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10733C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062AD">
              <w:t xml:space="preserve">      23.8</w:t>
            </w:r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E062AD">
        <w:t>23.8</w:t>
      </w:r>
      <w:r w:rsidR="00443C14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9B4D13">
        <w:t>14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Minna Martikainen</w:t>
      </w:r>
      <w:r w:rsidR="00E1280C">
        <w:rPr>
          <w:sz w:val="18"/>
          <w:szCs w:val="18"/>
        </w:rPr>
        <w:t xml:space="preserve">, </w:t>
      </w:r>
      <w:r w:rsidR="0053112E">
        <w:rPr>
          <w:sz w:val="18"/>
          <w:szCs w:val="18"/>
        </w:rPr>
        <w:t>Vaasan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Pr="008C715B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4C31C5" w:rsidRDefault="004C31C5" w:rsidP="00944284">
      <w:pPr>
        <w:pStyle w:val="AKPosallistujat"/>
        <w:ind w:left="2596" w:firstLine="0"/>
        <w:rPr>
          <w:sz w:val="18"/>
          <w:szCs w:val="18"/>
        </w:rPr>
      </w:pPr>
    </w:p>
    <w:p w:rsidR="00815E25" w:rsidRDefault="00815E25" w:rsidP="00E062AD">
      <w:pPr>
        <w:pStyle w:val="AKPosallistujat"/>
        <w:rPr>
          <w:sz w:val="18"/>
          <w:szCs w:val="18"/>
        </w:rPr>
      </w:pPr>
    </w:p>
    <w:p w:rsidR="009B4D13" w:rsidRDefault="009B4D13" w:rsidP="00944284">
      <w:pPr>
        <w:pStyle w:val="AKPosallistujat"/>
        <w:ind w:left="2596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4B2F38" w:rsidRDefault="004B2F38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F57CAE">
        <w:rPr>
          <w:rFonts w:cs="Arial"/>
          <w:szCs w:val="21"/>
          <w:lang w:val="fi-FI"/>
        </w:rPr>
        <w:t xml:space="preserve"> 12:07.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4B2F38">
        <w:rPr>
          <w:rFonts w:cs="Arial"/>
          <w:szCs w:val="21"/>
          <w:lang w:val="fi-FI"/>
        </w:rPr>
        <w:t>7.6</w:t>
      </w:r>
      <w:r w:rsidR="00815E25">
        <w:rPr>
          <w:rFonts w:cs="Arial"/>
          <w:szCs w:val="21"/>
          <w:lang w:val="fi-FI"/>
        </w:rPr>
        <w:t>.</w:t>
      </w:r>
      <w:r w:rsidR="009F03D2" w:rsidRPr="009F03D2">
        <w:rPr>
          <w:rFonts w:cs="Arial"/>
          <w:szCs w:val="21"/>
          <w:lang w:val="fi-FI"/>
        </w:rPr>
        <w:t>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9B4D13" w:rsidRPr="004B2F38" w:rsidRDefault="004B2F38" w:rsidP="004B2F38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Vuoden 2023 raportin suunnittelu</w:t>
      </w:r>
    </w:p>
    <w:p w:rsidR="009B4D13" w:rsidRDefault="00F57CAE" w:rsidP="009B4D13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Keskusteliin seuraavan vuosiraportin rakenteesta ja aiheista.</w:t>
      </w:r>
      <w:r w:rsidR="00FC2813">
        <w:rPr>
          <w:lang w:val="fi-FI"/>
        </w:rPr>
        <w:t xml:space="preserve"> </w:t>
      </w:r>
      <w:bookmarkStart w:id="0" w:name="_GoBack"/>
      <w:bookmarkEnd w:id="0"/>
      <w:r w:rsidR="00FC2813" w:rsidRPr="00FC2813">
        <w:rPr>
          <w:rFonts w:cs="Arial"/>
          <w:szCs w:val="21"/>
          <w:lang w:val="fi-FI"/>
        </w:rPr>
        <w:t>Keskusteltiin myös luonnoksesta hallituksen esitykseksi laiksi t&amp;k-toiminnan yhdistelmävähennyksestä verotuksessa.</w:t>
      </w:r>
    </w:p>
    <w:p w:rsidR="004B2F38" w:rsidRDefault="004B2F38" w:rsidP="004B2F38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Koronakirjallisuuskatsaus / Rasmus Reinikainen</w:t>
      </w:r>
    </w:p>
    <w:p w:rsidR="004B2F38" w:rsidRDefault="00F57CAE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Käytiin lyhyt keskustelu katsauksesta.</w:t>
      </w:r>
    </w:p>
    <w:p w:rsidR="004B2F38" w:rsidRPr="004B2F38" w:rsidRDefault="004B2F38" w:rsidP="004B2F38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Katsaus hallitusohjelman yritystukikirjauksiin / Rasmus Reinikainen</w:t>
      </w:r>
    </w:p>
    <w:p w:rsidR="004B2F38" w:rsidRPr="004B2F38" w:rsidRDefault="00F57CAE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F57CAE">
        <w:rPr>
          <w:rFonts w:cs="Arial"/>
          <w:szCs w:val="21"/>
          <w:lang w:val="fi-FI"/>
        </w:rPr>
        <w:t>Rasmus esitti lyhyesti muistion.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DE114F" w:rsidRDefault="00443C14" w:rsidP="004B2F38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 w:rsidRPr="00443C14">
        <w:rPr>
          <w:lang w:val="fi-FI"/>
        </w:rPr>
        <w:t>-</w:t>
      </w:r>
      <w:r w:rsidR="004B2F38">
        <w:rPr>
          <w:rFonts w:cs="Arial"/>
          <w:szCs w:val="21"/>
          <w:lang w:val="fi-FI"/>
        </w:rPr>
        <w:t>Seuraavat kokoukset</w:t>
      </w:r>
      <w:r w:rsidR="00E31504" w:rsidRPr="00E31504">
        <w:rPr>
          <w:rFonts w:cs="Arial"/>
          <w:szCs w:val="21"/>
          <w:lang w:val="fi-FI"/>
        </w:rPr>
        <w:t xml:space="preserve"> lokakuu </w:t>
      </w:r>
      <w:r w:rsidR="00E31504">
        <w:rPr>
          <w:rFonts w:cs="Arial"/>
          <w:szCs w:val="21"/>
          <w:lang w:val="fi-FI"/>
        </w:rPr>
        <w:t>4.10.2022 klo 12-15</w:t>
      </w:r>
      <w:r w:rsidR="00E31504" w:rsidRPr="00E31504">
        <w:rPr>
          <w:rFonts w:cs="Arial"/>
          <w:szCs w:val="21"/>
          <w:lang w:val="fi-FI"/>
        </w:rPr>
        <w:t>,</w:t>
      </w:r>
      <w:r w:rsidR="00E31504">
        <w:rPr>
          <w:rFonts w:cs="Arial"/>
          <w:szCs w:val="21"/>
          <w:lang w:val="fi-FI"/>
        </w:rPr>
        <w:t xml:space="preserve"> marraskuu 22.11.2022 klo 12-15</w:t>
      </w:r>
      <w:r w:rsidR="00E31504" w:rsidRPr="00E31504">
        <w:rPr>
          <w:rFonts w:cs="Arial"/>
          <w:szCs w:val="21"/>
          <w:lang w:val="fi-FI"/>
        </w:rPr>
        <w:t xml:space="preserve"> &amp; joulukuu 13.12.2022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</w:t>
      </w:r>
      <w:r w:rsidR="004B2F38">
        <w:rPr>
          <w:lang w:val="fi-FI"/>
        </w:rPr>
        <w:t xml:space="preserve"> </w:t>
      </w:r>
      <w:r w:rsidR="00F57CAE">
        <w:rPr>
          <w:lang w:val="fi-FI"/>
        </w:rPr>
        <w:t>14:03.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A" w:rsidRDefault="00E0389A">
      <w:r>
        <w:separator/>
      </w:r>
    </w:p>
    <w:p w:rsidR="00E0389A" w:rsidRDefault="00E0389A"/>
  </w:endnote>
  <w:endnote w:type="continuationSeparator" w:id="0">
    <w:p w:rsidR="00E0389A" w:rsidRDefault="00E0389A">
      <w:r>
        <w:continuationSeparator/>
      </w:r>
    </w:p>
    <w:p w:rsidR="00E0389A" w:rsidRDefault="00E03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A" w:rsidRDefault="00E0389A">
      <w:r>
        <w:separator/>
      </w:r>
    </w:p>
    <w:p w:rsidR="00E0389A" w:rsidRDefault="00E0389A"/>
  </w:footnote>
  <w:footnote w:type="continuationSeparator" w:id="0">
    <w:p w:rsidR="00E0389A" w:rsidRDefault="00E0389A">
      <w:r>
        <w:continuationSeparator/>
      </w:r>
    </w:p>
    <w:p w:rsidR="00E0389A" w:rsidRDefault="00E03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28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5F275E">
                            <w:fldChar w:fldCharType="begin"/>
                          </w:r>
                          <w:r w:rsidR="005F275E">
                            <w:instrText xml:space="preserve"> NUMPAGES </w:instrText>
                          </w:r>
                          <w:r w:rsidR="005F275E">
                            <w:fldChar w:fldCharType="separate"/>
                          </w:r>
                          <w:r w:rsidR="00FC2813">
                            <w:rPr>
                              <w:noProof/>
                            </w:rPr>
                            <w:t>2</w:t>
                          </w:r>
                          <w:r w:rsidR="005F275E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28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5F275E">
                      <w:fldChar w:fldCharType="begin"/>
                    </w:r>
                    <w:r w:rsidR="005F275E">
                      <w:instrText xml:space="preserve"> NUMPAGES </w:instrText>
                    </w:r>
                    <w:r w:rsidR="005F275E">
                      <w:fldChar w:fldCharType="separate"/>
                    </w:r>
                    <w:r w:rsidR="00FC2813">
                      <w:rPr>
                        <w:noProof/>
                      </w:rPr>
                      <w:t>2</w:t>
                    </w:r>
                    <w:r w:rsidR="005F275E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2F38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275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53EA"/>
    <w:rsid w:val="00E03720"/>
    <w:rsid w:val="00E0389A"/>
    <w:rsid w:val="00E0450D"/>
    <w:rsid w:val="00E062AD"/>
    <w:rsid w:val="00E0637F"/>
    <w:rsid w:val="00E067F2"/>
    <w:rsid w:val="00E1238C"/>
    <w:rsid w:val="00E123A6"/>
    <w:rsid w:val="00E1280C"/>
    <w:rsid w:val="00E134CA"/>
    <w:rsid w:val="00E2028F"/>
    <w:rsid w:val="00E2529D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57CAE"/>
    <w:rsid w:val="00F66A95"/>
    <w:rsid w:val="00F70810"/>
    <w:rsid w:val="00F7657A"/>
    <w:rsid w:val="00F83734"/>
    <w:rsid w:val="00F845BA"/>
    <w:rsid w:val="00F857EE"/>
    <w:rsid w:val="00F90B22"/>
    <w:rsid w:val="00F96954"/>
    <w:rsid w:val="00FA0591"/>
    <w:rsid w:val="00FA11AC"/>
    <w:rsid w:val="00FB0F76"/>
    <w:rsid w:val="00FC09F3"/>
    <w:rsid w:val="00FC23C2"/>
    <w:rsid w:val="00FC2788"/>
    <w:rsid w:val="00FC2813"/>
    <w:rsid w:val="00FC45AC"/>
    <w:rsid w:val="00FC5E27"/>
    <w:rsid w:val="00FC65E8"/>
    <w:rsid w:val="00FD0590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EC465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E50D-43E3-4174-ADD6-3F9CC51E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154</TotalTime>
  <Pages>2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43</cp:revision>
  <cp:lastPrinted>2019-11-26T07:37:00Z</cp:lastPrinted>
  <dcterms:created xsi:type="dcterms:W3CDTF">2022-01-31T09:38:00Z</dcterms:created>
  <dcterms:modified xsi:type="dcterms:W3CDTF">2022-08-31T07:22:00Z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