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5" w:type="dxa"/>
        <w:tblLook w:val="01E0" w:firstRow="1" w:lastRow="1" w:firstColumn="1" w:lastColumn="1" w:noHBand="0" w:noVBand="0"/>
      </w:tblPr>
      <w:tblGrid>
        <w:gridCol w:w="5178"/>
        <w:gridCol w:w="22"/>
        <w:gridCol w:w="5681"/>
        <w:gridCol w:w="1283"/>
        <w:gridCol w:w="1438"/>
        <w:gridCol w:w="33"/>
      </w:tblGrid>
      <w:tr w:rsidR="00BB30CA" w:rsidRPr="00887F02" w:rsidTr="00785C5E">
        <w:trPr>
          <w:cantSplit/>
          <w:trHeight w:hRule="exact" w:val="737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8C715B" w:rsidP="00714F76">
            <w:pPr>
              <w:numPr>
                <w:ilvl w:val="0"/>
                <w:numId w:val="0"/>
              </w:numPr>
              <w:ind w:left="66"/>
            </w:pPr>
            <w:r>
              <w:t>Yritystukien tutkimusjaosto</w:t>
            </w: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E638C4" w:rsidP="0010733C">
            <w:pPr>
              <w:numPr>
                <w:ilvl w:val="0"/>
                <w:numId w:val="0"/>
              </w:numPr>
              <w:ind w:left="66"/>
            </w:pPr>
            <w:r>
              <w:t xml:space="preserve">                      </w:t>
            </w:r>
            <w:r w:rsidR="00EB2903">
              <w:t xml:space="preserve">      10</w:t>
            </w:r>
            <w:bookmarkStart w:id="0" w:name="_GoBack"/>
            <w:bookmarkEnd w:id="0"/>
            <w:r w:rsidR="009B4D13">
              <w:t>.6</w:t>
            </w:r>
            <w:r w:rsidR="0010733C">
              <w:t>.2022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bottom w:w="28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147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  <w:jc w:val="right"/>
            </w:pPr>
          </w:p>
        </w:tc>
      </w:tr>
      <w:tr w:rsidR="00BB30CA" w:rsidRPr="00887F02" w:rsidTr="00941861">
        <w:trPr>
          <w:cantSplit/>
          <w:trHeight w:hRule="exact" w:val="22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C51C2" w:rsidRPr="00887F02" w:rsidTr="00941861">
        <w:trPr>
          <w:cantSplit/>
          <w:trHeight w:hRule="exact" w:val="31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80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98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98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cantSplit/>
          <w:trHeight w:val="63"/>
        </w:trPr>
        <w:tc>
          <w:tcPr>
            <w:tcW w:w="13635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</w:tbl>
    <w:p w:rsidR="005C4713" w:rsidRPr="00E42B4B" w:rsidRDefault="005C4713" w:rsidP="00714F76">
      <w:pPr>
        <w:pStyle w:val="akpasia3"/>
        <w:numPr>
          <w:ilvl w:val="0"/>
          <w:numId w:val="0"/>
        </w:numPr>
        <w:rPr>
          <w:b/>
        </w:rPr>
      </w:pPr>
      <w:r>
        <w:rPr>
          <w:b/>
        </w:rPr>
        <w:t>YRITYS</w:t>
      </w:r>
      <w:r w:rsidR="008C715B">
        <w:rPr>
          <w:b/>
        </w:rPr>
        <w:t xml:space="preserve">TUKIEN TUTKIMUSJAOSTON </w:t>
      </w:r>
      <w:r w:rsidRPr="00E42B4B">
        <w:rPr>
          <w:b/>
        </w:rPr>
        <w:t>KOKOUS</w:t>
      </w:r>
    </w:p>
    <w:p w:rsidR="005C4713" w:rsidRDefault="005C4713" w:rsidP="00384432">
      <w:pPr>
        <w:pStyle w:val="AKPnormaali"/>
        <w:tabs>
          <w:tab w:val="left" w:pos="1304"/>
          <w:tab w:val="left" w:pos="2608"/>
          <w:tab w:val="center" w:pos="4677"/>
        </w:tabs>
      </w:pPr>
      <w:r w:rsidRPr="00F31A2F">
        <w:t>Aika</w:t>
      </w:r>
      <w:r w:rsidRPr="00F31A2F">
        <w:tab/>
      </w:r>
      <w:r w:rsidRPr="00F31A2F">
        <w:tab/>
      </w:r>
      <w:r w:rsidR="009B4D13">
        <w:t>7.6</w:t>
      </w:r>
      <w:r w:rsidR="00443C14">
        <w:t>.</w:t>
      </w:r>
      <w:r w:rsidR="00D6603F">
        <w:t>2022</w:t>
      </w:r>
      <w:r w:rsidR="008C715B">
        <w:t xml:space="preserve"> </w:t>
      </w:r>
      <w:r w:rsidR="003326A6">
        <w:t xml:space="preserve">klo </w:t>
      </w:r>
      <w:r w:rsidR="00D6603F">
        <w:t>12</w:t>
      </w:r>
      <w:r w:rsidR="000D126E">
        <w:t xml:space="preserve">.00 – </w:t>
      </w:r>
      <w:r w:rsidR="009B4D13">
        <w:t>14</w:t>
      </w:r>
      <w:r w:rsidR="00F90B22">
        <w:t>:0</w:t>
      </w:r>
      <w:r w:rsidR="00945049">
        <w:t>0</w:t>
      </w:r>
      <w:r w:rsidR="000D7318">
        <w:t xml:space="preserve"> </w:t>
      </w:r>
    </w:p>
    <w:p w:rsidR="00562960" w:rsidRPr="00EF18F3" w:rsidRDefault="00562960" w:rsidP="00384432">
      <w:pPr>
        <w:pStyle w:val="AKPnormaali"/>
        <w:tabs>
          <w:tab w:val="left" w:pos="1304"/>
          <w:tab w:val="left" w:pos="2608"/>
          <w:tab w:val="center" w:pos="4677"/>
        </w:tabs>
      </w:pPr>
    </w:p>
    <w:p w:rsidR="005C4713" w:rsidRDefault="005C4713" w:rsidP="005C4713">
      <w:pPr>
        <w:pStyle w:val="AKPnormaali"/>
      </w:pPr>
      <w:r w:rsidRPr="000C4973">
        <w:t>Paikka</w:t>
      </w:r>
      <w:r w:rsidRPr="000C4973">
        <w:tab/>
      </w:r>
      <w:r w:rsidRPr="000C4973">
        <w:tab/>
      </w:r>
      <w:proofErr w:type="spellStart"/>
      <w:r w:rsidR="00424CBA">
        <w:t>Teams</w:t>
      </w:r>
      <w:proofErr w:type="spellEnd"/>
      <w:r w:rsidR="00090D97">
        <w:t xml:space="preserve"> </w:t>
      </w:r>
      <w:r w:rsidR="00F0144C">
        <w:t>(online)</w:t>
      </w:r>
    </w:p>
    <w:p w:rsidR="00B77818" w:rsidRDefault="00B77818" w:rsidP="005C4713">
      <w:pPr>
        <w:pStyle w:val="AKPnormaali"/>
      </w:pPr>
    </w:p>
    <w:p w:rsidR="008C715B" w:rsidRPr="008C715B" w:rsidRDefault="005C4713" w:rsidP="008C715B">
      <w:pPr>
        <w:pStyle w:val="AKPosallistujat"/>
        <w:ind w:right="-711"/>
        <w:rPr>
          <w:sz w:val="18"/>
          <w:szCs w:val="18"/>
        </w:rPr>
      </w:pPr>
      <w:r>
        <w:t>Osallistujat</w:t>
      </w:r>
      <w:r>
        <w:tab/>
      </w:r>
      <w:r w:rsidR="008C715B" w:rsidRPr="008C715B">
        <w:rPr>
          <w:sz w:val="18"/>
          <w:szCs w:val="18"/>
        </w:rPr>
        <w:t>Seija Ilmakunnas</w:t>
      </w:r>
      <w:r w:rsidR="00AF1948">
        <w:rPr>
          <w:sz w:val="18"/>
          <w:szCs w:val="18"/>
        </w:rPr>
        <w:t xml:space="preserve"> (PJ)</w:t>
      </w:r>
      <w:r w:rsidR="00E30885">
        <w:rPr>
          <w:sz w:val="18"/>
          <w:szCs w:val="18"/>
        </w:rPr>
        <w:t>, Jyväskylän yliopisto</w:t>
      </w:r>
    </w:p>
    <w:p w:rsidR="008C715B" w:rsidRPr="008C715B" w:rsidRDefault="008C715B" w:rsidP="008C715B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Minna Martikainen</w:t>
      </w:r>
      <w:r w:rsidR="00E1280C">
        <w:rPr>
          <w:sz w:val="18"/>
          <w:szCs w:val="18"/>
        </w:rPr>
        <w:t xml:space="preserve">, </w:t>
      </w:r>
      <w:r w:rsidR="0053112E">
        <w:rPr>
          <w:sz w:val="18"/>
          <w:szCs w:val="18"/>
        </w:rPr>
        <w:t>Vaasan yliopisto</w:t>
      </w:r>
    </w:p>
    <w:p w:rsidR="008C715B" w:rsidRPr="008C715B" w:rsidRDefault="008C715B" w:rsidP="008C715B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Mikko Puhakka</w:t>
      </w:r>
      <w:r w:rsidR="00E1280C">
        <w:rPr>
          <w:sz w:val="18"/>
          <w:szCs w:val="18"/>
        </w:rPr>
        <w:t>, Oulun yliopisto</w:t>
      </w:r>
    </w:p>
    <w:p w:rsidR="008C715B" w:rsidRPr="008C715B" w:rsidRDefault="008C715B" w:rsidP="008C715B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Hannu Salonen</w:t>
      </w:r>
      <w:r w:rsidR="00E1280C">
        <w:rPr>
          <w:sz w:val="18"/>
          <w:szCs w:val="18"/>
        </w:rPr>
        <w:t>, Turun yliopisto</w:t>
      </w:r>
    </w:p>
    <w:p w:rsidR="00944284" w:rsidRPr="008C715B" w:rsidRDefault="008C715B" w:rsidP="008C715B">
      <w:pPr>
        <w:pStyle w:val="AKPosallistujat"/>
        <w:ind w:right="-711" w:hanging="1"/>
        <w:rPr>
          <w:sz w:val="18"/>
          <w:szCs w:val="18"/>
        </w:rPr>
      </w:pPr>
      <w:proofErr w:type="spellStart"/>
      <w:r w:rsidRPr="008C715B">
        <w:rPr>
          <w:sz w:val="18"/>
          <w:szCs w:val="18"/>
        </w:rPr>
        <w:t>Rune</w:t>
      </w:r>
      <w:proofErr w:type="spellEnd"/>
      <w:r w:rsidRPr="008C715B">
        <w:rPr>
          <w:sz w:val="18"/>
          <w:szCs w:val="18"/>
        </w:rPr>
        <w:t xml:space="preserve"> Stenbacka</w:t>
      </w:r>
      <w:r w:rsidR="00E1280C">
        <w:rPr>
          <w:sz w:val="18"/>
          <w:szCs w:val="18"/>
        </w:rPr>
        <w:t xml:space="preserve">, </w:t>
      </w:r>
      <w:proofErr w:type="spellStart"/>
      <w:r w:rsidR="00E1280C">
        <w:rPr>
          <w:sz w:val="18"/>
          <w:szCs w:val="18"/>
        </w:rPr>
        <w:t>Hanken</w:t>
      </w:r>
      <w:proofErr w:type="spellEnd"/>
    </w:p>
    <w:p w:rsidR="004C31C5" w:rsidRDefault="004C31C5" w:rsidP="00944284">
      <w:pPr>
        <w:pStyle w:val="AKPosallistujat"/>
        <w:ind w:left="2596" w:firstLine="0"/>
        <w:rPr>
          <w:sz w:val="18"/>
          <w:szCs w:val="18"/>
        </w:rPr>
      </w:pPr>
    </w:p>
    <w:p w:rsidR="00815E25" w:rsidRDefault="004C31C5" w:rsidP="00944284">
      <w:pPr>
        <w:pStyle w:val="AKPosallistujat"/>
        <w:ind w:left="2596" w:firstLine="0"/>
        <w:rPr>
          <w:sz w:val="18"/>
          <w:szCs w:val="18"/>
        </w:rPr>
      </w:pPr>
      <w:r>
        <w:rPr>
          <w:sz w:val="18"/>
          <w:szCs w:val="18"/>
        </w:rPr>
        <w:t xml:space="preserve">Asiantuntija(t): </w:t>
      </w:r>
      <w:r w:rsidR="009B4D13">
        <w:rPr>
          <w:sz w:val="18"/>
          <w:szCs w:val="18"/>
        </w:rPr>
        <w:t>Emmi Martikainen (EY) &amp; Julia Ruotsi (EY)</w:t>
      </w:r>
    </w:p>
    <w:p w:rsidR="009B4D13" w:rsidRDefault="009B4D13" w:rsidP="00944284">
      <w:pPr>
        <w:pStyle w:val="AKPosallistujat"/>
        <w:ind w:left="2596" w:firstLine="0"/>
        <w:rPr>
          <w:sz w:val="18"/>
          <w:szCs w:val="18"/>
        </w:rPr>
      </w:pPr>
    </w:p>
    <w:p w:rsidR="00944284" w:rsidRDefault="00944284" w:rsidP="00944284">
      <w:pPr>
        <w:pStyle w:val="AKPosallistujat"/>
        <w:ind w:left="2596" w:firstLine="0"/>
        <w:rPr>
          <w:sz w:val="18"/>
          <w:szCs w:val="18"/>
        </w:rPr>
      </w:pPr>
      <w:r w:rsidRPr="008445CD">
        <w:rPr>
          <w:sz w:val="18"/>
          <w:szCs w:val="18"/>
        </w:rPr>
        <w:t xml:space="preserve">Sihteeristö: </w:t>
      </w:r>
      <w:r w:rsidR="009F03D2">
        <w:rPr>
          <w:sz w:val="18"/>
          <w:szCs w:val="18"/>
        </w:rPr>
        <w:t>Rasmus Reinikainen (TEM)</w:t>
      </w:r>
    </w:p>
    <w:p w:rsidR="000D7318" w:rsidRDefault="000D7318" w:rsidP="00944284">
      <w:pPr>
        <w:pStyle w:val="AKPosallistujat"/>
        <w:ind w:left="2596" w:firstLine="0"/>
        <w:rPr>
          <w:sz w:val="18"/>
          <w:szCs w:val="18"/>
        </w:rPr>
      </w:pPr>
    </w:p>
    <w:p w:rsidR="00CD0658" w:rsidRDefault="00CD0658" w:rsidP="00944284">
      <w:pPr>
        <w:pStyle w:val="AKPosallistujat"/>
        <w:ind w:left="2596" w:firstLine="0"/>
        <w:rPr>
          <w:sz w:val="18"/>
          <w:szCs w:val="18"/>
        </w:rPr>
      </w:pPr>
    </w:p>
    <w:p w:rsidR="00530F5C" w:rsidRDefault="00530F5C" w:rsidP="00944284">
      <w:pPr>
        <w:pStyle w:val="AKPosallistujat"/>
        <w:ind w:left="2596" w:firstLine="0"/>
        <w:rPr>
          <w:sz w:val="18"/>
          <w:szCs w:val="18"/>
        </w:rPr>
      </w:pPr>
    </w:p>
    <w:p w:rsidR="005C4713" w:rsidRDefault="005C4713" w:rsidP="005C4713">
      <w:pPr>
        <w:pStyle w:val="AKPnormaali"/>
      </w:pPr>
      <w:r>
        <w:t>ASIALISTA</w:t>
      </w:r>
    </w:p>
    <w:p w:rsidR="00E638C4" w:rsidRDefault="00E638C4" w:rsidP="005C4713">
      <w:pPr>
        <w:pStyle w:val="AKPnormaali"/>
      </w:pPr>
    </w:p>
    <w:p w:rsidR="00C3612A" w:rsidRDefault="006C15C8" w:rsidP="002E0185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Kokouksen avaus</w:t>
      </w:r>
    </w:p>
    <w:p w:rsidR="002C4167" w:rsidRDefault="00815E25" w:rsidP="002C4167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Kokous avattiin ajassa</w:t>
      </w:r>
      <w:r w:rsidR="009B4D13">
        <w:rPr>
          <w:rFonts w:cs="Arial"/>
          <w:szCs w:val="21"/>
          <w:lang w:val="fi-FI"/>
        </w:rPr>
        <w:t xml:space="preserve"> </w:t>
      </w:r>
      <w:r w:rsidR="00574B03">
        <w:rPr>
          <w:rFonts w:cs="Arial"/>
          <w:szCs w:val="21"/>
          <w:lang w:val="fi-FI"/>
        </w:rPr>
        <w:t>12:02</w:t>
      </w:r>
      <w:r w:rsidR="00721421">
        <w:rPr>
          <w:rFonts w:cs="Arial"/>
          <w:szCs w:val="21"/>
          <w:lang w:val="fi-FI"/>
        </w:rPr>
        <w:t>.</w:t>
      </w:r>
    </w:p>
    <w:p w:rsidR="00714CB7" w:rsidRDefault="0023390E" w:rsidP="00A572EC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Edellisen kokouksen (</w:t>
      </w:r>
      <w:r w:rsidR="009B4D13">
        <w:rPr>
          <w:rFonts w:cs="Arial"/>
          <w:szCs w:val="21"/>
          <w:lang w:val="fi-FI"/>
        </w:rPr>
        <w:t>27.4</w:t>
      </w:r>
      <w:r w:rsidR="00815E25">
        <w:rPr>
          <w:rFonts w:cs="Arial"/>
          <w:szCs w:val="21"/>
          <w:lang w:val="fi-FI"/>
        </w:rPr>
        <w:t>.</w:t>
      </w:r>
      <w:r w:rsidR="009F03D2" w:rsidRPr="009F03D2">
        <w:rPr>
          <w:rFonts w:cs="Arial"/>
          <w:szCs w:val="21"/>
          <w:lang w:val="fi-FI"/>
        </w:rPr>
        <w:t>2022) pöytäkirjan hyväksyminen</w:t>
      </w:r>
    </w:p>
    <w:p w:rsidR="00557A19" w:rsidRDefault="00557A19" w:rsidP="00557A19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Hyväksyttiin edellisen kokouksen pöytäkirja.</w:t>
      </w:r>
    </w:p>
    <w:p w:rsidR="009B4D13" w:rsidRDefault="009B4D13" w:rsidP="009B4D13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TKI-tuet ja ulkoisvaikutukset –tutkimushankkeen esittely ja aloitus / Emmi Martikainen &amp; Julia Ruotsi</w:t>
      </w:r>
    </w:p>
    <w:p w:rsidR="009B4D13" w:rsidRDefault="00E31504" w:rsidP="009B4D13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Julia</w:t>
      </w:r>
      <w:r w:rsidRPr="00E31504">
        <w:rPr>
          <w:rFonts w:cs="Arial"/>
          <w:szCs w:val="21"/>
          <w:lang w:val="fi-FI"/>
        </w:rPr>
        <w:t xml:space="preserve"> esitteli </w:t>
      </w:r>
      <w:r>
        <w:rPr>
          <w:rFonts w:cs="Arial"/>
          <w:szCs w:val="21"/>
          <w:lang w:val="fi-FI"/>
        </w:rPr>
        <w:t>TKI-tuki -hankkeen</w:t>
      </w:r>
      <w:r w:rsidRPr="00E31504">
        <w:rPr>
          <w:rFonts w:cs="Arial"/>
          <w:szCs w:val="21"/>
          <w:lang w:val="fi-FI"/>
        </w:rPr>
        <w:t xml:space="preserve"> tutk</w:t>
      </w:r>
      <w:r w:rsidR="00932FFF">
        <w:rPr>
          <w:rFonts w:cs="Arial"/>
          <w:szCs w:val="21"/>
          <w:lang w:val="fi-FI"/>
        </w:rPr>
        <w:t>i</w:t>
      </w:r>
      <w:r w:rsidRPr="00E31504">
        <w:rPr>
          <w:rFonts w:cs="Arial"/>
          <w:szCs w:val="21"/>
          <w:lang w:val="fi-FI"/>
        </w:rPr>
        <w:t>mussuunnitelmaa ja</w:t>
      </w:r>
      <w:r>
        <w:rPr>
          <w:rFonts w:cs="Arial"/>
          <w:szCs w:val="21"/>
          <w:lang w:val="fi-FI"/>
        </w:rPr>
        <w:t xml:space="preserve"> a</w:t>
      </w:r>
      <w:r w:rsidRPr="00E31504">
        <w:rPr>
          <w:rFonts w:cs="Arial"/>
          <w:szCs w:val="21"/>
          <w:lang w:val="fi-FI"/>
        </w:rPr>
        <w:t>siasta käytiin keskustelu.</w:t>
      </w:r>
    </w:p>
    <w:p w:rsidR="009B4D13" w:rsidRPr="009B4D13" w:rsidRDefault="009B4D13" w:rsidP="009B4D13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Lähetekeskustelu vuoden 2023 vuosiraportista: ideoita mahdollisiksi teemoiksi</w:t>
      </w:r>
    </w:p>
    <w:p w:rsidR="009B4D13" w:rsidRPr="009B4D13" w:rsidRDefault="00E31504" w:rsidP="009B4D13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 xml:space="preserve">Keskusteliin seuraavan vuosiraportin mahdollisista </w:t>
      </w:r>
      <w:r w:rsidR="00EC3624">
        <w:rPr>
          <w:rFonts w:cs="Arial"/>
          <w:szCs w:val="21"/>
          <w:lang w:val="fi-FI"/>
        </w:rPr>
        <w:t>aiheista.</w:t>
      </w:r>
    </w:p>
    <w:p w:rsidR="00443C14" w:rsidRPr="0023390E" w:rsidRDefault="002F005E" w:rsidP="0023390E">
      <w:pPr>
        <w:numPr>
          <w:ilvl w:val="0"/>
          <w:numId w:val="5"/>
        </w:numPr>
        <w:tabs>
          <w:tab w:val="clear" w:pos="2608"/>
          <w:tab w:val="clear" w:pos="3912"/>
        </w:tabs>
        <w:ind w:left="2552" w:hanging="1304"/>
        <w:rPr>
          <w:bCs/>
          <w:noProof/>
          <w:lang w:eastAsia="en-US"/>
        </w:rPr>
      </w:pPr>
      <w:r w:rsidRPr="0023390E">
        <w:t>Muut asiat</w:t>
      </w:r>
    </w:p>
    <w:p w:rsidR="0023390E" w:rsidRPr="0023390E" w:rsidRDefault="0023390E" w:rsidP="0023390E">
      <w:pPr>
        <w:numPr>
          <w:ilvl w:val="0"/>
          <w:numId w:val="0"/>
        </w:numPr>
        <w:tabs>
          <w:tab w:val="clear" w:pos="2608"/>
          <w:tab w:val="clear" w:pos="3912"/>
        </w:tabs>
        <w:ind w:left="2552"/>
        <w:rPr>
          <w:bCs/>
          <w:noProof/>
          <w:lang w:eastAsia="en-US"/>
        </w:rPr>
      </w:pPr>
    </w:p>
    <w:p w:rsidR="0031086C" w:rsidRDefault="00443C14" w:rsidP="00AD072E">
      <w:pPr>
        <w:pStyle w:val="AKPesityslista"/>
        <w:numPr>
          <w:ilvl w:val="0"/>
          <w:numId w:val="0"/>
        </w:numPr>
        <w:ind w:left="1588" w:firstLine="964"/>
        <w:rPr>
          <w:rFonts w:cs="Arial"/>
          <w:szCs w:val="21"/>
          <w:lang w:val="fi-FI"/>
        </w:rPr>
      </w:pPr>
      <w:r w:rsidRPr="00443C14">
        <w:rPr>
          <w:lang w:val="fi-FI"/>
        </w:rPr>
        <w:t>-</w:t>
      </w:r>
      <w:r w:rsidR="009B4D13">
        <w:rPr>
          <w:rFonts w:cs="Arial"/>
          <w:szCs w:val="21"/>
          <w:lang w:val="fi-FI"/>
        </w:rPr>
        <w:t>Syksyn 2022 kokousaikataulu: elokuu, lokakuu, marraskuu &amp; joulukuu</w:t>
      </w:r>
    </w:p>
    <w:p w:rsidR="00DE114F" w:rsidRDefault="00E31504" w:rsidP="00E31504">
      <w:pPr>
        <w:pStyle w:val="AKPesityslista"/>
        <w:numPr>
          <w:ilvl w:val="0"/>
          <w:numId w:val="0"/>
        </w:numPr>
        <w:ind w:left="2552"/>
        <w:rPr>
          <w:lang w:val="fi-FI"/>
        </w:rPr>
      </w:pPr>
      <w:r>
        <w:rPr>
          <w:rFonts w:cs="Arial"/>
          <w:szCs w:val="21"/>
          <w:lang w:val="fi-FI"/>
        </w:rPr>
        <w:lastRenderedPageBreak/>
        <w:t>Sovittiin seuraavat päivämäärät: elokuu 23.8.2022 klo 12-14</w:t>
      </w:r>
      <w:r w:rsidRPr="00E31504">
        <w:rPr>
          <w:rFonts w:cs="Arial"/>
          <w:szCs w:val="21"/>
          <w:lang w:val="fi-FI"/>
        </w:rPr>
        <w:t xml:space="preserve">, lokakuu </w:t>
      </w:r>
      <w:r>
        <w:rPr>
          <w:rFonts w:cs="Arial"/>
          <w:szCs w:val="21"/>
          <w:lang w:val="fi-FI"/>
        </w:rPr>
        <w:t>4.10.2022 klo 12-15</w:t>
      </w:r>
      <w:r w:rsidRPr="00E31504">
        <w:rPr>
          <w:rFonts w:cs="Arial"/>
          <w:szCs w:val="21"/>
          <w:lang w:val="fi-FI"/>
        </w:rPr>
        <w:t>,</w:t>
      </w:r>
      <w:r>
        <w:rPr>
          <w:rFonts w:cs="Arial"/>
          <w:szCs w:val="21"/>
          <w:lang w:val="fi-FI"/>
        </w:rPr>
        <w:t xml:space="preserve"> marraskuu 22.11.2022 klo 12-15</w:t>
      </w:r>
      <w:r w:rsidRPr="00E31504">
        <w:rPr>
          <w:rFonts w:cs="Arial"/>
          <w:szCs w:val="21"/>
          <w:lang w:val="fi-FI"/>
        </w:rPr>
        <w:t xml:space="preserve"> &amp; joulukuu 13.12.2022 klo 12-15.</w:t>
      </w:r>
    </w:p>
    <w:p w:rsidR="00443C14" w:rsidRDefault="0031086C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Muut asiat tiedoksi.</w:t>
      </w:r>
    </w:p>
    <w:p w:rsidR="00443C14" w:rsidRDefault="00443C14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7C779B" w:rsidRDefault="0031086C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 xml:space="preserve">Kokous päätettiin ajassa </w:t>
      </w:r>
      <w:r w:rsidR="00E31504">
        <w:rPr>
          <w:lang w:val="fi-FI"/>
        </w:rPr>
        <w:t>13:45</w:t>
      </w:r>
      <w:r w:rsidR="00721421">
        <w:rPr>
          <w:lang w:val="fi-FI"/>
        </w:rPr>
        <w:t>.</w:t>
      </w:r>
    </w:p>
    <w:p w:rsidR="002F005E" w:rsidRDefault="002F005E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Rasmus Reinikainen</w:t>
      </w: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asiantuntijasihteeri</w:t>
      </w: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AE08B0" w:rsidRDefault="00AE08B0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Seija Ilmakunnas</w:t>
      </w:r>
    </w:p>
    <w:p w:rsidR="00E73286" w:rsidRDefault="00011131" w:rsidP="00CD0658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puheenjohtaja</w:t>
      </w:r>
    </w:p>
    <w:p w:rsidR="00CD0658" w:rsidRPr="00CD0658" w:rsidRDefault="00CD0658" w:rsidP="00CD0658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0397D" w:rsidRPr="008C715B" w:rsidRDefault="005C4713" w:rsidP="00E73286">
      <w:pPr>
        <w:pStyle w:val="AKPesityslista"/>
        <w:numPr>
          <w:ilvl w:val="0"/>
          <w:numId w:val="0"/>
        </w:numPr>
        <w:rPr>
          <w:rFonts w:cs="Arial"/>
          <w:szCs w:val="21"/>
          <w:lang w:val="fi-FI"/>
        </w:rPr>
      </w:pPr>
      <w:r w:rsidRPr="008C715B">
        <w:rPr>
          <w:rFonts w:cs="Arial"/>
          <w:szCs w:val="21"/>
          <w:lang w:val="fi-FI"/>
        </w:rPr>
        <w:t>JAKELU</w:t>
      </w:r>
      <w:r w:rsidRPr="008C715B">
        <w:rPr>
          <w:rFonts w:cs="Arial"/>
          <w:szCs w:val="21"/>
          <w:lang w:val="fi-FI"/>
        </w:rPr>
        <w:tab/>
      </w:r>
      <w:r w:rsidR="00011131">
        <w:rPr>
          <w:rFonts w:cs="Arial"/>
          <w:szCs w:val="21"/>
          <w:lang w:val="fi-FI"/>
        </w:rPr>
        <w:tab/>
      </w:r>
      <w:r w:rsidR="008C715B" w:rsidRPr="008C715B">
        <w:rPr>
          <w:rFonts w:cs="Arial"/>
          <w:szCs w:val="21"/>
          <w:lang w:val="fi-FI"/>
        </w:rPr>
        <w:t>Tutkimusjaoston</w:t>
      </w:r>
      <w:r w:rsidR="00A73DA3">
        <w:rPr>
          <w:rFonts w:cs="Arial"/>
          <w:szCs w:val="21"/>
          <w:lang w:val="fi-FI"/>
        </w:rPr>
        <w:t xml:space="preserve"> jäsenet, sihteeristö</w:t>
      </w:r>
      <w:r w:rsidR="00E2750D">
        <w:rPr>
          <w:rFonts w:cs="Arial"/>
          <w:szCs w:val="21"/>
          <w:lang w:val="fi-FI"/>
        </w:rPr>
        <w:t>, asiantuntijat</w:t>
      </w:r>
    </w:p>
    <w:sectPr w:rsidR="00B0397D" w:rsidRPr="008C715B" w:rsidSect="00BA0FD7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0A" w:rsidRDefault="00197F0A">
      <w:r>
        <w:separator/>
      </w:r>
    </w:p>
    <w:p w:rsidR="00197F0A" w:rsidRDefault="00197F0A"/>
  </w:endnote>
  <w:endnote w:type="continuationSeparator" w:id="0">
    <w:p w:rsidR="00197F0A" w:rsidRDefault="00197F0A">
      <w:r>
        <w:continuationSeparator/>
      </w:r>
    </w:p>
    <w:p w:rsidR="00197F0A" w:rsidRDefault="00197F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7" w:rsidRDefault="00EA2EAB" w:rsidP="00E638C4">
    <w:pPr>
      <w:numPr>
        <w:ilvl w:val="0"/>
        <w:numId w:val="0"/>
      </w:numPr>
      <w:ind w:left="7424"/>
    </w:pPr>
    <w:r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FD7" w:rsidRDefault="00BA0FD7" w:rsidP="00E638C4">
    <w:pPr>
      <w:numPr>
        <w:ilvl w:val="0"/>
        <w:numId w:val="0"/>
      </w:numPr>
      <w:ind w:left="7424"/>
    </w:pPr>
  </w:p>
  <w:p w:rsidR="004F7C4F" w:rsidRDefault="007A1993" w:rsidP="00E638C4">
    <w:pPr>
      <w:numPr>
        <w:ilvl w:val="0"/>
        <w:numId w:val="0"/>
      </w:numPr>
      <w:ind w:left="7424"/>
    </w:pPr>
    <w:r>
      <w:t xml:space="preserve"> </w:t>
    </w:r>
  </w:p>
  <w:p w:rsidR="004F7C4F" w:rsidRDefault="004F7C4F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  <w:p w:rsidR="002B0F16" w:rsidRPr="00F4037D" w:rsidRDefault="002B0F16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0A" w:rsidRDefault="00197F0A">
      <w:r>
        <w:separator/>
      </w:r>
    </w:p>
    <w:p w:rsidR="00197F0A" w:rsidRDefault="00197F0A"/>
  </w:footnote>
  <w:footnote w:type="continuationSeparator" w:id="0">
    <w:p w:rsidR="00197F0A" w:rsidRDefault="00197F0A">
      <w:r>
        <w:continuationSeparator/>
      </w:r>
    </w:p>
    <w:p w:rsidR="00197F0A" w:rsidRDefault="00197F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EA2EAB" w:rsidP="00E638C4">
    <w:pPr>
      <w:pStyle w:val="Yltunniste"/>
      <w:numPr>
        <w:ilvl w:val="0"/>
        <w:numId w:val="0"/>
      </w:numPr>
      <w:ind w:left="7424" w:hanging="360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2FF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 w:rsidR="00112CFD">
                            <w:fldChar w:fldCharType="begin"/>
                          </w:r>
                          <w:r w:rsidR="00112CFD">
                            <w:instrText xml:space="preserve"> NUMPAGES </w:instrText>
                          </w:r>
                          <w:r w:rsidR="00112CFD">
                            <w:fldChar w:fldCharType="separate"/>
                          </w:r>
                          <w:r w:rsidR="00932FFF">
                            <w:rPr>
                              <w:noProof/>
                            </w:rPr>
                            <w:t>2</w:t>
                          </w:r>
                          <w:r w:rsidR="00112CFD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272.1pt;margin-top:28.05pt;width:267.1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xq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MfhLGq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2FF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A96D0F">
                      <w:t>/</w:t>
                    </w:r>
                    <w:r w:rsidR="00112CFD">
                      <w:fldChar w:fldCharType="begin"/>
                    </w:r>
                    <w:r w:rsidR="00112CFD">
                      <w:instrText xml:space="preserve"> NUMPAGES </w:instrText>
                    </w:r>
                    <w:r w:rsidR="00112CFD">
                      <w:fldChar w:fldCharType="separate"/>
                    </w:r>
                    <w:r w:rsidR="00932FFF">
                      <w:rPr>
                        <w:noProof/>
                      </w:rPr>
                      <w:t>2</w:t>
                    </w:r>
                    <w:r w:rsidR="00112CFD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531FD0" w:rsidP="00714F76">
    <w:pPr>
      <w:pStyle w:val="Yltunniste"/>
      <w:numPr>
        <w:ilvl w:val="0"/>
        <w:numId w:val="0"/>
      </w:numPr>
      <w:ind w:left="7424"/>
    </w:pPr>
    <w:r>
      <w:rPr>
        <w:noProof/>
        <w:lang w:val="fi-FI" w:eastAsia="fi-FI"/>
      </w:rPr>
      <mc:AlternateContent>
        <mc:Choice Requires="wpc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-209550</wp:posOffset>
              </wp:positionV>
              <wp:extent cx="1623695" cy="860425"/>
              <wp:effectExtent l="0" t="0" r="0" b="0"/>
              <wp:wrapNone/>
              <wp:docPr id="58" name="Piirtoalusta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8"/>
                      <wps:cNvSpPr>
                        <a:spLocks noEditPoints="1"/>
                      </wps:cNvSpPr>
                      <wps:spPr bwMode="auto">
                        <a:xfrm>
                          <a:off x="669290" y="52705"/>
                          <a:ext cx="286385" cy="428625"/>
                        </a:xfrm>
                        <a:custGeom>
                          <a:avLst/>
                          <a:gdLst>
                            <a:gd name="T0" fmla="*/ 859 w 3162"/>
                            <a:gd name="T1" fmla="*/ 3918 h 4723"/>
                            <a:gd name="T2" fmla="*/ 644 w 3162"/>
                            <a:gd name="T3" fmla="*/ 3921 h 4723"/>
                            <a:gd name="T4" fmla="*/ 587 w 3162"/>
                            <a:gd name="T5" fmla="*/ 4282 h 4723"/>
                            <a:gd name="T6" fmla="*/ 699 w 3162"/>
                            <a:gd name="T7" fmla="*/ 4527 h 4723"/>
                            <a:gd name="T8" fmla="*/ 1593 w 3162"/>
                            <a:gd name="T9" fmla="*/ 4682 h 4723"/>
                            <a:gd name="T10" fmla="*/ 2995 w 3162"/>
                            <a:gd name="T11" fmla="*/ 4485 h 4723"/>
                            <a:gd name="T12" fmla="*/ 413 w 3162"/>
                            <a:gd name="T13" fmla="*/ 2427 h 4723"/>
                            <a:gd name="T14" fmla="*/ 957 w 3162"/>
                            <a:gd name="T15" fmla="*/ 2186 h 4723"/>
                            <a:gd name="T16" fmla="*/ 1233 w 3162"/>
                            <a:gd name="T17" fmla="*/ 2321 h 4723"/>
                            <a:gd name="T18" fmla="*/ 1756 w 3162"/>
                            <a:gd name="T19" fmla="*/ 2125 h 4723"/>
                            <a:gd name="T20" fmla="*/ 1445 w 3162"/>
                            <a:gd name="T21" fmla="*/ 2512 h 4723"/>
                            <a:gd name="T22" fmla="*/ 1437 w 3162"/>
                            <a:gd name="T23" fmla="*/ 3237 h 4723"/>
                            <a:gd name="T24" fmla="*/ 743 w 3162"/>
                            <a:gd name="T25" fmla="*/ 3394 h 4723"/>
                            <a:gd name="T26" fmla="*/ 544 w 3162"/>
                            <a:gd name="T27" fmla="*/ 3693 h 4723"/>
                            <a:gd name="T28" fmla="*/ 974 w 3162"/>
                            <a:gd name="T29" fmla="*/ 3755 h 4723"/>
                            <a:gd name="T30" fmla="*/ 1641 w 3162"/>
                            <a:gd name="T31" fmla="*/ 3622 h 4723"/>
                            <a:gd name="T32" fmla="*/ 1900 w 3162"/>
                            <a:gd name="T33" fmla="*/ 2785 h 4723"/>
                            <a:gd name="T34" fmla="*/ 2108 w 3162"/>
                            <a:gd name="T35" fmla="*/ 2763 h 4723"/>
                            <a:gd name="T36" fmla="*/ 2654 w 3162"/>
                            <a:gd name="T37" fmla="*/ 3169 h 4723"/>
                            <a:gd name="T38" fmla="*/ 2652 w 3162"/>
                            <a:gd name="T39" fmla="*/ 3628 h 4723"/>
                            <a:gd name="T40" fmla="*/ 2255 w 3162"/>
                            <a:gd name="T41" fmla="*/ 3963 h 4723"/>
                            <a:gd name="T42" fmla="*/ 2529 w 3162"/>
                            <a:gd name="T43" fmla="*/ 3862 h 4723"/>
                            <a:gd name="T44" fmla="*/ 2890 w 3162"/>
                            <a:gd name="T45" fmla="*/ 4111 h 4723"/>
                            <a:gd name="T46" fmla="*/ 3005 w 3162"/>
                            <a:gd name="T47" fmla="*/ 3046 h 4723"/>
                            <a:gd name="T48" fmla="*/ 2646 w 3162"/>
                            <a:gd name="T49" fmla="*/ 2575 h 4723"/>
                            <a:gd name="T50" fmla="*/ 3081 w 3162"/>
                            <a:gd name="T51" fmla="*/ 2108 h 4723"/>
                            <a:gd name="T52" fmla="*/ 2977 w 3162"/>
                            <a:gd name="T53" fmla="*/ 1472 h 4723"/>
                            <a:gd name="T54" fmla="*/ 2936 w 3162"/>
                            <a:gd name="T55" fmla="*/ 798 h 4723"/>
                            <a:gd name="T56" fmla="*/ 2304 w 3162"/>
                            <a:gd name="T57" fmla="*/ 985 h 4723"/>
                            <a:gd name="T58" fmla="*/ 2391 w 3162"/>
                            <a:gd name="T59" fmla="*/ 1626 h 4723"/>
                            <a:gd name="T60" fmla="*/ 2568 w 3162"/>
                            <a:gd name="T61" fmla="*/ 2077 h 4723"/>
                            <a:gd name="T62" fmla="*/ 2468 w 3162"/>
                            <a:gd name="T63" fmla="*/ 1791 h 4723"/>
                            <a:gd name="T64" fmla="*/ 2928 w 3162"/>
                            <a:gd name="T65" fmla="*/ 1766 h 4723"/>
                            <a:gd name="T66" fmla="*/ 2797 w 3162"/>
                            <a:gd name="T67" fmla="*/ 2205 h 4723"/>
                            <a:gd name="T68" fmla="*/ 2097 w 3162"/>
                            <a:gd name="T69" fmla="*/ 2047 h 4723"/>
                            <a:gd name="T70" fmla="*/ 1817 w 3162"/>
                            <a:gd name="T71" fmla="*/ 1465 h 4723"/>
                            <a:gd name="T72" fmla="*/ 1804 w 3162"/>
                            <a:gd name="T73" fmla="*/ 1184 h 4723"/>
                            <a:gd name="T74" fmla="*/ 1832 w 3162"/>
                            <a:gd name="T75" fmla="*/ 691 h 4723"/>
                            <a:gd name="T76" fmla="*/ 1331 w 3162"/>
                            <a:gd name="T77" fmla="*/ 978 h 4723"/>
                            <a:gd name="T78" fmla="*/ 1464 w 3162"/>
                            <a:gd name="T79" fmla="*/ 1323 h 4723"/>
                            <a:gd name="T80" fmla="*/ 1022 w 3162"/>
                            <a:gd name="T81" fmla="*/ 1782 h 4723"/>
                            <a:gd name="T82" fmla="*/ 780 w 3162"/>
                            <a:gd name="T83" fmla="*/ 1603 h 4723"/>
                            <a:gd name="T84" fmla="*/ 517 w 3162"/>
                            <a:gd name="T85" fmla="*/ 1140 h 4723"/>
                            <a:gd name="T86" fmla="*/ 943 w 3162"/>
                            <a:gd name="T87" fmla="*/ 1871 h 4723"/>
                            <a:gd name="T88" fmla="*/ 599 w 3162"/>
                            <a:gd name="T89" fmla="*/ 2034 h 4723"/>
                            <a:gd name="T90" fmla="*/ 2 w 3162"/>
                            <a:gd name="T91" fmla="*/ 2174 h 4723"/>
                            <a:gd name="T92" fmla="*/ 2419 w 3162"/>
                            <a:gd name="T93" fmla="*/ 1122 h 4723"/>
                            <a:gd name="T94" fmla="*/ 2781 w 3162"/>
                            <a:gd name="T95" fmla="*/ 885 h 4723"/>
                            <a:gd name="T96" fmla="*/ 2943 w 3162"/>
                            <a:gd name="T97" fmla="*/ 1284 h 4723"/>
                            <a:gd name="T98" fmla="*/ 2519 w 3162"/>
                            <a:gd name="T99" fmla="*/ 1366 h 4723"/>
                            <a:gd name="T100" fmla="*/ 1439 w 3162"/>
                            <a:gd name="T101" fmla="*/ 780 h 4723"/>
                            <a:gd name="T102" fmla="*/ 1532 w 3162"/>
                            <a:gd name="T103" fmla="*/ 687 h 4723"/>
                            <a:gd name="T104" fmla="*/ 2187 w 3162"/>
                            <a:gd name="T105" fmla="*/ 577 h 4723"/>
                            <a:gd name="T106" fmla="*/ 1958 w 3162"/>
                            <a:gd name="T107" fmla="*/ 454 h 4723"/>
                            <a:gd name="T108" fmla="*/ 1798 w 3162"/>
                            <a:gd name="T109" fmla="*/ 438 h 4723"/>
                            <a:gd name="T110" fmla="*/ 1692 w 3162"/>
                            <a:gd name="T111" fmla="*/ 201 h 4723"/>
                            <a:gd name="T112" fmla="*/ 910 w 3162"/>
                            <a:gd name="T113" fmla="*/ 1151 h 4723"/>
                            <a:gd name="T114" fmla="*/ 1082 w 3162"/>
                            <a:gd name="T115" fmla="*/ 1164 h 4723"/>
                            <a:gd name="T116" fmla="*/ 308 w 3162"/>
                            <a:gd name="T117" fmla="*/ 938 h 4723"/>
                            <a:gd name="T118" fmla="*/ 670 w 3162"/>
                            <a:gd name="T119" fmla="*/ 965 h 4723"/>
                            <a:gd name="T120" fmla="*/ 729 w 3162"/>
                            <a:gd name="T121" fmla="*/ 667 h 4723"/>
                            <a:gd name="T122" fmla="*/ 539 w 3162"/>
                            <a:gd name="T123" fmla="*/ 665 h 4723"/>
                            <a:gd name="T124" fmla="*/ 166 w 3162"/>
                            <a:gd name="T125" fmla="*/ 793 h 4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162" h="4723">
                              <a:moveTo>
                                <a:pt x="2649" y="4221"/>
                              </a:moveTo>
                              <a:lnTo>
                                <a:pt x="2602" y="4235"/>
                              </a:lnTo>
                              <a:lnTo>
                                <a:pt x="2553" y="4247"/>
                              </a:lnTo>
                              <a:lnTo>
                                <a:pt x="2506" y="4261"/>
                              </a:lnTo>
                              <a:lnTo>
                                <a:pt x="2457" y="4272"/>
                              </a:lnTo>
                              <a:lnTo>
                                <a:pt x="2409" y="4282"/>
                              </a:lnTo>
                              <a:lnTo>
                                <a:pt x="2360" y="4292"/>
                              </a:lnTo>
                              <a:lnTo>
                                <a:pt x="2311" y="4301"/>
                              </a:lnTo>
                              <a:lnTo>
                                <a:pt x="2261" y="4309"/>
                              </a:lnTo>
                              <a:lnTo>
                                <a:pt x="2211" y="4316"/>
                              </a:lnTo>
                              <a:lnTo>
                                <a:pt x="2162" y="4322"/>
                              </a:lnTo>
                              <a:lnTo>
                                <a:pt x="2110" y="4328"/>
                              </a:lnTo>
                              <a:lnTo>
                                <a:pt x="2060" y="4332"/>
                              </a:lnTo>
                              <a:lnTo>
                                <a:pt x="2010" y="4335"/>
                              </a:lnTo>
                              <a:lnTo>
                                <a:pt x="1958" y="4338"/>
                              </a:lnTo>
                              <a:lnTo>
                                <a:pt x="1907" y="4339"/>
                              </a:lnTo>
                              <a:lnTo>
                                <a:pt x="1855" y="4340"/>
                              </a:lnTo>
                              <a:lnTo>
                                <a:pt x="1783" y="4339"/>
                              </a:lnTo>
                              <a:lnTo>
                                <a:pt x="1710" y="4335"/>
                              </a:lnTo>
                              <a:lnTo>
                                <a:pt x="1638" y="4331"/>
                              </a:lnTo>
                              <a:lnTo>
                                <a:pt x="1568" y="4324"/>
                              </a:lnTo>
                              <a:lnTo>
                                <a:pt x="1497" y="4315"/>
                              </a:lnTo>
                              <a:lnTo>
                                <a:pt x="1427" y="4305"/>
                              </a:lnTo>
                              <a:lnTo>
                                <a:pt x="1358" y="4293"/>
                              </a:lnTo>
                              <a:lnTo>
                                <a:pt x="1289" y="4280"/>
                              </a:lnTo>
                              <a:lnTo>
                                <a:pt x="1221" y="4264"/>
                              </a:lnTo>
                              <a:lnTo>
                                <a:pt x="1154" y="4247"/>
                              </a:lnTo>
                              <a:lnTo>
                                <a:pt x="1087" y="4228"/>
                              </a:lnTo>
                              <a:lnTo>
                                <a:pt x="1021" y="4208"/>
                              </a:lnTo>
                              <a:lnTo>
                                <a:pt x="955" y="4186"/>
                              </a:lnTo>
                              <a:lnTo>
                                <a:pt x="891" y="4162"/>
                              </a:lnTo>
                              <a:lnTo>
                                <a:pt x="827" y="4137"/>
                              </a:lnTo>
                              <a:lnTo>
                                <a:pt x="764" y="4110"/>
                              </a:lnTo>
                              <a:lnTo>
                                <a:pt x="852" y="3944"/>
                              </a:lnTo>
                              <a:lnTo>
                                <a:pt x="856" y="3931"/>
                              </a:lnTo>
                              <a:lnTo>
                                <a:pt x="859" y="3918"/>
                              </a:lnTo>
                              <a:lnTo>
                                <a:pt x="861" y="3904"/>
                              </a:lnTo>
                              <a:lnTo>
                                <a:pt x="862" y="3891"/>
                              </a:lnTo>
                              <a:lnTo>
                                <a:pt x="861" y="3879"/>
                              </a:lnTo>
                              <a:lnTo>
                                <a:pt x="860" y="3868"/>
                              </a:lnTo>
                              <a:lnTo>
                                <a:pt x="856" y="3855"/>
                              </a:lnTo>
                              <a:lnTo>
                                <a:pt x="853" y="3845"/>
                              </a:lnTo>
                              <a:lnTo>
                                <a:pt x="847" y="3835"/>
                              </a:lnTo>
                              <a:lnTo>
                                <a:pt x="842" y="3825"/>
                              </a:lnTo>
                              <a:lnTo>
                                <a:pt x="835" y="3816"/>
                              </a:lnTo>
                              <a:lnTo>
                                <a:pt x="827" y="3808"/>
                              </a:lnTo>
                              <a:lnTo>
                                <a:pt x="818" y="3802"/>
                              </a:lnTo>
                              <a:lnTo>
                                <a:pt x="809" y="3795"/>
                              </a:lnTo>
                              <a:lnTo>
                                <a:pt x="799" y="3791"/>
                              </a:lnTo>
                              <a:lnTo>
                                <a:pt x="789" y="3786"/>
                              </a:lnTo>
                              <a:lnTo>
                                <a:pt x="778" y="3783"/>
                              </a:lnTo>
                              <a:lnTo>
                                <a:pt x="767" y="3781"/>
                              </a:lnTo>
                              <a:lnTo>
                                <a:pt x="756" y="3779"/>
                              </a:lnTo>
                              <a:lnTo>
                                <a:pt x="745" y="3779"/>
                              </a:lnTo>
                              <a:lnTo>
                                <a:pt x="733" y="3782"/>
                              </a:lnTo>
                              <a:lnTo>
                                <a:pt x="723" y="3784"/>
                              </a:lnTo>
                              <a:lnTo>
                                <a:pt x="713" y="3787"/>
                              </a:lnTo>
                              <a:lnTo>
                                <a:pt x="703" y="3791"/>
                              </a:lnTo>
                              <a:lnTo>
                                <a:pt x="693" y="3796"/>
                              </a:lnTo>
                              <a:lnTo>
                                <a:pt x="684" y="3802"/>
                              </a:lnTo>
                              <a:lnTo>
                                <a:pt x="676" y="3810"/>
                              </a:lnTo>
                              <a:lnTo>
                                <a:pt x="668" y="3816"/>
                              </a:lnTo>
                              <a:lnTo>
                                <a:pt x="662" y="3825"/>
                              </a:lnTo>
                              <a:lnTo>
                                <a:pt x="655" y="3834"/>
                              </a:lnTo>
                              <a:lnTo>
                                <a:pt x="651" y="3844"/>
                              </a:lnTo>
                              <a:lnTo>
                                <a:pt x="646" y="3855"/>
                              </a:lnTo>
                              <a:lnTo>
                                <a:pt x="643" y="3866"/>
                              </a:lnTo>
                              <a:lnTo>
                                <a:pt x="641" y="3878"/>
                              </a:lnTo>
                              <a:lnTo>
                                <a:pt x="639" y="3889"/>
                              </a:lnTo>
                              <a:lnTo>
                                <a:pt x="639" y="3900"/>
                              </a:lnTo>
                              <a:lnTo>
                                <a:pt x="642" y="3910"/>
                              </a:lnTo>
                              <a:lnTo>
                                <a:pt x="644" y="3921"/>
                              </a:lnTo>
                              <a:lnTo>
                                <a:pt x="647" y="3931"/>
                              </a:lnTo>
                              <a:lnTo>
                                <a:pt x="651" y="3941"/>
                              </a:lnTo>
                              <a:lnTo>
                                <a:pt x="656" y="3950"/>
                              </a:lnTo>
                              <a:lnTo>
                                <a:pt x="662" y="3959"/>
                              </a:lnTo>
                              <a:lnTo>
                                <a:pt x="670" y="3968"/>
                              </a:lnTo>
                              <a:lnTo>
                                <a:pt x="677" y="3976"/>
                              </a:lnTo>
                              <a:lnTo>
                                <a:pt x="685" y="3982"/>
                              </a:lnTo>
                              <a:lnTo>
                                <a:pt x="694" y="3988"/>
                              </a:lnTo>
                              <a:lnTo>
                                <a:pt x="704" y="3993"/>
                              </a:lnTo>
                              <a:lnTo>
                                <a:pt x="715" y="3998"/>
                              </a:lnTo>
                              <a:lnTo>
                                <a:pt x="690" y="4076"/>
                              </a:lnTo>
                              <a:lnTo>
                                <a:pt x="625" y="4044"/>
                              </a:lnTo>
                              <a:lnTo>
                                <a:pt x="560" y="4009"/>
                              </a:lnTo>
                              <a:lnTo>
                                <a:pt x="496" y="3973"/>
                              </a:lnTo>
                              <a:lnTo>
                                <a:pt x="435" y="3935"/>
                              </a:lnTo>
                              <a:lnTo>
                                <a:pt x="373" y="3896"/>
                              </a:lnTo>
                              <a:lnTo>
                                <a:pt x="313" y="3856"/>
                              </a:lnTo>
                              <a:lnTo>
                                <a:pt x="253" y="3814"/>
                              </a:lnTo>
                              <a:lnTo>
                                <a:pt x="196" y="3771"/>
                              </a:lnTo>
                              <a:lnTo>
                                <a:pt x="106" y="3881"/>
                              </a:lnTo>
                              <a:lnTo>
                                <a:pt x="133" y="3909"/>
                              </a:lnTo>
                              <a:lnTo>
                                <a:pt x="161" y="3937"/>
                              </a:lnTo>
                              <a:lnTo>
                                <a:pt x="189" y="3963"/>
                              </a:lnTo>
                              <a:lnTo>
                                <a:pt x="217" y="3991"/>
                              </a:lnTo>
                              <a:lnTo>
                                <a:pt x="246" y="4018"/>
                              </a:lnTo>
                              <a:lnTo>
                                <a:pt x="275" y="4044"/>
                              </a:lnTo>
                              <a:lnTo>
                                <a:pt x="305" y="4069"/>
                              </a:lnTo>
                              <a:lnTo>
                                <a:pt x="334" y="4095"/>
                              </a:lnTo>
                              <a:lnTo>
                                <a:pt x="364" y="4119"/>
                              </a:lnTo>
                              <a:lnTo>
                                <a:pt x="396" y="4144"/>
                              </a:lnTo>
                              <a:lnTo>
                                <a:pt x="426" y="4168"/>
                              </a:lnTo>
                              <a:lnTo>
                                <a:pt x="457" y="4192"/>
                              </a:lnTo>
                              <a:lnTo>
                                <a:pt x="489" y="4215"/>
                              </a:lnTo>
                              <a:lnTo>
                                <a:pt x="521" y="4237"/>
                              </a:lnTo>
                              <a:lnTo>
                                <a:pt x="553" y="4261"/>
                              </a:lnTo>
                              <a:lnTo>
                                <a:pt x="587" y="4282"/>
                              </a:lnTo>
                              <a:lnTo>
                                <a:pt x="487" y="4470"/>
                              </a:lnTo>
                              <a:lnTo>
                                <a:pt x="483" y="4485"/>
                              </a:lnTo>
                              <a:lnTo>
                                <a:pt x="479" y="4498"/>
                              </a:lnTo>
                              <a:lnTo>
                                <a:pt x="477" y="4511"/>
                              </a:lnTo>
                              <a:lnTo>
                                <a:pt x="477" y="4524"/>
                              </a:lnTo>
                              <a:lnTo>
                                <a:pt x="477" y="4536"/>
                              </a:lnTo>
                              <a:lnTo>
                                <a:pt x="479" y="4548"/>
                              </a:lnTo>
                              <a:lnTo>
                                <a:pt x="482" y="4559"/>
                              </a:lnTo>
                              <a:lnTo>
                                <a:pt x="486" y="4570"/>
                              </a:lnTo>
                              <a:lnTo>
                                <a:pt x="491" y="4580"/>
                              </a:lnTo>
                              <a:lnTo>
                                <a:pt x="496" y="4589"/>
                              </a:lnTo>
                              <a:lnTo>
                                <a:pt x="503" y="4598"/>
                              </a:lnTo>
                              <a:lnTo>
                                <a:pt x="511" y="4606"/>
                              </a:lnTo>
                              <a:lnTo>
                                <a:pt x="520" y="4614"/>
                              </a:lnTo>
                              <a:lnTo>
                                <a:pt x="529" y="4619"/>
                              </a:lnTo>
                              <a:lnTo>
                                <a:pt x="539" y="4625"/>
                              </a:lnTo>
                              <a:lnTo>
                                <a:pt x="550" y="4630"/>
                              </a:lnTo>
                              <a:lnTo>
                                <a:pt x="560" y="4633"/>
                              </a:lnTo>
                              <a:lnTo>
                                <a:pt x="571" y="4634"/>
                              </a:lnTo>
                              <a:lnTo>
                                <a:pt x="582" y="4635"/>
                              </a:lnTo>
                              <a:lnTo>
                                <a:pt x="594" y="4635"/>
                              </a:lnTo>
                              <a:lnTo>
                                <a:pt x="605" y="4634"/>
                              </a:lnTo>
                              <a:lnTo>
                                <a:pt x="615" y="4632"/>
                              </a:lnTo>
                              <a:lnTo>
                                <a:pt x="625" y="4628"/>
                              </a:lnTo>
                              <a:lnTo>
                                <a:pt x="635" y="4624"/>
                              </a:lnTo>
                              <a:lnTo>
                                <a:pt x="645" y="4619"/>
                              </a:lnTo>
                              <a:lnTo>
                                <a:pt x="654" y="4613"/>
                              </a:lnTo>
                              <a:lnTo>
                                <a:pt x="662" y="4606"/>
                              </a:lnTo>
                              <a:lnTo>
                                <a:pt x="670" y="4598"/>
                              </a:lnTo>
                              <a:lnTo>
                                <a:pt x="676" y="4589"/>
                              </a:lnTo>
                              <a:lnTo>
                                <a:pt x="683" y="4580"/>
                              </a:lnTo>
                              <a:lnTo>
                                <a:pt x="689" y="4570"/>
                              </a:lnTo>
                              <a:lnTo>
                                <a:pt x="692" y="4560"/>
                              </a:lnTo>
                              <a:lnTo>
                                <a:pt x="695" y="4549"/>
                              </a:lnTo>
                              <a:lnTo>
                                <a:pt x="698" y="4538"/>
                              </a:lnTo>
                              <a:lnTo>
                                <a:pt x="699" y="4527"/>
                              </a:lnTo>
                              <a:lnTo>
                                <a:pt x="699" y="4516"/>
                              </a:lnTo>
                              <a:lnTo>
                                <a:pt x="698" y="4505"/>
                              </a:lnTo>
                              <a:lnTo>
                                <a:pt x="695" y="4495"/>
                              </a:lnTo>
                              <a:lnTo>
                                <a:pt x="692" y="4485"/>
                              </a:lnTo>
                              <a:lnTo>
                                <a:pt x="687" y="4475"/>
                              </a:lnTo>
                              <a:lnTo>
                                <a:pt x="682" y="4465"/>
                              </a:lnTo>
                              <a:lnTo>
                                <a:pt x="676" y="4456"/>
                              </a:lnTo>
                              <a:lnTo>
                                <a:pt x="670" y="4448"/>
                              </a:lnTo>
                              <a:lnTo>
                                <a:pt x="662" y="4440"/>
                              </a:lnTo>
                              <a:lnTo>
                                <a:pt x="653" y="4433"/>
                              </a:lnTo>
                              <a:lnTo>
                                <a:pt x="644" y="4427"/>
                              </a:lnTo>
                              <a:lnTo>
                                <a:pt x="634" y="4422"/>
                              </a:lnTo>
                              <a:lnTo>
                                <a:pt x="623" y="4418"/>
                              </a:lnTo>
                              <a:lnTo>
                                <a:pt x="656" y="4325"/>
                              </a:lnTo>
                              <a:lnTo>
                                <a:pt x="694" y="4349"/>
                              </a:lnTo>
                              <a:lnTo>
                                <a:pt x="733" y="4372"/>
                              </a:lnTo>
                              <a:lnTo>
                                <a:pt x="773" y="4393"/>
                              </a:lnTo>
                              <a:lnTo>
                                <a:pt x="813" y="4416"/>
                              </a:lnTo>
                              <a:lnTo>
                                <a:pt x="853" y="4436"/>
                              </a:lnTo>
                              <a:lnTo>
                                <a:pt x="894" y="4456"/>
                              </a:lnTo>
                              <a:lnTo>
                                <a:pt x="935" y="4476"/>
                              </a:lnTo>
                              <a:lnTo>
                                <a:pt x="976" y="4494"/>
                              </a:lnTo>
                              <a:lnTo>
                                <a:pt x="1019" y="4513"/>
                              </a:lnTo>
                              <a:lnTo>
                                <a:pt x="1061" y="4529"/>
                              </a:lnTo>
                              <a:lnTo>
                                <a:pt x="1104" y="4546"/>
                              </a:lnTo>
                              <a:lnTo>
                                <a:pt x="1146" y="4563"/>
                              </a:lnTo>
                              <a:lnTo>
                                <a:pt x="1190" y="4577"/>
                              </a:lnTo>
                              <a:lnTo>
                                <a:pt x="1233" y="4592"/>
                              </a:lnTo>
                              <a:lnTo>
                                <a:pt x="1277" y="4606"/>
                              </a:lnTo>
                              <a:lnTo>
                                <a:pt x="1321" y="4619"/>
                              </a:lnTo>
                              <a:lnTo>
                                <a:pt x="1365" y="4632"/>
                              </a:lnTo>
                              <a:lnTo>
                                <a:pt x="1410" y="4643"/>
                              </a:lnTo>
                              <a:lnTo>
                                <a:pt x="1456" y="4654"/>
                              </a:lnTo>
                              <a:lnTo>
                                <a:pt x="1501" y="4664"/>
                              </a:lnTo>
                              <a:lnTo>
                                <a:pt x="1547" y="4673"/>
                              </a:lnTo>
                              <a:lnTo>
                                <a:pt x="1593" y="4682"/>
                              </a:lnTo>
                              <a:lnTo>
                                <a:pt x="1640" y="4690"/>
                              </a:lnTo>
                              <a:lnTo>
                                <a:pt x="1685" y="4696"/>
                              </a:lnTo>
                              <a:lnTo>
                                <a:pt x="1732" y="4703"/>
                              </a:lnTo>
                              <a:lnTo>
                                <a:pt x="1779" y="4709"/>
                              </a:lnTo>
                              <a:lnTo>
                                <a:pt x="1827" y="4713"/>
                              </a:lnTo>
                              <a:lnTo>
                                <a:pt x="1874" y="4716"/>
                              </a:lnTo>
                              <a:lnTo>
                                <a:pt x="1923" y="4720"/>
                              </a:lnTo>
                              <a:lnTo>
                                <a:pt x="1971" y="4722"/>
                              </a:lnTo>
                              <a:lnTo>
                                <a:pt x="2019" y="4723"/>
                              </a:lnTo>
                              <a:lnTo>
                                <a:pt x="2067" y="4723"/>
                              </a:lnTo>
                              <a:lnTo>
                                <a:pt x="2140" y="4723"/>
                              </a:lnTo>
                              <a:lnTo>
                                <a:pt x="2212" y="4720"/>
                              </a:lnTo>
                              <a:lnTo>
                                <a:pt x="2284" y="4715"/>
                              </a:lnTo>
                              <a:lnTo>
                                <a:pt x="2355" y="4709"/>
                              </a:lnTo>
                              <a:lnTo>
                                <a:pt x="2426" y="4700"/>
                              </a:lnTo>
                              <a:lnTo>
                                <a:pt x="2496" y="4690"/>
                              </a:lnTo>
                              <a:lnTo>
                                <a:pt x="2566" y="4677"/>
                              </a:lnTo>
                              <a:lnTo>
                                <a:pt x="2635" y="4664"/>
                              </a:lnTo>
                              <a:lnTo>
                                <a:pt x="2703" y="4648"/>
                              </a:lnTo>
                              <a:lnTo>
                                <a:pt x="2770" y="4631"/>
                              </a:lnTo>
                              <a:lnTo>
                                <a:pt x="2838" y="4612"/>
                              </a:lnTo>
                              <a:lnTo>
                                <a:pt x="2904" y="4592"/>
                              </a:lnTo>
                              <a:lnTo>
                                <a:pt x="2970" y="4569"/>
                              </a:lnTo>
                              <a:lnTo>
                                <a:pt x="3035" y="4545"/>
                              </a:lnTo>
                              <a:lnTo>
                                <a:pt x="3098" y="4519"/>
                              </a:lnTo>
                              <a:lnTo>
                                <a:pt x="3161" y="4492"/>
                              </a:lnTo>
                              <a:lnTo>
                                <a:pt x="3147" y="4494"/>
                              </a:lnTo>
                              <a:lnTo>
                                <a:pt x="3133" y="4495"/>
                              </a:lnTo>
                              <a:lnTo>
                                <a:pt x="3118" y="4496"/>
                              </a:lnTo>
                              <a:lnTo>
                                <a:pt x="3104" y="4496"/>
                              </a:lnTo>
                              <a:lnTo>
                                <a:pt x="3086" y="4496"/>
                              </a:lnTo>
                              <a:lnTo>
                                <a:pt x="3067" y="4495"/>
                              </a:lnTo>
                              <a:lnTo>
                                <a:pt x="3049" y="4494"/>
                              </a:lnTo>
                              <a:lnTo>
                                <a:pt x="3031" y="4491"/>
                              </a:lnTo>
                              <a:lnTo>
                                <a:pt x="3013" y="4488"/>
                              </a:lnTo>
                              <a:lnTo>
                                <a:pt x="2995" y="4485"/>
                              </a:lnTo>
                              <a:lnTo>
                                <a:pt x="2979" y="4480"/>
                              </a:lnTo>
                              <a:lnTo>
                                <a:pt x="2962" y="4476"/>
                              </a:lnTo>
                              <a:lnTo>
                                <a:pt x="2945" y="4471"/>
                              </a:lnTo>
                              <a:lnTo>
                                <a:pt x="2928" y="4465"/>
                              </a:lnTo>
                              <a:lnTo>
                                <a:pt x="2911" y="4459"/>
                              </a:lnTo>
                              <a:lnTo>
                                <a:pt x="2896" y="4452"/>
                              </a:lnTo>
                              <a:lnTo>
                                <a:pt x="2880" y="4445"/>
                              </a:lnTo>
                              <a:lnTo>
                                <a:pt x="2864" y="4437"/>
                              </a:lnTo>
                              <a:lnTo>
                                <a:pt x="2849" y="4429"/>
                              </a:lnTo>
                              <a:lnTo>
                                <a:pt x="2834" y="4420"/>
                              </a:lnTo>
                              <a:lnTo>
                                <a:pt x="2820" y="4410"/>
                              </a:lnTo>
                              <a:lnTo>
                                <a:pt x="2805" y="4400"/>
                              </a:lnTo>
                              <a:lnTo>
                                <a:pt x="2792" y="4390"/>
                              </a:lnTo>
                              <a:lnTo>
                                <a:pt x="2778" y="4380"/>
                              </a:lnTo>
                              <a:lnTo>
                                <a:pt x="2765" y="4369"/>
                              </a:lnTo>
                              <a:lnTo>
                                <a:pt x="2753" y="4357"/>
                              </a:lnTo>
                              <a:lnTo>
                                <a:pt x="2740" y="4345"/>
                              </a:lnTo>
                              <a:lnTo>
                                <a:pt x="2728" y="4333"/>
                              </a:lnTo>
                              <a:lnTo>
                                <a:pt x="2717" y="4320"/>
                              </a:lnTo>
                              <a:lnTo>
                                <a:pt x="2706" y="4306"/>
                              </a:lnTo>
                              <a:lnTo>
                                <a:pt x="2696" y="4293"/>
                              </a:lnTo>
                              <a:lnTo>
                                <a:pt x="2684" y="4280"/>
                              </a:lnTo>
                              <a:lnTo>
                                <a:pt x="2675" y="4265"/>
                              </a:lnTo>
                              <a:lnTo>
                                <a:pt x="2666" y="4251"/>
                              </a:lnTo>
                              <a:lnTo>
                                <a:pt x="2658" y="4236"/>
                              </a:lnTo>
                              <a:lnTo>
                                <a:pt x="2649" y="4221"/>
                              </a:lnTo>
                              <a:close/>
                              <a:moveTo>
                                <a:pt x="409" y="2316"/>
                              </a:moveTo>
                              <a:lnTo>
                                <a:pt x="412" y="2327"/>
                              </a:lnTo>
                              <a:lnTo>
                                <a:pt x="415" y="2338"/>
                              </a:lnTo>
                              <a:lnTo>
                                <a:pt x="417" y="2349"/>
                              </a:lnTo>
                              <a:lnTo>
                                <a:pt x="418" y="2360"/>
                              </a:lnTo>
                              <a:lnTo>
                                <a:pt x="419" y="2372"/>
                              </a:lnTo>
                              <a:lnTo>
                                <a:pt x="419" y="2384"/>
                              </a:lnTo>
                              <a:lnTo>
                                <a:pt x="418" y="2395"/>
                              </a:lnTo>
                              <a:lnTo>
                                <a:pt x="417" y="2406"/>
                              </a:lnTo>
                              <a:lnTo>
                                <a:pt x="413" y="2427"/>
                              </a:lnTo>
                              <a:lnTo>
                                <a:pt x="408" y="2448"/>
                              </a:lnTo>
                              <a:lnTo>
                                <a:pt x="400" y="2469"/>
                              </a:lnTo>
                              <a:lnTo>
                                <a:pt x="390" y="2488"/>
                              </a:lnTo>
                              <a:lnTo>
                                <a:pt x="403" y="2484"/>
                              </a:lnTo>
                              <a:lnTo>
                                <a:pt x="416" y="2478"/>
                              </a:lnTo>
                              <a:lnTo>
                                <a:pt x="429" y="2472"/>
                              </a:lnTo>
                              <a:lnTo>
                                <a:pt x="441" y="2465"/>
                              </a:lnTo>
                              <a:lnTo>
                                <a:pt x="455" y="2457"/>
                              </a:lnTo>
                              <a:lnTo>
                                <a:pt x="466" y="2448"/>
                              </a:lnTo>
                              <a:lnTo>
                                <a:pt x="478" y="2439"/>
                              </a:lnTo>
                              <a:lnTo>
                                <a:pt x="489" y="2429"/>
                              </a:lnTo>
                              <a:lnTo>
                                <a:pt x="506" y="2414"/>
                              </a:lnTo>
                              <a:lnTo>
                                <a:pt x="522" y="2396"/>
                              </a:lnTo>
                              <a:lnTo>
                                <a:pt x="535" y="2378"/>
                              </a:lnTo>
                              <a:lnTo>
                                <a:pt x="548" y="2358"/>
                              </a:lnTo>
                              <a:lnTo>
                                <a:pt x="558" y="2339"/>
                              </a:lnTo>
                              <a:lnTo>
                                <a:pt x="567" y="2318"/>
                              </a:lnTo>
                              <a:lnTo>
                                <a:pt x="573" y="2298"/>
                              </a:lnTo>
                              <a:lnTo>
                                <a:pt x="580" y="2276"/>
                              </a:lnTo>
                              <a:lnTo>
                                <a:pt x="615" y="2296"/>
                              </a:lnTo>
                              <a:lnTo>
                                <a:pt x="652" y="2313"/>
                              </a:lnTo>
                              <a:lnTo>
                                <a:pt x="690" y="2329"/>
                              </a:lnTo>
                              <a:lnTo>
                                <a:pt x="729" y="2343"/>
                              </a:lnTo>
                              <a:lnTo>
                                <a:pt x="769" y="2356"/>
                              </a:lnTo>
                              <a:lnTo>
                                <a:pt x="811" y="2367"/>
                              </a:lnTo>
                              <a:lnTo>
                                <a:pt x="852" y="2376"/>
                              </a:lnTo>
                              <a:lnTo>
                                <a:pt x="894" y="2382"/>
                              </a:lnTo>
                              <a:lnTo>
                                <a:pt x="907" y="2358"/>
                              </a:lnTo>
                              <a:lnTo>
                                <a:pt x="918" y="2332"/>
                              </a:lnTo>
                              <a:lnTo>
                                <a:pt x="927" y="2307"/>
                              </a:lnTo>
                              <a:lnTo>
                                <a:pt x="935" y="2280"/>
                              </a:lnTo>
                              <a:lnTo>
                                <a:pt x="941" y="2252"/>
                              </a:lnTo>
                              <a:lnTo>
                                <a:pt x="946" y="2225"/>
                              </a:lnTo>
                              <a:lnTo>
                                <a:pt x="948" y="2198"/>
                              </a:lnTo>
                              <a:lnTo>
                                <a:pt x="949" y="2169"/>
                              </a:lnTo>
                              <a:lnTo>
                                <a:pt x="957" y="2186"/>
                              </a:lnTo>
                              <a:lnTo>
                                <a:pt x="965" y="2202"/>
                              </a:lnTo>
                              <a:lnTo>
                                <a:pt x="971" y="2218"/>
                              </a:lnTo>
                              <a:lnTo>
                                <a:pt x="976" y="2233"/>
                              </a:lnTo>
                              <a:lnTo>
                                <a:pt x="982" y="2249"/>
                              </a:lnTo>
                              <a:lnTo>
                                <a:pt x="985" y="2263"/>
                              </a:lnTo>
                              <a:lnTo>
                                <a:pt x="988" y="2278"/>
                              </a:lnTo>
                              <a:lnTo>
                                <a:pt x="991" y="2291"/>
                              </a:lnTo>
                              <a:lnTo>
                                <a:pt x="993" y="2304"/>
                              </a:lnTo>
                              <a:lnTo>
                                <a:pt x="994" y="2318"/>
                              </a:lnTo>
                              <a:lnTo>
                                <a:pt x="994" y="2331"/>
                              </a:lnTo>
                              <a:lnTo>
                                <a:pt x="994" y="2343"/>
                              </a:lnTo>
                              <a:lnTo>
                                <a:pt x="992" y="2369"/>
                              </a:lnTo>
                              <a:lnTo>
                                <a:pt x="987" y="2393"/>
                              </a:lnTo>
                              <a:lnTo>
                                <a:pt x="1022" y="2395"/>
                              </a:lnTo>
                              <a:lnTo>
                                <a:pt x="1057" y="2395"/>
                              </a:lnTo>
                              <a:lnTo>
                                <a:pt x="1091" y="2394"/>
                              </a:lnTo>
                              <a:lnTo>
                                <a:pt x="1126" y="2393"/>
                              </a:lnTo>
                              <a:lnTo>
                                <a:pt x="1141" y="2366"/>
                              </a:lnTo>
                              <a:lnTo>
                                <a:pt x="1153" y="2339"/>
                              </a:lnTo>
                              <a:lnTo>
                                <a:pt x="1164" y="2311"/>
                              </a:lnTo>
                              <a:lnTo>
                                <a:pt x="1173" y="2282"/>
                              </a:lnTo>
                              <a:lnTo>
                                <a:pt x="1180" y="2253"/>
                              </a:lnTo>
                              <a:lnTo>
                                <a:pt x="1185" y="2224"/>
                              </a:lnTo>
                              <a:lnTo>
                                <a:pt x="1188" y="2194"/>
                              </a:lnTo>
                              <a:lnTo>
                                <a:pt x="1189" y="2164"/>
                              </a:lnTo>
                              <a:lnTo>
                                <a:pt x="1197" y="2181"/>
                              </a:lnTo>
                              <a:lnTo>
                                <a:pt x="1204" y="2196"/>
                              </a:lnTo>
                              <a:lnTo>
                                <a:pt x="1210" y="2212"/>
                              </a:lnTo>
                              <a:lnTo>
                                <a:pt x="1216" y="2227"/>
                              </a:lnTo>
                              <a:lnTo>
                                <a:pt x="1220" y="2241"/>
                              </a:lnTo>
                              <a:lnTo>
                                <a:pt x="1224" y="2255"/>
                              </a:lnTo>
                              <a:lnTo>
                                <a:pt x="1228" y="2270"/>
                              </a:lnTo>
                              <a:lnTo>
                                <a:pt x="1230" y="2283"/>
                              </a:lnTo>
                              <a:lnTo>
                                <a:pt x="1232" y="2296"/>
                              </a:lnTo>
                              <a:lnTo>
                                <a:pt x="1233" y="2309"/>
                              </a:lnTo>
                              <a:lnTo>
                                <a:pt x="1233" y="2321"/>
                              </a:lnTo>
                              <a:lnTo>
                                <a:pt x="1233" y="2333"/>
                              </a:lnTo>
                              <a:lnTo>
                                <a:pt x="1232" y="2358"/>
                              </a:lnTo>
                              <a:lnTo>
                                <a:pt x="1228" y="2381"/>
                              </a:lnTo>
                              <a:lnTo>
                                <a:pt x="1268" y="2375"/>
                              </a:lnTo>
                              <a:lnTo>
                                <a:pt x="1308" y="2367"/>
                              </a:lnTo>
                              <a:lnTo>
                                <a:pt x="1348" y="2357"/>
                              </a:lnTo>
                              <a:lnTo>
                                <a:pt x="1387" y="2346"/>
                              </a:lnTo>
                              <a:lnTo>
                                <a:pt x="1397" y="2323"/>
                              </a:lnTo>
                              <a:lnTo>
                                <a:pt x="1405" y="2301"/>
                              </a:lnTo>
                              <a:lnTo>
                                <a:pt x="1412" y="2279"/>
                              </a:lnTo>
                              <a:lnTo>
                                <a:pt x="1418" y="2255"/>
                              </a:lnTo>
                              <a:lnTo>
                                <a:pt x="1422" y="2231"/>
                              </a:lnTo>
                              <a:lnTo>
                                <a:pt x="1426" y="2208"/>
                              </a:lnTo>
                              <a:lnTo>
                                <a:pt x="1428" y="2183"/>
                              </a:lnTo>
                              <a:lnTo>
                                <a:pt x="1428" y="2159"/>
                              </a:lnTo>
                              <a:lnTo>
                                <a:pt x="1440" y="2184"/>
                              </a:lnTo>
                              <a:lnTo>
                                <a:pt x="1450" y="2206"/>
                              </a:lnTo>
                              <a:lnTo>
                                <a:pt x="1458" y="2228"/>
                              </a:lnTo>
                              <a:lnTo>
                                <a:pt x="1464" y="2247"/>
                              </a:lnTo>
                              <a:lnTo>
                                <a:pt x="1468" y="2266"/>
                              </a:lnTo>
                              <a:lnTo>
                                <a:pt x="1472" y="2282"/>
                              </a:lnTo>
                              <a:lnTo>
                                <a:pt x="1473" y="2299"/>
                              </a:lnTo>
                              <a:lnTo>
                                <a:pt x="1474" y="2316"/>
                              </a:lnTo>
                              <a:lnTo>
                                <a:pt x="1503" y="2303"/>
                              </a:lnTo>
                              <a:lnTo>
                                <a:pt x="1532" y="2290"/>
                              </a:lnTo>
                              <a:lnTo>
                                <a:pt x="1561" y="2276"/>
                              </a:lnTo>
                              <a:lnTo>
                                <a:pt x="1589" y="2261"/>
                              </a:lnTo>
                              <a:lnTo>
                                <a:pt x="1616" y="2244"/>
                              </a:lnTo>
                              <a:lnTo>
                                <a:pt x="1643" y="2228"/>
                              </a:lnTo>
                              <a:lnTo>
                                <a:pt x="1669" y="2210"/>
                              </a:lnTo>
                              <a:lnTo>
                                <a:pt x="1693" y="2192"/>
                              </a:lnTo>
                              <a:lnTo>
                                <a:pt x="1707" y="2180"/>
                              </a:lnTo>
                              <a:lnTo>
                                <a:pt x="1720" y="2166"/>
                              </a:lnTo>
                              <a:lnTo>
                                <a:pt x="1732" y="2153"/>
                              </a:lnTo>
                              <a:lnTo>
                                <a:pt x="1744" y="2140"/>
                              </a:lnTo>
                              <a:lnTo>
                                <a:pt x="1756" y="2125"/>
                              </a:lnTo>
                              <a:lnTo>
                                <a:pt x="1766" y="2111"/>
                              </a:lnTo>
                              <a:lnTo>
                                <a:pt x="1776" y="2095"/>
                              </a:lnTo>
                              <a:lnTo>
                                <a:pt x="1786" y="2078"/>
                              </a:lnTo>
                              <a:lnTo>
                                <a:pt x="1782" y="2095"/>
                              </a:lnTo>
                              <a:lnTo>
                                <a:pt x="1777" y="2111"/>
                              </a:lnTo>
                              <a:lnTo>
                                <a:pt x="1772" y="2127"/>
                              </a:lnTo>
                              <a:lnTo>
                                <a:pt x="1766" y="2143"/>
                              </a:lnTo>
                              <a:lnTo>
                                <a:pt x="1758" y="2162"/>
                              </a:lnTo>
                              <a:lnTo>
                                <a:pt x="1750" y="2180"/>
                              </a:lnTo>
                              <a:lnTo>
                                <a:pt x="1740" y="2198"/>
                              </a:lnTo>
                              <a:lnTo>
                                <a:pt x="1730" y="2214"/>
                              </a:lnTo>
                              <a:lnTo>
                                <a:pt x="1754" y="2231"/>
                              </a:lnTo>
                              <a:lnTo>
                                <a:pt x="1776" y="2249"/>
                              </a:lnTo>
                              <a:lnTo>
                                <a:pt x="1798" y="2268"/>
                              </a:lnTo>
                              <a:lnTo>
                                <a:pt x="1820" y="2288"/>
                              </a:lnTo>
                              <a:lnTo>
                                <a:pt x="1827" y="2297"/>
                              </a:lnTo>
                              <a:lnTo>
                                <a:pt x="1836" y="2306"/>
                              </a:lnTo>
                              <a:lnTo>
                                <a:pt x="1843" y="2315"/>
                              </a:lnTo>
                              <a:lnTo>
                                <a:pt x="1851" y="2322"/>
                              </a:lnTo>
                              <a:lnTo>
                                <a:pt x="1824" y="2328"/>
                              </a:lnTo>
                              <a:lnTo>
                                <a:pt x="1797" y="2333"/>
                              </a:lnTo>
                              <a:lnTo>
                                <a:pt x="1772" y="2340"/>
                              </a:lnTo>
                              <a:lnTo>
                                <a:pt x="1745" y="2347"/>
                              </a:lnTo>
                              <a:lnTo>
                                <a:pt x="1719" y="2355"/>
                              </a:lnTo>
                              <a:lnTo>
                                <a:pt x="1694" y="2364"/>
                              </a:lnTo>
                              <a:lnTo>
                                <a:pt x="1669" y="2374"/>
                              </a:lnTo>
                              <a:lnTo>
                                <a:pt x="1644" y="2385"/>
                              </a:lnTo>
                              <a:lnTo>
                                <a:pt x="1620" y="2396"/>
                              </a:lnTo>
                              <a:lnTo>
                                <a:pt x="1597" y="2408"/>
                              </a:lnTo>
                              <a:lnTo>
                                <a:pt x="1574" y="2420"/>
                              </a:lnTo>
                              <a:lnTo>
                                <a:pt x="1550" y="2434"/>
                              </a:lnTo>
                              <a:lnTo>
                                <a:pt x="1529" y="2448"/>
                              </a:lnTo>
                              <a:lnTo>
                                <a:pt x="1506" y="2463"/>
                              </a:lnTo>
                              <a:lnTo>
                                <a:pt x="1485" y="2478"/>
                              </a:lnTo>
                              <a:lnTo>
                                <a:pt x="1465" y="2495"/>
                              </a:lnTo>
                              <a:lnTo>
                                <a:pt x="1445" y="2512"/>
                              </a:lnTo>
                              <a:lnTo>
                                <a:pt x="1425" y="2530"/>
                              </a:lnTo>
                              <a:lnTo>
                                <a:pt x="1406" y="2547"/>
                              </a:lnTo>
                              <a:lnTo>
                                <a:pt x="1388" y="2566"/>
                              </a:lnTo>
                              <a:lnTo>
                                <a:pt x="1370" y="2585"/>
                              </a:lnTo>
                              <a:lnTo>
                                <a:pt x="1352" y="2605"/>
                              </a:lnTo>
                              <a:lnTo>
                                <a:pt x="1335" y="2625"/>
                              </a:lnTo>
                              <a:lnTo>
                                <a:pt x="1320" y="2647"/>
                              </a:lnTo>
                              <a:lnTo>
                                <a:pt x="1305" y="2669"/>
                              </a:lnTo>
                              <a:lnTo>
                                <a:pt x="1290" y="2690"/>
                              </a:lnTo>
                              <a:lnTo>
                                <a:pt x="1276" y="2713"/>
                              </a:lnTo>
                              <a:lnTo>
                                <a:pt x="1263" y="2736"/>
                              </a:lnTo>
                              <a:lnTo>
                                <a:pt x="1250" y="2759"/>
                              </a:lnTo>
                              <a:lnTo>
                                <a:pt x="1239" y="2784"/>
                              </a:lnTo>
                              <a:lnTo>
                                <a:pt x="1228" y="2807"/>
                              </a:lnTo>
                              <a:lnTo>
                                <a:pt x="1218" y="2833"/>
                              </a:lnTo>
                              <a:lnTo>
                                <a:pt x="1242" y="2841"/>
                              </a:lnTo>
                              <a:lnTo>
                                <a:pt x="1266" y="2854"/>
                              </a:lnTo>
                              <a:lnTo>
                                <a:pt x="1289" y="2866"/>
                              </a:lnTo>
                              <a:lnTo>
                                <a:pt x="1311" y="2882"/>
                              </a:lnTo>
                              <a:lnTo>
                                <a:pt x="1331" y="2897"/>
                              </a:lnTo>
                              <a:lnTo>
                                <a:pt x="1350" y="2915"/>
                              </a:lnTo>
                              <a:lnTo>
                                <a:pt x="1368" y="2934"/>
                              </a:lnTo>
                              <a:lnTo>
                                <a:pt x="1383" y="2955"/>
                              </a:lnTo>
                              <a:lnTo>
                                <a:pt x="1398" y="2976"/>
                              </a:lnTo>
                              <a:lnTo>
                                <a:pt x="1411" y="2999"/>
                              </a:lnTo>
                              <a:lnTo>
                                <a:pt x="1422" y="3023"/>
                              </a:lnTo>
                              <a:lnTo>
                                <a:pt x="1431" y="3048"/>
                              </a:lnTo>
                              <a:lnTo>
                                <a:pt x="1438" y="3073"/>
                              </a:lnTo>
                              <a:lnTo>
                                <a:pt x="1444" y="3100"/>
                              </a:lnTo>
                              <a:lnTo>
                                <a:pt x="1447" y="3127"/>
                              </a:lnTo>
                              <a:lnTo>
                                <a:pt x="1448" y="3155"/>
                              </a:lnTo>
                              <a:lnTo>
                                <a:pt x="1448" y="3171"/>
                              </a:lnTo>
                              <a:lnTo>
                                <a:pt x="1447" y="3188"/>
                              </a:lnTo>
                              <a:lnTo>
                                <a:pt x="1445" y="3205"/>
                              </a:lnTo>
                              <a:lnTo>
                                <a:pt x="1441" y="3221"/>
                              </a:lnTo>
                              <a:lnTo>
                                <a:pt x="1437" y="3237"/>
                              </a:lnTo>
                              <a:lnTo>
                                <a:pt x="1433" y="3253"/>
                              </a:lnTo>
                              <a:lnTo>
                                <a:pt x="1428" y="3268"/>
                              </a:lnTo>
                              <a:lnTo>
                                <a:pt x="1422" y="3283"/>
                              </a:lnTo>
                              <a:lnTo>
                                <a:pt x="1418" y="3294"/>
                              </a:lnTo>
                              <a:lnTo>
                                <a:pt x="1414" y="3304"/>
                              </a:lnTo>
                              <a:lnTo>
                                <a:pt x="1408" y="3314"/>
                              </a:lnTo>
                              <a:lnTo>
                                <a:pt x="1402" y="3323"/>
                              </a:lnTo>
                              <a:lnTo>
                                <a:pt x="1377" y="3363"/>
                              </a:lnTo>
                              <a:lnTo>
                                <a:pt x="1360" y="3383"/>
                              </a:lnTo>
                              <a:lnTo>
                                <a:pt x="1342" y="3402"/>
                              </a:lnTo>
                              <a:lnTo>
                                <a:pt x="1323" y="3419"/>
                              </a:lnTo>
                              <a:lnTo>
                                <a:pt x="1302" y="3434"/>
                              </a:lnTo>
                              <a:lnTo>
                                <a:pt x="1279" y="3449"/>
                              </a:lnTo>
                              <a:lnTo>
                                <a:pt x="1257" y="3461"/>
                              </a:lnTo>
                              <a:lnTo>
                                <a:pt x="1232" y="3472"/>
                              </a:lnTo>
                              <a:lnTo>
                                <a:pt x="1207" y="3481"/>
                              </a:lnTo>
                              <a:lnTo>
                                <a:pt x="1183" y="3488"/>
                              </a:lnTo>
                              <a:lnTo>
                                <a:pt x="1157" y="3492"/>
                              </a:lnTo>
                              <a:lnTo>
                                <a:pt x="1132" y="3495"/>
                              </a:lnTo>
                              <a:lnTo>
                                <a:pt x="1105" y="3497"/>
                              </a:lnTo>
                              <a:lnTo>
                                <a:pt x="1062" y="3493"/>
                              </a:lnTo>
                              <a:lnTo>
                                <a:pt x="1013" y="3483"/>
                              </a:lnTo>
                              <a:lnTo>
                                <a:pt x="985" y="3474"/>
                              </a:lnTo>
                              <a:lnTo>
                                <a:pt x="959" y="3463"/>
                              </a:lnTo>
                              <a:lnTo>
                                <a:pt x="936" y="3451"/>
                              </a:lnTo>
                              <a:lnTo>
                                <a:pt x="915" y="3437"/>
                              </a:lnTo>
                              <a:lnTo>
                                <a:pt x="893" y="3426"/>
                              </a:lnTo>
                              <a:lnTo>
                                <a:pt x="874" y="3417"/>
                              </a:lnTo>
                              <a:lnTo>
                                <a:pt x="855" y="3410"/>
                              </a:lnTo>
                              <a:lnTo>
                                <a:pt x="837" y="3403"/>
                              </a:lnTo>
                              <a:lnTo>
                                <a:pt x="821" y="3398"/>
                              </a:lnTo>
                              <a:lnTo>
                                <a:pt x="804" y="3395"/>
                              </a:lnTo>
                              <a:lnTo>
                                <a:pt x="787" y="3393"/>
                              </a:lnTo>
                              <a:lnTo>
                                <a:pt x="770" y="3393"/>
                              </a:lnTo>
                              <a:lnTo>
                                <a:pt x="757" y="3393"/>
                              </a:lnTo>
                              <a:lnTo>
                                <a:pt x="743" y="3394"/>
                              </a:lnTo>
                              <a:lnTo>
                                <a:pt x="731" y="3395"/>
                              </a:lnTo>
                              <a:lnTo>
                                <a:pt x="719" y="3397"/>
                              </a:lnTo>
                              <a:lnTo>
                                <a:pt x="707" y="3401"/>
                              </a:lnTo>
                              <a:lnTo>
                                <a:pt x="694" y="3404"/>
                              </a:lnTo>
                              <a:lnTo>
                                <a:pt x="682" y="3409"/>
                              </a:lnTo>
                              <a:lnTo>
                                <a:pt x="671" y="3413"/>
                              </a:lnTo>
                              <a:lnTo>
                                <a:pt x="660" y="3417"/>
                              </a:lnTo>
                              <a:lnTo>
                                <a:pt x="648" y="3423"/>
                              </a:lnTo>
                              <a:lnTo>
                                <a:pt x="637" y="3430"/>
                              </a:lnTo>
                              <a:lnTo>
                                <a:pt x="627" y="3436"/>
                              </a:lnTo>
                              <a:lnTo>
                                <a:pt x="617" y="3443"/>
                              </a:lnTo>
                              <a:lnTo>
                                <a:pt x="607" y="3451"/>
                              </a:lnTo>
                              <a:lnTo>
                                <a:pt x="598" y="3459"/>
                              </a:lnTo>
                              <a:lnTo>
                                <a:pt x="589" y="3468"/>
                              </a:lnTo>
                              <a:lnTo>
                                <a:pt x="581" y="3476"/>
                              </a:lnTo>
                              <a:lnTo>
                                <a:pt x="572" y="3485"/>
                              </a:lnTo>
                              <a:lnTo>
                                <a:pt x="566" y="3495"/>
                              </a:lnTo>
                              <a:lnTo>
                                <a:pt x="558" y="3505"/>
                              </a:lnTo>
                              <a:lnTo>
                                <a:pt x="551" y="3515"/>
                              </a:lnTo>
                              <a:lnTo>
                                <a:pt x="545" y="3525"/>
                              </a:lnTo>
                              <a:lnTo>
                                <a:pt x="540" y="3537"/>
                              </a:lnTo>
                              <a:lnTo>
                                <a:pt x="534" y="3548"/>
                              </a:lnTo>
                              <a:lnTo>
                                <a:pt x="530" y="3560"/>
                              </a:lnTo>
                              <a:lnTo>
                                <a:pt x="526" y="3571"/>
                              </a:lnTo>
                              <a:lnTo>
                                <a:pt x="523" y="3583"/>
                              </a:lnTo>
                              <a:lnTo>
                                <a:pt x="520" y="3596"/>
                              </a:lnTo>
                              <a:lnTo>
                                <a:pt x="517" y="3608"/>
                              </a:lnTo>
                              <a:lnTo>
                                <a:pt x="516" y="3621"/>
                              </a:lnTo>
                              <a:lnTo>
                                <a:pt x="515" y="3634"/>
                              </a:lnTo>
                              <a:lnTo>
                                <a:pt x="514" y="3647"/>
                              </a:lnTo>
                              <a:lnTo>
                                <a:pt x="515" y="3665"/>
                              </a:lnTo>
                              <a:lnTo>
                                <a:pt x="517" y="3681"/>
                              </a:lnTo>
                              <a:lnTo>
                                <a:pt x="521" y="3698"/>
                              </a:lnTo>
                              <a:lnTo>
                                <a:pt x="524" y="3715"/>
                              </a:lnTo>
                              <a:lnTo>
                                <a:pt x="534" y="3703"/>
                              </a:lnTo>
                              <a:lnTo>
                                <a:pt x="544" y="3693"/>
                              </a:lnTo>
                              <a:lnTo>
                                <a:pt x="555" y="3683"/>
                              </a:lnTo>
                              <a:lnTo>
                                <a:pt x="567" y="3673"/>
                              </a:lnTo>
                              <a:lnTo>
                                <a:pt x="578" y="3664"/>
                              </a:lnTo>
                              <a:lnTo>
                                <a:pt x="590" y="3656"/>
                              </a:lnTo>
                              <a:lnTo>
                                <a:pt x="604" y="3648"/>
                              </a:lnTo>
                              <a:lnTo>
                                <a:pt x="617" y="3640"/>
                              </a:lnTo>
                              <a:lnTo>
                                <a:pt x="630" y="3635"/>
                              </a:lnTo>
                              <a:lnTo>
                                <a:pt x="645" y="3629"/>
                              </a:lnTo>
                              <a:lnTo>
                                <a:pt x="660" y="3625"/>
                              </a:lnTo>
                              <a:lnTo>
                                <a:pt x="674" y="3620"/>
                              </a:lnTo>
                              <a:lnTo>
                                <a:pt x="689" y="3617"/>
                              </a:lnTo>
                              <a:lnTo>
                                <a:pt x="704" y="3615"/>
                              </a:lnTo>
                              <a:lnTo>
                                <a:pt x="720" y="3614"/>
                              </a:lnTo>
                              <a:lnTo>
                                <a:pt x="736" y="3614"/>
                              </a:lnTo>
                              <a:lnTo>
                                <a:pt x="750" y="3614"/>
                              </a:lnTo>
                              <a:lnTo>
                                <a:pt x="764" y="3615"/>
                              </a:lnTo>
                              <a:lnTo>
                                <a:pt x="777" y="3617"/>
                              </a:lnTo>
                              <a:lnTo>
                                <a:pt x="790" y="3619"/>
                              </a:lnTo>
                              <a:lnTo>
                                <a:pt x="804" y="3621"/>
                              </a:lnTo>
                              <a:lnTo>
                                <a:pt x="817" y="3626"/>
                              </a:lnTo>
                              <a:lnTo>
                                <a:pt x="830" y="3629"/>
                              </a:lnTo>
                              <a:lnTo>
                                <a:pt x="842" y="3635"/>
                              </a:lnTo>
                              <a:lnTo>
                                <a:pt x="853" y="3640"/>
                              </a:lnTo>
                              <a:lnTo>
                                <a:pt x="865" y="3646"/>
                              </a:lnTo>
                              <a:lnTo>
                                <a:pt x="877" y="3652"/>
                              </a:lnTo>
                              <a:lnTo>
                                <a:pt x="888" y="3659"/>
                              </a:lnTo>
                              <a:lnTo>
                                <a:pt x="898" y="3667"/>
                              </a:lnTo>
                              <a:lnTo>
                                <a:pt x="909" y="3675"/>
                              </a:lnTo>
                              <a:lnTo>
                                <a:pt x="918" y="3684"/>
                              </a:lnTo>
                              <a:lnTo>
                                <a:pt x="928" y="3693"/>
                              </a:lnTo>
                              <a:lnTo>
                                <a:pt x="937" y="3702"/>
                              </a:lnTo>
                              <a:lnTo>
                                <a:pt x="945" y="3712"/>
                              </a:lnTo>
                              <a:lnTo>
                                <a:pt x="954" y="3722"/>
                              </a:lnTo>
                              <a:lnTo>
                                <a:pt x="960" y="3733"/>
                              </a:lnTo>
                              <a:lnTo>
                                <a:pt x="968" y="3743"/>
                              </a:lnTo>
                              <a:lnTo>
                                <a:pt x="974" y="3755"/>
                              </a:lnTo>
                              <a:lnTo>
                                <a:pt x="981" y="3766"/>
                              </a:lnTo>
                              <a:lnTo>
                                <a:pt x="986" y="3778"/>
                              </a:lnTo>
                              <a:lnTo>
                                <a:pt x="991" y="3791"/>
                              </a:lnTo>
                              <a:lnTo>
                                <a:pt x="995" y="3803"/>
                              </a:lnTo>
                              <a:lnTo>
                                <a:pt x="998" y="3816"/>
                              </a:lnTo>
                              <a:lnTo>
                                <a:pt x="1002" y="3829"/>
                              </a:lnTo>
                              <a:lnTo>
                                <a:pt x="1004" y="3842"/>
                              </a:lnTo>
                              <a:lnTo>
                                <a:pt x="1005" y="3855"/>
                              </a:lnTo>
                              <a:lnTo>
                                <a:pt x="1006" y="3870"/>
                              </a:lnTo>
                              <a:lnTo>
                                <a:pt x="1007" y="3883"/>
                              </a:lnTo>
                              <a:lnTo>
                                <a:pt x="1006" y="3901"/>
                              </a:lnTo>
                              <a:lnTo>
                                <a:pt x="1005" y="3918"/>
                              </a:lnTo>
                              <a:lnTo>
                                <a:pt x="1002" y="3935"/>
                              </a:lnTo>
                              <a:lnTo>
                                <a:pt x="998" y="3952"/>
                              </a:lnTo>
                              <a:lnTo>
                                <a:pt x="1034" y="3951"/>
                              </a:lnTo>
                              <a:lnTo>
                                <a:pt x="1069" y="3949"/>
                              </a:lnTo>
                              <a:lnTo>
                                <a:pt x="1105" y="3944"/>
                              </a:lnTo>
                              <a:lnTo>
                                <a:pt x="1139" y="3939"/>
                              </a:lnTo>
                              <a:lnTo>
                                <a:pt x="1173" y="3932"/>
                              </a:lnTo>
                              <a:lnTo>
                                <a:pt x="1207" y="3923"/>
                              </a:lnTo>
                              <a:lnTo>
                                <a:pt x="1240" y="3914"/>
                              </a:lnTo>
                              <a:lnTo>
                                <a:pt x="1271" y="3903"/>
                              </a:lnTo>
                              <a:lnTo>
                                <a:pt x="1304" y="3890"/>
                              </a:lnTo>
                              <a:lnTo>
                                <a:pt x="1334" y="3876"/>
                              </a:lnTo>
                              <a:lnTo>
                                <a:pt x="1364" y="3862"/>
                              </a:lnTo>
                              <a:lnTo>
                                <a:pt x="1395" y="3845"/>
                              </a:lnTo>
                              <a:lnTo>
                                <a:pt x="1424" y="3827"/>
                              </a:lnTo>
                              <a:lnTo>
                                <a:pt x="1450" y="3810"/>
                              </a:lnTo>
                              <a:lnTo>
                                <a:pt x="1478" y="3790"/>
                              </a:lnTo>
                              <a:lnTo>
                                <a:pt x="1504" y="3768"/>
                              </a:lnTo>
                              <a:lnTo>
                                <a:pt x="1530" y="3747"/>
                              </a:lnTo>
                              <a:lnTo>
                                <a:pt x="1553" y="3724"/>
                              </a:lnTo>
                              <a:lnTo>
                                <a:pt x="1577" y="3700"/>
                              </a:lnTo>
                              <a:lnTo>
                                <a:pt x="1599" y="3675"/>
                              </a:lnTo>
                              <a:lnTo>
                                <a:pt x="1620" y="3649"/>
                              </a:lnTo>
                              <a:lnTo>
                                <a:pt x="1641" y="3622"/>
                              </a:lnTo>
                              <a:lnTo>
                                <a:pt x="1660" y="3596"/>
                              </a:lnTo>
                              <a:lnTo>
                                <a:pt x="1678" y="3567"/>
                              </a:lnTo>
                              <a:lnTo>
                                <a:pt x="1694" y="3538"/>
                              </a:lnTo>
                              <a:lnTo>
                                <a:pt x="1710" y="3508"/>
                              </a:lnTo>
                              <a:lnTo>
                                <a:pt x="1725" y="3478"/>
                              </a:lnTo>
                              <a:lnTo>
                                <a:pt x="1738" y="3446"/>
                              </a:lnTo>
                              <a:lnTo>
                                <a:pt x="1749" y="3414"/>
                              </a:lnTo>
                              <a:lnTo>
                                <a:pt x="1759" y="3382"/>
                              </a:lnTo>
                              <a:lnTo>
                                <a:pt x="1768" y="3348"/>
                              </a:lnTo>
                              <a:lnTo>
                                <a:pt x="1776" y="3315"/>
                              </a:lnTo>
                              <a:lnTo>
                                <a:pt x="1763" y="3292"/>
                              </a:lnTo>
                              <a:lnTo>
                                <a:pt x="1750" y="3268"/>
                              </a:lnTo>
                              <a:lnTo>
                                <a:pt x="1739" y="3244"/>
                              </a:lnTo>
                              <a:lnTo>
                                <a:pt x="1730" y="3218"/>
                              </a:lnTo>
                              <a:lnTo>
                                <a:pt x="1723" y="3191"/>
                              </a:lnTo>
                              <a:lnTo>
                                <a:pt x="1718" y="3165"/>
                              </a:lnTo>
                              <a:lnTo>
                                <a:pt x="1714" y="3137"/>
                              </a:lnTo>
                              <a:lnTo>
                                <a:pt x="1713" y="3108"/>
                              </a:lnTo>
                              <a:lnTo>
                                <a:pt x="1714" y="3080"/>
                              </a:lnTo>
                              <a:lnTo>
                                <a:pt x="1718" y="3053"/>
                              </a:lnTo>
                              <a:lnTo>
                                <a:pt x="1723" y="3026"/>
                              </a:lnTo>
                              <a:lnTo>
                                <a:pt x="1730" y="3001"/>
                              </a:lnTo>
                              <a:lnTo>
                                <a:pt x="1739" y="2975"/>
                              </a:lnTo>
                              <a:lnTo>
                                <a:pt x="1749" y="2951"/>
                              </a:lnTo>
                              <a:lnTo>
                                <a:pt x="1761" y="2927"/>
                              </a:lnTo>
                              <a:lnTo>
                                <a:pt x="1775" y="2905"/>
                              </a:lnTo>
                              <a:lnTo>
                                <a:pt x="1797" y="2874"/>
                              </a:lnTo>
                              <a:lnTo>
                                <a:pt x="1807" y="2863"/>
                              </a:lnTo>
                              <a:lnTo>
                                <a:pt x="1817" y="2850"/>
                              </a:lnTo>
                              <a:lnTo>
                                <a:pt x="1829" y="2839"/>
                              </a:lnTo>
                              <a:lnTo>
                                <a:pt x="1840" y="2829"/>
                              </a:lnTo>
                              <a:lnTo>
                                <a:pt x="1851" y="2819"/>
                              </a:lnTo>
                              <a:lnTo>
                                <a:pt x="1863" y="2809"/>
                              </a:lnTo>
                              <a:lnTo>
                                <a:pt x="1876" y="2800"/>
                              </a:lnTo>
                              <a:lnTo>
                                <a:pt x="1888" y="2792"/>
                              </a:lnTo>
                              <a:lnTo>
                                <a:pt x="1900" y="2785"/>
                              </a:lnTo>
                              <a:lnTo>
                                <a:pt x="1914" y="2777"/>
                              </a:lnTo>
                              <a:lnTo>
                                <a:pt x="1927" y="2770"/>
                              </a:lnTo>
                              <a:lnTo>
                                <a:pt x="1940" y="2763"/>
                              </a:lnTo>
                              <a:lnTo>
                                <a:pt x="1955" y="2758"/>
                              </a:lnTo>
                              <a:lnTo>
                                <a:pt x="1970" y="2752"/>
                              </a:lnTo>
                              <a:lnTo>
                                <a:pt x="1983" y="2748"/>
                              </a:lnTo>
                              <a:lnTo>
                                <a:pt x="1999" y="2743"/>
                              </a:lnTo>
                              <a:lnTo>
                                <a:pt x="2004" y="2703"/>
                              </a:lnTo>
                              <a:lnTo>
                                <a:pt x="2010" y="2664"/>
                              </a:lnTo>
                              <a:lnTo>
                                <a:pt x="2017" y="2624"/>
                              </a:lnTo>
                              <a:lnTo>
                                <a:pt x="2024" y="2585"/>
                              </a:lnTo>
                              <a:lnTo>
                                <a:pt x="2033" y="2546"/>
                              </a:lnTo>
                              <a:lnTo>
                                <a:pt x="2042" y="2507"/>
                              </a:lnTo>
                              <a:lnTo>
                                <a:pt x="2053" y="2469"/>
                              </a:lnTo>
                              <a:lnTo>
                                <a:pt x="2067" y="2430"/>
                              </a:lnTo>
                              <a:lnTo>
                                <a:pt x="2075" y="2410"/>
                              </a:lnTo>
                              <a:lnTo>
                                <a:pt x="2084" y="2389"/>
                              </a:lnTo>
                              <a:lnTo>
                                <a:pt x="2094" y="2370"/>
                              </a:lnTo>
                              <a:lnTo>
                                <a:pt x="2103" y="2350"/>
                              </a:lnTo>
                              <a:lnTo>
                                <a:pt x="2097" y="2374"/>
                              </a:lnTo>
                              <a:lnTo>
                                <a:pt x="2093" y="2398"/>
                              </a:lnTo>
                              <a:lnTo>
                                <a:pt x="2088" y="2423"/>
                              </a:lnTo>
                              <a:lnTo>
                                <a:pt x="2085" y="2446"/>
                              </a:lnTo>
                              <a:lnTo>
                                <a:pt x="2081" y="2470"/>
                              </a:lnTo>
                              <a:lnTo>
                                <a:pt x="2080" y="2494"/>
                              </a:lnTo>
                              <a:lnTo>
                                <a:pt x="2079" y="2518"/>
                              </a:lnTo>
                              <a:lnTo>
                                <a:pt x="2078" y="2542"/>
                              </a:lnTo>
                              <a:lnTo>
                                <a:pt x="2079" y="2566"/>
                              </a:lnTo>
                              <a:lnTo>
                                <a:pt x="2080" y="2590"/>
                              </a:lnTo>
                              <a:lnTo>
                                <a:pt x="2081" y="2614"/>
                              </a:lnTo>
                              <a:lnTo>
                                <a:pt x="2084" y="2638"/>
                              </a:lnTo>
                              <a:lnTo>
                                <a:pt x="2087" y="2661"/>
                              </a:lnTo>
                              <a:lnTo>
                                <a:pt x="2090" y="2686"/>
                              </a:lnTo>
                              <a:lnTo>
                                <a:pt x="2095" y="2709"/>
                              </a:lnTo>
                              <a:lnTo>
                                <a:pt x="2100" y="2732"/>
                              </a:lnTo>
                              <a:lnTo>
                                <a:pt x="2108" y="2763"/>
                              </a:lnTo>
                              <a:lnTo>
                                <a:pt x="2117" y="2795"/>
                              </a:lnTo>
                              <a:lnTo>
                                <a:pt x="2127" y="2825"/>
                              </a:lnTo>
                              <a:lnTo>
                                <a:pt x="2138" y="2854"/>
                              </a:lnTo>
                              <a:lnTo>
                                <a:pt x="2150" y="2883"/>
                              </a:lnTo>
                              <a:lnTo>
                                <a:pt x="2163" y="2912"/>
                              </a:lnTo>
                              <a:lnTo>
                                <a:pt x="2176" y="2938"/>
                              </a:lnTo>
                              <a:lnTo>
                                <a:pt x="2192" y="2965"/>
                              </a:lnTo>
                              <a:lnTo>
                                <a:pt x="2208" y="2992"/>
                              </a:lnTo>
                              <a:lnTo>
                                <a:pt x="2225" y="3017"/>
                              </a:lnTo>
                              <a:lnTo>
                                <a:pt x="2242" y="3042"/>
                              </a:lnTo>
                              <a:lnTo>
                                <a:pt x="2260" y="3065"/>
                              </a:lnTo>
                              <a:lnTo>
                                <a:pt x="2279" y="3089"/>
                              </a:lnTo>
                              <a:lnTo>
                                <a:pt x="2301" y="3111"/>
                              </a:lnTo>
                              <a:lnTo>
                                <a:pt x="2321" y="3132"/>
                              </a:lnTo>
                              <a:lnTo>
                                <a:pt x="2343" y="3153"/>
                              </a:lnTo>
                              <a:lnTo>
                                <a:pt x="2359" y="3144"/>
                              </a:lnTo>
                              <a:lnTo>
                                <a:pt x="2376" y="3137"/>
                              </a:lnTo>
                              <a:lnTo>
                                <a:pt x="2393" y="3130"/>
                              </a:lnTo>
                              <a:lnTo>
                                <a:pt x="2410" y="3124"/>
                              </a:lnTo>
                              <a:lnTo>
                                <a:pt x="2429" y="3121"/>
                              </a:lnTo>
                              <a:lnTo>
                                <a:pt x="2447" y="3118"/>
                              </a:lnTo>
                              <a:lnTo>
                                <a:pt x="2467" y="3116"/>
                              </a:lnTo>
                              <a:lnTo>
                                <a:pt x="2486" y="3114"/>
                              </a:lnTo>
                              <a:lnTo>
                                <a:pt x="2500" y="3116"/>
                              </a:lnTo>
                              <a:lnTo>
                                <a:pt x="2513" y="3116"/>
                              </a:lnTo>
                              <a:lnTo>
                                <a:pt x="2526" y="3118"/>
                              </a:lnTo>
                              <a:lnTo>
                                <a:pt x="2539" y="3120"/>
                              </a:lnTo>
                              <a:lnTo>
                                <a:pt x="2551" y="3122"/>
                              </a:lnTo>
                              <a:lnTo>
                                <a:pt x="2564" y="3126"/>
                              </a:lnTo>
                              <a:lnTo>
                                <a:pt x="2576" y="3129"/>
                              </a:lnTo>
                              <a:lnTo>
                                <a:pt x="2588" y="3133"/>
                              </a:lnTo>
                              <a:lnTo>
                                <a:pt x="2599" y="3138"/>
                              </a:lnTo>
                              <a:lnTo>
                                <a:pt x="2612" y="3143"/>
                              </a:lnTo>
                              <a:lnTo>
                                <a:pt x="2622" y="3149"/>
                              </a:lnTo>
                              <a:lnTo>
                                <a:pt x="2633" y="3156"/>
                              </a:lnTo>
                              <a:lnTo>
                                <a:pt x="2654" y="3169"/>
                              </a:lnTo>
                              <a:lnTo>
                                <a:pt x="2673" y="3185"/>
                              </a:lnTo>
                              <a:lnTo>
                                <a:pt x="2691" y="3201"/>
                              </a:lnTo>
                              <a:lnTo>
                                <a:pt x="2708" y="3220"/>
                              </a:lnTo>
                              <a:lnTo>
                                <a:pt x="2722" y="3240"/>
                              </a:lnTo>
                              <a:lnTo>
                                <a:pt x="2736" y="3261"/>
                              </a:lnTo>
                              <a:lnTo>
                                <a:pt x="2741" y="3273"/>
                              </a:lnTo>
                              <a:lnTo>
                                <a:pt x="2747" y="3284"/>
                              </a:lnTo>
                              <a:lnTo>
                                <a:pt x="2751" y="3296"/>
                              </a:lnTo>
                              <a:lnTo>
                                <a:pt x="2756" y="3307"/>
                              </a:lnTo>
                              <a:lnTo>
                                <a:pt x="2759" y="3319"/>
                              </a:lnTo>
                              <a:lnTo>
                                <a:pt x="2763" y="3332"/>
                              </a:lnTo>
                              <a:lnTo>
                                <a:pt x="2765" y="3345"/>
                              </a:lnTo>
                              <a:lnTo>
                                <a:pt x="2767" y="3357"/>
                              </a:lnTo>
                              <a:lnTo>
                                <a:pt x="2768" y="3367"/>
                              </a:lnTo>
                              <a:lnTo>
                                <a:pt x="2769" y="3377"/>
                              </a:lnTo>
                              <a:lnTo>
                                <a:pt x="2770" y="3387"/>
                              </a:lnTo>
                              <a:lnTo>
                                <a:pt x="2770" y="3397"/>
                              </a:lnTo>
                              <a:lnTo>
                                <a:pt x="2770" y="3412"/>
                              </a:lnTo>
                              <a:lnTo>
                                <a:pt x="2769" y="3425"/>
                              </a:lnTo>
                              <a:lnTo>
                                <a:pt x="2768" y="3437"/>
                              </a:lnTo>
                              <a:lnTo>
                                <a:pt x="2766" y="3451"/>
                              </a:lnTo>
                              <a:lnTo>
                                <a:pt x="2763" y="3463"/>
                              </a:lnTo>
                              <a:lnTo>
                                <a:pt x="2759" y="3476"/>
                              </a:lnTo>
                              <a:lnTo>
                                <a:pt x="2756" y="3489"/>
                              </a:lnTo>
                              <a:lnTo>
                                <a:pt x="2751" y="3500"/>
                              </a:lnTo>
                              <a:lnTo>
                                <a:pt x="2747" y="3512"/>
                              </a:lnTo>
                              <a:lnTo>
                                <a:pt x="2741" y="3523"/>
                              </a:lnTo>
                              <a:lnTo>
                                <a:pt x="2735" y="3534"/>
                              </a:lnTo>
                              <a:lnTo>
                                <a:pt x="2729" y="3546"/>
                              </a:lnTo>
                              <a:lnTo>
                                <a:pt x="2722" y="3557"/>
                              </a:lnTo>
                              <a:lnTo>
                                <a:pt x="2715" y="3567"/>
                              </a:lnTo>
                              <a:lnTo>
                                <a:pt x="2707" y="3577"/>
                              </a:lnTo>
                              <a:lnTo>
                                <a:pt x="2699" y="3586"/>
                              </a:lnTo>
                              <a:lnTo>
                                <a:pt x="2681" y="3605"/>
                              </a:lnTo>
                              <a:lnTo>
                                <a:pt x="2662" y="3620"/>
                              </a:lnTo>
                              <a:lnTo>
                                <a:pt x="2652" y="3628"/>
                              </a:lnTo>
                              <a:lnTo>
                                <a:pt x="2642" y="3636"/>
                              </a:lnTo>
                              <a:lnTo>
                                <a:pt x="2631" y="3641"/>
                              </a:lnTo>
                              <a:lnTo>
                                <a:pt x="2619" y="3648"/>
                              </a:lnTo>
                              <a:lnTo>
                                <a:pt x="2608" y="3654"/>
                              </a:lnTo>
                              <a:lnTo>
                                <a:pt x="2596" y="3659"/>
                              </a:lnTo>
                              <a:lnTo>
                                <a:pt x="2585" y="3664"/>
                              </a:lnTo>
                              <a:lnTo>
                                <a:pt x="2572" y="3668"/>
                              </a:lnTo>
                              <a:lnTo>
                                <a:pt x="2560" y="3671"/>
                              </a:lnTo>
                              <a:lnTo>
                                <a:pt x="2547" y="3675"/>
                              </a:lnTo>
                              <a:lnTo>
                                <a:pt x="2534" y="3677"/>
                              </a:lnTo>
                              <a:lnTo>
                                <a:pt x="2521" y="3679"/>
                              </a:lnTo>
                              <a:lnTo>
                                <a:pt x="2504" y="3681"/>
                              </a:lnTo>
                              <a:lnTo>
                                <a:pt x="2487" y="3684"/>
                              </a:lnTo>
                              <a:lnTo>
                                <a:pt x="2471" y="3688"/>
                              </a:lnTo>
                              <a:lnTo>
                                <a:pt x="2456" y="3693"/>
                              </a:lnTo>
                              <a:lnTo>
                                <a:pt x="2440" y="3697"/>
                              </a:lnTo>
                              <a:lnTo>
                                <a:pt x="2426" y="3703"/>
                              </a:lnTo>
                              <a:lnTo>
                                <a:pt x="2413" y="3709"/>
                              </a:lnTo>
                              <a:lnTo>
                                <a:pt x="2399" y="3716"/>
                              </a:lnTo>
                              <a:lnTo>
                                <a:pt x="2387" y="3724"/>
                              </a:lnTo>
                              <a:lnTo>
                                <a:pt x="2374" y="3732"/>
                              </a:lnTo>
                              <a:lnTo>
                                <a:pt x="2363" y="3741"/>
                              </a:lnTo>
                              <a:lnTo>
                                <a:pt x="2352" y="3749"/>
                              </a:lnTo>
                              <a:lnTo>
                                <a:pt x="2341" y="3758"/>
                              </a:lnTo>
                              <a:lnTo>
                                <a:pt x="2332" y="3769"/>
                              </a:lnTo>
                              <a:lnTo>
                                <a:pt x="2322" y="3779"/>
                              </a:lnTo>
                              <a:lnTo>
                                <a:pt x="2313" y="3791"/>
                              </a:lnTo>
                              <a:lnTo>
                                <a:pt x="2301" y="3808"/>
                              </a:lnTo>
                              <a:lnTo>
                                <a:pt x="2289" y="3829"/>
                              </a:lnTo>
                              <a:lnTo>
                                <a:pt x="2279" y="3849"/>
                              </a:lnTo>
                              <a:lnTo>
                                <a:pt x="2270" y="3869"/>
                              </a:lnTo>
                              <a:lnTo>
                                <a:pt x="2260" y="3906"/>
                              </a:lnTo>
                              <a:lnTo>
                                <a:pt x="2258" y="3921"/>
                              </a:lnTo>
                              <a:lnTo>
                                <a:pt x="2256" y="3934"/>
                              </a:lnTo>
                              <a:lnTo>
                                <a:pt x="2255" y="3949"/>
                              </a:lnTo>
                              <a:lnTo>
                                <a:pt x="2255" y="3963"/>
                              </a:lnTo>
                              <a:lnTo>
                                <a:pt x="2255" y="3988"/>
                              </a:lnTo>
                              <a:lnTo>
                                <a:pt x="2258" y="4010"/>
                              </a:lnTo>
                              <a:lnTo>
                                <a:pt x="2263" y="4033"/>
                              </a:lnTo>
                              <a:lnTo>
                                <a:pt x="2269" y="4055"/>
                              </a:lnTo>
                              <a:lnTo>
                                <a:pt x="2277" y="4076"/>
                              </a:lnTo>
                              <a:lnTo>
                                <a:pt x="2287" y="4096"/>
                              </a:lnTo>
                              <a:lnTo>
                                <a:pt x="2298" y="4116"/>
                              </a:lnTo>
                              <a:lnTo>
                                <a:pt x="2312" y="4134"/>
                              </a:lnTo>
                              <a:lnTo>
                                <a:pt x="2312" y="4120"/>
                              </a:lnTo>
                              <a:lnTo>
                                <a:pt x="2312" y="4107"/>
                              </a:lnTo>
                              <a:lnTo>
                                <a:pt x="2313" y="4094"/>
                              </a:lnTo>
                              <a:lnTo>
                                <a:pt x="2315" y="4080"/>
                              </a:lnTo>
                              <a:lnTo>
                                <a:pt x="2317" y="4067"/>
                              </a:lnTo>
                              <a:lnTo>
                                <a:pt x="2321" y="4055"/>
                              </a:lnTo>
                              <a:lnTo>
                                <a:pt x="2324" y="4041"/>
                              </a:lnTo>
                              <a:lnTo>
                                <a:pt x="2329" y="4029"/>
                              </a:lnTo>
                              <a:lnTo>
                                <a:pt x="2334" y="4016"/>
                              </a:lnTo>
                              <a:lnTo>
                                <a:pt x="2340" y="4003"/>
                              </a:lnTo>
                              <a:lnTo>
                                <a:pt x="2347" y="3991"/>
                              </a:lnTo>
                              <a:lnTo>
                                <a:pt x="2353" y="3980"/>
                              </a:lnTo>
                              <a:lnTo>
                                <a:pt x="2362" y="3969"/>
                              </a:lnTo>
                              <a:lnTo>
                                <a:pt x="2370" y="3958"/>
                              </a:lnTo>
                              <a:lnTo>
                                <a:pt x="2379" y="3947"/>
                              </a:lnTo>
                              <a:lnTo>
                                <a:pt x="2389" y="3937"/>
                              </a:lnTo>
                              <a:lnTo>
                                <a:pt x="2399" y="3927"/>
                              </a:lnTo>
                              <a:lnTo>
                                <a:pt x="2410" y="3918"/>
                              </a:lnTo>
                              <a:lnTo>
                                <a:pt x="2420" y="3909"/>
                              </a:lnTo>
                              <a:lnTo>
                                <a:pt x="2432" y="3901"/>
                              </a:lnTo>
                              <a:lnTo>
                                <a:pt x="2444" y="3894"/>
                              </a:lnTo>
                              <a:lnTo>
                                <a:pt x="2455" y="3888"/>
                              </a:lnTo>
                              <a:lnTo>
                                <a:pt x="2467" y="3882"/>
                              </a:lnTo>
                              <a:lnTo>
                                <a:pt x="2480" y="3876"/>
                              </a:lnTo>
                              <a:lnTo>
                                <a:pt x="2492" y="3872"/>
                              </a:lnTo>
                              <a:lnTo>
                                <a:pt x="2504" y="3869"/>
                              </a:lnTo>
                              <a:lnTo>
                                <a:pt x="2517" y="3864"/>
                              </a:lnTo>
                              <a:lnTo>
                                <a:pt x="2529" y="3862"/>
                              </a:lnTo>
                              <a:lnTo>
                                <a:pt x="2542" y="3860"/>
                              </a:lnTo>
                              <a:lnTo>
                                <a:pt x="2556" y="3859"/>
                              </a:lnTo>
                              <a:lnTo>
                                <a:pt x="2568" y="3857"/>
                              </a:lnTo>
                              <a:lnTo>
                                <a:pt x="2581" y="3857"/>
                              </a:lnTo>
                              <a:lnTo>
                                <a:pt x="2594" y="3857"/>
                              </a:lnTo>
                              <a:lnTo>
                                <a:pt x="2607" y="3859"/>
                              </a:lnTo>
                              <a:lnTo>
                                <a:pt x="2621" y="3860"/>
                              </a:lnTo>
                              <a:lnTo>
                                <a:pt x="2633" y="3862"/>
                              </a:lnTo>
                              <a:lnTo>
                                <a:pt x="2645" y="3864"/>
                              </a:lnTo>
                              <a:lnTo>
                                <a:pt x="2659" y="3869"/>
                              </a:lnTo>
                              <a:lnTo>
                                <a:pt x="2671" y="3872"/>
                              </a:lnTo>
                              <a:lnTo>
                                <a:pt x="2683" y="3876"/>
                              </a:lnTo>
                              <a:lnTo>
                                <a:pt x="2696" y="3882"/>
                              </a:lnTo>
                              <a:lnTo>
                                <a:pt x="2707" y="3888"/>
                              </a:lnTo>
                              <a:lnTo>
                                <a:pt x="2719" y="3894"/>
                              </a:lnTo>
                              <a:lnTo>
                                <a:pt x="2730" y="3901"/>
                              </a:lnTo>
                              <a:lnTo>
                                <a:pt x="2741" y="3909"/>
                              </a:lnTo>
                              <a:lnTo>
                                <a:pt x="2753" y="3918"/>
                              </a:lnTo>
                              <a:lnTo>
                                <a:pt x="2763" y="3927"/>
                              </a:lnTo>
                              <a:lnTo>
                                <a:pt x="2773" y="3937"/>
                              </a:lnTo>
                              <a:lnTo>
                                <a:pt x="2788" y="3953"/>
                              </a:lnTo>
                              <a:lnTo>
                                <a:pt x="2802" y="3971"/>
                              </a:lnTo>
                              <a:lnTo>
                                <a:pt x="2814" y="3991"/>
                              </a:lnTo>
                              <a:lnTo>
                                <a:pt x="2824" y="4010"/>
                              </a:lnTo>
                              <a:lnTo>
                                <a:pt x="2831" y="4025"/>
                              </a:lnTo>
                              <a:lnTo>
                                <a:pt x="2836" y="4040"/>
                              </a:lnTo>
                              <a:lnTo>
                                <a:pt x="2841" y="4055"/>
                              </a:lnTo>
                              <a:lnTo>
                                <a:pt x="2845" y="4070"/>
                              </a:lnTo>
                              <a:lnTo>
                                <a:pt x="2848" y="4085"/>
                              </a:lnTo>
                              <a:lnTo>
                                <a:pt x="2850" y="4100"/>
                              </a:lnTo>
                              <a:lnTo>
                                <a:pt x="2851" y="4116"/>
                              </a:lnTo>
                              <a:lnTo>
                                <a:pt x="2852" y="4132"/>
                              </a:lnTo>
                              <a:lnTo>
                                <a:pt x="2861" y="4128"/>
                              </a:lnTo>
                              <a:lnTo>
                                <a:pt x="2871" y="4123"/>
                              </a:lnTo>
                              <a:lnTo>
                                <a:pt x="2881" y="4117"/>
                              </a:lnTo>
                              <a:lnTo>
                                <a:pt x="2890" y="4111"/>
                              </a:lnTo>
                              <a:lnTo>
                                <a:pt x="2900" y="4105"/>
                              </a:lnTo>
                              <a:lnTo>
                                <a:pt x="2910" y="4097"/>
                              </a:lnTo>
                              <a:lnTo>
                                <a:pt x="2919" y="4089"/>
                              </a:lnTo>
                              <a:lnTo>
                                <a:pt x="2928" y="4080"/>
                              </a:lnTo>
                              <a:lnTo>
                                <a:pt x="2956" y="4051"/>
                              </a:lnTo>
                              <a:lnTo>
                                <a:pt x="2983" y="4020"/>
                              </a:lnTo>
                              <a:lnTo>
                                <a:pt x="3007" y="3990"/>
                              </a:lnTo>
                              <a:lnTo>
                                <a:pt x="3029" y="3958"/>
                              </a:lnTo>
                              <a:lnTo>
                                <a:pt x="3050" y="3924"/>
                              </a:lnTo>
                              <a:lnTo>
                                <a:pt x="3069" y="3891"/>
                              </a:lnTo>
                              <a:lnTo>
                                <a:pt x="3086" y="3856"/>
                              </a:lnTo>
                              <a:lnTo>
                                <a:pt x="3102" y="3822"/>
                              </a:lnTo>
                              <a:lnTo>
                                <a:pt x="3115" y="3786"/>
                              </a:lnTo>
                              <a:lnTo>
                                <a:pt x="3127" y="3751"/>
                              </a:lnTo>
                              <a:lnTo>
                                <a:pt x="3137" y="3714"/>
                              </a:lnTo>
                              <a:lnTo>
                                <a:pt x="3146" y="3677"/>
                              </a:lnTo>
                              <a:lnTo>
                                <a:pt x="3153" y="3640"/>
                              </a:lnTo>
                              <a:lnTo>
                                <a:pt x="3158" y="3602"/>
                              </a:lnTo>
                              <a:lnTo>
                                <a:pt x="3161" y="3566"/>
                              </a:lnTo>
                              <a:lnTo>
                                <a:pt x="3162" y="3528"/>
                              </a:lnTo>
                              <a:lnTo>
                                <a:pt x="3162" y="3503"/>
                              </a:lnTo>
                              <a:lnTo>
                                <a:pt x="3161" y="3478"/>
                              </a:lnTo>
                              <a:lnTo>
                                <a:pt x="3159" y="3453"/>
                              </a:lnTo>
                              <a:lnTo>
                                <a:pt x="3156" y="3429"/>
                              </a:lnTo>
                              <a:lnTo>
                                <a:pt x="3153" y="3403"/>
                              </a:lnTo>
                              <a:lnTo>
                                <a:pt x="3150" y="3378"/>
                              </a:lnTo>
                              <a:lnTo>
                                <a:pt x="3144" y="3354"/>
                              </a:lnTo>
                              <a:lnTo>
                                <a:pt x="3139" y="3329"/>
                              </a:lnTo>
                              <a:lnTo>
                                <a:pt x="3128" y="3293"/>
                              </a:lnTo>
                              <a:lnTo>
                                <a:pt x="3116" y="3255"/>
                              </a:lnTo>
                              <a:lnTo>
                                <a:pt x="3103" y="3219"/>
                              </a:lnTo>
                              <a:lnTo>
                                <a:pt x="3087" y="3183"/>
                              </a:lnTo>
                              <a:lnTo>
                                <a:pt x="3069" y="3148"/>
                              </a:lnTo>
                              <a:lnTo>
                                <a:pt x="3050" y="3113"/>
                              </a:lnTo>
                              <a:lnTo>
                                <a:pt x="3029" y="3080"/>
                              </a:lnTo>
                              <a:lnTo>
                                <a:pt x="3005" y="3046"/>
                              </a:lnTo>
                              <a:lnTo>
                                <a:pt x="2990" y="3045"/>
                              </a:lnTo>
                              <a:lnTo>
                                <a:pt x="2974" y="3044"/>
                              </a:lnTo>
                              <a:lnTo>
                                <a:pt x="2958" y="3042"/>
                              </a:lnTo>
                              <a:lnTo>
                                <a:pt x="2943" y="3039"/>
                              </a:lnTo>
                              <a:lnTo>
                                <a:pt x="2927" y="3035"/>
                              </a:lnTo>
                              <a:lnTo>
                                <a:pt x="2913" y="3032"/>
                              </a:lnTo>
                              <a:lnTo>
                                <a:pt x="2898" y="3028"/>
                              </a:lnTo>
                              <a:lnTo>
                                <a:pt x="2883" y="3023"/>
                              </a:lnTo>
                              <a:lnTo>
                                <a:pt x="2870" y="3017"/>
                              </a:lnTo>
                              <a:lnTo>
                                <a:pt x="2857" y="3011"/>
                              </a:lnTo>
                              <a:lnTo>
                                <a:pt x="2842" y="3005"/>
                              </a:lnTo>
                              <a:lnTo>
                                <a:pt x="2830" y="2997"/>
                              </a:lnTo>
                              <a:lnTo>
                                <a:pt x="2816" y="2991"/>
                              </a:lnTo>
                              <a:lnTo>
                                <a:pt x="2804" y="2983"/>
                              </a:lnTo>
                              <a:lnTo>
                                <a:pt x="2792" y="2974"/>
                              </a:lnTo>
                              <a:lnTo>
                                <a:pt x="2781" y="2965"/>
                              </a:lnTo>
                              <a:lnTo>
                                <a:pt x="2758" y="2947"/>
                              </a:lnTo>
                              <a:lnTo>
                                <a:pt x="2737" y="2926"/>
                              </a:lnTo>
                              <a:lnTo>
                                <a:pt x="2718" y="2905"/>
                              </a:lnTo>
                              <a:lnTo>
                                <a:pt x="2700" y="2882"/>
                              </a:lnTo>
                              <a:lnTo>
                                <a:pt x="2692" y="2869"/>
                              </a:lnTo>
                              <a:lnTo>
                                <a:pt x="2685" y="2857"/>
                              </a:lnTo>
                              <a:lnTo>
                                <a:pt x="2678" y="2845"/>
                              </a:lnTo>
                              <a:lnTo>
                                <a:pt x="2671" y="2831"/>
                              </a:lnTo>
                              <a:lnTo>
                                <a:pt x="2665" y="2818"/>
                              </a:lnTo>
                              <a:lnTo>
                                <a:pt x="2660" y="2805"/>
                              </a:lnTo>
                              <a:lnTo>
                                <a:pt x="2654" y="2790"/>
                              </a:lnTo>
                              <a:lnTo>
                                <a:pt x="2650" y="2777"/>
                              </a:lnTo>
                              <a:lnTo>
                                <a:pt x="2643" y="2751"/>
                              </a:lnTo>
                              <a:lnTo>
                                <a:pt x="2637" y="2724"/>
                              </a:lnTo>
                              <a:lnTo>
                                <a:pt x="2634" y="2698"/>
                              </a:lnTo>
                              <a:lnTo>
                                <a:pt x="2633" y="2671"/>
                              </a:lnTo>
                              <a:lnTo>
                                <a:pt x="2634" y="2647"/>
                              </a:lnTo>
                              <a:lnTo>
                                <a:pt x="2636" y="2622"/>
                              </a:lnTo>
                              <a:lnTo>
                                <a:pt x="2641" y="2597"/>
                              </a:lnTo>
                              <a:lnTo>
                                <a:pt x="2646" y="2575"/>
                              </a:lnTo>
                              <a:lnTo>
                                <a:pt x="2653" y="2552"/>
                              </a:lnTo>
                              <a:lnTo>
                                <a:pt x="2662" y="2530"/>
                              </a:lnTo>
                              <a:lnTo>
                                <a:pt x="2671" y="2508"/>
                              </a:lnTo>
                              <a:lnTo>
                                <a:pt x="2681" y="2487"/>
                              </a:lnTo>
                              <a:lnTo>
                                <a:pt x="2692" y="2468"/>
                              </a:lnTo>
                              <a:lnTo>
                                <a:pt x="2703" y="2449"/>
                              </a:lnTo>
                              <a:lnTo>
                                <a:pt x="2716" y="2433"/>
                              </a:lnTo>
                              <a:lnTo>
                                <a:pt x="2729" y="2416"/>
                              </a:lnTo>
                              <a:lnTo>
                                <a:pt x="2743" y="2400"/>
                              </a:lnTo>
                              <a:lnTo>
                                <a:pt x="2757" y="2385"/>
                              </a:lnTo>
                              <a:lnTo>
                                <a:pt x="2773" y="2371"/>
                              </a:lnTo>
                              <a:lnTo>
                                <a:pt x="2788" y="2359"/>
                              </a:lnTo>
                              <a:lnTo>
                                <a:pt x="2805" y="2347"/>
                              </a:lnTo>
                              <a:lnTo>
                                <a:pt x="2822" y="2336"/>
                              </a:lnTo>
                              <a:lnTo>
                                <a:pt x="2840" y="2326"/>
                              </a:lnTo>
                              <a:lnTo>
                                <a:pt x="2858" y="2317"/>
                              </a:lnTo>
                              <a:lnTo>
                                <a:pt x="2872" y="2310"/>
                              </a:lnTo>
                              <a:lnTo>
                                <a:pt x="2886" y="2303"/>
                              </a:lnTo>
                              <a:lnTo>
                                <a:pt x="2900" y="2297"/>
                              </a:lnTo>
                              <a:lnTo>
                                <a:pt x="2914" y="2289"/>
                              </a:lnTo>
                              <a:lnTo>
                                <a:pt x="2927" y="2281"/>
                              </a:lnTo>
                              <a:lnTo>
                                <a:pt x="2941" y="2272"/>
                              </a:lnTo>
                              <a:lnTo>
                                <a:pt x="2953" y="2263"/>
                              </a:lnTo>
                              <a:lnTo>
                                <a:pt x="2965" y="2253"/>
                              </a:lnTo>
                              <a:lnTo>
                                <a:pt x="2977" y="2243"/>
                              </a:lnTo>
                              <a:lnTo>
                                <a:pt x="2989" y="2233"/>
                              </a:lnTo>
                              <a:lnTo>
                                <a:pt x="3000" y="2222"/>
                              </a:lnTo>
                              <a:lnTo>
                                <a:pt x="3011" y="2211"/>
                              </a:lnTo>
                              <a:lnTo>
                                <a:pt x="3021" y="2200"/>
                              </a:lnTo>
                              <a:lnTo>
                                <a:pt x="3031" y="2188"/>
                              </a:lnTo>
                              <a:lnTo>
                                <a:pt x="3040" y="2175"/>
                              </a:lnTo>
                              <a:lnTo>
                                <a:pt x="3049" y="2163"/>
                              </a:lnTo>
                              <a:lnTo>
                                <a:pt x="3058" y="2150"/>
                              </a:lnTo>
                              <a:lnTo>
                                <a:pt x="3066" y="2136"/>
                              </a:lnTo>
                              <a:lnTo>
                                <a:pt x="3074" y="2123"/>
                              </a:lnTo>
                              <a:lnTo>
                                <a:pt x="3081" y="2108"/>
                              </a:lnTo>
                              <a:lnTo>
                                <a:pt x="3088" y="2095"/>
                              </a:lnTo>
                              <a:lnTo>
                                <a:pt x="3094" y="2081"/>
                              </a:lnTo>
                              <a:lnTo>
                                <a:pt x="3099" y="2065"/>
                              </a:lnTo>
                              <a:lnTo>
                                <a:pt x="3105" y="2050"/>
                              </a:lnTo>
                              <a:lnTo>
                                <a:pt x="3109" y="2035"/>
                              </a:lnTo>
                              <a:lnTo>
                                <a:pt x="3113" y="2019"/>
                              </a:lnTo>
                              <a:lnTo>
                                <a:pt x="3116" y="2004"/>
                              </a:lnTo>
                              <a:lnTo>
                                <a:pt x="3120" y="1988"/>
                              </a:lnTo>
                              <a:lnTo>
                                <a:pt x="3122" y="1971"/>
                              </a:lnTo>
                              <a:lnTo>
                                <a:pt x="3123" y="1956"/>
                              </a:lnTo>
                              <a:lnTo>
                                <a:pt x="3124" y="1939"/>
                              </a:lnTo>
                              <a:lnTo>
                                <a:pt x="3124" y="1922"/>
                              </a:lnTo>
                              <a:lnTo>
                                <a:pt x="3124" y="1907"/>
                              </a:lnTo>
                              <a:lnTo>
                                <a:pt x="3123" y="1890"/>
                              </a:lnTo>
                              <a:lnTo>
                                <a:pt x="3122" y="1874"/>
                              </a:lnTo>
                              <a:lnTo>
                                <a:pt x="3120" y="1860"/>
                              </a:lnTo>
                              <a:lnTo>
                                <a:pt x="3117" y="1844"/>
                              </a:lnTo>
                              <a:lnTo>
                                <a:pt x="3114" y="1829"/>
                              </a:lnTo>
                              <a:lnTo>
                                <a:pt x="3111" y="1814"/>
                              </a:lnTo>
                              <a:lnTo>
                                <a:pt x="3106" y="1800"/>
                              </a:lnTo>
                              <a:lnTo>
                                <a:pt x="3096" y="1771"/>
                              </a:lnTo>
                              <a:lnTo>
                                <a:pt x="3085" y="1743"/>
                              </a:lnTo>
                              <a:lnTo>
                                <a:pt x="3070" y="1716"/>
                              </a:lnTo>
                              <a:lnTo>
                                <a:pt x="3056" y="1691"/>
                              </a:lnTo>
                              <a:lnTo>
                                <a:pt x="3038" y="1666"/>
                              </a:lnTo>
                              <a:lnTo>
                                <a:pt x="3019" y="1644"/>
                              </a:lnTo>
                              <a:lnTo>
                                <a:pt x="2999" y="1622"/>
                              </a:lnTo>
                              <a:lnTo>
                                <a:pt x="2977" y="1602"/>
                              </a:lnTo>
                              <a:lnTo>
                                <a:pt x="2954" y="1583"/>
                              </a:lnTo>
                              <a:lnTo>
                                <a:pt x="2929" y="1566"/>
                              </a:lnTo>
                              <a:lnTo>
                                <a:pt x="2904" y="1550"/>
                              </a:lnTo>
                              <a:lnTo>
                                <a:pt x="2877" y="1537"/>
                              </a:lnTo>
                              <a:lnTo>
                                <a:pt x="2904" y="1524"/>
                              </a:lnTo>
                              <a:lnTo>
                                <a:pt x="2929" y="1508"/>
                              </a:lnTo>
                              <a:lnTo>
                                <a:pt x="2954" y="1491"/>
                              </a:lnTo>
                              <a:lnTo>
                                <a:pt x="2977" y="1472"/>
                              </a:lnTo>
                              <a:lnTo>
                                <a:pt x="2999" y="1452"/>
                              </a:lnTo>
                              <a:lnTo>
                                <a:pt x="3019" y="1430"/>
                              </a:lnTo>
                              <a:lnTo>
                                <a:pt x="3038" y="1407"/>
                              </a:lnTo>
                              <a:lnTo>
                                <a:pt x="3056" y="1383"/>
                              </a:lnTo>
                              <a:lnTo>
                                <a:pt x="3070" y="1358"/>
                              </a:lnTo>
                              <a:lnTo>
                                <a:pt x="3085" y="1331"/>
                              </a:lnTo>
                              <a:lnTo>
                                <a:pt x="3096" y="1303"/>
                              </a:lnTo>
                              <a:lnTo>
                                <a:pt x="3106" y="1274"/>
                              </a:lnTo>
                              <a:lnTo>
                                <a:pt x="3111" y="1260"/>
                              </a:lnTo>
                              <a:lnTo>
                                <a:pt x="3114" y="1245"/>
                              </a:lnTo>
                              <a:lnTo>
                                <a:pt x="3117" y="1229"/>
                              </a:lnTo>
                              <a:lnTo>
                                <a:pt x="3120" y="1214"/>
                              </a:lnTo>
                              <a:lnTo>
                                <a:pt x="3122" y="1198"/>
                              </a:lnTo>
                              <a:lnTo>
                                <a:pt x="3123" y="1183"/>
                              </a:lnTo>
                              <a:lnTo>
                                <a:pt x="3124" y="1167"/>
                              </a:lnTo>
                              <a:lnTo>
                                <a:pt x="3124" y="1151"/>
                              </a:lnTo>
                              <a:lnTo>
                                <a:pt x="3124" y="1129"/>
                              </a:lnTo>
                              <a:lnTo>
                                <a:pt x="3122" y="1108"/>
                              </a:lnTo>
                              <a:lnTo>
                                <a:pt x="3120" y="1087"/>
                              </a:lnTo>
                              <a:lnTo>
                                <a:pt x="3115" y="1066"/>
                              </a:lnTo>
                              <a:lnTo>
                                <a:pt x="3111" y="1045"/>
                              </a:lnTo>
                              <a:lnTo>
                                <a:pt x="3105" y="1024"/>
                              </a:lnTo>
                              <a:lnTo>
                                <a:pt x="3098" y="1006"/>
                              </a:lnTo>
                              <a:lnTo>
                                <a:pt x="3090" y="985"/>
                              </a:lnTo>
                              <a:lnTo>
                                <a:pt x="3083" y="967"/>
                              </a:lnTo>
                              <a:lnTo>
                                <a:pt x="3073" y="949"/>
                              </a:lnTo>
                              <a:lnTo>
                                <a:pt x="3062" y="931"/>
                              </a:lnTo>
                              <a:lnTo>
                                <a:pt x="3051" y="913"/>
                              </a:lnTo>
                              <a:lnTo>
                                <a:pt x="3039" y="896"/>
                              </a:lnTo>
                              <a:lnTo>
                                <a:pt x="3027" y="881"/>
                              </a:lnTo>
                              <a:lnTo>
                                <a:pt x="3013" y="865"/>
                              </a:lnTo>
                              <a:lnTo>
                                <a:pt x="2999" y="851"/>
                              </a:lnTo>
                              <a:lnTo>
                                <a:pt x="2984" y="836"/>
                              </a:lnTo>
                              <a:lnTo>
                                <a:pt x="2969" y="823"/>
                              </a:lnTo>
                              <a:lnTo>
                                <a:pt x="2953" y="811"/>
                              </a:lnTo>
                              <a:lnTo>
                                <a:pt x="2936" y="798"/>
                              </a:lnTo>
                              <a:lnTo>
                                <a:pt x="2918" y="787"/>
                              </a:lnTo>
                              <a:lnTo>
                                <a:pt x="2900" y="777"/>
                              </a:lnTo>
                              <a:lnTo>
                                <a:pt x="2882" y="767"/>
                              </a:lnTo>
                              <a:lnTo>
                                <a:pt x="2863" y="759"/>
                              </a:lnTo>
                              <a:lnTo>
                                <a:pt x="2844" y="752"/>
                              </a:lnTo>
                              <a:lnTo>
                                <a:pt x="2824" y="745"/>
                              </a:lnTo>
                              <a:lnTo>
                                <a:pt x="2804" y="739"/>
                              </a:lnTo>
                              <a:lnTo>
                                <a:pt x="2783" y="735"/>
                              </a:lnTo>
                              <a:lnTo>
                                <a:pt x="2762" y="730"/>
                              </a:lnTo>
                              <a:lnTo>
                                <a:pt x="2740" y="728"/>
                              </a:lnTo>
                              <a:lnTo>
                                <a:pt x="2719" y="726"/>
                              </a:lnTo>
                              <a:lnTo>
                                <a:pt x="2697" y="726"/>
                              </a:lnTo>
                              <a:lnTo>
                                <a:pt x="2675" y="726"/>
                              </a:lnTo>
                              <a:lnTo>
                                <a:pt x="2653" y="728"/>
                              </a:lnTo>
                              <a:lnTo>
                                <a:pt x="2632" y="730"/>
                              </a:lnTo>
                              <a:lnTo>
                                <a:pt x="2611" y="735"/>
                              </a:lnTo>
                              <a:lnTo>
                                <a:pt x="2590" y="739"/>
                              </a:lnTo>
                              <a:lnTo>
                                <a:pt x="2570" y="745"/>
                              </a:lnTo>
                              <a:lnTo>
                                <a:pt x="2550" y="752"/>
                              </a:lnTo>
                              <a:lnTo>
                                <a:pt x="2531" y="759"/>
                              </a:lnTo>
                              <a:lnTo>
                                <a:pt x="2512" y="767"/>
                              </a:lnTo>
                              <a:lnTo>
                                <a:pt x="2493" y="777"/>
                              </a:lnTo>
                              <a:lnTo>
                                <a:pt x="2475" y="787"/>
                              </a:lnTo>
                              <a:lnTo>
                                <a:pt x="2458" y="798"/>
                              </a:lnTo>
                              <a:lnTo>
                                <a:pt x="2442" y="811"/>
                              </a:lnTo>
                              <a:lnTo>
                                <a:pt x="2425" y="823"/>
                              </a:lnTo>
                              <a:lnTo>
                                <a:pt x="2410" y="836"/>
                              </a:lnTo>
                              <a:lnTo>
                                <a:pt x="2395" y="851"/>
                              </a:lnTo>
                              <a:lnTo>
                                <a:pt x="2381" y="865"/>
                              </a:lnTo>
                              <a:lnTo>
                                <a:pt x="2368" y="881"/>
                              </a:lnTo>
                              <a:lnTo>
                                <a:pt x="2354" y="896"/>
                              </a:lnTo>
                              <a:lnTo>
                                <a:pt x="2343" y="913"/>
                              </a:lnTo>
                              <a:lnTo>
                                <a:pt x="2332" y="931"/>
                              </a:lnTo>
                              <a:lnTo>
                                <a:pt x="2322" y="949"/>
                              </a:lnTo>
                              <a:lnTo>
                                <a:pt x="2312" y="967"/>
                              </a:lnTo>
                              <a:lnTo>
                                <a:pt x="2304" y="985"/>
                              </a:lnTo>
                              <a:lnTo>
                                <a:pt x="2296" y="1006"/>
                              </a:lnTo>
                              <a:lnTo>
                                <a:pt x="2289" y="1024"/>
                              </a:lnTo>
                              <a:lnTo>
                                <a:pt x="2284" y="1045"/>
                              </a:lnTo>
                              <a:lnTo>
                                <a:pt x="2278" y="1066"/>
                              </a:lnTo>
                              <a:lnTo>
                                <a:pt x="2275" y="1087"/>
                              </a:lnTo>
                              <a:lnTo>
                                <a:pt x="2273" y="1108"/>
                              </a:lnTo>
                              <a:lnTo>
                                <a:pt x="2270" y="1129"/>
                              </a:lnTo>
                              <a:lnTo>
                                <a:pt x="2270" y="1151"/>
                              </a:lnTo>
                              <a:lnTo>
                                <a:pt x="2270" y="1167"/>
                              </a:lnTo>
                              <a:lnTo>
                                <a:pt x="2272" y="1183"/>
                              </a:lnTo>
                              <a:lnTo>
                                <a:pt x="2273" y="1198"/>
                              </a:lnTo>
                              <a:lnTo>
                                <a:pt x="2275" y="1214"/>
                              </a:lnTo>
                              <a:lnTo>
                                <a:pt x="2277" y="1229"/>
                              </a:lnTo>
                              <a:lnTo>
                                <a:pt x="2281" y="1245"/>
                              </a:lnTo>
                              <a:lnTo>
                                <a:pt x="2284" y="1260"/>
                              </a:lnTo>
                              <a:lnTo>
                                <a:pt x="2288" y="1274"/>
                              </a:lnTo>
                              <a:lnTo>
                                <a:pt x="2297" y="1303"/>
                              </a:lnTo>
                              <a:lnTo>
                                <a:pt x="2310" y="1331"/>
                              </a:lnTo>
                              <a:lnTo>
                                <a:pt x="2323" y="1358"/>
                              </a:lnTo>
                              <a:lnTo>
                                <a:pt x="2339" y="1383"/>
                              </a:lnTo>
                              <a:lnTo>
                                <a:pt x="2355" y="1407"/>
                              </a:lnTo>
                              <a:lnTo>
                                <a:pt x="2374" y="1430"/>
                              </a:lnTo>
                              <a:lnTo>
                                <a:pt x="2395" y="1452"/>
                              </a:lnTo>
                              <a:lnTo>
                                <a:pt x="2417" y="1472"/>
                              </a:lnTo>
                              <a:lnTo>
                                <a:pt x="2440" y="1491"/>
                              </a:lnTo>
                              <a:lnTo>
                                <a:pt x="2464" y="1508"/>
                              </a:lnTo>
                              <a:lnTo>
                                <a:pt x="2490" y="1524"/>
                              </a:lnTo>
                              <a:lnTo>
                                <a:pt x="2517" y="1537"/>
                              </a:lnTo>
                              <a:lnTo>
                                <a:pt x="2500" y="1546"/>
                              </a:lnTo>
                              <a:lnTo>
                                <a:pt x="2483" y="1555"/>
                              </a:lnTo>
                              <a:lnTo>
                                <a:pt x="2466" y="1565"/>
                              </a:lnTo>
                              <a:lnTo>
                                <a:pt x="2449" y="1576"/>
                              </a:lnTo>
                              <a:lnTo>
                                <a:pt x="2435" y="1587"/>
                              </a:lnTo>
                              <a:lnTo>
                                <a:pt x="2419" y="1599"/>
                              </a:lnTo>
                              <a:lnTo>
                                <a:pt x="2405" y="1613"/>
                              </a:lnTo>
                              <a:lnTo>
                                <a:pt x="2391" y="1626"/>
                              </a:lnTo>
                              <a:lnTo>
                                <a:pt x="2362" y="1658"/>
                              </a:lnTo>
                              <a:lnTo>
                                <a:pt x="2334" y="1700"/>
                              </a:lnTo>
                              <a:lnTo>
                                <a:pt x="2313" y="1736"/>
                              </a:lnTo>
                              <a:lnTo>
                                <a:pt x="2306" y="1752"/>
                              </a:lnTo>
                              <a:lnTo>
                                <a:pt x="2301" y="1764"/>
                              </a:lnTo>
                              <a:lnTo>
                                <a:pt x="2296" y="1775"/>
                              </a:lnTo>
                              <a:lnTo>
                                <a:pt x="2293" y="1785"/>
                              </a:lnTo>
                              <a:lnTo>
                                <a:pt x="2287" y="1803"/>
                              </a:lnTo>
                              <a:lnTo>
                                <a:pt x="2283" y="1821"/>
                              </a:lnTo>
                              <a:lnTo>
                                <a:pt x="2279" y="1839"/>
                              </a:lnTo>
                              <a:lnTo>
                                <a:pt x="2276" y="1857"/>
                              </a:lnTo>
                              <a:lnTo>
                                <a:pt x="2272" y="1887"/>
                              </a:lnTo>
                              <a:lnTo>
                                <a:pt x="2270" y="1915"/>
                              </a:lnTo>
                              <a:lnTo>
                                <a:pt x="2272" y="1935"/>
                              </a:lnTo>
                              <a:lnTo>
                                <a:pt x="2275" y="1952"/>
                              </a:lnTo>
                              <a:lnTo>
                                <a:pt x="2279" y="1969"/>
                              </a:lnTo>
                              <a:lnTo>
                                <a:pt x="2285" y="1985"/>
                              </a:lnTo>
                              <a:lnTo>
                                <a:pt x="2292" y="1998"/>
                              </a:lnTo>
                              <a:lnTo>
                                <a:pt x="2300" y="2010"/>
                              </a:lnTo>
                              <a:lnTo>
                                <a:pt x="2308" y="2023"/>
                              </a:lnTo>
                              <a:lnTo>
                                <a:pt x="2319" y="2033"/>
                              </a:lnTo>
                              <a:lnTo>
                                <a:pt x="2330" y="2042"/>
                              </a:lnTo>
                              <a:lnTo>
                                <a:pt x="2342" y="2049"/>
                              </a:lnTo>
                              <a:lnTo>
                                <a:pt x="2354" y="2056"/>
                              </a:lnTo>
                              <a:lnTo>
                                <a:pt x="2367" y="2063"/>
                              </a:lnTo>
                              <a:lnTo>
                                <a:pt x="2380" y="2067"/>
                              </a:lnTo>
                              <a:lnTo>
                                <a:pt x="2395" y="2072"/>
                              </a:lnTo>
                              <a:lnTo>
                                <a:pt x="2408" y="2076"/>
                              </a:lnTo>
                              <a:lnTo>
                                <a:pt x="2421" y="2078"/>
                              </a:lnTo>
                              <a:lnTo>
                                <a:pt x="2449" y="2083"/>
                              </a:lnTo>
                              <a:lnTo>
                                <a:pt x="2477" y="2085"/>
                              </a:lnTo>
                              <a:lnTo>
                                <a:pt x="2502" y="2085"/>
                              </a:lnTo>
                              <a:lnTo>
                                <a:pt x="2524" y="2084"/>
                              </a:lnTo>
                              <a:lnTo>
                                <a:pt x="2558" y="2081"/>
                              </a:lnTo>
                              <a:lnTo>
                                <a:pt x="2571" y="2079"/>
                              </a:lnTo>
                              <a:lnTo>
                                <a:pt x="2568" y="2077"/>
                              </a:lnTo>
                              <a:lnTo>
                                <a:pt x="2559" y="2074"/>
                              </a:lnTo>
                              <a:lnTo>
                                <a:pt x="2548" y="2067"/>
                              </a:lnTo>
                              <a:lnTo>
                                <a:pt x="2533" y="2057"/>
                              </a:lnTo>
                              <a:lnTo>
                                <a:pt x="2527" y="2052"/>
                              </a:lnTo>
                              <a:lnTo>
                                <a:pt x="2520" y="2045"/>
                              </a:lnTo>
                              <a:lnTo>
                                <a:pt x="2513" y="2037"/>
                              </a:lnTo>
                              <a:lnTo>
                                <a:pt x="2508" y="2029"/>
                              </a:lnTo>
                              <a:lnTo>
                                <a:pt x="2503" y="2022"/>
                              </a:lnTo>
                              <a:lnTo>
                                <a:pt x="2500" y="2012"/>
                              </a:lnTo>
                              <a:lnTo>
                                <a:pt x="2498" y="2001"/>
                              </a:lnTo>
                              <a:lnTo>
                                <a:pt x="2496" y="1991"/>
                              </a:lnTo>
                              <a:lnTo>
                                <a:pt x="2496" y="1984"/>
                              </a:lnTo>
                              <a:lnTo>
                                <a:pt x="2498" y="1977"/>
                              </a:lnTo>
                              <a:lnTo>
                                <a:pt x="2500" y="1969"/>
                              </a:lnTo>
                              <a:lnTo>
                                <a:pt x="2502" y="1961"/>
                              </a:lnTo>
                              <a:lnTo>
                                <a:pt x="2508" y="1946"/>
                              </a:lnTo>
                              <a:lnTo>
                                <a:pt x="2514" y="1930"/>
                              </a:lnTo>
                              <a:lnTo>
                                <a:pt x="2522" y="1913"/>
                              </a:lnTo>
                              <a:lnTo>
                                <a:pt x="2530" y="1898"/>
                              </a:lnTo>
                              <a:lnTo>
                                <a:pt x="2537" y="1883"/>
                              </a:lnTo>
                              <a:lnTo>
                                <a:pt x="2542" y="1868"/>
                              </a:lnTo>
                              <a:lnTo>
                                <a:pt x="2543" y="1861"/>
                              </a:lnTo>
                              <a:lnTo>
                                <a:pt x="2545" y="1854"/>
                              </a:lnTo>
                              <a:lnTo>
                                <a:pt x="2546" y="1848"/>
                              </a:lnTo>
                              <a:lnTo>
                                <a:pt x="2546" y="1841"/>
                              </a:lnTo>
                              <a:lnTo>
                                <a:pt x="2545" y="1834"/>
                              </a:lnTo>
                              <a:lnTo>
                                <a:pt x="2542" y="1829"/>
                              </a:lnTo>
                              <a:lnTo>
                                <a:pt x="2539" y="1823"/>
                              </a:lnTo>
                              <a:lnTo>
                                <a:pt x="2536" y="1818"/>
                              </a:lnTo>
                              <a:lnTo>
                                <a:pt x="2530" y="1813"/>
                              </a:lnTo>
                              <a:lnTo>
                                <a:pt x="2523" y="1808"/>
                              </a:lnTo>
                              <a:lnTo>
                                <a:pt x="2515" y="1803"/>
                              </a:lnTo>
                              <a:lnTo>
                                <a:pt x="2506" y="1800"/>
                              </a:lnTo>
                              <a:lnTo>
                                <a:pt x="2495" y="1796"/>
                              </a:lnTo>
                              <a:lnTo>
                                <a:pt x="2483" y="1793"/>
                              </a:lnTo>
                              <a:lnTo>
                                <a:pt x="2468" y="1791"/>
                              </a:lnTo>
                              <a:lnTo>
                                <a:pt x="2453" y="1789"/>
                              </a:lnTo>
                              <a:lnTo>
                                <a:pt x="2458" y="1780"/>
                              </a:lnTo>
                              <a:lnTo>
                                <a:pt x="2463" y="1771"/>
                              </a:lnTo>
                              <a:lnTo>
                                <a:pt x="2468" y="1762"/>
                              </a:lnTo>
                              <a:lnTo>
                                <a:pt x="2475" y="1754"/>
                              </a:lnTo>
                              <a:lnTo>
                                <a:pt x="2489" y="1737"/>
                              </a:lnTo>
                              <a:lnTo>
                                <a:pt x="2504" y="1722"/>
                              </a:lnTo>
                              <a:lnTo>
                                <a:pt x="2540" y="1693"/>
                              </a:lnTo>
                              <a:lnTo>
                                <a:pt x="2565" y="1678"/>
                              </a:lnTo>
                              <a:lnTo>
                                <a:pt x="2587" y="1667"/>
                              </a:lnTo>
                              <a:lnTo>
                                <a:pt x="2609" y="1658"/>
                              </a:lnTo>
                              <a:lnTo>
                                <a:pt x="2633" y="1652"/>
                              </a:lnTo>
                              <a:lnTo>
                                <a:pt x="2646" y="1649"/>
                              </a:lnTo>
                              <a:lnTo>
                                <a:pt x="2659" y="1647"/>
                              </a:lnTo>
                              <a:lnTo>
                                <a:pt x="2670" y="1646"/>
                              </a:lnTo>
                              <a:lnTo>
                                <a:pt x="2681" y="1645"/>
                              </a:lnTo>
                              <a:lnTo>
                                <a:pt x="2697" y="1645"/>
                              </a:lnTo>
                              <a:lnTo>
                                <a:pt x="2712" y="1646"/>
                              </a:lnTo>
                              <a:lnTo>
                                <a:pt x="2728" y="1648"/>
                              </a:lnTo>
                              <a:lnTo>
                                <a:pt x="2743" y="1651"/>
                              </a:lnTo>
                              <a:lnTo>
                                <a:pt x="2757" y="1654"/>
                              </a:lnTo>
                              <a:lnTo>
                                <a:pt x="2772" y="1657"/>
                              </a:lnTo>
                              <a:lnTo>
                                <a:pt x="2786" y="1662"/>
                              </a:lnTo>
                              <a:lnTo>
                                <a:pt x="2800" y="1666"/>
                              </a:lnTo>
                              <a:lnTo>
                                <a:pt x="2812" y="1672"/>
                              </a:lnTo>
                              <a:lnTo>
                                <a:pt x="2825" y="1678"/>
                              </a:lnTo>
                              <a:lnTo>
                                <a:pt x="2838" y="1685"/>
                              </a:lnTo>
                              <a:lnTo>
                                <a:pt x="2850" y="1692"/>
                              </a:lnTo>
                              <a:lnTo>
                                <a:pt x="2861" y="1700"/>
                              </a:lnTo>
                              <a:lnTo>
                                <a:pt x="2872" y="1707"/>
                              </a:lnTo>
                              <a:lnTo>
                                <a:pt x="2882" y="1716"/>
                              </a:lnTo>
                              <a:lnTo>
                                <a:pt x="2892" y="1725"/>
                              </a:lnTo>
                              <a:lnTo>
                                <a:pt x="2903" y="1735"/>
                              </a:lnTo>
                              <a:lnTo>
                                <a:pt x="2911" y="1745"/>
                              </a:lnTo>
                              <a:lnTo>
                                <a:pt x="2920" y="1756"/>
                              </a:lnTo>
                              <a:lnTo>
                                <a:pt x="2928" y="1766"/>
                              </a:lnTo>
                              <a:lnTo>
                                <a:pt x="2935" y="1779"/>
                              </a:lnTo>
                              <a:lnTo>
                                <a:pt x="2943" y="1790"/>
                              </a:lnTo>
                              <a:lnTo>
                                <a:pt x="2948" y="1802"/>
                              </a:lnTo>
                              <a:lnTo>
                                <a:pt x="2954" y="1814"/>
                              </a:lnTo>
                              <a:lnTo>
                                <a:pt x="2960" y="1827"/>
                              </a:lnTo>
                              <a:lnTo>
                                <a:pt x="2964" y="1840"/>
                              </a:lnTo>
                              <a:lnTo>
                                <a:pt x="2967" y="1853"/>
                              </a:lnTo>
                              <a:lnTo>
                                <a:pt x="2971" y="1867"/>
                              </a:lnTo>
                              <a:lnTo>
                                <a:pt x="2973" y="1880"/>
                              </a:lnTo>
                              <a:lnTo>
                                <a:pt x="2975" y="1893"/>
                              </a:lnTo>
                              <a:lnTo>
                                <a:pt x="2976" y="1908"/>
                              </a:lnTo>
                              <a:lnTo>
                                <a:pt x="2976" y="1922"/>
                              </a:lnTo>
                              <a:lnTo>
                                <a:pt x="2976" y="1934"/>
                              </a:lnTo>
                              <a:lnTo>
                                <a:pt x="2975" y="1944"/>
                              </a:lnTo>
                              <a:lnTo>
                                <a:pt x="2974" y="1955"/>
                              </a:lnTo>
                              <a:lnTo>
                                <a:pt x="2973" y="1965"/>
                              </a:lnTo>
                              <a:lnTo>
                                <a:pt x="2971" y="1979"/>
                              </a:lnTo>
                              <a:lnTo>
                                <a:pt x="2969" y="1994"/>
                              </a:lnTo>
                              <a:lnTo>
                                <a:pt x="2964" y="2008"/>
                              </a:lnTo>
                              <a:lnTo>
                                <a:pt x="2960" y="2023"/>
                              </a:lnTo>
                              <a:lnTo>
                                <a:pt x="2955" y="2036"/>
                              </a:lnTo>
                              <a:lnTo>
                                <a:pt x="2949" y="2049"/>
                              </a:lnTo>
                              <a:lnTo>
                                <a:pt x="2943" y="2063"/>
                              </a:lnTo>
                              <a:lnTo>
                                <a:pt x="2935" y="2076"/>
                              </a:lnTo>
                              <a:lnTo>
                                <a:pt x="2927" y="2088"/>
                              </a:lnTo>
                              <a:lnTo>
                                <a:pt x="2918" y="2102"/>
                              </a:lnTo>
                              <a:lnTo>
                                <a:pt x="2909" y="2114"/>
                              </a:lnTo>
                              <a:lnTo>
                                <a:pt x="2899" y="2125"/>
                              </a:lnTo>
                              <a:lnTo>
                                <a:pt x="2888" y="2136"/>
                              </a:lnTo>
                              <a:lnTo>
                                <a:pt x="2877" y="2147"/>
                              </a:lnTo>
                              <a:lnTo>
                                <a:pt x="2864" y="2159"/>
                              </a:lnTo>
                              <a:lnTo>
                                <a:pt x="2852" y="2169"/>
                              </a:lnTo>
                              <a:lnTo>
                                <a:pt x="2840" y="2179"/>
                              </a:lnTo>
                              <a:lnTo>
                                <a:pt x="2825" y="2189"/>
                              </a:lnTo>
                              <a:lnTo>
                                <a:pt x="2812" y="2198"/>
                              </a:lnTo>
                              <a:lnTo>
                                <a:pt x="2797" y="2205"/>
                              </a:lnTo>
                              <a:lnTo>
                                <a:pt x="2782" y="2213"/>
                              </a:lnTo>
                              <a:lnTo>
                                <a:pt x="2767" y="2221"/>
                              </a:lnTo>
                              <a:lnTo>
                                <a:pt x="2750" y="2228"/>
                              </a:lnTo>
                              <a:lnTo>
                                <a:pt x="2735" y="2234"/>
                              </a:lnTo>
                              <a:lnTo>
                                <a:pt x="2718" y="2241"/>
                              </a:lnTo>
                              <a:lnTo>
                                <a:pt x="2700" y="2245"/>
                              </a:lnTo>
                              <a:lnTo>
                                <a:pt x="2683" y="2251"/>
                              </a:lnTo>
                              <a:lnTo>
                                <a:pt x="2665" y="2254"/>
                              </a:lnTo>
                              <a:lnTo>
                                <a:pt x="2647" y="2258"/>
                              </a:lnTo>
                              <a:lnTo>
                                <a:pt x="2628" y="2261"/>
                              </a:lnTo>
                              <a:lnTo>
                                <a:pt x="2609" y="2263"/>
                              </a:lnTo>
                              <a:lnTo>
                                <a:pt x="2590" y="2264"/>
                              </a:lnTo>
                              <a:lnTo>
                                <a:pt x="2566" y="2264"/>
                              </a:lnTo>
                              <a:lnTo>
                                <a:pt x="2540" y="2264"/>
                              </a:lnTo>
                              <a:lnTo>
                                <a:pt x="2515" y="2262"/>
                              </a:lnTo>
                              <a:lnTo>
                                <a:pt x="2492" y="2260"/>
                              </a:lnTo>
                              <a:lnTo>
                                <a:pt x="2468" y="2257"/>
                              </a:lnTo>
                              <a:lnTo>
                                <a:pt x="2445" y="2252"/>
                              </a:lnTo>
                              <a:lnTo>
                                <a:pt x="2423" y="2248"/>
                              </a:lnTo>
                              <a:lnTo>
                                <a:pt x="2400" y="2242"/>
                              </a:lnTo>
                              <a:lnTo>
                                <a:pt x="2378" y="2235"/>
                              </a:lnTo>
                              <a:lnTo>
                                <a:pt x="2357" y="2229"/>
                              </a:lnTo>
                              <a:lnTo>
                                <a:pt x="2335" y="2221"/>
                              </a:lnTo>
                              <a:lnTo>
                                <a:pt x="2314" y="2212"/>
                              </a:lnTo>
                              <a:lnTo>
                                <a:pt x="2294" y="2203"/>
                              </a:lnTo>
                              <a:lnTo>
                                <a:pt x="2274" y="2192"/>
                              </a:lnTo>
                              <a:lnTo>
                                <a:pt x="2254" y="2182"/>
                              </a:lnTo>
                              <a:lnTo>
                                <a:pt x="2235" y="2170"/>
                              </a:lnTo>
                              <a:lnTo>
                                <a:pt x="2219" y="2160"/>
                              </a:lnTo>
                              <a:lnTo>
                                <a:pt x="2204" y="2149"/>
                              </a:lnTo>
                              <a:lnTo>
                                <a:pt x="2189" y="2137"/>
                              </a:lnTo>
                              <a:lnTo>
                                <a:pt x="2175" y="2126"/>
                              </a:lnTo>
                              <a:lnTo>
                                <a:pt x="2147" y="2102"/>
                              </a:lnTo>
                              <a:lnTo>
                                <a:pt x="2122" y="2075"/>
                              </a:lnTo>
                              <a:lnTo>
                                <a:pt x="2109" y="2062"/>
                              </a:lnTo>
                              <a:lnTo>
                                <a:pt x="2097" y="2047"/>
                              </a:lnTo>
                              <a:lnTo>
                                <a:pt x="2085" y="2033"/>
                              </a:lnTo>
                              <a:lnTo>
                                <a:pt x="2075" y="2018"/>
                              </a:lnTo>
                              <a:lnTo>
                                <a:pt x="2063" y="2004"/>
                              </a:lnTo>
                              <a:lnTo>
                                <a:pt x="2053" y="1988"/>
                              </a:lnTo>
                              <a:lnTo>
                                <a:pt x="2043" y="1973"/>
                              </a:lnTo>
                              <a:lnTo>
                                <a:pt x="2034" y="1956"/>
                              </a:lnTo>
                              <a:lnTo>
                                <a:pt x="2025" y="1939"/>
                              </a:lnTo>
                              <a:lnTo>
                                <a:pt x="2018" y="1923"/>
                              </a:lnTo>
                              <a:lnTo>
                                <a:pt x="2010" y="1906"/>
                              </a:lnTo>
                              <a:lnTo>
                                <a:pt x="2002" y="1889"/>
                              </a:lnTo>
                              <a:lnTo>
                                <a:pt x="1995" y="1871"/>
                              </a:lnTo>
                              <a:lnTo>
                                <a:pt x="1989" y="1853"/>
                              </a:lnTo>
                              <a:lnTo>
                                <a:pt x="1983" y="1835"/>
                              </a:lnTo>
                              <a:lnTo>
                                <a:pt x="1978" y="1818"/>
                              </a:lnTo>
                              <a:lnTo>
                                <a:pt x="1974" y="1799"/>
                              </a:lnTo>
                              <a:lnTo>
                                <a:pt x="1970" y="1781"/>
                              </a:lnTo>
                              <a:lnTo>
                                <a:pt x="1966" y="1762"/>
                              </a:lnTo>
                              <a:lnTo>
                                <a:pt x="1964" y="1742"/>
                              </a:lnTo>
                              <a:lnTo>
                                <a:pt x="1962" y="1723"/>
                              </a:lnTo>
                              <a:lnTo>
                                <a:pt x="1959" y="1704"/>
                              </a:lnTo>
                              <a:lnTo>
                                <a:pt x="1958" y="1684"/>
                              </a:lnTo>
                              <a:lnTo>
                                <a:pt x="1958" y="1664"/>
                              </a:lnTo>
                              <a:lnTo>
                                <a:pt x="1955" y="1651"/>
                              </a:lnTo>
                              <a:lnTo>
                                <a:pt x="1950" y="1638"/>
                              </a:lnTo>
                              <a:lnTo>
                                <a:pt x="1945" y="1626"/>
                              </a:lnTo>
                              <a:lnTo>
                                <a:pt x="1940" y="1616"/>
                              </a:lnTo>
                              <a:lnTo>
                                <a:pt x="1931" y="1598"/>
                              </a:lnTo>
                              <a:lnTo>
                                <a:pt x="1921" y="1581"/>
                              </a:lnTo>
                              <a:lnTo>
                                <a:pt x="1910" y="1565"/>
                              </a:lnTo>
                              <a:lnTo>
                                <a:pt x="1899" y="1549"/>
                              </a:lnTo>
                              <a:lnTo>
                                <a:pt x="1887" y="1534"/>
                              </a:lnTo>
                              <a:lnTo>
                                <a:pt x="1874" y="1518"/>
                              </a:lnTo>
                              <a:lnTo>
                                <a:pt x="1861" y="1503"/>
                              </a:lnTo>
                              <a:lnTo>
                                <a:pt x="1846" y="1490"/>
                              </a:lnTo>
                              <a:lnTo>
                                <a:pt x="1832" y="1477"/>
                              </a:lnTo>
                              <a:lnTo>
                                <a:pt x="1817" y="1465"/>
                              </a:lnTo>
                              <a:lnTo>
                                <a:pt x="1802" y="1453"/>
                              </a:lnTo>
                              <a:lnTo>
                                <a:pt x="1785" y="1442"/>
                              </a:lnTo>
                              <a:lnTo>
                                <a:pt x="1768" y="1431"/>
                              </a:lnTo>
                              <a:lnTo>
                                <a:pt x="1751" y="1422"/>
                              </a:lnTo>
                              <a:lnTo>
                                <a:pt x="1733" y="1413"/>
                              </a:lnTo>
                              <a:lnTo>
                                <a:pt x="1716" y="1405"/>
                              </a:lnTo>
                              <a:lnTo>
                                <a:pt x="1731" y="1402"/>
                              </a:lnTo>
                              <a:lnTo>
                                <a:pt x="1747" y="1401"/>
                              </a:lnTo>
                              <a:lnTo>
                                <a:pt x="1761" y="1401"/>
                              </a:lnTo>
                              <a:lnTo>
                                <a:pt x="1776" y="1401"/>
                              </a:lnTo>
                              <a:lnTo>
                                <a:pt x="1791" y="1402"/>
                              </a:lnTo>
                              <a:lnTo>
                                <a:pt x="1805" y="1404"/>
                              </a:lnTo>
                              <a:lnTo>
                                <a:pt x="1818" y="1407"/>
                              </a:lnTo>
                              <a:lnTo>
                                <a:pt x="1832" y="1410"/>
                              </a:lnTo>
                              <a:lnTo>
                                <a:pt x="1845" y="1413"/>
                              </a:lnTo>
                              <a:lnTo>
                                <a:pt x="1859" y="1418"/>
                              </a:lnTo>
                              <a:lnTo>
                                <a:pt x="1872" y="1422"/>
                              </a:lnTo>
                              <a:lnTo>
                                <a:pt x="1884" y="1428"/>
                              </a:lnTo>
                              <a:lnTo>
                                <a:pt x="1897" y="1434"/>
                              </a:lnTo>
                              <a:lnTo>
                                <a:pt x="1909" y="1440"/>
                              </a:lnTo>
                              <a:lnTo>
                                <a:pt x="1920" y="1448"/>
                              </a:lnTo>
                              <a:lnTo>
                                <a:pt x="1933" y="1454"/>
                              </a:lnTo>
                              <a:lnTo>
                                <a:pt x="1944" y="1462"/>
                              </a:lnTo>
                              <a:lnTo>
                                <a:pt x="1954" y="1471"/>
                              </a:lnTo>
                              <a:lnTo>
                                <a:pt x="1959" y="1433"/>
                              </a:lnTo>
                              <a:lnTo>
                                <a:pt x="1967" y="1397"/>
                              </a:lnTo>
                              <a:lnTo>
                                <a:pt x="1975" y="1360"/>
                              </a:lnTo>
                              <a:lnTo>
                                <a:pt x="1985" y="1323"/>
                              </a:lnTo>
                              <a:lnTo>
                                <a:pt x="1966" y="1301"/>
                              </a:lnTo>
                              <a:lnTo>
                                <a:pt x="1947" y="1280"/>
                              </a:lnTo>
                              <a:lnTo>
                                <a:pt x="1926" y="1261"/>
                              </a:lnTo>
                              <a:lnTo>
                                <a:pt x="1904" y="1242"/>
                              </a:lnTo>
                              <a:lnTo>
                                <a:pt x="1881" y="1225"/>
                              </a:lnTo>
                              <a:lnTo>
                                <a:pt x="1857" y="1209"/>
                              </a:lnTo>
                              <a:lnTo>
                                <a:pt x="1831" y="1196"/>
                              </a:lnTo>
                              <a:lnTo>
                                <a:pt x="1804" y="1184"/>
                              </a:lnTo>
                              <a:lnTo>
                                <a:pt x="1821" y="1182"/>
                              </a:lnTo>
                              <a:lnTo>
                                <a:pt x="1836" y="1179"/>
                              </a:lnTo>
                              <a:lnTo>
                                <a:pt x="1861" y="1179"/>
                              </a:lnTo>
                              <a:lnTo>
                                <a:pt x="1886" y="1182"/>
                              </a:lnTo>
                              <a:lnTo>
                                <a:pt x="1909" y="1185"/>
                              </a:lnTo>
                              <a:lnTo>
                                <a:pt x="1931" y="1190"/>
                              </a:lnTo>
                              <a:lnTo>
                                <a:pt x="1954" y="1198"/>
                              </a:lnTo>
                              <a:lnTo>
                                <a:pt x="1976" y="1207"/>
                              </a:lnTo>
                              <a:lnTo>
                                <a:pt x="1997" y="1217"/>
                              </a:lnTo>
                              <a:lnTo>
                                <a:pt x="2017" y="1229"/>
                              </a:lnTo>
                              <a:lnTo>
                                <a:pt x="2030" y="1197"/>
                              </a:lnTo>
                              <a:lnTo>
                                <a:pt x="2044" y="1167"/>
                              </a:lnTo>
                              <a:lnTo>
                                <a:pt x="2061" y="1136"/>
                              </a:lnTo>
                              <a:lnTo>
                                <a:pt x="2078" y="1106"/>
                              </a:lnTo>
                              <a:lnTo>
                                <a:pt x="2059" y="1084"/>
                              </a:lnTo>
                              <a:lnTo>
                                <a:pt x="2039" y="1061"/>
                              </a:lnTo>
                              <a:lnTo>
                                <a:pt x="2018" y="1041"/>
                              </a:lnTo>
                              <a:lnTo>
                                <a:pt x="1995" y="1022"/>
                              </a:lnTo>
                              <a:lnTo>
                                <a:pt x="1972" y="1004"/>
                              </a:lnTo>
                              <a:lnTo>
                                <a:pt x="1947" y="989"/>
                              </a:lnTo>
                              <a:lnTo>
                                <a:pt x="1921" y="974"/>
                              </a:lnTo>
                              <a:lnTo>
                                <a:pt x="1893" y="962"/>
                              </a:lnTo>
                              <a:lnTo>
                                <a:pt x="1909" y="960"/>
                              </a:lnTo>
                              <a:lnTo>
                                <a:pt x="1926" y="958"/>
                              </a:lnTo>
                              <a:lnTo>
                                <a:pt x="1939" y="958"/>
                              </a:lnTo>
                              <a:lnTo>
                                <a:pt x="1953" y="958"/>
                              </a:lnTo>
                              <a:lnTo>
                                <a:pt x="1966" y="959"/>
                              </a:lnTo>
                              <a:lnTo>
                                <a:pt x="1980" y="961"/>
                              </a:lnTo>
                              <a:lnTo>
                                <a:pt x="2005" y="965"/>
                              </a:lnTo>
                              <a:lnTo>
                                <a:pt x="2030" y="972"/>
                              </a:lnTo>
                              <a:lnTo>
                                <a:pt x="2055" y="981"/>
                              </a:lnTo>
                              <a:lnTo>
                                <a:pt x="2077" y="992"/>
                              </a:lnTo>
                              <a:lnTo>
                                <a:pt x="2099" y="1004"/>
                              </a:lnTo>
                              <a:lnTo>
                                <a:pt x="2121" y="1019"/>
                              </a:lnTo>
                              <a:lnTo>
                                <a:pt x="2121" y="845"/>
                              </a:lnTo>
                              <a:lnTo>
                                <a:pt x="1832" y="691"/>
                              </a:lnTo>
                              <a:lnTo>
                                <a:pt x="1656" y="598"/>
                              </a:lnTo>
                              <a:lnTo>
                                <a:pt x="1512" y="521"/>
                              </a:lnTo>
                              <a:lnTo>
                                <a:pt x="1409" y="467"/>
                              </a:lnTo>
                              <a:lnTo>
                                <a:pt x="1392" y="520"/>
                              </a:lnTo>
                              <a:lnTo>
                                <a:pt x="1375" y="559"/>
                              </a:lnTo>
                              <a:lnTo>
                                <a:pt x="1359" y="594"/>
                              </a:lnTo>
                              <a:lnTo>
                                <a:pt x="1342" y="628"/>
                              </a:lnTo>
                              <a:lnTo>
                                <a:pt x="1324" y="660"/>
                              </a:lnTo>
                              <a:lnTo>
                                <a:pt x="1306" y="690"/>
                              </a:lnTo>
                              <a:lnTo>
                                <a:pt x="1286" y="720"/>
                              </a:lnTo>
                              <a:lnTo>
                                <a:pt x="1266" y="748"/>
                              </a:lnTo>
                              <a:lnTo>
                                <a:pt x="1243" y="776"/>
                              </a:lnTo>
                              <a:lnTo>
                                <a:pt x="1217" y="807"/>
                              </a:lnTo>
                              <a:lnTo>
                                <a:pt x="1226" y="836"/>
                              </a:lnTo>
                              <a:lnTo>
                                <a:pt x="1233" y="864"/>
                              </a:lnTo>
                              <a:lnTo>
                                <a:pt x="1238" y="877"/>
                              </a:lnTo>
                              <a:lnTo>
                                <a:pt x="1240" y="892"/>
                              </a:lnTo>
                              <a:lnTo>
                                <a:pt x="1242" y="905"/>
                              </a:lnTo>
                              <a:lnTo>
                                <a:pt x="1242" y="920"/>
                              </a:lnTo>
                              <a:lnTo>
                                <a:pt x="1242" y="933"/>
                              </a:lnTo>
                              <a:lnTo>
                                <a:pt x="1240" y="946"/>
                              </a:lnTo>
                              <a:lnTo>
                                <a:pt x="1237" y="959"/>
                              </a:lnTo>
                              <a:lnTo>
                                <a:pt x="1233" y="971"/>
                              </a:lnTo>
                              <a:lnTo>
                                <a:pt x="1240" y="989"/>
                              </a:lnTo>
                              <a:lnTo>
                                <a:pt x="1246" y="1006"/>
                              </a:lnTo>
                              <a:lnTo>
                                <a:pt x="1251" y="1023"/>
                              </a:lnTo>
                              <a:lnTo>
                                <a:pt x="1256" y="1040"/>
                              </a:lnTo>
                              <a:lnTo>
                                <a:pt x="1263" y="1031"/>
                              </a:lnTo>
                              <a:lnTo>
                                <a:pt x="1270" y="1023"/>
                              </a:lnTo>
                              <a:lnTo>
                                <a:pt x="1277" y="1016"/>
                              </a:lnTo>
                              <a:lnTo>
                                <a:pt x="1285" y="1008"/>
                              </a:lnTo>
                              <a:lnTo>
                                <a:pt x="1294" y="1001"/>
                              </a:lnTo>
                              <a:lnTo>
                                <a:pt x="1303" y="994"/>
                              </a:lnTo>
                              <a:lnTo>
                                <a:pt x="1312" y="988"/>
                              </a:lnTo>
                              <a:lnTo>
                                <a:pt x="1322" y="983"/>
                              </a:lnTo>
                              <a:lnTo>
                                <a:pt x="1331" y="978"/>
                              </a:lnTo>
                              <a:lnTo>
                                <a:pt x="1342" y="973"/>
                              </a:lnTo>
                              <a:lnTo>
                                <a:pt x="1352" y="970"/>
                              </a:lnTo>
                              <a:lnTo>
                                <a:pt x="1363" y="967"/>
                              </a:lnTo>
                              <a:lnTo>
                                <a:pt x="1374" y="964"/>
                              </a:lnTo>
                              <a:lnTo>
                                <a:pt x="1386" y="962"/>
                              </a:lnTo>
                              <a:lnTo>
                                <a:pt x="1397" y="961"/>
                              </a:lnTo>
                              <a:lnTo>
                                <a:pt x="1409" y="961"/>
                              </a:lnTo>
                              <a:lnTo>
                                <a:pt x="1428" y="962"/>
                              </a:lnTo>
                              <a:lnTo>
                                <a:pt x="1446" y="964"/>
                              </a:lnTo>
                              <a:lnTo>
                                <a:pt x="1464" y="969"/>
                              </a:lnTo>
                              <a:lnTo>
                                <a:pt x="1481" y="975"/>
                              </a:lnTo>
                              <a:lnTo>
                                <a:pt x="1497" y="983"/>
                              </a:lnTo>
                              <a:lnTo>
                                <a:pt x="1513" y="992"/>
                              </a:lnTo>
                              <a:lnTo>
                                <a:pt x="1528" y="1003"/>
                              </a:lnTo>
                              <a:lnTo>
                                <a:pt x="1540" y="1016"/>
                              </a:lnTo>
                              <a:lnTo>
                                <a:pt x="1552" y="1029"/>
                              </a:lnTo>
                              <a:lnTo>
                                <a:pt x="1563" y="1042"/>
                              </a:lnTo>
                              <a:lnTo>
                                <a:pt x="1572" y="1058"/>
                              </a:lnTo>
                              <a:lnTo>
                                <a:pt x="1580" y="1075"/>
                              </a:lnTo>
                              <a:lnTo>
                                <a:pt x="1587" y="1091"/>
                              </a:lnTo>
                              <a:lnTo>
                                <a:pt x="1591" y="1109"/>
                              </a:lnTo>
                              <a:lnTo>
                                <a:pt x="1594" y="1128"/>
                              </a:lnTo>
                              <a:lnTo>
                                <a:pt x="1595" y="1147"/>
                              </a:lnTo>
                              <a:lnTo>
                                <a:pt x="1594" y="1166"/>
                              </a:lnTo>
                              <a:lnTo>
                                <a:pt x="1591" y="1184"/>
                              </a:lnTo>
                              <a:lnTo>
                                <a:pt x="1587" y="1202"/>
                              </a:lnTo>
                              <a:lnTo>
                                <a:pt x="1580" y="1218"/>
                              </a:lnTo>
                              <a:lnTo>
                                <a:pt x="1572" y="1235"/>
                              </a:lnTo>
                              <a:lnTo>
                                <a:pt x="1563" y="1251"/>
                              </a:lnTo>
                              <a:lnTo>
                                <a:pt x="1552" y="1264"/>
                              </a:lnTo>
                              <a:lnTo>
                                <a:pt x="1540" y="1277"/>
                              </a:lnTo>
                              <a:lnTo>
                                <a:pt x="1528" y="1290"/>
                              </a:lnTo>
                              <a:lnTo>
                                <a:pt x="1513" y="1301"/>
                              </a:lnTo>
                              <a:lnTo>
                                <a:pt x="1497" y="1310"/>
                              </a:lnTo>
                              <a:lnTo>
                                <a:pt x="1481" y="1317"/>
                              </a:lnTo>
                              <a:lnTo>
                                <a:pt x="1464" y="1323"/>
                              </a:lnTo>
                              <a:lnTo>
                                <a:pt x="1446" y="1329"/>
                              </a:lnTo>
                              <a:lnTo>
                                <a:pt x="1428" y="1331"/>
                              </a:lnTo>
                              <a:lnTo>
                                <a:pt x="1409" y="1332"/>
                              </a:lnTo>
                              <a:lnTo>
                                <a:pt x="1390" y="1331"/>
                              </a:lnTo>
                              <a:lnTo>
                                <a:pt x="1372" y="1329"/>
                              </a:lnTo>
                              <a:lnTo>
                                <a:pt x="1355" y="1324"/>
                              </a:lnTo>
                              <a:lnTo>
                                <a:pt x="1339" y="1319"/>
                              </a:lnTo>
                              <a:lnTo>
                                <a:pt x="1323" y="1311"/>
                              </a:lnTo>
                              <a:lnTo>
                                <a:pt x="1307" y="1302"/>
                              </a:lnTo>
                              <a:lnTo>
                                <a:pt x="1294" y="1292"/>
                              </a:lnTo>
                              <a:lnTo>
                                <a:pt x="1280" y="1281"/>
                              </a:lnTo>
                              <a:lnTo>
                                <a:pt x="1279" y="1303"/>
                              </a:lnTo>
                              <a:lnTo>
                                <a:pt x="1277" y="1326"/>
                              </a:lnTo>
                              <a:lnTo>
                                <a:pt x="1274" y="1348"/>
                              </a:lnTo>
                              <a:lnTo>
                                <a:pt x="1270" y="1370"/>
                              </a:lnTo>
                              <a:lnTo>
                                <a:pt x="1266" y="1392"/>
                              </a:lnTo>
                              <a:lnTo>
                                <a:pt x="1261" y="1413"/>
                              </a:lnTo>
                              <a:lnTo>
                                <a:pt x="1256" y="1434"/>
                              </a:lnTo>
                              <a:lnTo>
                                <a:pt x="1249" y="1456"/>
                              </a:lnTo>
                              <a:lnTo>
                                <a:pt x="1241" y="1480"/>
                              </a:lnTo>
                              <a:lnTo>
                                <a:pt x="1236" y="1500"/>
                              </a:lnTo>
                              <a:lnTo>
                                <a:pt x="1229" y="1517"/>
                              </a:lnTo>
                              <a:lnTo>
                                <a:pt x="1223" y="1532"/>
                              </a:lnTo>
                              <a:lnTo>
                                <a:pt x="1213" y="1556"/>
                              </a:lnTo>
                              <a:lnTo>
                                <a:pt x="1201" y="1579"/>
                              </a:lnTo>
                              <a:lnTo>
                                <a:pt x="1189" y="1603"/>
                              </a:lnTo>
                              <a:lnTo>
                                <a:pt x="1175" y="1625"/>
                              </a:lnTo>
                              <a:lnTo>
                                <a:pt x="1155" y="1654"/>
                              </a:lnTo>
                              <a:lnTo>
                                <a:pt x="1133" y="1683"/>
                              </a:lnTo>
                              <a:lnTo>
                                <a:pt x="1109" y="1711"/>
                              </a:lnTo>
                              <a:lnTo>
                                <a:pt x="1084" y="1737"/>
                              </a:lnTo>
                              <a:lnTo>
                                <a:pt x="1067" y="1753"/>
                              </a:lnTo>
                              <a:lnTo>
                                <a:pt x="1049" y="1769"/>
                              </a:lnTo>
                              <a:lnTo>
                                <a:pt x="1030" y="1783"/>
                              </a:lnTo>
                              <a:lnTo>
                                <a:pt x="1011" y="1798"/>
                              </a:lnTo>
                              <a:lnTo>
                                <a:pt x="1022" y="1782"/>
                              </a:lnTo>
                              <a:lnTo>
                                <a:pt x="1032" y="1768"/>
                              </a:lnTo>
                              <a:lnTo>
                                <a:pt x="1043" y="1752"/>
                              </a:lnTo>
                              <a:lnTo>
                                <a:pt x="1052" y="1736"/>
                              </a:lnTo>
                              <a:lnTo>
                                <a:pt x="1070" y="1705"/>
                              </a:lnTo>
                              <a:lnTo>
                                <a:pt x="1086" y="1672"/>
                              </a:lnTo>
                              <a:lnTo>
                                <a:pt x="1099" y="1639"/>
                              </a:lnTo>
                              <a:lnTo>
                                <a:pt x="1110" y="1605"/>
                              </a:lnTo>
                              <a:lnTo>
                                <a:pt x="1120" y="1570"/>
                              </a:lnTo>
                              <a:lnTo>
                                <a:pt x="1127" y="1535"/>
                              </a:lnTo>
                              <a:lnTo>
                                <a:pt x="1108" y="1535"/>
                              </a:lnTo>
                              <a:lnTo>
                                <a:pt x="1089" y="1534"/>
                              </a:lnTo>
                              <a:lnTo>
                                <a:pt x="1070" y="1531"/>
                              </a:lnTo>
                              <a:lnTo>
                                <a:pt x="1051" y="1529"/>
                              </a:lnTo>
                              <a:lnTo>
                                <a:pt x="1032" y="1526"/>
                              </a:lnTo>
                              <a:lnTo>
                                <a:pt x="1013" y="1521"/>
                              </a:lnTo>
                              <a:lnTo>
                                <a:pt x="995" y="1517"/>
                              </a:lnTo>
                              <a:lnTo>
                                <a:pt x="977" y="1512"/>
                              </a:lnTo>
                              <a:lnTo>
                                <a:pt x="959" y="1507"/>
                              </a:lnTo>
                              <a:lnTo>
                                <a:pt x="941" y="1500"/>
                              </a:lnTo>
                              <a:lnTo>
                                <a:pt x="925" y="1493"/>
                              </a:lnTo>
                              <a:lnTo>
                                <a:pt x="908" y="1487"/>
                              </a:lnTo>
                              <a:lnTo>
                                <a:pt x="891" y="1479"/>
                              </a:lnTo>
                              <a:lnTo>
                                <a:pt x="874" y="1471"/>
                              </a:lnTo>
                              <a:lnTo>
                                <a:pt x="859" y="1462"/>
                              </a:lnTo>
                              <a:lnTo>
                                <a:pt x="843" y="1452"/>
                              </a:lnTo>
                              <a:lnTo>
                                <a:pt x="836" y="1482"/>
                              </a:lnTo>
                              <a:lnTo>
                                <a:pt x="828" y="1512"/>
                              </a:lnTo>
                              <a:lnTo>
                                <a:pt x="824" y="1527"/>
                              </a:lnTo>
                              <a:lnTo>
                                <a:pt x="818" y="1542"/>
                              </a:lnTo>
                              <a:lnTo>
                                <a:pt x="813" y="1557"/>
                              </a:lnTo>
                              <a:lnTo>
                                <a:pt x="806" y="1571"/>
                              </a:lnTo>
                              <a:lnTo>
                                <a:pt x="799" y="1587"/>
                              </a:lnTo>
                              <a:lnTo>
                                <a:pt x="790" y="1602"/>
                              </a:lnTo>
                              <a:lnTo>
                                <a:pt x="781" y="1616"/>
                              </a:lnTo>
                              <a:lnTo>
                                <a:pt x="773" y="1629"/>
                              </a:lnTo>
                              <a:lnTo>
                                <a:pt x="780" y="1603"/>
                              </a:lnTo>
                              <a:lnTo>
                                <a:pt x="786" y="1575"/>
                              </a:lnTo>
                              <a:lnTo>
                                <a:pt x="789" y="1547"/>
                              </a:lnTo>
                              <a:lnTo>
                                <a:pt x="792" y="1519"/>
                              </a:lnTo>
                              <a:lnTo>
                                <a:pt x="792" y="1492"/>
                              </a:lnTo>
                              <a:lnTo>
                                <a:pt x="790" y="1465"/>
                              </a:lnTo>
                              <a:lnTo>
                                <a:pt x="787" y="1437"/>
                              </a:lnTo>
                              <a:lnTo>
                                <a:pt x="781" y="1410"/>
                              </a:lnTo>
                              <a:lnTo>
                                <a:pt x="756" y="1404"/>
                              </a:lnTo>
                              <a:lnTo>
                                <a:pt x="729" y="1401"/>
                              </a:lnTo>
                              <a:lnTo>
                                <a:pt x="703" y="1400"/>
                              </a:lnTo>
                              <a:lnTo>
                                <a:pt x="679" y="1400"/>
                              </a:lnTo>
                              <a:lnTo>
                                <a:pt x="653" y="1402"/>
                              </a:lnTo>
                              <a:lnTo>
                                <a:pt x="628" y="1405"/>
                              </a:lnTo>
                              <a:lnTo>
                                <a:pt x="604" y="1411"/>
                              </a:lnTo>
                              <a:lnTo>
                                <a:pt x="579" y="1418"/>
                              </a:lnTo>
                              <a:lnTo>
                                <a:pt x="594" y="1409"/>
                              </a:lnTo>
                              <a:lnTo>
                                <a:pt x="608" y="1400"/>
                              </a:lnTo>
                              <a:lnTo>
                                <a:pt x="623" y="1392"/>
                              </a:lnTo>
                              <a:lnTo>
                                <a:pt x="637" y="1384"/>
                              </a:lnTo>
                              <a:lnTo>
                                <a:pt x="658" y="1375"/>
                              </a:lnTo>
                              <a:lnTo>
                                <a:pt x="681" y="1368"/>
                              </a:lnTo>
                              <a:lnTo>
                                <a:pt x="702" y="1361"/>
                              </a:lnTo>
                              <a:lnTo>
                                <a:pt x="723" y="1355"/>
                              </a:lnTo>
                              <a:lnTo>
                                <a:pt x="701" y="1329"/>
                              </a:lnTo>
                              <a:lnTo>
                                <a:pt x="680" y="1302"/>
                              </a:lnTo>
                              <a:lnTo>
                                <a:pt x="661" y="1273"/>
                              </a:lnTo>
                              <a:lnTo>
                                <a:pt x="643" y="1243"/>
                              </a:lnTo>
                              <a:lnTo>
                                <a:pt x="627" y="1212"/>
                              </a:lnTo>
                              <a:lnTo>
                                <a:pt x="613" y="1179"/>
                              </a:lnTo>
                              <a:lnTo>
                                <a:pt x="601" y="1147"/>
                              </a:lnTo>
                              <a:lnTo>
                                <a:pt x="591" y="1112"/>
                              </a:lnTo>
                              <a:lnTo>
                                <a:pt x="572" y="1122"/>
                              </a:lnTo>
                              <a:lnTo>
                                <a:pt x="557" y="1129"/>
                              </a:lnTo>
                              <a:lnTo>
                                <a:pt x="543" y="1135"/>
                              </a:lnTo>
                              <a:lnTo>
                                <a:pt x="531" y="1137"/>
                              </a:lnTo>
                              <a:lnTo>
                                <a:pt x="517" y="1140"/>
                              </a:lnTo>
                              <a:lnTo>
                                <a:pt x="504" y="1141"/>
                              </a:lnTo>
                              <a:lnTo>
                                <a:pt x="491" y="1141"/>
                              </a:lnTo>
                              <a:lnTo>
                                <a:pt x="477" y="1140"/>
                              </a:lnTo>
                              <a:lnTo>
                                <a:pt x="464" y="1139"/>
                              </a:lnTo>
                              <a:lnTo>
                                <a:pt x="450" y="1136"/>
                              </a:lnTo>
                              <a:lnTo>
                                <a:pt x="438" y="1133"/>
                              </a:lnTo>
                              <a:lnTo>
                                <a:pt x="426" y="1129"/>
                              </a:lnTo>
                              <a:lnTo>
                                <a:pt x="426" y="1253"/>
                              </a:lnTo>
                              <a:lnTo>
                                <a:pt x="426" y="1278"/>
                              </a:lnTo>
                              <a:lnTo>
                                <a:pt x="428" y="1303"/>
                              </a:lnTo>
                              <a:lnTo>
                                <a:pt x="430" y="1327"/>
                              </a:lnTo>
                              <a:lnTo>
                                <a:pt x="434" y="1351"/>
                              </a:lnTo>
                              <a:lnTo>
                                <a:pt x="438" y="1374"/>
                              </a:lnTo>
                              <a:lnTo>
                                <a:pt x="444" y="1398"/>
                              </a:lnTo>
                              <a:lnTo>
                                <a:pt x="449" y="1421"/>
                              </a:lnTo>
                              <a:lnTo>
                                <a:pt x="457" y="1443"/>
                              </a:lnTo>
                              <a:lnTo>
                                <a:pt x="419" y="1701"/>
                              </a:lnTo>
                              <a:lnTo>
                                <a:pt x="673" y="1737"/>
                              </a:lnTo>
                              <a:lnTo>
                                <a:pt x="690" y="1749"/>
                              </a:lnTo>
                              <a:lnTo>
                                <a:pt x="707" y="1760"/>
                              </a:lnTo>
                              <a:lnTo>
                                <a:pt x="723" y="1770"/>
                              </a:lnTo>
                              <a:lnTo>
                                <a:pt x="740" y="1780"/>
                              </a:lnTo>
                              <a:lnTo>
                                <a:pt x="758" y="1789"/>
                              </a:lnTo>
                              <a:lnTo>
                                <a:pt x="776" y="1798"/>
                              </a:lnTo>
                              <a:lnTo>
                                <a:pt x="794" y="1805"/>
                              </a:lnTo>
                              <a:lnTo>
                                <a:pt x="813" y="1813"/>
                              </a:lnTo>
                              <a:lnTo>
                                <a:pt x="832" y="1820"/>
                              </a:lnTo>
                              <a:lnTo>
                                <a:pt x="851" y="1827"/>
                              </a:lnTo>
                              <a:lnTo>
                                <a:pt x="870" y="1832"/>
                              </a:lnTo>
                              <a:lnTo>
                                <a:pt x="890" y="1837"/>
                              </a:lnTo>
                              <a:lnTo>
                                <a:pt x="910" y="1841"/>
                              </a:lnTo>
                              <a:lnTo>
                                <a:pt x="930" y="1844"/>
                              </a:lnTo>
                              <a:lnTo>
                                <a:pt x="950" y="1848"/>
                              </a:lnTo>
                              <a:lnTo>
                                <a:pt x="972" y="1850"/>
                              </a:lnTo>
                              <a:lnTo>
                                <a:pt x="957" y="1861"/>
                              </a:lnTo>
                              <a:lnTo>
                                <a:pt x="943" y="1871"/>
                              </a:lnTo>
                              <a:lnTo>
                                <a:pt x="927" y="1881"/>
                              </a:lnTo>
                              <a:lnTo>
                                <a:pt x="912" y="1890"/>
                              </a:lnTo>
                              <a:lnTo>
                                <a:pt x="1263" y="1890"/>
                              </a:lnTo>
                              <a:lnTo>
                                <a:pt x="1256" y="1898"/>
                              </a:lnTo>
                              <a:lnTo>
                                <a:pt x="1248" y="1907"/>
                              </a:lnTo>
                              <a:lnTo>
                                <a:pt x="1240" y="1916"/>
                              </a:lnTo>
                              <a:lnTo>
                                <a:pt x="1230" y="1925"/>
                              </a:lnTo>
                              <a:lnTo>
                                <a:pt x="1209" y="1942"/>
                              </a:lnTo>
                              <a:lnTo>
                                <a:pt x="1185" y="1959"/>
                              </a:lnTo>
                              <a:lnTo>
                                <a:pt x="1160" y="1976"/>
                              </a:lnTo>
                              <a:lnTo>
                                <a:pt x="1133" y="1991"/>
                              </a:lnTo>
                              <a:lnTo>
                                <a:pt x="1106" y="2005"/>
                              </a:lnTo>
                              <a:lnTo>
                                <a:pt x="1080" y="2016"/>
                              </a:lnTo>
                              <a:lnTo>
                                <a:pt x="1059" y="2025"/>
                              </a:lnTo>
                              <a:lnTo>
                                <a:pt x="1038" y="2032"/>
                              </a:lnTo>
                              <a:lnTo>
                                <a:pt x="1016" y="2038"/>
                              </a:lnTo>
                              <a:lnTo>
                                <a:pt x="995" y="2044"/>
                              </a:lnTo>
                              <a:lnTo>
                                <a:pt x="974" y="2049"/>
                              </a:lnTo>
                              <a:lnTo>
                                <a:pt x="953" y="2054"/>
                              </a:lnTo>
                              <a:lnTo>
                                <a:pt x="931" y="2057"/>
                              </a:lnTo>
                              <a:lnTo>
                                <a:pt x="910" y="2061"/>
                              </a:lnTo>
                              <a:lnTo>
                                <a:pt x="889" y="2064"/>
                              </a:lnTo>
                              <a:lnTo>
                                <a:pt x="868" y="2065"/>
                              </a:lnTo>
                              <a:lnTo>
                                <a:pt x="846" y="2066"/>
                              </a:lnTo>
                              <a:lnTo>
                                <a:pt x="825" y="2067"/>
                              </a:lnTo>
                              <a:lnTo>
                                <a:pt x="804" y="2067"/>
                              </a:lnTo>
                              <a:lnTo>
                                <a:pt x="784" y="2066"/>
                              </a:lnTo>
                              <a:lnTo>
                                <a:pt x="762" y="2065"/>
                              </a:lnTo>
                              <a:lnTo>
                                <a:pt x="741" y="2064"/>
                              </a:lnTo>
                              <a:lnTo>
                                <a:pt x="721" y="2061"/>
                              </a:lnTo>
                              <a:lnTo>
                                <a:pt x="701" y="2058"/>
                              </a:lnTo>
                              <a:lnTo>
                                <a:pt x="680" y="2054"/>
                              </a:lnTo>
                              <a:lnTo>
                                <a:pt x="660" y="2049"/>
                              </a:lnTo>
                              <a:lnTo>
                                <a:pt x="639" y="2045"/>
                              </a:lnTo>
                              <a:lnTo>
                                <a:pt x="619" y="2039"/>
                              </a:lnTo>
                              <a:lnTo>
                                <a:pt x="599" y="2034"/>
                              </a:lnTo>
                              <a:lnTo>
                                <a:pt x="580" y="2027"/>
                              </a:lnTo>
                              <a:lnTo>
                                <a:pt x="560" y="2019"/>
                              </a:lnTo>
                              <a:lnTo>
                                <a:pt x="541" y="2012"/>
                              </a:lnTo>
                              <a:lnTo>
                                <a:pt x="522" y="2004"/>
                              </a:lnTo>
                              <a:lnTo>
                                <a:pt x="503" y="1995"/>
                              </a:lnTo>
                              <a:lnTo>
                                <a:pt x="484" y="1985"/>
                              </a:lnTo>
                              <a:lnTo>
                                <a:pt x="465" y="1975"/>
                              </a:lnTo>
                              <a:lnTo>
                                <a:pt x="447" y="1964"/>
                              </a:lnTo>
                              <a:lnTo>
                                <a:pt x="429" y="1952"/>
                              </a:lnTo>
                              <a:lnTo>
                                <a:pt x="408" y="1944"/>
                              </a:lnTo>
                              <a:lnTo>
                                <a:pt x="387" y="1936"/>
                              </a:lnTo>
                              <a:lnTo>
                                <a:pt x="364" y="1929"/>
                              </a:lnTo>
                              <a:lnTo>
                                <a:pt x="343" y="1925"/>
                              </a:lnTo>
                              <a:lnTo>
                                <a:pt x="321" y="1922"/>
                              </a:lnTo>
                              <a:lnTo>
                                <a:pt x="299" y="1920"/>
                              </a:lnTo>
                              <a:lnTo>
                                <a:pt x="277" y="1921"/>
                              </a:lnTo>
                              <a:lnTo>
                                <a:pt x="256" y="1922"/>
                              </a:lnTo>
                              <a:lnTo>
                                <a:pt x="233" y="1926"/>
                              </a:lnTo>
                              <a:lnTo>
                                <a:pt x="213" y="1931"/>
                              </a:lnTo>
                              <a:lnTo>
                                <a:pt x="192" y="1937"/>
                              </a:lnTo>
                              <a:lnTo>
                                <a:pt x="172" y="1946"/>
                              </a:lnTo>
                              <a:lnTo>
                                <a:pt x="152" y="1956"/>
                              </a:lnTo>
                              <a:lnTo>
                                <a:pt x="133" y="1967"/>
                              </a:lnTo>
                              <a:lnTo>
                                <a:pt x="115" y="1979"/>
                              </a:lnTo>
                              <a:lnTo>
                                <a:pt x="97" y="1995"/>
                              </a:lnTo>
                              <a:lnTo>
                                <a:pt x="82" y="2008"/>
                              </a:lnTo>
                              <a:lnTo>
                                <a:pt x="70" y="2023"/>
                              </a:lnTo>
                              <a:lnTo>
                                <a:pt x="58" y="2037"/>
                              </a:lnTo>
                              <a:lnTo>
                                <a:pt x="46" y="2053"/>
                              </a:lnTo>
                              <a:lnTo>
                                <a:pt x="36" y="2069"/>
                              </a:lnTo>
                              <a:lnTo>
                                <a:pt x="29" y="2086"/>
                              </a:lnTo>
                              <a:lnTo>
                                <a:pt x="21" y="2103"/>
                              </a:lnTo>
                              <a:lnTo>
                                <a:pt x="14" y="2121"/>
                              </a:lnTo>
                              <a:lnTo>
                                <a:pt x="10" y="2139"/>
                              </a:lnTo>
                              <a:lnTo>
                                <a:pt x="5" y="2156"/>
                              </a:lnTo>
                              <a:lnTo>
                                <a:pt x="2" y="2174"/>
                              </a:lnTo>
                              <a:lnTo>
                                <a:pt x="1" y="2193"/>
                              </a:lnTo>
                              <a:lnTo>
                                <a:pt x="0" y="2211"/>
                              </a:lnTo>
                              <a:lnTo>
                                <a:pt x="1" y="2230"/>
                              </a:lnTo>
                              <a:lnTo>
                                <a:pt x="2" y="2248"/>
                              </a:lnTo>
                              <a:lnTo>
                                <a:pt x="5" y="2267"/>
                              </a:lnTo>
                              <a:lnTo>
                                <a:pt x="16" y="2250"/>
                              </a:lnTo>
                              <a:lnTo>
                                <a:pt x="29" y="2234"/>
                              </a:lnTo>
                              <a:lnTo>
                                <a:pt x="42" y="2220"/>
                              </a:lnTo>
                              <a:lnTo>
                                <a:pt x="58" y="2206"/>
                              </a:lnTo>
                              <a:lnTo>
                                <a:pt x="74" y="2194"/>
                              </a:lnTo>
                              <a:lnTo>
                                <a:pt x="91" y="2183"/>
                              </a:lnTo>
                              <a:lnTo>
                                <a:pt x="110" y="2174"/>
                              </a:lnTo>
                              <a:lnTo>
                                <a:pt x="130" y="2167"/>
                              </a:lnTo>
                              <a:lnTo>
                                <a:pt x="142" y="2164"/>
                              </a:lnTo>
                              <a:lnTo>
                                <a:pt x="153" y="2162"/>
                              </a:lnTo>
                              <a:lnTo>
                                <a:pt x="164" y="2160"/>
                              </a:lnTo>
                              <a:lnTo>
                                <a:pt x="175" y="2159"/>
                              </a:lnTo>
                              <a:lnTo>
                                <a:pt x="198" y="2157"/>
                              </a:lnTo>
                              <a:lnTo>
                                <a:pt x="219" y="2159"/>
                              </a:lnTo>
                              <a:lnTo>
                                <a:pt x="240" y="2162"/>
                              </a:lnTo>
                              <a:lnTo>
                                <a:pt x="261" y="2167"/>
                              </a:lnTo>
                              <a:lnTo>
                                <a:pt x="281" y="2175"/>
                              </a:lnTo>
                              <a:lnTo>
                                <a:pt x="300" y="2184"/>
                              </a:lnTo>
                              <a:lnTo>
                                <a:pt x="319" y="2195"/>
                              </a:lnTo>
                              <a:lnTo>
                                <a:pt x="336" y="2208"/>
                              </a:lnTo>
                              <a:lnTo>
                                <a:pt x="352" y="2222"/>
                              </a:lnTo>
                              <a:lnTo>
                                <a:pt x="366" y="2238"/>
                              </a:lnTo>
                              <a:lnTo>
                                <a:pt x="380" y="2255"/>
                              </a:lnTo>
                              <a:lnTo>
                                <a:pt x="391" y="2273"/>
                              </a:lnTo>
                              <a:lnTo>
                                <a:pt x="397" y="2283"/>
                              </a:lnTo>
                              <a:lnTo>
                                <a:pt x="401" y="2294"/>
                              </a:lnTo>
                              <a:lnTo>
                                <a:pt x="406" y="2304"/>
                              </a:lnTo>
                              <a:lnTo>
                                <a:pt x="409" y="2316"/>
                              </a:lnTo>
                              <a:close/>
                              <a:moveTo>
                                <a:pt x="2418" y="1151"/>
                              </a:moveTo>
                              <a:lnTo>
                                <a:pt x="2418" y="1137"/>
                              </a:lnTo>
                              <a:lnTo>
                                <a:pt x="2419" y="1122"/>
                              </a:lnTo>
                              <a:lnTo>
                                <a:pt x="2420" y="1109"/>
                              </a:lnTo>
                              <a:lnTo>
                                <a:pt x="2424" y="1096"/>
                              </a:lnTo>
                              <a:lnTo>
                                <a:pt x="2426" y="1081"/>
                              </a:lnTo>
                              <a:lnTo>
                                <a:pt x="2430" y="1069"/>
                              </a:lnTo>
                              <a:lnTo>
                                <a:pt x="2435" y="1056"/>
                              </a:lnTo>
                              <a:lnTo>
                                <a:pt x="2439" y="1043"/>
                              </a:lnTo>
                              <a:lnTo>
                                <a:pt x="2445" y="1031"/>
                              </a:lnTo>
                              <a:lnTo>
                                <a:pt x="2452" y="1019"/>
                              </a:lnTo>
                              <a:lnTo>
                                <a:pt x="2458" y="1007"/>
                              </a:lnTo>
                              <a:lnTo>
                                <a:pt x="2465" y="995"/>
                              </a:lnTo>
                              <a:lnTo>
                                <a:pt x="2473" y="984"/>
                              </a:lnTo>
                              <a:lnTo>
                                <a:pt x="2482" y="974"/>
                              </a:lnTo>
                              <a:lnTo>
                                <a:pt x="2490" y="964"/>
                              </a:lnTo>
                              <a:lnTo>
                                <a:pt x="2500" y="954"/>
                              </a:lnTo>
                              <a:lnTo>
                                <a:pt x="2509" y="945"/>
                              </a:lnTo>
                              <a:lnTo>
                                <a:pt x="2519" y="936"/>
                              </a:lnTo>
                              <a:lnTo>
                                <a:pt x="2530" y="929"/>
                              </a:lnTo>
                              <a:lnTo>
                                <a:pt x="2541" y="921"/>
                              </a:lnTo>
                              <a:lnTo>
                                <a:pt x="2552" y="913"/>
                              </a:lnTo>
                              <a:lnTo>
                                <a:pt x="2564" y="906"/>
                              </a:lnTo>
                              <a:lnTo>
                                <a:pt x="2576" y="901"/>
                              </a:lnTo>
                              <a:lnTo>
                                <a:pt x="2588" y="895"/>
                              </a:lnTo>
                              <a:lnTo>
                                <a:pt x="2600" y="890"/>
                              </a:lnTo>
                              <a:lnTo>
                                <a:pt x="2614" y="885"/>
                              </a:lnTo>
                              <a:lnTo>
                                <a:pt x="2627" y="882"/>
                              </a:lnTo>
                              <a:lnTo>
                                <a:pt x="2641" y="879"/>
                              </a:lnTo>
                              <a:lnTo>
                                <a:pt x="2654" y="876"/>
                              </a:lnTo>
                              <a:lnTo>
                                <a:pt x="2669" y="874"/>
                              </a:lnTo>
                              <a:lnTo>
                                <a:pt x="2682" y="873"/>
                              </a:lnTo>
                              <a:lnTo>
                                <a:pt x="2697" y="873"/>
                              </a:lnTo>
                              <a:lnTo>
                                <a:pt x="2711" y="873"/>
                              </a:lnTo>
                              <a:lnTo>
                                <a:pt x="2726" y="874"/>
                              </a:lnTo>
                              <a:lnTo>
                                <a:pt x="2739" y="876"/>
                              </a:lnTo>
                              <a:lnTo>
                                <a:pt x="2754" y="879"/>
                              </a:lnTo>
                              <a:lnTo>
                                <a:pt x="2767" y="882"/>
                              </a:lnTo>
                              <a:lnTo>
                                <a:pt x="2781" y="885"/>
                              </a:lnTo>
                              <a:lnTo>
                                <a:pt x="2793" y="890"/>
                              </a:lnTo>
                              <a:lnTo>
                                <a:pt x="2806" y="895"/>
                              </a:lnTo>
                              <a:lnTo>
                                <a:pt x="2819" y="901"/>
                              </a:lnTo>
                              <a:lnTo>
                                <a:pt x="2830" y="906"/>
                              </a:lnTo>
                              <a:lnTo>
                                <a:pt x="2842" y="913"/>
                              </a:lnTo>
                              <a:lnTo>
                                <a:pt x="2853" y="921"/>
                              </a:lnTo>
                              <a:lnTo>
                                <a:pt x="2864" y="929"/>
                              </a:lnTo>
                              <a:lnTo>
                                <a:pt x="2875" y="936"/>
                              </a:lnTo>
                              <a:lnTo>
                                <a:pt x="2885" y="945"/>
                              </a:lnTo>
                              <a:lnTo>
                                <a:pt x="2895" y="954"/>
                              </a:lnTo>
                              <a:lnTo>
                                <a:pt x="2904" y="964"/>
                              </a:lnTo>
                              <a:lnTo>
                                <a:pt x="2913" y="974"/>
                              </a:lnTo>
                              <a:lnTo>
                                <a:pt x="2920" y="984"/>
                              </a:lnTo>
                              <a:lnTo>
                                <a:pt x="2928" y="995"/>
                              </a:lnTo>
                              <a:lnTo>
                                <a:pt x="2936" y="1007"/>
                              </a:lnTo>
                              <a:lnTo>
                                <a:pt x="2943" y="1019"/>
                              </a:lnTo>
                              <a:lnTo>
                                <a:pt x="2948" y="1031"/>
                              </a:lnTo>
                              <a:lnTo>
                                <a:pt x="2954" y="1043"/>
                              </a:lnTo>
                              <a:lnTo>
                                <a:pt x="2960" y="1056"/>
                              </a:lnTo>
                              <a:lnTo>
                                <a:pt x="2964" y="1069"/>
                              </a:lnTo>
                              <a:lnTo>
                                <a:pt x="2967" y="1081"/>
                              </a:lnTo>
                              <a:lnTo>
                                <a:pt x="2971" y="1096"/>
                              </a:lnTo>
                              <a:lnTo>
                                <a:pt x="2973" y="1109"/>
                              </a:lnTo>
                              <a:lnTo>
                                <a:pt x="2975" y="1122"/>
                              </a:lnTo>
                              <a:lnTo>
                                <a:pt x="2976" y="1137"/>
                              </a:lnTo>
                              <a:lnTo>
                                <a:pt x="2976" y="1151"/>
                              </a:lnTo>
                              <a:lnTo>
                                <a:pt x="2976" y="1166"/>
                              </a:lnTo>
                              <a:lnTo>
                                <a:pt x="2975" y="1179"/>
                              </a:lnTo>
                              <a:lnTo>
                                <a:pt x="2973" y="1194"/>
                              </a:lnTo>
                              <a:lnTo>
                                <a:pt x="2971" y="1207"/>
                              </a:lnTo>
                              <a:lnTo>
                                <a:pt x="2967" y="1221"/>
                              </a:lnTo>
                              <a:lnTo>
                                <a:pt x="2964" y="1234"/>
                              </a:lnTo>
                              <a:lnTo>
                                <a:pt x="2960" y="1247"/>
                              </a:lnTo>
                              <a:lnTo>
                                <a:pt x="2954" y="1260"/>
                              </a:lnTo>
                              <a:lnTo>
                                <a:pt x="2948" y="1272"/>
                              </a:lnTo>
                              <a:lnTo>
                                <a:pt x="2943" y="1284"/>
                              </a:lnTo>
                              <a:lnTo>
                                <a:pt x="2936" y="1295"/>
                              </a:lnTo>
                              <a:lnTo>
                                <a:pt x="2928" y="1306"/>
                              </a:lnTo>
                              <a:lnTo>
                                <a:pt x="2920" y="1317"/>
                              </a:lnTo>
                              <a:lnTo>
                                <a:pt x="2913" y="1329"/>
                              </a:lnTo>
                              <a:lnTo>
                                <a:pt x="2904" y="1339"/>
                              </a:lnTo>
                              <a:lnTo>
                                <a:pt x="2895" y="1348"/>
                              </a:lnTo>
                              <a:lnTo>
                                <a:pt x="2885" y="1358"/>
                              </a:lnTo>
                              <a:lnTo>
                                <a:pt x="2875" y="1366"/>
                              </a:lnTo>
                              <a:lnTo>
                                <a:pt x="2864" y="1374"/>
                              </a:lnTo>
                              <a:lnTo>
                                <a:pt x="2853" y="1382"/>
                              </a:lnTo>
                              <a:lnTo>
                                <a:pt x="2842" y="1389"/>
                              </a:lnTo>
                              <a:lnTo>
                                <a:pt x="2830" y="1395"/>
                              </a:lnTo>
                              <a:lnTo>
                                <a:pt x="2819" y="1402"/>
                              </a:lnTo>
                              <a:lnTo>
                                <a:pt x="2806" y="1408"/>
                              </a:lnTo>
                              <a:lnTo>
                                <a:pt x="2793" y="1412"/>
                              </a:lnTo>
                              <a:lnTo>
                                <a:pt x="2781" y="1417"/>
                              </a:lnTo>
                              <a:lnTo>
                                <a:pt x="2767" y="1421"/>
                              </a:lnTo>
                              <a:lnTo>
                                <a:pt x="2754" y="1423"/>
                              </a:lnTo>
                              <a:lnTo>
                                <a:pt x="2739" y="1427"/>
                              </a:lnTo>
                              <a:lnTo>
                                <a:pt x="2726" y="1428"/>
                              </a:lnTo>
                              <a:lnTo>
                                <a:pt x="2711" y="1429"/>
                              </a:lnTo>
                              <a:lnTo>
                                <a:pt x="2697" y="1430"/>
                              </a:lnTo>
                              <a:lnTo>
                                <a:pt x="2682" y="1429"/>
                              </a:lnTo>
                              <a:lnTo>
                                <a:pt x="2669" y="1428"/>
                              </a:lnTo>
                              <a:lnTo>
                                <a:pt x="2654" y="1427"/>
                              </a:lnTo>
                              <a:lnTo>
                                <a:pt x="2641" y="1423"/>
                              </a:lnTo>
                              <a:lnTo>
                                <a:pt x="2627" y="1421"/>
                              </a:lnTo>
                              <a:lnTo>
                                <a:pt x="2614" y="1417"/>
                              </a:lnTo>
                              <a:lnTo>
                                <a:pt x="2600" y="1412"/>
                              </a:lnTo>
                              <a:lnTo>
                                <a:pt x="2588" y="1408"/>
                              </a:lnTo>
                              <a:lnTo>
                                <a:pt x="2576" y="1402"/>
                              </a:lnTo>
                              <a:lnTo>
                                <a:pt x="2564" y="1395"/>
                              </a:lnTo>
                              <a:lnTo>
                                <a:pt x="2552" y="1389"/>
                              </a:lnTo>
                              <a:lnTo>
                                <a:pt x="2541" y="1382"/>
                              </a:lnTo>
                              <a:lnTo>
                                <a:pt x="2530" y="1374"/>
                              </a:lnTo>
                              <a:lnTo>
                                <a:pt x="2519" y="1366"/>
                              </a:lnTo>
                              <a:lnTo>
                                <a:pt x="2509" y="1358"/>
                              </a:lnTo>
                              <a:lnTo>
                                <a:pt x="2500" y="1348"/>
                              </a:lnTo>
                              <a:lnTo>
                                <a:pt x="2490" y="1339"/>
                              </a:lnTo>
                              <a:lnTo>
                                <a:pt x="2482" y="1329"/>
                              </a:lnTo>
                              <a:lnTo>
                                <a:pt x="2473" y="1317"/>
                              </a:lnTo>
                              <a:lnTo>
                                <a:pt x="2465" y="1306"/>
                              </a:lnTo>
                              <a:lnTo>
                                <a:pt x="2458" y="1295"/>
                              </a:lnTo>
                              <a:lnTo>
                                <a:pt x="2452" y="1284"/>
                              </a:lnTo>
                              <a:lnTo>
                                <a:pt x="2445" y="1272"/>
                              </a:lnTo>
                              <a:lnTo>
                                <a:pt x="2439" y="1260"/>
                              </a:lnTo>
                              <a:lnTo>
                                <a:pt x="2435" y="1247"/>
                              </a:lnTo>
                              <a:lnTo>
                                <a:pt x="2430" y="1234"/>
                              </a:lnTo>
                              <a:lnTo>
                                <a:pt x="2426" y="1221"/>
                              </a:lnTo>
                              <a:lnTo>
                                <a:pt x="2424" y="1207"/>
                              </a:lnTo>
                              <a:lnTo>
                                <a:pt x="2420" y="1194"/>
                              </a:lnTo>
                              <a:lnTo>
                                <a:pt x="2419" y="1179"/>
                              </a:lnTo>
                              <a:lnTo>
                                <a:pt x="2418" y="1166"/>
                              </a:lnTo>
                              <a:lnTo>
                                <a:pt x="2418" y="1151"/>
                              </a:lnTo>
                              <a:close/>
                              <a:moveTo>
                                <a:pt x="1543" y="731"/>
                              </a:moveTo>
                              <a:lnTo>
                                <a:pt x="1538" y="747"/>
                              </a:lnTo>
                              <a:lnTo>
                                <a:pt x="1531" y="759"/>
                              </a:lnTo>
                              <a:lnTo>
                                <a:pt x="1528" y="765"/>
                              </a:lnTo>
                              <a:lnTo>
                                <a:pt x="1523" y="770"/>
                              </a:lnTo>
                              <a:lnTo>
                                <a:pt x="1519" y="775"/>
                              </a:lnTo>
                              <a:lnTo>
                                <a:pt x="1514" y="779"/>
                              </a:lnTo>
                              <a:lnTo>
                                <a:pt x="1509" y="783"/>
                              </a:lnTo>
                              <a:lnTo>
                                <a:pt x="1504" y="786"/>
                              </a:lnTo>
                              <a:lnTo>
                                <a:pt x="1499" y="788"/>
                              </a:lnTo>
                              <a:lnTo>
                                <a:pt x="1493" y="789"/>
                              </a:lnTo>
                              <a:lnTo>
                                <a:pt x="1482" y="792"/>
                              </a:lnTo>
                              <a:lnTo>
                                <a:pt x="1469" y="792"/>
                              </a:lnTo>
                              <a:lnTo>
                                <a:pt x="1463" y="791"/>
                              </a:lnTo>
                              <a:lnTo>
                                <a:pt x="1456" y="789"/>
                              </a:lnTo>
                              <a:lnTo>
                                <a:pt x="1450" y="787"/>
                              </a:lnTo>
                              <a:lnTo>
                                <a:pt x="1445" y="784"/>
                              </a:lnTo>
                              <a:lnTo>
                                <a:pt x="1439" y="780"/>
                              </a:lnTo>
                              <a:lnTo>
                                <a:pt x="1434" y="777"/>
                              </a:lnTo>
                              <a:lnTo>
                                <a:pt x="1429" y="773"/>
                              </a:lnTo>
                              <a:lnTo>
                                <a:pt x="1425" y="768"/>
                              </a:lnTo>
                              <a:lnTo>
                                <a:pt x="1420" y="763"/>
                              </a:lnTo>
                              <a:lnTo>
                                <a:pt x="1417" y="757"/>
                              </a:lnTo>
                              <a:lnTo>
                                <a:pt x="1414" y="752"/>
                              </a:lnTo>
                              <a:lnTo>
                                <a:pt x="1411" y="745"/>
                              </a:lnTo>
                              <a:lnTo>
                                <a:pt x="1410" y="738"/>
                              </a:lnTo>
                              <a:lnTo>
                                <a:pt x="1409" y="731"/>
                              </a:lnTo>
                              <a:lnTo>
                                <a:pt x="1409" y="725"/>
                              </a:lnTo>
                              <a:lnTo>
                                <a:pt x="1409" y="718"/>
                              </a:lnTo>
                              <a:lnTo>
                                <a:pt x="1410" y="711"/>
                              </a:lnTo>
                              <a:lnTo>
                                <a:pt x="1411" y="705"/>
                              </a:lnTo>
                              <a:lnTo>
                                <a:pt x="1414" y="698"/>
                              </a:lnTo>
                              <a:lnTo>
                                <a:pt x="1417" y="692"/>
                              </a:lnTo>
                              <a:lnTo>
                                <a:pt x="1420" y="687"/>
                              </a:lnTo>
                              <a:lnTo>
                                <a:pt x="1424" y="681"/>
                              </a:lnTo>
                              <a:lnTo>
                                <a:pt x="1428" y="677"/>
                              </a:lnTo>
                              <a:lnTo>
                                <a:pt x="1434" y="672"/>
                              </a:lnTo>
                              <a:lnTo>
                                <a:pt x="1438" y="669"/>
                              </a:lnTo>
                              <a:lnTo>
                                <a:pt x="1444" y="666"/>
                              </a:lnTo>
                              <a:lnTo>
                                <a:pt x="1450" y="662"/>
                              </a:lnTo>
                              <a:lnTo>
                                <a:pt x="1456" y="660"/>
                              </a:lnTo>
                              <a:lnTo>
                                <a:pt x="1463" y="659"/>
                              </a:lnTo>
                              <a:lnTo>
                                <a:pt x="1469" y="658"/>
                              </a:lnTo>
                              <a:lnTo>
                                <a:pt x="1476" y="657"/>
                              </a:lnTo>
                              <a:lnTo>
                                <a:pt x="1483" y="658"/>
                              </a:lnTo>
                              <a:lnTo>
                                <a:pt x="1490" y="659"/>
                              </a:lnTo>
                              <a:lnTo>
                                <a:pt x="1496" y="660"/>
                              </a:lnTo>
                              <a:lnTo>
                                <a:pt x="1503" y="662"/>
                              </a:lnTo>
                              <a:lnTo>
                                <a:pt x="1509" y="666"/>
                              </a:lnTo>
                              <a:lnTo>
                                <a:pt x="1514" y="669"/>
                              </a:lnTo>
                              <a:lnTo>
                                <a:pt x="1520" y="672"/>
                              </a:lnTo>
                              <a:lnTo>
                                <a:pt x="1524" y="677"/>
                              </a:lnTo>
                              <a:lnTo>
                                <a:pt x="1529" y="681"/>
                              </a:lnTo>
                              <a:lnTo>
                                <a:pt x="1532" y="687"/>
                              </a:lnTo>
                              <a:lnTo>
                                <a:pt x="1535" y="692"/>
                              </a:lnTo>
                              <a:lnTo>
                                <a:pt x="1539" y="698"/>
                              </a:lnTo>
                              <a:lnTo>
                                <a:pt x="1541" y="705"/>
                              </a:lnTo>
                              <a:lnTo>
                                <a:pt x="1542" y="711"/>
                              </a:lnTo>
                              <a:lnTo>
                                <a:pt x="1543" y="717"/>
                              </a:lnTo>
                              <a:lnTo>
                                <a:pt x="1544" y="725"/>
                              </a:lnTo>
                              <a:lnTo>
                                <a:pt x="1543" y="731"/>
                              </a:lnTo>
                              <a:close/>
                              <a:moveTo>
                                <a:pt x="1456" y="428"/>
                              </a:moveTo>
                              <a:lnTo>
                                <a:pt x="1599" y="504"/>
                              </a:lnTo>
                              <a:lnTo>
                                <a:pt x="1804" y="613"/>
                              </a:lnTo>
                              <a:lnTo>
                                <a:pt x="1919" y="676"/>
                              </a:lnTo>
                              <a:lnTo>
                                <a:pt x="2144" y="794"/>
                              </a:lnTo>
                              <a:lnTo>
                                <a:pt x="2399" y="586"/>
                              </a:lnTo>
                              <a:lnTo>
                                <a:pt x="2454" y="575"/>
                              </a:lnTo>
                              <a:lnTo>
                                <a:pt x="2876" y="496"/>
                              </a:lnTo>
                              <a:lnTo>
                                <a:pt x="2966" y="364"/>
                              </a:lnTo>
                              <a:lnTo>
                                <a:pt x="2833" y="274"/>
                              </a:lnTo>
                              <a:lnTo>
                                <a:pt x="2411" y="353"/>
                              </a:lnTo>
                              <a:lnTo>
                                <a:pt x="2156" y="401"/>
                              </a:lnTo>
                              <a:lnTo>
                                <a:pt x="2164" y="406"/>
                              </a:lnTo>
                              <a:lnTo>
                                <a:pt x="2171" y="412"/>
                              </a:lnTo>
                              <a:lnTo>
                                <a:pt x="2176" y="418"/>
                              </a:lnTo>
                              <a:lnTo>
                                <a:pt x="2183" y="426"/>
                              </a:lnTo>
                              <a:lnTo>
                                <a:pt x="2188" y="433"/>
                              </a:lnTo>
                              <a:lnTo>
                                <a:pt x="2193" y="441"/>
                              </a:lnTo>
                              <a:lnTo>
                                <a:pt x="2197" y="450"/>
                              </a:lnTo>
                              <a:lnTo>
                                <a:pt x="2201" y="459"/>
                              </a:lnTo>
                              <a:lnTo>
                                <a:pt x="2209" y="490"/>
                              </a:lnTo>
                              <a:lnTo>
                                <a:pt x="2209" y="505"/>
                              </a:lnTo>
                              <a:lnTo>
                                <a:pt x="2209" y="515"/>
                              </a:lnTo>
                              <a:lnTo>
                                <a:pt x="2208" y="524"/>
                              </a:lnTo>
                              <a:lnTo>
                                <a:pt x="2207" y="531"/>
                              </a:lnTo>
                              <a:lnTo>
                                <a:pt x="2202" y="544"/>
                              </a:lnTo>
                              <a:lnTo>
                                <a:pt x="2198" y="557"/>
                              </a:lnTo>
                              <a:lnTo>
                                <a:pt x="2192" y="567"/>
                              </a:lnTo>
                              <a:lnTo>
                                <a:pt x="2187" y="577"/>
                              </a:lnTo>
                              <a:lnTo>
                                <a:pt x="2181" y="586"/>
                              </a:lnTo>
                              <a:lnTo>
                                <a:pt x="2174" y="593"/>
                              </a:lnTo>
                              <a:lnTo>
                                <a:pt x="2166" y="600"/>
                              </a:lnTo>
                              <a:lnTo>
                                <a:pt x="2160" y="607"/>
                              </a:lnTo>
                              <a:lnTo>
                                <a:pt x="2144" y="614"/>
                              </a:lnTo>
                              <a:lnTo>
                                <a:pt x="2132" y="621"/>
                              </a:lnTo>
                              <a:lnTo>
                                <a:pt x="2121" y="626"/>
                              </a:lnTo>
                              <a:lnTo>
                                <a:pt x="2110" y="629"/>
                              </a:lnTo>
                              <a:lnTo>
                                <a:pt x="2102" y="632"/>
                              </a:lnTo>
                              <a:lnTo>
                                <a:pt x="2094" y="633"/>
                              </a:lnTo>
                              <a:lnTo>
                                <a:pt x="2086" y="635"/>
                              </a:lnTo>
                              <a:lnTo>
                                <a:pt x="2079" y="635"/>
                              </a:lnTo>
                              <a:lnTo>
                                <a:pt x="2069" y="635"/>
                              </a:lnTo>
                              <a:lnTo>
                                <a:pt x="2059" y="633"/>
                              </a:lnTo>
                              <a:lnTo>
                                <a:pt x="2049" y="631"/>
                              </a:lnTo>
                              <a:lnTo>
                                <a:pt x="2040" y="629"/>
                              </a:lnTo>
                              <a:lnTo>
                                <a:pt x="2031" y="626"/>
                              </a:lnTo>
                              <a:lnTo>
                                <a:pt x="2022" y="621"/>
                              </a:lnTo>
                              <a:lnTo>
                                <a:pt x="2014" y="617"/>
                              </a:lnTo>
                              <a:lnTo>
                                <a:pt x="2006" y="612"/>
                              </a:lnTo>
                              <a:lnTo>
                                <a:pt x="1997" y="606"/>
                              </a:lnTo>
                              <a:lnTo>
                                <a:pt x="1989" y="599"/>
                              </a:lnTo>
                              <a:lnTo>
                                <a:pt x="1981" y="591"/>
                              </a:lnTo>
                              <a:lnTo>
                                <a:pt x="1974" y="582"/>
                              </a:lnTo>
                              <a:lnTo>
                                <a:pt x="1967" y="569"/>
                              </a:lnTo>
                              <a:lnTo>
                                <a:pt x="1962" y="557"/>
                              </a:lnTo>
                              <a:lnTo>
                                <a:pt x="1957" y="547"/>
                              </a:lnTo>
                              <a:lnTo>
                                <a:pt x="1954" y="537"/>
                              </a:lnTo>
                              <a:lnTo>
                                <a:pt x="1950" y="528"/>
                              </a:lnTo>
                              <a:lnTo>
                                <a:pt x="1949" y="520"/>
                              </a:lnTo>
                              <a:lnTo>
                                <a:pt x="1948" y="512"/>
                              </a:lnTo>
                              <a:lnTo>
                                <a:pt x="1948" y="504"/>
                              </a:lnTo>
                              <a:lnTo>
                                <a:pt x="1949" y="491"/>
                              </a:lnTo>
                              <a:lnTo>
                                <a:pt x="1950" y="479"/>
                              </a:lnTo>
                              <a:lnTo>
                                <a:pt x="1954" y="465"/>
                              </a:lnTo>
                              <a:lnTo>
                                <a:pt x="1958" y="454"/>
                              </a:lnTo>
                              <a:lnTo>
                                <a:pt x="1964" y="443"/>
                              </a:lnTo>
                              <a:lnTo>
                                <a:pt x="1971" y="432"/>
                              </a:lnTo>
                              <a:lnTo>
                                <a:pt x="1978" y="422"/>
                              </a:lnTo>
                              <a:lnTo>
                                <a:pt x="1986" y="413"/>
                              </a:lnTo>
                              <a:lnTo>
                                <a:pt x="1996" y="404"/>
                              </a:lnTo>
                              <a:lnTo>
                                <a:pt x="2006" y="396"/>
                              </a:lnTo>
                              <a:lnTo>
                                <a:pt x="2017" y="391"/>
                              </a:lnTo>
                              <a:lnTo>
                                <a:pt x="2028" y="385"/>
                              </a:lnTo>
                              <a:lnTo>
                                <a:pt x="2040" y="381"/>
                              </a:lnTo>
                              <a:lnTo>
                                <a:pt x="2052" y="377"/>
                              </a:lnTo>
                              <a:lnTo>
                                <a:pt x="2066" y="375"/>
                              </a:lnTo>
                              <a:lnTo>
                                <a:pt x="2079" y="375"/>
                              </a:lnTo>
                              <a:lnTo>
                                <a:pt x="2031" y="182"/>
                              </a:lnTo>
                              <a:lnTo>
                                <a:pt x="1838" y="240"/>
                              </a:lnTo>
                              <a:lnTo>
                                <a:pt x="1843" y="248"/>
                              </a:lnTo>
                              <a:lnTo>
                                <a:pt x="1849" y="256"/>
                              </a:lnTo>
                              <a:lnTo>
                                <a:pt x="1853" y="265"/>
                              </a:lnTo>
                              <a:lnTo>
                                <a:pt x="1857" y="272"/>
                              </a:lnTo>
                              <a:lnTo>
                                <a:pt x="1860" y="281"/>
                              </a:lnTo>
                              <a:lnTo>
                                <a:pt x="1863" y="290"/>
                              </a:lnTo>
                              <a:lnTo>
                                <a:pt x="1865" y="300"/>
                              </a:lnTo>
                              <a:lnTo>
                                <a:pt x="1867" y="309"/>
                              </a:lnTo>
                              <a:lnTo>
                                <a:pt x="1868" y="318"/>
                              </a:lnTo>
                              <a:lnTo>
                                <a:pt x="1868" y="328"/>
                              </a:lnTo>
                              <a:lnTo>
                                <a:pt x="1867" y="338"/>
                              </a:lnTo>
                              <a:lnTo>
                                <a:pt x="1865" y="347"/>
                              </a:lnTo>
                              <a:lnTo>
                                <a:pt x="1863" y="357"/>
                              </a:lnTo>
                              <a:lnTo>
                                <a:pt x="1860" y="366"/>
                              </a:lnTo>
                              <a:lnTo>
                                <a:pt x="1857" y="375"/>
                              </a:lnTo>
                              <a:lnTo>
                                <a:pt x="1852" y="384"/>
                              </a:lnTo>
                              <a:lnTo>
                                <a:pt x="1845" y="396"/>
                              </a:lnTo>
                              <a:lnTo>
                                <a:pt x="1838" y="406"/>
                              </a:lnTo>
                              <a:lnTo>
                                <a:pt x="1829" y="416"/>
                              </a:lnTo>
                              <a:lnTo>
                                <a:pt x="1818" y="424"/>
                              </a:lnTo>
                              <a:lnTo>
                                <a:pt x="1808" y="432"/>
                              </a:lnTo>
                              <a:lnTo>
                                <a:pt x="1798" y="438"/>
                              </a:lnTo>
                              <a:lnTo>
                                <a:pt x="1787" y="443"/>
                              </a:lnTo>
                              <a:lnTo>
                                <a:pt x="1775" y="447"/>
                              </a:lnTo>
                              <a:lnTo>
                                <a:pt x="1763" y="451"/>
                              </a:lnTo>
                              <a:lnTo>
                                <a:pt x="1750" y="453"/>
                              </a:lnTo>
                              <a:lnTo>
                                <a:pt x="1738" y="453"/>
                              </a:lnTo>
                              <a:lnTo>
                                <a:pt x="1726" y="453"/>
                              </a:lnTo>
                              <a:lnTo>
                                <a:pt x="1712" y="451"/>
                              </a:lnTo>
                              <a:lnTo>
                                <a:pt x="1700" y="448"/>
                              </a:lnTo>
                              <a:lnTo>
                                <a:pt x="1688" y="444"/>
                              </a:lnTo>
                              <a:lnTo>
                                <a:pt x="1675" y="438"/>
                              </a:lnTo>
                              <a:lnTo>
                                <a:pt x="1664" y="431"/>
                              </a:lnTo>
                              <a:lnTo>
                                <a:pt x="1654" y="423"/>
                              </a:lnTo>
                              <a:lnTo>
                                <a:pt x="1644" y="415"/>
                              </a:lnTo>
                              <a:lnTo>
                                <a:pt x="1636" y="405"/>
                              </a:lnTo>
                              <a:lnTo>
                                <a:pt x="1628" y="395"/>
                              </a:lnTo>
                              <a:lnTo>
                                <a:pt x="1622" y="384"/>
                              </a:lnTo>
                              <a:lnTo>
                                <a:pt x="1616" y="373"/>
                              </a:lnTo>
                              <a:lnTo>
                                <a:pt x="1613" y="362"/>
                              </a:lnTo>
                              <a:lnTo>
                                <a:pt x="1609" y="349"/>
                              </a:lnTo>
                              <a:lnTo>
                                <a:pt x="1607" y="337"/>
                              </a:lnTo>
                              <a:lnTo>
                                <a:pt x="1606" y="324"/>
                              </a:lnTo>
                              <a:lnTo>
                                <a:pt x="1607" y="311"/>
                              </a:lnTo>
                              <a:lnTo>
                                <a:pt x="1608" y="299"/>
                              </a:lnTo>
                              <a:lnTo>
                                <a:pt x="1612" y="287"/>
                              </a:lnTo>
                              <a:lnTo>
                                <a:pt x="1616" y="275"/>
                              </a:lnTo>
                              <a:lnTo>
                                <a:pt x="1622" y="262"/>
                              </a:lnTo>
                              <a:lnTo>
                                <a:pt x="1627" y="254"/>
                              </a:lnTo>
                              <a:lnTo>
                                <a:pt x="1633" y="246"/>
                              </a:lnTo>
                              <a:lnTo>
                                <a:pt x="1638" y="238"/>
                              </a:lnTo>
                              <a:lnTo>
                                <a:pt x="1645" y="231"/>
                              </a:lnTo>
                              <a:lnTo>
                                <a:pt x="1652" y="225"/>
                              </a:lnTo>
                              <a:lnTo>
                                <a:pt x="1660" y="219"/>
                              </a:lnTo>
                              <a:lnTo>
                                <a:pt x="1667" y="213"/>
                              </a:lnTo>
                              <a:lnTo>
                                <a:pt x="1675" y="209"/>
                              </a:lnTo>
                              <a:lnTo>
                                <a:pt x="1683" y="205"/>
                              </a:lnTo>
                              <a:lnTo>
                                <a:pt x="1692" y="201"/>
                              </a:lnTo>
                              <a:lnTo>
                                <a:pt x="1701" y="198"/>
                              </a:lnTo>
                              <a:lnTo>
                                <a:pt x="1710" y="196"/>
                              </a:lnTo>
                              <a:lnTo>
                                <a:pt x="1719" y="194"/>
                              </a:lnTo>
                              <a:lnTo>
                                <a:pt x="1729" y="193"/>
                              </a:lnTo>
                              <a:lnTo>
                                <a:pt x="1738" y="193"/>
                              </a:lnTo>
                              <a:lnTo>
                                <a:pt x="1748" y="193"/>
                              </a:lnTo>
                              <a:lnTo>
                                <a:pt x="1688" y="0"/>
                              </a:lnTo>
                              <a:lnTo>
                                <a:pt x="1494" y="60"/>
                              </a:lnTo>
                              <a:lnTo>
                                <a:pt x="1491" y="89"/>
                              </a:lnTo>
                              <a:lnTo>
                                <a:pt x="1486" y="131"/>
                              </a:lnTo>
                              <a:lnTo>
                                <a:pt x="1480" y="194"/>
                              </a:lnTo>
                              <a:lnTo>
                                <a:pt x="1477" y="226"/>
                              </a:lnTo>
                              <a:lnTo>
                                <a:pt x="1456" y="430"/>
                              </a:lnTo>
                              <a:lnTo>
                                <a:pt x="1456" y="428"/>
                              </a:lnTo>
                              <a:close/>
                              <a:moveTo>
                                <a:pt x="1095" y="1020"/>
                              </a:moveTo>
                              <a:lnTo>
                                <a:pt x="1072" y="1016"/>
                              </a:lnTo>
                              <a:lnTo>
                                <a:pt x="1053" y="1012"/>
                              </a:lnTo>
                              <a:lnTo>
                                <a:pt x="1038" y="1010"/>
                              </a:lnTo>
                              <a:lnTo>
                                <a:pt x="1025" y="1010"/>
                              </a:lnTo>
                              <a:lnTo>
                                <a:pt x="1013" y="1011"/>
                              </a:lnTo>
                              <a:lnTo>
                                <a:pt x="1001" y="1013"/>
                              </a:lnTo>
                              <a:lnTo>
                                <a:pt x="988" y="1018"/>
                              </a:lnTo>
                              <a:lnTo>
                                <a:pt x="977" y="1022"/>
                              </a:lnTo>
                              <a:lnTo>
                                <a:pt x="967" y="1028"/>
                              </a:lnTo>
                              <a:lnTo>
                                <a:pt x="957" y="1034"/>
                              </a:lnTo>
                              <a:lnTo>
                                <a:pt x="948" y="1042"/>
                              </a:lnTo>
                              <a:lnTo>
                                <a:pt x="940" y="1050"/>
                              </a:lnTo>
                              <a:lnTo>
                                <a:pt x="932" y="1059"/>
                              </a:lnTo>
                              <a:lnTo>
                                <a:pt x="926" y="1069"/>
                              </a:lnTo>
                              <a:lnTo>
                                <a:pt x="920" y="1080"/>
                              </a:lnTo>
                              <a:lnTo>
                                <a:pt x="916" y="1090"/>
                              </a:lnTo>
                              <a:lnTo>
                                <a:pt x="912" y="1102"/>
                              </a:lnTo>
                              <a:lnTo>
                                <a:pt x="910" y="1114"/>
                              </a:lnTo>
                              <a:lnTo>
                                <a:pt x="908" y="1126"/>
                              </a:lnTo>
                              <a:lnTo>
                                <a:pt x="908" y="1139"/>
                              </a:lnTo>
                              <a:lnTo>
                                <a:pt x="910" y="1151"/>
                              </a:lnTo>
                              <a:lnTo>
                                <a:pt x="912" y="1164"/>
                              </a:lnTo>
                              <a:lnTo>
                                <a:pt x="916" y="1175"/>
                              </a:lnTo>
                              <a:lnTo>
                                <a:pt x="920" y="1186"/>
                              </a:lnTo>
                              <a:lnTo>
                                <a:pt x="927" y="1196"/>
                              </a:lnTo>
                              <a:lnTo>
                                <a:pt x="932" y="1206"/>
                              </a:lnTo>
                              <a:lnTo>
                                <a:pt x="940" y="1215"/>
                              </a:lnTo>
                              <a:lnTo>
                                <a:pt x="949" y="1224"/>
                              </a:lnTo>
                              <a:lnTo>
                                <a:pt x="958" y="1231"/>
                              </a:lnTo>
                              <a:lnTo>
                                <a:pt x="968" y="1237"/>
                              </a:lnTo>
                              <a:lnTo>
                                <a:pt x="978" y="1243"/>
                              </a:lnTo>
                              <a:lnTo>
                                <a:pt x="990" y="1247"/>
                              </a:lnTo>
                              <a:lnTo>
                                <a:pt x="1001" y="1252"/>
                              </a:lnTo>
                              <a:lnTo>
                                <a:pt x="1013" y="1254"/>
                              </a:lnTo>
                              <a:lnTo>
                                <a:pt x="1025" y="1255"/>
                              </a:lnTo>
                              <a:lnTo>
                                <a:pt x="1038" y="1255"/>
                              </a:lnTo>
                              <a:lnTo>
                                <a:pt x="1051" y="1253"/>
                              </a:lnTo>
                              <a:lnTo>
                                <a:pt x="1067" y="1249"/>
                              </a:lnTo>
                              <a:lnTo>
                                <a:pt x="1087" y="1244"/>
                              </a:lnTo>
                              <a:lnTo>
                                <a:pt x="1109" y="1237"/>
                              </a:lnTo>
                              <a:lnTo>
                                <a:pt x="1160" y="1219"/>
                              </a:lnTo>
                              <a:lnTo>
                                <a:pt x="1214" y="1198"/>
                              </a:lnTo>
                              <a:lnTo>
                                <a:pt x="1269" y="1176"/>
                              </a:lnTo>
                              <a:lnTo>
                                <a:pt x="1322" y="1154"/>
                              </a:lnTo>
                              <a:lnTo>
                                <a:pt x="1365" y="1136"/>
                              </a:lnTo>
                              <a:lnTo>
                                <a:pt x="1398" y="1121"/>
                              </a:lnTo>
                              <a:lnTo>
                                <a:pt x="1364" y="1127"/>
                              </a:lnTo>
                              <a:lnTo>
                                <a:pt x="1324" y="1134"/>
                              </a:lnTo>
                              <a:lnTo>
                                <a:pt x="1279" y="1140"/>
                              </a:lnTo>
                              <a:lnTo>
                                <a:pt x="1235" y="1148"/>
                              </a:lnTo>
                              <a:lnTo>
                                <a:pt x="1191" y="1155"/>
                              </a:lnTo>
                              <a:lnTo>
                                <a:pt x="1153" y="1160"/>
                              </a:lnTo>
                              <a:lnTo>
                                <a:pt x="1124" y="1164"/>
                              </a:lnTo>
                              <a:lnTo>
                                <a:pt x="1105" y="1166"/>
                              </a:lnTo>
                              <a:lnTo>
                                <a:pt x="1097" y="1166"/>
                              </a:lnTo>
                              <a:lnTo>
                                <a:pt x="1090" y="1165"/>
                              </a:lnTo>
                              <a:lnTo>
                                <a:pt x="1082" y="1164"/>
                              </a:lnTo>
                              <a:lnTo>
                                <a:pt x="1076" y="1161"/>
                              </a:lnTo>
                              <a:lnTo>
                                <a:pt x="1069" y="1158"/>
                              </a:lnTo>
                              <a:lnTo>
                                <a:pt x="1063" y="1155"/>
                              </a:lnTo>
                              <a:lnTo>
                                <a:pt x="1058" y="1150"/>
                              </a:lnTo>
                              <a:lnTo>
                                <a:pt x="1052" y="1146"/>
                              </a:lnTo>
                              <a:lnTo>
                                <a:pt x="1047" y="1141"/>
                              </a:lnTo>
                              <a:lnTo>
                                <a:pt x="1043" y="1136"/>
                              </a:lnTo>
                              <a:lnTo>
                                <a:pt x="1039" y="1130"/>
                              </a:lnTo>
                              <a:lnTo>
                                <a:pt x="1035" y="1124"/>
                              </a:lnTo>
                              <a:lnTo>
                                <a:pt x="1033" y="1117"/>
                              </a:lnTo>
                              <a:lnTo>
                                <a:pt x="1031" y="1110"/>
                              </a:lnTo>
                              <a:lnTo>
                                <a:pt x="1030" y="1102"/>
                              </a:lnTo>
                              <a:lnTo>
                                <a:pt x="1029" y="1096"/>
                              </a:lnTo>
                              <a:lnTo>
                                <a:pt x="1029" y="1088"/>
                              </a:lnTo>
                              <a:lnTo>
                                <a:pt x="1030" y="1081"/>
                              </a:lnTo>
                              <a:lnTo>
                                <a:pt x="1031" y="1075"/>
                              </a:lnTo>
                              <a:lnTo>
                                <a:pt x="1033" y="1068"/>
                              </a:lnTo>
                              <a:lnTo>
                                <a:pt x="1035" y="1061"/>
                              </a:lnTo>
                              <a:lnTo>
                                <a:pt x="1039" y="1056"/>
                              </a:lnTo>
                              <a:lnTo>
                                <a:pt x="1042" y="1050"/>
                              </a:lnTo>
                              <a:lnTo>
                                <a:pt x="1047" y="1045"/>
                              </a:lnTo>
                              <a:lnTo>
                                <a:pt x="1051" y="1040"/>
                              </a:lnTo>
                              <a:lnTo>
                                <a:pt x="1057" y="1036"/>
                              </a:lnTo>
                              <a:lnTo>
                                <a:pt x="1062" y="1031"/>
                              </a:lnTo>
                              <a:lnTo>
                                <a:pt x="1068" y="1028"/>
                              </a:lnTo>
                              <a:lnTo>
                                <a:pt x="1073" y="1026"/>
                              </a:lnTo>
                              <a:lnTo>
                                <a:pt x="1080" y="1022"/>
                              </a:lnTo>
                              <a:lnTo>
                                <a:pt x="1087" y="1021"/>
                              </a:lnTo>
                              <a:lnTo>
                                <a:pt x="1095" y="1020"/>
                              </a:lnTo>
                              <a:close/>
                              <a:moveTo>
                                <a:pt x="229" y="968"/>
                              </a:moveTo>
                              <a:lnTo>
                                <a:pt x="240" y="960"/>
                              </a:lnTo>
                              <a:lnTo>
                                <a:pt x="250" y="952"/>
                              </a:lnTo>
                              <a:lnTo>
                                <a:pt x="259" y="942"/>
                              </a:lnTo>
                              <a:lnTo>
                                <a:pt x="266" y="931"/>
                              </a:lnTo>
                              <a:lnTo>
                                <a:pt x="305" y="924"/>
                              </a:lnTo>
                              <a:lnTo>
                                <a:pt x="308" y="938"/>
                              </a:lnTo>
                              <a:lnTo>
                                <a:pt x="313" y="951"/>
                              </a:lnTo>
                              <a:lnTo>
                                <a:pt x="317" y="963"/>
                              </a:lnTo>
                              <a:lnTo>
                                <a:pt x="323" y="975"/>
                              </a:lnTo>
                              <a:lnTo>
                                <a:pt x="328" y="988"/>
                              </a:lnTo>
                              <a:lnTo>
                                <a:pt x="335" y="998"/>
                              </a:lnTo>
                              <a:lnTo>
                                <a:pt x="342" y="1008"/>
                              </a:lnTo>
                              <a:lnTo>
                                <a:pt x="350" y="1018"/>
                              </a:lnTo>
                              <a:lnTo>
                                <a:pt x="357" y="1027"/>
                              </a:lnTo>
                              <a:lnTo>
                                <a:pt x="365" y="1036"/>
                              </a:lnTo>
                              <a:lnTo>
                                <a:pt x="374" y="1043"/>
                              </a:lnTo>
                              <a:lnTo>
                                <a:pt x="384" y="1050"/>
                              </a:lnTo>
                              <a:lnTo>
                                <a:pt x="394" y="1057"/>
                              </a:lnTo>
                              <a:lnTo>
                                <a:pt x="404" y="1062"/>
                              </a:lnTo>
                              <a:lnTo>
                                <a:pt x="415" y="1068"/>
                              </a:lnTo>
                              <a:lnTo>
                                <a:pt x="426" y="1072"/>
                              </a:lnTo>
                              <a:lnTo>
                                <a:pt x="438" y="1076"/>
                              </a:lnTo>
                              <a:lnTo>
                                <a:pt x="450" y="1080"/>
                              </a:lnTo>
                              <a:lnTo>
                                <a:pt x="464" y="1082"/>
                              </a:lnTo>
                              <a:lnTo>
                                <a:pt x="477" y="1084"/>
                              </a:lnTo>
                              <a:lnTo>
                                <a:pt x="491" y="1085"/>
                              </a:lnTo>
                              <a:lnTo>
                                <a:pt x="504" y="1085"/>
                              </a:lnTo>
                              <a:lnTo>
                                <a:pt x="517" y="1084"/>
                              </a:lnTo>
                              <a:lnTo>
                                <a:pt x="531" y="1081"/>
                              </a:lnTo>
                              <a:lnTo>
                                <a:pt x="543" y="1078"/>
                              </a:lnTo>
                              <a:lnTo>
                                <a:pt x="555" y="1073"/>
                              </a:lnTo>
                              <a:lnTo>
                                <a:pt x="567" y="1069"/>
                              </a:lnTo>
                              <a:lnTo>
                                <a:pt x="578" y="1065"/>
                              </a:lnTo>
                              <a:lnTo>
                                <a:pt x="591" y="1057"/>
                              </a:lnTo>
                              <a:lnTo>
                                <a:pt x="605" y="1048"/>
                              </a:lnTo>
                              <a:lnTo>
                                <a:pt x="617" y="1039"/>
                              </a:lnTo>
                              <a:lnTo>
                                <a:pt x="628" y="1028"/>
                              </a:lnTo>
                              <a:lnTo>
                                <a:pt x="638" y="1017"/>
                              </a:lnTo>
                              <a:lnTo>
                                <a:pt x="647" y="1004"/>
                              </a:lnTo>
                              <a:lnTo>
                                <a:pt x="656" y="992"/>
                              </a:lnTo>
                              <a:lnTo>
                                <a:pt x="663" y="979"/>
                              </a:lnTo>
                              <a:lnTo>
                                <a:pt x="670" y="965"/>
                              </a:lnTo>
                              <a:lnTo>
                                <a:pt x="674" y="951"/>
                              </a:lnTo>
                              <a:lnTo>
                                <a:pt x="679" y="936"/>
                              </a:lnTo>
                              <a:lnTo>
                                <a:pt x="681" y="921"/>
                              </a:lnTo>
                              <a:lnTo>
                                <a:pt x="683" y="905"/>
                              </a:lnTo>
                              <a:lnTo>
                                <a:pt x="683" y="890"/>
                              </a:lnTo>
                              <a:lnTo>
                                <a:pt x="682" y="874"/>
                              </a:lnTo>
                              <a:lnTo>
                                <a:pt x="679" y="857"/>
                              </a:lnTo>
                              <a:lnTo>
                                <a:pt x="684" y="873"/>
                              </a:lnTo>
                              <a:lnTo>
                                <a:pt x="690" y="889"/>
                              </a:lnTo>
                              <a:lnTo>
                                <a:pt x="693" y="904"/>
                              </a:lnTo>
                              <a:lnTo>
                                <a:pt x="698" y="921"/>
                              </a:lnTo>
                              <a:lnTo>
                                <a:pt x="703" y="952"/>
                              </a:lnTo>
                              <a:lnTo>
                                <a:pt x="707" y="984"/>
                              </a:lnTo>
                              <a:lnTo>
                                <a:pt x="708" y="1018"/>
                              </a:lnTo>
                              <a:lnTo>
                                <a:pt x="708" y="1050"/>
                              </a:lnTo>
                              <a:lnTo>
                                <a:pt x="705" y="1082"/>
                              </a:lnTo>
                              <a:lnTo>
                                <a:pt x="703" y="1116"/>
                              </a:lnTo>
                              <a:lnTo>
                                <a:pt x="850" y="1088"/>
                              </a:lnTo>
                              <a:lnTo>
                                <a:pt x="839" y="1065"/>
                              </a:lnTo>
                              <a:lnTo>
                                <a:pt x="827" y="1040"/>
                              </a:lnTo>
                              <a:lnTo>
                                <a:pt x="816" y="1017"/>
                              </a:lnTo>
                              <a:lnTo>
                                <a:pt x="806" y="991"/>
                              </a:lnTo>
                              <a:lnTo>
                                <a:pt x="797" y="967"/>
                              </a:lnTo>
                              <a:lnTo>
                                <a:pt x="788" y="942"/>
                              </a:lnTo>
                              <a:lnTo>
                                <a:pt x="779" y="916"/>
                              </a:lnTo>
                              <a:lnTo>
                                <a:pt x="771" y="891"/>
                              </a:lnTo>
                              <a:lnTo>
                                <a:pt x="1175" y="815"/>
                              </a:lnTo>
                              <a:lnTo>
                                <a:pt x="1190" y="785"/>
                              </a:lnTo>
                              <a:lnTo>
                                <a:pt x="1203" y="755"/>
                              </a:lnTo>
                              <a:lnTo>
                                <a:pt x="1216" y="725"/>
                              </a:lnTo>
                              <a:lnTo>
                                <a:pt x="1227" y="694"/>
                              </a:lnTo>
                              <a:lnTo>
                                <a:pt x="1237" y="664"/>
                              </a:lnTo>
                              <a:lnTo>
                                <a:pt x="1245" y="632"/>
                              </a:lnTo>
                              <a:lnTo>
                                <a:pt x="1252" y="600"/>
                              </a:lnTo>
                              <a:lnTo>
                                <a:pt x="1258" y="569"/>
                              </a:lnTo>
                              <a:lnTo>
                                <a:pt x="729" y="667"/>
                              </a:lnTo>
                              <a:lnTo>
                                <a:pt x="728" y="640"/>
                              </a:lnTo>
                              <a:lnTo>
                                <a:pt x="726" y="613"/>
                              </a:lnTo>
                              <a:lnTo>
                                <a:pt x="726" y="587"/>
                              </a:lnTo>
                              <a:lnTo>
                                <a:pt x="726" y="560"/>
                              </a:lnTo>
                              <a:lnTo>
                                <a:pt x="726" y="533"/>
                              </a:lnTo>
                              <a:lnTo>
                                <a:pt x="727" y="508"/>
                              </a:lnTo>
                              <a:lnTo>
                                <a:pt x="728" y="481"/>
                              </a:lnTo>
                              <a:lnTo>
                                <a:pt x="731" y="454"/>
                              </a:lnTo>
                              <a:lnTo>
                                <a:pt x="583" y="482"/>
                              </a:lnTo>
                              <a:lnTo>
                                <a:pt x="598" y="512"/>
                              </a:lnTo>
                              <a:lnTo>
                                <a:pt x="611" y="541"/>
                              </a:lnTo>
                              <a:lnTo>
                                <a:pt x="625" y="572"/>
                              </a:lnTo>
                              <a:lnTo>
                                <a:pt x="636" y="602"/>
                              </a:lnTo>
                              <a:lnTo>
                                <a:pt x="647" y="635"/>
                              </a:lnTo>
                              <a:lnTo>
                                <a:pt x="658" y="666"/>
                              </a:lnTo>
                              <a:lnTo>
                                <a:pt x="667" y="698"/>
                              </a:lnTo>
                              <a:lnTo>
                                <a:pt x="676" y="730"/>
                              </a:lnTo>
                              <a:lnTo>
                                <a:pt x="647" y="702"/>
                              </a:lnTo>
                              <a:lnTo>
                                <a:pt x="643" y="695"/>
                              </a:lnTo>
                              <a:lnTo>
                                <a:pt x="638" y="687"/>
                              </a:lnTo>
                              <a:lnTo>
                                <a:pt x="634" y="679"/>
                              </a:lnTo>
                              <a:lnTo>
                                <a:pt x="629" y="674"/>
                              </a:lnTo>
                              <a:lnTo>
                                <a:pt x="625" y="668"/>
                              </a:lnTo>
                              <a:lnTo>
                                <a:pt x="619" y="664"/>
                              </a:lnTo>
                              <a:lnTo>
                                <a:pt x="614" y="660"/>
                              </a:lnTo>
                              <a:lnTo>
                                <a:pt x="609" y="657"/>
                              </a:lnTo>
                              <a:lnTo>
                                <a:pt x="604" y="655"/>
                              </a:lnTo>
                              <a:lnTo>
                                <a:pt x="598" y="653"/>
                              </a:lnTo>
                              <a:lnTo>
                                <a:pt x="592" y="652"/>
                              </a:lnTo>
                              <a:lnTo>
                                <a:pt x="587" y="652"/>
                              </a:lnTo>
                              <a:lnTo>
                                <a:pt x="581" y="652"/>
                              </a:lnTo>
                              <a:lnTo>
                                <a:pt x="577" y="655"/>
                              </a:lnTo>
                              <a:lnTo>
                                <a:pt x="571" y="656"/>
                              </a:lnTo>
                              <a:lnTo>
                                <a:pt x="567" y="658"/>
                              </a:lnTo>
                              <a:lnTo>
                                <a:pt x="551" y="662"/>
                              </a:lnTo>
                              <a:lnTo>
                                <a:pt x="539" y="665"/>
                              </a:lnTo>
                              <a:lnTo>
                                <a:pt x="526" y="666"/>
                              </a:lnTo>
                              <a:lnTo>
                                <a:pt x="515" y="667"/>
                              </a:lnTo>
                              <a:lnTo>
                                <a:pt x="504" y="669"/>
                              </a:lnTo>
                              <a:lnTo>
                                <a:pt x="495" y="670"/>
                              </a:lnTo>
                              <a:lnTo>
                                <a:pt x="486" y="672"/>
                              </a:lnTo>
                              <a:lnTo>
                                <a:pt x="478" y="677"/>
                              </a:lnTo>
                              <a:lnTo>
                                <a:pt x="450" y="682"/>
                              </a:lnTo>
                              <a:lnTo>
                                <a:pt x="427" y="686"/>
                              </a:lnTo>
                              <a:lnTo>
                                <a:pt x="417" y="687"/>
                              </a:lnTo>
                              <a:lnTo>
                                <a:pt x="407" y="688"/>
                              </a:lnTo>
                              <a:lnTo>
                                <a:pt x="398" y="691"/>
                              </a:lnTo>
                              <a:lnTo>
                                <a:pt x="390" y="695"/>
                              </a:lnTo>
                              <a:lnTo>
                                <a:pt x="375" y="698"/>
                              </a:lnTo>
                              <a:lnTo>
                                <a:pt x="362" y="700"/>
                              </a:lnTo>
                              <a:lnTo>
                                <a:pt x="350" y="702"/>
                              </a:lnTo>
                              <a:lnTo>
                                <a:pt x="338" y="704"/>
                              </a:lnTo>
                              <a:lnTo>
                                <a:pt x="328" y="705"/>
                              </a:lnTo>
                              <a:lnTo>
                                <a:pt x="318" y="707"/>
                              </a:lnTo>
                              <a:lnTo>
                                <a:pt x="309" y="709"/>
                              </a:lnTo>
                              <a:lnTo>
                                <a:pt x="302" y="713"/>
                              </a:lnTo>
                              <a:lnTo>
                                <a:pt x="294" y="717"/>
                              </a:lnTo>
                              <a:lnTo>
                                <a:pt x="288" y="723"/>
                              </a:lnTo>
                              <a:lnTo>
                                <a:pt x="283" y="729"/>
                              </a:lnTo>
                              <a:lnTo>
                                <a:pt x="278" y="736"/>
                              </a:lnTo>
                              <a:lnTo>
                                <a:pt x="276" y="744"/>
                              </a:lnTo>
                              <a:lnTo>
                                <a:pt x="274" y="752"/>
                              </a:lnTo>
                              <a:lnTo>
                                <a:pt x="272" y="759"/>
                              </a:lnTo>
                              <a:lnTo>
                                <a:pt x="272" y="767"/>
                              </a:lnTo>
                              <a:lnTo>
                                <a:pt x="280" y="805"/>
                              </a:lnTo>
                              <a:lnTo>
                                <a:pt x="243" y="812"/>
                              </a:lnTo>
                              <a:lnTo>
                                <a:pt x="232" y="804"/>
                              </a:lnTo>
                              <a:lnTo>
                                <a:pt x="220" y="798"/>
                              </a:lnTo>
                              <a:lnTo>
                                <a:pt x="206" y="794"/>
                              </a:lnTo>
                              <a:lnTo>
                                <a:pt x="193" y="792"/>
                              </a:lnTo>
                              <a:lnTo>
                                <a:pt x="180" y="791"/>
                              </a:lnTo>
                              <a:lnTo>
                                <a:pt x="166" y="793"/>
                              </a:lnTo>
                              <a:lnTo>
                                <a:pt x="153" y="796"/>
                              </a:lnTo>
                              <a:lnTo>
                                <a:pt x="139" y="803"/>
                              </a:lnTo>
                              <a:lnTo>
                                <a:pt x="130" y="807"/>
                              </a:lnTo>
                              <a:lnTo>
                                <a:pt x="124" y="813"/>
                              </a:lnTo>
                              <a:lnTo>
                                <a:pt x="117" y="819"/>
                              </a:lnTo>
                              <a:lnTo>
                                <a:pt x="110" y="826"/>
                              </a:lnTo>
                              <a:lnTo>
                                <a:pt x="105" y="834"/>
                              </a:lnTo>
                              <a:lnTo>
                                <a:pt x="100" y="842"/>
                              </a:lnTo>
                              <a:lnTo>
                                <a:pt x="97" y="850"/>
                              </a:lnTo>
                              <a:lnTo>
                                <a:pt x="93" y="858"/>
                              </a:lnTo>
                              <a:lnTo>
                                <a:pt x="91" y="867"/>
                              </a:lnTo>
                              <a:lnTo>
                                <a:pt x="90" y="876"/>
                              </a:lnTo>
                              <a:lnTo>
                                <a:pt x="90" y="885"/>
                              </a:lnTo>
                              <a:lnTo>
                                <a:pt x="90" y="894"/>
                              </a:lnTo>
                              <a:lnTo>
                                <a:pt x="91" y="903"/>
                              </a:lnTo>
                              <a:lnTo>
                                <a:pt x="93" y="912"/>
                              </a:lnTo>
                              <a:lnTo>
                                <a:pt x="97" y="921"/>
                              </a:lnTo>
                              <a:lnTo>
                                <a:pt x="101" y="930"/>
                              </a:lnTo>
                              <a:lnTo>
                                <a:pt x="106" y="938"/>
                              </a:lnTo>
                              <a:lnTo>
                                <a:pt x="112" y="945"/>
                              </a:lnTo>
                              <a:lnTo>
                                <a:pt x="118" y="952"/>
                              </a:lnTo>
                              <a:lnTo>
                                <a:pt x="125" y="959"/>
                              </a:lnTo>
                              <a:lnTo>
                                <a:pt x="133" y="963"/>
                              </a:lnTo>
                              <a:lnTo>
                                <a:pt x="140" y="968"/>
                              </a:lnTo>
                              <a:lnTo>
                                <a:pt x="148" y="972"/>
                              </a:lnTo>
                              <a:lnTo>
                                <a:pt x="157" y="974"/>
                              </a:lnTo>
                              <a:lnTo>
                                <a:pt x="166" y="977"/>
                              </a:lnTo>
                              <a:lnTo>
                                <a:pt x="175" y="979"/>
                              </a:lnTo>
                              <a:lnTo>
                                <a:pt x="184" y="979"/>
                              </a:lnTo>
                              <a:lnTo>
                                <a:pt x="193" y="979"/>
                              </a:lnTo>
                              <a:lnTo>
                                <a:pt x="202" y="977"/>
                              </a:lnTo>
                              <a:lnTo>
                                <a:pt x="211" y="974"/>
                              </a:lnTo>
                              <a:lnTo>
                                <a:pt x="220" y="971"/>
                              </a:lnTo>
                              <a:lnTo>
                                <a:pt x="229" y="9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3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32080" y="589915"/>
                          <a:ext cx="66040" cy="76835"/>
                        </a:xfrm>
                        <a:custGeom>
                          <a:avLst/>
                          <a:gdLst>
                            <a:gd name="T0" fmla="*/ 199 w 730"/>
                            <a:gd name="T1" fmla="*/ 801 h 844"/>
                            <a:gd name="T2" fmla="*/ 243 w 730"/>
                            <a:gd name="T3" fmla="*/ 796 h 844"/>
                            <a:gd name="T4" fmla="*/ 265 w 730"/>
                            <a:gd name="T5" fmla="*/ 792 h 844"/>
                            <a:gd name="T6" fmla="*/ 281 w 730"/>
                            <a:gd name="T7" fmla="*/ 785 h 844"/>
                            <a:gd name="T8" fmla="*/ 293 w 730"/>
                            <a:gd name="T9" fmla="*/ 778 h 844"/>
                            <a:gd name="T10" fmla="*/ 299 w 730"/>
                            <a:gd name="T11" fmla="*/ 768 h 844"/>
                            <a:gd name="T12" fmla="*/ 302 w 730"/>
                            <a:gd name="T13" fmla="*/ 755 h 844"/>
                            <a:gd name="T14" fmla="*/ 303 w 730"/>
                            <a:gd name="T15" fmla="*/ 46 h 844"/>
                            <a:gd name="T16" fmla="*/ 215 w 730"/>
                            <a:gd name="T17" fmla="*/ 47 h 844"/>
                            <a:gd name="T18" fmla="*/ 177 w 730"/>
                            <a:gd name="T19" fmla="*/ 53 h 844"/>
                            <a:gd name="T20" fmla="*/ 147 w 730"/>
                            <a:gd name="T21" fmla="*/ 67 h 844"/>
                            <a:gd name="T22" fmla="*/ 123 w 730"/>
                            <a:gd name="T23" fmla="*/ 86 h 844"/>
                            <a:gd name="T24" fmla="*/ 101 w 730"/>
                            <a:gd name="T25" fmla="*/ 112 h 844"/>
                            <a:gd name="T26" fmla="*/ 83 w 730"/>
                            <a:gd name="T27" fmla="*/ 147 h 844"/>
                            <a:gd name="T28" fmla="*/ 58 w 730"/>
                            <a:gd name="T29" fmla="*/ 213 h 844"/>
                            <a:gd name="T30" fmla="*/ 0 w 730"/>
                            <a:gd name="T31" fmla="*/ 263 h 844"/>
                            <a:gd name="T32" fmla="*/ 721 w 730"/>
                            <a:gd name="T33" fmla="*/ 0 h 844"/>
                            <a:gd name="T34" fmla="*/ 690 w 730"/>
                            <a:gd name="T35" fmla="*/ 265 h 844"/>
                            <a:gd name="T36" fmla="*/ 660 w 730"/>
                            <a:gd name="T37" fmla="*/ 170 h 844"/>
                            <a:gd name="T38" fmla="*/ 643 w 730"/>
                            <a:gd name="T39" fmla="*/ 132 h 844"/>
                            <a:gd name="T40" fmla="*/ 623 w 730"/>
                            <a:gd name="T41" fmla="*/ 102 h 844"/>
                            <a:gd name="T42" fmla="*/ 599 w 730"/>
                            <a:gd name="T43" fmla="*/ 78 h 844"/>
                            <a:gd name="T44" fmla="*/ 586 w 730"/>
                            <a:gd name="T45" fmla="*/ 68 h 844"/>
                            <a:gd name="T46" fmla="*/ 570 w 730"/>
                            <a:gd name="T47" fmla="*/ 60 h 844"/>
                            <a:gd name="T48" fmla="*/ 535 w 730"/>
                            <a:gd name="T49" fmla="*/ 50 h 844"/>
                            <a:gd name="T50" fmla="*/ 492 w 730"/>
                            <a:gd name="T51" fmla="*/ 46 h 844"/>
                            <a:gd name="T52" fmla="*/ 425 w 730"/>
                            <a:gd name="T53" fmla="*/ 747 h 844"/>
                            <a:gd name="T54" fmla="*/ 426 w 730"/>
                            <a:gd name="T55" fmla="*/ 762 h 844"/>
                            <a:gd name="T56" fmla="*/ 430 w 730"/>
                            <a:gd name="T57" fmla="*/ 773 h 844"/>
                            <a:gd name="T58" fmla="*/ 439 w 730"/>
                            <a:gd name="T59" fmla="*/ 782 h 844"/>
                            <a:gd name="T60" fmla="*/ 453 w 730"/>
                            <a:gd name="T61" fmla="*/ 789 h 844"/>
                            <a:gd name="T62" fmla="*/ 472 w 730"/>
                            <a:gd name="T63" fmla="*/ 794 h 844"/>
                            <a:gd name="T64" fmla="*/ 496 w 730"/>
                            <a:gd name="T65" fmla="*/ 799 h 844"/>
                            <a:gd name="T66" fmla="*/ 568 w 730"/>
                            <a:gd name="T67" fmla="*/ 803 h 844"/>
                            <a:gd name="T68" fmla="*/ 160 w 730"/>
                            <a:gd name="T69" fmla="*/ 844 h 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30" h="844">
                              <a:moveTo>
                                <a:pt x="160" y="803"/>
                              </a:moveTo>
                              <a:lnTo>
                                <a:pt x="199" y="801"/>
                              </a:lnTo>
                              <a:lnTo>
                                <a:pt x="230" y="799"/>
                              </a:lnTo>
                              <a:lnTo>
                                <a:pt x="243" y="796"/>
                              </a:lnTo>
                              <a:lnTo>
                                <a:pt x="255" y="794"/>
                              </a:lnTo>
                              <a:lnTo>
                                <a:pt x="265" y="792"/>
                              </a:lnTo>
                              <a:lnTo>
                                <a:pt x="274" y="789"/>
                              </a:lnTo>
                              <a:lnTo>
                                <a:pt x="281" y="785"/>
                              </a:lnTo>
                              <a:lnTo>
                                <a:pt x="287" y="782"/>
                              </a:lnTo>
                              <a:lnTo>
                                <a:pt x="293" y="778"/>
                              </a:lnTo>
                              <a:lnTo>
                                <a:pt x="296" y="773"/>
                              </a:lnTo>
                              <a:lnTo>
                                <a:pt x="299" y="768"/>
                              </a:lnTo>
                              <a:lnTo>
                                <a:pt x="300" y="762"/>
                              </a:lnTo>
                              <a:lnTo>
                                <a:pt x="302" y="755"/>
                              </a:lnTo>
                              <a:lnTo>
                                <a:pt x="303" y="747"/>
                              </a:lnTo>
                              <a:lnTo>
                                <a:pt x="303" y="46"/>
                              </a:lnTo>
                              <a:lnTo>
                                <a:pt x="238" y="46"/>
                              </a:lnTo>
                              <a:lnTo>
                                <a:pt x="215" y="47"/>
                              </a:lnTo>
                              <a:lnTo>
                                <a:pt x="195" y="49"/>
                              </a:lnTo>
                              <a:lnTo>
                                <a:pt x="177" y="53"/>
                              </a:lnTo>
                              <a:lnTo>
                                <a:pt x="162" y="59"/>
                              </a:lnTo>
                              <a:lnTo>
                                <a:pt x="147" y="67"/>
                              </a:lnTo>
                              <a:lnTo>
                                <a:pt x="134" y="76"/>
                              </a:lnTo>
                              <a:lnTo>
                                <a:pt x="123" y="86"/>
                              </a:lnTo>
                              <a:lnTo>
                                <a:pt x="111" y="99"/>
                              </a:lnTo>
                              <a:lnTo>
                                <a:pt x="101" y="112"/>
                              </a:lnTo>
                              <a:lnTo>
                                <a:pt x="92" y="129"/>
                              </a:lnTo>
                              <a:lnTo>
                                <a:pt x="83" y="147"/>
                              </a:lnTo>
                              <a:lnTo>
                                <a:pt x="74" y="167"/>
                              </a:lnTo>
                              <a:lnTo>
                                <a:pt x="58" y="213"/>
                              </a:lnTo>
                              <a:lnTo>
                                <a:pt x="40" y="265"/>
                              </a:lnTo>
                              <a:lnTo>
                                <a:pt x="0" y="263"/>
                              </a:lnTo>
                              <a:lnTo>
                                <a:pt x="7" y="0"/>
                              </a:lnTo>
                              <a:lnTo>
                                <a:pt x="721" y="0"/>
                              </a:lnTo>
                              <a:lnTo>
                                <a:pt x="730" y="263"/>
                              </a:lnTo>
                              <a:lnTo>
                                <a:pt x="690" y="265"/>
                              </a:lnTo>
                              <a:lnTo>
                                <a:pt x="674" y="215"/>
                              </a:lnTo>
                              <a:lnTo>
                                <a:pt x="660" y="170"/>
                              </a:lnTo>
                              <a:lnTo>
                                <a:pt x="651" y="151"/>
                              </a:lnTo>
                              <a:lnTo>
                                <a:pt x="643" y="132"/>
                              </a:lnTo>
                              <a:lnTo>
                                <a:pt x="633" y="117"/>
                              </a:lnTo>
                              <a:lnTo>
                                <a:pt x="623" y="102"/>
                              </a:lnTo>
                              <a:lnTo>
                                <a:pt x="611" y="89"/>
                              </a:lnTo>
                              <a:lnTo>
                                <a:pt x="599" y="78"/>
                              </a:lnTo>
                              <a:lnTo>
                                <a:pt x="592" y="72"/>
                              </a:lnTo>
                              <a:lnTo>
                                <a:pt x="586" y="68"/>
                              </a:lnTo>
                              <a:lnTo>
                                <a:pt x="578" y="63"/>
                              </a:lnTo>
                              <a:lnTo>
                                <a:pt x="570" y="60"/>
                              </a:lnTo>
                              <a:lnTo>
                                <a:pt x="553" y="55"/>
                              </a:lnTo>
                              <a:lnTo>
                                <a:pt x="535" y="50"/>
                              </a:lnTo>
                              <a:lnTo>
                                <a:pt x="514" y="47"/>
                              </a:lnTo>
                              <a:lnTo>
                                <a:pt x="492" y="46"/>
                              </a:lnTo>
                              <a:lnTo>
                                <a:pt x="425" y="46"/>
                              </a:lnTo>
                              <a:lnTo>
                                <a:pt x="425" y="747"/>
                              </a:lnTo>
                              <a:lnTo>
                                <a:pt x="425" y="755"/>
                              </a:lnTo>
                              <a:lnTo>
                                <a:pt x="426" y="762"/>
                              </a:lnTo>
                              <a:lnTo>
                                <a:pt x="428" y="768"/>
                              </a:lnTo>
                              <a:lnTo>
                                <a:pt x="430" y="773"/>
                              </a:lnTo>
                              <a:lnTo>
                                <a:pt x="435" y="778"/>
                              </a:lnTo>
                              <a:lnTo>
                                <a:pt x="439" y="782"/>
                              </a:lnTo>
                              <a:lnTo>
                                <a:pt x="446" y="785"/>
                              </a:lnTo>
                              <a:lnTo>
                                <a:pt x="453" y="789"/>
                              </a:lnTo>
                              <a:lnTo>
                                <a:pt x="462" y="792"/>
                              </a:lnTo>
                              <a:lnTo>
                                <a:pt x="472" y="794"/>
                              </a:lnTo>
                              <a:lnTo>
                                <a:pt x="484" y="796"/>
                              </a:lnTo>
                              <a:lnTo>
                                <a:pt x="496" y="799"/>
                              </a:lnTo>
                              <a:lnTo>
                                <a:pt x="529" y="801"/>
                              </a:lnTo>
                              <a:lnTo>
                                <a:pt x="568" y="803"/>
                              </a:lnTo>
                              <a:lnTo>
                                <a:pt x="568" y="844"/>
                              </a:lnTo>
                              <a:lnTo>
                                <a:pt x="160" y="844"/>
                              </a:lnTo>
                              <a:lnTo>
                                <a:pt x="160" y="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206375" y="613410"/>
                          <a:ext cx="59055" cy="76835"/>
                        </a:xfrm>
                        <a:custGeom>
                          <a:avLst/>
                          <a:gdLst>
                            <a:gd name="T0" fmla="*/ 77 w 652"/>
                            <a:gd name="T1" fmla="*/ 82 h 847"/>
                            <a:gd name="T2" fmla="*/ 64 w 652"/>
                            <a:gd name="T3" fmla="*/ 64 h 847"/>
                            <a:gd name="T4" fmla="*/ 47 w 652"/>
                            <a:gd name="T5" fmla="*/ 50 h 847"/>
                            <a:gd name="T6" fmla="*/ 18 w 652"/>
                            <a:gd name="T7" fmla="*/ 40 h 847"/>
                            <a:gd name="T8" fmla="*/ 291 w 652"/>
                            <a:gd name="T9" fmla="*/ 0 h 847"/>
                            <a:gd name="T10" fmla="*/ 264 w 652"/>
                            <a:gd name="T11" fmla="*/ 40 h 847"/>
                            <a:gd name="T12" fmla="*/ 233 w 652"/>
                            <a:gd name="T13" fmla="*/ 47 h 847"/>
                            <a:gd name="T14" fmla="*/ 213 w 652"/>
                            <a:gd name="T15" fmla="*/ 57 h 847"/>
                            <a:gd name="T16" fmla="*/ 203 w 652"/>
                            <a:gd name="T17" fmla="*/ 71 h 847"/>
                            <a:gd name="T18" fmla="*/ 203 w 652"/>
                            <a:gd name="T19" fmla="*/ 89 h 847"/>
                            <a:gd name="T20" fmla="*/ 356 w 652"/>
                            <a:gd name="T21" fmla="*/ 453 h 847"/>
                            <a:gd name="T22" fmla="*/ 488 w 652"/>
                            <a:gd name="T23" fmla="*/ 131 h 847"/>
                            <a:gd name="T24" fmla="*/ 496 w 652"/>
                            <a:gd name="T25" fmla="*/ 99 h 847"/>
                            <a:gd name="T26" fmla="*/ 492 w 652"/>
                            <a:gd name="T27" fmla="*/ 75 h 847"/>
                            <a:gd name="T28" fmla="*/ 476 w 652"/>
                            <a:gd name="T29" fmla="*/ 56 h 847"/>
                            <a:gd name="T30" fmla="*/ 444 w 652"/>
                            <a:gd name="T31" fmla="*/ 43 h 847"/>
                            <a:gd name="T32" fmla="*/ 415 w 652"/>
                            <a:gd name="T33" fmla="*/ 0 h 847"/>
                            <a:gd name="T34" fmla="*/ 637 w 652"/>
                            <a:gd name="T35" fmla="*/ 40 h 847"/>
                            <a:gd name="T36" fmla="*/ 609 w 652"/>
                            <a:gd name="T37" fmla="*/ 52 h 847"/>
                            <a:gd name="T38" fmla="*/ 589 w 652"/>
                            <a:gd name="T39" fmla="*/ 69 h 847"/>
                            <a:gd name="T40" fmla="*/ 570 w 652"/>
                            <a:gd name="T41" fmla="*/ 91 h 847"/>
                            <a:gd name="T42" fmla="*/ 553 w 652"/>
                            <a:gd name="T43" fmla="*/ 121 h 847"/>
                            <a:gd name="T44" fmla="*/ 319 w 652"/>
                            <a:gd name="T45" fmla="*/ 673 h 847"/>
                            <a:gd name="T46" fmla="*/ 282 w 652"/>
                            <a:gd name="T47" fmla="*/ 743 h 847"/>
                            <a:gd name="T48" fmla="*/ 244 w 652"/>
                            <a:gd name="T49" fmla="*/ 793 h 847"/>
                            <a:gd name="T50" fmla="*/ 206 w 652"/>
                            <a:gd name="T51" fmla="*/ 826 h 847"/>
                            <a:gd name="T52" fmla="*/ 167 w 652"/>
                            <a:gd name="T53" fmla="*/ 842 h 847"/>
                            <a:gd name="T54" fmla="*/ 127 w 652"/>
                            <a:gd name="T55" fmla="*/ 847 h 847"/>
                            <a:gd name="T56" fmla="*/ 91 w 652"/>
                            <a:gd name="T57" fmla="*/ 843 h 847"/>
                            <a:gd name="T58" fmla="*/ 63 w 652"/>
                            <a:gd name="T59" fmla="*/ 832 h 847"/>
                            <a:gd name="T60" fmla="*/ 40 w 652"/>
                            <a:gd name="T61" fmla="*/ 816 h 847"/>
                            <a:gd name="T62" fmla="*/ 26 w 652"/>
                            <a:gd name="T63" fmla="*/ 793 h 847"/>
                            <a:gd name="T64" fmla="*/ 20 w 652"/>
                            <a:gd name="T65" fmla="*/ 769 h 847"/>
                            <a:gd name="T66" fmla="*/ 20 w 652"/>
                            <a:gd name="T67" fmla="*/ 744 h 847"/>
                            <a:gd name="T68" fmla="*/ 26 w 652"/>
                            <a:gd name="T69" fmla="*/ 724 h 847"/>
                            <a:gd name="T70" fmla="*/ 37 w 652"/>
                            <a:gd name="T71" fmla="*/ 706 h 847"/>
                            <a:gd name="T72" fmla="*/ 53 w 652"/>
                            <a:gd name="T73" fmla="*/ 693 h 847"/>
                            <a:gd name="T74" fmla="*/ 73 w 652"/>
                            <a:gd name="T75" fmla="*/ 684 h 847"/>
                            <a:gd name="T76" fmla="*/ 96 w 652"/>
                            <a:gd name="T77" fmla="*/ 683 h 847"/>
                            <a:gd name="T78" fmla="*/ 115 w 652"/>
                            <a:gd name="T79" fmla="*/ 689 h 847"/>
                            <a:gd name="T80" fmla="*/ 132 w 652"/>
                            <a:gd name="T81" fmla="*/ 700 h 847"/>
                            <a:gd name="T82" fmla="*/ 146 w 652"/>
                            <a:gd name="T83" fmla="*/ 714 h 847"/>
                            <a:gd name="T84" fmla="*/ 155 w 652"/>
                            <a:gd name="T85" fmla="*/ 733 h 847"/>
                            <a:gd name="T86" fmla="*/ 157 w 652"/>
                            <a:gd name="T87" fmla="*/ 753 h 847"/>
                            <a:gd name="T88" fmla="*/ 152 w 652"/>
                            <a:gd name="T89" fmla="*/ 782 h 847"/>
                            <a:gd name="T90" fmla="*/ 166 w 652"/>
                            <a:gd name="T91" fmla="*/ 789 h 847"/>
                            <a:gd name="T92" fmla="*/ 189 w 652"/>
                            <a:gd name="T93" fmla="*/ 777 h 847"/>
                            <a:gd name="T94" fmla="*/ 215 w 652"/>
                            <a:gd name="T95" fmla="*/ 751 h 847"/>
                            <a:gd name="T96" fmla="*/ 242 w 652"/>
                            <a:gd name="T97" fmla="*/ 711 h 847"/>
                            <a:gd name="T98" fmla="*/ 294 w 652"/>
                            <a:gd name="T99" fmla="*/ 601 h 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52" h="847">
                              <a:moveTo>
                                <a:pt x="95" y="118"/>
                              </a:moveTo>
                              <a:lnTo>
                                <a:pt x="86" y="98"/>
                              </a:lnTo>
                              <a:lnTo>
                                <a:pt x="77" y="82"/>
                              </a:lnTo>
                              <a:lnTo>
                                <a:pt x="73" y="76"/>
                              </a:lnTo>
                              <a:lnTo>
                                <a:pt x="68" y="69"/>
                              </a:lnTo>
                              <a:lnTo>
                                <a:pt x="64" y="64"/>
                              </a:lnTo>
                              <a:lnTo>
                                <a:pt x="58" y="59"/>
                              </a:lnTo>
                              <a:lnTo>
                                <a:pt x="53" y="55"/>
                              </a:lnTo>
                              <a:lnTo>
                                <a:pt x="47" y="50"/>
                              </a:lnTo>
                              <a:lnTo>
                                <a:pt x="40" y="48"/>
                              </a:lnTo>
                              <a:lnTo>
                                <a:pt x="34" y="45"/>
                              </a:lnTo>
                              <a:lnTo>
                                <a:pt x="18" y="40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lnTo>
                                <a:pt x="291" y="0"/>
                              </a:lnTo>
                              <a:lnTo>
                                <a:pt x="291" y="38"/>
                              </a:lnTo>
                              <a:lnTo>
                                <a:pt x="276" y="38"/>
                              </a:lnTo>
                              <a:lnTo>
                                <a:pt x="264" y="40"/>
                              </a:lnTo>
                              <a:lnTo>
                                <a:pt x="252" y="41"/>
                              </a:lnTo>
                              <a:lnTo>
                                <a:pt x="242" y="43"/>
                              </a:lnTo>
                              <a:lnTo>
                                <a:pt x="233" y="47"/>
                              </a:lnTo>
                              <a:lnTo>
                                <a:pt x="225" y="50"/>
                              </a:lnTo>
                              <a:lnTo>
                                <a:pt x="218" y="54"/>
                              </a:lnTo>
                              <a:lnTo>
                                <a:pt x="213" y="57"/>
                              </a:lnTo>
                              <a:lnTo>
                                <a:pt x="208" y="61"/>
                              </a:lnTo>
                              <a:lnTo>
                                <a:pt x="205" y="66"/>
                              </a:lnTo>
                              <a:lnTo>
                                <a:pt x="203" y="71"/>
                              </a:lnTo>
                              <a:lnTo>
                                <a:pt x="202" y="77"/>
                              </a:lnTo>
                              <a:lnTo>
                                <a:pt x="202" y="82"/>
                              </a:lnTo>
                              <a:lnTo>
                                <a:pt x="203" y="89"/>
                              </a:lnTo>
                              <a:lnTo>
                                <a:pt x="205" y="96"/>
                              </a:lnTo>
                              <a:lnTo>
                                <a:pt x="207" y="103"/>
                              </a:lnTo>
                              <a:lnTo>
                                <a:pt x="356" y="453"/>
                              </a:lnTo>
                              <a:lnTo>
                                <a:pt x="478" y="158"/>
                              </a:lnTo>
                              <a:lnTo>
                                <a:pt x="483" y="144"/>
                              </a:lnTo>
                              <a:lnTo>
                                <a:pt x="488" y="131"/>
                              </a:lnTo>
                              <a:lnTo>
                                <a:pt x="491" y="119"/>
                              </a:lnTo>
                              <a:lnTo>
                                <a:pt x="495" y="109"/>
                              </a:lnTo>
                              <a:lnTo>
                                <a:pt x="496" y="99"/>
                              </a:lnTo>
                              <a:lnTo>
                                <a:pt x="496" y="90"/>
                              </a:lnTo>
                              <a:lnTo>
                                <a:pt x="495" y="81"/>
                              </a:lnTo>
                              <a:lnTo>
                                <a:pt x="492" y="75"/>
                              </a:lnTo>
                              <a:lnTo>
                                <a:pt x="488" y="68"/>
                              </a:lnTo>
                              <a:lnTo>
                                <a:pt x="482" y="61"/>
                              </a:lnTo>
                              <a:lnTo>
                                <a:pt x="476" y="56"/>
                              </a:lnTo>
                              <a:lnTo>
                                <a:pt x="467" y="51"/>
                              </a:lnTo>
                              <a:lnTo>
                                <a:pt x="457" y="47"/>
                              </a:lnTo>
                              <a:lnTo>
                                <a:pt x="444" y="43"/>
                              </a:lnTo>
                              <a:lnTo>
                                <a:pt x="431" y="40"/>
                              </a:lnTo>
                              <a:lnTo>
                                <a:pt x="415" y="38"/>
                              </a:lnTo>
                              <a:lnTo>
                                <a:pt x="415" y="0"/>
                              </a:lnTo>
                              <a:lnTo>
                                <a:pt x="652" y="0"/>
                              </a:lnTo>
                              <a:lnTo>
                                <a:pt x="652" y="38"/>
                              </a:lnTo>
                              <a:lnTo>
                                <a:pt x="637" y="40"/>
                              </a:lnTo>
                              <a:lnTo>
                                <a:pt x="622" y="46"/>
                              </a:lnTo>
                              <a:lnTo>
                                <a:pt x="615" y="49"/>
                              </a:lnTo>
                              <a:lnTo>
                                <a:pt x="609" y="52"/>
                              </a:lnTo>
                              <a:lnTo>
                                <a:pt x="602" y="58"/>
                              </a:lnTo>
                              <a:lnTo>
                                <a:pt x="595" y="64"/>
                              </a:lnTo>
                              <a:lnTo>
                                <a:pt x="589" y="69"/>
                              </a:lnTo>
                              <a:lnTo>
                                <a:pt x="582" y="76"/>
                              </a:lnTo>
                              <a:lnTo>
                                <a:pt x="575" y="84"/>
                              </a:lnTo>
                              <a:lnTo>
                                <a:pt x="570" y="91"/>
                              </a:lnTo>
                              <a:lnTo>
                                <a:pt x="564" y="101"/>
                              </a:lnTo>
                              <a:lnTo>
                                <a:pt x="558" y="111"/>
                              </a:lnTo>
                              <a:lnTo>
                                <a:pt x="553" y="121"/>
                              </a:lnTo>
                              <a:lnTo>
                                <a:pt x="547" y="134"/>
                              </a:lnTo>
                              <a:lnTo>
                                <a:pt x="331" y="645"/>
                              </a:lnTo>
                              <a:lnTo>
                                <a:pt x="319" y="673"/>
                              </a:lnTo>
                              <a:lnTo>
                                <a:pt x="307" y="699"/>
                              </a:lnTo>
                              <a:lnTo>
                                <a:pt x="294" y="722"/>
                              </a:lnTo>
                              <a:lnTo>
                                <a:pt x="282" y="743"/>
                              </a:lnTo>
                              <a:lnTo>
                                <a:pt x="269" y="762"/>
                              </a:lnTo>
                              <a:lnTo>
                                <a:pt x="256" y="779"/>
                              </a:lnTo>
                              <a:lnTo>
                                <a:pt x="244" y="793"/>
                              </a:lnTo>
                              <a:lnTo>
                                <a:pt x="231" y="805"/>
                              </a:lnTo>
                              <a:lnTo>
                                <a:pt x="218" y="817"/>
                              </a:lnTo>
                              <a:lnTo>
                                <a:pt x="206" y="826"/>
                              </a:lnTo>
                              <a:lnTo>
                                <a:pt x="193" y="832"/>
                              </a:lnTo>
                              <a:lnTo>
                                <a:pt x="179" y="838"/>
                              </a:lnTo>
                              <a:lnTo>
                                <a:pt x="167" y="842"/>
                              </a:lnTo>
                              <a:lnTo>
                                <a:pt x="153" y="844"/>
                              </a:lnTo>
                              <a:lnTo>
                                <a:pt x="140" y="847"/>
                              </a:lnTo>
                              <a:lnTo>
                                <a:pt x="127" y="847"/>
                              </a:lnTo>
                              <a:lnTo>
                                <a:pt x="114" y="847"/>
                              </a:lnTo>
                              <a:lnTo>
                                <a:pt x="102" y="846"/>
                              </a:lnTo>
                              <a:lnTo>
                                <a:pt x="91" y="843"/>
                              </a:lnTo>
                              <a:lnTo>
                                <a:pt x="81" y="840"/>
                              </a:lnTo>
                              <a:lnTo>
                                <a:pt x="72" y="837"/>
                              </a:lnTo>
                              <a:lnTo>
                                <a:pt x="63" y="832"/>
                              </a:lnTo>
                              <a:lnTo>
                                <a:pt x="55" y="827"/>
                              </a:lnTo>
                              <a:lnTo>
                                <a:pt x="47" y="821"/>
                              </a:lnTo>
                              <a:lnTo>
                                <a:pt x="40" y="816"/>
                              </a:lnTo>
                              <a:lnTo>
                                <a:pt x="35" y="809"/>
                              </a:lnTo>
                              <a:lnTo>
                                <a:pt x="30" y="801"/>
                              </a:lnTo>
                              <a:lnTo>
                                <a:pt x="26" y="793"/>
                              </a:lnTo>
                              <a:lnTo>
                                <a:pt x="24" y="785"/>
                              </a:lnTo>
                              <a:lnTo>
                                <a:pt x="21" y="778"/>
                              </a:lnTo>
                              <a:lnTo>
                                <a:pt x="20" y="769"/>
                              </a:lnTo>
                              <a:lnTo>
                                <a:pt x="19" y="760"/>
                              </a:lnTo>
                              <a:lnTo>
                                <a:pt x="19" y="752"/>
                              </a:lnTo>
                              <a:lnTo>
                                <a:pt x="20" y="744"/>
                              </a:lnTo>
                              <a:lnTo>
                                <a:pt x="21" y="738"/>
                              </a:lnTo>
                              <a:lnTo>
                                <a:pt x="24" y="731"/>
                              </a:lnTo>
                              <a:lnTo>
                                <a:pt x="26" y="724"/>
                              </a:lnTo>
                              <a:lnTo>
                                <a:pt x="29" y="717"/>
                              </a:lnTo>
                              <a:lnTo>
                                <a:pt x="33" y="712"/>
                              </a:lnTo>
                              <a:lnTo>
                                <a:pt x="37" y="706"/>
                              </a:lnTo>
                              <a:lnTo>
                                <a:pt x="42" y="701"/>
                              </a:lnTo>
                              <a:lnTo>
                                <a:pt x="47" y="696"/>
                              </a:lnTo>
                              <a:lnTo>
                                <a:pt x="53" y="693"/>
                              </a:lnTo>
                              <a:lnTo>
                                <a:pt x="59" y="690"/>
                              </a:lnTo>
                              <a:lnTo>
                                <a:pt x="66" y="686"/>
                              </a:lnTo>
                              <a:lnTo>
                                <a:pt x="73" y="684"/>
                              </a:lnTo>
                              <a:lnTo>
                                <a:pt x="81" y="683"/>
                              </a:lnTo>
                              <a:lnTo>
                                <a:pt x="89" y="683"/>
                              </a:lnTo>
                              <a:lnTo>
                                <a:pt x="96" y="683"/>
                              </a:lnTo>
                              <a:lnTo>
                                <a:pt x="103" y="684"/>
                              </a:lnTo>
                              <a:lnTo>
                                <a:pt x="110" y="686"/>
                              </a:lnTo>
                              <a:lnTo>
                                <a:pt x="115" y="689"/>
                              </a:lnTo>
                              <a:lnTo>
                                <a:pt x="122" y="692"/>
                              </a:lnTo>
                              <a:lnTo>
                                <a:pt x="128" y="695"/>
                              </a:lnTo>
                              <a:lnTo>
                                <a:pt x="132" y="700"/>
                              </a:lnTo>
                              <a:lnTo>
                                <a:pt x="138" y="704"/>
                              </a:lnTo>
                              <a:lnTo>
                                <a:pt x="142" y="709"/>
                              </a:lnTo>
                              <a:lnTo>
                                <a:pt x="146" y="714"/>
                              </a:lnTo>
                              <a:lnTo>
                                <a:pt x="149" y="720"/>
                              </a:lnTo>
                              <a:lnTo>
                                <a:pt x="152" y="726"/>
                              </a:lnTo>
                              <a:lnTo>
                                <a:pt x="155" y="733"/>
                              </a:lnTo>
                              <a:lnTo>
                                <a:pt x="156" y="740"/>
                              </a:lnTo>
                              <a:lnTo>
                                <a:pt x="157" y="746"/>
                              </a:lnTo>
                              <a:lnTo>
                                <a:pt x="157" y="753"/>
                              </a:lnTo>
                              <a:lnTo>
                                <a:pt x="157" y="762"/>
                              </a:lnTo>
                              <a:lnTo>
                                <a:pt x="156" y="772"/>
                              </a:lnTo>
                              <a:lnTo>
                                <a:pt x="152" y="782"/>
                              </a:lnTo>
                              <a:lnTo>
                                <a:pt x="149" y="791"/>
                              </a:lnTo>
                              <a:lnTo>
                                <a:pt x="158" y="790"/>
                              </a:lnTo>
                              <a:lnTo>
                                <a:pt x="166" y="789"/>
                              </a:lnTo>
                              <a:lnTo>
                                <a:pt x="174" y="785"/>
                              </a:lnTo>
                              <a:lnTo>
                                <a:pt x="181" y="782"/>
                              </a:lnTo>
                              <a:lnTo>
                                <a:pt x="189" y="777"/>
                              </a:lnTo>
                              <a:lnTo>
                                <a:pt x="198" y="770"/>
                              </a:lnTo>
                              <a:lnTo>
                                <a:pt x="206" y="761"/>
                              </a:lnTo>
                              <a:lnTo>
                                <a:pt x="215" y="751"/>
                              </a:lnTo>
                              <a:lnTo>
                                <a:pt x="224" y="740"/>
                              </a:lnTo>
                              <a:lnTo>
                                <a:pt x="233" y="725"/>
                              </a:lnTo>
                              <a:lnTo>
                                <a:pt x="242" y="711"/>
                              </a:lnTo>
                              <a:lnTo>
                                <a:pt x="251" y="693"/>
                              </a:lnTo>
                              <a:lnTo>
                                <a:pt x="272" y="652"/>
                              </a:lnTo>
                              <a:lnTo>
                                <a:pt x="294" y="601"/>
                              </a:lnTo>
                              <a:lnTo>
                                <a:pt x="300" y="585"/>
                              </a:lnTo>
                              <a:lnTo>
                                <a:pt x="95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267335" y="589915"/>
                          <a:ext cx="52705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5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4 w 576"/>
                            <a:gd name="T25" fmla="*/ 735 h 854"/>
                            <a:gd name="T26" fmla="*/ 468 w 576"/>
                            <a:gd name="T27" fmla="*/ 796 h 854"/>
                            <a:gd name="T28" fmla="*/ 394 w 576"/>
                            <a:gd name="T29" fmla="*/ 837 h 854"/>
                            <a:gd name="T30" fmla="*/ 304 w 576"/>
                            <a:gd name="T31" fmla="*/ 854 h 854"/>
                            <a:gd name="T32" fmla="*/ 208 w 576"/>
                            <a:gd name="T33" fmla="*/ 845 h 854"/>
                            <a:gd name="T34" fmla="*/ 128 w 576"/>
                            <a:gd name="T35" fmla="*/ 813 h 854"/>
                            <a:gd name="T36" fmla="*/ 66 w 576"/>
                            <a:gd name="T37" fmla="*/ 761 h 854"/>
                            <a:gd name="T38" fmla="*/ 25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2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2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9 w 576"/>
                            <a:gd name="T65" fmla="*/ 458 h 854"/>
                            <a:gd name="T66" fmla="*/ 402 w 576"/>
                            <a:gd name="T67" fmla="*/ 342 h 854"/>
                            <a:gd name="T68" fmla="*/ 360 w 576"/>
                            <a:gd name="T69" fmla="*/ 305 h 854"/>
                            <a:gd name="T70" fmla="*/ 263 w 576"/>
                            <a:gd name="T71" fmla="*/ 286 h 854"/>
                            <a:gd name="T72" fmla="*/ 206 w 576"/>
                            <a:gd name="T73" fmla="*/ 305 h 854"/>
                            <a:gd name="T74" fmla="*/ 152 w 576"/>
                            <a:gd name="T75" fmla="*/ 366 h 854"/>
                            <a:gd name="T76" fmla="*/ 120 w 576"/>
                            <a:gd name="T77" fmla="*/ 517 h 854"/>
                            <a:gd name="T78" fmla="*/ 139 w 576"/>
                            <a:gd name="T79" fmla="*/ 691 h 854"/>
                            <a:gd name="T80" fmla="*/ 187 w 576"/>
                            <a:gd name="T81" fmla="*/ 772 h 854"/>
                            <a:gd name="T82" fmla="*/ 230 w 576"/>
                            <a:gd name="T83" fmla="*/ 802 h 854"/>
                            <a:gd name="T84" fmla="*/ 312 w 576"/>
                            <a:gd name="T85" fmla="*/ 813 h 854"/>
                            <a:gd name="T86" fmla="*/ 368 w 576"/>
                            <a:gd name="T87" fmla="*/ 794 h 854"/>
                            <a:gd name="T88" fmla="*/ 422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6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2 w 576"/>
                            <a:gd name="T101" fmla="*/ 43 h 854"/>
                            <a:gd name="T102" fmla="*/ 477 w 576"/>
                            <a:gd name="T103" fmla="*/ 89 h 854"/>
                            <a:gd name="T104" fmla="*/ 458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6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2" y="502"/>
                              </a:lnTo>
                              <a:lnTo>
                                <a:pt x="4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6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3" y="364"/>
                              </a:lnTo>
                              <a:lnTo>
                                <a:pt x="60" y="353"/>
                              </a:lnTo>
                              <a:lnTo>
                                <a:pt x="68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7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5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6" y="258"/>
                              </a:lnTo>
                              <a:lnTo>
                                <a:pt x="210" y="254"/>
                              </a:lnTo>
                              <a:lnTo>
                                <a:pt x="225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9" y="245"/>
                              </a:lnTo>
                              <a:lnTo>
                                <a:pt x="305" y="245"/>
                              </a:lnTo>
                              <a:lnTo>
                                <a:pt x="321" y="246"/>
                              </a:lnTo>
                              <a:lnTo>
                                <a:pt x="338" y="248"/>
                              </a:lnTo>
                              <a:lnTo>
                                <a:pt x="352" y="251"/>
                              </a:lnTo>
                              <a:lnTo>
                                <a:pt x="368" y="254"/>
                              </a:lnTo>
                              <a:lnTo>
                                <a:pt x="383" y="257"/>
                              </a:lnTo>
                              <a:lnTo>
                                <a:pt x="396" y="262"/>
                              </a:lnTo>
                              <a:lnTo>
                                <a:pt x="409" y="267"/>
                              </a:lnTo>
                              <a:lnTo>
                                <a:pt x="423" y="273"/>
                              </a:lnTo>
                              <a:lnTo>
                                <a:pt x="435" y="280"/>
                              </a:lnTo>
                              <a:lnTo>
                                <a:pt x="447" y="286"/>
                              </a:lnTo>
                              <a:lnTo>
                                <a:pt x="459" y="293"/>
                              </a:lnTo>
                              <a:lnTo>
                                <a:pt x="470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1" y="482"/>
                              </a:lnTo>
                              <a:lnTo>
                                <a:pt x="573" y="498"/>
                              </a:lnTo>
                              <a:lnTo>
                                <a:pt x="574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4" y="579"/>
                              </a:lnTo>
                              <a:lnTo>
                                <a:pt x="573" y="596"/>
                              </a:lnTo>
                              <a:lnTo>
                                <a:pt x="571" y="612"/>
                              </a:lnTo>
                              <a:lnTo>
                                <a:pt x="567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5" y="671"/>
                              </a:lnTo>
                              <a:lnTo>
                                <a:pt x="550" y="684"/>
                              </a:lnTo>
                              <a:lnTo>
                                <a:pt x="544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4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8" y="778"/>
                              </a:lnTo>
                              <a:lnTo>
                                <a:pt x="478" y="788"/>
                              </a:lnTo>
                              <a:lnTo>
                                <a:pt x="468" y="796"/>
                              </a:lnTo>
                              <a:lnTo>
                                <a:pt x="456" y="804"/>
                              </a:lnTo>
                              <a:lnTo>
                                <a:pt x="444" y="812"/>
                              </a:lnTo>
                              <a:lnTo>
                                <a:pt x="433" y="820"/>
                              </a:lnTo>
                              <a:lnTo>
                                <a:pt x="419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6" y="851"/>
                              </a:lnTo>
                              <a:lnTo>
                                <a:pt x="320" y="853"/>
                              </a:lnTo>
                              <a:lnTo>
                                <a:pt x="304" y="854"/>
                              </a:lnTo>
                              <a:lnTo>
                                <a:pt x="289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8" y="851"/>
                              </a:lnTo>
                              <a:lnTo>
                                <a:pt x="223" y="849"/>
                              </a:lnTo>
                              <a:lnTo>
                                <a:pt x="208" y="845"/>
                              </a:lnTo>
                              <a:lnTo>
                                <a:pt x="194" y="842"/>
                              </a:lnTo>
                              <a:lnTo>
                                <a:pt x="179" y="838"/>
                              </a:lnTo>
                              <a:lnTo>
                                <a:pt x="166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8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4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5" y="688"/>
                              </a:lnTo>
                              <a:lnTo>
                                <a:pt x="19" y="675"/>
                              </a:lnTo>
                              <a:lnTo>
                                <a:pt x="15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6" y="68"/>
                              </a:lnTo>
                              <a:lnTo>
                                <a:pt x="97" y="60"/>
                              </a:lnTo>
                              <a:lnTo>
                                <a:pt x="100" y="53"/>
                              </a:lnTo>
                              <a:lnTo>
                                <a:pt x="102" y="46"/>
                              </a:lnTo>
                              <a:lnTo>
                                <a:pt x="104" y="39"/>
                              </a:lnTo>
                              <a:lnTo>
                                <a:pt x="107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1" y="17"/>
                              </a:lnTo>
                              <a:lnTo>
                                <a:pt x="126" y="13"/>
                              </a:lnTo>
                              <a:lnTo>
                                <a:pt x="132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2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4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4" y="16"/>
                              </a:lnTo>
                              <a:lnTo>
                                <a:pt x="218" y="21"/>
                              </a:lnTo>
                              <a:lnTo>
                                <a:pt x="223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3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3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3" y="121"/>
                              </a:lnTo>
                              <a:lnTo>
                                <a:pt x="218" y="127"/>
                              </a:lnTo>
                              <a:lnTo>
                                <a:pt x="214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4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2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2" y="139"/>
                              </a:lnTo>
                              <a:lnTo>
                                <a:pt x="126" y="136"/>
                              </a:lnTo>
                              <a:lnTo>
                                <a:pt x="121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7" y="117"/>
                              </a:lnTo>
                              <a:lnTo>
                                <a:pt x="104" y="111"/>
                              </a:lnTo>
                              <a:lnTo>
                                <a:pt x="102" y="105"/>
                              </a:lnTo>
                              <a:lnTo>
                                <a:pt x="100" y="98"/>
                              </a:lnTo>
                              <a:lnTo>
                                <a:pt x="97" y="91"/>
                              </a:lnTo>
                              <a:lnTo>
                                <a:pt x="96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5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9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7" y="350"/>
                              </a:lnTo>
                              <a:lnTo>
                                <a:pt x="402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3" y="321"/>
                              </a:lnTo>
                              <a:lnTo>
                                <a:pt x="375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3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4" y="301"/>
                              </a:lnTo>
                              <a:lnTo>
                                <a:pt x="206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2" y="350"/>
                              </a:lnTo>
                              <a:lnTo>
                                <a:pt x="152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5" y="458"/>
                              </a:lnTo>
                              <a:lnTo>
                                <a:pt x="122" y="486"/>
                              </a:lnTo>
                              <a:lnTo>
                                <a:pt x="120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6" y="641"/>
                              </a:lnTo>
                              <a:lnTo>
                                <a:pt x="132" y="666"/>
                              </a:lnTo>
                              <a:lnTo>
                                <a:pt x="139" y="691"/>
                              </a:lnTo>
                              <a:lnTo>
                                <a:pt x="148" y="712"/>
                              </a:lnTo>
                              <a:lnTo>
                                <a:pt x="157" y="732"/>
                              </a:lnTo>
                              <a:lnTo>
                                <a:pt x="168" y="750"/>
                              </a:lnTo>
                              <a:lnTo>
                                <a:pt x="173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4" y="778"/>
                              </a:lnTo>
                              <a:lnTo>
                                <a:pt x="200" y="784"/>
                              </a:lnTo>
                              <a:lnTo>
                                <a:pt x="207" y="790"/>
                              </a:lnTo>
                              <a:lnTo>
                                <a:pt x="215" y="794"/>
                              </a:lnTo>
                              <a:lnTo>
                                <a:pt x="223" y="799"/>
                              </a:lnTo>
                              <a:lnTo>
                                <a:pt x="230" y="802"/>
                              </a:lnTo>
                              <a:lnTo>
                                <a:pt x="239" y="805"/>
                              </a:lnTo>
                              <a:lnTo>
                                <a:pt x="247" y="809"/>
                              </a:lnTo>
                              <a:lnTo>
                                <a:pt x="256" y="811"/>
                              </a:lnTo>
                              <a:lnTo>
                                <a:pt x="274" y="813"/>
                              </a:lnTo>
                              <a:lnTo>
                                <a:pt x="293" y="814"/>
                              </a:lnTo>
                              <a:lnTo>
                                <a:pt x="312" y="813"/>
                              </a:lnTo>
                              <a:lnTo>
                                <a:pt x="329" y="811"/>
                              </a:lnTo>
                              <a:lnTo>
                                <a:pt x="338" y="809"/>
                              </a:lnTo>
                              <a:lnTo>
                                <a:pt x="346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8" y="794"/>
                              </a:lnTo>
                              <a:lnTo>
                                <a:pt x="376" y="790"/>
                              </a:lnTo>
                              <a:lnTo>
                                <a:pt x="383" y="784"/>
                              </a:lnTo>
                              <a:lnTo>
                                <a:pt x="389" y="778"/>
                              </a:lnTo>
                              <a:lnTo>
                                <a:pt x="402" y="764"/>
                              </a:lnTo>
                              <a:lnTo>
                                <a:pt x="413" y="750"/>
                              </a:lnTo>
                              <a:lnTo>
                                <a:pt x="422" y="732"/>
                              </a:lnTo>
                              <a:lnTo>
                                <a:pt x="431" y="712"/>
                              </a:lnTo>
                              <a:lnTo>
                                <a:pt x="439" y="691"/>
                              </a:lnTo>
                              <a:lnTo>
                                <a:pt x="444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5" y="549"/>
                              </a:lnTo>
                              <a:close/>
                              <a:moveTo>
                                <a:pt x="336" y="76"/>
                              </a:moveTo>
                              <a:lnTo>
                                <a:pt x="337" y="68"/>
                              </a:lnTo>
                              <a:lnTo>
                                <a:pt x="337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5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6" y="13"/>
                              </a:lnTo>
                              <a:lnTo>
                                <a:pt x="373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2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4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8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2" y="43"/>
                              </a:lnTo>
                              <a:lnTo>
                                <a:pt x="474" y="50"/>
                              </a:lnTo>
                              <a:lnTo>
                                <a:pt x="477" y="58"/>
                              </a:lnTo>
                              <a:lnTo>
                                <a:pt x="478" y="66"/>
                              </a:lnTo>
                              <a:lnTo>
                                <a:pt x="478" y="73"/>
                              </a:lnTo>
                              <a:lnTo>
                                <a:pt x="478" y="81"/>
                              </a:lnTo>
                              <a:lnTo>
                                <a:pt x="477" y="89"/>
                              </a:lnTo>
                              <a:lnTo>
                                <a:pt x="474" y="96"/>
                              </a:lnTo>
                              <a:lnTo>
                                <a:pt x="472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8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4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2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3" y="139"/>
                              </a:lnTo>
                              <a:lnTo>
                                <a:pt x="366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5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7" y="91"/>
                              </a:lnTo>
                              <a:lnTo>
                                <a:pt x="337" y="83"/>
                              </a:lnTo>
                              <a:lnTo>
                                <a:pt x="336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332740" y="63373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 noEditPoints="1"/>
                      </wps:cNvSpPr>
                      <wps:spPr bwMode="auto">
                        <a:xfrm>
                          <a:off x="380365" y="586105"/>
                          <a:ext cx="31750" cy="104140"/>
                        </a:xfrm>
                        <a:custGeom>
                          <a:avLst/>
                          <a:gdLst>
                            <a:gd name="T0" fmla="*/ 1 w 344"/>
                            <a:gd name="T1" fmla="*/ 1040 h 1148"/>
                            <a:gd name="T2" fmla="*/ 8 w 344"/>
                            <a:gd name="T3" fmla="*/ 1021 h 1148"/>
                            <a:gd name="T4" fmla="*/ 18 w 344"/>
                            <a:gd name="T5" fmla="*/ 1004 h 1148"/>
                            <a:gd name="T6" fmla="*/ 33 w 344"/>
                            <a:gd name="T7" fmla="*/ 992 h 1148"/>
                            <a:gd name="T8" fmla="*/ 51 w 344"/>
                            <a:gd name="T9" fmla="*/ 985 h 1148"/>
                            <a:gd name="T10" fmla="*/ 71 w 344"/>
                            <a:gd name="T11" fmla="*/ 984 h 1148"/>
                            <a:gd name="T12" fmla="*/ 91 w 344"/>
                            <a:gd name="T13" fmla="*/ 990 h 1148"/>
                            <a:gd name="T14" fmla="*/ 108 w 344"/>
                            <a:gd name="T15" fmla="*/ 1000 h 1148"/>
                            <a:gd name="T16" fmla="*/ 121 w 344"/>
                            <a:gd name="T17" fmla="*/ 1015 h 1148"/>
                            <a:gd name="T18" fmla="*/ 130 w 344"/>
                            <a:gd name="T19" fmla="*/ 1035 h 1148"/>
                            <a:gd name="T20" fmla="*/ 133 w 344"/>
                            <a:gd name="T21" fmla="*/ 1060 h 1148"/>
                            <a:gd name="T22" fmla="*/ 129 w 344"/>
                            <a:gd name="T23" fmla="*/ 1091 h 1148"/>
                            <a:gd name="T24" fmla="*/ 140 w 344"/>
                            <a:gd name="T25" fmla="*/ 1103 h 1148"/>
                            <a:gd name="T26" fmla="*/ 160 w 344"/>
                            <a:gd name="T27" fmla="*/ 1104 h 1148"/>
                            <a:gd name="T28" fmla="*/ 177 w 344"/>
                            <a:gd name="T29" fmla="*/ 1100 h 1148"/>
                            <a:gd name="T30" fmla="*/ 193 w 344"/>
                            <a:gd name="T31" fmla="*/ 1088 h 1148"/>
                            <a:gd name="T32" fmla="*/ 206 w 344"/>
                            <a:gd name="T33" fmla="*/ 1068 h 1148"/>
                            <a:gd name="T34" fmla="*/ 215 w 344"/>
                            <a:gd name="T35" fmla="*/ 1035 h 1148"/>
                            <a:gd name="T36" fmla="*/ 218 w 344"/>
                            <a:gd name="T37" fmla="*/ 991 h 1148"/>
                            <a:gd name="T38" fmla="*/ 215 w 344"/>
                            <a:gd name="T39" fmla="*/ 380 h 1148"/>
                            <a:gd name="T40" fmla="*/ 206 w 344"/>
                            <a:gd name="T41" fmla="*/ 363 h 1148"/>
                            <a:gd name="T42" fmla="*/ 188 w 344"/>
                            <a:gd name="T43" fmla="*/ 352 h 1148"/>
                            <a:gd name="T44" fmla="*/ 159 w 344"/>
                            <a:gd name="T45" fmla="*/ 346 h 1148"/>
                            <a:gd name="T46" fmla="*/ 115 w 344"/>
                            <a:gd name="T47" fmla="*/ 343 h 1148"/>
                            <a:gd name="T48" fmla="*/ 327 w 344"/>
                            <a:gd name="T49" fmla="*/ 885 h 1148"/>
                            <a:gd name="T50" fmla="*/ 322 w 344"/>
                            <a:gd name="T51" fmla="*/ 972 h 1148"/>
                            <a:gd name="T52" fmla="*/ 315 w 344"/>
                            <a:gd name="T53" fmla="*/ 1014 h 1148"/>
                            <a:gd name="T54" fmla="*/ 302 w 344"/>
                            <a:gd name="T55" fmla="*/ 1049 h 1148"/>
                            <a:gd name="T56" fmla="*/ 283 w 344"/>
                            <a:gd name="T57" fmla="*/ 1080 h 1148"/>
                            <a:gd name="T58" fmla="*/ 253 w 344"/>
                            <a:gd name="T59" fmla="*/ 1111 h 1148"/>
                            <a:gd name="T60" fmla="*/ 206 w 344"/>
                            <a:gd name="T61" fmla="*/ 1138 h 1148"/>
                            <a:gd name="T62" fmla="*/ 157 w 344"/>
                            <a:gd name="T63" fmla="*/ 1148 h 1148"/>
                            <a:gd name="T64" fmla="*/ 110 w 344"/>
                            <a:gd name="T65" fmla="*/ 1147 h 1148"/>
                            <a:gd name="T66" fmla="*/ 71 w 344"/>
                            <a:gd name="T67" fmla="*/ 1137 h 1148"/>
                            <a:gd name="T68" fmla="*/ 39 w 344"/>
                            <a:gd name="T69" fmla="*/ 1120 h 1148"/>
                            <a:gd name="T70" fmla="*/ 16 w 344"/>
                            <a:gd name="T71" fmla="*/ 1098 h 1148"/>
                            <a:gd name="T72" fmla="*/ 4 w 344"/>
                            <a:gd name="T73" fmla="*/ 1073 h 1148"/>
                            <a:gd name="T74" fmla="*/ 196 w 344"/>
                            <a:gd name="T75" fmla="*/ 78 h 1148"/>
                            <a:gd name="T76" fmla="*/ 199 w 344"/>
                            <a:gd name="T77" fmla="*/ 54 h 1148"/>
                            <a:gd name="T78" fmla="*/ 208 w 344"/>
                            <a:gd name="T79" fmla="*/ 34 h 1148"/>
                            <a:gd name="T80" fmla="*/ 222 w 344"/>
                            <a:gd name="T81" fmla="*/ 17 h 1148"/>
                            <a:gd name="T82" fmla="*/ 240 w 344"/>
                            <a:gd name="T83" fmla="*/ 6 h 1148"/>
                            <a:gd name="T84" fmla="*/ 262 w 344"/>
                            <a:gd name="T85" fmla="*/ 0 h 1148"/>
                            <a:gd name="T86" fmla="*/ 285 w 344"/>
                            <a:gd name="T87" fmla="*/ 1 h 1148"/>
                            <a:gd name="T88" fmla="*/ 307 w 344"/>
                            <a:gd name="T89" fmla="*/ 8 h 1148"/>
                            <a:gd name="T90" fmla="*/ 323 w 344"/>
                            <a:gd name="T91" fmla="*/ 20 h 1148"/>
                            <a:gd name="T92" fmla="*/ 335 w 344"/>
                            <a:gd name="T93" fmla="*/ 38 h 1148"/>
                            <a:gd name="T94" fmla="*/ 341 w 344"/>
                            <a:gd name="T95" fmla="*/ 59 h 1148"/>
                            <a:gd name="T96" fmla="*/ 343 w 344"/>
                            <a:gd name="T97" fmla="*/ 84 h 1148"/>
                            <a:gd name="T98" fmla="*/ 338 w 344"/>
                            <a:gd name="T99" fmla="*/ 106 h 1148"/>
                            <a:gd name="T100" fmla="*/ 328 w 344"/>
                            <a:gd name="T101" fmla="*/ 125 h 1148"/>
                            <a:gd name="T102" fmla="*/ 312 w 344"/>
                            <a:gd name="T103" fmla="*/ 141 h 1148"/>
                            <a:gd name="T104" fmla="*/ 293 w 344"/>
                            <a:gd name="T105" fmla="*/ 150 h 1148"/>
                            <a:gd name="T106" fmla="*/ 270 w 344"/>
                            <a:gd name="T107" fmla="*/ 153 h 1148"/>
                            <a:gd name="T108" fmla="*/ 246 w 344"/>
                            <a:gd name="T109" fmla="*/ 150 h 1148"/>
                            <a:gd name="T110" fmla="*/ 227 w 344"/>
                            <a:gd name="T111" fmla="*/ 141 h 1148"/>
                            <a:gd name="T112" fmla="*/ 212 w 344"/>
                            <a:gd name="T113" fmla="*/ 127 h 1148"/>
                            <a:gd name="T114" fmla="*/ 202 w 344"/>
                            <a:gd name="T115" fmla="*/ 108 h 1148"/>
                            <a:gd name="T116" fmla="*/ 197 w 344"/>
                            <a:gd name="T117" fmla="*/ 86 h 1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44" h="1148">
                              <a:moveTo>
                                <a:pt x="0" y="1054"/>
                              </a:moveTo>
                              <a:lnTo>
                                <a:pt x="1" y="1047"/>
                              </a:lnTo>
                              <a:lnTo>
                                <a:pt x="1" y="1040"/>
                              </a:lnTo>
                              <a:lnTo>
                                <a:pt x="4" y="1033"/>
                              </a:lnTo>
                              <a:lnTo>
                                <a:pt x="5" y="1026"/>
                              </a:lnTo>
                              <a:lnTo>
                                <a:pt x="8" y="1021"/>
                              </a:lnTo>
                              <a:lnTo>
                                <a:pt x="10" y="1015"/>
                              </a:lnTo>
                              <a:lnTo>
                                <a:pt x="14" y="1010"/>
                              </a:lnTo>
                              <a:lnTo>
                                <a:pt x="18" y="1004"/>
                              </a:lnTo>
                              <a:lnTo>
                                <a:pt x="23" y="1000"/>
                              </a:lnTo>
                              <a:lnTo>
                                <a:pt x="27" y="996"/>
                              </a:lnTo>
                              <a:lnTo>
                                <a:pt x="33" y="992"/>
                              </a:lnTo>
                              <a:lnTo>
                                <a:pt x="38" y="990"/>
                              </a:lnTo>
                              <a:lnTo>
                                <a:pt x="44" y="987"/>
                              </a:lnTo>
                              <a:lnTo>
                                <a:pt x="51" y="985"/>
                              </a:lnTo>
                              <a:lnTo>
                                <a:pt x="57" y="984"/>
                              </a:lnTo>
                              <a:lnTo>
                                <a:pt x="64" y="984"/>
                              </a:lnTo>
                              <a:lnTo>
                                <a:pt x="71" y="984"/>
                              </a:lnTo>
                              <a:lnTo>
                                <a:pt x="77" y="985"/>
                              </a:lnTo>
                              <a:lnTo>
                                <a:pt x="84" y="987"/>
                              </a:lnTo>
                              <a:lnTo>
                                <a:pt x="91" y="990"/>
                              </a:lnTo>
                              <a:lnTo>
                                <a:pt x="96" y="992"/>
                              </a:lnTo>
                              <a:lnTo>
                                <a:pt x="102" y="996"/>
                              </a:lnTo>
                              <a:lnTo>
                                <a:pt x="108" y="1000"/>
                              </a:lnTo>
                              <a:lnTo>
                                <a:pt x="112" y="1004"/>
                              </a:lnTo>
                              <a:lnTo>
                                <a:pt x="117" y="1010"/>
                              </a:lnTo>
                              <a:lnTo>
                                <a:pt x="121" y="1015"/>
                              </a:lnTo>
                              <a:lnTo>
                                <a:pt x="124" y="1022"/>
                              </a:lnTo>
                              <a:lnTo>
                                <a:pt x="128" y="1029"/>
                              </a:lnTo>
                              <a:lnTo>
                                <a:pt x="130" y="1035"/>
                              </a:lnTo>
                              <a:lnTo>
                                <a:pt x="132" y="1043"/>
                              </a:lnTo>
                              <a:lnTo>
                                <a:pt x="133" y="1051"/>
                              </a:lnTo>
                              <a:lnTo>
                                <a:pt x="133" y="1060"/>
                              </a:lnTo>
                              <a:lnTo>
                                <a:pt x="132" y="1069"/>
                              </a:lnTo>
                              <a:lnTo>
                                <a:pt x="131" y="1080"/>
                              </a:lnTo>
                              <a:lnTo>
                                <a:pt x="129" y="1091"/>
                              </a:lnTo>
                              <a:lnTo>
                                <a:pt x="125" y="1100"/>
                              </a:lnTo>
                              <a:lnTo>
                                <a:pt x="133" y="1102"/>
                              </a:lnTo>
                              <a:lnTo>
                                <a:pt x="140" y="1103"/>
                              </a:lnTo>
                              <a:lnTo>
                                <a:pt x="147" y="1104"/>
                              </a:lnTo>
                              <a:lnTo>
                                <a:pt x="156" y="1104"/>
                              </a:lnTo>
                              <a:lnTo>
                                <a:pt x="160" y="1104"/>
                              </a:lnTo>
                              <a:lnTo>
                                <a:pt x="166" y="1103"/>
                              </a:lnTo>
                              <a:lnTo>
                                <a:pt x="171" y="1102"/>
                              </a:lnTo>
                              <a:lnTo>
                                <a:pt x="177" y="1100"/>
                              </a:lnTo>
                              <a:lnTo>
                                <a:pt x="181" y="1096"/>
                              </a:lnTo>
                              <a:lnTo>
                                <a:pt x="187" y="1093"/>
                              </a:lnTo>
                              <a:lnTo>
                                <a:pt x="193" y="1088"/>
                              </a:lnTo>
                              <a:lnTo>
                                <a:pt x="197" y="1082"/>
                              </a:lnTo>
                              <a:lnTo>
                                <a:pt x="202" y="1075"/>
                              </a:lnTo>
                              <a:lnTo>
                                <a:pt x="206" y="1068"/>
                              </a:lnTo>
                              <a:lnTo>
                                <a:pt x="209" y="1057"/>
                              </a:lnTo>
                              <a:lnTo>
                                <a:pt x="213" y="1047"/>
                              </a:lnTo>
                              <a:lnTo>
                                <a:pt x="215" y="1035"/>
                              </a:lnTo>
                              <a:lnTo>
                                <a:pt x="217" y="1022"/>
                              </a:lnTo>
                              <a:lnTo>
                                <a:pt x="218" y="1007"/>
                              </a:lnTo>
                              <a:lnTo>
                                <a:pt x="218" y="991"/>
                              </a:lnTo>
                              <a:lnTo>
                                <a:pt x="218" y="411"/>
                              </a:lnTo>
                              <a:lnTo>
                                <a:pt x="217" y="395"/>
                              </a:lnTo>
                              <a:lnTo>
                                <a:pt x="215" y="380"/>
                              </a:lnTo>
                              <a:lnTo>
                                <a:pt x="213" y="375"/>
                              </a:lnTo>
                              <a:lnTo>
                                <a:pt x="211" y="369"/>
                              </a:lnTo>
                              <a:lnTo>
                                <a:pt x="206" y="363"/>
                              </a:lnTo>
                              <a:lnTo>
                                <a:pt x="202" y="359"/>
                              </a:lnTo>
                              <a:lnTo>
                                <a:pt x="196" y="356"/>
                              </a:lnTo>
                              <a:lnTo>
                                <a:pt x="188" y="352"/>
                              </a:lnTo>
                              <a:lnTo>
                                <a:pt x="180" y="350"/>
                              </a:lnTo>
                              <a:lnTo>
                                <a:pt x="170" y="348"/>
                              </a:lnTo>
                              <a:lnTo>
                                <a:pt x="159" y="346"/>
                              </a:lnTo>
                              <a:lnTo>
                                <a:pt x="146" y="344"/>
                              </a:lnTo>
                              <a:lnTo>
                                <a:pt x="131" y="343"/>
                              </a:lnTo>
                              <a:lnTo>
                                <a:pt x="115" y="343"/>
                              </a:lnTo>
                              <a:lnTo>
                                <a:pt x="115" y="304"/>
                              </a:lnTo>
                              <a:lnTo>
                                <a:pt x="327" y="299"/>
                              </a:lnTo>
                              <a:lnTo>
                                <a:pt x="327" y="885"/>
                              </a:lnTo>
                              <a:lnTo>
                                <a:pt x="326" y="923"/>
                              </a:lnTo>
                              <a:lnTo>
                                <a:pt x="323" y="956"/>
                              </a:lnTo>
                              <a:lnTo>
                                <a:pt x="322" y="972"/>
                              </a:lnTo>
                              <a:lnTo>
                                <a:pt x="320" y="987"/>
                              </a:lnTo>
                              <a:lnTo>
                                <a:pt x="318" y="1001"/>
                              </a:lnTo>
                              <a:lnTo>
                                <a:pt x="315" y="1014"/>
                              </a:lnTo>
                              <a:lnTo>
                                <a:pt x="311" y="1026"/>
                              </a:lnTo>
                              <a:lnTo>
                                <a:pt x="307" y="1037"/>
                              </a:lnTo>
                              <a:lnTo>
                                <a:pt x="302" y="1049"/>
                              </a:lnTo>
                              <a:lnTo>
                                <a:pt x="297" y="1060"/>
                              </a:lnTo>
                              <a:lnTo>
                                <a:pt x="290" y="1070"/>
                              </a:lnTo>
                              <a:lnTo>
                                <a:pt x="283" y="1080"/>
                              </a:lnTo>
                              <a:lnTo>
                                <a:pt x="275" y="1089"/>
                              </a:lnTo>
                              <a:lnTo>
                                <a:pt x="268" y="1098"/>
                              </a:lnTo>
                              <a:lnTo>
                                <a:pt x="253" y="1111"/>
                              </a:lnTo>
                              <a:lnTo>
                                <a:pt x="237" y="1122"/>
                              </a:lnTo>
                              <a:lnTo>
                                <a:pt x="223" y="1130"/>
                              </a:lnTo>
                              <a:lnTo>
                                <a:pt x="206" y="1138"/>
                              </a:lnTo>
                              <a:lnTo>
                                <a:pt x="190" y="1142"/>
                              </a:lnTo>
                              <a:lnTo>
                                <a:pt x="174" y="1145"/>
                              </a:lnTo>
                              <a:lnTo>
                                <a:pt x="157" y="1148"/>
                              </a:lnTo>
                              <a:lnTo>
                                <a:pt x="140" y="1148"/>
                              </a:lnTo>
                              <a:lnTo>
                                <a:pt x="124" y="1148"/>
                              </a:lnTo>
                              <a:lnTo>
                                <a:pt x="110" y="1147"/>
                              </a:lnTo>
                              <a:lnTo>
                                <a:pt x="96" y="1143"/>
                              </a:lnTo>
                              <a:lnTo>
                                <a:pt x="83" y="1140"/>
                              </a:lnTo>
                              <a:lnTo>
                                <a:pt x="71" y="1137"/>
                              </a:lnTo>
                              <a:lnTo>
                                <a:pt x="59" y="1131"/>
                              </a:lnTo>
                              <a:lnTo>
                                <a:pt x="48" y="1125"/>
                              </a:lnTo>
                              <a:lnTo>
                                <a:pt x="39" y="1120"/>
                              </a:lnTo>
                              <a:lnTo>
                                <a:pt x="30" y="1113"/>
                              </a:lnTo>
                              <a:lnTo>
                                <a:pt x="23" y="1105"/>
                              </a:lnTo>
                              <a:lnTo>
                                <a:pt x="16" y="1098"/>
                              </a:lnTo>
                              <a:lnTo>
                                <a:pt x="10" y="1090"/>
                              </a:lnTo>
                              <a:lnTo>
                                <a:pt x="6" y="1081"/>
                              </a:lnTo>
                              <a:lnTo>
                                <a:pt x="4" y="1073"/>
                              </a:lnTo>
                              <a:lnTo>
                                <a:pt x="1" y="1063"/>
                              </a:lnTo>
                              <a:lnTo>
                                <a:pt x="0" y="1054"/>
                              </a:lnTo>
                              <a:close/>
                              <a:moveTo>
                                <a:pt x="196" y="78"/>
                              </a:moveTo>
                              <a:lnTo>
                                <a:pt x="197" y="69"/>
                              </a:lnTo>
                              <a:lnTo>
                                <a:pt x="198" y="62"/>
                              </a:lnTo>
                              <a:lnTo>
                                <a:pt x="199" y="54"/>
                              </a:lnTo>
                              <a:lnTo>
                                <a:pt x="202" y="47"/>
                              </a:lnTo>
                              <a:lnTo>
                                <a:pt x="205" y="40"/>
                              </a:lnTo>
                              <a:lnTo>
                                <a:pt x="208" y="34"/>
                              </a:lnTo>
                              <a:lnTo>
                                <a:pt x="212" y="28"/>
                              </a:lnTo>
                              <a:lnTo>
                                <a:pt x="217" y="23"/>
                              </a:lnTo>
                              <a:lnTo>
                                <a:pt x="222" y="17"/>
                              </a:lnTo>
                              <a:lnTo>
                                <a:pt x="227" y="13"/>
                              </a:lnTo>
                              <a:lnTo>
                                <a:pt x="233" y="9"/>
                              </a:lnTo>
                              <a:lnTo>
                                <a:pt x="240" y="6"/>
                              </a:lnTo>
                              <a:lnTo>
                                <a:pt x="246" y="4"/>
                              </a:lnTo>
                              <a:lnTo>
                                <a:pt x="254" y="1"/>
                              </a:lnTo>
                              <a:lnTo>
                                <a:pt x="262" y="0"/>
                              </a:lnTo>
                              <a:lnTo>
                                <a:pt x="270" y="0"/>
                              </a:lnTo>
                              <a:lnTo>
                                <a:pt x="278" y="0"/>
                              </a:lnTo>
                              <a:lnTo>
                                <a:pt x="285" y="1"/>
                              </a:lnTo>
                              <a:lnTo>
                                <a:pt x="293" y="2"/>
                              </a:lnTo>
                              <a:lnTo>
                                <a:pt x="300" y="6"/>
                              </a:lnTo>
                              <a:lnTo>
                                <a:pt x="307" y="8"/>
                              </a:lnTo>
                              <a:lnTo>
                                <a:pt x="312" y="11"/>
                              </a:lnTo>
                              <a:lnTo>
                                <a:pt x="318" y="16"/>
                              </a:lnTo>
                              <a:lnTo>
                                <a:pt x="323" y="20"/>
                              </a:lnTo>
                              <a:lnTo>
                                <a:pt x="328" y="26"/>
                              </a:lnTo>
                              <a:lnTo>
                                <a:pt x="331" y="31"/>
                              </a:lnTo>
                              <a:lnTo>
                                <a:pt x="335" y="38"/>
                              </a:lnTo>
                              <a:lnTo>
                                <a:pt x="338" y="45"/>
                              </a:lnTo>
                              <a:lnTo>
                                <a:pt x="340" y="51"/>
                              </a:lnTo>
                              <a:lnTo>
                                <a:pt x="341" y="59"/>
                              </a:lnTo>
                              <a:lnTo>
                                <a:pt x="343" y="67"/>
                              </a:lnTo>
                              <a:lnTo>
                                <a:pt x="344" y="75"/>
                              </a:lnTo>
                              <a:lnTo>
                                <a:pt x="343" y="84"/>
                              </a:lnTo>
                              <a:lnTo>
                                <a:pt x="341" y="92"/>
                              </a:lnTo>
                              <a:lnTo>
                                <a:pt x="340" y="99"/>
                              </a:lnTo>
                              <a:lnTo>
                                <a:pt x="338" y="106"/>
                              </a:lnTo>
                              <a:lnTo>
                                <a:pt x="335" y="113"/>
                              </a:lnTo>
                              <a:lnTo>
                                <a:pt x="331" y="119"/>
                              </a:lnTo>
                              <a:lnTo>
                                <a:pt x="328" y="125"/>
                              </a:lnTo>
                              <a:lnTo>
                                <a:pt x="323" y="131"/>
                              </a:lnTo>
                              <a:lnTo>
                                <a:pt x="318" y="136"/>
                              </a:lnTo>
                              <a:lnTo>
                                <a:pt x="312" y="141"/>
                              </a:lnTo>
                              <a:lnTo>
                                <a:pt x="307" y="144"/>
                              </a:lnTo>
                              <a:lnTo>
                                <a:pt x="300" y="147"/>
                              </a:lnTo>
                              <a:lnTo>
                                <a:pt x="293" y="150"/>
                              </a:lnTo>
                              <a:lnTo>
                                <a:pt x="285" y="151"/>
                              </a:lnTo>
                              <a:lnTo>
                                <a:pt x="278" y="152"/>
                              </a:lnTo>
                              <a:lnTo>
                                <a:pt x="270" y="153"/>
                              </a:lnTo>
                              <a:lnTo>
                                <a:pt x="262" y="152"/>
                              </a:lnTo>
                              <a:lnTo>
                                <a:pt x="254" y="152"/>
                              </a:lnTo>
                              <a:lnTo>
                                <a:pt x="246" y="150"/>
                              </a:lnTo>
                              <a:lnTo>
                                <a:pt x="240" y="147"/>
                              </a:lnTo>
                              <a:lnTo>
                                <a:pt x="233" y="144"/>
                              </a:lnTo>
                              <a:lnTo>
                                <a:pt x="227" y="141"/>
                              </a:lnTo>
                              <a:lnTo>
                                <a:pt x="222" y="137"/>
                              </a:lnTo>
                              <a:lnTo>
                                <a:pt x="217" y="132"/>
                              </a:lnTo>
                              <a:lnTo>
                                <a:pt x="212" y="127"/>
                              </a:lnTo>
                              <a:lnTo>
                                <a:pt x="208" y="122"/>
                              </a:lnTo>
                              <a:lnTo>
                                <a:pt x="205" y="115"/>
                              </a:lnTo>
                              <a:lnTo>
                                <a:pt x="202" y="108"/>
                              </a:lnTo>
                              <a:lnTo>
                                <a:pt x="199" y="102"/>
                              </a:lnTo>
                              <a:lnTo>
                                <a:pt x="198" y="94"/>
                              </a:lnTo>
                              <a:lnTo>
                                <a:pt x="197" y="86"/>
                              </a:lnTo>
                              <a:lnTo>
                                <a:pt x="19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424180" y="612775"/>
                          <a:ext cx="51435" cy="54610"/>
                        </a:xfrm>
                        <a:custGeom>
                          <a:avLst/>
                          <a:gdLst>
                            <a:gd name="T0" fmla="*/ 3 w 562"/>
                            <a:gd name="T1" fmla="*/ 440 h 604"/>
                            <a:gd name="T2" fmla="*/ 15 w 562"/>
                            <a:gd name="T3" fmla="*/ 404 h 604"/>
                            <a:gd name="T4" fmla="*/ 36 w 562"/>
                            <a:gd name="T5" fmla="*/ 369 h 604"/>
                            <a:gd name="T6" fmla="*/ 69 w 562"/>
                            <a:gd name="T7" fmla="*/ 341 h 604"/>
                            <a:gd name="T8" fmla="*/ 138 w 562"/>
                            <a:gd name="T9" fmla="*/ 309 h 604"/>
                            <a:gd name="T10" fmla="*/ 281 w 562"/>
                            <a:gd name="T11" fmla="*/ 267 h 604"/>
                            <a:gd name="T12" fmla="*/ 344 w 562"/>
                            <a:gd name="T13" fmla="*/ 249 h 604"/>
                            <a:gd name="T14" fmla="*/ 347 w 562"/>
                            <a:gd name="T15" fmla="*/ 164 h 604"/>
                            <a:gd name="T16" fmla="*/ 334 w 562"/>
                            <a:gd name="T17" fmla="*/ 100 h 604"/>
                            <a:gd name="T18" fmla="*/ 305 w 562"/>
                            <a:gd name="T19" fmla="*/ 61 h 604"/>
                            <a:gd name="T20" fmla="*/ 259 w 562"/>
                            <a:gd name="T21" fmla="*/ 43 h 604"/>
                            <a:gd name="T22" fmla="*/ 202 w 562"/>
                            <a:gd name="T23" fmla="*/ 43 h 604"/>
                            <a:gd name="T24" fmla="*/ 159 w 562"/>
                            <a:gd name="T25" fmla="*/ 59 h 604"/>
                            <a:gd name="T26" fmla="*/ 154 w 562"/>
                            <a:gd name="T27" fmla="*/ 105 h 604"/>
                            <a:gd name="T28" fmla="*/ 156 w 562"/>
                            <a:gd name="T29" fmla="*/ 149 h 604"/>
                            <a:gd name="T30" fmla="*/ 147 w 562"/>
                            <a:gd name="T31" fmla="*/ 173 h 604"/>
                            <a:gd name="T32" fmla="*/ 130 w 562"/>
                            <a:gd name="T33" fmla="*/ 192 h 604"/>
                            <a:gd name="T34" fmla="*/ 104 w 562"/>
                            <a:gd name="T35" fmla="*/ 202 h 604"/>
                            <a:gd name="T36" fmla="*/ 74 w 562"/>
                            <a:gd name="T37" fmla="*/ 202 h 604"/>
                            <a:gd name="T38" fmla="*/ 51 w 562"/>
                            <a:gd name="T39" fmla="*/ 192 h 604"/>
                            <a:gd name="T40" fmla="*/ 34 w 562"/>
                            <a:gd name="T41" fmla="*/ 173 h 604"/>
                            <a:gd name="T42" fmla="*/ 25 w 562"/>
                            <a:gd name="T43" fmla="*/ 134 h 604"/>
                            <a:gd name="T44" fmla="*/ 29 w 562"/>
                            <a:gd name="T45" fmla="*/ 107 h 604"/>
                            <a:gd name="T46" fmla="*/ 63 w 562"/>
                            <a:gd name="T47" fmla="*/ 59 h 604"/>
                            <a:gd name="T48" fmla="*/ 122 w 562"/>
                            <a:gd name="T49" fmla="*/ 24 h 604"/>
                            <a:gd name="T50" fmla="*/ 203 w 562"/>
                            <a:gd name="T51" fmla="*/ 4 h 604"/>
                            <a:gd name="T52" fmla="*/ 295 w 562"/>
                            <a:gd name="T53" fmla="*/ 4 h 604"/>
                            <a:gd name="T54" fmla="*/ 373 w 562"/>
                            <a:gd name="T55" fmla="*/ 26 h 604"/>
                            <a:gd name="T56" fmla="*/ 427 w 562"/>
                            <a:gd name="T57" fmla="*/ 72 h 604"/>
                            <a:gd name="T58" fmla="*/ 455 w 562"/>
                            <a:gd name="T59" fmla="*/ 141 h 604"/>
                            <a:gd name="T60" fmla="*/ 458 w 562"/>
                            <a:gd name="T61" fmla="*/ 489 h 604"/>
                            <a:gd name="T62" fmla="*/ 463 w 562"/>
                            <a:gd name="T63" fmla="*/ 524 h 604"/>
                            <a:gd name="T64" fmla="*/ 481 w 562"/>
                            <a:gd name="T65" fmla="*/ 543 h 604"/>
                            <a:gd name="T66" fmla="*/ 516 w 562"/>
                            <a:gd name="T67" fmla="*/ 550 h 604"/>
                            <a:gd name="T68" fmla="*/ 562 w 562"/>
                            <a:gd name="T69" fmla="*/ 577 h 604"/>
                            <a:gd name="T70" fmla="*/ 500 w 562"/>
                            <a:gd name="T71" fmla="*/ 595 h 604"/>
                            <a:gd name="T72" fmla="*/ 442 w 562"/>
                            <a:gd name="T73" fmla="*/ 602 h 604"/>
                            <a:gd name="T74" fmla="*/ 401 w 562"/>
                            <a:gd name="T75" fmla="*/ 595 h 604"/>
                            <a:gd name="T76" fmla="*/ 375 w 562"/>
                            <a:gd name="T77" fmla="*/ 579 h 604"/>
                            <a:gd name="T78" fmla="*/ 362 w 562"/>
                            <a:gd name="T79" fmla="*/ 547 h 604"/>
                            <a:gd name="T80" fmla="*/ 329 w 562"/>
                            <a:gd name="T81" fmla="*/ 524 h 604"/>
                            <a:gd name="T82" fmla="*/ 273 w 562"/>
                            <a:gd name="T83" fmla="*/ 567 h 604"/>
                            <a:gd name="T84" fmla="*/ 224 w 562"/>
                            <a:gd name="T85" fmla="*/ 592 h 604"/>
                            <a:gd name="T86" fmla="*/ 170 w 562"/>
                            <a:gd name="T87" fmla="*/ 603 h 604"/>
                            <a:gd name="T88" fmla="*/ 101 w 562"/>
                            <a:gd name="T89" fmla="*/ 597 h 604"/>
                            <a:gd name="T90" fmla="*/ 47 w 562"/>
                            <a:gd name="T91" fmla="*/ 572 h 604"/>
                            <a:gd name="T92" fmla="*/ 15 w 562"/>
                            <a:gd name="T93" fmla="*/ 531 h 604"/>
                            <a:gd name="T94" fmla="*/ 0 w 562"/>
                            <a:gd name="T95" fmla="*/ 482 h 604"/>
                            <a:gd name="T96" fmla="*/ 316 w 562"/>
                            <a:gd name="T97" fmla="*/ 296 h 604"/>
                            <a:gd name="T98" fmla="*/ 214 w 562"/>
                            <a:gd name="T99" fmla="*/ 323 h 604"/>
                            <a:gd name="T100" fmla="*/ 154 w 562"/>
                            <a:gd name="T101" fmla="*/ 356 h 604"/>
                            <a:gd name="T102" fmla="*/ 127 w 562"/>
                            <a:gd name="T103" fmla="*/ 398 h 604"/>
                            <a:gd name="T104" fmla="*/ 121 w 562"/>
                            <a:gd name="T105" fmla="*/ 449 h 604"/>
                            <a:gd name="T106" fmla="*/ 130 w 562"/>
                            <a:gd name="T107" fmla="*/ 486 h 604"/>
                            <a:gd name="T108" fmla="*/ 150 w 562"/>
                            <a:gd name="T109" fmla="*/ 514 h 604"/>
                            <a:gd name="T110" fmla="*/ 184 w 562"/>
                            <a:gd name="T111" fmla="*/ 532 h 604"/>
                            <a:gd name="T112" fmla="*/ 227 w 562"/>
                            <a:gd name="T113" fmla="*/ 535 h 604"/>
                            <a:gd name="T114" fmla="*/ 265 w 562"/>
                            <a:gd name="T115" fmla="*/ 525 h 604"/>
                            <a:gd name="T116" fmla="*/ 309 w 562"/>
                            <a:gd name="T117" fmla="*/ 499 h 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62" h="604">
                              <a:moveTo>
                                <a:pt x="0" y="469"/>
                              </a:moveTo>
                              <a:lnTo>
                                <a:pt x="0" y="459"/>
                              </a:lnTo>
                              <a:lnTo>
                                <a:pt x="1" y="450"/>
                              </a:lnTo>
                              <a:lnTo>
                                <a:pt x="3" y="440"/>
                              </a:lnTo>
                              <a:lnTo>
                                <a:pt x="5" y="430"/>
                              </a:lnTo>
                              <a:lnTo>
                                <a:pt x="7" y="421"/>
                              </a:lnTo>
                              <a:lnTo>
                                <a:pt x="10" y="413"/>
                              </a:lnTo>
                              <a:lnTo>
                                <a:pt x="15" y="404"/>
                              </a:lnTo>
                              <a:lnTo>
                                <a:pt x="19" y="395"/>
                              </a:lnTo>
                              <a:lnTo>
                                <a:pt x="24" y="386"/>
                              </a:lnTo>
                              <a:lnTo>
                                <a:pt x="31" y="377"/>
                              </a:lnTo>
                              <a:lnTo>
                                <a:pt x="36" y="369"/>
                              </a:lnTo>
                              <a:lnTo>
                                <a:pt x="44" y="361"/>
                              </a:lnTo>
                              <a:lnTo>
                                <a:pt x="52" y="355"/>
                              </a:lnTo>
                              <a:lnTo>
                                <a:pt x="60" y="348"/>
                              </a:lnTo>
                              <a:lnTo>
                                <a:pt x="69" y="341"/>
                              </a:lnTo>
                              <a:lnTo>
                                <a:pt x="79" y="336"/>
                              </a:lnTo>
                              <a:lnTo>
                                <a:pt x="98" y="326"/>
                              </a:lnTo>
                              <a:lnTo>
                                <a:pt x="118" y="317"/>
                              </a:lnTo>
                              <a:lnTo>
                                <a:pt x="138" y="309"/>
                              </a:lnTo>
                              <a:lnTo>
                                <a:pt x="159" y="301"/>
                              </a:lnTo>
                              <a:lnTo>
                                <a:pt x="203" y="288"/>
                              </a:lnTo>
                              <a:lnTo>
                                <a:pt x="243" y="277"/>
                              </a:lnTo>
                              <a:lnTo>
                                <a:pt x="281" y="267"/>
                              </a:lnTo>
                              <a:lnTo>
                                <a:pt x="312" y="259"/>
                              </a:lnTo>
                              <a:lnTo>
                                <a:pt x="326" y="255"/>
                              </a:lnTo>
                              <a:lnTo>
                                <a:pt x="336" y="252"/>
                              </a:lnTo>
                              <a:lnTo>
                                <a:pt x="344" y="249"/>
                              </a:lnTo>
                              <a:lnTo>
                                <a:pt x="349" y="247"/>
                              </a:lnTo>
                              <a:lnTo>
                                <a:pt x="349" y="209"/>
                              </a:lnTo>
                              <a:lnTo>
                                <a:pt x="349" y="185"/>
                              </a:lnTo>
                              <a:lnTo>
                                <a:pt x="347" y="164"/>
                              </a:lnTo>
                              <a:lnTo>
                                <a:pt x="345" y="145"/>
                              </a:lnTo>
                              <a:lnTo>
                                <a:pt x="343" y="128"/>
                              </a:lnTo>
                              <a:lnTo>
                                <a:pt x="338" y="113"/>
                              </a:lnTo>
                              <a:lnTo>
                                <a:pt x="334" y="100"/>
                              </a:lnTo>
                              <a:lnTo>
                                <a:pt x="328" y="87"/>
                              </a:lnTo>
                              <a:lnTo>
                                <a:pt x="320" y="76"/>
                              </a:lnTo>
                              <a:lnTo>
                                <a:pt x="314" y="67"/>
                              </a:lnTo>
                              <a:lnTo>
                                <a:pt x="305" y="61"/>
                              </a:lnTo>
                              <a:lnTo>
                                <a:pt x="295" y="54"/>
                              </a:lnTo>
                              <a:lnTo>
                                <a:pt x="283" y="49"/>
                              </a:lnTo>
                              <a:lnTo>
                                <a:pt x="272" y="45"/>
                              </a:lnTo>
                              <a:lnTo>
                                <a:pt x="259" y="43"/>
                              </a:lnTo>
                              <a:lnTo>
                                <a:pt x="244" y="42"/>
                              </a:lnTo>
                              <a:lnTo>
                                <a:pt x="230" y="40"/>
                              </a:lnTo>
                              <a:lnTo>
                                <a:pt x="215" y="42"/>
                              </a:lnTo>
                              <a:lnTo>
                                <a:pt x="202" y="43"/>
                              </a:lnTo>
                              <a:lnTo>
                                <a:pt x="189" y="45"/>
                              </a:lnTo>
                              <a:lnTo>
                                <a:pt x="178" y="49"/>
                              </a:lnTo>
                              <a:lnTo>
                                <a:pt x="168" y="54"/>
                              </a:lnTo>
                              <a:lnTo>
                                <a:pt x="159" y="59"/>
                              </a:lnTo>
                              <a:lnTo>
                                <a:pt x="150" y="66"/>
                              </a:lnTo>
                              <a:lnTo>
                                <a:pt x="142" y="74"/>
                              </a:lnTo>
                              <a:lnTo>
                                <a:pt x="149" y="91"/>
                              </a:lnTo>
                              <a:lnTo>
                                <a:pt x="154" y="105"/>
                              </a:lnTo>
                              <a:lnTo>
                                <a:pt x="157" y="121"/>
                              </a:lnTo>
                              <a:lnTo>
                                <a:pt x="157" y="134"/>
                              </a:lnTo>
                              <a:lnTo>
                                <a:pt x="157" y="142"/>
                              </a:lnTo>
                              <a:lnTo>
                                <a:pt x="156" y="149"/>
                              </a:lnTo>
                              <a:lnTo>
                                <a:pt x="155" y="155"/>
                              </a:lnTo>
                              <a:lnTo>
                                <a:pt x="152" y="162"/>
                              </a:lnTo>
                              <a:lnTo>
                                <a:pt x="150" y="167"/>
                              </a:lnTo>
                              <a:lnTo>
                                <a:pt x="147" y="173"/>
                              </a:lnTo>
                              <a:lnTo>
                                <a:pt x="144" y="179"/>
                              </a:lnTo>
                              <a:lnTo>
                                <a:pt x="139" y="183"/>
                              </a:lnTo>
                              <a:lnTo>
                                <a:pt x="135" y="188"/>
                              </a:lnTo>
                              <a:lnTo>
                                <a:pt x="130" y="192"/>
                              </a:lnTo>
                              <a:lnTo>
                                <a:pt x="125" y="195"/>
                              </a:lnTo>
                              <a:lnTo>
                                <a:pt x="118" y="199"/>
                              </a:lnTo>
                              <a:lnTo>
                                <a:pt x="111" y="201"/>
                              </a:lnTo>
                              <a:lnTo>
                                <a:pt x="104" y="202"/>
                              </a:lnTo>
                              <a:lnTo>
                                <a:pt x="97" y="203"/>
                              </a:lnTo>
                              <a:lnTo>
                                <a:pt x="89" y="204"/>
                              </a:lnTo>
                              <a:lnTo>
                                <a:pt x="82" y="203"/>
                              </a:lnTo>
                              <a:lnTo>
                                <a:pt x="74" y="202"/>
                              </a:lnTo>
                              <a:lnTo>
                                <a:pt x="67" y="201"/>
                              </a:lnTo>
                              <a:lnTo>
                                <a:pt x="62" y="198"/>
                              </a:lnTo>
                              <a:lnTo>
                                <a:pt x="56" y="195"/>
                              </a:lnTo>
                              <a:lnTo>
                                <a:pt x="51" y="192"/>
                              </a:lnTo>
                              <a:lnTo>
                                <a:pt x="46" y="188"/>
                              </a:lnTo>
                              <a:lnTo>
                                <a:pt x="42" y="183"/>
                              </a:lnTo>
                              <a:lnTo>
                                <a:pt x="37" y="177"/>
                              </a:lnTo>
                              <a:lnTo>
                                <a:pt x="34" y="173"/>
                              </a:lnTo>
                              <a:lnTo>
                                <a:pt x="32" y="166"/>
                              </a:lnTo>
                              <a:lnTo>
                                <a:pt x="29" y="161"/>
                              </a:lnTo>
                              <a:lnTo>
                                <a:pt x="26" y="147"/>
                              </a:lnTo>
                              <a:lnTo>
                                <a:pt x="25" y="134"/>
                              </a:lnTo>
                              <a:lnTo>
                                <a:pt x="25" y="127"/>
                              </a:lnTo>
                              <a:lnTo>
                                <a:pt x="26" y="121"/>
                              </a:lnTo>
                              <a:lnTo>
                                <a:pt x="27" y="114"/>
                              </a:lnTo>
                              <a:lnTo>
                                <a:pt x="29" y="107"/>
                              </a:lnTo>
                              <a:lnTo>
                                <a:pt x="35" y="94"/>
                              </a:lnTo>
                              <a:lnTo>
                                <a:pt x="42" y="82"/>
                              </a:lnTo>
                              <a:lnTo>
                                <a:pt x="52" y="71"/>
                              </a:lnTo>
                              <a:lnTo>
                                <a:pt x="63" y="59"/>
                              </a:lnTo>
                              <a:lnTo>
                                <a:pt x="75" y="49"/>
                              </a:lnTo>
                              <a:lnTo>
                                <a:pt x="90" y="39"/>
                              </a:lnTo>
                              <a:lnTo>
                                <a:pt x="106" y="32"/>
                              </a:lnTo>
                              <a:lnTo>
                                <a:pt x="122" y="24"/>
                              </a:lnTo>
                              <a:lnTo>
                                <a:pt x="141" y="17"/>
                              </a:lnTo>
                              <a:lnTo>
                                <a:pt x="160" y="11"/>
                              </a:lnTo>
                              <a:lnTo>
                                <a:pt x="180" y="7"/>
                              </a:lnTo>
                              <a:lnTo>
                                <a:pt x="203" y="4"/>
                              </a:lnTo>
                              <a:lnTo>
                                <a:pt x="224" y="1"/>
                              </a:lnTo>
                              <a:lnTo>
                                <a:pt x="248" y="0"/>
                              </a:lnTo>
                              <a:lnTo>
                                <a:pt x="272" y="1"/>
                              </a:lnTo>
                              <a:lnTo>
                                <a:pt x="295" y="4"/>
                              </a:lnTo>
                              <a:lnTo>
                                <a:pt x="317" y="7"/>
                              </a:lnTo>
                              <a:lnTo>
                                <a:pt x="337" y="13"/>
                              </a:lnTo>
                              <a:lnTo>
                                <a:pt x="356" y="18"/>
                              </a:lnTo>
                              <a:lnTo>
                                <a:pt x="373" y="26"/>
                              </a:lnTo>
                              <a:lnTo>
                                <a:pt x="389" y="36"/>
                              </a:lnTo>
                              <a:lnTo>
                                <a:pt x="403" y="46"/>
                              </a:lnTo>
                              <a:lnTo>
                                <a:pt x="415" y="58"/>
                              </a:lnTo>
                              <a:lnTo>
                                <a:pt x="427" y="72"/>
                              </a:lnTo>
                              <a:lnTo>
                                <a:pt x="436" y="87"/>
                              </a:lnTo>
                              <a:lnTo>
                                <a:pt x="443" y="104"/>
                              </a:lnTo>
                              <a:lnTo>
                                <a:pt x="450" y="122"/>
                              </a:lnTo>
                              <a:lnTo>
                                <a:pt x="455" y="141"/>
                              </a:lnTo>
                              <a:lnTo>
                                <a:pt x="457" y="162"/>
                              </a:lnTo>
                              <a:lnTo>
                                <a:pt x="458" y="184"/>
                              </a:lnTo>
                              <a:lnTo>
                                <a:pt x="458" y="478"/>
                              </a:lnTo>
                              <a:lnTo>
                                <a:pt x="458" y="489"/>
                              </a:lnTo>
                              <a:lnTo>
                                <a:pt x="458" y="499"/>
                              </a:lnTo>
                              <a:lnTo>
                                <a:pt x="459" y="508"/>
                              </a:lnTo>
                              <a:lnTo>
                                <a:pt x="461" y="517"/>
                              </a:lnTo>
                              <a:lnTo>
                                <a:pt x="463" y="524"/>
                              </a:lnTo>
                              <a:lnTo>
                                <a:pt x="467" y="530"/>
                              </a:lnTo>
                              <a:lnTo>
                                <a:pt x="470" y="535"/>
                              </a:lnTo>
                              <a:lnTo>
                                <a:pt x="476" y="540"/>
                              </a:lnTo>
                              <a:lnTo>
                                <a:pt x="481" y="543"/>
                              </a:lnTo>
                              <a:lnTo>
                                <a:pt x="488" y="546"/>
                              </a:lnTo>
                              <a:lnTo>
                                <a:pt x="496" y="547"/>
                              </a:lnTo>
                              <a:lnTo>
                                <a:pt x="505" y="548"/>
                              </a:lnTo>
                              <a:lnTo>
                                <a:pt x="516" y="550"/>
                              </a:lnTo>
                              <a:lnTo>
                                <a:pt x="528" y="548"/>
                              </a:lnTo>
                              <a:lnTo>
                                <a:pt x="542" y="547"/>
                              </a:lnTo>
                              <a:lnTo>
                                <a:pt x="556" y="546"/>
                              </a:lnTo>
                              <a:lnTo>
                                <a:pt x="562" y="577"/>
                              </a:lnTo>
                              <a:lnTo>
                                <a:pt x="545" y="583"/>
                              </a:lnTo>
                              <a:lnTo>
                                <a:pt x="529" y="587"/>
                              </a:lnTo>
                              <a:lnTo>
                                <a:pt x="515" y="592"/>
                              </a:lnTo>
                              <a:lnTo>
                                <a:pt x="500" y="595"/>
                              </a:lnTo>
                              <a:lnTo>
                                <a:pt x="486" y="599"/>
                              </a:lnTo>
                              <a:lnTo>
                                <a:pt x="471" y="600"/>
                              </a:lnTo>
                              <a:lnTo>
                                <a:pt x="457" y="601"/>
                              </a:lnTo>
                              <a:lnTo>
                                <a:pt x="442" y="602"/>
                              </a:lnTo>
                              <a:lnTo>
                                <a:pt x="430" y="601"/>
                              </a:lnTo>
                              <a:lnTo>
                                <a:pt x="419" y="600"/>
                              </a:lnTo>
                              <a:lnTo>
                                <a:pt x="410" y="599"/>
                              </a:lnTo>
                              <a:lnTo>
                                <a:pt x="401" y="595"/>
                              </a:lnTo>
                              <a:lnTo>
                                <a:pt x="393" y="592"/>
                              </a:lnTo>
                              <a:lnTo>
                                <a:pt x="386" y="589"/>
                              </a:lnTo>
                              <a:lnTo>
                                <a:pt x="381" y="584"/>
                              </a:lnTo>
                              <a:lnTo>
                                <a:pt x="375" y="579"/>
                              </a:lnTo>
                              <a:lnTo>
                                <a:pt x="372" y="572"/>
                              </a:lnTo>
                              <a:lnTo>
                                <a:pt x="367" y="564"/>
                              </a:lnTo>
                              <a:lnTo>
                                <a:pt x="364" y="556"/>
                              </a:lnTo>
                              <a:lnTo>
                                <a:pt x="362" y="547"/>
                              </a:lnTo>
                              <a:lnTo>
                                <a:pt x="357" y="527"/>
                              </a:lnTo>
                              <a:lnTo>
                                <a:pt x="354" y="503"/>
                              </a:lnTo>
                              <a:lnTo>
                                <a:pt x="349" y="503"/>
                              </a:lnTo>
                              <a:lnTo>
                                <a:pt x="329" y="524"/>
                              </a:lnTo>
                              <a:lnTo>
                                <a:pt x="308" y="543"/>
                              </a:lnTo>
                              <a:lnTo>
                                <a:pt x="297" y="552"/>
                              </a:lnTo>
                              <a:lnTo>
                                <a:pt x="286" y="560"/>
                              </a:lnTo>
                              <a:lnTo>
                                <a:pt x="273" y="567"/>
                              </a:lnTo>
                              <a:lnTo>
                                <a:pt x="262" y="575"/>
                              </a:lnTo>
                              <a:lnTo>
                                <a:pt x="250" y="582"/>
                              </a:lnTo>
                              <a:lnTo>
                                <a:pt x="238" y="587"/>
                              </a:lnTo>
                              <a:lnTo>
                                <a:pt x="224" y="592"/>
                              </a:lnTo>
                              <a:lnTo>
                                <a:pt x="211" y="596"/>
                              </a:lnTo>
                              <a:lnTo>
                                <a:pt x="197" y="600"/>
                              </a:lnTo>
                              <a:lnTo>
                                <a:pt x="184" y="602"/>
                              </a:lnTo>
                              <a:lnTo>
                                <a:pt x="170" y="603"/>
                              </a:lnTo>
                              <a:lnTo>
                                <a:pt x="156" y="604"/>
                              </a:lnTo>
                              <a:lnTo>
                                <a:pt x="137" y="603"/>
                              </a:lnTo>
                              <a:lnTo>
                                <a:pt x="118" y="601"/>
                              </a:lnTo>
                              <a:lnTo>
                                <a:pt x="101" y="597"/>
                              </a:lnTo>
                              <a:lnTo>
                                <a:pt x="86" y="593"/>
                              </a:lnTo>
                              <a:lnTo>
                                <a:pt x="72" y="586"/>
                              </a:lnTo>
                              <a:lnTo>
                                <a:pt x="60" y="580"/>
                              </a:lnTo>
                              <a:lnTo>
                                <a:pt x="47" y="572"/>
                              </a:lnTo>
                              <a:lnTo>
                                <a:pt x="37" y="563"/>
                              </a:lnTo>
                              <a:lnTo>
                                <a:pt x="28" y="553"/>
                              </a:lnTo>
                              <a:lnTo>
                                <a:pt x="20" y="542"/>
                              </a:lnTo>
                              <a:lnTo>
                                <a:pt x="15" y="531"/>
                              </a:lnTo>
                              <a:lnTo>
                                <a:pt x="9" y="520"/>
                              </a:lnTo>
                              <a:lnTo>
                                <a:pt x="5" y="507"/>
                              </a:lnTo>
                              <a:lnTo>
                                <a:pt x="3" y="495"/>
                              </a:lnTo>
                              <a:lnTo>
                                <a:pt x="0" y="482"/>
                              </a:lnTo>
                              <a:lnTo>
                                <a:pt x="0" y="469"/>
                              </a:lnTo>
                              <a:close/>
                              <a:moveTo>
                                <a:pt x="349" y="456"/>
                              </a:moveTo>
                              <a:lnTo>
                                <a:pt x="349" y="288"/>
                              </a:lnTo>
                              <a:lnTo>
                                <a:pt x="316" y="296"/>
                              </a:lnTo>
                              <a:lnTo>
                                <a:pt x="287" y="302"/>
                              </a:lnTo>
                              <a:lnTo>
                                <a:pt x="260" y="310"/>
                              </a:lnTo>
                              <a:lnTo>
                                <a:pt x="235" y="317"/>
                              </a:lnTo>
                              <a:lnTo>
                                <a:pt x="214" y="323"/>
                              </a:lnTo>
                              <a:lnTo>
                                <a:pt x="196" y="331"/>
                              </a:lnTo>
                              <a:lnTo>
                                <a:pt x="179" y="339"/>
                              </a:lnTo>
                              <a:lnTo>
                                <a:pt x="166" y="347"/>
                              </a:lnTo>
                              <a:lnTo>
                                <a:pt x="154" y="356"/>
                              </a:lnTo>
                              <a:lnTo>
                                <a:pt x="145" y="365"/>
                              </a:lnTo>
                              <a:lnTo>
                                <a:pt x="137" y="375"/>
                              </a:lnTo>
                              <a:lnTo>
                                <a:pt x="131" y="386"/>
                              </a:lnTo>
                              <a:lnTo>
                                <a:pt x="127" y="398"/>
                              </a:lnTo>
                              <a:lnTo>
                                <a:pt x="123" y="410"/>
                              </a:lnTo>
                              <a:lnTo>
                                <a:pt x="122" y="425"/>
                              </a:lnTo>
                              <a:lnTo>
                                <a:pt x="121" y="439"/>
                              </a:lnTo>
                              <a:lnTo>
                                <a:pt x="121" y="449"/>
                              </a:lnTo>
                              <a:lnTo>
                                <a:pt x="122" y="459"/>
                              </a:lnTo>
                              <a:lnTo>
                                <a:pt x="125" y="468"/>
                              </a:lnTo>
                              <a:lnTo>
                                <a:pt x="127" y="477"/>
                              </a:lnTo>
                              <a:lnTo>
                                <a:pt x="130" y="486"/>
                              </a:lnTo>
                              <a:lnTo>
                                <a:pt x="135" y="494"/>
                              </a:lnTo>
                              <a:lnTo>
                                <a:pt x="139" y="502"/>
                              </a:lnTo>
                              <a:lnTo>
                                <a:pt x="145" y="508"/>
                              </a:lnTo>
                              <a:lnTo>
                                <a:pt x="150" y="514"/>
                              </a:lnTo>
                              <a:lnTo>
                                <a:pt x="158" y="520"/>
                              </a:lnTo>
                              <a:lnTo>
                                <a:pt x="166" y="525"/>
                              </a:lnTo>
                              <a:lnTo>
                                <a:pt x="175" y="528"/>
                              </a:lnTo>
                              <a:lnTo>
                                <a:pt x="184" y="532"/>
                              </a:lnTo>
                              <a:lnTo>
                                <a:pt x="194" y="534"/>
                              </a:lnTo>
                              <a:lnTo>
                                <a:pt x="206" y="535"/>
                              </a:lnTo>
                              <a:lnTo>
                                <a:pt x="217" y="536"/>
                              </a:lnTo>
                              <a:lnTo>
                                <a:pt x="227" y="535"/>
                              </a:lnTo>
                              <a:lnTo>
                                <a:pt x="238" y="534"/>
                              </a:lnTo>
                              <a:lnTo>
                                <a:pt x="246" y="532"/>
                              </a:lnTo>
                              <a:lnTo>
                                <a:pt x="257" y="530"/>
                              </a:lnTo>
                              <a:lnTo>
                                <a:pt x="265" y="525"/>
                              </a:lnTo>
                              <a:lnTo>
                                <a:pt x="274" y="522"/>
                              </a:lnTo>
                              <a:lnTo>
                                <a:pt x="283" y="516"/>
                              </a:lnTo>
                              <a:lnTo>
                                <a:pt x="292" y="511"/>
                              </a:lnTo>
                              <a:lnTo>
                                <a:pt x="309" y="499"/>
                              </a:lnTo>
                              <a:lnTo>
                                <a:pt x="324" y="486"/>
                              </a:lnTo>
                              <a:lnTo>
                                <a:pt x="338" y="472"/>
                              </a:lnTo>
                              <a:lnTo>
                                <a:pt x="349" y="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 noEditPoints="1"/>
                      </wps:cNvSpPr>
                      <wps:spPr bwMode="auto">
                        <a:xfrm>
                          <a:off x="501015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0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1 w 521"/>
                            <a:gd name="T25" fmla="*/ 14 h 609"/>
                            <a:gd name="T26" fmla="*/ 397 w 521"/>
                            <a:gd name="T27" fmla="*/ 31 h 609"/>
                            <a:gd name="T28" fmla="*/ 427 w 521"/>
                            <a:gd name="T29" fmla="*/ 53 h 609"/>
                            <a:gd name="T30" fmla="*/ 454 w 521"/>
                            <a:gd name="T31" fmla="*/ 81 h 609"/>
                            <a:gd name="T32" fmla="*/ 475 w 521"/>
                            <a:gd name="T33" fmla="*/ 111 h 609"/>
                            <a:gd name="T34" fmla="*/ 491 w 521"/>
                            <a:gd name="T35" fmla="*/ 146 h 609"/>
                            <a:gd name="T36" fmla="*/ 503 w 521"/>
                            <a:gd name="T37" fmla="*/ 183 h 609"/>
                            <a:gd name="T38" fmla="*/ 513 w 521"/>
                            <a:gd name="T39" fmla="*/ 261 h 609"/>
                            <a:gd name="T40" fmla="*/ 116 w 521"/>
                            <a:gd name="T41" fmla="*/ 295 h 609"/>
                            <a:gd name="T42" fmla="*/ 119 w 521"/>
                            <a:gd name="T43" fmla="*/ 349 h 609"/>
                            <a:gd name="T44" fmla="*/ 136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1 w 521"/>
                            <a:gd name="T51" fmla="*/ 514 h 609"/>
                            <a:gd name="T52" fmla="*/ 239 w 521"/>
                            <a:gd name="T53" fmla="*/ 527 h 609"/>
                            <a:gd name="T54" fmla="*/ 268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1 w 521"/>
                            <a:gd name="T63" fmla="*/ 510 h 609"/>
                            <a:gd name="T64" fmla="*/ 445 w 521"/>
                            <a:gd name="T65" fmla="*/ 486 h 609"/>
                            <a:gd name="T66" fmla="*/ 495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29 w 521"/>
                            <a:gd name="T73" fmla="*/ 563 h 609"/>
                            <a:gd name="T74" fmla="*/ 381 w 521"/>
                            <a:gd name="T75" fmla="*/ 590 h 609"/>
                            <a:gd name="T76" fmla="*/ 322 w 521"/>
                            <a:gd name="T77" fmla="*/ 606 h 609"/>
                            <a:gd name="T78" fmla="*/ 259 w 521"/>
                            <a:gd name="T79" fmla="*/ 609 h 609"/>
                            <a:gd name="T80" fmla="*/ 212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99 w 521"/>
                            <a:gd name="T87" fmla="*/ 551 h 609"/>
                            <a:gd name="T88" fmla="*/ 70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3 w 521"/>
                            <a:gd name="T95" fmla="*/ 416 h 609"/>
                            <a:gd name="T96" fmla="*/ 4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1 w 521"/>
                            <a:gd name="T107" fmla="*/ 87 h 609"/>
                            <a:gd name="T108" fmla="*/ 327 w 521"/>
                            <a:gd name="T109" fmla="*/ 56 h 609"/>
                            <a:gd name="T110" fmla="*/ 284 w 521"/>
                            <a:gd name="T111" fmla="*/ 41 h 609"/>
                            <a:gd name="T112" fmla="*/ 238 w 521"/>
                            <a:gd name="T113" fmla="*/ 42 h 609"/>
                            <a:gd name="T114" fmla="*/ 200 w 521"/>
                            <a:gd name="T115" fmla="*/ 58 h 609"/>
                            <a:gd name="T116" fmla="*/ 166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20" y="188"/>
                              </a:lnTo>
                              <a:lnTo>
                                <a:pt x="24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3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7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9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0" y="3"/>
                              </a:lnTo>
                              <a:lnTo>
                                <a:pt x="246" y="1"/>
                              </a:lnTo>
                              <a:lnTo>
                                <a:pt x="260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9" y="10"/>
                              </a:lnTo>
                              <a:lnTo>
                                <a:pt x="361" y="14"/>
                              </a:lnTo>
                              <a:lnTo>
                                <a:pt x="373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8" y="46"/>
                              </a:lnTo>
                              <a:lnTo>
                                <a:pt x="427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1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0"/>
                              </a:lnTo>
                              <a:lnTo>
                                <a:pt x="503" y="183"/>
                              </a:lnTo>
                              <a:lnTo>
                                <a:pt x="509" y="208"/>
                              </a:lnTo>
                              <a:lnTo>
                                <a:pt x="512" y="235"/>
                              </a:lnTo>
                              <a:lnTo>
                                <a:pt x="513" y="261"/>
                              </a:lnTo>
                              <a:lnTo>
                                <a:pt x="512" y="287"/>
                              </a:lnTo>
                              <a:lnTo>
                                <a:pt x="116" y="287"/>
                              </a:lnTo>
                              <a:lnTo>
                                <a:pt x="116" y="295"/>
                              </a:lnTo>
                              <a:lnTo>
                                <a:pt x="116" y="297"/>
                              </a:lnTo>
                              <a:lnTo>
                                <a:pt x="117" y="324"/>
                              </a:lnTo>
                              <a:lnTo>
                                <a:pt x="119" y="349"/>
                              </a:lnTo>
                              <a:lnTo>
                                <a:pt x="124" y="372"/>
                              </a:lnTo>
                              <a:lnTo>
                                <a:pt x="129" y="396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6"/>
                              </a:lnTo>
                              <a:lnTo>
                                <a:pt x="168" y="472"/>
                              </a:lnTo>
                              <a:lnTo>
                                <a:pt x="174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3" y="508"/>
                              </a:lnTo>
                              <a:lnTo>
                                <a:pt x="211" y="514"/>
                              </a:lnTo>
                              <a:lnTo>
                                <a:pt x="220" y="518"/>
                              </a:lnTo>
                              <a:lnTo>
                                <a:pt x="229" y="524"/>
                              </a:lnTo>
                              <a:lnTo>
                                <a:pt x="239" y="527"/>
                              </a:lnTo>
                              <a:lnTo>
                                <a:pt x="248" y="531"/>
                              </a:lnTo>
                              <a:lnTo>
                                <a:pt x="258" y="535"/>
                              </a:lnTo>
                              <a:lnTo>
                                <a:pt x="268" y="537"/>
                              </a:lnTo>
                              <a:lnTo>
                                <a:pt x="279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6" y="541"/>
                              </a:lnTo>
                              <a:lnTo>
                                <a:pt x="340" y="539"/>
                              </a:lnTo>
                              <a:lnTo>
                                <a:pt x="352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1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5" y="456"/>
                              </a:lnTo>
                              <a:lnTo>
                                <a:pt x="495" y="432"/>
                              </a:lnTo>
                              <a:lnTo>
                                <a:pt x="521" y="457"/>
                              </a:lnTo>
                              <a:lnTo>
                                <a:pt x="512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7" y="540"/>
                              </a:lnTo>
                              <a:lnTo>
                                <a:pt x="444" y="553"/>
                              </a:lnTo>
                              <a:lnTo>
                                <a:pt x="429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2" y="597"/>
                              </a:lnTo>
                              <a:lnTo>
                                <a:pt x="343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59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2" y="604"/>
                              </a:lnTo>
                              <a:lnTo>
                                <a:pt x="198" y="600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6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09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79" y="534"/>
                              </a:lnTo>
                              <a:lnTo>
                                <a:pt x="70" y="524"/>
                              </a:lnTo>
                              <a:lnTo>
                                <a:pt x="62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3" y="468"/>
                              </a:lnTo>
                              <a:lnTo>
                                <a:pt x="28" y="455"/>
                              </a:lnTo>
                              <a:lnTo>
                                <a:pt x="22" y="442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4" y="372"/>
                              </a:lnTo>
                              <a:lnTo>
                                <a:pt x="3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7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7" y="56"/>
                              </a:lnTo>
                              <a:lnTo>
                                <a:pt x="314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7" y="40"/>
                              </a:lnTo>
                              <a:lnTo>
                                <a:pt x="253" y="40"/>
                              </a:lnTo>
                              <a:lnTo>
                                <a:pt x="238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6" y="77"/>
                              </a:lnTo>
                              <a:lnTo>
                                <a:pt x="166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7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554355" y="585470"/>
                          <a:ext cx="27305" cy="81280"/>
                        </a:xfrm>
                        <a:custGeom>
                          <a:avLst/>
                          <a:gdLst>
                            <a:gd name="T0" fmla="*/ 5 w 301"/>
                            <a:gd name="T1" fmla="*/ 854 h 894"/>
                            <a:gd name="T2" fmla="*/ 31 w 301"/>
                            <a:gd name="T3" fmla="*/ 853 h 894"/>
                            <a:gd name="T4" fmla="*/ 52 w 301"/>
                            <a:gd name="T5" fmla="*/ 851 h 894"/>
                            <a:gd name="T6" fmla="*/ 60 w 301"/>
                            <a:gd name="T7" fmla="*/ 850 h 894"/>
                            <a:gd name="T8" fmla="*/ 68 w 301"/>
                            <a:gd name="T9" fmla="*/ 848 h 894"/>
                            <a:gd name="T10" fmla="*/ 74 w 301"/>
                            <a:gd name="T11" fmla="*/ 845 h 894"/>
                            <a:gd name="T12" fmla="*/ 80 w 301"/>
                            <a:gd name="T13" fmla="*/ 843 h 894"/>
                            <a:gd name="T14" fmla="*/ 85 w 301"/>
                            <a:gd name="T15" fmla="*/ 840 h 894"/>
                            <a:gd name="T16" fmla="*/ 89 w 301"/>
                            <a:gd name="T17" fmla="*/ 838 h 894"/>
                            <a:gd name="T18" fmla="*/ 92 w 301"/>
                            <a:gd name="T19" fmla="*/ 833 h 894"/>
                            <a:gd name="T20" fmla="*/ 95 w 301"/>
                            <a:gd name="T21" fmla="*/ 830 h 894"/>
                            <a:gd name="T22" fmla="*/ 97 w 301"/>
                            <a:gd name="T23" fmla="*/ 825 h 894"/>
                            <a:gd name="T24" fmla="*/ 98 w 301"/>
                            <a:gd name="T25" fmla="*/ 821 h 894"/>
                            <a:gd name="T26" fmla="*/ 99 w 301"/>
                            <a:gd name="T27" fmla="*/ 815 h 894"/>
                            <a:gd name="T28" fmla="*/ 99 w 301"/>
                            <a:gd name="T29" fmla="*/ 810 h 894"/>
                            <a:gd name="T30" fmla="*/ 99 w 301"/>
                            <a:gd name="T31" fmla="*/ 108 h 894"/>
                            <a:gd name="T32" fmla="*/ 99 w 301"/>
                            <a:gd name="T33" fmla="*/ 101 h 894"/>
                            <a:gd name="T34" fmla="*/ 98 w 301"/>
                            <a:gd name="T35" fmla="*/ 94 h 894"/>
                            <a:gd name="T36" fmla="*/ 97 w 301"/>
                            <a:gd name="T37" fmla="*/ 88 h 894"/>
                            <a:gd name="T38" fmla="*/ 94 w 301"/>
                            <a:gd name="T39" fmla="*/ 82 h 894"/>
                            <a:gd name="T40" fmla="*/ 91 w 301"/>
                            <a:gd name="T41" fmla="*/ 77 h 894"/>
                            <a:gd name="T42" fmla="*/ 88 w 301"/>
                            <a:gd name="T43" fmla="*/ 71 h 894"/>
                            <a:gd name="T44" fmla="*/ 83 w 301"/>
                            <a:gd name="T45" fmla="*/ 67 h 894"/>
                            <a:gd name="T46" fmla="*/ 78 w 301"/>
                            <a:gd name="T47" fmla="*/ 62 h 894"/>
                            <a:gd name="T48" fmla="*/ 71 w 301"/>
                            <a:gd name="T49" fmla="*/ 59 h 894"/>
                            <a:gd name="T50" fmla="*/ 64 w 301"/>
                            <a:gd name="T51" fmla="*/ 55 h 894"/>
                            <a:gd name="T52" fmla="*/ 56 w 301"/>
                            <a:gd name="T53" fmla="*/ 52 h 894"/>
                            <a:gd name="T54" fmla="*/ 47 w 301"/>
                            <a:gd name="T55" fmla="*/ 50 h 894"/>
                            <a:gd name="T56" fmla="*/ 37 w 301"/>
                            <a:gd name="T57" fmla="*/ 48 h 894"/>
                            <a:gd name="T58" fmla="*/ 26 w 301"/>
                            <a:gd name="T59" fmla="*/ 47 h 894"/>
                            <a:gd name="T60" fmla="*/ 14 w 301"/>
                            <a:gd name="T61" fmla="*/ 45 h 894"/>
                            <a:gd name="T62" fmla="*/ 0 w 301"/>
                            <a:gd name="T63" fmla="*/ 44 h 894"/>
                            <a:gd name="T64" fmla="*/ 0 w 301"/>
                            <a:gd name="T65" fmla="*/ 5 h 894"/>
                            <a:gd name="T66" fmla="*/ 207 w 301"/>
                            <a:gd name="T67" fmla="*/ 0 h 894"/>
                            <a:gd name="T68" fmla="*/ 207 w 301"/>
                            <a:gd name="T69" fmla="*/ 810 h 894"/>
                            <a:gd name="T70" fmla="*/ 207 w 301"/>
                            <a:gd name="T71" fmla="*/ 815 h 894"/>
                            <a:gd name="T72" fmla="*/ 208 w 301"/>
                            <a:gd name="T73" fmla="*/ 821 h 894"/>
                            <a:gd name="T74" fmla="*/ 210 w 301"/>
                            <a:gd name="T75" fmla="*/ 825 h 894"/>
                            <a:gd name="T76" fmla="*/ 212 w 301"/>
                            <a:gd name="T77" fmla="*/ 830 h 894"/>
                            <a:gd name="T78" fmla="*/ 214 w 301"/>
                            <a:gd name="T79" fmla="*/ 833 h 894"/>
                            <a:gd name="T80" fmla="*/ 217 w 301"/>
                            <a:gd name="T81" fmla="*/ 838 h 894"/>
                            <a:gd name="T82" fmla="*/ 221 w 301"/>
                            <a:gd name="T83" fmla="*/ 840 h 894"/>
                            <a:gd name="T84" fmla="*/ 226 w 301"/>
                            <a:gd name="T85" fmla="*/ 843 h 894"/>
                            <a:gd name="T86" fmla="*/ 232 w 301"/>
                            <a:gd name="T87" fmla="*/ 845 h 894"/>
                            <a:gd name="T88" fmla="*/ 239 w 301"/>
                            <a:gd name="T89" fmla="*/ 848 h 894"/>
                            <a:gd name="T90" fmla="*/ 247 w 301"/>
                            <a:gd name="T91" fmla="*/ 850 h 894"/>
                            <a:gd name="T92" fmla="*/ 254 w 301"/>
                            <a:gd name="T93" fmla="*/ 851 h 894"/>
                            <a:gd name="T94" fmla="*/ 276 w 301"/>
                            <a:gd name="T95" fmla="*/ 853 h 894"/>
                            <a:gd name="T96" fmla="*/ 301 w 301"/>
                            <a:gd name="T97" fmla="*/ 854 h 894"/>
                            <a:gd name="T98" fmla="*/ 301 w 301"/>
                            <a:gd name="T99" fmla="*/ 894 h 894"/>
                            <a:gd name="T100" fmla="*/ 5 w 301"/>
                            <a:gd name="T101" fmla="*/ 894 h 894"/>
                            <a:gd name="T102" fmla="*/ 5 w 301"/>
                            <a:gd name="T103" fmla="*/ 854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01" h="894">
                              <a:moveTo>
                                <a:pt x="5" y="854"/>
                              </a:moveTo>
                              <a:lnTo>
                                <a:pt x="31" y="853"/>
                              </a:lnTo>
                              <a:lnTo>
                                <a:pt x="52" y="851"/>
                              </a:lnTo>
                              <a:lnTo>
                                <a:pt x="60" y="850"/>
                              </a:lnTo>
                              <a:lnTo>
                                <a:pt x="68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5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5" y="830"/>
                              </a:lnTo>
                              <a:lnTo>
                                <a:pt x="97" y="825"/>
                              </a:lnTo>
                              <a:lnTo>
                                <a:pt x="98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8" y="71"/>
                              </a:lnTo>
                              <a:lnTo>
                                <a:pt x="83" y="67"/>
                              </a:lnTo>
                              <a:lnTo>
                                <a:pt x="78" y="62"/>
                              </a:lnTo>
                              <a:lnTo>
                                <a:pt x="71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810"/>
                              </a:lnTo>
                              <a:lnTo>
                                <a:pt x="207" y="815"/>
                              </a:lnTo>
                              <a:lnTo>
                                <a:pt x="208" y="821"/>
                              </a:lnTo>
                              <a:lnTo>
                                <a:pt x="210" y="825"/>
                              </a:lnTo>
                              <a:lnTo>
                                <a:pt x="212" y="830"/>
                              </a:lnTo>
                              <a:lnTo>
                                <a:pt x="214" y="833"/>
                              </a:lnTo>
                              <a:lnTo>
                                <a:pt x="217" y="838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39" y="848"/>
                              </a:lnTo>
                              <a:lnTo>
                                <a:pt x="247" y="850"/>
                              </a:lnTo>
                              <a:lnTo>
                                <a:pt x="254" y="851"/>
                              </a:lnTo>
                              <a:lnTo>
                                <a:pt x="276" y="853"/>
                              </a:lnTo>
                              <a:lnTo>
                                <a:pt x="301" y="854"/>
                              </a:lnTo>
                              <a:lnTo>
                                <a:pt x="301" y="894"/>
                              </a:lnTo>
                              <a:lnTo>
                                <a:pt x="5" y="894"/>
                              </a:lnTo>
                              <a:lnTo>
                                <a:pt x="5" y="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 noEditPoints="1"/>
                      </wps:cNvSpPr>
                      <wps:spPr bwMode="auto">
                        <a:xfrm>
                          <a:off x="590550" y="58610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49 h 890"/>
                            <a:gd name="T2" fmla="*/ 54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1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2 w 296"/>
                            <a:gd name="T17" fmla="*/ 392 h 890"/>
                            <a:gd name="T18" fmla="*/ 89 w 296"/>
                            <a:gd name="T19" fmla="*/ 380 h 890"/>
                            <a:gd name="T20" fmla="*/ 84 w 296"/>
                            <a:gd name="T21" fmla="*/ 370 h 890"/>
                            <a:gd name="T22" fmla="*/ 75 w 296"/>
                            <a:gd name="T23" fmla="*/ 361 h 890"/>
                            <a:gd name="T24" fmla="*/ 62 w 296"/>
                            <a:gd name="T25" fmla="*/ 355 h 890"/>
                            <a:gd name="T26" fmla="*/ 47 w 296"/>
                            <a:gd name="T27" fmla="*/ 349 h 890"/>
                            <a:gd name="T28" fmla="*/ 26 w 296"/>
                            <a:gd name="T29" fmla="*/ 346 h 890"/>
                            <a:gd name="T30" fmla="*/ 1 w 296"/>
                            <a:gd name="T31" fmla="*/ 343 h 890"/>
                            <a:gd name="T32" fmla="*/ 202 w 296"/>
                            <a:gd name="T33" fmla="*/ 299 h 890"/>
                            <a:gd name="T34" fmla="*/ 202 w 296"/>
                            <a:gd name="T35" fmla="*/ 811 h 890"/>
                            <a:gd name="T36" fmla="*/ 203 w 296"/>
                            <a:gd name="T37" fmla="*/ 821 h 890"/>
                            <a:gd name="T38" fmla="*/ 208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0 w 296"/>
                            <a:gd name="T45" fmla="*/ 846 h 890"/>
                            <a:gd name="T46" fmla="*/ 270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2 w 296"/>
                            <a:gd name="T53" fmla="*/ 69 h 890"/>
                            <a:gd name="T54" fmla="*/ 75 w 296"/>
                            <a:gd name="T55" fmla="*/ 54 h 890"/>
                            <a:gd name="T56" fmla="*/ 80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8 w 296"/>
                            <a:gd name="T63" fmla="*/ 9 h 890"/>
                            <a:gd name="T64" fmla="*/ 122 w 296"/>
                            <a:gd name="T65" fmla="*/ 4 h 890"/>
                            <a:gd name="T66" fmla="*/ 137 w 296"/>
                            <a:gd name="T67" fmla="*/ 0 h 890"/>
                            <a:gd name="T68" fmla="*/ 153 w 296"/>
                            <a:gd name="T69" fmla="*/ 0 h 890"/>
                            <a:gd name="T70" fmla="*/ 167 w 296"/>
                            <a:gd name="T71" fmla="*/ 2 h 890"/>
                            <a:gd name="T72" fmla="*/ 181 w 296"/>
                            <a:gd name="T73" fmla="*/ 8 h 890"/>
                            <a:gd name="T74" fmla="*/ 193 w 296"/>
                            <a:gd name="T75" fmla="*/ 16 h 890"/>
                            <a:gd name="T76" fmla="*/ 202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2 w 296"/>
                            <a:gd name="T91" fmla="*/ 125 h 890"/>
                            <a:gd name="T92" fmla="*/ 193 w 296"/>
                            <a:gd name="T93" fmla="*/ 136 h 890"/>
                            <a:gd name="T94" fmla="*/ 181 w 296"/>
                            <a:gd name="T95" fmla="*/ 144 h 890"/>
                            <a:gd name="T96" fmla="*/ 167 w 296"/>
                            <a:gd name="T97" fmla="*/ 150 h 890"/>
                            <a:gd name="T98" fmla="*/ 153 w 296"/>
                            <a:gd name="T99" fmla="*/ 152 h 890"/>
                            <a:gd name="T100" fmla="*/ 137 w 296"/>
                            <a:gd name="T101" fmla="*/ 152 h 890"/>
                            <a:gd name="T102" fmla="*/ 122 w 296"/>
                            <a:gd name="T103" fmla="*/ 150 h 890"/>
                            <a:gd name="T104" fmla="*/ 108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0 w 296"/>
                            <a:gd name="T111" fmla="*/ 115 h 890"/>
                            <a:gd name="T112" fmla="*/ 75 w 296"/>
                            <a:gd name="T113" fmla="*/ 102 h 890"/>
                            <a:gd name="T114" fmla="*/ 72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5" y="849"/>
                              </a:lnTo>
                              <a:lnTo>
                                <a:pt x="46" y="847"/>
                              </a:lnTo>
                              <a:lnTo>
                                <a:pt x="54" y="846"/>
                              </a:lnTo>
                              <a:lnTo>
                                <a:pt x="62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2" y="392"/>
                              </a:lnTo>
                              <a:lnTo>
                                <a:pt x="91" y="387"/>
                              </a:lnTo>
                              <a:lnTo>
                                <a:pt x="89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0" y="366"/>
                              </a:lnTo>
                              <a:lnTo>
                                <a:pt x="75" y="361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6" y="346"/>
                              </a:lnTo>
                              <a:lnTo>
                                <a:pt x="14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2" y="844"/>
                              </a:lnTo>
                              <a:lnTo>
                                <a:pt x="240" y="846"/>
                              </a:lnTo>
                              <a:lnTo>
                                <a:pt x="249" y="847"/>
                              </a:lnTo>
                              <a:lnTo>
                                <a:pt x="270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2" y="69"/>
                              </a:lnTo>
                              <a:lnTo>
                                <a:pt x="72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0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1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7" y="2"/>
                              </a:lnTo>
                              <a:lnTo>
                                <a:pt x="175" y="6"/>
                              </a:lnTo>
                              <a:lnTo>
                                <a:pt x="181" y="8"/>
                              </a:lnTo>
                              <a:lnTo>
                                <a:pt x="188" y="11"/>
                              </a:lnTo>
                              <a:lnTo>
                                <a:pt x="193" y="16"/>
                              </a:lnTo>
                              <a:lnTo>
                                <a:pt x="198" y="20"/>
                              </a:lnTo>
                              <a:lnTo>
                                <a:pt x="202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3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2" y="125"/>
                              </a:lnTo>
                              <a:lnTo>
                                <a:pt x="198" y="131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7" y="152"/>
                              </a:lnTo>
                              <a:lnTo>
                                <a:pt x="129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8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1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0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2" y="94"/>
                              </a:lnTo>
                              <a:lnTo>
                                <a:pt x="72" y="86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626110" y="612775"/>
                          <a:ext cx="60960" cy="53975"/>
                        </a:xfrm>
                        <a:custGeom>
                          <a:avLst/>
                          <a:gdLst>
                            <a:gd name="T0" fmla="*/ 46 w 673"/>
                            <a:gd name="T1" fmla="*/ 553 h 596"/>
                            <a:gd name="T2" fmla="*/ 70 w 673"/>
                            <a:gd name="T3" fmla="*/ 547 h 596"/>
                            <a:gd name="T4" fmla="*/ 84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3 w 673"/>
                            <a:gd name="T11" fmla="*/ 98 h 596"/>
                            <a:gd name="T12" fmla="*/ 87 w 673"/>
                            <a:gd name="T13" fmla="*/ 82 h 596"/>
                            <a:gd name="T14" fmla="*/ 75 w 673"/>
                            <a:gd name="T15" fmla="*/ 67 h 596"/>
                            <a:gd name="T16" fmla="*/ 55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0 w 673"/>
                            <a:gd name="T25" fmla="*/ 29 h 596"/>
                            <a:gd name="T26" fmla="*/ 355 w 673"/>
                            <a:gd name="T27" fmla="*/ 13 h 596"/>
                            <a:gd name="T28" fmla="*/ 402 w 673"/>
                            <a:gd name="T29" fmla="*/ 3 h 596"/>
                            <a:gd name="T30" fmla="*/ 449 w 673"/>
                            <a:gd name="T31" fmla="*/ 1 h 596"/>
                            <a:gd name="T32" fmla="*/ 494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80 w 673"/>
                            <a:gd name="T43" fmla="*/ 523 h 596"/>
                            <a:gd name="T44" fmla="*/ 585 w 673"/>
                            <a:gd name="T45" fmla="*/ 535 h 596"/>
                            <a:gd name="T46" fmla="*/ 598 w 673"/>
                            <a:gd name="T47" fmla="*/ 545 h 596"/>
                            <a:gd name="T48" fmla="*/ 618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3 w 673"/>
                            <a:gd name="T57" fmla="*/ 545 h 596"/>
                            <a:gd name="T58" fmla="*/ 464 w 673"/>
                            <a:gd name="T59" fmla="*/ 535 h 596"/>
                            <a:gd name="T60" fmla="*/ 470 w 673"/>
                            <a:gd name="T61" fmla="*/ 512 h 596"/>
                            <a:gd name="T62" fmla="*/ 468 w 673"/>
                            <a:gd name="T63" fmla="*/ 186 h 596"/>
                            <a:gd name="T64" fmla="*/ 458 w 673"/>
                            <a:gd name="T65" fmla="*/ 141 h 596"/>
                            <a:gd name="T66" fmla="*/ 439 w 673"/>
                            <a:gd name="T67" fmla="*/ 111 h 596"/>
                            <a:gd name="T68" fmla="*/ 411 w 673"/>
                            <a:gd name="T69" fmla="*/ 91 h 596"/>
                            <a:gd name="T70" fmla="*/ 375 w 673"/>
                            <a:gd name="T71" fmla="*/ 82 h 596"/>
                            <a:gd name="T72" fmla="*/ 327 w 673"/>
                            <a:gd name="T73" fmla="*/ 82 h 596"/>
                            <a:gd name="T74" fmla="*/ 266 w 673"/>
                            <a:gd name="T75" fmla="*/ 96 h 596"/>
                            <a:gd name="T76" fmla="*/ 217 w 673"/>
                            <a:gd name="T77" fmla="*/ 123 h 596"/>
                            <a:gd name="T78" fmla="*/ 204 w 673"/>
                            <a:gd name="T79" fmla="*/ 523 h 596"/>
                            <a:gd name="T80" fmla="*/ 212 w 673"/>
                            <a:gd name="T81" fmla="*/ 540 h 596"/>
                            <a:gd name="T82" fmla="*/ 224 w 673"/>
                            <a:gd name="T83" fmla="*/ 547 h 596"/>
                            <a:gd name="T84" fmla="*/ 244 w 673"/>
                            <a:gd name="T85" fmla="*/ 553 h 596"/>
                            <a:gd name="T86" fmla="*/ 283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3" y="58"/>
                              </a:lnTo>
                              <a:lnTo>
                                <a:pt x="281" y="43"/>
                              </a:lnTo>
                              <a:lnTo>
                                <a:pt x="310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5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2" y="3"/>
                              </a:lnTo>
                              <a:lnTo>
                                <a:pt x="417" y="1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4"/>
                              </a:lnTo>
                              <a:lnTo>
                                <a:pt x="479" y="7"/>
                              </a:lnTo>
                              <a:lnTo>
                                <a:pt x="494" y="13"/>
                              </a:lnTo>
                              <a:lnTo>
                                <a:pt x="506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3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80" y="523"/>
                              </a:lnTo>
                              <a:lnTo>
                                <a:pt x="581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9" y="540"/>
                              </a:lnTo>
                              <a:lnTo>
                                <a:pt x="592" y="542"/>
                              </a:lnTo>
                              <a:lnTo>
                                <a:pt x="598" y="545"/>
                              </a:lnTo>
                              <a:lnTo>
                                <a:pt x="603" y="547"/>
                              </a:lnTo>
                              <a:lnTo>
                                <a:pt x="610" y="550"/>
                              </a:lnTo>
                              <a:lnTo>
                                <a:pt x="618" y="552"/>
                              </a:lnTo>
                              <a:lnTo>
                                <a:pt x="626" y="553"/>
                              </a:lnTo>
                              <a:lnTo>
                                <a:pt x="647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5"/>
                              </a:lnTo>
                              <a:lnTo>
                                <a:pt x="429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9" y="547"/>
                              </a:lnTo>
                              <a:lnTo>
                                <a:pt x="453" y="545"/>
                              </a:lnTo>
                              <a:lnTo>
                                <a:pt x="458" y="542"/>
                              </a:lnTo>
                              <a:lnTo>
                                <a:pt x="461" y="540"/>
                              </a:lnTo>
                              <a:lnTo>
                                <a:pt x="464" y="535"/>
                              </a:lnTo>
                              <a:lnTo>
                                <a:pt x="467" y="532"/>
                              </a:lnTo>
                              <a:lnTo>
                                <a:pt x="469" y="523"/>
                              </a:lnTo>
                              <a:lnTo>
                                <a:pt x="470" y="512"/>
                              </a:lnTo>
                              <a:lnTo>
                                <a:pt x="470" y="225"/>
                              </a:lnTo>
                              <a:lnTo>
                                <a:pt x="470" y="205"/>
                              </a:lnTo>
                              <a:lnTo>
                                <a:pt x="468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8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9" y="111"/>
                              </a:lnTo>
                              <a:lnTo>
                                <a:pt x="430" y="103"/>
                              </a:lnTo>
                              <a:lnTo>
                                <a:pt x="421" y="96"/>
                              </a:lnTo>
                              <a:lnTo>
                                <a:pt x="411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3" y="81"/>
                              </a:lnTo>
                              <a:lnTo>
                                <a:pt x="348" y="81"/>
                              </a:lnTo>
                              <a:lnTo>
                                <a:pt x="327" y="82"/>
                              </a:lnTo>
                              <a:lnTo>
                                <a:pt x="306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4" y="523"/>
                              </a:lnTo>
                              <a:lnTo>
                                <a:pt x="206" y="532"/>
                              </a:lnTo>
                              <a:lnTo>
                                <a:pt x="208" y="535"/>
                              </a:lnTo>
                              <a:lnTo>
                                <a:pt x="212" y="540"/>
                              </a:lnTo>
                              <a:lnTo>
                                <a:pt x="215" y="542"/>
                              </a:lnTo>
                              <a:lnTo>
                                <a:pt x="218" y="545"/>
                              </a:lnTo>
                              <a:lnTo>
                                <a:pt x="224" y="547"/>
                              </a:lnTo>
                              <a:lnTo>
                                <a:pt x="230" y="550"/>
                              </a:lnTo>
                              <a:lnTo>
                                <a:pt x="236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694690" y="585470"/>
                          <a:ext cx="59055" cy="81280"/>
                        </a:xfrm>
                        <a:custGeom>
                          <a:avLst/>
                          <a:gdLst>
                            <a:gd name="T0" fmla="*/ 208 w 653"/>
                            <a:gd name="T1" fmla="*/ 821 h 894"/>
                            <a:gd name="T2" fmla="*/ 213 w 653"/>
                            <a:gd name="T3" fmla="*/ 833 h 894"/>
                            <a:gd name="T4" fmla="*/ 218 w 653"/>
                            <a:gd name="T5" fmla="*/ 840 h 894"/>
                            <a:gd name="T6" fmla="*/ 232 w 653"/>
                            <a:gd name="T7" fmla="*/ 848 h 894"/>
                            <a:gd name="T8" fmla="*/ 259 w 653"/>
                            <a:gd name="T9" fmla="*/ 853 h 894"/>
                            <a:gd name="T10" fmla="*/ 276 w 653"/>
                            <a:gd name="T11" fmla="*/ 894 h 894"/>
                            <a:gd name="T12" fmla="*/ 4 w 653"/>
                            <a:gd name="T13" fmla="*/ 854 h 894"/>
                            <a:gd name="T14" fmla="*/ 51 w 653"/>
                            <a:gd name="T15" fmla="*/ 851 h 894"/>
                            <a:gd name="T16" fmla="*/ 66 w 653"/>
                            <a:gd name="T17" fmla="*/ 848 h 894"/>
                            <a:gd name="T18" fmla="*/ 80 w 653"/>
                            <a:gd name="T19" fmla="*/ 843 h 894"/>
                            <a:gd name="T20" fmla="*/ 89 w 653"/>
                            <a:gd name="T21" fmla="*/ 838 h 894"/>
                            <a:gd name="T22" fmla="*/ 94 w 653"/>
                            <a:gd name="T23" fmla="*/ 830 h 894"/>
                            <a:gd name="T24" fmla="*/ 99 w 653"/>
                            <a:gd name="T25" fmla="*/ 821 h 894"/>
                            <a:gd name="T26" fmla="*/ 99 w 653"/>
                            <a:gd name="T27" fmla="*/ 810 h 894"/>
                            <a:gd name="T28" fmla="*/ 99 w 653"/>
                            <a:gd name="T29" fmla="*/ 101 h 894"/>
                            <a:gd name="T30" fmla="*/ 96 w 653"/>
                            <a:gd name="T31" fmla="*/ 88 h 894"/>
                            <a:gd name="T32" fmla="*/ 91 w 653"/>
                            <a:gd name="T33" fmla="*/ 77 h 894"/>
                            <a:gd name="T34" fmla="*/ 83 w 653"/>
                            <a:gd name="T35" fmla="*/ 67 h 894"/>
                            <a:gd name="T36" fmla="*/ 72 w 653"/>
                            <a:gd name="T37" fmla="*/ 59 h 894"/>
                            <a:gd name="T38" fmla="*/ 56 w 653"/>
                            <a:gd name="T39" fmla="*/ 52 h 894"/>
                            <a:gd name="T40" fmla="*/ 37 w 653"/>
                            <a:gd name="T41" fmla="*/ 48 h 894"/>
                            <a:gd name="T42" fmla="*/ 14 w 653"/>
                            <a:gd name="T43" fmla="*/ 45 h 894"/>
                            <a:gd name="T44" fmla="*/ 0 w 653"/>
                            <a:gd name="T45" fmla="*/ 5 h 894"/>
                            <a:gd name="T46" fmla="*/ 207 w 653"/>
                            <a:gd name="T47" fmla="*/ 613 h 894"/>
                            <a:gd name="T48" fmla="*/ 404 w 653"/>
                            <a:gd name="T49" fmla="*/ 410 h 894"/>
                            <a:gd name="T50" fmla="*/ 413 w 653"/>
                            <a:gd name="T51" fmla="*/ 398 h 894"/>
                            <a:gd name="T52" fmla="*/ 417 w 653"/>
                            <a:gd name="T53" fmla="*/ 385 h 894"/>
                            <a:gd name="T54" fmla="*/ 417 w 653"/>
                            <a:gd name="T55" fmla="*/ 374 h 894"/>
                            <a:gd name="T56" fmla="*/ 412 w 653"/>
                            <a:gd name="T57" fmla="*/ 365 h 894"/>
                            <a:gd name="T58" fmla="*/ 402 w 653"/>
                            <a:gd name="T59" fmla="*/ 356 h 894"/>
                            <a:gd name="T60" fmla="*/ 384 w 653"/>
                            <a:gd name="T61" fmla="*/ 350 h 894"/>
                            <a:gd name="T62" fmla="*/ 360 w 653"/>
                            <a:gd name="T63" fmla="*/ 344 h 894"/>
                            <a:gd name="T64" fmla="*/ 347 w 653"/>
                            <a:gd name="T65" fmla="*/ 305 h 894"/>
                            <a:gd name="T66" fmla="*/ 620 w 653"/>
                            <a:gd name="T67" fmla="*/ 343 h 894"/>
                            <a:gd name="T68" fmla="*/ 574 w 653"/>
                            <a:gd name="T69" fmla="*/ 352 h 894"/>
                            <a:gd name="T70" fmla="*/ 539 w 653"/>
                            <a:gd name="T71" fmla="*/ 367 h 894"/>
                            <a:gd name="T72" fmla="*/ 508 w 653"/>
                            <a:gd name="T73" fmla="*/ 389 h 894"/>
                            <a:gd name="T74" fmla="*/ 473 w 653"/>
                            <a:gd name="T75" fmla="*/ 420 h 894"/>
                            <a:gd name="T76" fmla="*/ 548 w 653"/>
                            <a:gd name="T77" fmla="*/ 797 h 894"/>
                            <a:gd name="T78" fmla="*/ 568 w 653"/>
                            <a:gd name="T79" fmla="*/ 823 h 894"/>
                            <a:gd name="T80" fmla="*/ 589 w 653"/>
                            <a:gd name="T81" fmla="*/ 840 h 894"/>
                            <a:gd name="T82" fmla="*/ 614 w 653"/>
                            <a:gd name="T83" fmla="*/ 851 h 894"/>
                            <a:gd name="T84" fmla="*/ 653 w 653"/>
                            <a:gd name="T85" fmla="*/ 856 h 894"/>
                            <a:gd name="T86" fmla="*/ 370 w 653"/>
                            <a:gd name="T87" fmla="*/ 894 h 894"/>
                            <a:gd name="T88" fmla="*/ 393 w 653"/>
                            <a:gd name="T89" fmla="*/ 854 h 894"/>
                            <a:gd name="T90" fmla="*/ 416 w 653"/>
                            <a:gd name="T91" fmla="*/ 848 h 894"/>
                            <a:gd name="T92" fmla="*/ 428 w 653"/>
                            <a:gd name="T93" fmla="*/ 842 h 894"/>
                            <a:gd name="T94" fmla="*/ 433 w 653"/>
                            <a:gd name="T95" fmla="*/ 835 h 894"/>
                            <a:gd name="T96" fmla="*/ 435 w 653"/>
                            <a:gd name="T97" fmla="*/ 826 h 894"/>
                            <a:gd name="T98" fmla="*/ 433 w 653"/>
                            <a:gd name="T99" fmla="*/ 815 h 894"/>
                            <a:gd name="T100" fmla="*/ 426 w 653"/>
                            <a:gd name="T101" fmla="*/ 802 h 894"/>
                            <a:gd name="T102" fmla="*/ 283 w 653"/>
                            <a:gd name="T103" fmla="*/ 598 h 894"/>
                            <a:gd name="T104" fmla="*/ 207 w 653"/>
                            <a:gd name="T105" fmla="*/ 810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53" h="894">
                              <a:moveTo>
                                <a:pt x="207" y="810"/>
                              </a:moveTo>
                              <a:lnTo>
                                <a:pt x="208" y="821"/>
                              </a:lnTo>
                              <a:lnTo>
                                <a:pt x="210" y="830"/>
                              </a:lnTo>
                              <a:lnTo>
                                <a:pt x="213" y="833"/>
                              </a:lnTo>
                              <a:lnTo>
                                <a:pt x="215" y="838"/>
                              </a:lnTo>
                              <a:lnTo>
                                <a:pt x="218" y="840"/>
                              </a:lnTo>
                              <a:lnTo>
                                <a:pt x="222" y="843"/>
                              </a:lnTo>
                              <a:lnTo>
                                <a:pt x="232" y="848"/>
                              </a:lnTo>
                              <a:lnTo>
                                <a:pt x="244" y="851"/>
                              </a:lnTo>
                              <a:lnTo>
                                <a:pt x="259" y="853"/>
                              </a:lnTo>
                              <a:lnTo>
                                <a:pt x="276" y="854"/>
                              </a:lnTo>
                              <a:lnTo>
                                <a:pt x="276" y="894"/>
                              </a:lnTo>
                              <a:lnTo>
                                <a:pt x="4" y="894"/>
                              </a:lnTo>
                              <a:lnTo>
                                <a:pt x="4" y="854"/>
                              </a:lnTo>
                              <a:lnTo>
                                <a:pt x="29" y="853"/>
                              </a:lnTo>
                              <a:lnTo>
                                <a:pt x="51" y="851"/>
                              </a:lnTo>
                              <a:lnTo>
                                <a:pt x="59" y="850"/>
                              </a:lnTo>
                              <a:lnTo>
                                <a:pt x="66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4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4" y="830"/>
                              </a:lnTo>
                              <a:lnTo>
                                <a:pt x="96" y="825"/>
                              </a:lnTo>
                              <a:lnTo>
                                <a:pt x="99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6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613"/>
                              </a:lnTo>
                              <a:lnTo>
                                <a:pt x="397" y="416"/>
                              </a:lnTo>
                              <a:lnTo>
                                <a:pt x="404" y="410"/>
                              </a:lnTo>
                              <a:lnTo>
                                <a:pt x="408" y="404"/>
                              </a:lnTo>
                              <a:lnTo>
                                <a:pt x="413" y="398"/>
                              </a:lnTo>
                              <a:lnTo>
                                <a:pt x="416" y="392"/>
                              </a:lnTo>
                              <a:lnTo>
                                <a:pt x="417" y="385"/>
                              </a:lnTo>
                              <a:lnTo>
                                <a:pt x="419" y="380"/>
                              </a:lnTo>
                              <a:lnTo>
                                <a:pt x="417" y="374"/>
                              </a:lnTo>
                              <a:lnTo>
                                <a:pt x="415" y="370"/>
                              </a:lnTo>
                              <a:lnTo>
                                <a:pt x="412" y="365"/>
                              </a:lnTo>
                              <a:lnTo>
                                <a:pt x="407" y="361"/>
                              </a:lnTo>
                              <a:lnTo>
                                <a:pt x="402" y="356"/>
                              </a:lnTo>
                              <a:lnTo>
                                <a:pt x="394" y="353"/>
                              </a:lnTo>
                              <a:lnTo>
                                <a:pt x="384" y="350"/>
                              </a:lnTo>
                              <a:lnTo>
                                <a:pt x="374" y="346"/>
                              </a:lnTo>
                              <a:lnTo>
                                <a:pt x="360" y="344"/>
                              </a:lnTo>
                              <a:lnTo>
                                <a:pt x="347" y="343"/>
                              </a:lnTo>
                              <a:lnTo>
                                <a:pt x="347" y="305"/>
                              </a:lnTo>
                              <a:lnTo>
                                <a:pt x="620" y="305"/>
                              </a:lnTo>
                              <a:lnTo>
                                <a:pt x="620" y="343"/>
                              </a:lnTo>
                              <a:lnTo>
                                <a:pt x="595" y="346"/>
                              </a:lnTo>
                              <a:lnTo>
                                <a:pt x="574" y="352"/>
                              </a:lnTo>
                              <a:lnTo>
                                <a:pt x="556" y="359"/>
                              </a:lnTo>
                              <a:lnTo>
                                <a:pt x="539" y="367"/>
                              </a:lnTo>
                              <a:lnTo>
                                <a:pt x="524" y="377"/>
                              </a:lnTo>
                              <a:lnTo>
                                <a:pt x="508" y="389"/>
                              </a:lnTo>
                              <a:lnTo>
                                <a:pt x="492" y="403"/>
                              </a:lnTo>
                              <a:lnTo>
                                <a:pt x="473" y="420"/>
                              </a:lnTo>
                              <a:lnTo>
                                <a:pt x="354" y="531"/>
                              </a:lnTo>
                              <a:lnTo>
                                <a:pt x="548" y="797"/>
                              </a:lnTo>
                              <a:lnTo>
                                <a:pt x="558" y="811"/>
                              </a:lnTo>
                              <a:lnTo>
                                <a:pt x="568" y="823"/>
                              </a:lnTo>
                              <a:lnTo>
                                <a:pt x="577" y="832"/>
                              </a:lnTo>
                              <a:lnTo>
                                <a:pt x="589" y="840"/>
                              </a:lnTo>
                              <a:lnTo>
                                <a:pt x="600" y="845"/>
                              </a:lnTo>
                              <a:lnTo>
                                <a:pt x="614" y="851"/>
                              </a:lnTo>
                              <a:lnTo>
                                <a:pt x="632" y="854"/>
                              </a:lnTo>
                              <a:lnTo>
                                <a:pt x="653" y="856"/>
                              </a:lnTo>
                              <a:lnTo>
                                <a:pt x="653" y="894"/>
                              </a:lnTo>
                              <a:lnTo>
                                <a:pt x="370" y="894"/>
                              </a:lnTo>
                              <a:lnTo>
                                <a:pt x="370" y="856"/>
                              </a:lnTo>
                              <a:lnTo>
                                <a:pt x="393" y="854"/>
                              </a:lnTo>
                              <a:lnTo>
                                <a:pt x="410" y="850"/>
                              </a:lnTo>
                              <a:lnTo>
                                <a:pt x="416" y="848"/>
                              </a:lnTo>
                              <a:lnTo>
                                <a:pt x="422" y="845"/>
                              </a:lnTo>
                              <a:lnTo>
                                <a:pt x="428" y="842"/>
                              </a:lnTo>
                              <a:lnTo>
                                <a:pt x="431" y="839"/>
                              </a:lnTo>
                              <a:lnTo>
                                <a:pt x="433" y="835"/>
                              </a:lnTo>
                              <a:lnTo>
                                <a:pt x="435" y="831"/>
                              </a:lnTo>
                              <a:lnTo>
                                <a:pt x="435" y="826"/>
                              </a:lnTo>
                              <a:lnTo>
                                <a:pt x="434" y="821"/>
                              </a:lnTo>
                              <a:lnTo>
                                <a:pt x="433" y="815"/>
                              </a:lnTo>
                              <a:lnTo>
                                <a:pt x="430" y="809"/>
                              </a:lnTo>
                              <a:lnTo>
                                <a:pt x="426" y="802"/>
                              </a:lnTo>
                              <a:lnTo>
                                <a:pt x="421" y="794"/>
                              </a:lnTo>
                              <a:lnTo>
                                <a:pt x="283" y="598"/>
                              </a:lnTo>
                              <a:lnTo>
                                <a:pt x="207" y="668"/>
                              </a:lnTo>
                              <a:lnTo>
                                <a:pt x="207" y="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756920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1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2 w 521"/>
                            <a:gd name="T25" fmla="*/ 14 h 609"/>
                            <a:gd name="T26" fmla="*/ 397 w 521"/>
                            <a:gd name="T27" fmla="*/ 31 h 609"/>
                            <a:gd name="T28" fmla="*/ 428 w 521"/>
                            <a:gd name="T29" fmla="*/ 53 h 609"/>
                            <a:gd name="T30" fmla="*/ 454 w 521"/>
                            <a:gd name="T31" fmla="*/ 81 h 609"/>
                            <a:gd name="T32" fmla="*/ 476 w 521"/>
                            <a:gd name="T33" fmla="*/ 111 h 609"/>
                            <a:gd name="T34" fmla="*/ 491 w 521"/>
                            <a:gd name="T35" fmla="*/ 146 h 609"/>
                            <a:gd name="T36" fmla="*/ 504 w 521"/>
                            <a:gd name="T37" fmla="*/ 183 h 609"/>
                            <a:gd name="T38" fmla="*/ 514 w 521"/>
                            <a:gd name="T39" fmla="*/ 261 h 609"/>
                            <a:gd name="T40" fmla="*/ 117 w 521"/>
                            <a:gd name="T41" fmla="*/ 295 h 609"/>
                            <a:gd name="T42" fmla="*/ 120 w 521"/>
                            <a:gd name="T43" fmla="*/ 349 h 609"/>
                            <a:gd name="T44" fmla="*/ 137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2 w 521"/>
                            <a:gd name="T51" fmla="*/ 514 h 609"/>
                            <a:gd name="T52" fmla="*/ 240 w 521"/>
                            <a:gd name="T53" fmla="*/ 527 h 609"/>
                            <a:gd name="T54" fmla="*/ 269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3 w 521"/>
                            <a:gd name="T63" fmla="*/ 510 h 609"/>
                            <a:gd name="T64" fmla="*/ 445 w 521"/>
                            <a:gd name="T65" fmla="*/ 486 h 609"/>
                            <a:gd name="T66" fmla="*/ 496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30 w 521"/>
                            <a:gd name="T73" fmla="*/ 563 h 609"/>
                            <a:gd name="T74" fmla="*/ 382 w 521"/>
                            <a:gd name="T75" fmla="*/ 590 h 609"/>
                            <a:gd name="T76" fmla="*/ 322 w 521"/>
                            <a:gd name="T77" fmla="*/ 606 h 609"/>
                            <a:gd name="T78" fmla="*/ 260 w 521"/>
                            <a:gd name="T79" fmla="*/ 609 h 609"/>
                            <a:gd name="T80" fmla="*/ 213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100 w 521"/>
                            <a:gd name="T87" fmla="*/ 551 h 609"/>
                            <a:gd name="T88" fmla="*/ 71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4 w 521"/>
                            <a:gd name="T95" fmla="*/ 416 h 609"/>
                            <a:gd name="T96" fmla="*/ 5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3 w 521"/>
                            <a:gd name="T107" fmla="*/ 87 h 609"/>
                            <a:gd name="T108" fmla="*/ 328 w 521"/>
                            <a:gd name="T109" fmla="*/ 56 h 609"/>
                            <a:gd name="T110" fmla="*/ 284 w 521"/>
                            <a:gd name="T111" fmla="*/ 41 h 609"/>
                            <a:gd name="T112" fmla="*/ 240 w 521"/>
                            <a:gd name="T113" fmla="*/ 42 h 609"/>
                            <a:gd name="T114" fmla="*/ 200 w 521"/>
                            <a:gd name="T115" fmla="*/ 58 h 609"/>
                            <a:gd name="T116" fmla="*/ 167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6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7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6" y="19"/>
                              </a:lnTo>
                              <a:lnTo>
                                <a:pt x="189" y="13"/>
                              </a:lnTo>
                              <a:lnTo>
                                <a:pt x="203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6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3"/>
                              </a:lnTo>
                              <a:lnTo>
                                <a:pt x="438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9" y="101"/>
                              </a:lnTo>
                              <a:lnTo>
                                <a:pt x="476" y="111"/>
                              </a:lnTo>
                              <a:lnTo>
                                <a:pt x="481" y="123"/>
                              </a:lnTo>
                              <a:lnTo>
                                <a:pt x="487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0"/>
                              </a:lnTo>
                              <a:lnTo>
                                <a:pt x="504" y="183"/>
                              </a:lnTo>
                              <a:lnTo>
                                <a:pt x="509" y="208"/>
                              </a:lnTo>
                              <a:lnTo>
                                <a:pt x="513" y="235"/>
                              </a:lnTo>
                              <a:lnTo>
                                <a:pt x="514" y="261"/>
                              </a:lnTo>
                              <a:lnTo>
                                <a:pt x="513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8" y="324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8" y="472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40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80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1" y="517"/>
                              </a:lnTo>
                              <a:lnTo>
                                <a:pt x="413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6" y="456"/>
                              </a:lnTo>
                              <a:lnTo>
                                <a:pt x="496" y="432"/>
                              </a:lnTo>
                              <a:lnTo>
                                <a:pt x="521" y="457"/>
                              </a:lnTo>
                              <a:lnTo>
                                <a:pt x="513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8" y="540"/>
                              </a:lnTo>
                              <a:lnTo>
                                <a:pt x="444" y="553"/>
                              </a:lnTo>
                              <a:lnTo>
                                <a:pt x="430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2" y="590"/>
                              </a:lnTo>
                              <a:lnTo>
                                <a:pt x="363" y="597"/>
                              </a:lnTo>
                              <a:lnTo>
                                <a:pt x="344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60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3" y="604"/>
                              </a:lnTo>
                              <a:lnTo>
                                <a:pt x="198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10" y="559"/>
                              </a:lnTo>
                              <a:lnTo>
                                <a:pt x="100" y="551"/>
                              </a:lnTo>
                              <a:lnTo>
                                <a:pt x="90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3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2"/>
                              </a:lnTo>
                              <a:lnTo>
                                <a:pt x="4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3" y="87"/>
                              </a:lnTo>
                              <a:lnTo>
                                <a:pt x="353" y="75"/>
                              </a:lnTo>
                              <a:lnTo>
                                <a:pt x="341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8" y="40"/>
                              </a:lnTo>
                              <a:lnTo>
                                <a:pt x="253" y="40"/>
                              </a:lnTo>
                              <a:lnTo>
                                <a:pt x="240" y="42"/>
                              </a:lnTo>
                              <a:lnTo>
                                <a:pt x="225" y="47"/>
                              </a:lnTo>
                              <a:lnTo>
                                <a:pt x="213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8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9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811530" y="586105"/>
                          <a:ext cx="26670" cy="80645"/>
                        </a:xfrm>
                        <a:custGeom>
                          <a:avLst/>
                          <a:gdLst>
                            <a:gd name="T0" fmla="*/ 26 w 296"/>
                            <a:gd name="T1" fmla="*/ 849 h 890"/>
                            <a:gd name="T2" fmla="*/ 55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2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3 w 296"/>
                            <a:gd name="T17" fmla="*/ 392 h 890"/>
                            <a:gd name="T18" fmla="*/ 90 w 296"/>
                            <a:gd name="T19" fmla="*/ 380 h 890"/>
                            <a:gd name="T20" fmla="*/ 84 w 296"/>
                            <a:gd name="T21" fmla="*/ 370 h 890"/>
                            <a:gd name="T22" fmla="*/ 76 w 296"/>
                            <a:gd name="T23" fmla="*/ 361 h 890"/>
                            <a:gd name="T24" fmla="*/ 64 w 296"/>
                            <a:gd name="T25" fmla="*/ 355 h 890"/>
                            <a:gd name="T26" fmla="*/ 47 w 296"/>
                            <a:gd name="T27" fmla="*/ 349 h 890"/>
                            <a:gd name="T28" fmla="*/ 27 w 296"/>
                            <a:gd name="T29" fmla="*/ 346 h 890"/>
                            <a:gd name="T30" fmla="*/ 1 w 296"/>
                            <a:gd name="T31" fmla="*/ 343 h 890"/>
                            <a:gd name="T32" fmla="*/ 203 w 296"/>
                            <a:gd name="T33" fmla="*/ 299 h 890"/>
                            <a:gd name="T34" fmla="*/ 203 w 296"/>
                            <a:gd name="T35" fmla="*/ 811 h 890"/>
                            <a:gd name="T36" fmla="*/ 205 w 296"/>
                            <a:gd name="T37" fmla="*/ 821 h 890"/>
                            <a:gd name="T38" fmla="*/ 209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1 w 296"/>
                            <a:gd name="T45" fmla="*/ 846 h 890"/>
                            <a:gd name="T46" fmla="*/ 271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3 w 296"/>
                            <a:gd name="T53" fmla="*/ 69 h 890"/>
                            <a:gd name="T54" fmla="*/ 75 w 296"/>
                            <a:gd name="T55" fmla="*/ 54 h 890"/>
                            <a:gd name="T56" fmla="*/ 81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9 w 296"/>
                            <a:gd name="T63" fmla="*/ 9 h 890"/>
                            <a:gd name="T64" fmla="*/ 122 w 296"/>
                            <a:gd name="T65" fmla="*/ 4 h 890"/>
                            <a:gd name="T66" fmla="*/ 138 w 296"/>
                            <a:gd name="T67" fmla="*/ 0 h 890"/>
                            <a:gd name="T68" fmla="*/ 153 w 296"/>
                            <a:gd name="T69" fmla="*/ 0 h 890"/>
                            <a:gd name="T70" fmla="*/ 169 w 296"/>
                            <a:gd name="T71" fmla="*/ 2 h 890"/>
                            <a:gd name="T72" fmla="*/ 182 w 296"/>
                            <a:gd name="T73" fmla="*/ 8 h 890"/>
                            <a:gd name="T74" fmla="*/ 194 w 296"/>
                            <a:gd name="T75" fmla="*/ 16 h 890"/>
                            <a:gd name="T76" fmla="*/ 204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4 w 296"/>
                            <a:gd name="T91" fmla="*/ 125 h 890"/>
                            <a:gd name="T92" fmla="*/ 194 w 296"/>
                            <a:gd name="T93" fmla="*/ 136 h 890"/>
                            <a:gd name="T94" fmla="*/ 182 w 296"/>
                            <a:gd name="T95" fmla="*/ 144 h 890"/>
                            <a:gd name="T96" fmla="*/ 169 w 296"/>
                            <a:gd name="T97" fmla="*/ 150 h 890"/>
                            <a:gd name="T98" fmla="*/ 153 w 296"/>
                            <a:gd name="T99" fmla="*/ 152 h 890"/>
                            <a:gd name="T100" fmla="*/ 138 w 296"/>
                            <a:gd name="T101" fmla="*/ 152 h 890"/>
                            <a:gd name="T102" fmla="*/ 122 w 296"/>
                            <a:gd name="T103" fmla="*/ 150 h 890"/>
                            <a:gd name="T104" fmla="*/ 109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1 w 296"/>
                            <a:gd name="T111" fmla="*/ 115 h 890"/>
                            <a:gd name="T112" fmla="*/ 75 w 296"/>
                            <a:gd name="T113" fmla="*/ 102 h 890"/>
                            <a:gd name="T114" fmla="*/ 73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0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69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49" y="847"/>
                              </a:lnTo>
                              <a:lnTo>
                                <a:pt x="271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3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2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8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8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3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"/>
                      <wps:cNvSpPr>
                        <a:spLocks/>
                      </wps:cNvSpPr>
                      <wps:spPr bwMode="auto">
                        <a:xfrm>
                          <a:off x="847090" y="612775"/>
                          <a:ext cx="60960" cy="53975"/>
                        </a:xfrm>
                        <a:custGeom>
                          <a:avLst/>
                          <a:gdLst>
                            <a:gd name="T0" fmla="*/ 45 w 672"/>
                            <a:gd name="T1" fmla="*/ 553 h 596"/>
                            <a:gd name="T2" fmla="*/ 69 w 672"/>
                            <a:gd name="T3" fmla="*/ 547 h 596"/>
                            <a:gd name="T4" fmla="*/ 83 w 672"/>
                            <a:gd name="T5" fmla="*/ 540 h 596"/>
                            <a:gd name="T6" fmla="*/ 91 w 672"/>
                            <a:gd name="T7" fmla="*/ 527 h 596"/>
                            <a:gd name="T8" fmla="*/ 94 w 672"/>
                            <a:gd name="T9" fmla="*/ 512 h 596"/>
                            <a:gd name="T10" fmla="*/ 92 w 672"/>
                            <a:gd name="T11" fmla="*/ 98 h 596"/>
                            <a:gd name="T12" fmla="*/ 87 w 672"/>
                            <a:gd name="T13" fmla="*/ 82 h 596"/>
                            <a:gd name="T14" fmla="*/ 75 w 672"/>
                            <a:gd name="T15" fmla="*/ 67 h 596"/>
                            <a:gd name="T16" fmla="*/ 54 w 672"/>
                            <a:gd name="T17" fmla="*/ 57 h 596"/>
                            <a:gd name="T18" fmla="*/ 25 w 672"/>
                            <a:gd name="T19" fmla="*/ 52 h 596"/>
                            <a:gd name="T20" fmla="*/ 0 w 672"/>
                            <a:gd name="T21" fmla="*/ 10 h 596"/>
                            <a:gd name="T22" fmla="*/ 226 w 672"/>
                            <a:gd name="T23" fmla="*/ 76 h 596"/>
                            <a:gd name="T24" fmla="*/ 309 w 672"/>
                            <a:gd name="T25" fmla="*/ 29 h 596"/>
                            <a:gd name="T26" fmla="*/ 354 w 672"/>
                            <a:gd name="T27" fmla="*/ 13 h 596"/>
                            <a:gd name="T28" fmla="*/ 401 w 672"/>
                            <a:gd name="T29" fmla="*/ 3 h 596"/>
                            <a:gd name="T30" fmla="*/ 448 w 672"/>
                            <a:gd name="T31" fmla="*/ 1 h 596"/>
                            <a:gd name="T32" fmla="*/ 493 w 672"/>
                            <a:gd name="T33" fmla="*/ 13 h 596"/>
                            <a:gd name="T34" fmla="*/ 529 w 672"/>
                            <a:gd name="T35" fmla="*/ 36 h 596"/>
                            <a:gd name="T36" fmla="*/ 556 w 672"/>
                            <a:gd name="T37" fmla="*/ 72 h 596"/>
                            <a:gd name="T38" fmla="*/ 572 w 672"/>
                            <a:gd name="T39" fmla="*/ 120 h 596"/>
                            <a:gd name="T40" fmla="*/ 578 w 672"/>
                            <a:gd name="T41" fmla="*/ 180 h 596"/>
                            <a:gd name="T42" fmla="*/ 579 w 672"/>
                            <a:gd name="T43" fmla="*/ 523 h 596"/>
                            <a:gd name="T44" fmla="*/ 585 w 672"/>
                            <a:gd name="T45" fmla="*/ 535 h 596"/>
                            <a:gd name="T46" fmla="*/ 597 w 672"/>
                            <a:gd name="T47" fmla="*/ 545 h 596"/>
                            <a:gd name="T48" fmla="*/ 617 w 672"/>
                            <a:gd name="T49" fmla="*/ 552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2 h 596"/>
                            <a:gd name="T56" fmla="*/ 454 w 672"/>
                            <a:gd name="T57" fmla="*/ 545 h 596"/>
                            <a:gd name="T58" fmla="*/ 464 w 672"/>
                            <a:gd name="T59" fmla="*/ 535 h 596"/>
                            <a:gd name="T60" fmla="*/ 469 w 672"/>
                            <a:gd name="T61" fmla="*/ 512 h 596"/>
                            <a:gd name="T62" fmla="*/ 467 w 672"/>
                            <a:gd name="T63" fmla="*/ 186 h 596"/>
                            <a:gd name="T64" fmla="*/ 457 w 672"/>
                            <a:gd name="T65" fmla="*/ 141 h 596"/>
                            <a:gd name="T66" fmla="*/ 438 w 672"/>
                            <a:gd name="T67" fmla="*/ 111 h 596"/>
                            <a:gd name="T68" fmla="*/ 410 w 672"/>
                            <a:gd name="T69" fmla="*/ 91 h 596"/>
                            <a:gd name="T70" fmla="*/ 375 w 672"/>
                            <a:gd name="T71" fmla="*/ 82 h 596"/>
                            <a:gd name="T72" fmla="*/ 326 w 672"/>
                            <a:gd name="T73" fmla="*/ 82 h 596"/>
                            <a:gd name="T74" fmla="*/ 266 w 672"/>
                            <a:gd name="T75" fmla="*/ 96 h 596"/>
                            <a:gd name="T76" fmla="*/ 217 w 672"/>
                            <a:gd name="T77" fmla="*/ 123 h 596"/>
                            <a:gd name="T78" fmla="*/ 203 w 672"/>
                            <a:gd name="T79" fmla="*/ 523 h 596"/>
                            <a:gd name="T80" fmla="*/ 211 w 672"/>
                            <a:gd name="T81" fmla="*/ 540 h 596"/>
                            <a:gd name="T82" fmla="*/ 223 w 672"/>
                            <a:gd name="T83" fmla="*/ 547 h 596"/>
                            <a:gd name="T84" fmla="*/ 243 w 672"/>
                            <a:gd name="T85" fmla="*/ 553 h 596"/>
                            <a:gd name="T86" fmla="*/ 283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5" y="555"/>
                              </a:lnTo>
                              <a:lnTo>
                                <a:pt x="45" y="553"/>
                              </a:lnTo>
                              <a:lnTo>
                                <a:pt x="54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79" y="542"/>
                              </a:lnTo>
                              <a:lnTo>
                                <a:pt x="83" y="540"/>
                              </a:lnTo>
                              <a:lnTo>
                                <a:pt x="87" y="535"/>
                              </a:lnTo>
                              <a:lnTo>
                                <a:pt x="89" y="532"/>
                              </a:lnTo>
                              <a:lnTo>
                                <a:pt x="91" y="527"/>
                              </a:lnTo>
                              <a:lnTo>
                                <a:pt x="92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2" y="98"/>
                              </a:lnTo>
                              <a:lnTo>
                                <a:pt x="91" y="93"/>
                              </a:lnTo>
                              <a:lnTo>
                                <a:pt x="89" y="86"/>
                              </a:lnTo>
                              <a:lnTo>
                                <a:pt x="87" y="82"/>
                              </a:lnTo>
                              <a:lnTo>
                                <a:pt x="83" y="76"/>
                              </a:lnTo>
                              <a:lnTo>
                                <a:pt x="79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4" y="57"/>
                              </a:lnTo>
                              <a:lnTo>
                                <a:pt x="45" y="55"/>
                              </a:lnTo>
                              <a:lnTo>
                                <a:pt x="35" y="53"/>
                              </a:lnTo>
                              <a:lnTo>
                                <a:pt x="25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2" y="58"/>
                              </a:lnTo>
                              <a:lnTo>
                                <a:pt x="280" y="43"/>
                              </a:lnTo>
                              <a:lnTo>
                                <a:pt x="309" y="29"/>
                              </a:lnTo>
                              <a:lnTo>
                                <a:pt x="324" y="23"/>
                              </a:lnTo>
                              <a:lnTo>
                                <a:pt x="340" y="17"/>
                              </a:lnTo>
                              <a:lnTo>
                                <a:pt x="354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2" y="0"/>
                              </a:lnTo>
                              <a:lnTo>
                                <a:pt x="448" y="1"/>
                              </a:lnTo>
                              <a:lnTo>
                                <a:pt x="464" y="4"/>
                              </a:lnTo>
                              <a:lnTo>
                                <a:pt x="478" y="7"/>
                              </a:lnTo>
                              <a:lnTo>
                                <a:pt x="493" y="13"/>
                              </a:lnTo>
                              <a:lnTo>
                                <a:pt x="505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2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8" y="180"/>
                              </a:lnTo>
                              <a:lnTo>
                                <a:pt x="578" y="512"/>
                              </a:lnTo>
                              <a:lnTo>
                                <a:pt x="578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2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1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5" y="553"/>
                              </a:lnTo>
                              <a:lnTo>
                                <a:pt x="646" y="555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8" y="547"/>
                              </a:lnTo>
                              <a:lnTo>
                                <a:pt x="454" y="545"/>
                              </a:lnTo>
                              <a:lnTo>
                                <a:pt x="457" y="542"/>
                              </a:lnTo>
                              <a:lnTo>
                                <a:pt x="462" y="540"/>
                              </a:lnTo>
                              <a:lnTo>
                                <a:pt x="464" y="535"/>
                              </a:lnTo>
                              <a:lnTo>
                                <a:pt x="466" y="532"/>
                              </a:lnTo>
                              <a:lnTo>
                                <a:pt x="469" y="523"/>
                              </a:lnTo>
                              <a:lnTo>
                                <a:pt x="469" y="512"/>
                              </a:lnTo>
                              <a:lnTo>
                                <a:pt x="469" y="225"/>
                              </a:lnTo>
                              <a:lnTo>
                                <a:pt x="469" y="205"/>
                              </a:lnTo>
                              <a:lnTo>
                                <a:pt x="467" y="186"/>
                              </a:lnTo>
                              <a:lnTo>
                                <a:pt x="465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8" y="111"/>
                              </a:lnTo>
                              <a:lnTo>
                                <a:pt x="429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399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2" y="81"/>
                              </a:lnTo>
                              <a:lnTo>
                                <a:pt x="347" y="81"/>
                              </a:lnTo>
                              <a:lnTo>
                                <a:pt x="326" y="82"/>
                              </a:lnTo>
                              <a:lnTo>
                                <a:pt x="305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8" y="105"/>
                              </a:lnTo>
                              <a:lnTo>
                                <a:pt x="231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8" y="535"/>
                              </a:lnTo>
                              <a:lnTo>
                                <a:pt x="211" y="540"/>
                              </a:lnTo>
                              <a:lnTo>
                                <a:pt x="214" y="542"/>
                              </a:lnTo>
                              <a:lnTo>
                                <a:pt x="218" y="545"/>
                              </a:lnTo>
                              <a:lnTo>
                                <a:pt x="223" y="547"/>
                              </a:lnTo>
                              <a:lnTo>
                                <a:pt x="229" y="550"/>
                              </a:lnTo>
                              <a:lnTo>
                                <a:pt x="236" y="552"/>
                              </a:lnTo>
                              <a:lnTo>
                                <a:pt x="243" y="553"/>
                              </a:lnTo>
                              <a:lnTo>
                                <a:pt x="261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 noEditPoints="1"/>
                      </wps:cNvSpPr>
                      <wps:spPr bwMode="auto">
                        <a:xfrm>
                          <a:off x="913765" y="612140"/>
                          <a:ext cx="52070" cy="55245"/>
                        </a:xfrm>
                        <a:custGeom>
                          <a:avLst/>
                          <a:gdLst>
                            <a:gd name="T0" fmla="*/ 3 w 576"/>
                            <a:gd name="T1" fmla="*/ 257 h 609"/>
                            <a:gd name="T2" fmla="*/ 15 w 576"/>
                            <a:gd name="T3" fmla="*/ 197 h 609"/>
                            <a:gd name="T4" fmla="*/ 38 w 576"/>
                            <a:gd name="T5" fmla="*/ 144 h 609"/>
                            <a:gd name="T6" fmla="*/ 69 w 576"/>
                            <a:gd name="T7" fmla="*/ 97 h 609"/>
                            <a:gd name="T8" fmla="*/ 108 w 576"/>
                            <a:gd name="T9" fmla="*/ 58 h 609"/>
                            <a:gd name="T10" fmla="*/ 156 w 576"/>
                            <a:gd name="T11" fmla="*/ 29 h 609"/>
                            <a:gd name="T12" fmla="*/ 211 w 576"/>
                            <a:gd name="T13" fmla="*/ 9 h 609"/>
                            <a:gd name="T14" fmla="*/ 273 w 576"/>
                            <a:gd name="T15" fmla="*/ 0 h 609"/>
                            <a:gd name="T16" fmla="*/ 338 w 576"/>
                            <a:gd name="T17" fmla="*/ 3 h 609"/>
                            <a:gd name="T18" fmla="*/ 397 w 576"/>
                            <a:gd name="T19" fmla="*/ 17 h 609"/>
                            <a:gd name="T20" fmla="*/ 447 w 576"/>
                            <a:gd name="T21" fmla="*/ 41 h 609"/>
                            <a:gd name="T22" fmla="*/ 491 w 576"/>
                            <a:gd name="T23" fmla="*/ 75 h 609"/>
                            <a:gd name="T24" fmla="*/ 525 w 576"/>
                            <a:gd name="T25" fmla="*/ 116 h 609"/>
                            <a:gd name="T26" fmla="*/ 551 w 576"/>
                            <a:gd name="T27" fmla="*/ 166 h 609"/>
                            <a:gd name="T28" fmla="*/ 568 w 576"/>
                            <a:gd name="T29" fmla="*/ 222 h 609"/>
                            <a:gd name="T30" fmla="*/ 576 w 576"/>
                            <a:gd name="T31" fmla="*/ 285 h 609"/>
                            <a:gd name="T32" fmla="*/ 572 w 576"/>
                            <a:gd name="T33" fmla="*/ 351 h 609"/>
                            <a:gd name="T34" fmla="*/ 560 w 576"/>
                            <a:gd name="T35" fmla="*/ 411 h 609"/>
                            <a:gd name="T36" fmla="*/ 538 w 576"/>
                            <a:gd name="T37" fmla="*/ 466 h 609"/>
                            <a:gd name="T38" fmla="*/ 508 w 576"/>
                            <a:gd name="T39" fmla="*/ 512 h 609"/>
                            <a:gd name="T40" fmla="*/ 467 w 576"/>
                            <a:gd name="T41" fmla="*/ 551 h 609"/>
                            <a:gd name="T42" fmla="*/ 420 w 576"/>
                            <a:gd name="T43" fmla="*/ 580 h 609"/>
                            <a:gd name="T44" fmla="*/ 365 w 576"/>
                            <a:gd name="T45" fmla="*/ 600 h 609"/>
                            <a:gd name="T46" fmla="*/ 305 w 576"/>
                            <a:gd name="T47" fmla="*/ 609 h 609"/>
                            <a:gd name="T48" fmla="*/ 239 w 576"/>
                            <a:gd name="T49" fmla="*/ 606 h 609"/>
                            <a:gd name="T50" fmla="*/ 180 w 576"/>
                            <a:gd name="T51" fmla="*/ 593 h 609"/>
                            <a:gd name="T52" fmla="*/ 128 w 576"/>
                            <a:gd name="T53" fmla="*/ 568 h 609"/>
                            <a:gd name="T54" fmla="*/ 85 w 576"/>
                            <a:gd name="T55" fmla="*/ 535 h 609"/>
                            <a:gd name="T56" fmla="*/ 50 w 576"/>
                            <a:gd name="T57" fmla="*/ 494 h 609"/>
                            <a:gd name="T58" fmla="*/ 24 w 576"/>
                            <a:gd name="T59" fmla="*/ 443 h 609"/>
                            <a:gd name="T60" fmla="*/ 7 w 576"/>
                            <a:gd name="T61" fmla="*/ 387 h 609"/>
                            <a:gd name="T62" fmla="*/ 1 w 576"/>
                            <a:gd name="T63" fmla="*/ 323 h 609"/>
                            <a:gd name="T64" fmla="*/ 453 w 576"/>
                            <a:gd name="T65" fmla="*/ 241 h 609"/>
                            <a:gd name="T66" fmla="*/ 428 w 576"/>
                            <a:gd name="T67" fmla="*/ 141 h 609"/>
                            <a:gd name="T68" fmla="*/ 396 w 576"/>
                            <a:gd name="T69" fmla="*/ 89 h 609"/>
                            <a:gd name="T70" fmla="*/ 368 w 576"/>
                            <a:gd name="T71" fmla="*/ 65 h 609"/>
                            <a:gd name="T72" fmla="*/ 320 w 576"/>
                            <a:gd name="T73" fmla="*/ 43 h 609"/>
                            <a:gd name="T74" fmla="*/ 246 w 576"/>
                            <a:gd name="T75" fmla="*/ 43 h 609"/>
                            <a:gd name="T76" fmla="*/ 213 w 576"/>
                            <a:gd name="T77" fmla="*/ 56 h 609"/>
                            <a:gd name="T78" fmla="*/ 185 w 576"/>
                            <a:gd name="T79" fmla="*/ 76 h 609"/>
                            <a:gd name="T80" fmla="*/ 144 w 576"/>
                            <a:gd name="T81" fmla="*/ 141 h 609"/>
                            <a:gd name="T82" fmla="*/ 123 w 576"/>
                            <a:gd name="T83" fmla="*/ 241 h 609"/>
                            <a:gd name="T84" fmla="*/ 123 w 576"/>
                            <a:gd name="T85" fmla="*/ 367 h 609"/>
                            <a:gd name="T86" fmla="*/ 147 w 576"/>
                            <a:gd name="T87" fmla="*/ 467 h 609"/>
                            <a:gd name="T88" fmla="*/ 180 w 576"/>
                            <a:gd name="T89" fmla="*/ 519 h 609"/>
                            <a:gd name="T90" fmla="*/ 208 w 576"/>
                            <a:gd name="T91" fmla="*/ 545 h 609"/>
                            <a:gd name="T92" fmla="*/ 239 w 576"/>
                            <a:gd name="T93" fmla="*/ 560 h 609"/>
                            <a:gd name="T94" fmla="*/ 294 w 576"/>
                            <a:gd name="T95" fmla="*/ 569 h 609"/>
                            <a:gd name="T96" fmla="*/ 346 w 576"/>
                            <a:gd name="T97" fmla="*/ 560 h 609"/>
                            <a:gd name="T98" fmla="*/ 376 w 576"/>
                            <a:gd name="T99" fmla="*/ 545 h 609"/>
                            <a:gd name="T100" fmla="*/ 412 w 576"/>
                            <a:gd name="T101" fmla="*/ 505 h 609"/>
                            <a:gd name="T102" fmla="*/ 445 w 576"/>
                            <a:gd name="T103" fmla="*/ 421 h 609"/>
                            <a:gd name="T104" fmla="*/ 456 w 576"/>
                            <a:gd name="T105" fmla="*/ 304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09">
                              <a:moveTo>
                                <a:pt x="0" y="306"/>
                              </a:moveTo>
                              <a:lnTo>
                                <a:pt x="1" y="290"/>
                              </a:lnTo>
                              <a:lnTo>
                                <a:pt x="1" y="274"/>
                              </a:lnTo>
                              <a:lnTo>
                                <a:pt x="3" y="257"/>
                              </a:lnTo>
                              <a:lnTo>
                                <a:pt x="5" y="242"/>
                              </a:lnTo>
                              <a:lnTo>
                                <a:pt x="7" y="227"/>
                              </a:lnTo>
                              <a:lnTo>
                                <a:pt x="12" y="212"/>
                              </a:lnTo>
                              <a:lnTo>
                                <a:pt x="15" y="197"/>
                              </a:lnTo>
                              <a:lnTo>
                                <a:pt x="20" y="184"/>
                              </a:lnTo>
                              <a:lnTo>
                                <a:pt x="25" y="169"/>
                              </a:lnTo>
                              <a:lnTo>
                                <a:pt x="31" y="157"/>
                              </a:lnTo>
                              <a:lnTo>
                                <a:pt x="38" y="144"/>
                              </a:lnTo>
                              <a:lnTo>
                                <a:pt x="44" y="131"/>
                              </a:lnTo>
                              <a:lnTo>
                                <a:pt x="52" y="119"/>
                              </a:lnTo>
                              <a:lnTo>
                                <a:pt x="60" y="108"/>
                              </a:lnTo>
                              <a:lnTo>
                                <a:pt x="69" y="97"/>
                              </a:lnTo>
                              <a:lnTo>
                                <a:pt x="78" y="87"/>
                              </a:lnTo>
                              <a:lnTo>
                                <a:pt x="88" y="77"/>
                              </a:lnTo>
                              <a:lnTo>
                                <a:pt x="98" y="67"/>
                              </a:lnTo>
                              <a:lnTo>
                                <a:pt x="108" y="58"/>
                              </a:lnTo>
                              <a:lnTo>
                                <a:pt x="119" y="50"/>
                              </a:lnTo>
                              <a:lnTo>
                                <a:pt x="132" y="42"/>
                              </a:lnTo>
                              <a:lnTo>
                                <a:pt x="144" y="36"/>
                              </a:lnTo>
                              <a:lnTo>
                                <a:pt x="156" y="29"/>
                              </a:lnTo>
                              <a:lnTo>
                                <a:pt x="169" y="23"/>
                              </a:lnTo>
                              <a:lnTo>
                                <a:pt x="182" y="18"/>
                              </a:lnTo>
                              <a:lnTo>
                                <a:pt x="197" y="13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0" y="3"/>
                              </a:lnTo>
                              <a:lnTo>
                                <a:pt x="256" y="1"/>
                              </a:lnTo>
                              <a:lnTo>
                                <a:pt x="273" y="0"/>
                              </a:lnTo>
                              <a:lnTo>
                                <a:pt x="288" y="0"/>
                              </a:lnTo>
                              <a:lnTo>
                                <a:pt x="305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3" y="6"/>
                              </a:lnTo>
                              <a:lnTo>
                                <a:pt x="368" y="9"/>
                              </a:lnTo>
                              <a:lnTo>
                                <a:pt x="382" y="12"/>
                              </a:lnTo>
                              <a:lnTo>
                                <a:pt x="397" y="17"/>
                              </a:lnTo>
                              <a:lnTo>
                                <a:pt x="410" y="22"/>
                              </a:lnTo>
                              <a:lnTo>
                                <a:pt x="423" y="28"/>
                              </a:lnTo>
                              <a:lnTo>
                                <a:pt x="436" y="35"/>
                              </a:lnTo>
                              <a:lnTo>
                                <a:pt x="447" y="41"/>
                              </a:lnTo>
                              <a:lnTo>
                                <a:pt x="459" y="48"/>
                              </a:lnTo>
                              <a:lnTo>
                                <a:pt x="471" y="57"/>
                              </a:lnTo>
                              <a:lnTo>
                                <a:pt x="481" y="65"/>
                              </a:lnTo>
                              <a:lnTo>
                                <a:pt x="491" y="75"/>
                              </a:lnTo>
                              <a:lnTo>
                                <a:pt x="501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5" y="116"/>
                              </a:lnTo>
                              <a:lnTo>
                                <a:pt x="533" y="128"/>
                              </a:lnTo>
                              <a:lnTo>
                                <a:pt x="540" y="140"/>
                              </a:lnTo>
                              <a:lnTo>
                                <a:pt x="546" y="153"/>
                              </a:lnTo>
                              <a:lnTo>
                                <a:pt x="551" y="166"/>
                              </a:lnTo>
                              <a:lnTo>
                                <a:pt x="557" y="179"/>
                              </a:lnTo>
                              <a:lnTo>
                                <a:pt x="561" y="193"/>
                              </a:lnTo>
                              <a:lnTo>
                                <a:pt x="565" y="207"/>
                              </a:lnTo>
                              <a:lnTo>
                                <a:pt x="568" y="222"/>
                              </a:lnTo>
                              <a:lnTo>
                                <a:pt x="571" y="237"/>
                              </a:lnTo>
                              <a:lnTo>
                                <a:pt x="574" y="253"/>
                              </a:lnTo>
                              <a:lnTo>
                                <a:pt x="575" y="268"/>
                              </a:lnTo>
                              <a:lnTo>
                                <a:pt x="576" y="285"/>
                              </a:lnTo>
                              <a:lnTo>
                                <a:pt x="576" y="302"/>
                              </a:lnTo>
                              <a:lnTo>
                                <a:pt x="576" y="319"/>
                              </a:lnTo>
                              <a:lnTo>
                                <a:pt x="575" y="334"/>
                              </a:lnTo>
                              <a:lnTo>
                                <a:pt x="572" y="351"/>
                              </a:lnTo>
                              <a:lnTo>
                                <a:pt x="570" y="367"/>
                              </a:lnTo>
                              <a:lnTo>
                                <a:pt x="568" y="382"/>
                              </a:lnTo>
                              <a:lnTo>
                                <a:pt x="565" y="397"/>
                              </a:lnTo>
                              <a:lnTo>
                                <a:pt x="560" y="411"/>
                              </a:lnTo>
                              <a:lnTo>
                                <a:pt x="556" y="426"/>
                              </a:lnTo>
                              <a:lnTo>
                                <a:pt x="550" y="439"/>
                              </a:lnTo>
                              <a:lnTo>
                                <a:pt x="544" y="452"/>
                              </a:lnTo>
                              <a:lnTo>
                                <a:pt x="538" y="466"/>
                              </a:lnTo>
                              <a:lnTo>
                                <a:pt x="531" y="478"/>
                              </a:lnTo>
                              <a:lnTo>
                                <a:pt x="523" y="490"/>
                              </a:lnTo>
                              <a:lnTo>
                                <a:pt x="515" y="501"/>
                              </a:lnTo>
                              <a:lnTo>
                                <a:pt x="508" y="512"/>
                              </a:lnTo>
                              <a:lnTo>
                                <a:pt x="497" y="523"/>
                              </a:lnTo>
                              <a:lnTo>
                                <a:pt x="489" y="533"/>
                              </a:lnTo>
                              <a:lnTo>
                                <a:pt x="478" y="543"/>
                              </a:lnTo>
                              <a:lnTo>
                                <a:pt x="467" y="551"/>
                              </a:lnTo>
                              <a:lnTo>
                                <a:pt x="456" y="559"/>
                              </a:lnTo>
                              <a:lnTo>
                                <a:pt x="445" y="567"/>
                              </a:lnTo>
                              <a:lnTo>
                                <a:pt x="433" y="575"/>
                              </a:lnTo>
                              <a:lnTo>
                                <a:pt x="420" y="580"/>
                              </a:lnTo>
                              <a:lnTo>
                                <a:pt x="407" y="587"/>
                              </a:lnTo>
                              <a:lnTo>
                                <a:pt x="393" y="592"/>
                              </a:lnTo>
                              <a:lnTo>
                                <a:pt x="380" y="597"/>
                              </a:lnTo>
                              <a:lnTo>
                                <a:pt x="365" y="600"/>
                              </a:lnTo>
                              <a:lnTo>
                                <a:pt x="351" y="604"/>
                              </a:lnTo>
                              <a:lnTo>
                                <a:pt x="336" y="606"/>
                              </a:lnTo>
                              <a:lnTo>
                                <a:pt x="321" y="608"/>
                              </a:lnTo>
                              <a:lnTo>
                                <a:pt x="305" y="609"/>
                              </a:lnTo>
                              <a:lnTo>
                                <a:pt x="288" y="609"/>
                              </a:lnTo>
                              <a:lnTo>
                                <a:pt x="272" y="609"/>
                              </a:lnTo>
                              <a:lnTo>
                                <a:pt x="255" y="608"/>
                              </a:lnTo>
                              <a:lnTo>
                                <a:pt x="239" y="606"/>
                              </a:lnTo>
                              <a:lnTo>
                                <a:pt x="223" y="604"/>
                              </a:lnTo>
                              <a:lnTo>
                                <a:pt x="208" y="600"/>
                              </a:lnTo>
                              <a:lnTo>
                                <a:pt x="193" y="597"/>
                              </a:lnTo>
                              <a:lnTo>
                                <a:pt x="180" y="593"/>
                              </a:lnTo>
                              <a:lnTo>
                                <a:pt x="165" y="587"/>
                              </a:lnTo>
                              <a:lnTo>
                                <a:pt x="153" y="582"/>
                              </a:lnTo>
                              <a:lnTo>
                                <a:pt x="139" y="576"/>
                              </a:lnTo>
                              <a:lnTo>
                                <a:pt x="128" y="568"/>
                              </a:lnTo>
                              <a:lnTo>
                                <a:pt x="116" y="561"/>
                              </a:lnTo>
                              <a:lnTo>
                                <a:pt x="105" y="553"/>
                              </a:lnTo>
                              <a:lnTo>
                                <a:pt x="95" y="545"/>
                              </a:lnTo>
                              <a:lnTo>
                                <a:pt x="85" y="535"/>
                              </a:lnTo>
                              <a:lnTo>
                                <a:pt x="76" y="526"/>
                              </a:lnTo>
                              <a:lnTo>
                                <a:pt x="67" y="516"/>
                              </a:lnTo>
                              <a:lnTo>
                                <a:pt x="58" y="505"/>
                              </a:lnTo>
                              <a:lnTo>
                                <a:pt x="50" y="494"/>
                              </a:lnTo>
                              <a:lnTo>
                                <a:pt x="42" y="481"/>
                              </a:lnTo>
                              <a:lnTo>
                                <a:pt x="35" y="469"/>
                              </a:lnTo>
                              <a:lnTo>
                                <a:pt x="30" y="457"/>
                              </a:lnTo>
                              <a:lnTo>
                                <a:pt x="24" y="443"/>
                              </a:lnTo>
                              <a:lnTo>
                                <a:pt x="19" y="430"/>
                              </a:lnTo>
                              <a:lnTo>
                                <a:pt x="14" y="416"/>
                              </a:lnTo>
                              <a:lnTo>
                                <a:pt x="11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5"/>
                              </a:lnTo>
                              <a:lnTo>
                                <a:pt x="1" y="340"/>
                              </a:lnTo>
                              <a:lnTo>
                                <a:pt x="1" y="323"/>
                              </a:lnTo>
                              <a:lnTo>
                                <a:pt x="0" y="306"/>
                              </a:lnTo>
                              <a:close/>
                              <a:moveTo>
                                <a:pt x="456" y="304"/>
                              </a:moveTo>
                              <a:lnTo>
                                <a:pt x="455" y="272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4" y="187"/>
                              </a:lnTo>
                              <a:lnTo>
                                <a:pt x="437" y="163"/>
                              </a:lnTo>
                              <a:lnTo>
                                <a:pt x="428" y="141"/>
                              </a:lnTo>
                              <a:lnTo>
                                <a:pt x="419" y="121"/>
                              </a:lnTo>
                              <a:lnTo>
                                <a:pt x="408" y="105"/>
                              </a:lnTo>
                              <a:lnTo>
                                <a:pt x="402" y="97"/>
                              </a:lnTo>
                              <a:lnTo>
                                <a:pt x="396" y="89"/>
                              </a:lnTo>
                              <a:lnTo>
                                <a:pt x="389" y="82"/>
                              </a:lnTo>
                              <a:lnTo>
                                <a:pt x="382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1" y="60"/>
                              </a:lnTo>
                              <a:lnTo>
                                <a:pt x="353" y="56"/>
                              </a:lnTo>
                              <a:lnTo>
                                <a:pt x="336" y="49"/>
                              </a:lnTo>
                              <a:lnTo>
                                <a:pt x="320" y="43"/>
                              </a:lnTo>
                              <a:lnTo>
                                <a:pt x="301" y="41"/>
                              </a:lnTo>
                              <a:lnTo>
                                <a:pt x="282" y="40"/>
                              </a:lnTo>
                              <a:lnTo>
                                <a:pt x="264" y="41"/>
                              </a:lnTo>
                              <a:lnTo>
                                <a:pt x="246" y="43"/>
                              </a:lnTo>
                              <a:lnTo>
                                <a:pt x="238" y="46"/>
                              </a:lnTo>
                              <a:lnTo>
                                <a:pt x="229" y="49"/>
                              </a:lnTo>
                              <a:lnTo>
                                <a:pt x="221" y="52"/>
                              </a:lnTo>
                              <a:lnTo>
                                <a:pt x="213" y="56"/>
                              </a:lnTo>
                              <a:lnTo>
                                <a:pt x="207" y="60"/>
                              </a:lnTo>
                              <a:lnTo>
                                <a:pt x="199" y="65"/>
                              </a:lnTo>
                              <a:lnTo>
                                <a:pt x="192" y="70"/>
                              </a:lnTo>
                              <a:lnTo>
                                <a:pt x="185" y="76"/>
                              </a:lnTo>
                              <a:lnTo>
                                <a:pt x="174" y="89"/>
                              </a:lnTo>
                              <a:lnTo>
                                <a:pt x="163" y="105"/>
                              </a:lnTo>
                              <a:lnTo>
                                <a:pt x="153" y="121"/>
                              </a:lnTo>
                              <a:lnTo>
                                <a:pt x="144" y="141"/>
                              </a:lnTo>
                              <a:lnTo>
                                <a:pt x="137" y="163"/>
                              </a:lnTo>
                              <a:lnTo>
                                <a:pt x="131" y="187"/>
                              </a:lnTo>
                              <a:lnTo>
                                <a:pt x="126" y="213"/>
                              </a:lnTo>
                              <a:lnTo>
                                <a:pt x="123" y="241"/>
                              </a:lnTo>
                              <a:lnTo>
                                <a:pt x="120" y="272"/>
                              </a:lnTo>
                              <a:lnTo>
                                <a:pt x="119" y="304"/>
                              </a:lnTo>
                              <a:lnTo>
                                <a:pt x="120" y="336"/>
                              </a:lnTo>
                              <a:lnTo>
                                <a:pt x="123" y="367"/>
                              </a:lnTo>
                              <a:lnTo>
                                <a:pt x="127" y="396"/>
                              </a:lnTo>
                              <a:lnTo>
                                <a:pt x="133" y="421"/>
                              </a:lnTo>
                              <a:lnTo>
                                <a:pt x="139" y="446"/>
                              </a:lnTo>
                              <a:lnTo>
                                <a:pt x="147" y="467"/>
                              </a:lnTo>
                              <a:lnTo>
                                <a:pt x="157" y="487"/>
                              </a:lnTo>
                              <a:lnTo>
                                <a:pt x="169" y="505"/>
                              </a:lnTo>
                              <a:lnTo>
                                <a:pt x="174" y="512"/>
                              </a:lnTo>
                              <a:lnTo>
                                <a:pt x="180" y="519"/>
                              </a:lnTo>
                              <a:lnTo>
                                <a:pt x="186" y="527"/>
                              </a:lnTo>
                              <a:lnTo>
                                <a:pt x="193" y="533"/>
                              </a:lnTo>
                              <a:lnTo>
                                <a:pt x="200" y="539"/>
                              </a:lnTo>
                              <a:lnTo>
                                <a:pt x="208" y="545"/>
                              </a:lnTo>
                              <a:lnTo>
                                <a:pt x="216" y="549"/>
                              </a:lnTo>
                              <a:lnTo>
                                <a:pt x="223" y="554"/>
                              </a:lnTo>
                              <a:lnTo>
                                <a:pt x="231" y="557"/>
                              </a:lnTo>
                              <a:lnTo>
                                <a:pt x="239" y="560"/>
                              </a:lnTo>
                              <a:lnTo>
                                <a:pt x="248" y="564"/>
                              </a:lnTo>
                              <a:lnTo>
                                <a:pt x="257" y="566"/>
                              </a:lnTo>
                              <a:lnTo>
                                <a:pt x="275" y="568"/>
                              </a:lnTo>
                              <a:lnTo>
                                <a:pt x="294" y="569"/>
                              </a:lnTo>
                              <a:lnTo>
                                <a:pt x="312" y="568"/>
                              </a:lnTo>
                              <a:lnTo>
                                <a:pt x="330" y="566"/>
                              </a:lnTo>
                              <a:lnTo>
                                <a:pt x="338" y="564"/>
                              </a:lnTo>
                              <a:lnTo>
                                <a:pt x="346" y="560"/>
                              </a:lnTo>
                              <a:lnTo>
                                <a:pt x="354" y="557"/>
                              </a:lnTo>
                              <a:lnTo>
                                <a:pt x="361" y="554"/>
                              </a:lnTo>
                              <a:lnTo>
                                <a:pt x="369" y="549"/>
                              </a:lnTo>
                              <a:lnTo>
                                <a:pt x="376" y="545"/>
                              </a:lnTo>
                              <a:lnTo>
                                <a:pt x="382" y="539"/>
                              </a:lnTo>
                              <a:lnTo>
                                <a:pt x="389" y="533"/>
                              </a:lnTo>
                              <a:lnTo>
                                <a:pt x="401" y="519"/>
                              </a:lnTo>
                              <a:lnTo>
                                <a:pt x="412" y="505"/>
                              </a:lnTo>
                              <a:lnTo>
                                <a:pt x="423" y="487"/>
                              </a:lnTo>
                              <a:lnTo>
                                <a:pt x="431" y="467"/>
                              </a:lnTo>
                              <a:lnTo>
                                <a:pt x="439" y="446"/>
                              </a:lnTo>
                              <a:lnTo>
                                <a:pt x="445" y="421"/>
                              </a:lnTo>
                              <a:lnTo>
                                <a:pt x="449" y="396"/>
                              </a:lnTo>
                              <a:lnTo>
                                <a:pt x="454" y="367"/>
                              </a:lnTo>
                              <a:lnTo>
                                <a:pt x="455" y="336"/>
                              </a:lnTo>
                              <a:lnTo>
                                <a:pt x="456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/>
                      </wps:cNvSpPr>
                      <wps:spPr bwMode="auto">
                        <a:xfrm>
                          <a:off x="973455" y="612775"/>
                          <a:ext cx="92710" cy="53975"/>
                        </a:xfrm>
                        <a:custGeom>
                          <a:avLst/>
                          <a:gdLst>
                            <a:gd name="T0" fmla="*/ 430 w 1025"/>
                            <a:gd name="T1" fmla="*/ 552 h 596"/>
                            <a:gd name="T2" fmla="*/ 449 w 1025"/>
                            <a:gd name="T3" fmla="*/ 542 h 596"/>
                            <a:gd name="T4" fmla="*/ 458 w 1025"/>
                            <a:gd name="T5" fmla="*/ 523 h 596"/>
                            <a:gd name="T6" fmla="*/ 457 w 1025"/>
                            <a:gd name="T7" fmla="*/ 188 h 596"/>
                            <a:gd name="T8" fmla="*/ 440 w 1025"/>
                            <a:gd name="T9" fmla="*/ 131 h 596"/>
                            <a:gd name="T10" fmla="*/ 408 w 1025"/>
                            <a:gd name="T11" fmla="*/ 96 h 596"/>
                            <a:gd name="T12" fmla="*/ 363 w 1025"/>
                            <a:gd name="T13" fmla="*/ 82 h 596"/>
                            <a:gd name="T14" fmla="*/ 314 w 1025"/>
                            <a:gd name="T15" fmla="*/ 82 h 596"/>
                            <a:gd name="T16" fmla="*/ 260 w 1025"/>
                            <a:gd name="T17" fmla="*/ 96 h 596"/>
                            <a:gd name="T18" fmla="*/ 203 w 1025"/>
                            <a:gd name="T19" fmla="*/ 133 h 596"/>
                            <a:gd name="T20" fmla="*/ 206 w 1025"/>
                            <a:gd name="T21" fmla="*/ 535 h 596"/>
                            <a:gd name="T22" fmla="*/ 220 w 1025"/>
                            <a:gd name="T23" fmla="*/ 547 h 596"/>
                            <a:gd name="T24" fmla="*/ 254 w 1025"/>
                            <a:gd name="T25" fmla="*/ 555 h 596"/>
                            <a:gd name="T26" fmla="*/ 0 w 1025"/>
                            <a:gd name="T27" fmla="*/ 556 h 596"/>
                            <a:gd name="T28" fmla="*/ 63 w 1025"/>
                            <a:gd name="T29" fmla="*/ 550 h 596"/>
                            <a:gd name="T30" fmla="*/ 84 w 1025"/>
                            <a:gd name="T31" fmla="*/ 540 h 596"/>
                            <a:gd name="T32" fmla="*/ 93 w 1025"/>
                            <a:gd name="T33" fmla="*/ 523 h 596"/>
                            <a:gd name="T34" fmla="*/ 94 w 1025"/>
                            <a:gd name="T35" fmla="*/ 105 h 596"/>
                            <a:gd name="T36" fmla="*/ 88 w 1025"/>
                            <a:gd name="T37" fmla="*/ 82 h 596"/>
                            <a:gd name="T38" fmla="*/ 70 w 1025"/>
                            <a:gd name="T39" fmla="*/ 64 h 596"/>
                            <a:gd name="T40" fmla="*/ 36 w 1025"/>
                            <a:gd name="T41" fmla="*/ 53 h 596"/>
                            <a:gd name="T42" fmla="*/ 0 w 1025"/>
                            <a:gd name="T43" fmla="*/ 10 h 596"/>
                            <a:gd name="T44" fmla="*/ 251 w 1025"/>
                            <a:gd name="T45" fmla="*/ 58 h 596"/>
                            <a:gd name="T46" fmla="*/ 332 w 1025"/>
                            <a:gd name="T47" fmla="*/ 17 h 596"/>
                            <a:gd name="T48" fmla="*/ 390 w 1025"/>
                            <a:gd name="T49" fmla="*/ 3 h 596"/>
                            <a:gd name="T50" fmla="*/ 446 w 1025"/>
                            <a:gd name="T51" fmla="*/ 3 h 596"/>
                            <a:gd name="T52" fmla="*/ 488 w 1025"/>
                            <a:gd name="T53" fmla="*/ 17 h 596"/>
                            <a:gd name="T54" fmla="*/ 523 w 1025"/>
                            <a:gd name="T55" fmla="*/ 45 h 596"/>
                            <a:gd name="T56" fmla="*/ 549 w 1025"/>
                            <a:gd name="T57" fmla="*/ 85 h 596"/>
                            <a:gd name="T58" fmla="*/ 613 w 1025"/>
                            <a:gd name="T59" fmla="*/ 65 h 596"/>
                            <a:gd name="T60" fmla="*/ 672 w 1025"/>
                            <a:gd name="T61" fmla="*/ 30 h 596"/>
                            <a:gd name="T62" fmla="*/ 731 w 1025"/>
                            <a:gd name="T63" fmla="*/ 8 h 596"/>
                            <a:gd name="T64" fmla="*/ 791 w 1025"/>
                            <a:gd name="T65" fmla="*/ 0 h 596"/>
                            <a:gd name="T66" fmla="*/ 851 w 1025"/>
                            <a:gd name="T67" fmla="*/ 13 h 596"/>
                            <a:gd name="T68" fmla="*/ 895 w 1025"/>
                            <a:gd name="T69" fmla="*/ 47 h 596"/>
                            <a:gd name="T70" fmla="*/ 922 w 1025"/>
                            <a:gd name="T71" fmla="*/ 103 h 596"/>
                            <a:gd name="T72" fmla="*/ 932 w 1025"/>
                            <a:gd name="T73" fmla="*/ 180 h 596"/>
                            <a:gd name="T74" fmla="*/ 935 w 1025"/>
                            <a:gd name="T75" fmla="*/ 527 h 596"/>
                            <a:gd name="T76" fmla="*/ 946 w 1025"/>
                            <a:gd name="T77" fmla="*/ 542 h 596"/>
                            <a:gd name="T78" fmla="*/ 971 w 1025"/>
                            <a:gd name="T79" fmla="*/ 552 h 596"/>
                            <a:gd name="T80" fmla="*/ 1025 w 1025"/>
                            <a:gd name="T81" fmla="*/ 596 h 596"/>
                            <a:gd name="T82" fmla="*/ 788 w 1025"/>
                            <a:gd name="T83" fmla="*/ 553 h 596"/>
                            <a:gd name="T84" fmla="*/ 810 w 1025"/>
                            <a:gd name="T85" fmla="*/ 545 h 596"/>
                            <a:gd name="T86" fmla="*/ 822 w 1025"/>
                            <a:gd name="T87" fmla="*/ 532 h 596"/>
                            <a:gd name="T88" fmla="*/ 824 w 1025"/>
                            <a:gd name="T89" fmla="*/ 206 h 596"/>
                            <a:gd name="T90" fmla="*/ 811 w 1025"/>
                            <a:gd name="T91" fmla="*/ 142 h 596"/>
                            <a:gd name="T92" fmla="*/ 786 w 1025"/>
                            <a:gd name="T93" fmla="*/ 103 h 596"/>
                            <a:gd name="T94" fmla="*/ 744 w 1025"/>
                            <a:gd name="T95" fmla="*/ 84 h 596"/>
                            <a:gd name="T96" fmla="*/ 688 w 1025"/>
                            <a:gd name="T97" fmla="*/ 82 h 596"/>
                            <a:gd name="T98" fmla="*/ 620 w 1025"/>
                            <a:gd name="T99" fmla="*/ 106 h 596"/>
                            <a:gd name="T100" fmla="*/ 565 w 1025"/>
                            <a:gd name="T101" fmla="*/ 159 h 596"/>
                            <a:gd name="T102" fmla="*/ 568 w 1025"/>
                            <a:gd name="T103" fmla="*/ 512 h 596"/>
                            <a:gd name="T104" fmla="*/ 574 w 1025"/>
                            <a:gd name="T105" fmla="*/ 540 h 596"/>
                            <a:gd name="T106" fmla="*/ 593 w 1025"/>
                            <a:gd name="T107" fmla="*/ 550 h 596"/>
                            <a:gd name="T108" fmla="*/ 654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4" y="556"/>
                              </a:moveTo>
                              <a:lnTo>
                                <a:pt x="407" y="555"/>
                              </a:lnTo>
                              <a:lnTo>
                                <a:pt x="423" y="553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1" y="547"/>
                              </a:lnTo>
                              <a:lnTo>
                                <a:pt x="446" y="545"/>
                              </a:lnTo>
                              <a:lnTo>
                                <a:pt x="449" y="542"/>
                              </a:lnTo>
                              <a:lnTo>
                                <a:pt x="452" y="540"/>
                              </a:lnTo>
                              <a:lnTo>
                                <a:pt x="455" y="535"/>
                              </a:lnTo>
                              <a:lnTo>
                                <a:pt x="456" y="532"/>
                              </a:lnTo>
                              <a:lnTo>
                                <a:pt x="458" y="523"/>
                              </a:lnTo>
                              <a:lnTo>
                                <a:pt x="459" y="512"/>
                              </a:lnTo>
                              <a:lnTo>
                                <a:pt x="459" y="227"/>
                              </a:lnTo>
                              <a:lnTo>
                                <a:pt x="458" y="206"/>
                              </a:lnTo>
                              <a:lnTo>
                                <a:pt x="457" y="188"/>
                              </a:lnTo>
                              <a:lnTo>
                                <a:pt x="454" y="171"/>
                              </a:lnTo>
                              <a:lnTo>
                                <a:pt x="450" y="155"/>
                              </a:lnTo>
                              <a:lnTo>
                                <a:pt x="446" y="142"/>
                              </a:lnTo>
                              <a:lnTo>
                                <a:pt x="440" y="131"/>
                              </a:lnTo>
                              <a:lnTo>
                                <a:pt x="433" y="120"/>
                              </a:lnTo>
                              <a:lnTo>
                                <a:pt x="426" y="111"/>
                              </a:lnTo>
                              <a:lnTo>
                                <a:pt x="418" y="103"/>
                              </a:lnTo>
                              <a:lnTo>
                                <a:pt x="408" y="96"/>
                              </a:lnTo>
                              <a:lnTo>
                                <a:pt x="398" y="92"/>
                              </a:lnTo>
                              <a:lnTo>
                                <a:pt x="388" y="87"/>
                              </a:lnTo>
                              <a:lnTo>
                                <a:pt x="375" y="84"/>
                              </a:lnTo>
                              <a:lnTo>
                                <a:pt x="363" y="82"/>
                              </a:lnTo>
                              <a:lnTo>
                                <a:pt x="349" y="81"/>
                              </a:lnTo>
                              <a:lnTo>
                                <a:pt x="335" y="81"/>
                              </a:lnTo>
                              <a:lnTo>
                                <a:pt x="325" y="81"/>
                              </a:lnTo>
                              <a:lnTo>
                                <a:pt x="314" y="82"/>
                              </a:lnTo>
                              <a:lnTo>
                                <a:pt x="305" y="83"/>
                              </a:lnTo>
                              <a:lnTo>
                                <a:pt x="295" y="85"/>
                              </a:lnTo>
                              <a:lnTo>
                                <a:pt x="277" y="89"/>
                              </a:lnTo>
                              <a:lnTo>
                                <a:pt x="260" y="96"/>
                              </a:lnTo>
                              <a:lnTo>
                                <a:pt x="245" y="105"/>
                              </a:lnTo>
                              <a:lnTo>
                                <a:pt x="230" y="113"/>
                              </a:lnTo>
                              <a:lnTo>
                                <a:pt x="216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6" y="535"/>
                              </a:lnTo>
                              <a:lnTo>
                                <a:pt x="209" y="540"/>
                              </a:lnTo>
                              <a:lnTo>
                                <a:pt x="212" y="542"/>
                              </a:lnTo>
                              <a:lnTo>
                                <a:pt x="215" y="545"/>
                              </a:lnTo>
                              <a:lnTo>
                                <a:pt x="220" y="547"/>
                              </a:lnTo>
                              <a:lnTo>
                                <a:pt x="224" y="550"/>
                              </a:lnTo>
                              <a:lnTo>
                                <a:pt x="230" y="552"/>
                              </a:lnTo>
                              <a:lnTo>
                                <a:pt x="238" y="553"/>
                              </a:lnTo>
                              <a:lnTo>
                                <a:pt x="254" y="555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8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8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5" y="76"/>
                              </a:lnTo>
                              <a:lnTo>
                                <a:pt x="251" y="58"/>
                              </a:lnTo>
                              <a:lnTo>
                                <a:pt x="278" y="43"/>
                              </a:lnTo>
                              <a:lnTo>
                                <a:pt x="305" y="29"/>
                              </a:lnTo>
                              <a:lnTo>
                                <a:pt x="318" y="23"/>
                              </a:lnTo>
                              <a:lnTo>
                                <a:pt x="332" y="17"/>
                              </a:lnTo>
                              <a:lnTo>
                                <a:pt x="346" y="13"/>
                              </a:lnTo>
                              <a:lnTo>
                                <a:pt x="361" y="8"/>
                              </a:lnTo>
                              <a:lnTo>
                                <a:pt x="375" y="5"/>
                              </a:lnTo>
                              <a:lnTo>
                                <a:pt x="390" y="3"/>
                              </a:lnTo>
                              <a:lnTo>
                                <a:pt x="405" y="1"/>
                              </a:lnTo>
                              <a:lnTo>
                                <a:pt x="421" y="0"/>
                              </a:lnTo>
                              <a:lnTo>
                                <a:pt x="433" y="1"/>
                              </a:lnTo>
                              <a:lnTo>
                                <a:pt x="446" y="3"/>
                              </a:lnTo>
                              <a:lnTo>
                                <a:pt x="457" y="5"/>
                              </a:lnTo>
                              <a:lnTo>
                                <a:pt x="468" y="8"/>
                              </a:lnTo>
                              <a:lnTo>
                                <a:pt x="478" y="13"/>
                              </a:lnTo>
                              <a:lnTo>
                                <a:pt x="488" y="17"/>
                              </a:lnTo>
                              <a:lnTo>
                                <a:pt x="498" y="23"/>
                              </a:lnTo>
                              <a:lnTo>
                                <a:pt x="507" y="29"/>
                              </a:lnTo>
                              <a:lnTo>
                                <a:pt x="515" y="37"/>
                              </a:lnTo>
                              <a:lnTo>
                                <a:pt x="523" y="45"/>
                              </a:lnTo>
                              <a:lnTo>
                                <a:pt x="531" y="54"/>
                              </a:lnTo>
                              <a:lnTo>
                                <a:pt x="536" y="64"/>
                              </a:lnTo>
                              <a:lnTo>
                                <a:pt x="543" y="74"/>
                              </a:lnTo>
                              <a:lnTo>
                                <a:pt x="549" y="85"/>
                              </a:lnTo>
                              <a:lnTo>
                                <a:pt x="553" y="97"/>
                              </a:lnTo>
                              <a:lnTo>
                                <a:pt x="556" y="110"/>
                              </a:lnTo>
                              <a:lnTo>
                                <a:pt x="586" y="86"/>
                              </a:lnTo>
                              <a:lnTo>
                                <a:pt x="613" y="65"/>
                              </a:lnTo>
                              <a:lnTo>
                                <a:pt x="628" y="55"/>
                              </a:lnTo>
                              <a:lnTo>
                                <a:pt x="643" y="46"/>
                              </a:lnTo>
                              <a:lnTo>
                                <a:pt x="657" y="38"/>
                              </a:lnTo>
                              <a:lnTo>
                                <a:pt x="672" y="30"/>
                              </a:lnTo>
                              <a:lnTo>
                                <a:pt x="686" y="24"/>
                              </a:lnTo>
                              <a:lnTo>
                                <a:pt x="701" y="18"/>
                              </a:lnTo>
                              <a:lnTo>
                                <a:pt x="716" y="13"/>
                              </a:lnTo>
                              <a:lnTo>
                                <a:pt x="731" y="8"/>
                              </a:lnTo>
                              <a:lnTo>
                                <a:pt x="745" y="5"/>
                              </a:lnTo>
                              <a:lnTo>
                                <a:pt x="761" y="3"/>
                              </a:lnTo>
                              <a:lnTo>
                                <a:pt x="776" y="1"/>
                              </a:lnTo>
                              <a:lnTo>
                                <a:pt x="791" y="0"/>
                              </a:lnTo>
                              <a:lnTo>
                                <a:pt x="808" y="1"/>
                              </a:lnTo>
                              <a:lnTo>
                                <a:pt x="823" y="4"/>
                              </a:lnTo>
                              <a:lnTo>
                                <a:pt x="837" y="7"/>
                              </a:lnTo>
                              <a:lnTo>
                                <a:pt x="851" y="13"/>
                              </a:lnTo>
                              <a:lnTo>
                                <a:pt x="864" y="19"/>
                              </a:lnTo>
                              <a:lnTo>
                                <a:pt x="875" y="27"/>
                              </a:lnTo>
                              <a:lnTo>
                                <a:pt x="885" y="36"/>
                              </a:lnTo>
                              <a:lnTo>
                                <a:pt x="895" y="47"/>
                              </a:lnTo>
                              <a:lnTo>
                                <a:pt x="903" y="58"/>
                              </a:lnTo>
                              <a:lnTo>
                                <a:pt x="911" y="72"/>
                              </a:lnTo>
                              <a:lnTo>
                                <a:pt x="918" y="87"/>
                              </a:lnTo>
                              <a:lnTo>
                                <a:pt x="922" y="103"/>
                              </a:lnTo>
                              <a:lnTo>
                                <a:pt x="927" y="120"/>
                              </a:lnTo>
                              <a:lnTo>
                                <a:pt x="930" y="138"/>
                              </a:lnTo>
                              <a:lnTo>
                                <a:pt x="931" y="159"/>
                              </a:lnTo>
                              <a:lnTo>
                                <a:pt x="932" y="180"/>
                              </a:lnTo>
                              <a:lnTo>
                                <a:pt x="932" y="512"/>
                              </a:lnTo>
                              <a:lnTo>
                                <a:pt x="932" y="517"/>
                              </a:lnTo>
                              <a:lnTo>
                                <a:pt x="933" y="523"/>
                              </a:lnTo>
                              <a:lnTo>
                                <a:pt x="935" y="527"/>
                              </a:lnTo>
                              <a:lnTo>
                                <a:pt x="936" y="532"/>
                              </a:lnTo>
                              <a:lnTo>
                                <a:pt x="939" y="535"/>
                              </a:lnTo>
                              <a:lnTo>
                                <a:pt x="942" y="540"/>
                              </a:lnTo>
                              <a:lnTo>
                                <a:pt x="946" y="542"/>
                              </a:lnTo>
                              <a:lnTo>
                                <a:pt x="951" y="545"/>
                              </a:lnTo>
                              <a:lnTo>
                                <a:pt x="957" y="547"/>
                              </a:lnTo>
                              <a:lnTo>
                                <a:pt x="964" y="550"/>
                              </a:lnTo>
                              <a:lnTo>
                                <a:pt x="971" y="552"/>
                              </a:lnTo>
                              <a:lnTo>
                                <a:pt x="979" y="553"/>
                              </a:lnTo>
                              <a:lnTo>
                                <a:pt x="1001" y="555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9" y="596"/>
                              </a:lnTo>
                              <a:lnTo>
                                <a:pt x="749" y="556"/>
                              </a:lnTo>
                              <a:lnTo>
                                <a:pt x="771" y="555"/>
                              </a:lnTo>
                              <a:lnTo>
                                <a:pt x="788" y="553"/>
                              </a:lnTo>
                              <a:lnTo>
                                <a:pt x="795" y="552"/>
                              </a:lnTo>
                              <a:lnTo>
                                <a:pt x="801" y="550"/>
                              </a:lnTo>
                              <a:lnTo>
                                <a:pt x="806" y="547"/>
                              </a:lnTo>
                              <a:lnTo>
                                <a:pt x="810" y="545"/>
                              </a:lnTo>
                              <a:lnTo>
                                <a:pt x="814" y="542"/>
                              </a:lnTo>
                              <a:lnTo>
                                <a:pt x="817" y="540"/>
                              </a:lnTo>
                              <a:lnTo>
                                <a:pt x="819" y="535"/>
                              </a:lnTo>
                              <a:lnTo>
                                <a:pt x="822" y="532"/>
                              </a:lnTo>
                              <a:lnTo>
                                <a:pt x="823" y="523"/>
                              </a:lnTo>
                              <a:lnTo>
                                <a:pt x="824" y="512"/>
                              </a:lnTo>
                              <a:lnTo>
                                <a:pt x="824" y="227"/>
                              </a:lnTo>
                              <a:lnTo>
                                <a:pt x="824" y="206"/>
                              </a:lnTo>
                              <a:lnTo>
                                <a:pt x="822" y="188"/>
                              </a:lnTo>
                              <a:lnTo>
                                <a:pt x="819" y="171"/>
                              </a:lnTo>
                              <a:lnTo>
                                <a:pt x="816" y="155"/>
                              </a:lnTo>
                              <a:lnTo>
                                <a:pt x="811" y="142"/>
                              </a:lnTo>
                              <a:lnTo>
                                <a:pt x="807" y="131"/>
                              </a:lnTo>
                              <a:lnTo>
                                <a:pt x="800" y="120"/>
                              </a:lnTo>
                              <a:lnTo>
                                <a:pt x="794" y="111"/>
                              </a:lnTo>
                              <a:lnTo>
                                <a:pt x="786" y="103"/>
                              </a:lnTo>
                              <a:lnTo>
                                <a:pt x="777" y="96"/>
                              </a:lnTo>
                              <a:lnTo>
                                <a:pt x="767" y="92"/>
                              </a:lnTo>
                              <a:lnTo>
                                <a:pt x="757" y="87"/>
                              </a:lnTo>
                              <a:lnTo>
                                <a:pt x="744" y="84"/>
                              </a:lnTo>
                              <a:lnTo>
                                <a:pt x="732" y="82"/>
                              </a:lnTo>
                              <a:lnTo>
                                <a:pt x="719" y="81"/>
                              </a:lnTo>
                              <a:lnTo>
                                <a:pt x="705" y="81"/>
                              </a:lnTo>
                              <a:lnTo>
                                <a:pt x="688" y="82"/>
                              </a:lnTo>
                              <a:lnTo>
                                <a:pt x="672" y="85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6"/>
                              </a:lnTo>
                              <a:lnTo>
                                <a:pt x="602" y="117"/>
                              </a:lnTo>
                              <a:lnTo>
                                <a:pt x="584" y="131"/>
                              </a:lnTo>
                              <a:lnTo>
                                <a:pt x="564" y="146"/>
                              </a:lnTo>
                              <a:lnTo>
                                <a:pt x="565" y="159"/>
                              </a:lnTo>
                              <a:lnTo>
                                <a:pt x="567" y="169"/>
                              </a:lnTo>
                              <a:lnTo>
                                <a:pt x="568" y="179"/>
                              </a:lnTo>
                              <a:lnTo>
                                <a:pt x="568" y="188"/>
                              </a:lnTo>
                              <a:lnTo>
                                <a:pt x="568" y="512"/>
                              </a:lnTo>
                              <a:lnTo>
                                <a:pt x="568" y="523"/>
                              </a:lnTo>
                              <a:lnTo>
                                <a:pt x="570" y="532"/>
                              </a:lnTo>
                              <a:lnTo>
                                <a:pt x="572" y="535"/>
                              </a:lnTo>
                              <a:lnTo>
                                <a:pt x="574" y="540"/>
                              </a:lnTo>
                              <a:lnTo>
                                <a:pt x="578" y="542"/>
                              </a:lnTo>
                              <a:lnTo>
                                <a:pt x="582" y="545"/>
                              </a:lnTo>
                              <a:lnTo>
                                <a:pt x="588" y="547"/>
                              </a:lnTo>
                              <a:lnTo>
                                <a:pt x="593" y="550"/>
                              </a:lnTo>
                              <a:lnTo>
                                <a:pt x="600" y="552"/>
                              </a:lnTo>
                              <a:lnTo>
                                <a:pt x="608" y="553"/>
                              </a:lnTo>
                              <a:lnTo>
                                <a:pt x="628" y="555"/>
                              </a:lnTo>
                              <a:lnTo>
                                <a:pt x="654" y="556"/>
                              </a:lnTo>
                              <a:lnTo>
                                <a:pt x="654" y="596"/>
                              </a:lnTo>
                              <a:lnTo>
                                <a:pt x="384" y="596"/>
                              </a:lnTo>
                              <a:lnTo>
                                <a:pt x="384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5"/>
                      <wps:cNvSpPr>
                        <a:spLocks noEditPoints="1"/>
                      </wps:cNvSpPr>
                      <wps:spPr bwMode="auto">
                        <a:xfrm>
                          <a:off x="1075055" y="586105"/>
                          <a:ext cx="26670" cy="80645"/>
                        </a:xfrm>
                        <a:custGeom>
                          <a:avLst/>
                          <a:gdLst>
                            <a:gd name="T0" fmla="*/ 26 w 298"/>
                            <a:gd name="T1" fmla="*/ 849 h 890"/>
                            <a:gd name="T2" fmla="*/ 56 w 298"/>
                            <a:gd name="T3" fmla="*/ 846 h 890"/>
                            <a:gd name="T4" fmla="*/ 70 w 298"/>
                            <a:gd name="T5" fmla="*/ 841 h 890"/>
                            <a:gd name="T6" fmla="*/ 81 w 298"/>
                            <a:gd name="T7" fmla="*/ 836 h 890"/>
                            <a:gd name="T8" fmla="*/ 89 w 298"/>
                            <a:gd name="T9" fmla="*/ 829 h 890"/>
                            <a:gd name="T10" fmla="*/ 93 w 298"/>
                            <a:gd name="T11" fmla="*/ 821 h 890"/>
                            <a:gd name="T12" fmla="*/ 94 w 298"/>
                            <a:gd name="T13" fmla="*/ 811 h 890"/>
                            <a:gd name="T14" fmla="*/ 95 w 298"/>
                            <a:gd name="T15" fmla="*/ 407 h 890"/>
                            <a:gd name="T16" fmla="*/ 94 w 298"/>
                            <a:gd name="T17" fmla="*/ 392 h 890"/>
                            <a:gd name="T18" fmla="*/ 91 w 298"/>
                            <a:gd name="T19" fmla="*/ 380 h 890"/>
                            <a:gd name="T20" fmla="*/ 85 w 298"/>
                            <a:gd name="T21" fmla="*/ 370 h 890"/>
                            <a:gd name="T22" fmla="*/ 76 w 298"/>
                            <a:gd name="T23" fmla="*/ 361 h 890"/>
                            <a:gd name="T24" fmla="*/ 64 w 298"/>
                            <a:gd name="T25" fmla="*/ 355 h 890"/>
                            <a:gd name="T26" fmla="*/ 48 w 298"/>
                            <a:gd name="T27" fmla="*/ 349 h 890"/>
                            <a:gd name="T28" fmla="*/ 27 w 298"/>
                            <a:gd name="T29" fmla="*/ 346 h 890"/>
                            <a:gd name="T30" fmla="*/ 2 w 298"/>
                            <a:gd name="T31" fmla="*/ 343 h 890"/>
                            <a:gd name="T32" fmla="*/ 203 w 298"/>
                            <a:gd name="T33" fmla="*/ 299 h 890"/>
                            <a:gd name="T34" fmla="*/ 204 w 298"/>
                            <a:gd name="T35" fmla="*/ 811 h 890"/>
                            <a:gd name="T36" fmla="*/ 205 w 298"/>
                            <a:gd name="T37" fmla="*/ 821 h 890"/>
                            <a:gd name="T38" fmla="*/ 209 w 298"/>
                            <a:gd name="T39" fmla="*/ 829 h 890"/>
                            <a:gd name="T40" fmla="*/ 217 w 298"/>
                            <a:gd name="T41" fmla="*/ 836 h 890"/>
                            <a:gd name="T42" fmla="*/ 227 w 298"/>
                            <a:gd name="T43" fmla="*/ 841 h 890"/>
                            <a:gd name="T44" fmla="*/ 242 w 298"/>
                            <a:gd name="T45" fmla="*/ 846 h 890"/>
                            <a:gd name="T46" fmla="*/ 271 w 298"/>
                            <a:gd name="T47" fmla="*/ 849 h 890"/>
                            <a:gd name="T48" fmla="*/ 298 w 298"/>
                            <a:gd name="T49" fmla="*/ 890 h 890"/>
                            <a:gd name="T50" fmla="*/ 0 w 298"/>
                            <a:gd name="T51" fmla="*/ 850 h 890"/>
                            <a:gd name="T52" fmla="*/ 73 w 298"/>
                            <a:gd name="T53" fmla="*/ 69 h 890"/>
                            <a:gd name="T54" fmla="*/ 76 w 298"/>
                            <a:gd name="T55" fmla="*/ 54 h 890"/>
                            <a:gd name="T56" fmla="*/ 81 w 298"/>
                            <a:gd name="T57" fmla="*/ 40 h 890"/>
                            <a:gd name="T58" fmla="*/ 89 w 298"/>
                            <a:gd name="T59" fmla="*/ 28 h 890"/>
                            <a:gd name="T60" fmla="*/ 99 w 298"/>
                            <a:gd name="T61" fmla="*/ 17 h 890"/>
                            <a:gd name="T62" fmla="*/ 110 w 298"/>
                            <a:gd name="T63" fmla="*/ 9 h 890"/>
                            <a:gd name="T64" fmla="*/ 123 w 298"/>
                            <a:gd name="T65" fmla="*/ 4 h 890"/>
                            <a:gd name="T66" fmla="*/ 139 w 298"/>
                            <a:gd name="T67" fmla="*/ 0 h 890"/>
                            <a:gd name="T68" fmla="*/ 155 w 298"/>
                            <a:gd name="T69" fmla="*/ 0 h 890"/>
                            <a:gd name="T70" fmla="*/ 169 w 298"/>
                            <a:gd name="T71" fmla="*/ 2 h 890"/>
                            <a:gd name="T72" fmla="*/ 183 w 298"/>
                            <a:gd name="T73" fmla="*/ 8 h 890"/>
                            <a:gd name="T74" fmla="*/ 195 w 298"/>
                            <a:gd name="T75" fmla="*/ 16 h 890"/>
                            <a:gd name="T76" fmla="*/ 204 w 298"/>
                            <a:gd name="T77" fmla="*/ 26 h 890"/>
                            <a:gd name="T78" fmla="*/ 212 w 298"/>
                            <a:gd name="T79" fmla="*/ 38 h 890"/>
                            <a:gd name="T80" fmla="*/ 217 w 298"/>
                            <a:gd name="T81" fmla="*/ 51 h 890"/>
                            <a:gd name="T82" fmla="*/ 220 w 298"/>
                            <a:gd name="T83" fmla="*/ 67 h 890"/>
                            <a:gd name="T84" fmla="*/ 220 w 298"/>
                            <a:gd name="T85" fmla="*/ 84 h 890"/>
                            <a:gd name="T86" fmla="*/ 217 w 298"/>
                            <a:gd name="T87" fmla="*/ 99 h 890"/>
                            <a:gd name="T88" fmla="*/ 212 w 298"/>
                            <a:gd name="T89" fmla="*/ 113 h 890"/>
                            <a:gd name="T90" fmla="*/ 204 w 298"/>
                            <a:gd name="T91" fmla="*/ 125 h 890"/>
                            <a:gd name="T92" fmla="*/ 195 w 298"/>
                            <a:gd name="T93" fmla="*/ 136 h 890"/>
                            <a:gd name="T94" fmla="*/ 183 w 298"/>
                            <a:gd name="T95" fmla="*/ 144 h 890"/>
                            <a:gd name="T96" fmla="*/ 169 w 298"/>
                            <a:gd name="T97" fmla="*/ 150 h 890"/>
                            <a:gd name="T98" fmla="*/ 155 w 298"/>
                            <a:gd name="T99" fmla="*/ 152 h 890"/>
                            <a:gd name="T100" fmla="*/ 139 w 298"/>
                            <a:gd name="T101" fmla="*/ 152 h 890"/>
                            <a:gd name="T102" fmla="*/ 123 w 298"/>
                            <a:gd name="T103" fmla="*/ 150 h 890"/>
                            <a:gd name="T104" fmla="*/ 110 w 298"/>
                            <a:gd name="T105" fmla="*/ 144 h 890"/>
                            <a:gd name="T106" fmla="*/ 99 w 298"/>
                            <a:gd name="T107" fmla="*/ 137 h 890"/>
                            <a:gd name="T108" fmla="*/ 89 w 298"/>
                            <a:gd name="T109" fmla="*/ 127 h 890"/>
                            <a:gd name="T110" fmla="*/ 81 w 298"/>
                            <a:gd name="T111" fmla="*/ 115 h 890"/>
                            <a:gd name="T112" fmla="*/ 76 w 298"/>
                            <a:gd name="T113" fmla="*/ 102 h 890"/>
                            <a:gd name="T114" fmla="*/ 73 w 298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7" y="847"/>
                              </a:lnTo>
                              <a:lnTo>
                                <a:pt x="56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6" y="839"/>
                              </a:lnTo>
                              <a:lnTo>
                                <a:pt x="81" y="836"/>
                              </a:lnTo>
                              <a:lnTo>
                                <a:pt x="85" y="834"/>
                              </a:lnTo>
                              <a:lnTo>
                                <a:pt x="89" y="829"/>
                              </a:lnTo>
                              <a:lnTo>
                                <a:pt x="91" y="826"/>
                              </a:lnTo>
                              <a:lnTo>
                                <a:pt x="93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399"/>
                              </a:lnTo>
                              <a:lnTo>
                                <a:pt x="94" y="392"/>
                              </a:lnTo>
                              <a:lnTo>
                                <a:pt x="93" y="387"/>
                              </a:lnTo>
                              <a:lnTo>
                                <a:pt x="91" y="380"/>
                              </a:lnTo>
                              <a:lnTo>
                                <a:pt x="89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8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6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4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09" y="829"/>
                              </a:lnTo>
                              <a:lnTo>
                                <a:pt x="213" y="834"/>
                              </a:lnTo>
                              <a:lnTo>
                                <a:pt x="217" y="836"/>
                              </a:lnTo>
                              <a:lnTo>
                                <a:pt x="222" y="839"/>
                              </a:lnTo>
                              <a:lnTo>
                                <a:pt x="227" y="841"/>
                              </a:lnTo>
                              <a:lnTo>
                                <a:pt x="234" y="844"/>
                              </a:lnTo>
                              <a:lnTo>
                                <a:pt x="242" y="846"/>
                              </a:lnTo>
                              <a:lnTo>
                                <a:pt x="251" y="847"/>
                              </a:lnTo>
                              <a:lnTo>
                                <a:pt x="271" y="849"/>
                              </a:lnTo>
                              <a:lnTo>
                                <a:pt x="298" y="850"/>
                              </a:lnTo>
                              <a:lnTo>
                                <a:pt x="298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6" y="54"/>
                              </a:lnTo>
                              <a:lnTo>
                                <a:pt x="79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9" y="17"/>
                              </a:lnTo>
                              <a:lnTo>
                                <a:pt x="104" y="13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1" y="1"/>
                              </a:lnTo>
                              <a:lnTo>
                                <a:pt x="139" y="0"/>
                              </a:lnTo>
                              <a:lnTo>
                                <a:pt x="147" y="0"/>
                              </a:lnTo>
                              <a:lnTo>
                                <a:pt x="155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7" y="6"/>
                              </a:lnTo>
                              <a:lnTo>
                                <a:pt x="183" y="8"/>
                              </a:lnTo>
                              <a:lnTo>
                                <a:pt x="189" y="11"/>
                              </a:lnTo>
                              <a:lnTo>
                                <a:pt x="195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8" y="31"/>
                              </a:lnTo>
                              <a:lnTo>
                                <a:pt x="212" y="38"/>
                              </a:lnTo>
                              <a:lnTo>
                                <a:pt x="215" y="45"/>
                              </a:lnTo>
                              <a:lnTo>
                                <a:pt x="217" y="51"/>
                              </a:lnTo>
                              <a:lnTo>
                                <a:pt x="218" y="59"/>
                              </a:lnTo>
                              <a:lnTo>
                                <a:pt x="220" y="67"/>
                              </a:lnTo>
                              <a:lnTo>
                                <a:pt x="220" y="75"/>
                              </a:lnTo>
                              <a:lnTo>
                                <a:pt x="220" y="84"/>
                              </a:lnTo>
                              <a:lnTo>
                                <a:pt x="218" y="92"/>
                              </a:lnTo>
                              <a:lnTo>
                                <a:pt x="217" y="99"/>
                              </a:lnTo>
                              <a:lnTo>
                                <a:pt x="215" y="106"/>
                              </a:lnTo>
                              <a:lnTo>
                                <a:pt x="212" y="113"/>
                              </a:lnTo>
                              <a:lnTo>
                                <a:pt x="208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5" y="136"/>
                              </a:lnTo>
                              <a:lnTo>
                                <a:pt x="189" y="141"/>
                              </a:lnTo>
                              <a:lnTo>
                                <a:pt x="183" y="144"/>
                              </a:lnTo>
                              <a:lnTo>
                                <a:pt x="177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5" y="152"/>
                              </a:lnTo>
                              <a:lnTo>
                                <a:pt x="147" y="153"/>
                              </a:lnTo>
                              <a:lnTo>
                                <a:pt x="139" y="152"/>
                              </a:lnTo>
                              <a:lnTo>
                                <a:pt x="131" y="152"/>
                              </a:lnTo>
                              <a:lnTo>
                                <a:pt x="123" y="150"/>
                              </a:lnTo>
                              <a:lnTo>
                                <a:pt x="117" y="147"/>
                              </a:lnTo>
                              <a:lnTo>
                                <a:pt x="110" y="144"/>
                              </a:lnTo>
                              <a:lnTo>
                                <a:pt x="104" y="141"/>
                              </a:lnTo>
                              <a:lnTo>
                                <a:pt x="99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9" y="108"/>
                              </a:lnTo>
                              <a:lnTo>
                                <a:pt x="76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1110615" y="61277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3 h 596"/>
                            <a:gd name="T2" fmla="*/ 69 w 673"/>
                            <a:gd name="T3" fmla="*/ 547 h 596"/>
                            <a:gd name="T4" fmla="*/ 85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4 w 673"/>
                            <a:gd name="T11" fmla="*/ 98 h 596"/>
                            <a:gd name="T12" fmla="*/ 87 w 673"/>
                            <a:gd name="T13" fmla="*/ 82 h 596"/>
                            <a:gd name="T14" fmla="*/ 76 w 673"/>
                            <a:gd name="T15" fmla="*/ 67 h 596"/>
                            <a:gd name="T16" fmla="*/ 56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1 w 673"/>
                            <a:gd name="T25" fmla="*/ 29 h 596"/>
                            <a:gd name="T26" fmla="*/ 356 w 673"/>
                            <a:gd name="T27" fmla="*/ 13 h 596"/>
                            <a:gd name="T28" fmla="*/ 401 w 673"/>
                            <a:gd name="T29" fmla="*/ 3 h 596"/>
                            <a:gd name="T30" fmla="*/ 450 w 673"/>
                            <a:gd name="T31" fmla="*/ 1 h 596"/>
                            <a:gd name="T32" fmla="*/ 493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79 w 673"/>
                            <a:gd name="T43" fmla="*/ 523 h 596"/>
                            <a:gd name="T44" fmla="*/ 585 w 673"/>
                            <a:gd name="T45" fmla="*/ 535 h 596"/>
                            <a:gd name="T46" fmla="*/ 597 w 673"/>
                            <a:gd name="T47" fmla="*/ 545 h 596"/>
                            <a:gd name="T48" fmla="*/ 617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4 w 673"/>
                            <a:gd name="T57" fmla="*/ 545 h 596"/>
                            <a:gd name="T58" fmla="*/ 465 w 673"/>
                            <a:gd name="T59" fmla="*/ 535 h 596"/>
                            <a:gd name="T60" fmla="*/ 471 w 673"/>
                            <a:gd name="T61" fmla="*/ 512 h 596"/>
                            <a:gd name="T62" fmla="*/ 469 w 673"/>
                            <a:gd name="T63" fmla="*/ 186 h 596"/>
                            <a:gd name="T64" fmla="*/ 457 w 673"/>
                            <a:gd name="T65" fmla="*/ 141 h 596"/>
                            <a:gd name="T66" fmla="*/ 438 w 673"/>
                            <a:gd name="T67" fmla="*/ 111 h 596"/>
                            <a:gd name="T68" fmla="*/ 410 w 673"/>
                            <a:gd name="T69" fmla="*/ 91 h 596"/>
                            <a:gd name="T70" fmla="*/ 376 w 673"/>
                            <a:gd name="T71" fmla="*/ 82 h 596"/>
                            <a:gd name="T72" fmla="*/ 326 w 673"/>
                            <a:gd name="T73" fmla="*/ 82 h 596"/>
                            <a:gd name="T74" fmla="*/ 267 w 673"/>
                            <a:gd name="T75" fmla="*/ 96 h 596"/>
                            <a:gd name="T76" fmla="*/ 217 w 673"/>
                            <a:gd name="T77" fmla="*/ 123 h 596"/>
                            <a:gd name="T78" fmla="*/ 203 w 673"/>
                            <a:gd name="T79" fmla="*/ 523 h 596"/>
                            <a:gd name="T80" fmla="*/ 211 w 673"/>
                            <a:gd name="T81" fmla="*/ 540 h 596"/>
                            <a:gd name="T82" fmla="*/ 225 w 673"/>
                            <a:gd name="T83" fmla="*/ 547 h 596"/>
                            <a:gd name="T84" fmla="*/ 244 w 673"/>
                            <a:gd name="T85" fmla="*/ 553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7" y="553"/>
                              </a:lnTo>
                              <a:lnTo>
                                <a:pt x="56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6" y="545"/>
                              </a:lnTo>
                              <a:lnTo>
                                <a:pt x="80" y="542"/>
                              </a:lnTo>
                              <a:lnTo>
                                <a:pt x="85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4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4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5" y="76"/>
                              </a:lnTo>
                              <a:lnTo>
                                <a:pt x="80" y="72"/>
                              </a:lnTo>
                              <a:lnTo>
                                <a:pt x="76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6" y="57"/>
                              </a:lnTo>
                              <a:lnTo>
                                <a:pt x="47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6" y="76"/>
                              </a:lnTo>
                              <a:lnTo>
                                <a:pt x="254" y="58"/>
                              </a:lnTo>
                              <a:lnTo>
                                <a:pt x="282" y="43"/>
                              </a:lnTo>
                              <a:lnTo>
                                <a:pt x="311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6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4" y="0"/>
                              </a:lnTo>
                              <a:lnTo>
                                <a:pt x="450" y="1"/>
                              </a:lnTo>
                              <a:lnTo>
                                <a:pt x="465" y="4"/>
                              </a:lnTo>
                              <a:lnTo>
                                <a:pt x="480" y="7"/>
                              </a:lnTo>
                              <a:lnTo>
                                <a:pt x="493" y="13"/>
                              </a:lnTo>
                              <a:lnTo>
                                <a:pt x="507" y="19"/>
                              </a:lnTo>
                              <a:lnTo>
                                <a:pt x="519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8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3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6" y="553"/>
                              </a:lnTo>
                              <a:lnTo>
                                <a:pt x="648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50" y="547"/>
                              </a:lnTo>
                              <a:lnTo>
                                <a:pt x="454" y="545"/>
                              </a:lnTo>
                              <a:lnTo>
                                <a:pt x="458" y="542"/>
                              </a:lnTo>
                              <a:lnTo>
                                <a:pt x="462" y="540"/>
                              </a:lnTo>
                              <a:lnTo>
                                <a:pt x="465" y="535"/>
                              </a:lnTo>
                              <a:lnTo>
                                <a:pt x="467" y="532"/>
                              </a:lnTo>
                              <a:lnTo>
                                <a:pt x="470" y="523"/>
                              </a:lnTo>
                              <a:lnTo>
                                <a:pt x="471" y="512"/>
                              </a:lnTo>
                              <a:lnTo>
                                <a:pt x="471" y="225"/>
                              </a:lnTo>
                              <a:lnTo>
                                <a:pt x="470" y="205"/>
                              </a:lnTo>
                              <a:lnTo>
                                <a:pt x="469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6" y="120"/>
                              </a:lnTo>
                              <a:lnTo>
                                <a:pt x="438" y="111"/>
                              </a:lnTo>
                              <a:lnTo>
                                <a:pt x="430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6" y="82"/>
                              </a:lnTo>
                              <a:lnTo>
                                <a:pt x="362" y="81"/>
                              </a:lnTo>
                              <a:lnTo>
                                <a:pt x="348" y="81"/>
                              </a:lnTo>
                              <a:lnTo>
                                <a:pt x="326" y="82"/>
                              </a:lnTo>
                              <a:lnTo>
                                <a:pt x="306" y="85"/>
                              </a:lnTo>
                              <a:lnTo>
                                <a:pt x="286" y="89"/>
                              </a:lnTo>
                              <a:lnTo>
                                <a:pt x="267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7" y="532"/>
                              </a:lnTo>
                              <a:lnTo>
                                <a:pt x="209" y="535"/>
                              </a:lnTo>
                              <a:lnTo>
                                <a:pt x="211" y="540"/>
                              </a:lnTo>
                              <a:lnTo>
                                <a:pt x="215" y="542"/>
                              </a:lnTo>
                              <a:lnTo>
                                <a:pt x="219" y="545"/>
                              </a:lnTo>
                              <a:lnTo>
                                <a:pt x="225" y="547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 noEditPoints="1"/>
                      </wps:cNvSpPr>
                      <wps:spPr bwMode="auto">
                        <a:xfrm>
                          <a:off x="117983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7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6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1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09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09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3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8 w 297"/>
                            <a:gd name="T83" fmla="*/ 67 h 890"/>
                            <a:gd name="T84" fmla="*/ 218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3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09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7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1216660" y="61214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09"/>
                            <a:gd name="T2" fmla="*/ 81 w 417"/>
                            <a:gd name="T3" fmla="*/ 478 h 609"/>
                            <a:gd name="T4" fmla="*/ 115 w 417"/>
                            <a:gd name="T5" fmla="*/ 516 h 609"/>
                            <a:gd name="T6" fmla="*/ 152 w 417"/>
                            <a:gd name="T7" fmla="*/ 545 h 609"/>
                            <a:gd name="T8" fmla="*/ 190 w 417"/>
                            <a:gd name="T9" fmla="*/ 564 h 609"/>
                            <a:gd name="T10" fmla="*/ 230 w 417"/>
                            <a:gd name="T11" fmla="*/ 569 h 609"/>
                            <a:gd name="T12" fmla="*/ 266 w 417"/>
                            <a:gd name="T13" fmla="*/ 565 h 609"/>
                            <a:gd name="T14" fmla="*/ 294 w 417"/>
                            <a:gd name="T15" fmla="*/ 553 h 609"/>
                            <a:gd name="T16" fmla="*/ 315 w 417"/>
                            <a:gd name="T17" fmla="*/ 533 h 609"/>
                            <a:gd name="T18" fmla="*/ 328 w 417"/>
                            <a:gd name="T19" fmla="*/ 509 h 609"/>
                            <a:gd name="T20" fmla="*/ 335 w 417"/>
                            <a:gd name="T21" fmla="*/ 481 h 609"/>
                            <a:gd name="T22" fmla="*/ 334 w 417"/>
                            <a:gd name="T23" fmla="*/ 451 h 609"/>
                            <a:gd name="T24" fmla="*/ 324 w 417"/>
                            <a:gd name="T25" fmla="*/ 424 h 609"/>
                            <a:gd name="T26" fmla="*/ 303 w 417"/>
                            <a:gd name="T27" fmla="*/ 403 h 609"/>
                            <a:gd name="T28" fmla="*/ 270 w 417"/>
                            <a:gd name="T29" fmla="*/ 383 h 609"/>
                            <a:gd name="T30" fmla="*/ 182 w 417"/>
                            <a:gd name="T31" fmla="*/ 352 h 609"/>
                            <a:gd name="T32" fmla="*/ 118 w 417"/>
                            <a:gd name="T33" fmla="*/ 329 h 609"/>
                            <a:gd name="T34" fmla="*/ 69 w 417"/>
                            <a:gd name="T35" fmla="*/ 304 h 609"/>
                            <a:gd name="T36" fmla="*/ 35 w 417"/>
                            <a:gd name="T37" fmla="*/ 275 h 609"/>
                            <a:gd name="T38" fmla="*/ 15 w 417"/>
                            <a:gd name="T39" fmla="*/ 242 h 609"/>
                            <a:gd name="T40" fmla="*/ 6 w 417"/>
                            <a:gd name="T41" fmla="*/ 202 h 609"/>
                            <a:gd name="T42" fmla="*/ 10 w 417"/>
                            <a:gd name="T43" fmla="*/ 147 h 609"/>
                            <a:gd name="T44" fmla="*/ 29 w 417"/>
                            <a:gd name="T45" fmla="*/ 95 h 609"/>
                            <a:gd name="T46" fmla="*/ 61 w 417"/>
                            <a:gd name="T47" fmla="*/ 52 h 609"/>
                            <a:gd name="T48" fmla="*/ 108 w 417"/>
                            <a:gd name="T49" fmla="*/ 21 h 609"/>
                            <a:gd name="T50" fmla="*/ 167 w 417"/>
                            <a:gd name="T51" fmla="*/ 3 h 609"/>
                            <a:gd name="T52" fmla="*/ 229 w 417"/>
                            <a:gd name="T53" fmla="*/ 1 h 609"/>
                            <a:gd name="T54" fmla="*/ 279 w 417"/>
                            <a:gd name="T55" fmla="*/ 10 h 609"/>
                            <a:gd name="T56" fmla="*/ 324 w 417"/>
                            <a:gd name="T57" fmla="*/ 27 h 609"/>
                            <a:gd name="T58" fmla="*/ 389 w 417"/>
                            <a:gd name="T59" fmla="*/ 0 h 609"/>
                            <a:gd name="T60" fmla="*/ 335 w 417"/>
                            <a:gd name="T61" fmla="*/ 146 h 609"/>
                            <a:gd name="T62" fmla="*/ 302 w 417"/>
                            <a:gd name="T63" fmla="*/ 97 h 609"/>
                            <a:gd name="T64" fmla="*/ 273 w 417"/>
                            <a:gd name="T65" fmla="*/ 69 h 609"/>
                            <a:gd name="T66" fmla="*/ 242 w 417"/>
                            <a:gd name="T67" fmla="*/ 50 h 609"/>
                            <a:gd name="T68" fmla="*/ 210 w 417"/>
                            <a:gd name="T69" fmla="*/ 40 h 609"/>
                            <a:gd name="T70" fmla="*/ 175 w 417"/>
                            <a:gd name="T71" fmla="*/ 41 h 609"/>
                            <a:gd name="T72" fmla="*/ 146 w 417"/>
                            <a:gd name="T73" fmla="*/ 51 h 609"/>
                            <a:gd name="T74" fmla="*/ 123 w 417"/>
                            <a:gd name="T75" fmla="*/ 67 h 609"/>
                            <a:gd name="T76" fmla="*/ 106 w 417"/>
                            <a:gd name="T77" fmla="*/ 89 h 609"/>
                            <a:gd name="T78" fmla="*/ 97 w 417"/>
                            <a:gd name="T79" fmla="*/ 116 h 609"/>
                            <a:gd name="T80" fmla="*/ 95 w 417"/>
                            <a:gd name="T81" fmla="*/ 146 h 609"/>
                            <a:gd name="T82" fmla="*/ 103 w 417"/>
                            <a:gd name="T83" fmla="*/ 172 h 609"/>
                            <a:gd name="T84" fmla="*/ 122 w 417"/>
                            <a:gd name="T85" fmla="*/ 193 h 609"/>
                            <a:gd name="T86" fmla="*/ 149 w 417"/>
                            <a:gd name="T87" fmla="*/ 212 h 609"/>
                            <a:gd name="T88" fmla="*/ 205 w 417"/>
                            <a:gd name="T89" fmla="*/ 234 h 609"/>
                            <a:gd name="T90" fmla="*/ 284 w 417"/>
                            <a:gd name="T91" fmla="*/ 258 h 609"/>
                            <a:gd name="T92" fmla="*/ 336 w 417"/>
                            <a:gd name="T93" fmla="*/ 282 h 609"/>
                            <a:gd name="T94" fmla="*/ 375 w 417"/>
                            <a:gd name="T95" fmla="*/ 309 h 609"/>
                            <a:gd name="T96" fmla="*/ 401 w 417"/>
                            <a:gd name="T97" fmla="*/ 342 h 609"/>
                            <a:gd name="T98" fmla="*/ 415 w 417"/>
                            <a:gd name="T99" fmla="*/ 381 h 609"/>
                            <a:gd name="T100" fmla="*/ 416 w 417"/>
                            <a:gd name="T101" fmla="*/ 432 h 609"/>
                            <a:gd name="T102" fmla="*/ 405 w 417"/>
                            <a:gd name="T103" fmla="*/ 488 h 609"/>
                            <a:gd name="T104" fmla="*/ 378 w 417"/>
                            <a:gd name="T105" fmla="*/ 537 h 609"/>
                            <a:gd name="T106" fmla="*/ 337 w 417"/>
                            <a:gd name="T107" fmla="*/ 576 h 609"/>
                            <a:gd name="T108" fmla="*/ 284 w 417"/>
                            <a:gd name="T109" fmla="*/ 600 h 609"/>
                            <a:gd name="T110" fmla="*/ 217 w 417"/>
                            <a:gd name="T111" fmla="*/ 609 h 609"/>
                            <a:gd name="T112" fmla="*/ 158 w 417"/>
                            <a:gd name="T113" fmla="*/ 602 h 609"/>
                            <a:gd name="T114" fmla="*/ 99 w 417"/>
                            <a:gd name="T115" fmla="*/ 584 h 609"/>
                            <a:gd name="T116" fmla="*/ 29 w 417"/>
                            <a:gd name="T117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09">
                              <a:moveTo>
                                <a:pt x="0" y="413"/>
                              </a:moveTo>
                              <a:lnTo>
                                <a:pt x="37" y="413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8"/>
                              </a:lnTo>
                              <a:lnTo>
                                <a:pt x="92" y="491"/>
                              </a:lnTo>
                              <a:lnTo>
                                <a:pt x="104" y="505"/>
                              </a:lnTo>
                              <a:lnTo>
                                <a:pt x="115" y="516"/>
                              </a:lnTo>
                              <a:lnTo>
                                <a:pt x="127" y="527"/>
                              </a:lnTo>
                              <a:lnTo>
                                <a:pt x="139" y="537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4"/>
                              </a:lnTo>
                              <a:lnTo>
                                <a:pt x="203" y="567"/>
                              </a:lnTo>
                              <a:lnTo>
                                <a:pt x="217" y="569"/>
                              </a:lnTo>
                              <a:lnTo>
                                <a:pt x="230" y="569"/>
                              </a:lnTo>
                              <a:lnTo>
                                <a:pt x="242" y="569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1"/>
                              </a:lnTo>
                              <a:lnTo>
                                <a:pt x="285" y="557"/>
                              </a:lnTo>
                              <a:lnTo>
                                <a:pt x="294" y="553"/>
                              </a:lnTo>
                              <a:lnTo>
                                <a:pt x="302" y="546"/>
                              </a:lnTo>
                              <a:lnTo>
                                <a:pt x="308" y="540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28" y="509"/>
                              </a:lnTo>
                              <a:lnTo>
                                <a:pt x="332" y="500"/>
                              </a:lnTo>
                              <a:lnTo>
                                <a:pt x="334" y="491"/>
                              </a:lnTo>
                              <a:lnTo>
                                <a:pt x="335" y="481"/>
                              </a:lnTo>
                              <a:lnTo>
                                <a:pt x="335" y="472"/>
                              </a:lnTo>
                              <a:lnTo>
                                <a:pt x="335" y="461"/>
                              </a:lnTo>
                              <a:lnTo>
                                <a:pt x="334" y="451"/>
                              </a:lnTo>
                              <a:lnTo>
                                <a:pt x="332" y="442"/>
                              </a:lnTo>
                              <a:lnTo>
                                <a:pt x="328" y="433"/>
                              </a:lnTo>
                              <a:lnTo>
                                <a:pt x="324" y="424"/>
                              </a:lnTo>
                              <a:lnTo>
                                <a:pt x="318" y="417"/>
                              </a:lnTo>
                              <a:lnTo>
                                <a:pt x="311" y="410"/>
                              </a:lnTo>
                              <a:lnTo>
                                <a:pt x="303" y="403"/>
                              </a:lnTo>
                              <a:lnTo>
                                <a:pt x="294" y="397"/>
                              </a:lnTo>
                              <a:lnTo>
                                <a:pt x="283" y="390"/>
                              </a:lnTo>
                              <a:lnTo>
                                <a:pt x="270" y="383"/>
                              </a:lnTo>
                              <a:lnTo>
                                <a:pt x="256" y="378"/>
                              </a:lnTo>
                              <a:lnTo>
                                <a:pt x="222" y="364"/>
                              </a:lnTo>
                              <a:lnTo>
                                <a:pt x="182" y="352"/>
                              </a:lnTo>
                              <a:lnTo>
                                <a:pt x="158" y="344"/>
                              </a:lnTo>
                              <a:lnTo>
                                <a:pt x="137" y="336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3" y="313"/>
                              </a:lnTo>
                              <a:lnTo>
                                <a:pt x="69" y="304"/>
                              </a:lnTo>
                              <a:lnTo>
                                <a:pt x="57" y="295"/>
                              </a:lnTo>
                              <a:lnTo>
                                <a:pt x="45" y="285"/>
                              </a:lnTo>
                              <a:lnTo>
                                <a:pt x="35" y="275"/>
                              </a:lnTo>
                              <a:lnTo>
                                <a:pt x="28" y="265"/>
                              </a:lnTo>
                              <a:lnTo>
                                <a:pt x="21" y="254"/>
                              </a:lnTo>
                              <a:lnTo>
                                <a:pt x="15" y="242"/>
                              </a:lnTo>
                              <a:lnTo>
                                <a:pt x="11" y="230"/>
                              </a:lnTo>
                              <a:lnTo>
                                <a:pt x="7" y="216"/>
                              </a:lnTo>
                              <a:lnTo>
                                <a:pt x="6" y="202"/>
                              </a:lnTo>
                              <a:lnTo>
                                <a:pt x="5" y="187"/>
                              </a:lnTo>
                              <a:lnTo>
                                <a:pt x="6" y="167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0" y="111"/>
                              </a:lnTo>
                              <a:lnTo>
                                <a:pt x="29" y="95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1" y="52"/>
                              </a:lnTo>
                              <a:lnTo>
                                <a:pt x="76" y="40"/>
                              </a:lnTo>
                              <a:lnTo>
                                <a:pt x="91" y="30"/>
                              </a:lnTo>
                              <a:lnTo>
                                <a:pt x="108" y="21"/>
                              </a:lnTo>
                              <a:lnTo>
                                <a:pt x="127" y="13"/>
                              </a:lnTo>
                              <a:lnTo>
                                <a:pt x="147" y="8"/>
                              </a:lnTo>
                              <a:lnTo>
                                <a:pt x="167" y="3"/>
                              </a:lnTo>
                              <a:lnTo>
                                <a:pt x="190" y="1"/>
                              </a:lnTo>
                              <a:lnTo>
                                <a:pt x="213" y="0"/>
                              </a:lnTo>
                              <a:lnTo>
                                <a:pt x="229" y="1"/>
                              </a:lnTo>
                              <a:lnTo>
                                <a:pt x="246" y="2"/>
                              </a:lnTo>
                              <a:lnTo>
                                <a:pt x="262" y="6"/>
                              </a:lnTo>
                              <a:lnTo>
                                <a:pt x="279" y="10"/>
                              </a:lnTo>
                              <a:lnTo>
                                <a:pt x="295" y="14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5" y="33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5"/>
                              </a:lnTo>
                              <a:lnTo>
                                <a:pt x="351" y="175"/>
                              </a:lnTo>
                              <a:lnTo>
                                <a:pt x="335" y="146"/>
                              </a:lnTo>
                              <a:lnTo>
                                <a:pt x="318" y="120"/>
                              </a:lnTo>
                              <a:lnTo>
                                <a:pt x="309" y="108"/>
                              </a:lnTo>
                              <a:lnTo>
                                <a:pt x="302" y="97"/>
                              </a:lnTo>
                              <a:lnTo>
                                <a:pt x="292" y="87"/>
                              </a:lnTo>
                              <a:lnTo>
                                <a:pt x="283" y="77"/>
                              </a:lnTo>
                              <a:lnTo>
                                <a:pt x="273" y="69"/>
                              </a:lnTo>
                              <a:lnTo>
                                <a:pt x="264" y="61"/>
                              </a:lnTo>
                              <a:lnTo>
                                <a:pt x="254" y="55"/>
                              </a:lnTo>
                              <a:lnTo>
                                <a:pt x="242" y="50"/>
                              </a:lnTo>
                              <a:lnTo>
                                <a:pt x="232" y="46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8" y="40"/>
                              </a:lnTo>
                              <a:lnTo>
                                <a:pt x="186" y="40"/>
                              </a:lnTo>
                              <a:lnTo>
                                <a:pt x="175" y="41"/>
                              </a:lnTo>
                              <a:lnTo>
                                <a:pt x="165" y="43"/>
                              </a:lnTo>
                              <a:lnTo>
                                <a:pt x="156" y="47"/>
                              </a:lnTo>
                              <a:lnTo>
                                <a:pt x="146" y="51"/>
                              </a:lnTo>
                              <a:lnTo>
                                <a:pt x="138" y="56"/>
                              </a:lnTo>
                              <a:lnTo>
                                <a:pt x="130" y="60"/>
                              </a:lnTo>
                              <a:lnTo>
                                <a:pt x="123" y="67"/>
                              </a:lnTo>
                              <a:lnTo>
                                <a:pt x="117" y="74"/>
                              </a:lnTo>
                              <a:lnTo>
                                <a:pt x="111" y="80"/>
                              </a:lnTo>
                              <a:lnTo>
                                <a:pt x="106" y="89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6"/>
                              </a:lnTo>
                              <a:lnTo>
                                <a:pt x="95" y="126"/>
                              </a:lnTo>
                              <a:lnTo>
                                <a:pt x="95" y="136"/>
                              </a:lnTo>
                              <a:lnTo>
                                <a:pt x="95" y="146"/>
                              </a:lnTo>
                              <a:lnTo>
                                <a:pt x="97" y="155"/>
                              </a:lnTo>
                              <a:lnTo>
                                <a:pt x="99" y="163"/>
                              </a:lnTo>
                              <a:lnTo>
                                <a:pt x="103" y="172"/>
                              </a:lnTo>
                              <a:lnTo>
                                <a:pt x="108" y="178"/>
                              </a:lnTo>
                              <a:lnTo>
                                <a:pt x="114" y="186"/>
                              </a:lnTo>
                              <a:lnTo>
                                <a:pt x="122" y="193"/>
                              </a:lnTo>
                              <a:lnTo>
                                <a:pt x="129" y="199"/>
                              </a:lnTo>
                              <a:lnTo>
                                <a:pt x="139" y="205"/>
                              </a:lnTo>
                              <a:lnTo>
                                <a:pt x="149" y="212"/>
                              </a:lnTo>
                              <a:lnTo>
                                <a:pt x="162" y="217"/>
                              </a:lnTo>
                              <a:lnTo>
                                <a:pt x="175" y="223"/>
                              </a:lnTo>
                              <a:lnTo>
                                <a:pt x="205" y="234"/>
                              </a:lnTo>
                              <a:lnTo>
                                <a:pt x="241" y="245"/>
                              </a:lnTo>
                              <a:lnTo>
                                <a:pt x="264" y="252"/>
                              </a:lnTo>
                              <a:lnTo>
                                <a:pt x="284" y="258"/>
                              </a:lnTo>
                              <a:lnTo>
                                <a:pt x="303" y="266"/>
                              </a:lnTo>
                              <a:lnTo>
                                <a:pt x="321" y="274"/>
                              </a:lnTo>
                              <a:lnTo>
                                <a:pt x="336" y="282"/>
                              </a:lnTo>
                              <a:lnTo>
                                <a:pt x="351" y="290"/>
                              </a:lnTo>
                              <a:lnTo>
                                <a:pt x="364" y="300"/>
                              </a:lnTo>
                              <a:lnTo>
                                <a:pt x="375" y="309"/>
                              </a:lnTo>
                              <a:lnTo>
                                <a:pt x="386" y="319"/>
                              </a:lnTo>
                              <a:lnTo>
                                <a:pt x="393" y="330"/>
                              </a:lnTo>
                              <a:lnTo>
                                <a:pt x="401" y="342"/>
                              </a:lnTo>
                              <a:lnTo>
                                <a:pt x="407" y="354"/>
                              </a:lnTo>
                              <a:lnTo>
                                <a:pt x="411" y="368"/>
                              </a:lnTo>
                              <a:lnTo>
                                <a:pt x="415" y="381"/>
                              </a:lnTo>
                              <a:lnTo>
                                <a:pt x="416" y="397"/>
                              </a:lnTo>
                              <a:lnTo>
                                <a:pt x="417" y="412"/>
                              </a:lnTo>
                              <a:lnTo>
                                <a:pt x="416" y="432"/>
                              </a:lnTo>
                              <a:lnTo>
                                <a:pt x="414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7" y="506"/>
                              </a:lnTo>
                              <a:lnTo>
                                <a:pt x="388" y="521"/>
                              </a:lnTo>
                              <a:lnTo>
                                <a:pt x="378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7" y="576"/>
                              </a:lnTo>
                              <a:lnTo>
                                <a:pt x="322" y="586"/>
                              </a:lnTo>
                              <a:lnTo>
                                <a:pt x="304" y="594"/>
                              </a:lnTo>
                              <a:lnTo>
                                <a:pt x="284" y="600"/>
                              </a:lnTo>
                              <a:lnTo>
                                <a:pt x="264" y="606"/>
                              </a:lnTo>
                              <a:lnTo>
                                <a:pt x="241" y="608"/>
                              </a:lnTo>
                              <a:lnTo>
                                <a:pt x="217" y="609"/>
                              </a:lnTo>
                              <a:lnTo>
                                <a:pt x="199" y="608"/>
                              </a:lnTo>
                              <a:lnTo>
                                <a:pt x="179" y="606"/>
                              </a:lnTo>
                              <a:lnTo>
                                <a:pt x="158" y="602"/>
                              </a:lnTo>
                              <a:lnTo>
                                <a:pt x="137" y="597"/>
                              </a:lnTo>
                              <a:lnTo>
                                <a:pt x="117" y="590"/>
                              </a:lnTo>
                              <a:lnTo>
                                <a:pt x="99" y="584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29" y="609"/>
                              </a:lnTo>
                              <a:lnTo>
                                <a:pt x="0" y="609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/>
                      </wps:cNvSpPr>
                      <wps:spPr bwMode="auto">
                        <a:xfrm>
                          <a:off x="1261745" y="594360"/>
                          <a:ext cx="38100" cy="73025"/>
                        </a:xfrm>
                        <a:custGeom>
                          <a:avLst/>
                          <a:gdLst>
                            <a:gd name="T0" fmla="*/ 109 w 422"/>
                            <a:gd name="T1" fmla="*/ 270 h 810"/>
                            <a:gd name="T2" fmla="*/ 0 w 422"/>
                            <a:gd name="T3" fmla="*/ 234 h 810"/>
                            <a:gd name="T4" fmla="*/ 113 w 422"/>
                            <a:gd name="T5" fmla="*/ 47 h 810"/>
                            <a:gd name="T6" fmla="*/ 218 w 422"/>
                            <a:gd name="T7" fmla="*/ 214 h 810"/>
                            <a:gd name="T8" fmla="*/ 405 w 422"/>
                            <a:gd name="T9" fmla="*/ 268 h 810"/>
                            <a:gd name="T10" fmla="*/ 218 w 422"/>
                            <a:gd name="T11" fmla="*/ 635 h 810"/>
                            <a:gd name="T12" fmla="*/ 219 w 422"/>
                            <a:gd name="T13" fmla="*/ 661 h 810"/>
                            <a:gd name="T14" fmla="*/ 223 w 422"/>
                            <a:gd name="T15" fmla="*/ 682 h 810"/>
                            <a:gd name="T16" fmla="*/ 229 w 422"/>
                            <a:gd name="T17" fmla="*/ 700 h 810"/>
                            <a:gd name="T18" fmla="*/ 238 w 422"/>
                            <a:gd name="T19" fmla="*/ 715 h 810"/>
                            <a:gd name="T20" fmla="*/ 249 w 422"/>
                            <a:gd name="T21" fmla="*/ 726 h 810"/>
                            <a:gd name="T22" fmla="*/ 263 w 422"/>
                            <a:gd name="T23" fmla="*/ 734 h 810"/>
                            <a:gd name="T24" fmla="*/ 279 w 422"/>
                            <a:gd name="T25" fmla="*/ 738 h 810"/>
                            <a:gd name="T26" fmla="*/ 297 w 422"/>
                            <a:gd name="T27" fmla="*/ 740 h 810"/>
                            <a:gd name="T28" fmla="*/ 311 w 422"/>
                            <a:gd name="T29" fmla="*/ 739 h 810"/>
                            <a:gd name="T30" fmla="*/ 324 w 422"/>
                            <a:gd name="T31" fmla="*/ 735 h 810"/>
                            <a:gd name="T32" fmla="*/ 348 w 422"/>
                            <a:gd name="T33" fmla="*/ 721 h 810"/>
                            <a:gd name="T34" fmla="*/ 370 w 422"/>
                            <a:gd name="T35" fmla="*/ 699 h 810"/>
                            <a:gd name="T36" fmla="*/ 392 w 422"/>
                            <a:gd name="T37" fmla="*/ 671 h 810"/>
                            <a:gd name="T38" fmla="*/ 413 w 422"/>
                            <a:gd name="T39" fmla="*/ 707 h 810"/>
                            <a:gd name="T40" fmla="*/ 395 w 422"/>
                            <a:gd name="T41" fmla="*/ 735 h 810"/>
                            <a:gd name="T42" fmla="*/ 377 w 422"/>
                            <a:gd name="T43" fmla="*/ 757 h 810"/>
                            <a:gd name="T44" fmla="*/ 358 w 422"/>
                            <a:gd name="T45" fmla="*/ 776 h 810"/>
                            <a:gd name="T46" fmla="*/ 338 w 422"/>
                            <a:gd name="T47" fmla="*/ 790 h 810"/>
                            <a:gd name="T48" fmla="*/ 315 w 422"/>
                            <a:gd name="T49" fmla="*/ 800 h 810"/>
                            <a:gd name="T50" fmla="*/ 291 w 422"/>
                            <a:gd name="T51" fmla="*/ 807 h 810"/>
                            <a:gd name="T52" fmla="*/ 263 w 422"/>
                            <a:gd name="T53" fmla="*/ 810 h 810"/>
                            <a:gd name="T54" fmla="*/ 232 w 422"/>
                            <a:gd name="T55" fmla="*/ 810 h 810"/>
                            <a:gd name="T56" fmla="*/ 203 w 422"/>
                            <a:gd name="T57" fmla="*/ 805 h 810"/>
                            <a:gd name="T58" fmla="*/ 178 w 422"/>
                            <a:gd name="T59" fmla="*/ 795 h 810"/>
                            <a:gd name="T60" fmla="*/ 155 w 422"/>
                            <a:gd name="T61" fmla="*/ 780 h 810"/>
                            <a:gd name="T62" fmla="*/ 138 w 422"/>
                            <a:gd name="T63" fmla="*/ 760 h 810"/>
                            <a:gd name="T64" fmla="*/ 124 w 422"/>
                            <a:gd name="T65" fmla="*/ 735 h 810"/>
                            <a:gd name="T66" fmla="*/ 115 w 422"/>
                            <a:gd name="T67" fmla="*/ 705 h 810"/>
                            <a:gd name="T68" fmla="*/ 111 w 422"/>
                            <a:gd name="T69" fmla="*/ 67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09" y="650"/>
                              </a:moveTo>
                              <a:lnTo>
                                <a:pt x="109" y="270"/>
                              </a:lnTo>
                              <a:lnTo>
                                <a:pt x="0" y="270"/>
                              </a:lnTo>
                              <a:lnTo>
                                <a:pt x="0" y="234"/>
                              </a:lnTo>
                              <a:lnTo>
                                <a:pt x="113" y="211"/>
                              </a:lnTo>
                              <a:lnTo>
                                <a:pt x="113" y="47"/>
                              </a:lnTo>
                              <a:lnTo>
                                <a:pt x="218" y="0"/>
                              </a:lnTo>
                              <a:lnTo>
                                <a:pt x="218" y="214"/>
                              </a:lnTo>
                              <a:lnTo>
                                <a:pt x="405" y="214"/>
                              </a:lnTo>
                              <a:lnTo>
                                <a:pt x="405" y="268"/>
                              </a:lnTo>
                              <a:lnTo>
                                <a:pt x="218" y="268"/>
                              </a:lnTo>
                              <a:lnTo>
                                <a:pt x="218" y="635"/>
                              </a:lnTo>
                              <a:lnTo>
                                <a:pt x="219" y="649"/>
                              </a:lnTo>
                              <a:lnTo>
                                <a:pt x="219" y="661"/>
                              </a:lnTo>
                              <a:lnTo>
                                <a:pt x="221" y="672"/>
                              </a:lnTo>
                              <a:lnTo>
                                <a:pt x="223" y="682"/>
                              </a:lnTo>
                              <a:lnTo>
                                <a:pt x="226" y="691"/>
                              </a:lnTo>
                              <a:lnTo>
                                <a:pt x="229" y="700"/>
                              </a:lnTo>
                              <a:lnTo>
                                <a:pt x="234" y="708"/>
                              </a:lnTo>
                              <a:lnTo>
                                <a:pt x="238" y="715"/>
                              </a:lnTo>
                              <a:lnTo>
                                <a:pt x="244" y="720"/>
                              </a:lnTo>
                              <a:lnTo>
                                <a:pt x="249" y="726"/>
                              </a:lnTo>
                              <a:lnTo>
                                <a:pt x="256" y="730"/>
                              </a:lnTo>
                              <a:lnTo>
                                <a:pt x="263" y="734"/>
                              </a:lnTo>
                              <a:lnTo>
                                <a:pt x="270" y="737"/>
                              </a:lnTo>
                              <a:lnTo>
                                <a:pt x="279" y="738"/>
                              </a:lnTo>
                              <a:lnTo>
                                <a:pt x="288" y="739"/>
                              </a:lnTo>
                              <a:lnTo>
                                <a:pt x="297" y="740"/>
                              </a:lnTo>
                              <a:lnTo>
                                <a:pt x="304" y="740"/>
                              </a:lnTo>
                              <a:lnTo>
                                <a:pt x="311" y="739"/>
                              </a:lnTo>
                              <a:lnTo>
                                <a:pt x="317" y="737"/>
                              </a:lnTo>
                              <a:lnTo>
                                <a:pt x="324" y="735"/>
                              </a:lnTo>
                              <a:lnTo>
                                <a:pt x="335" y="729"/>
                              </a:lnTo>
                              <a:lnTo>
                                <a:pt x="348" y="721"/>
                              </a:lnTo>
                              <a:lnTo>
                                <a:pt x="359" y="711"/>
                              </a:lnTo>
                              <a:lnTo>
                                <a:pt x="370" y="699"/>
                              </a:lnTo>
                              <a:lnTo>
                                <a:pt x="381" y="686"/>
                              </a:lnTo>
                              <a:lnTo>
                                <a:pt x="392" y="671"/>
                              </a:lnTo>
                              <a:lnTo>
                                <a:pt x="422" y="691"/>
                              </a:lnTo>
                              <a:lnTo>
                                <a:pt x="413" y="707"/>
                              </a:lnTo>
                              <a:lnTo>
                                <a:pt x="404" y="721"/>
                              </a:lnTo>
                              <a:lnTo>
                                <a:pt x="395" y="735"/>
                              </a:lnTo>
                              <a:lnTo>
                                <a:pt x="386" y="746"/>
                              </a:lnTo>
                              <a:lnTo>
                                <a:pt x="377" y="757"/>
                              </a:lnTo>
                              <a:lnTo>
                                <a:pt x="368" y="767"/>
                              </a:lnTo>
                              <a:lnTo>
                                <a:pt x="358" y="776"/>
                              </a:lnTo>
                              <a:lnTo>
                                <a:pt x="348" y="784"/>
                              </a:lnTo>
                              <a:lnTo>
                                <a:pt x="338" y="790"/>
                              </a:lnTo>
                              <a:lnTo>
                                <a:pt x="326" y="796"/>
                              </a:lnTo>
                              <a:lnTo>
                                <a:pt x="315" y="800"/>
                              </a:lnTo>
                              <a:lnTo>
                                <a:pt x="303" y="804"/>
                              </a:lnTo>
                              <a:lnTo>
                                <a:pt x="291" y="807"/>
                              </a:lnTo>
                              <a:lnTo>
                                <a:pt x="277" y="809"/>
                              </a:lnTo>
                              <a:lnTo>
                                <a:pt x="263" y="810"/>
                              </a:lnTo>
                              <a:lnTo>
                                <a:pt x="248" y="810"/>
                              </a:lnTo>
                              <a:lnTo>
                                <a:pt x="232" y="810"/>
                              </a:lnTo>
                              <a:lnTo>
                                <a:pt x="217" y="808"/>
                              </a:lnTo>
                              <a:lnTo>
                                <a:pt x="203" y="805"/>
                              </a:lnTo>
                              <a:lnTo>
                                <a:pt x="190" y="800"/>
                              </a:lnTo>
                              <a:lnTo>
                                <a:pt x="178" y="795"/>
                              </a:lnTo>
                              <a:lnTo>
                                <a:pt x="166" y="788"/>
                              </a:lnTo>
                              <a:lnTo>
                                <a:pt x="155" y="780"/>
                              </a:lnTo>
                              <a:lnTo>
                                <a:pt x="146" y="770"/>
                              </a:lnTo>
                              <a:lnTo>
                                <a:pt x="138" y="760"/>
                              </a:lnTo>
                              <a:lnTo>
                                <a:pt x="131" y="748"/>
                              </a:lnTo>
                              <a:lnTo>
                                <a:pt x="124" y="735"/>
                              </a:lnTo>
                              <a:lnTo>
                                <a:pt x="119" y="721"/>
                              </a:lnTo>
                              <a:lnTo>
                                <a:pt x="115" y="705"/>
                              </a:lnTo>
                              <a:lnTo>
                                <a:pt x="112" y="688"/>
                              </a:lnTo>
                              <a:lnTo>
                                <a:pt x="111" y="670"/>
                              </a:lnTo>
                              <a:lnTo>
                                <a:pt x="109" y="6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"/>
                      <wps:cNvSpPr>
                        <a:spLocks noEditPoints="1"/>
                      </wps:cNvSpPr>
                      <wps:spPr bwMode="auto">
                        <a:xfrm>
                          <a:off x="1306830" y="612140"/>
                          <a:ext cx="46990" cy="55245"/>
                        </a:xfrm>
                        <a:custGeom>
                          <a:avLst/>
                          <a:gdLst>
                            <a:gd name="T0" fmla="*/ 1 w 520"/>
                            <a:gd name="T1" fmla="*/ 279 h 609"/>
                            <a:gd name="T2" fmla="*/ 8 w 520"/>
                            <a:gd name="T3" fmla="*/ 232 h 609"/>
                            <a:gd name="T4" fmla="*/ 19 w 520"/>
                            <a:gd name="T5" fmla="*/ 188 h 609"/>
                            <a:gd name="T6" fmla="*/ 36 w 520"/>
                            <a:gd name="T7" fmla="*/ 147 h 609"/>
                            <a:gd name="T8" fmla="*/ 58 w 520"/>
                            <a:gd name="T9" fmla="*/ 111 h 609"/>
                            <a:gd name="T10" fmla="*/ 84 w 520"/>
                            <a:gd name="T11" fmla="*/ 79 h 609"/>
                            <a:gd name="T12" fmla="*/ 115 w 520"/>
                            <a:gd name="T13" fmla="*/ 52 h 609"/>
                            <a:gd name="T14" fmla="*/ 150 w 520"/>
                            <a:gd name="T15" fmla="*/ 30 h 609"/>
                            <a:gd name="T16" fmla="*/ 188 w 520"/>
                            <a:gd name="T17" fmla="*/ 13 h 609"/>
                            <a:gd name="T18" fmla="*/ 231 w 520"/>
                            <a:gd name="T19" fmla="*/ 3 h 609"/>
                            <a:gd name="T20" fmla="*/ 275 w 520"/>
                            <a:gd name="T21" fmla="*/ 0 h 609"/>
                            <a:gd name="T22" fmla="*/ 321 w 520"/>
                            <a:gd name="T23" fmla="*/ 3 h 609"/>
                            <a:gd name="T24" fmla="*/ 362 w 520"/>
                            <a:gd name="T25" fmla="*/ 14 h 609"/>
                            <a:gd name="T26" fmla="*/ 396 w 520"/>
                            <a:gd name="T27" fmla="*/ 31 h 609"/>
                            <a:gd name="T28" fmla="*/ 428 w 520"/>
                            <a:gd name="T29" fmla="*/ 53 h 609"/>
                            <a:gd name="T30" fmla="*/ 453 w 520"/>
                            <a:gd name="T31" fmla="*/ 81 h 609"/>
                            <a:gd name="T32" fmla="*/ 475 w 520"/>
                            <a:gd name="T33" fmla="*/ 111 h 609"/>
                            <a:gd name="T34" fmla="*/ 491 w 520"/>
                            <a:gd name="T35" fmla="*/ 146 h 609"/>
                            <a:gd name="T36" fmla="*/ 503 w 520"/>
                            <a:gd name="T37" fmla="*/ 183 h 609"/>
                            <a:gd name="T38" fmla="*/ 513 w 520"/>
                            <a:gd name="T39" fmla="*/ 261 h 609"/>
                            <a:gd name="T40" fmla="*/ 117 w 520"/>
                            <a:gd name="T41" fmla="*/ 295 h 609"/>
                            <a:gd name="T42" fmla="*/ 120 w 520"/>
                            <a:gd name="T43" fmla="*/ 349 h 609"/>
                            <a:gd name="T44" fmla="*/ 137 w 520"/>
                            <a:gd name="T45" fmla="*/ 417 h 609"/>
                            <a:gd name="T46" fmla="*/ 167 w 520"/>
                            <a:gd name="T47" fmla="*/ 472 h 609"/>
                            <a:gd name="T48" fmla="*/ 188 w 520"/>
                            <a:gd name="T49" fmla="*/ 495 h 609"/>
                            <a:gd name="T50" fmla="*/ 212 w 520"/>
                            <a:gd name="T51" fmla="*/ 514 h 609"/>
                            <a:gd name="T52" fmla="*/ 239 w 520"/>
                            <a:gd name="T53" fmla="*/ 527 h 609"/>
                            <a:gd name="T54" fmla="*/ 269 w 520"/>
                            <a:gd name="T55" fmla="*/ 537 h 609"/>
                            <a:gd name="T56" fmla="*/ 301 w 520"/>
                            <a:gd name="T57" fmla="*/ 541 h 609"/>
                            <a:gd name="T58" fmla="*/ 339 w 520"/>
                            <a:gd name="T59" fmla="*/ 539 h 609"/>
                            <a:gd name="T60" fmla="*/ 377 w 520"/>
                            <a:gd name="T61" fmla="*/ 529 h 609"/>
                            <a:gd name="T62" fmla="*/ 412 w 520"/>
                            <a:gd name="T63" fmla="*/ 510 h 609"/>
                            <a:gd name="T64" fmla="*/ 444 w 520"/>
                            <a:gd name="T65" fmla="*/ 486 h 609"/>
                            <a:gd name="T66" fmla="*/ 495 w 520"/>
                            <a:gd name="T67" fmla="*/ 432 h 609"/>
                            <a:gd name="T68" fmla="*/ 501 w 520"/>
                            <a:gd name="T69" fmla="*/ 486 h 609"/>
                            <a:gd name="T70" fmla="*/ 469 w 520"/>
                            <a:gd name="T71" fmla="*/ 528 h 609"/>
                            <a:gd name="T72" fmla="*/ 429 w 520"/>
                            <a:gd name="T73" fmla="*/ 563 h 609"/>
                            <a:gd name="T74" fmla="*/ 381 w 520"/>
                            <a:gd name="T75" fmla="*/ 590 h 609"/>
                            <a:gd name="T76" fmla="*/ 321 w 520"/>
                            <a:gd name="T77" fmla="*/ 606 h 609"/>
                            <a:gd name="T78" fmla="*/ 259 w 520"/>
                            <a:gd name="T79" fmla="*/ 609 h 609"/>
                            <a:gd name="T80" fmla="*/ 213 w 520"/>
                            <a:gd name="T81" fmla="*/ 604 h 609"/>
                            <a:gd name="T82" fmla="*/ 170 w 520"/>
                            <a:gd name="T83" fmla="*/ 592 h 609"/>
                            <a:gd name="T84" fmla="*/ 132 w 520"/>
                            <a:gd name="T85" fmla="*/ 575 h 609"/>
                            <a:gd name="T86" fmla="*/ 99 w 520"/>
                            <a:gd name="T87" fmla="*/ 551 h 609"/>
                            <a:gd name="T88" fmla="*/ 71 w 520"/>
                            <a:gd name="T89" fmla="*/ 524 h 609"/>
                            <a:gd name="T90" fmla="*/ 46 w 520"/>
                            <a:gd name="T91" fmla="*/ 491 h 609"/>
                            <a:gd name="T92" fmla="*/ 28 w 520"/>
                            <a:gd name="T93" fmla="*/ 455 h 609"/>
                            <a:gd name="T94" fmla="*/ 14 w 520"/>
                            <a:gd name="T95" fmla="*/ 416 h 609"/>
                            <a:gd name="T96" fmla="*/ 5 w 520"/>
                            <a:gd name="T97" fmla="*/ 372 h 609"/>
                            <a:gd name="T98" fmla="*/ 0 w 520"/>
                            <a:gd name="T99" fmla="*/ 326 h 609"/>
                            <a:gd name="T100" fmla="*/ 394 w 520"/>
                            <a:gd name="T101" fmla="*/ 243 h 609"/>
                            <a:gd name="T102" fmla="*/ 395 w 520"/>
                            <a:gd name="T103" fmla="*/ 184 h 609"/>
                            <a:gd name="T104" fmla="*/ 384 w 520"/>
                            <a:gd name="T105" fmla="*/ 130 h 609"/>
                            <a:gd name="T106" fmla="*/ 362 w 520"/>
                            <a:gd name="T107" fmla="*/ 87 h 609"/>
                            <a:gd name="T108" fmla="*/ 328 w 520"/>
                            <a:gd name="T109" fmla="*/ 56 h 609"/>
                            <a:gd name="T110" fmla="*/ 283 w 520"/>
                            <a:gd name="T111" fmla="*/ 41 h 609"/>
                            <a:gd name="T112" fmla="*/ 239 w 520"/>
                            <a:gd name="T113" fmla="*/ 42 h 609"/>
                            <a:gd name="T114" fmla="*/ 199 w 520"/>
                            <a:gd name="T115" fmla="*/ 58 h 609"/>
                            <a:gd name="T116" fmla="*/ 167 w 520"/>
                            <a:gd name="T117" fmla="*/ 88 h 609"/>
                            <a:gd name="T118" fmla="*/ 141 w 520"/>
                            <a:gd name="T119" fmla="*/ 135 h 609"/>
                            <a:gd name="T120" fmla="*/ 123 w 520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09">
                              <a:moveTo>
                                <a:pt x="0" y="311"/>
                              </a:moveTo>
                              <a:lnTo>
                                <a:pt x="0" y="294"/>
                              </a:lnTo>
                              <a:lnTo>
                                <a:pt x="1" y="279"/>
                              </a:lnTo>
                              <a:lnTo>
                                <a:pt x="2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19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6" y="147"/>
                              </a:lnTo>
                              <a:lnTo>
                                <a:pt x="43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6" y="100"/>
                              </a:lnTo>
                              <a:lnTo>
                                <a:pt x="75" y="89"/>
                              </a:lnTo>
                              <a:lnTo>
                                <a:pt x="84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8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5" y="1"/>
                              </a:lnTo>
                              <a:lnTo>
                                <a:pt x="260" y="0"/>
                              </a:lnTo>
                              <a:lnTo>
                                <a:pt x="275" y="0"/>
                              </a:lnTo>
                              <a:lnTo>
                                <a:pt x="291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5" y="26"/>
                              </a:lnTo>
                              <a:lnTo>
                                <a:pt x="396" y="31"/>
                              </a:lnTo>
                              <a:lnTo>
                                <a:pt x="407" y="38"/>
                              </a:lnTo>
                              <a:lnTo>
                                <a:pt x="417" y="46"/>
                              </a:lnTo>
                              <a:lnTo>
                                <a:pt x="428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3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0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499" y="170"/>
                              </a:lnTo>
                              <a:lnTo>
                                <a:pt x="503" y="183"/>
                              </a:lnTo>
                              <a:lnTo>
                                <a:pt x="508" y="208"/>
                              </a:lnTo>
                              <a:lnTo>
                                <a:pt x="511" y="235"/>
                              </a:lnTo>
                              <a:lnTo>
                                <a:pt x="513" y="261"/>
                              </a:lnTo>
                              <a:lnTo>
                                <a:pt x="511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7" y="324"/>
                              </a:lnTo>
                              <a:lnTo>
                                <a:pt x="120" y="349"/>
                              </a:lnTo>
                              <a:lnTo>
                                <a:pt x="123" y="372"/>
                              </a:lnTo>
                              <a:lnTo>
                                <a:pt x="129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7" y="472"/>
                              </a:lnTo>
                              <a:lnTo>
                                <a:pt x="174" y="480"/>
                              </a:lnTo>
                              <a:lnTo>
                                <a:pt x="180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79" y="539"/>
                              </a:lnTo>
                              <a:lnTo>
                                <a:pt x="290" y="540"/>
                              </a:lnTo>
                              <a:lnTo>
                                <a:pt x="301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39" y="539"/>
                              </a:lnTo>
                              <a:lnTo>
                                <a:pt x="353" y="537"/>
                              </a:lnTo>
                              <a:lnTo>
                                <a:pt x="365" y="534"/>
                              </a:lnTo>
                              <a:lnTo>
                                <a:pt x="377" y="529"/>
                              </a:lnTo>
                              <a:lnTo>
                                <a:pt x="388" y="524"/>
                              </a:lnTo>
                              <a:lnTo>
                                <a:pt x="401" y="517"/>
                              </a:lnTo>
                              <a:lnTo>
                                <a:pt x="412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4" y="486"/>
                              </a:lnTo>
                              <a:lnTo>
                                <a:pt x="454" y="476"/>
                              </a:lnTo>
                              <a:lnTo>
                                <a:pt x="476" y="456"/>
                              </a:lnTo>
                              <a:lnTo>
                                <a:pt x="495" y="432"/>
                              </a:lnTo>
                              <a:lnTo>
                                <a:pt x="520" y="457"/>
                              </a:lnTo>
                              <a:lnTo>
                                <a:pt x="511" y="471"/>
                              </a:lnTo>
                              <a:lnTo>
                                <a:pt x="501" y="486"/>
                              </a:lnTo>
                              <a:lnTo>
                                <a:pt x="491" y="500"/>
                              </a:lnTo>
                              <a:lnTo>
                                <a:pt x="480" y="515"/>
                              </a:lnTo>
                              <a:lnTo>
                                <a:pt x="469" y="528"/>
                              </a:lnTo>
                              <a:lnTo>
                                <a:pt x="457" y="540"/>
                              </a:lnTo>
                              <a:lnTo>
                                <a:pt x="443" y="553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3" y="597"/>
                              </a:lnTo>
                              <a:lnTo>
                                <a:pt x="343" y="603"/>
                              </a:lnTo>
                              <a:lnTo>
                                <a:pt x="321" y="606"/>
                              </a:lnTo>
                              <a:lnTo>
                                <a:pt x="300" y="608"/>
                              </a:lnTo>
                              <a:lnTo>
                                <a:pt x="275" y="609"/>
                              </a:lnTo>
                              <a:lnTo>
                                <a:pt x="259" y="609"/>
                              </a:lnTo>
                              <a:lnTo>
                                <a:pt x="243" y="608"/>
                              </a:lnTo>
                              <a:lnTo>
                                <a:pt x="227" y="606"/>
                              </a:lnTo>
                              <a:lnTo>
                                <a:pt x="213" y="604"/>
                              </a:lnTo>
                              <a:lnTo>
                                <a:pt x="197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5" y="580"/>
                              </a:lnTo>
                              <a:lnTo>
                                <a:pt x="132" y="575"/>
                              </a:lnTo>
                              <a:lnTo>
                                <a:pt x="120" y="567"/>
                              </a:lnTo>
                              <a:lnTo>
                                <a:pt x="110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2" y="514"/>
                              </a:lnTo>
                              <a:lnTo>
                                <a:pt x="54" y="502"/>
                              </a:lnTo>
                              <a:lnTo>
                                <a:pt x="46" y="491"/>
                              </a:lnTo>
                              <a:lnTo>
                                <a:pt x="39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4" y="243"/>
                              </a:lnTo>
                              <a:lnTo>
                                <a:pt x="396" y="222"/>
                              </a:lnTo>
                              <a:lnTo>
                                <a:pt x="396" y="203"/>
                              </a:lnTo>
                              <a:lnTo>
                                <a:pt x="395" y="184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4" y="130"/>
                              </a:lnTo>
                              <a:lnTo>
                                <a:pt x="378" y="115"/>
                              </a:lnTo>
                              <a:lnTo>
                                <a:pt x="371" y="100"/>
                              </a:lnTo>
                              <a:lnTo>
                                <a:pt x="362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299" y="43"/>
                              </a:lnTo>
                              <a:lnTo>
                                <a:pt x="283" y="41"/>
                              </a:lnTo>
                              <a:lnTo>
                                <a:pt x="266" y="40"/>
                              </a:lnTo>
                              <a:lnTo>
                                <a:pt x="252" y="40"/>
                              </a:lnTo>
                              <a:lnTo>
                                <a:pt x="239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199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3" y="197"/>
                              </a:lnTo>
                              <a:lnTo>
                                <a:pt x="120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1"/>
                      <wps:cNvSpPr>
                        <a:spLocks/>
                      </wps:cNvSpPr>
                      <wps:spPr bwMode="auto">
                        <a:xfrm>
                          <a:off x="1361440" y="612775"/>
                          <a:ext cx="41910" cy="53975"/>
                        </a:xfrm>
                        <a:custGeom>
                          <a:avLst/>
                          <a:gdLst>
                            <a:gd name="T0" fmla="*/ 46 w 466"/>
                            <a:gd name="T1" fmla="*/ 553 h 596"/>
                            <a:gd name="T2" fmla="*/ 69 w 466"/>
                            <a:gd name="T3" fmla="*/ 547 h 596"/>
                            <a:gd name="T4" fmla="*/ 84 w 466"/>
                            <a:gd name="T5" fmla="*/ 540 h 596"/>
                            <a:gd name="T6" fmla="*/ 92 w 466"/>
                            <a:gd name="T7" fmla="*/ 527 h 596"/>
                            <a:gd name="T8" fmla="*/ 94 w 466"/>
                            <a:gd name="T9" fmla="*/ 512 h 596"/>
                            <a:gd name="T10" fmla="*/ 93 w 466"/>
                            <a:gd name="T11" fmla="*/ 98 h 596"/>
                            <a:gd name="T12" fmla="*/ 87 w 466"/>
                            <a:gd name="T13" fmla="*/ 82 h 596"/>
                            <a:gd name="T14" fmla="*/ 75 w 466"/>
                            <a:gd name="T15" fmla="*/ 67 h 596"/>
                            <a:gd name="T16" fmla="*/ 55 w 466"/>
                            <a:gd name="T17" fmla="*/ 57 h 596"/>
                            <a:gd name="T18" fmla="*/ 26 w 466"/>
                            <a:gd name="T19" fmla="*/ 52 h 596"/>
                            <a:gd name="T20" fmla="*/ 0 w 466"/>
                            <a:gd name="T21" fmla="*/ 10 h 596"/>
                            <a:gd name="T22" fmla="*/ 217 w 466"/>
                            <a:gd name="T23" fmla="*/ 84 h 596"/>
                            <a:gd name="T24" fmla="*/ 256 w 466"/>
                            <a:gd name="T25" fmla="*/ 47 h 596"/>
                            <a:gd name="T26" fmla="*/ 289 w 466"/>
                            <a:gd name="T27" fmla="*/ 25 h 596"/>
                            <a:gd name="T28" fmla="*/ 322 w 466"/>
                            <a:gd name="T29" fmla="*/ 9 h 596"/>
                            <a:gd name="T30" fmla="*/ 359 w 466"/>
                            <a:gd name="T31" fmla="*/ 1 h 596"/>
                            <a:gd name="T32" fmla="*/ 394 w 466"/>
                            <a:gd name="T33" fmla="*/ 3 h 596"/>
                            <a:gd name="T34" fmla="*/ 423 w 466"/>
                            <a:gd name="T35" fmla="*/ 13 h 596"/>
                            <a:gd name="T36" fmla="*/ 444 w 466"/>
                            <a:gd name="T37" fmla="*/ 28 h 596"/>
                            <a:gd name="T38" fmla="*/ 457 w 466"/>
                            <a:gd name="T39" fmla="*/ 49 h 596"/>
                            <a:gd name="T40" fmla="*/ 465 w 466"/>
                            <a:gd name="T41" fmla="*/ 73 h 596"/>
                            <a:gd name="T42" fmla="*/ 466 w 466"/>
                            <a:gd name="T43" fmla="*/ 97 h 596"/>
                            <a:gd name="T44" fmla="*/ 462 w 466"/>
                            <a:gd name="T45" fmla="*/ 118 h 596"/>
                            <a:gd name="T46" fmla="*/ 452 w 466"/>
                            <a:gd name="T47" fmla="*/ 136 h 596"/>
                            <a:gd name="T48" fmla="*/ 438 w 466"/>
                            <a:gd name="T49" fmla="*/ 151 h 596"/>
                            <a:gd name="T50" fmla="*/ 421 w 466"/>
                            <a:gd name="T51" fmla="*/ 160 h 596"/>
                            <a:gd name="T52" fmla="*/ 399 w 466"/>
                            <a:gd name="T53" fmla="*/ 163 h 596"/>
                            <a:gd name="T54" fmla="*/ 379 w 466"/>
                            <a:gd name="T55" fmla="*/ 160 h 596"/>
                            <a:gd name="T56" fmla="*/ 360 w 466"/>
                            <a:gd name="T57" fmla="*/ 153 h 596"/>
                            <a:gd name="T58" fmla="*/ 346 w 466"/>
                            <a:gd name="T59" fmla="*/ 141 h 596"/>
                            <a:gd name="T60" fmla="*/ 334 w 466"/>
                            <a:gd name="T61" fmla="*/ 125 h 596"/>
                            <a:gd name="T62" fmla="*/ 329 w 466"/>
                            <a:gd name="T63" fmla="*/ 104 h 596"/>
                            <a:gd name="T64" fmla="*/ 331 w 466"/>
                            <a:gd name="T65" fmla="*/ 74 h 596"/>
                            <a:gd name="T66" fmla="*/ 300 w 466"/>
                            <a:gd name="T67" fmla="*/ 77 h 596"/>
                            <a:gd name="T68" fmla="*/ 272 w 466"/>
                            <a:gd name="T69" fmla="*/ 86 h 596"/>
                            <a:gd name="T70" fmla="*/ 239 w 466"/>
                            <a:gd name="T71" fmla="*/ 107 h 596"/>
                            <a:gd name="T72" fmla="*/ 202 w 466"/>
                            <a:gd name="T73" fmla="*/ 149 h 596"/>
                            <a:gd name="T74" fmla="*/ 204 w 466"/>
                            <a:gd name="T75" fmla="*/ 523 h 596"/>
                            <a:gd name="T76" fmla="*/ 210 w 466"/>
                            <a:gd name="T77" fmla="*/ 535 h 596"/>
                            <a:gd name="T78" fmla="*/ 225 w 466"/>
                            <a:gd name="T79" fmla="*/ 545 h 596"/>
                            <a:gd name="T80" fmla="*/ 248 w 466"/>
                            <a:gd name="T81" fmla="*/ 552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81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1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1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1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105"/>
                              </a:lnTo>
                              <a:lnTo>
                                <a:pt x="217" y="84"/>
                              </a:lnTo>
                              <a:lnTo>
                                <a:pt x="236" y="65"/>
                              </a:lnTo>
                              <a:lnTo>
                                <a:pt x="246" y="56"/>
                              </a:lnTo>
                              <a:lnTo>
                                <a:pt x="256" y="47"/>
                              </a:lnTo>
                              <a:lnTo>
                                <a:pt x="266" y="39"/>
                              </a:lnTo>
                              <a:lnTo>
                                <a:pt x="277" y="32"/>
                              </a:lnTo>
                              <a:lnTo>
                                <a:pt x="289" y="25"/>
                              </a:lnTo>
                              <a:lnTo>
                                <a:pt x="300" y="19"/>
                              </a:lnTo>
                              <a:lnTo>
                                <a:pt x="311" y="14"/>
                              </a:lnTo>
                              <a:lnTo>
                                <a:pt x="322" y="9"/>
                              </a:lnTo>
                              <a:lnTo>
                                <a:pt x="334" y="6"/>
                              </a:lnTo>
                              <a:lnTo>
                                <a:pt x="347" y="3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1"/>
                              </a:lnTo>
                              <a:lnTo>
                                <a:pt x="394" y="3"/>
                              </a:lnTo>
                              <a:lnTo>
                                <a:pt x="405" y="5"/>
                              </a:lnTo>
                              <a:lnTo>
                                <a:pt x="414" y="8"/>
                              </a:lnTo>
                              <a:lnTo>
                                <a:pt x="423" y="13"/>
                              </a:lnTo>
                              <a:lnTo>
                                <a:pt x="431" y="17"/>
                              </a:lnTo>
                              <a:lnTo>
                                <a:pt x="437" y="23"/>
                              </a:lnTo>
                              <a:lnTo>
                                <a:pt x="444" y="28"/>
                              </a:lnTo>
                              <a:lnTo>
                                <a:pt x="449" y="35"/>
                              </a:lnTo>
                              <a:lnTo>
                                <a:pt x="454" y="43"/>
                              </a:lnTo>
                              <a:lnTo>
                                <a:pt x="457" y="49"/>
                              </a:lnTo>
                              <a:lnTo>
                                <a:pt x="461" y="57"/>
                              </a:lnTo>
                              <a:lnTo>
                                <a:pt x="463" y="65"/>
                              </a:lnTo>
                              <a:lnTo>
                                <a:pt x="465" y="73"/>
                              </a:lnTo>
                              <a:lnTo>
                                <a:pt x="466" y="82"/>
                              </a:lnTo>
                              <a:lnTo>
                                <a:pt x="466" y="89"/>
                              </a:lnTo>
                              <a:lnTo>
                                <a:pt x="466" y="97"/>
                              </a:lnTo>
                              <a:lnTo>
                                <a:pt x="465" y="104"/>
                              </a:lnTo>
                              <a:lnTo>
                                <a:pt x="464" y="112"/>
                              </a:lnTo>
                              <a:lnTo>
                                <a:pt x="462" y="118"/>
                              </a:lnTo>
                              <a:lnTo>
                                <a:pt x="459" y="124"/>
                              </a:lnTo>
                              <a:lnTo>
                                <a:pt x="455" y="131"/>
                              </a:lnTo>
                              <a:lnTo>
                                <a:pt x="452" y="136"/>
                              </a:lnTo>
                              <a:lnTo>
                                <a:pt x="447" y="142"/>
                              </a:lnTo>
                              <a:lnTo>
                                <a:pt x="443" y="146"/>
                              </a:lnTo>
                              <a:lnTo>
                                <a:pt x="438" y="151"/>
                              </a:lnTo>
                              <a:lnTo>
                                <a:pt x="433" y="154"/>
                              </a:lnTo>
                              <a:lnTo>
                                <a:pt x="427" y="157"/>
                              </a:lnTo>
                              <a:lnTo>
                                <a:pt x="421" y="160"/>
                              </a:lnTo>
                              <a:lnTo>
                                <a:pt x="414" y="161"/>
                              </a:lnTo>
                              <a:lnTo>
                                <a:pt x="407" y="162"/>
                              </a:lnTo>
                              <a:lnTo>
                                <a:pt x="399" y="163"/>
                              </a:lnTo>
                              <a:lnTo>
                                <a:pt x="393" y="162"/>
                              </a:lnTo>
                              <a:lnTo>
                                <a:pt x="386" y="162"/>
                              </a:lnTo>
                              <a:lnTo>
                                <a:pt x="379" y="160"/>
                              </a:lnTo>
                              <a:lnTo>
                                <a:pt x="372" y="159"/>
                              </a:lnTo>
                              <a:lnTo>
                                <a:pt x="366" y="156"/>
                              </a:lnTo>
                              <a:lnTo>
                                <a:pt x="360" y="153"/>
                              </a:lnTo>
                              <a:lnTo>
                                <a:pt x="355" y="150"/>
                              </a:lnTo>
                              <a:lnTo>
                                <a:pt x="350" y="145"/>
                              </a:lnTo>
                              <a:lnTo>
                                <a:pt x="346" y="141"/>
                              </a:lnTo>
                              <a:lnTo>
                                <a:pt x="341" y="136"/>
                              </a:lnTo>
                              <a:lnTo>
                                <a:pt x="338" y="131"/>
                              </a:lnTo>
                              <a:lnTo>
                                <a:pt x="334" y="125"/>
                              </a:lnTo>
                              <a:lnTo>
                                <a:pt x="332" y="118"/>
                              </a:lnTo>
                              <a:lnTo>
                                <a:pt x="330" y="111"/>
                              </a:lnTo>
                              <a:lnTo>
                                <a:pt x="329" y="104"/>
                              </a:lnTo>
                              <a:lnTo>
                                <a:pt x="329" y="96"/>
                              </a:lnTo>
                              <a:lnTo>
                                <a:pt x="330" y="85"/>
                              </a:lnTo>
                              <a:lnTo>
                                <a:pt x="331" y="74"/>
                              </a:lnTo>
                              <a:lnTo>
                                <a:pt x="321" y="74"/>
                              </a:lnTo>
                              <a:lnTo>
                                <a:pt x="310" y="75"/>
                              </a:lnTo>
                              <a:lnTo>
                                <a:pt x="300" y="77"/>
                              </a:lnTo>
                              <a:lnTo>
                                <a:pt x="291" y="79"/>
                              </a:lnTo>
                              <a:lnTo>
                                <a:pt x="281" y="83"/>
                              </a:lnTo>
                              <a:lnTo>
                                <a:pt x="272" y="86"/>
                              </a:lnTo>
                              <a:lnTo>
                                <a:pt x="263" y="92"/>
                              </a:lnTo>
                              <a:lnTo>
                                <a:pt x="255" y="96"/>
                              </a:lnTo>
                              <a:lnTo>
                                <a:pt x="239" y="107"/>
                              </a:lnTo>
                              <a:lnTo>
                                <a:pt x="226" y="121"/>
                              </a:lnTo>
                              <a:lnTo>
                                <a:pt x="214" y="134"/>
                              </a:lnTo>
                              <a:lnTo>
                                <a:pt x="202" y="149"/>
                              </a:lnTo>
                              <a:lnTo>
                                <a:pt x="202" y="512"/>
                              </a:lnTo>
                              <a:lnTo>
                                <a:pt x="202" y="517"/>
                              </a:lnTo>
                              <a:lnTo>
                                <a:pt x="204" y="523"/>
                              </a:lnTo>
                              <a:lnTo>
                                <a:pt x="206" y="527"/>
                              </a:lnTo>
                              <a:lnTo>
                                <a:pt x="208" y="532"/>
                              </a:lnTo>
                              <a:lnTo>
                                <a:pt x="210" y="535"/>
                              </a:lnTo>
                              <a:lnTo>
                                <a:pt x="215" y="540"/>
                              </a:lnTo>
                              <a:lnTo>
                                <a:pt x="219" y="542"/>
                              </a:lnTo>
                              <a:lnTo>
                                <a:pt x="225" y="545"/>
                              </a:lnTo>
                              <a:lnTo>
                                <a:pt x="232" y="547"/>
                              </a:lnTo>
                              <a:lnTo>
                                <a:pt x="239" y="550"/>
                              </a:lnTo>
                              <a:lnTo>
                                <a:pt x="248" y="552"/>
                              </a:lnTo>
                              <a:lnTo>
                                <a:pt x="258" y="553"/>
                              </a:lnTo>
                              <a:lnTo>
                                <a:pt x="282" y="555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"/>
                      <wps:cNvSpPr>
                        <a:spLocks noEditPoints="1"/>
                      </wps:cNvSpPr>
                      <wps:spPr bwMode="auto">
                        <a:xfrm>
                          <a:off x="141097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8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7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2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10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10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4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9 w 297"/>
                            <a:gd name="T83" fmla="*/ 67 h 890"/>
                            <a:gd name="T84" fmla="*/ 219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4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10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8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8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7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9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10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8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10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200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9" y="59"/>
                              </a:lnTo>
                              <a:lnTo>
                                <a:pt x="219" y="67"/>
                              </a:lnTo>
                              <a:lnTo>
                                <a:pt x="220" y="75"/>
                              </a:lnTo>
                              <a:lnTo>
                                <a:pt x="219" y="84"/>
                              </a:lnTo>
                              <a:lnTo>
                                <a:pt x="219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200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4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6" y="147"/>
                              </a:lnTo>
                              <a:lnTo>
                                <a:pt x="110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8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3"/>
                      <wps:cNvSpPr>
                        <a:spLocks noEditPoints="1"/>
                      </wps:cNvSpPr>
                      <wps:spPr bwMode="auto">
                        <a:xfrm>
                          <a:off x="1443990" y="589915"/>
                          <a:ext cx="52070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6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3 w 576"/>
                            <a:gd name="T25" fmla="*/ 735 h 854"/>
                            <a:gd name="T26" fmla="*/ 467 w 576"/>
                            <a:gd name="T27" fmla="*/ 796 h 854"/>
                            <a:gd name="T28" fmla="*/ 394 w 576"/>
                            <a:gd name="T29" fmla="*/ 837 h 854"/>
                            <a:gd name="T30" fmla="*/ 305 w 576"/>
                            <a:gd name="T31" fmla="*/ 854 h 854"/>
                            <a:gd name="T32" fmla="*/ 208 w 576"/>
                            <a:gd name="T33" fmla="*/ 845 h 854"/>
                            <a:gd name="T34" fmla="*/ 127 w 576"/>
                            <a:gd name="T35" fmla="*/ 813 h 854"/>
                            <a:gd name="T36" fmla="*/ 66 w 576"/>
                            <a:gd name="T37" fmla="*/ 761 h 854"/>
                            <a:gd name="T38" fmla="*/ 24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3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3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8 w 576"/>
                            <a:gd name="T65" fmla="*/ 458 h 854"/>
                            <a:gd name="T66" fmla="*/ 401 w 576"/>
                            <a:gd name="T67" fmla="*/ 342 h 854"/>
                            <a:gd name="T68" fmla="*/ 360 w 576"/>
                            <a:gd name="T69" fmla="*/ 305 h 854"/>
                            <a:gd name="T70" fmla="*/ 264 w 576"/>
                            <a:gd name="T71" fmla="*/ 286 h 854"/>
                            <a:gd name="T72" fmla="*/ 207 w 576"/>
                            <a:gd name="T73" fmla="*/ 305 h 854"/>
                            <a:gd name="T74" fmla="*/ 153 w 576"/>
                            <a:gd name="T75" fmla="*/ 366 h 854"/>
                            <a:gd name="T76" fmla="*/ 121 w 576"/>
                            <a:gd name="T77" fmla="*/ 517 h 854"/>
                            <a:gd name="T78" fmla="*/ 140 w 576"/>
                            <a:gd name="T79" fmla="*/ 691 h 854"/>
                            <a:gd name="T80" fmla="*/ 187 w 576"/>
                            <a:gd name="T81" fmla="*/ 772 h 854"/>
                            <a:gd name="T82" fmla="*/ 231 w 576"/>
                            <a:gd name="T83" fmla="*/ 802 h 854"/>
                            <a:gd name="T84" fmla="*/ 312 w 576"/>
                            <a:gd name="T85" fmla="*/ 813 h 854"/>
                            <a:gd name="T86" fmla="*/ 369 w 576"/>
                            <a:gd name="T87" fmla="*/ 794 h 854"/>
                            <a:gd name="T88" fmla="*/ 423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7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3 w 576"/>
                            <a:gd name="T101" fmla="*/ 43 h 854"/>
                            <a:gd name="T102" fmla="*/ 476 w 576"/>
                            <a:gd name="T103" fmla="*/ 89 h 854"/>
                            <a:gd name="T104" fmla="*/ 457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7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3" y="502"/>
                              </a:lnTo>
                              <a:lnTo>
                                <a:pt x="5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5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2" y="364"/>
                              </a:lnTo>
                              <a:lnTo>
                                <a:pt x="60" y="353"/>
                              </a:lnTo>
                              <a:lnTo>
                                <a:pt x="69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8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6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7" y="258"/>
                              </a:lnTo>
                              <a:lnTo>
                                <a:pt x="210" y="254"/>
                              </a:lnTo>
                              <a:lnTo>
                                <a:pt x="226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8" y="245"/>
                              </a:lnTo>
                              <a:lnTo>
                                <a:pt x="305" y="245"/>
                              </a:lnTo>
                              <a:lnTo>
                                <a:pt x="322" y="246"/>
                              </a:lnTo>
                              <a:lnTo>
                                <a:pt x="338" y="248"/>
                              </a:lnTo>
                              <a:lnTo>
                                <a:pt x="353" y="251"/>
                              </a:lnTo>
                              <a:lnTo>
                                <a:pt x="368" y="254"/>
                              </a:lnTo>
                              <a:lnTo>
                                <a:pt x="382" y="257"/>
                              </a:lnTo>
                              <a:lnTo>
                                <a:pt x="397" y="262"/>
                              </a:lnTo>
                              <a:lnTo>
                                <a:pt x="410" y="267"/>
                              </a:lnTo>
                              <a:lnTo>
                                <a:pt x="423" y="273"/>
                              </a:lnTo>
                              <a:lnTo>
                                <a:pt x="436" y="280"/>
                              </a:lnTo>
                              <a:lnTo>
                                <a:pt x="447" y="286"/>
                              </a:lnTo>
                              <a:lnTo>
                                <a:pt x="460" y="293"/>
                              </a:lnTo>
                              <a:lnTo>
                                <a:pt x="471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0" y="482"/>
                              </a:lnTo>
                              <a:lnTo>
                                <a:pt x="573" y="498"/>
                              </a:lnTo>
                              <a:lnTo>
                                <a:pt x="575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5" y="579"/>
                              </a:lnTo>
                              <a:lnTo>
                                <a:pt x="573" y="596"/>
                              </a:lnTo>
                              <a:lnTo>
                                <a:pt x="570" y="612"/>
                              </a:lnTo>
                              <a:lnTo>
                                <a:pt x="568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6" y="671"/>
                              </a:lnTo>
                              <a:lnTo>
                                <a:pt x="550" y="684"/>
                              </a:lnTo>
                              <a:lnTo>
                                <a:pt x="545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3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9" y="778"/>
                              </a:lnTo>
                              <a:lnTo>
                                <a:pt x="479" y="788"/>
                              </a:lnTo>
                              <a:lnTo>
                                <a:pt x="467" y="796"/>
                              </a:lnTo>
                              <a:lnTo>
                                <a:pt x="456" y="804"/>
                              </a:lnTo>
                              <a:lnTo>
                                <a:pt x="445" y="812"/>
                              </a:lnTo>
                              <a:lnTo>
                                <a:pt x="433" y="820"/>
                              </a:lnTo>
                              <a:lnTo>
                                <a:pt x="420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7" y="851"/>
                              </a:lnTo>
                              <a:lnTo>
                                <a:pt x="321" y="853"/>
                              </a:lnTo>
                              <a:lnTo>
                                <a:pt x="305" y="854"/>
                              </a:lnTo>
                              <a:lnTo>
                                <a:pt x="288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9" y="851"/>
                              </a:lnTo>
                              <a:lnTo>
                                <a:pt x="224" y="849"/>
                              </a:lnTo>
                              <a:lnTo>
                                <a:pt x="208" y="845"/>
                              </a:lnTo>
                              <a:lnTo>
                                <a:pt x="193" y="842"/>
                              </a:lnTo>
                              <a:lnTo>
                                <a:pt x="179" y="838"/>
                              </a:lnTo>
                              <a:lnTo>
                                <a:pt x="165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7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5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4" y="688"/>
                              </a:lnTo>
                              <a:lnTo>
                                <a:pt x="19" y="675"/>
                              </a:lnTo>
                              <a:lnTo>
                                <a:pt x="14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7" y="68"/>
                              </a:lnTo>
                              <a:lnTo>
                                <a:pt x="97" y="60"/>
                              </a:lnTo>
                              <a:lnTo>
                                <a:pt x="99" y="53"/>
                              </a:lnTo>
                              <a:lnTo>
                                <a:pt x="102" y="46"/>
                              </a:lnTo>
                              <a:lnTo>
                                <a:pt x="105" y="39"/>
                              </a:lnTo>
                              <a:lnTo>
                                <a:pt x="108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2" y="17"/>
                              </a:lnTo>
                              <a:lnTo>
                                <a:pt x="127" y="13"/>
                              </a:lnTo>
                              <a:lnTo>
                                <a:pt x="133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3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5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3" y="16"/>
                              </a:lnTo>
                              <a:lnTo>
                                <a:pt x="218" y="21"/>
                              </a:lnTo>
                              <a:lnTo>
                                <a:pt x="222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2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2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2" y="121"/>
                              </a:lnTo>
                              <a:lnTo>
                                <a:pt x="218" y="127"/>
                              </a:lnTo>
                              <a:lnTo>
                                <a:pt x="213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5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3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3" y="139"/>
                              </a:lnTo>
                              <a:lnTo>
                                <a:pt x="127" y="136"/>
                              </a:lnTo>
                              <a:lnTo>
                                <a:pt x="122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8" y="117"/>
                              </a:lnTo>
                              <a:lnTo>
                                <a:pt x="105" y="111"/>
                              </a:lnTo>
                              <a:lnTo>
                                <a:pt x="102" y="105"/>
                              </a:lnTo>
                              <a:lnTo>
                                <a:pt x="99" y="98"/>
                              </a:lnTo>
                              <a:lnTo>
                                <a:pt x="97" y="91"/>
                              </a:lnTo>
                              <a:lnTo>
                                <a:pt x="97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6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8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8" y="350"/>
                              </a:lnTo>
                              <a:lnTo>
                                <a:pt x="401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2" y="321"/>
                              </a:lnTo>
                              <a:lnTo>
                                <a:pt x="376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4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3" y="301"/>
                              </a:lnTo>
                              <a:lnTo>
                                <a:pt x="207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3" y="350"/>
                              </a:lnTo>
                              <a:lnTo>
                                <a:pt x="153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6" y="458"/>
                              </a:lnTo>
                              <a:lnTo>
                                <a:pt x="123" y="486"/>
                              </a:lnTo>
                              <a:lnTo>
                                <a:pt x="121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7" y="641"/>
                              </a:lnTo>
                              <a:lnTo>
                                <a:pt x="132" y="666"/>
                              </a:lnTo>
                              <a:lnTo>
                                <a:pt x="140" y="691"/>
                              </a:lnTo>
                              <a:lnTo>
                                <a:pt x="147" y="712"/>
                              </a:lnTo>
                              <a:lnTo>
                                <a:pt x="158" y="732"/>
                              </a:lnTo>
                              <a:lnTo>
                                <a:pt x="168" y="750"/>
                              </a:lnTo>
                              <a:lnTo>
                                <a:pt x="174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3" y="778"/>
                              </a:lnTo>
                              <a:lnTo>
                                <a:pt x="200" y="784"/>
                              </a:lnTo>
                              <a:lnTo>
                                <a:pt x="208" y="790"/>
                              </a:lnTo>
                              <a:lnTo>
                                <a:pt x="215" y="794"/>
                              </a:lnTo>
                              <a:lnTo>
                                <a:pt x="222" y="799"/>
                              </a:lnTo>
                              <a:lnTo>
                                <a:pt x="231" y="802"/>
                              </a:lnTo>
                              <a:lnTo>
                                <a:pt x="239" y="805"/>
                              </a:lnTo>
                              <a:lnTo>
                                <a:pt x="248" y="809"/>
                              </a:lnTo>
                              <a:lnTo>
                                <a:pt x="256" y="811"/>
                              </a:lnTo>
                              <a:lnTo>
                                <a:pt x="275" y="813"/>
                              </a:lnTo>
                              <a:lnTo>
                                <a:pt x="294" y="814"/>
                              </a:lnTo>
                              <a:lnTo>
                                <a:pt x="312" y="813"/>
                              </a:lnTo>
                              <a:lnTo>
                                <a:pt x="330" y="811"/>
                              </a:lnTo>
                              <a:lnTo>
                                <a:pt x="338" y="809"/>
                              </a:lnTo>
                              <a:lnTo>
                                <a:pt x="345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9" y="794"/>
                              </a:lnTo>
                              <a:lnTo>
                                <a:pt x="376" y="790"/>
                              </a:lnTo>
                              <a:lnTo>
                                <a:pt x="382" y="784"/>
                              </a:lnTo>
                              <a:lnTo>
                                <a:pt x="389" y="778"/>
                              </a:lnTo>
                              <a:lnTo>
                                <a:pt x="401" y="764"/>
                              </a:lnTo>
                              <a:lnTo>
                                <a:pt x="413" y="750"/>
                              </a:lnTo>
                              <a:lnTo>
                                <a:pt x="423" y="732"/>
                              </a:lnTo>
                              <a:lnTo>
                                <a:pt x="430" y="712"/>
                              </a:lnTo>
                              <a:lnTo>
                                <a:pt x="438" y="691"/>
                              </a:lnTo>
                              <a:lnTo>
                                <a:pt x="445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6" y="549"/>
                              </a:lnTo>
                              <a:close/>
                              <a:moveTo>
                                <a:pt x="337" y="76"/>
                              </a:moveTo>
                              <a:lnTo>
                                <a:pt x="337" y="68"/>
                              </a:lnTo>
                              <a:lnTo>
                                <a:pt x="338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4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7" y="13"/>
                              </a:lnTo>
                              <a:lnTo>
                                <a:pt x="372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1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5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7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3" y="43"/>
                              </a:lnTo>
                              <a:lnTo>
                                <a:pt x="475" y="50"/>
                              </a:lnTo>
                              <a:lnTo>
                                <a:pt x="476" y="58"/>
                              </a:lnTo>
                              <a:lnTo>
                                <a:pt x="477" y="66"/>
                              </a:lnTo>
                              <a:lnTo>
                                <a:pt x="477" y="73"/>
                              </a:lnTo>
                              <a:lnTo>
                                <a:pt x="477" y="81"/>
                              </a:lnTo>
                              <a:lnTo>
                                <a:pt x="476" y="89"/>
                              </a:lnTo>
                              <a:lnTo>
                                <a:pt x="475" y="96"/>
                              </a:lnTo>
                              <a:lnTo>
                                <a:pt x="473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7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5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1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2" y="139"/>
                              </a:lnTo>
                              <a:lnTo>
                                <a:pt x="367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4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8" y="91"/>
                              </a:lnTo>
                              <a:lnTo>
                                <a:pt x="337" y="83"/>
                              </a:lnTo>
                              <a:lnTo>
                                <a:pt x="33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4"/>
                      <wps:cNvSpPr>
                        <a:spLocks noEditPoints="1"/>
                      </wps:cNvSpPr>
                      <wps:spPr bwMode="auto">
                        <a:xfrm>
                          <a:off x="34925" y="735965"/>
                          <a:ext cx="80010" cy="78105"/>
                        </a:xfrm>
                        <a:custGeom>
                          <a:avLst/>
                          <a:gdLst>
                            <a:gd name="T0" fmla="*/ 258 w 881"/>
                            <a:gd name="T1" fmla="*/ 540 h 858"/>
                            <a:gd name="T2" fmla="*/ 200 w 881"/>
                            <a:gd name="T3" fmla="*/ 687 h 858"/>
                            <a:gd name="T4" fmla="*/ 188 w 881"/>
                            <a:gd name="T5" fmla="*/ 723 h 858"/>
                            <a:gd name="T6" fmla="*/ 181 w 881"/>
                            <a:gd name="T7" fmla="*/ 752 h 858"/>
                            <a:gd name="T8" fmla="*/ 181 w 881"/>
                            <a:gd name="T9" fmla="*/ 773 h 858"/>
                            <a:gd name="T10" fmla="*/ 189 w 881"/>
                            <a:gd name="T11" fmla="*/ 789 h 858"/>
                            <a:gd name="T12" fmla="*/ 203 w 881"/>
                            <a:gd name="T13" fmla="*/ 801 h 858"/>
                            <a:gd name="T14" fmla="*/ 227 w 881"/>
                            <a:gd name="T15" fmla="*/ 810 h 858"/>
                            <a:gd name="T16" fmla="*/ 259 w 881"/>
                            <a:gd name="T17" fmla="*/ 816 h 858"/>
                            <a:gd name="T18" fmla="*/ 280 w 881"/>
                            <a:gd name="T19" fmla="*/ 858 h 858"/>
                            <a:gd name="T20" fmla="*/ 0 w 881"/>
                            <a:gd name="T21" fmla="*/ 820 h 858"/>
                            <a:gd name="T22" fmla="*/ 30 w 881"/>
                            <a:gd name="T23" fmla="*/ 812 h 858"/>
                            <a:gd name="T24" fmla="*/ 56 w 881"/>
                            <a:gd name="T25" fmla="*/ 800 h 858"/>
                            <a:gd name="T26" fmla="*/ 77 w 881"/>
                            <a:gd name="T27" fmla="*/ 784 h 858"/>
                            <a:gd name="T28" fmla="*/ 96 w 881"/>
                            <a:gd name="T29" fmla="*/ 765 h 858"/>
                            <a:gd name="T30" fmla="*/ 113 w 881"/>
                            <a:gd name="T31" fmla="*/ 742 h 858"/>
                            <a:gd name="T32" fmla="*/ 128 w 881"/>
                            <a:gd name="T33" fmla="*/ 713 h 858"/>
                            <a:gd name="T34" fmla="*/ 160 w 881"/>
                            <a:gd name="T35" fmla="*/ 642 h 858"/>
                            <a:gd name="T36" fmla="*/ 476 w 881"/>
                            <a:gd name="T37" fmla="*/ 0 h 858"/>
                            <a:gd name="T38" fmla="*/ 746 w 881"/>
                            <a:gd name="T39" fmla="*/ 737 h 858"/>
                            <a:gd name="T40" fmla="*/ 762 w 881"/>
                            <a:gd name="T41" fmla="*/ 765 h 858"/>
                            <a:gd name="T42" fmla="*/ 775 w 881"/>
                            <a:gd name="T43" fmla="*/ 780 h 858"/>
                            <a:gd name="T44" fmla="*/ 791 w 881"/>
                            <a:gd name="T45" fmla="*/ 792 h 858"/>
                            <a:gd name="T46" fmla="*/ 811 w 881"/>
                            <a:gd name="T47" fmla="*/ 803 h 858"/>
                            <a:gd name="T48" fmla="*/ 834 w 881"/>
                            <a:gd name="T49" fmla="*/ 811 h 858"/>
                            <a:gd name="T50" fmla="*/ 865 w 881"/>
                            <a:gd name="T51" fmla="*/ 818 h 858"/>
                            <a:gd name="T52" fmla="*/ 881 w 881"/>
                            <a:gd name="T53" fmla="*/ 858 h 858"/>
                            <a:gd name="T54" fmla="*/ 501 w 881"/>
                            <a:gd name="T55" fmla="*/ 820 h 858"/>
                            <a:gd name="T56" fmla="*/ 539 w 881"/>
                            <a:gd name="T57" fmla="*/ 816 h 858"/>
                            <a:gd name="T58" fmla="*/ 569 w 881"/>
                            <a:gd name="T59" fmla="*/ 811 h 858"/>
                            <a:gd name="T60" fmla="*/ 592 w 881"/>
                            <a:gd name="T61" fmla="*/ 804 h 858"/>
                            <a:gd name="T62" fmla="*/ 606 w 881"/>
                            <a:gd name="T63" fmla="*/ 793 h 858"/>
                            <a:gd name="T64" fmla="*/ 615 w 881"/>
                            <a:gd name="T65" fmla="*/ 781 h 858"/>
                            <a:gd name="T66" fmla="*/ 618 w 881"/>
                            <a:gd name="T67" fmla="*/ 764 h 858"/>
                            <a:gd name="T68" fmla="*/ 616 w 881"/>
                            <a:gd name="T69" fmla="*/ 745 h 858"/>
                            <a:gd name="T70" fmla="*/ 610 w 881"/>
                            <a:gd name="T71" fmla="*/ 721 h 858"/>
                            <a:gd name="T72" fmla="*/ 530 w 881"/>
                            <a:gd name="T73" fmla="*/ 493 h 858"/>
                            <a:gd name="T74" fmla="*/ 407 w 881"/>
                            <a:gd name="T75" fmla="*/ 154 h 858"/>
                            <a:gd name="T76" fmla="*/ 530 w 881"/>
                            <a:gd name="T77" fmla="*/ 493 h 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81" h="858">
                              <a:moveTo>
                                <a:pt x="547" y="540"/>
                              </a:moveTo>
                              <a:lnTo>
                                <a:pt x="258" y="540"/>
                              </a:lnTo>
                              <a:lnTo>
                                <a:pt x="209" y="666"/>
                              </a:lnTo>
                              <a:lnTo>
                                <a:pt x="200" y="687"/>
                              </a:lnTo>
                              <a:lnTo>
                                <a:pt x="193" y="706"/>
                              </a:lnTo>
                              <a:lnTo>
                                <a:pt x="188" y="723"/>
                              </a:lnTo>
                              <a:lnTo>
                                <a:pt x="184" y="738"/>
                              </a:lnTo>
                              <a:lnTo>
                                <a:pt x="181" y="752"/>
                              </a:lnTo>
                              <a:lnTo>
                                <a:pt x="181" y="763"/>
                              </a:lnTo>
                              <a:lnTo>
                                <a:pt x="181" y="773"/>
                              </a:lnTo>
                              <a:lnTo>
                                <a:pt x="184" y="781"/>
                              </a:lnTo>
                              <a:lnTo>
                                <a:pt x="189" y="789"/>
                              </a:lnTo>
                              <a:lnTo>
                                <a:pt x="196" y="795"/>
                              </a:lnTo>
                              <a:lnTo>
                                <a:pt x="203" y="801"/>
                              </a:lnTo>
                              <a:lnTo>
                                <a:pt x="215" y="805"/>
                              </a:lnTo>
                              <a:lnTo>
                                <a:pt x="227" y="810"/>
                              </a:lnTo>
                              <a:lnTo>
                                <a:pt x="243" y="813"/>
                              </a:lnTo>
                              <a:lnTo>
                                <a:pt x="259" y="816"/>
                              </a:lnTo>
                              <a:lnTo>
                                <a:pt x="280" y="820"/>
                              </a:lnTo>
                              <a:lnTo>
                                <a:pt x="280" y="858"/>
                              </a:lnTo>
                              <a:lnTo>
                                <a:pt x="0" y="858"/>
                              </a:lnTo>
                              <a:lnTo>
                                <a:pt x="0" y="820"/>
                              </a:lnTo>
                              <a:lnTo>
                                <a:pt x="15" y="816"/>
                              </a:lnTo>
                              <a:lnTo>
                                <a:pt x="30" y="812"/>
                              </a:lnTo>
                              <a:lnTo>
                                <a:pt x="43" y="806"/>
                              </a:lnTo>
                              <a:lnTo>
                                <a:pt x="56" y="800"/>
                              </a:lnTo>
                              <a:lnTo>
                                <a:pt x="67" y="793"/>
                              </a:lnTo>
                              <a:lnTo>
                                <a:pt x="77" y="784"/>
                              </a:lnTo>
                              <a:lnTo>
                                <a:pt x="87" y="775"/>
                              </a:lnTo>
                              <a:lnTo>
                                <a:pt x="96" y="765"/>
                              </a:lnTo>
                              <a:lnTo>
                                <a:pt x="105" y="754"/>
                              </a:lnTo>
                              <a:lnTo>
                                <a:pt x="113" y="742"/>
                              </a:lnTo>
                              <a:lnTo>
                                <a:pt x="121" y="728"/>
                              </a:lnTo>
                              <a:lnTo>
                                <a:pt x="128" y="713"/>
                              </a:lnTo>
                              <a:lnTo>
                                <a:pt x="144" y="681"/>
                              </a:lnTo>
                              <a:lnTo>
                                <a:pt x="160" y="642"/>
                              </a:lnTo>
                              <a:lnTo>
                                <a:pt x="418" y="0"/>
                              </a:lnTo>
                              <a:lnTo>
                                <a:pt x="476" y="0"/>
                              </a:lnTo>
                              <a:lnTo>
                                <a:pt x="737" y="715"/>
                              </a:lnTo>
                              <a:lnTo>
                                <a:pt x="746" y="737"/>
                              </a:lnTo>
                              <a:lnTo>
                                <a:pt x="756" y="756"/>
                              </a:lnTo>
                              <a:lnTo>
                                <a:pt x="762" y="765"/>
                              </a:lnTo>
                              <a:lnTo>
                                <a:pt x="767" y="773"/>
                              </a:lnTo>
                              <a:lnTo>
                                <a:pt x="775" y="780"/>
                              </a:lnTo>
                              <a:lnTo>
                                <a:pt x="782" y="786"/>
                              </a:lnTo>
                              <a:lnTo>
                                <a:pt x="791" y="792"/>
                              </a:lnTo>
                              <a:lnTo>
                                <a:pt x="800" y="797"/>
                              </a:lnTo>
                              <a:lnTo>
                                <a:pt x="811" y="803"/>
                              </a:lnTo>
                              <a:lnTo>
                                <a:pt x="822" y="808"/>
                              </a:lnTo>
                              <a:lnTo>
                                <a:pt x="834" y="811"/>
                              </a:lnTo>
                              <a:lnTo>
                                <a:pt x="849" y="814"/>
                              </a:lnTo>
                              <a:lnTo>
                                <a:pt x="865" y="818"/>
                              </a:lnTo>
                              <a:lnTo>
                                <a:pt x="881" y="820"/>
                              </a:lnTo>
                              <a:lnTo>
                                <a:pt x="881" y="858"/>
                              </a:lnTo>
                              <a:lnTo>
                                <a:pt x="501" y="858"/>
                              </a:lnTo>
                              <a:lnTo>
                                <a:pt x="501" y="820"/>
                              </a:lnTo>
                              <a:lnTo>
                                <a:pt x="521" y="819"/>
                              </a:lnTo>
                              <a:lnTo>
                                <a:pt x="539" y="816"/>
                              </a:lnTo>
                              <a:lnTo>
                                <a:pt x="555" y="814"/>
                              </a:lnTo>
                              <a:lnTo>
                                <a:pt x="569" y="811"/>
                              </a:lnTo>
                              <a:lnTo>
                                <a:pt x="580" y="808"/>
                              </a:lnTo>
                              <a:lnTo>
                                <a:pt x="592" y="804"/>
                              </a:lnTo>
                              <a:lnTo>
                                <a:pt x="599" y="799"/>
                              </a:lnTo>
                              <a:lnTo>
                                <a:pt x="606" y="793"/>
                              </a:lnTo>
                              <a:lnTo>
                                <a:pt x="612" y="787"/>
                              </a:lnTo>
                              <a:lnTo>
                                <a:pt x="615" y="781"/>
                              </a:lnTo>
                              <a:lnTo>
                                <a:pt x="617" y="773"/>
                              </a:lnTo>
                              <a:lnTo>
                                <a:pt x="618" y="764"/>
                              </a:lnTo>
                              <a:lnTo>
                                <a:pt x="618" y="755"/>
                              </a:lnTo>
                              <a:lnTo>
                                <a:pt x="616" y="745"/>
                              </a:lnTo>
                              <a:lnTo>
                                <a:pt x="614" y="733"/>
                              </a:lnTo>
                              <a:lnTo>
                                <a:pt x="610" y="721"/>
                              </a:lnTo>
                              <a:lnTo>
                                <a:pt x="547" y="540"/>
                              </a:lnTo>
                              <a:close/>
                              <a:moveTo>
                                <a:pt x="530" y="493"/>
                              </a:moveTo>
                              <a:lnTo>
                                <a:pt x="413" y="154"/>
                              </a:lnTo>
                              <a:lnTo>
                                <a:pt x="407" y="154"/>
                              </a:lnTo>
                              <a:lnTo>
                                <a:pt x="276" y="493"/>
                              </a:lnTo>
                              <a:lnTo>
                                <a:pt x="530" y="4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121285" y="760095"/>
                          <a:ext cx="42545" cy="53975"/>
                        </a:xfrm>
                        <a:custGeom>
                          <a:avLst/>
                          <a:gdLst>
                            <a:gd name="T0" fmla="*/ 47 w 466"/>
                            <a:gd name="T1" fmla="*/ 552 h 596"/>
                            <a:gd name="T2" fmla="*/ 69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6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9 w 466"/>
                            <a:gd name="T31" fmla="*/ 1 h 596"/>
                            <a:gd name="T32" fmla="*/ 395 w 466"/>
                            <a:gd name="T33" fmla="*/ 2 h 596"/>
                            <a:gd name="T34" fmla="*/ 423 w 466"/>
                            <a:gd name="T35" fmla="*/ 12 h 596"/>
                            <a:gd name="T36" fmla="*/ 444 w 466"/>
                            <a:gd name="T37" fmla="*/ 27 h 596"/>
                            <a:gd name="T38" fmla="*/ 457 w 466"/>
                            <a:gd name="T39" fmla="*/ 49 h 596"/>
                            <a:gd name="T40" fmla="*/ 465 w 466"/>
                            <a:gd name="T41" fmla="*/ 72 h 596"/>
                            <a:gd name="T42" fmla="*/ 466 w 466"/>
                            <a:gd name="T43" fmla="*/ 95 h 596"/>
                            <a:gd name="T44" fmla="*/ 462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0 w 466"/>
                            <a:gd name="T51" fmla="*/ 158 h 596"/>
                            <a:gd name="T52" fmla="*/ 399 w 466"/>
                            <a:gd name="T53" fmla="*/ 161 h 596"/>
                            <a:gd name="T54" fmla="*/ 379 w 466"/>
                            <a:gd name="T55" fmla="*/ 159 h 596"/>
                            <a:gd name="T56" fmla="*/ 360 w 466"/>
                            <a:gd name="T57" fmla="*/ 152 h 596"/>
                            <a:gd name="T58" fmla="*/ 346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2 w 466"/>
                            <a:gd name="T69" fmla="*/ 85 h 596"/>
                            <a:gd name="T70" fmla="*/ 239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10 w 466"/>
                            <a:gd name="T77" fmla="*/ 534 h 596"/>
                            <a:gd name="T78" fmla="*/ 225 w 466"/>
                            <a:gd name="T79" fmla="*/ 544 h 596"/>
                            <a:gd name="T80" fmla="*/ 248 w 466"/>
                            <a:gd name="T81" fmla="*/ 550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5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5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7" y="31"/>
                              </a:lnTo>
                              <a:lnTo>
                                <a:pt x="288" y="24"/>
                              </a:lnTo>
                              <a:lnTo>
                                <a:pt x="300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0"/>
                              </a:lnTo>
                              <a:lnTo>
                                <a:pt x="395" y="2"/>
                              </a:lnTo>
                              <a:lnTo>
                                <a:pt x="405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1" y="16"/>
                              </a:lnTo>
                              <a:lnTo>
                                <a:pt x="437" y="22"/>
                              </a:lnTo>
                              <a:lnTo>
                                <a:pt x="444" y="27"/>
                              </a:lnTo>
                              <a:lnTo>
                                <a:pt x="450" y="34"/>
                              </a:lnTo>
                              <a:lnTo>
                                <a:pt x="454" y="41"/>
                              </a:lnTo>
                              <a:lnTo>
                                <a:pt x="457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5" y="103"/>
                              </a:lnTo>
                              <a:lnTo>
                                <a:pt x="464" y="110"/>
                              </a:lnTo>
                              <a:lnTo>
                                <a:pt x="462" y="117"/>
                              </a:lnTo>
                              <a:lnTo>
                                <a:pt x="460" y="123"/>
                              </a:lnTo>
                              <a:lnTo>
                                <a:pt x="456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3" y="152"/>
                              </a:lnTo>
                              <a:lnTo>
                                <a:pt x="427" y="156"/>
                              </a:lnTo>
                              <a:lnTo>
                                <a:pt x="420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2" y="161"/>
                              </a:lnTo>
                              <a:lnTo>
                                <a:pt x="386" y="160"/>
                              </a:lnTo>
                              <a:lnTo>
                                <a:pt x="379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4" y="148"/>
                              </a:lnTo>
                              <a:lnTo>
                                <a:pt x="350" y="144"/>
                              </a:lnTo>
                              <a:lnTo>
                                <a:pt x="346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4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30" y="84"/>
                              </a:lnTo>
                              <a:lnTo>
                                <a:pt x="331" y="73"/>
                              </a:lnTo>
                              <a:lnTo>
                                <a:pt x="321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1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6" y="120"/>
                              </a:lnTo>
                              <a:lnTo>
                                <a:pt x="214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2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5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1" y="547"/>
                              </a:lnTo>
                              <a:lnTo>
                                <a:pt x="239" y="549"/>
                              </a:lnTo>
                              <a:lnTo>
                                <a:pt x="248" y="550"/>
                              </a:lnTo>
                              <a:lnTo>
                                <a:pt x="258" y="552"/>
                              </a:lnTo>
                              <a:lnTo>
                                <a:pt x="282" y="554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6"/>
                      <wps:cNvSpPr>
                        <a:spLocks noEditPoints="1"/>
                      </wps:cNvSpPr>
                      <wps:spPr bwMode="auto">
                        <a:xfrm>
                          <a:off x="165100" y="732790"/>
                          <a:ext cx="57785" cy="82550"/>
                        </a:xfrm>
                        <a:custGeom>
                          <a:avLst/>
                          <a:gdLst>
                            <a:gd name="T0" fmla="*/ 100 w 639"/>
                            <a:gd name="T1" fmla="*/ 100 h 909"/>
                            <a:gd name="T2" fmla="*/ 95 w 639"/>
                            <a:gd name="T3" fmla="*/ 81 h 909"/>
                            <a:gd name="T4" fmla="*/ 84 w 639"/>
                            <a:gd name="T5" fmla="*/ 67 h 909"/>
                            <a:gd name="T6" fmla="*/ 65 w 639"/>
                            <a:gd name="T7" fmla="*/ 55 h 909"/>
                            <a:gd name="T8" fmla="*/ 37 w 639"/>
                            <a:gd name="T9" fmla="*/ 48 h 909"/>
                            <a:gd name="T10" fmla="*/ 0 w 639"/>
                            <a:gd name="T11" fmla="*/ 45 h 909"/>
                            <a:gd name="T12" fmla="*/ 208 w 639"/>
                            <a:gd name="T13" fmla="*/ 369 h 909"/>
                            <a:gd name="T14" fmla="*/ 268 w 639"/>
                            <a:gd name="T15" fmla="*/ 325 h 909"/>
                            <a:gd name="T16" fmla="*/ 313 w 639"/>
                            <a:gd name="T17" fmla="*/ 306 h 909"/>
                            <a:gd name="T18" fmla="*/ 350 w 639"/>
                            <a:gd name="T19" fmla="*/ 298 h 909"/>
                            <a:gd name="T20" fmla="*/ 393 w 639"/>
                            <a:gd name="T21" fmla="*/ 295 h 909"/>
                            <a:gd name="T22" fmla="*/ 434 w 639"/>
                            <a:gd name="T23" fmla="*/ 298 h 909"/>
                            <a:gd name="T24" fmla="*/ 472 w 639"/>
                            <a:gd name="T25" fmla="*/ 308 h 909"/>
                            <a:gd name="T26" fmla="*/ 507 w 639"/>
                            <a:gd name="T27" fmla="*/ 322 h 909"/>
                            <a:gd name="T28" fmla="*/ 538 w 639"/>
                            <a:gd name="T29" fmla="*/ 342 h 909"/>
                            <a:gd name="T30" fmla="*/ 565 w 639"/>
                            <a:gd name="T31" fmla="*/ 368 h 909"/>
                            <a:gd name="T32" fmla="*/ 588 w 639"/>
                            <a:gd name="T33" fmla="*/ 398 h 909"/>
                            <a:gd name="T34" fmla="*/ 607 w 639"/>
                            <a:gd name="T35" fmla="*/ 431 h 909"/>
                            <a:gd name="T36" fmla="*/ 622 w 639"/>
                            <a:gd name="T37" fmla="*/ 469 h 909"/>
                            <a:gd name="T38" fmla="*/ 632 w 639"/>
                            <a:gd name="T39" fmla="*/ 509 h 909"/>
                            <a:gd name="T40" fmla="*/ 639 w 639"/>
                            <a:gd name="T41" fmla="*/ 584 h 909"/>
                            <a:gd name="T42" fmla="*/ 635 w 639"/>
                            <a:gd name="T43" fmla="*/ 632 h 909"/>
                            <a:gd name="T44" fmla="*/ 628 w 639"/>
                            <a:gd name="T45" fmla="*/ 677 h 909"/>
                            <a:gd name="T46" fmla="*/ 614 w 639"/>
                            <a:gd name="T47" fmla="*/ 721 h 909"/>
                            <a:gd name="T48" fmla="*/ 596 w 639"/>
                            <a:gd name="T49" fmla="*/ 761 h 909"/>
                            <a:gd name="T50" fmla="*/ 574 w 639"/>
                            <a:gd name="T51" fmla="*/ 798 h 909"/>
                            <a:gd name="T52" fmla="*/ 546 w 639"/>
                            <a:gd name="T53" fmla="*/ 829 h 909"/>
                            <a:gd name="T54" fmla="*/ 515 w 639"/>
                            <a:gd name="T55" fmla="*/ 857 h 909"/>
                            <a:gd name="T56" fmla="*/ 478 w 639"/>
                            <a:gd name="T57" fmla="*/ 878 h 909"/>
                            <a:gd name="T58" fmla="*/ 437 w 639"/>
                            <a:gd name="T59" fmla="*/ 894 h 909"/>
                            <a:gd name="T60" fmla="*/ 394 w 639"/>
                            <a:gd name="T61" fmla="*/ 902 h 909"/>
                            <a:gd name="T62" fmla="*/ 337 w 639"/>
                            <a:gd name="T63" fmla="*/ 904 h 909"/>
                            <a:gd name="T64" fmla="*/ 264 w 639"/>
                            <a:gd name="T65" fmla="*/ 888 h 909"/>
                            <a:gd name="T66" fmla="*/ 197 w 639"/>
                            <a:gd name="T67" fmla="*/ 856 h 909"/>
                            <a:gd name="T68" fmla="*/ 96 w 639"/>
                            <a:gd name="T69" fmla="*/ 909 h 909"/>
                            <a:gd name="T70" fmla="*/ 518 w 639"/>
                            <a:gd name="T71" fmla="*/ 565 h 909"/>
                            <a:gd name="T72" fmla="*/ 506 w 639"/>
                            <a:gd name="T73" fmla="*/ 496 h 909"/>
                            <a:gd name="T74" fmla="*/ 482 w 639"/>
                            <a:gd name="T75" fmla="*/ 438 h 909"/>
                            <a:gd name="T76" fmla="*/ 447 w 639"/>
                            <a:gd name="T77" fmla="*/ 394 h 909"/>
                            <a:gd name="T78" fmla="*/ 403 w 639"/>
                            <a:gd name="T79" fmla="*/ 367 h 909"/>
                            <a:gd name="T80" fmla="*/ 369 w 639"/>
                            <a:gd name="T81" fmla="*/ 358 h 909"/>
                            <a:gd name="T82" fmla="*/ 339 w 639"/>
                            <a:gd name="T83" fmla="*/ 357 h 909"/>
                            <a:gd name="T84" fmla="*/ 308 w 639"/>
                            <a:gd name="T85" fmla="*/ 361 h 909"/>
                            <a:gd name="T86" fmla="*/ 253 w 639"/>
                            <a:gd name="T87" fmla="*/ 381 h 909"/>
                            <a:gd name="T88" fmla="*/ 208 w 639"/>
                            <a:gd name="T89" fmla="*/ 411 h 909"/>
                            <a:gd name="T90" fmla="*/ 219 w 639"/>
                            <a:gd name="T91" fmla="*/ 779 h 909"/>
                            <a:gd name="T92" fmla="*/ 241 w 639"/>
                            <a:gd name="T93" fmla="*/ 812 h 909"/>
                            <a:gd name="T94" fmla="*/ 266 w 639"/>
                            <a:gd name="T95" fmla="*/ 837 h 909"/>
                            <a:gd name="T96" fmla="*/ 296 w 639"/>
                            <a:gd name="T97" fmla="*/ 853 h 909"/>
                            <a:gd name="T98" fmla="*/ 330 w 639"/>
                            <a:gd name="T99" fmla="*/ 862 h 909"/>
                            <a:gd name="T100" fmla="*/ 364 w 639"/>
                            <a:gd name="T101" fmla="*/ 865 h 909"/>
                            <a:gd name="T102" fmla="*/ 393 w 639"/>
                            <a:gd name="T103" fmla="*/ 860 h 909"/>
                            <a:gd name="T104" fmla="*/ 418 w 639"/>
                            <a:gd name="T105" fmla="*/ 850 h 909"/>
                            <a:gd name="T106" fmla="*/ 442 w 639"/>
                            <a:gd name="T107" fmla="*/ 836 h 909"/>
                            <a:gd name="T108" fmla="*/ 461 w 639"/>
                            <a:gd name="T109" fmla="*/ 817 h 909"/>
                            <a:gd name="T110" fmla="*/ 478 w 639"/>
                            <a:gd name="T111" fmla="*/ 792 h 909"/>
                            <a:gd name="T112" fmla="*/ 503 w 639"/>
                            <a:gd name="T113" fmla="*/ 731 h 909"/>
                            <a:gd name="T114" fmla="*/ 516 w 639"/>
                            <a:gd name="T115" fmla="*/ 652 h 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39" h="909">
                              <a:moveTo>
                                <a:pt x="100" y="797"/>
                              </a:moveTo>
                              <a:lnTo>
                                <a:pt x="100" y="107"/>
                              </a:lnTo>
                              <a:lnTo>
                                <a:pt x="100" y="100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5" y="81"/>
                              </a:lnTo>
                              <a:lnTo>
                                <a:pt x="92" y="76"/>
                              </a:lnTo>
                              <a:lnTo>
                                <a:pt x="88" y="71"/>
                              </a:lnTo>
                              <a:lnTo>
                                <a:pt x="84" y="67"/>
                              </a:lnTo>
                              <a:lnTo>
                                <a:pt x="78" y="62"/>
                              </a:lnTo>
                              <a:lnTo>
                                <a:pt x="72" y="58"/>
                              </a:lnTo>
                              <a:lnTo>
                                <a:pt x="65" y="55"/>
                              </a:lnTo>
                              <a:lnTo>
                                <a:pt x="57" y="52"/>
                              </a:lnTo>
                              <a:lnTo>
                                <a:pt x="47" y="49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8" y="0"/>
                              </a:lnTo>
                              <a:lnTo>
                                <a:pt x="208" y="369"/>
                              </a:lnTo>
                              <a:lnTo>
                                <a:pt x="228" y="353"/>
                              </a:lnTo>
                              <a:lnTo>
                                <a:pt x="248" y="338"/>
                              </a:lnTo>
                              <a:lnTo>
                                <a:pt x="268" y="325"/>
                              </a:lnTo>
                              <a:lnTo>
                                <a:pt x="291" y="314"/>
                              </a:lnTo>
                              <a:lnTo>
                                <a:pt x="302" y="310"/>
                              </a:lnTo>
                              <a:lnTo>
                                <a:pt x="313" y="306"/>
                              </a:lnTo>
                              <a:lnTo>
                                <a:pt x="326" y="303"/>
                              </a:lnTo>
                              <a:lnTo>
                                <a:pt x="338" y="300"/>
                              </a:lnTo>
                              <a:lnTo>
                                <a:pt x="350" y="298"/>
                              </a:lnTo>
                              <a:lnTo>
                                <a:pt x="364" y="296"/>
                              </a:lnTo>
                              <a:lnTo>
                                <a:pt x="378" y="295"/>
                              </a:lnTo>
                              <a:lnTo>
                                <a:pt x="393" y="295"/>
                              </a:lnTo>
                              <a:lnTo>
                                <a:pt x="406" y="295"/>
                              </a:lnTo>
                              <a:lnTo>
                                <a:pt x="421" y="296"/>
                              </a:lnTo>
                              <a:lnTo>
                                <a:pt x="434" y="298"/>
                              </a:lnTo>
                              <a:lnTo>
                                <a:pt x="447" y="301"/>
                              </a:lnTo>
                              <a:lnTo>
                                <a:pt x="460" y="303"/>
                              </a:lnTo>
                              <a:lnTo>
                                <a:pt x="472" y="308"/>
                              </a:lnTo>
                              <a:lnTo>
                                <a:pt x="484" y="312"/>
                              </a:lnTo>
                              <a:lnTo>
                                <a:pt x="496" y="316"/>
                              </a:lnTo>
                              <a:lnTo>
                                <a:pt x="507" y="322"/>
                              </a:lnTo>
                              <a:lnTo>
                                <a:pt x="518" y="329"/>
                              </a:lnTo>
                              <a:lnTo>
                                <a:pt x="528" y="335"/>
                              </a:lnTo>
                              <a:lnTo>
                                <a:pt x="538" y="342"/>
                              </a:lnTo>
                              <a:lnTo>
                                <a:pt x="547" y="350"/>
                              </a:lnTo>
                              <a:lnTo>
                                <a:pt x="557" y="359"/>
                              </a:lnTo>
                              <a:lnTo>
                                <a:pt x="565" y="368"/>
                              </a:lnTo>
                              <a:lnTo>
                                <a:pt x="573" y="377"/>
                              </a:lnTo>
                              <a:lnTo>
                                <a:pt x="581" y="387"/>
                              </a:lnTo>
                              <a:lnTo>
                                <a:pt x="588" y="398"/>
                              </a:lnTo>
                              <a:lnTo>
                                <a:pt x="595" y="408"/>
                              </a:lnTo>
                              <a:lnTo>
                                <a:pt x="601" y="419"/>
                              </a:lnTo>
                              <a:lnTo>
                                <a:pt x="607" y="431"/>
                              </a:lnTo>
                              <a:lnTo>
                                <a:pt x="612" y="443"/>
                              </a:lnTo>
                              <a:lnTo>
                                <a:pt x="618" y="456"/>
                              </a:lnTo>
                              <a:lnTo>
                                <a:pt x="622" y="469"/>
                              </a:lnTo>
                              <a:lnTo>
                                <a:pt x="625" y="481"/>
                              </a:lnTo>
                              <a:lnTo>
                                <a:pt x="629" y="496"/>
                              </a:lnTo>
                              <a:lnTo>
                                <a:pt x="632" y="509"/>
                              </a:lnTo>
                              <a:lnTo>
                                <a:pt x="634" y="524"/>
                              </a:lnTo>
                              <a:lnTo>
                                <a:pt x="638" y="553"/>
                              </a:lnTo>
                              <a:lnTo>
                                <a:pt x="639" y="584"/>
                              </a:lnTo>
                              <a:lnTo>
                                <a:pt x="638" y="599"/>
                              </a:lnTo>
                              <a:lnTo>
                                <a:pt x="638" y="616"/>
                              </a:lnTo>
                              <a:lnTo>
                                <a:pt x="635" y="632"/>
                              </a:lnTo>
                              <a:lnTo>
                                <a:pt x="633" y="647"/>
                              </a:lnTo>
                              <a:lnTo>
                                <a:pt x="631" y="662"/>
                              </a:lnTo>
                              <a:lnTo>
                                <a:pt x="628" y="677"/>
                              </a:lnTo>
                              <a:lnTo>
                                <a:pt x="624" y="692"/>
                              </a:lnTo>
                              <a:lnTo>
                                <a:pt x="620" y="706"/>
                              </a:lnTo>
                              <a:lnTo>
                                <a:pt x="614" y="721"/>
                              </a:lnTo>
                              <a:lnTo>
                                <a:pt x="609" y="734"/>
                              </a:lnTo>
                              <a:lnTo>
                                <a:pt x="603" y="748"/>
                              </a:lnTo>
                              <a:lnTo>
                                <a:pt x="596" y="761"/>
                              </a:lnTo>
                              <a:lnTo>
                                <a:pt x="590" y="773"/>
                              </a:lnTo>
                              <a:lnTo>
                                <a:pt x="582" y="785"/>
                              </a:lnTo>
                              <a:lnTo>
                                <a:pt x="574" y="798"/>
                              </a:lnTo>
                              <a:lnTo>
                                <a:pt x="565" y="809"/>
                              </a:lnTo>
                              <a:lnTo>
                                <a:pt x="556" y="819"/>
                              </a:lnTo>
                              <a:lnTo>
                                <a:pt x="546" y="829"/>
                              </a:lnTo>
                              <a:lnTo>
                                <a:pt x="536" y="839"/>
                              </a:lnTo>
                              <a:lnTo>
                                <a:pt x="525" y="848"/>
                              </a:lnTo>
                              <a:lnTo>
                                <a:pt x="515" y="857"/>
                              </a:lnTo>
                              <a:lnTo>
                                <a:pt x="502" y="865"/>
                              </a:lnTo>
                              <a:lnTo>
                                <a:pt x="490" y="872"/>
                              </a:lnTo>
                              <a:lnTo>
                                <a:pt x="478" y="878"/>
                              </a:lnTo>
                              <a:lnTo>
                                <a:pt x="465" y="885"/>
                              </a:lnTo>
                              <a:lnTo>
                                <a:pt x="452" y="889"/>
                              </a:lnTo>
                              <a:lnTo>
                                <a:pt x="437" y="894"/>
                              </a:lnTo>
                              <a:lnTo>
                                <a:pt x="424" y="898"/>
                              </a:lnTo>
                              <a:lnTo>
                                <a:pt x="409" y="900"/>
                              </a:lnTo>
                              <a:lnTo>
                                <a:pt x="394" y="902"/>
                              </a:lnTo>
                              <a:lnTo>
                                <a:pt x="378" y="904"/>
                              </a:lnTo>
                              <a:lnTo>
                                <a:pt x="362" y="905"/>
                              </a:lnTo>
                              <a:lnTo>
                                <a:pt x="337" y="904"/>
                              </a:lnTo>
                              <a:lnTo>
                                <a:pt x="311" y="900"/>
                              </a:lnTo>
                              <a:lnTo>
                                <a:pt x="287" y="896"/>
                              </a:lnTo>
                              <a:lnTo>
                                <a:pt x="264" y="888"/>
                              </a:lnTo>
                              <a:lnTo>
                                <a:pt x="241" y="879"/>
                              </a:lnTo>
                              <a:lnTo>
                                <a:pt x="218" y="869"/>
                              </a:lnTo>
                              <a:lnTo>
                                <a:pt x="197" y="856"/>
                              </a:lnTo>
                              <a:lnTo>
                                <a:pt x="176" y="841"/>
                              </a:lnTo>
                              <a:lnTo>
                                <a:pt x="124" y="909"/>
                              </a:lnTo>
                              <a:lnTo>
                                <a:pt x="96" y="909"/>
                              </a:lnTo>
                              <a:lnTo>
                                <a:pt x="100" y="797"/>
                              </a:lnTo>
                              <a:close/>
                              <a:moveTo>
                                <a:pt x="519" y="589"/>
                              </a:moveTo>
                              <a:lnTo>
                                <a:pt x="518" y="565"/>
                              </a:lnTo>
                              <a:lnTo>
                                <a:pt x="516" y="540"/>
                              </a:lnTo>
                              <a:lnTo>
                                <a:pt x="511" y="517"/>
                              </a:lnTo>
                              <a:lnTo>
                                <a:pt x="506" y="496"/>
                              </a:lnTo>
                              <a:lnTo>
                                <a:pt x="499" y="475"/>
                              </a:lnTo>
                              <a:lnTo>
                                <a:pt x="491" y="456"/>
                              </a:lnTo>
                              <a:lnTo>
                                <a:pt x="482" y="438"/>
                              </a:lnTo>
                              <a:lnTo>
                                <a:pt x="471" y="421"/>
                              </a:lnTo>
                              <a:lnTo>
                                <a:pt x="460" y="407"/>
                              </a:lnTo>
                              <a:lnTo>
                                <a:pt x="447" y="394"/>
                              </a:lnTo>
                              <a:lnTo>
                                <a:pt x="433" y="383"/>
                              </a:lnTo>
                              <a:lnTo>
                                <a:pt x="418" y="373"/>
                              </a:lnTo>
                              <a:lnTo>
                                <a:pt x="403" y="367"/>
                              </a:lnTo>
                              <a:lnTo>
                                <a:pt x="386" y="361"/>
                              </a:lnTo>
                              <a:lnTo>
                                <a:pt x="378" y="359"/>
                              </a:lnTo>
                              <a:lnTo>
                                <a:pt x="369" y="358"/>
                              </a:lnTo>
                              <a:lnTo>
                                <a:pt x="360" y="357"/>
                              </a:lnTo>
                              <a:lnTo>
                                <a:pt x="351" y="357"/>
                              </a:lnTo>
                              <a:lnTo>
                                <a:pt x="339" y="357"/>
                              </a:lnTo>
                              <a:lnTo>
                                <a:pt x="328" y="358"/>
                              </a:lnTo>
                              <a:lnTo>
                                <a:pt x="318" y="359"/>
                              </a:lnTo>
                              <a:lnTo>
                                <a:pt x="308" y="361"/>
                              </a:lnTo>
                              <a:lnTo>
                                <a:pt x="287" y="367"/>
                              </a:lnTo>
                              <a:lnTo>
                                <a:pt x="270" y="373"/>
                              </a:lnTo>
                              <a:lnTo>
                                <a:pt x="253" y="381"/>
                              </a:lnTo>
                              <a:lnTo>
                                <a:pt x="237" y="391"/>
                              </a:lnTo>
                              <a:lnTo>
                                <a:pt x="221" y="401"/>
                              </a:lnTo>
                              <a:lnTo>
                                <a:pt x="208" y="411"/>
                              </a:lnTo>
                              <a:lnTo>
                                <a:pt x="208" y="752"/>
                              </a:lnTo>
                              <a:lnTo>
                                <a:pt x="214" y="765"/>
                              </a:lnTo>
                              <a:lnTo>
                                <a:pt x="219" y="779"/>
                              </a:lnTo>
                              <a:lnTo>
                                <a:pt x="226" y="791"/>
                              </a:lnTo>
                              <a:lnTo>
                                <a:pt x="234" y="802"/>
                              </a:lnTo>
                              <a:lnTo>
                                <a:pt x="241" y="812"/>
                              </a:lnTo>
                              <a:lnTo>
                                <a:pt x="249" y="821"/>
                              </a:lnTo>
                              <a:lnTo>
                                <a:pt x="257" y="829"/>
                              </a:lnTo>
                              <a:lnTo>
                                <a:pt x="266" y="837"/>
                              </a:lnTo>
                              <a:lnTo>
                                <a:pt x="276" y="843"/>
                              </a:lnTo>
                              <a:lnTo>
                                <a:pt x="286" y="849"/>
                              </a:lnTo>
                              <a:lnTo>
                                <a:pt x="296" y="853"/>
                              </a:lnTo>
                              <a:lnTo>
                                <a:pt x="308" y="858"/>
                              </a:lnTo>
                              <a:lnTo>
                                <a:pt x="318" y="861"/>
                              </a:lnTo>
                              <a:lnTo>
                                <a:pt x="330" y="862"/>
                              </a:lnTo>
                              <a:lnTo>
                                <a:pt x="341" y="865"/>
                              </a:lnTo>
                              <a:lnTo>
                                <a:pt x="353" y="865"/>
                              </a:lnTo>
                              <a:lnTo>
                                <a:pt x="364" y="865"/>
                              </a:lnTo>
                              <a:lnTo>
                                <a:pt x="374" y="863"/>
                              </a:lnTo>
                              <a:lnTo>
                                <a:pt x="384" y="862"/>
                              </a:lnTo>
                              <a:lnTo>
                                <a:pt x="393" y="860"/>
                              </a:lnTo>
                              <a:lnTo>
                                <a:pt x="402" y="857"/>
                              </a:lnTo>
                              <a:lnTo>
                                <a:pt x="411" y="855"/>
                              </a:lnTo>
                              <a:lnTo>
                                <a:pt x="418" y="850"/>
                              </a:lnTo>
                              <a:lnTo>
                                <a:pt x="426" y="846"/>
                              </a:lnTo>
                              <a:lnTo>
                                <a:pt x="434" y="841"/>
                              </a:lnTo>
                              <a:lnTo>
                                <a:pt x="442" y="836"/>
                              </a:lnTo>
                              <a:lnTo>
                                <a:pt x="449" y="830"/>
                              </a:lnTo>
                              <a:lnTo>
                                <a:pt x="455" y="823"/>
                              </a:lnTo>
                              <a:lnTo>
                                <a:pt x="461" y="817"/>
                              </a:lnTo>
                              <a:lnTo>
                                <a:pt x="468" y="809"/>
                              </a:lnTo>
                              <a:lnTo>
                                <a:pt x="473" y="801"/>
                              </a:lnTo>
                              <a:lnTo>
                                <a:pt x="478" y="792"/>
                              </a:lnTo>
                              <a:lnTo>
                                <a:pt x="488" y="774"/>
                              </a:lnTo>
                              <a:lnTo>
                                <a:pt x="496" y="753"/>
                              </a:lnTo>
                              <a:lnTo>
                                <a:pt x="503" y="731"/>
                              </a:lnTo>
                              <a:lnTo>
                                <a:pt x="509" y="706"/>
                              </a:lnTo>
                              <a:lnTo>
                                <a:pt x="513" y="680"/>
                              </a:lnTo>
                              <a:lnTo>
                                <a:pt x="516" y="652"/>
                              </a:lnTo>
                              <a:lnTo>
                                <a:pt x="518" y="622"/>
                              </a:lnTo>
                              <a:lnTo>
                                <a:pt x="519" y="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7"/>
                      <wps:cNvSpPr>
                        <a:spLocks noEditPoints="1"/>
                      </wps:cNvSpPr>
                      <wps:spPr bwMode="auto">
                        <a:xfrm>
                          <a:off x="233045" y="759460"/>
                          <a:ext cx="46990" cy="55245"/>
                        </a:xfrm>
                        <a:custGeom>
                          <a:avLst/>
                          <a:gdLst>
                            <a:gd name="T0" fmla="*/ 1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5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4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69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100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4 w 522"/>
                            <a:gd name="T95" fmla="*/ 415 h 610"/>
                            <a:gd name="T96" fmla="*/ 5 w 522"/>
                            <a:gd name="T97" fmla="*/ 371 h 610"/>
                            <a:gd name="T98" fmla="*/ 0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201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1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4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9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3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2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4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4" y="607"/>
                              </a:lnTo>
                              <a:lnTo>
                                <a:pt x="228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100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4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201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8"/>
                      <wps:cNvSpPr>
                        <a:spLocks/>
                      </wps:cNvSpPr>
                      <wps:spPr bwMode="auto">
                        <a:xfrm>
                          <a:off x="285750" y="741680"/>
                          <a:ext cx="38100" cy="73025"/>
                        </a:xfrm>
                        <a:custGeom>
                          <a:avLst/>
                          <a:gdLst>
                            <a:gd name="T0" fmla="*/ 110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9 w 421"/>
                            <a:gd name="T13" fmla="*/ 659 h 810"/>
                            <a:gd name="T14" fmla="*/ 223 w 421"/>
                            <a:gd name="T15" fmla="*/ 680 h 810"/>
                            <a:gd name="T16" fmla="*/ 229 w 421"/>
                            <a:gd name="T17" fmla="*/ 698 h 810"/>
                            <a:gd name="T18" fmla="*/ 238 w 421"/>
                            <a:gd name="T19" fmla="*/ 714 h 810"/>
                            <a:gd name="T20" fmla="*/ 249 w 421"/>
                            <a:gd name="T21" fmla="*/ 725 h 810"/>
                            <a:gd name="T22" fmla="*/ 262 w 421"/>
                            <a:gd name="T23" fmla="*/ 733 h 810"/>
                            <a:gd name="T24" fmla="*/ 279 w 421"/>
                            <a:gd name="T25" fmla="*/ 737 h 810"/>
                            <a:gd name="T26" fmla="*/ 298 w 421"/>
                            <a:gd name="T27" fmla="*/ 738 h 810"/>
                            <a:gd name="T28" fmla="*/ 311 w 421"/>
                            <a:gd name="T29" fmla="*/ 737 h 810"/>
                            <a:gd name="T30" fmla="*/ 324 w 421"/>
                            <a:gd name="T31" fmla="*/ 734 h 810"/>
                            <a:gd name="T32" fmla="*/ 347 w 421"/>
                            <a:gd name="T33" fmla="*/ 721 h 810"/>
                            <a:gd name="T34" fmla="*/ 370 w 421"/>
                            <a:gd name="T35" fmla="*/ 698 h 810"/>
                            <a:gd name="T36" fmla="*/ 392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5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6 w 421"/>
                            <a:gd name="T61" fmla="*/ 778 h 810"/>
                            <a:gd name="T62" fmla="*/ 138 w 421"/>
                            <a:gd name="T63" fmla="*/ 758 h 810"/>
                            <a:gd name="T64" fmla="*/ 125 w 421"/>
                            <a:gd name="T65" fmla="*/ 734 h 810"/>
                            <a:gd name="T66" fmla="*/ 115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7" y="648"/>
                              </a:lnTo>
                              <a:lnTo>
                                <a:pt x="219" y="659"/>
                              </a:lnTo>
                              <a:lnTo>
                                <a:pt x="221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9" y="698"/>
                              </a:lnTo>
                              <a:lnTo>
                                <a:pt x="233" y="706"/>
                              </a:lnTo>
                              <a:lnTo>
                                <a:pt x="238" y="714"/>
                              </a:lnTo>
                              <a:lnTo>
                                <a:pt x="243" y="719"/>
                              </a:lnTo>
                              <a:lnTo>
                                <a:pt x="249" y="725"/>
                              </a:lnTo>
                              <a:lnTo>
                                <a:pt x="256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9" y="737"/>
                              </a:lnTo>
                              <a:lnTo>
                                <a:pt x="288" y="738"/>
                              </a:lnTo>
                              <a:lnTo>
                                <a:pt x="298" y="738"/>
                              </a:lnTo>
                              <a:lnTo>
                                <a:pt x="305" y="738"/>
                              </a:lnTo>
                              <a:lnTo>
                                <a:pt x="311" y="737"/>
                              </a:lnTo>
                              <a:lnTo>
                                <a:pt x="317" y="736"/>
                              </a:lnTo>
                              <a:lnTo>
                                <a:pt x="324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70" y="698"/>
                              </a:lnTo>
                              <a:lnTo>
                                <a:pt x="381" y="685"/>
                              </a:lnTo>
                              <a:lnTo>
                                <a:pt x="392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5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7" y="807"/>
                              </a:lnTo>
                              <a:lnTo>
                                <a:pt x="262" y="809"/>
                              </a:lnTo>
                              <a:lnTo>
                                <a:pt x="248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90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6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5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9"/>
                      <wps:cNvSpPr>
                        <a:spLocks/>
                      </wps:cNvSpPr>
                      <wps:spPr bwMode="auto">
                        <a:xfrm>
                          <a:off x="332740" y="759460"/>
                          <a:ext cx="38100" cy="55245"/>
                        </a:xfrm>
                        <a:custGeom>
                          <a:avLst/>
                          <a:gdLst>
                            <a:gd name="T0" fmla="*/ 48 w 418"/>
                            <a:gd name="T1" fmla="*/ 430 h 610"/>
                            <a:gd name="T2" fmla="*/ 82 w 418"/>
                            <a:gd name="T3" fmla="*/ 477 h 610"/>
                            <a:gd name="T4" fmla="*/ 117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7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6 w 418"/>
                            <a:gd name="T21" fmla="*/ 482 h 610"/>
                            <a:gd name="T22" fmla="*/ 335 w 418"/>
                            <a:gd name="T23" fmla="*/ 451 h 610"/>
                            <a:gd name="T24" fmla="*/ 325 w 418"/>
                            <a:gd name="T25" fmla="*/ 425 h 610"/>
                            <a:gd name="T26" fmla="*/ 303 w 418"/>
                            <a:gd name="T27" fmla="*/ 402 h 610"/>
                            <a:gd name="T28" fmla="*/ 271 w 418"/>
                            <a:gd name="T29" fmla="*/ 384 h 610"/>
                            <a:gd name="T30" fmla="*/ 184 w 418"/>
                            <a:gd name="T31" fmla="*/ 351 h 610"/>
                            <a:gd name="T32" fmla="*/ 119 w 418"/>
                            <a:gd name="T33" fmla="*/ 329 h 610"/>
                            <a:gd name="T34" fmla="*/ 71 w 418"/>
                            <a:gd name="T35" fmla="*/ 303 h 610"/>
                            <a:gd name="T36" fmla="*/ 36 w 418"/>
                            <a:gd name="T37" fmla="*/ 275 h 610"/>
                            <a:gd name="T38" fmla="*/ 16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3 w 418"/>
                            <a:gd name="T47" fmla="*/ 52 h 610"/>
                            <a:gd name="T48" fmla="*/ 110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0 w 418"/>
                            <a:gd name="T55" fmla="*/ 10 h 610"/>
                            <a:gd name="T56" fmla="*/ 325 w 418"/>
                            <a:gd name="T57" fmla="*/ 27 h 610"/>
                            <a:gd name="T58" fmla="*/ 390 w 418"/>
                            <a:gd name="T59" fmla="*/ 0 h 610"/>
                            <a:gd name="T60" fmla="*/ 336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3 w 418"/>
                            <a:gd name="T67" fmla="*/ 49 h 610"/>
                            <a:gd name="T68" fmla="*/ 211 w 418"/>
                            <a:gd name="T69" fmla="*/ 40 h 610"/>
                            <a:gd name="T70" fmla="*/ 177 w 418"/>
                            <a:gd name="T71" fmla="*/ 42 h 610"/>
                            <a:gd name="T72" fmla="*/ 148 w 418"/>
                            <a:gd name="T73" fmla="*/ 50 h 610"/>
                            <a:gd name="T74" fmla="*/ 124 w 418"/>
                            <a:gd name="T75" fmla="*/ 66 h 610"/>
                            <a:gd name="T76" fmla="*/ 108 w 418"/>
                            <a:gd name="T77" fmla="*/ 88 h 610"/>
                            <a:gd name="T78" fmla="*/ 98 w 418"/>
                            <a:gd name="T79" fmla="*/ 115 h 610"/>
                            <a:gd name="T80" fmla="*/ 97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6 w 418"/>
                            <a:gd name="T91" fmla="*/ 259 h 610"/>
                            <a:gd name="T92" fmla="*/ 337 w 418"/>
                            <a:gd name="T93" fmla="*/ 281 h 610"/>
                            <a:gd name="T94" fmla="*/ 376 w 418"/>
                            <a:gd name="T95" fmla="*/ 309 h 610"/>
                            <a:gd name="T96" fmla="*/ 402 w 418"/>
                            <a:gd name="T97" fmla="*/ 341 h 610"/>
                            <a:gd name="T98" fmla="*/ 415 w 418"/>
                            <a:gd name="T99" fmla="*/ 381 h 610"/>
                            <a:gd name="T100" fmla="*/ 418 w 418"/>
                            <a:gd name="T101" fmla="*/ 431 h 610"/>
                            <a:gd name="T102" fmla="*/ 405 w 418"/>
                            <a:gd name="T103" fmla="*/ 488 h 610"/>
                            <a:gd name="T104" fmla="*/ 380 w 418"/>
                            <a:gd name="T105" fmla="*/ 537 h 610"/>
                            <a:gd name="T106" fmla="*/ 339 w 418"/>
                            <a:gd name="T107" fmla="*/ 575 h 610"/>
                            <a:gd name="T108" fmla="*/ 286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100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7" y="412"/>
                              </a:lnTo>
                              <a:lnTo>
                                <a:pt x="48" y="430"/>
                              </a:lnTo>
                              <a:lnTo>
                                <a:pt x="60" y="447"/>
                              </a:lnTo>
                              <a:lnTo>
                                <a:pt x="71" y="463"/>
                              </a:lnTo>
                              <a:lnTo>
                                <a:pt x="82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7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5" y="553"/>
                              </a:lnTo>
                              <a:lnTo>
                                <a:pt x="177" y="558"/>
                              </a:lnTo>
                              <a:lnTo>
                                <a:pt x="190" y="563"/>
                              </a:lnTo>
                              <a:lnTo>
                                <a:pt x="204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7" y="565"/>
                              </a:lnTo>
                              <a:lnTo>
                                <a:pt x="277" y="562"/>
                              </a:lnTo>
                              <a:lnTo>
                                <a:pt x="287" y="557"/>
                              </a:lnTo>
                              <a:lnTo>
                                <a:pt x="295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5" y="490"/>
                              </a:lnTo>
                              <a:lnTo>
                                <a:pt x="336" y="482"/>
                              </a:lnTo>
                              <a:lnTo>
                                <a:pt x="337" y="472"/>
                              </a:lnTo>
                              <a:lnTo>
                                <a:pt x="336" y="462"/>
                              </a:lnTo>
                              <a:lnTo>
                                <a:pt x="335" y="451"/>
                              </a:lnTo>
                              <a:lnTo>
                                <a:pt x="333" y="441"/>
                              </a:lnTo>
                              <a:lnTo>
                                <a:pt x="329" y="433"/>
                              </a:lnTo>
                              <a:lnTo>
                                <a:pt x="325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5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4" y="351"/>
                              </a:lnTo>
                              <a:lnTo>
                                <a:pt x="160" y="345"/>
                              </a:lnTo>
                              <a:lnTo>
                                <a:pt x="138" y="337"/>
                              </a:lnTo>
                              <a:lnTo>
                                <a:pt x="119" y="329"/>
                              </a:lnTo>
                              <a:lnTo>
                                <a:pt x="101" y="321"/>
                              </a:lnTo>
                              <a:lnTo>
                                <a:pt x="84" y="312"/>
                              </a:lnTo>
                              <a:lnTo>
                                <a:pt x="71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6" y="275"/>
                              </a:lnTo>
                              <a:lnTo>
                                <a:pt x="28" y="264"/>
                              </a:lnTo>
                              <a:lnTo>
                                <a:pt x="22" y="253"/>
                              </a:lnTo>
                              <a:lnTo>
                                <a:pt x="16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5" y="128"/>
                              </a:lnTo>
                              <a:lnTo>
                                <a:pt x="22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50" y="65"/>
                              </a:lnTo>
                              <a:lnTo>
                                <a:pt x="63" y="52"/>
                              </a:lnTo>
                              <a:lnTo>
                                <a:pt x="77" y="40"/>
                              </a:lnTo>
                              <a:lnTo>
                                <a:pt x="92" y="29"/>
                              </a:lnTo>
                              <a:lnTo>
                                <a:pt x="110" y="20"/>
                              </a:lnTo>
                              <a:lnTo>
                                <a:pt x="128" y="14"/>
                              </a:lnTo>
                              <a:lnTo>
                                <a:pt x="148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4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80" y="10"/>
                              </a:lnTo>
                              <a:lnTo>
                                <a:pt x="297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59" y="0"/>
                              </a:lnTo>
                              <a:lnTo>
                                <a:pt x="390" y="0"/>
                              </a:lnTo>
                              <a:lnTo>
                                <a:pt x="390" y="174"/>
                              </a:lnTo>
                              <a:lnTo>
                                <a:pt x="353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3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3" y="49"/>
                              </a:lnTo>
                              <a:lnTo>
                                <a:pt x="233" y="45"/>
                              </a:lnTo>
                              <a:lnTo>
                                <a:pt x="222" y="42"/>
                              </a:lnTo>
                              <a:lnTo>
                                <a:pt x="211" y="40"/>
                              </a:lnTo>
                              <a:lnTo>
                                <a:pt x="198" y="39"/>
                              </a:lnTo>
                              <a:lnTo>
                                <a:pt x="187" y="40"/>
                              </a:lnTo>
                              <a:lnTo>
                                <a:pt x="177" y="42"/>
                              </a:lnTo>
                              <a:lnTo>
                                <a:pt x="166" y="44"/>
                              </a:lnTo>
                              <a:lnTo>
                                <a:pt x="157" y="47"/>
                              </a:lnTo>
                              <a:lnTo>
                                <a:pt x="148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8" y="73"/>
                              </a:lnTo>
                              <a:lnTo>
                                <a:pt x="112" y="81"/>
                              </a:lnTo>
                              <a:lnTo>
                                <a:pt x="108" y="88"/>
                              </a:lnTo>
                              <a:lnTo>
                                <a:pt x="103" y="97"/>
                              </a:lnTo>
                              <a:lnTo>
                                <a:pt x="100" y="106"/>
                              </a:lnTo>
                              <a:lnTo>
                                <a:pt x="98" y="115"/>
                              </a:lnTo>
                              <a:lnTo>
                                <a:pt x="97" y="125"/>
                              </a:lnTo>
                              <a:lnTo>
                                <a:pt x="95" y="136"/>
                              </a:lnTo>
                              <a:lnTo>
                                <a:pt x="97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6" y="185"/>
                              </a:lnTo>
                              <a:lnTo>
                                <a:pt x="122" y="193"/>
                              </a:lnTo>
                              <a:lnTo>
                                <a:pt x="130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6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4" y="252"/>
                              </a:lnTo>
                              <a:lnTo>
                                <a:pt x="286" y="259"/>
                              </a:lnTo>
                              <a:lnTo>
                                <a:pt x="305" y="265"/>
                              </a:lnTo>
                              <a:lnTo>
                                <a:pt x="321" y="273"/>
                              </a:lnTo>
                              <a:lnTo>
                                <a:pt x="337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2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8" y="396"/>
                              </a:lnTo>
                              <a:lnTo>
                                <a:pt x="418" y="411"/>
                              </a:lnTo>
                              <a:lnTo>
                                <a:pt x="418" y="431"/>
                              </a:lnTo>
                              <a:lnTo>
                                <a:pt x="414" y="451"/>
                              </a:lnTo>
                              <a:lnTo>
                                <a:pt x="411" y="470"/>
                              </a:lnTo>
                              <a:lnTo>
                                <a:pt x="405" y="488"/>
                              </a:lnTo>
                              <a:lnTo>
                                <a:pt x="399" y="505"/>
                              </a:lnTo>
                              <a:lnTo>
                                <a:pt x="390" y="522"/>
                              </a:lnTo>
                              <a:lnTo>
                                <a:pt x="380" y="537"/>
                              </a:lnTo>
                              <a:lnTo>
                                <a:pt x="367" y="551"/>
                              </a:lnTo>
                              <a:lnTo>
                                <a:pt x="354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5" y="594"/>
                              </a:lnTo>
                              <a:lnTo>
                                <a:pt x="286" y="601"/>
                              </a:lnTo>
                              <a:lnTo>
                                <a:pt x="264" y="605"/>
                              </a:lnTo>
                              <a:lnTo>
                                <a:pt x="242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9" y="591"/>
                              </a:lnTo>
                              <a:lnTo>
                                <a:pt x="100" y="583"/>
                              </a:lnTo>
                              <a:lnTo>
                                <a:pt x="83" y="576"/>
                              </a:lnTo>
                              <a:lnTo>
                                <a:pt x="69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0"/>
                      <wps:cNvSpPr>
                        <a:spLocks noChangeArrowheads="1"/>
                      </wps:cNvSpPr>
                      <wps:spPr bwMode="auto">
                        <a:xfrm>
                          <a:off x="382270" y="78105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 noEditPoints="1"/>
                      </wps:cNvSpPr>
                      <wps:spPr bwMode="auto">
                        <a:xfrm>
                          <a:off x="441325" y="759460"/>
                          <a:ext cx="52070" cy="55245"/>
                        </a:xfrm>
                        <a:custGeom>
                          <a:avLst/>
                          <a:gdLst>
                            <a:gd name="T0" fmla="*/ 4 w 576"/>
                            <a:gd name="T1" fmla="*/ 258 h 610"/>
                            <a:gd name="T2" fmla="*/ 16 w 576"/>
                            <a:gd name="T3" fmla="*/ 197 h 610"/>
                            <a:gd name="T4" fmla="*/ 38 w 576"/>
                            <a:gd name="T5" fmla="*/ 144 h 610"/>
                            <a:gd name="T6" fmla="*/ 70 w 576"/>
                            <a:gd name="T7" fmla="*/ 97 h 610"/>
                            <a:gd name="T8" fmla="*/ 109 w 576"/>
                            <a:gd name="T9" fmla="*/ 58 h 610"/>
                            <a:gd name="T10" fmla="*/ 157 w 576"/>
                            <a:gd name="T11" fmla="*/ 28 h 610"/>
                            <a:gd name="T12" fmla="*/ 212 w 576"/>
                            <a:gd name="T13" fmla="*/ 9 h 610"/>
                            <a:gd name="T14" fmla="*/ 272 w 576"/>
                            <a:gd name="T15" fmla="*/ 0 h 610"/>
                            <a:gd name="T16" fmla="*/ 338 w 576"/>
                            <a:gd name="T17" fmla="*/ 3 h 610"/>
                            <a:gd name="T18" fmla="*/ 397 w 576"/>
                            <a:gd name="T19" fmla="*/ 17 h 610"/>
                            <a:gd name="T20" fmla="*/ 448 w 576"/>
                            <a:gd name="T21" fmla="*/ 40 h 610"/>
                            <a:gd name="T22" fmla="*/ 491 w 576"/>
                            <a:gd name="T23" fmla="*/ 74 h 610"/>
                            <a:gd name="T24" fmla="*/ 526 w 576"/>
                            <a:gd name="T25" fmla="*/ 116 h 610"/>
                            <a:gd name="T26" fmla="*/ 552 w 576"/>
                            <a:gd name="T27" fmla="*/ 165 h 610"/>
                            <a:gd name="T28" fmla="*/ 569 w 576"/>
                            <a:gd name="T29" fmla="*/ 222 h 610"/>
                            <a:gd name="T30" fmla="*/ 576 w 576"/>
                            <a:gd name="T31" fmla="*/ 284 h 610"/>
                            <a:gd name="T32" fmla="*/ 573 w 576"/>
                            <a:gd name="T33" fmla="*/ 350 h 610"/>
                            <a:gd name="T34" fmla="*/ 561 w 576"/>
                            <a:gd name="T35" fmla="*/ 411 h 610"/>
                            <a:gd name="T36" fmla="*/ 538 w 576"/>
                            <a:gd name="T37" fmla="*/ 465 h 610"/>
                            <a:gd name="T38" fmla="*/ 507 w 576"/>
                            <a:gd name="T39" fmla="*/ 513 h 610"/>
                            <a:gd name="T40" fmla="*/ 468 w 576"/>
                            <a:gd name="T41" fmla="*/ 551 h 610"/>
                            <a:gd name="T42" fmla="*/ 421 w 576"/>
                            <a:gd name="T43" fmla="*/ 581 h 610"/>
                            <a:gd name="T44" fmla="*/ 366 w 576"/>
                            <a:gd name="T45" fmla="*/ 601 h 610"/>
                            <a:gd name="T46" fmla="*/ 306 w 576"/>
                            <a:gd name="T47" fmla="*/ 609 h 610"/>
                            <a:gd name="T48" fmla="*/ 240 w 576"/>
                            <a:gd name="T49" fmla="*/ 606 h 610"/>
                            <a:gd name="T50" fmla="*/ 180 w 576"/>
                            <a:gd name="T51" fmla="*/ 593 h 610"/>
                            <a:gd name="T52" fmla="*/ 128 w 576"/>
                            <a:gd name="T53" fmla="*/ 568 h 610"/>
                            <a:gd name="T54" fmla="*/ 85 w 576"/>
                            <a:gd name="T55" fmla="*/ 535 h 610"/>
                            <a:gd name="T56" fmla="*/ 51 w 576"/>
                            <a:gd name="T57" fmla="*/ 493 h 610"/>
                            <a:gd name="T58" fmla="*/ 25 w 576"/>
                            <a:gd name="T59" fmla="*/ 444 h 610"/>
                            <a:gd name="T60" fmla="*/ 8 w 576"/>
                            <a:gd name="T61" fmla="*/ 387 h 610"/>
                            <a:gd name="T62" fmla="*/ 0 w 576"/>
                            <a:gd name="T63" fmla="*/ 323 h 610"/>
                            <a:gd name="T64" fmla="*/ 453 w 576"/>
                            <a:gd name="T65" fmla="*/ 241 h 610"/>
                            <a:gd name="T66" fmla="*/ 429 w 576"/>
                            <a:gd name="T67" fmla="*/ 142 h 610"/>
                            <a:gd name="T68" fmla="*/ 396 w 576"/>
                            <a:gd name="T69" fmla="*/ 89 h 610"/>
                            <a:gd name="T70" fmla="*/ 368 w 576"/>
                            <a:gd name="T71" fmla="*/ 65 h 610"/>
                            <a:gd name="T72" fmla="*/ 320 w 576"/>
                            <a:gd name="T73" fmla="*/ 44 h 610"/>
                            <a:gd name="T74" fmla="*/ 246 w 576"/>
                            <a:gd name="T75" fmla="*/ 44 h 610"/>
                            <a:gd name="T76" fmla="*/ 214 w 576"/>
                            <a:gd name="T77" fmla="*/ 56 h 610"/>
                            <a:gd name="T78" fmla="*/ 187 w 576"/>
                            <a:gd name="T79" fmla="*/ 76 h 610"/>
                            <a:gd name="T80" fmla="*/ 145 w 576"/>
                            <a:gd name="T81" fmla="*/ 142 h 610"/>
                            <a:gd name="T82" fmla="*/ 123 w 576"/>
                            <a:gd name="T83" fmla="*/ 241 h 610"/>
                            <a:gd name="T84" fmla="*/ 123 w 576"/>
                            <a:gd name="T85" fmla="*/ 367 h 610"/>
                            <a:gd name="T86" fmla="*/ 148 w 576"/>
                            <a:gd name="T87" fmla="*/ 467 h 610"/>
                            <a:gd name="T88" fmla="*/ 180 w 576"/>
                            <a:gd name="T89" fmla="*/ 519 h 610"/>
                            <a:gd name="T90" fmla="*/ 208 w 576"/>
                            <a:gd name="T91" fmla="*/ 544 h 610"/>
                            <a:gd name="T92" fmla="*/ 240 w 576"/>
                            <a:gd name="T93" fmla="*/ 561 h 610"/>
                            <a:gd name="T94" fmla="*/ 295 w 576"/>
                            <a:gd name="T95" fmla="*/ 570 h 610"/>
                            <a:gd name="T96" fmla="*/ 347 w 576"/>
                            <a:gd name="T97" fmla="*/ 561 h 610"/>
                            <a:gd name="T98" fmla="*/ 376 w 576"/>
                            <a:gd name="T99" fmla="*/ 544 h 610"/>
                            <a:gd name="T100" fmla="*/ 413 w 576"/>
                            <a:gd name="T101" fmla="*/ 504 h 610"/>
                            <a:gd name="T102" fmla="*/ 446 w 576"/>
                            <a:gd name="T103" fmla="*/ 421 h 610"/>
                            <a:gd name="T104" fmla="*/ 457 w 576"/>
                            <a:gd name="T105" fmla="*/ 304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10">
                              <a:moveTo>
                                <a:pt x="0" y="307"/>
                              </a:moveTo>
                              <a:lnTo>
                                <a:pt x="0" y="290"/>
                              </a:lnTo>
                              <a:lnTo>
                                <a:pt x="1" y="273"/>
                              </a:lnTo>
                              <a:lnTo>
                                <a:pt x="4" y="258"/>
                              </a:lnTo>
                              <a:lnTo>
                                <a:pt x="6" y="242"/>
                              </a:lnTo>
                              <a:lnTo>
                                <a:pt x="8" y="226"/>
                              </a:lnTo>
                              <a:lnTo>
                                <a:pt x="11" y="212"/>
                              </a:lnTo>
                              <a:lnTo>
                                <a:pt x="16" y="197"/>
                              </a:lnTo>
                              <a:lnTo>
                                <a:pt x="20" y="183"/>
                              </a:lnTo>
                              <a:lnTo>
                                <a:pt x="26" y="170"/>
                              </a:lnTo>
                              <a:lnTo>
                                <a:pt x="32" y="156"/>
                              </a:lnTo>
                              <a:lnTo>
                                <a:pt x="38" y="144"/>
                              </a:lnTo>
                              <a:lnTo>
                                <a:pt x="45" y="131"/>
                              </a:lnTo>
                              <a:lnTo>
                                <a:pt x="53" y="119"/>
                              </a:lnTo>
                              <a:lnTo>
                                <a:pt x="61" y="107"/>
                              </a:lnTo>
                              <a:lnTo>
                                <a:pt x="70" y="97"/>
                              </a:lnTo>
                              <a:lnTo>
                                <a:pt x="79" y="86"/>
                              </a:lnTo>
                              <a:lnTo>
                                <a:pt x="89" y="76"/>
                              </a:lnTo>
                              <a:lnTo>
                                <a:pt x="99" y="67"/>
                              </a:lnTo>
                              <a:lnTo>
                                <a:pt x="109" y="58"/>
                              </a:lnTo>
                              <a:lnTo>
                                <a:pt x="120" y="50"/>
                              </a:lnTo>
                              <a:lnTo>
                                <a:pt x="132" y="43"/>
                              </a:lnTo>
                              <a:lnTo>
                                <a:pt x="143" y="35"/>
                              </a:lnTo>
                              <a:lnTo>
                                <a:pt x="157" y="28"/>
                              </a:lnTo>
                              <a:lnTo>
                                <a:pt x="169" y="23"/>
                              </a:lnTo>
                              <a:lnTo>
                                <a:pt x="183" y="17"/>
                              </a:lnTo>
                              <a:lnTo>
                                <a:pt x="197" y="13"/>
                              </a:lnTo>
                              <a:lnTo>
                                <a:pt x="212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6" y="1"/>
                              </a:lnTo>
                              <a:lnTo>
                                <a:pt x="272" y="0"/>
                              </a:lnTo>
                              <a:lnTo>
                                <a:pt x="289" y="0"/>
                              </a:lnTo>
                              <a:lnTo>
                                <a:pt x="306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4" y="6"/>
                              </a:lnTo>
                              <a:lnTo>
                                <a:pt x="368" y="8"/>
                              </a:lnTo>
                              <a:lnTo>
                                <a:pt x="383" y="13"/>
                              </a:lnTo>
                              <a:lnTo>
                                <a:pt x="397" y="17"/>
                              </a:lnTo>
                              <a:lnTo>
                                <a:pt x="411" y="21"/>
                              </a:lnTo>
                              <a:lnTo>
                                <a:pt x="423" y="27"/>
                              </a:lnTo>
                              <a:lnTo>
                                <a:pt x="437" y="34"/>
                              </a:lnTo>
                              <a:lnTo>
                                <a:pt x="448" y="40"/>
                              </a:lnTo>
                              <a:lnTo>
                                <a:pt x="460" y="48"/>
                              </a:lnTo>
                              <a:lnTo>
                                <a:pt x="471" y="56"/>
                              </a:lnTo>
                              <a:lnTo>
                                <a:pt x="481" y="65"/>
                              </a:lnTo>
                              <a:lnTo>
                                <a:pt x="491" y="74"/>
                              </a:lnTo>
                              <a:lnTo>
                                <a:pt x="500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6" y="116"/>
                              </a:lnTo>
                              <a:lnTo>
                                <a:pt x="534" y="127"/>
                              </a:lnTo>
                              <a:lnTo>
                                <a:pt x="541" y="140"/>
                              </a:lnTo>
                              <a:lnTo>
                                <a:pt x="546" y="152"/>
                              </a:lnTo>
                              <a:lnTo>
                                <a:pt x="552" y="165"/>
                              </a:lnTo>
                              <a:lnTo>
                                <a:pt x="557" y="179"/>
                              </a:lnTo>
                              <a:lnTo>
                                <a:pt x="562" y="193"/>
                              </a:lnTo>
                              <a:lnTo>
                                <a:pt x="565" y="208"/>
                              </a:lnTo>
                              <a:lnTo>
                                <a:pt x="569" y="222"/>
                              </a:lnTo>
                              <a:lnTo>
                                <a:pt x="572" y="238"/>
                              </a:lnTo>
                              <a:lnTo>
                                <a:pt x="573" y="252"/>
                              </a:lnTo>
                              <a:lnTo>
                                <a:pt x="575" y="269"/>
                              </a:lnTo>
                              <a:lnTo>
                                <a:pt x="576" y="284"/>
                              </a:lnTo>
                              <a:lnTo>
                                <a:pt x="576" y="301"/>
                              </a:lnTo>
                              <a:lnTo>
                                <a:pt x="576" y="318"/>
                              </a:lnTo>
                              <a:lnTo>
                                <a:pt x="575" y="335"/>
                              </a:lnTo>
                              <a:lnTo>
                                <a:pt x="573" y="350"/>
                              </a:lnTo>
                              <a:lnTo>
                                <a:pt x="571" y="366"/>
                              </a:lnTo>
                              <a:lnTo>
                                <a:pt x="569" y="381"/>
                              </a:lnTo>
                              <a:lnTo>
                                <a:pt x="565" y="397"/>
                              </a:lnTo>
                              <a:lnTo>
                                <a:pt x="561" y="411"/>
                              </a:lnTo>
                              <a:lnTo>
                                <a:pt x="556" y="425"/>
                              </a:lnTo>
                              <a:lnTo>
                                <a:pt x="551" y="439"/>
                              </a:lnTo>
                              <a:lnTo>
                                <a:pt x="545" y="453"/>
                              </a:lnTo>
                              <a:lnTo>
                                <a:pt x="538" y="465"/>
                              </a:lnTo>
                              <a:lnTo>
                                <a:pt x="532" y="478"/>
                              </a:lnTo>
                              <a:lnTo>
                                <a:pt x="524" y="489"/>
                              </a:lnTo>
                              <a:lnTo>
                                <a:pt x="516" y="502"/>
                              </a:lnTo>
                              <a:lnTo>
                                <a:pt x="507" y="513"/>
                              </a:lnTo>
                              <a:lnTo>
                                <a:pt x="498" y="523"/>
                              </a:lnTo>
                              <a:lnTo>
                                <a:pt x="489" y="533"/>
                              </a:lnTo>
                              <a:lnTo>
                                <a:pt x="479" y="542"/>
                              </a:lnTo>
                              <a:lnTo>
                                <a:pt x="468" y="551"/>
                              </a:lnTo>
                              <a:lnTo>
                                <a:pt x="457" y="560"/>
                              </a:lnTo>
                              <a:lnTo>
                                <a:pt x="446" y="567"/>
                              </a:lnTo>
                              <a:lnTo>
                                <a:pt x="433" y="574"/>
                              </a:lnTo>
                              <a:lnTo>
                                <a:pt x="421" y="581"/>
                              </a:lnTo>
                              <a:lnTo>
                                <a:pt x="407" y="586"/>
                              </a:lnTo>
                              <a:lnTo>
                                <a:pt x="394" y="592"/>
                              </a:lnTo>
                              <a:lnTo>
                                <a:pt x="381" y="596"/>
                              </a:lnTo>
                              <a:lnTo>
                                <a:pt x="366" y="601"/>
                              </a:lnTo>
                              <a:lnTo>
                                <a:pt x="352" y="604"/>
                              </a:lnTo>
                              <a:lnTo>
                                <a:pt x="337" y="606"/>
                              </a:lnTo>
                              <a:lnTo>
                                <a:pt x="321" y="607"/>
                              </a:lnTo>
                              <a:lnTo>
                                <a:pt x="306" y="609"/>
                              </a:lnTo>
                              <a:lnTo>
                                <a:pt x="289" y="610"/>
                              </a:lnTo>
                              <a:lnTo>
                                <a:pt x="272" y="609"/>
                              </a:lnTo>
                              <a:lnTo>
                                <a:pt x="255" y="607"/>
                              </a:lnTo>
                              <a:lnTo>
                                <a:pt x="240" y="606"/>
                              </a:lnTo>
                              <a:lnTo>
                                <a:pt x="224" y="604"/>
                              </a:lnTo>
                              <a:lnTo>
                                <a:pt x="208" y="601"/>
                              </a:lnTo>
                              <a:lnTo>
                                <a:pt x="194" y="597"/>
                              </a:lnTo>
                              <a:lnTo>
                                <a:pt x="180" y="593"/>
                              </a:lnTo>
                              <a:lnTo>
                                <a:pt x="166" y="587"/>
                              </a:lnTo>
                              <a:lnTo>
                                <a:pt x="154" y="582"/>
                              </a:lnTo>
                              <a:lnTo>
                                <a:pt x="140" y="575"/>
                              </a:lnTo>
                              <a:lnTo>
                                <a:pt x="128" y="568"/>
                              </a:lnTo>
                              <a:lnTo>
                                <a:pt x="117" y="561"/>
                              </a:lnTo>
                              <a:lnTo>
                                <a:pt x="105" y="553"/>
                              </a:lnTo>
                              <a:lnTo>
                                <a:pt x="95" y="544"/>
                              </a:lnTo>
                              <a:lnTo>
                                <a:pt x="85" y="535"/>
                              </a:lnTo>
                              <a:lnTo>
                                <a:pt x="75" y="525"/>
                              </a:lnTo>
                              <a:lnTo>
                                <a:pt x="66" y="515"/>
                              </a:lnTo>
                              <a:lnTo>
                                <a:pt x="58" y="504"/>
                              </a:lnTo>
                              <a:lnTo>
                                <a:pt x="51" y="493"/>
                              </a:lnTo>
                              <a:lnTo>
                                <a:pt x="43" y="482"/>
                              </a:lnTo>
                              <a:lnTo>
                                <a:pt x="36" y="469"/>
                              </a:lnTo>
                              <a:lnTo>
                                <a:pt x="30" y="456"/>
                              </a:lnTo>
                              <a:lnTo>
                                <a:pt x="25" y="444"/>
                              </a:lnTo>
                              <a:lnTo>
                                <a:pt x="19" y="429"/>
                              </a:lnTo>
                              <a:lnTo>
                                <a:pt x="15" y="416"/>
                              </a:lnTo>
                              <a:lnTo>
                                <a:pt x="11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6"/>
                              </a:lnTo>
                              <a:lnTo>
                                <a:pt x="1" y="340"/>
                              </a:lnTo>
                              <a:lnTo>
                                <a:pt x="0" y="323"/>
                              </a:lnTo>
                              <a:lnTo>
                                <a:pt x="0" y="307"/>
                              </a:lnTo>
                              <a:close/>
                              <a:moveTo>
                                <a:pt x="457" y="304"/>
                              </a:moveTo>
                              <a:lnTo>
                                <a:pt x="456" y="271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3" y="186"/>
                              </a:lnTo>
                              <a:lnTo>
                                <a:pt x="437" y="163"/>
                              </a:lnTo>
                              <a:lnTo>
                                <a:pt x="429" y="142"/>
                              </a:lnTo>
                              <a:lnTo>
                                <a:pt x="419" y="122"/>
                              </a:lnTo>
                              <a:lnTo>
                                <a:pt x="409" y="104"/>
                              </a:lnTo>
                              <a:lnTo>
                                <a:pt x="402" y="96"/>
                              </a:lnTo>
                              <a:lnTo>
                                <a:pt x="396" y="89"/>
                              </a:lnTo>
                              <a:lnTo>
                                <a:pt x="390" y="82"/>
                              </a:lnTo>
                              <a:lnTo>
                                <a:pt x="383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2" y="59"/>
                              </a:lnTo>
                              <a:lnTo>
                                <a:pt x="354" y="56"/>
                              </a:lnTo>
                              <a:lnTo>
                                <a:pt x="337" y="48"/>
                              </a:lnTo>
                              <a:lnTo>
                                <a:pt x="320" y="44"/>
                              </a:lnTo>
                              <a:lnTo>
                                <a:pt x="301" y="40"/>
                              </a:lnTo>
                              <a:lnTo>
                                <a:pt x="282" y="39"/>
                              </a:lnTo>
                              <a:lnTo>
                                <a:pt x="264" y="40"/>
                              </a:lnTo>
                              <a:lnTo>
                                <a:pt x="246" y="44"/>
                              </a:lnTo>
                              <a:lnTo>
                                <a:pt x="239" y="46"/>
                              </a:lnTo>
                              <a:lnTo>
                                <a:pt x="230" y="48"/>
                              </a:lnTo>
                              <a:lnTo>
                                <a:pt x="222" y="52"/>
                              </a:lnTo>
                              <a:lnTo>
                                <a:pt x="214" y="56"/>
                              </a:lnTo>
                              <a:lnTo>
                                <a:pt x="207" y="59"/>
                              </a:lnTo>
                              <a:lnTo>
                                <a:pt x="199" y="65"/>
                              </a:lnTo>
                              <a:lnTo>
                                <a:pt x="193" y="70"/>
                              </a:lnTo>
                              <a:lnTo>
                                <a:pt x="187" y="76"/>
                              </a:lnTo>
                              <a:lnTo>
                                <a:pt x="175" y="89"/>
                              </a:lnTo>
                              <a:lnTo>
                                <a:pt x="164" y="104"/>
                              </a:lnTo>
                              <a:lnTo>
                                <a:pt x="154" y="122"/>
                              </a:lnTo>
                              <a:lnTo>
                                <a:pt x="145" y="142"/>
                              </a:lnTo>
                              <a:lnTo>
                                <a:pt x="138" y="163"/>
                              </a:lnTo>
                              <a:lnTo>
                                <a:pt x="131" y="186"/>
                              </a:lnTo>
                              <a:lnTo>
                                <a:pt x="127" y="213"/>
                              </a:lnTo>
                              <a:lnTo>
                                <a:pt x="123" y="241"/>
                              </a:lnTo>
                              <a:lnTo>
                                <a:pt x="121" y="271"/>
                              </a:lnTo>
                              <a:lnTo>
                                <a:pt x="120" y="304"/>
                              </a:lnTo>
                              <a:lnTo>
                                <a:pt x="121" y="337"/>
                              </a:lnTo>
                              <a:lnTo>
                                <a:pt x="123" y="367"/>
                              </a:lnTo>
                              <a:lnTo>
                                <a:pt x="128" y="395"/>
                              </a:lnTo>
                              <a:lnTo>
                                <a:pt x="133" y="421"/>
                              </a:lnTo>
                              <a:lnTo>
                                <a:pt x="140" y="445"/>
                              </a:lnTo>
                              <a:lnTo>
                                <a:pt x="148" y="467"/>
                              </a:lnTo>
                              <a:lnTo>
                                <a:pt x="158" y="487"/>
                              </a:lnTo>
                              <a:lnTo>
                                <a:pt x="168" y="504"/>
                              </a:lnTo>
                              <a:lnTo>
                                <a:pt x="175" y="512"/>
                              </a:lnTo>
                              <a:lnTo>
                                <a:pt x="180" y="519"/>
                              </a:lnTo>
                              <a:lnTo>
                                <a:pt x="187" y="526"/>
                              </a:lnTo>
                              <a:lnTo>
                                <a:pt x="194" y="533"/>
                              </a:lnTo>
                              <a:lnTo>
                                <a:pt x="201" y="538"/>
                              </a:lnTo>
                              <a:lnTo>
                                <a:pt x="208" y="544"/>
                              </a:lnTo>
                              <a:lnTo>
                                <a:pt x="216" y="550"/>
                              </a:lnTo>
                              <a:lnTo>
                                <a:pt x="224" y="553"/>
                              </a:lnTo>
                              <a:lnTo>
                                <a:pt x="232" y="557"/>
                              </a:lnTo>
                              <a:lnTo>
                                <a:pt x="240" y="561"/>
                              </a:lnTo>
                              <a:lnTo>
                                <a:pt x="249" y="563"/>
                              </a:lnTo>
                              <a:lnTo>
                                <a:pt x="258" y="565"/>
                              </a:lnTo>
                              <a:lnTo>
                                <a:pt x="275" y="568"/>
                              </a:lnTo>
                              <a:lnTo>
                                <a:pt x="295" y="570"/>
                              </a:lnTo>
                              <a:lnTo>
                                <a:pt x="312" y="568"/>
                              </a:lnTo>
                              <a:lnTo>
                                <a:pt x="330" y="565"/>
                              </a:lnTo>
                              <a:lnTo>
                                <a:pt x="338" y="563"/>
                              </a:lnTo>
                              <a:lnTo>
                                <a:pt x="347" y="561"/>
                              </a:lnTo>
                              <a:lnTo>
                                <a:pt x="355" y="557"/>
                              </a:lnTo>
                              <a:lnTo>
                                <a:pt x="362" y="553"/>
                              </a:lnTo>
                              <a:lnTo>
                                <a:pt x="369" y="550"/>
                              </a:lnTo>
                              <a:lnTo>
                                <a:pt x="376" y="544"/>
                              </a:lnTo>
                              <a:lnTo>
                                <a:pt x="383" y="538"/>
                              </a:lnTo>
                              <a:lnTo>
                                <a:pt x="390" y="533"/>
                              </a:lnTo>
                              <a:lnTo>
                                <a:pt x="402" y="519"/>
                              </a:lnTo>
                              <a:lnTo>
                                <a:pt x="413" y="504"/>
                              </a:lnTo>
                              <a:lnTo>
                                <a:pt x="423" y="487"/>
                              </a:lnTo>
                              <a:lnTo>
                                <a:pt x="432" y="467"/>
                              </a:lnTo>
                              <a:lnTo>
                                <a:pt x="439" y="445"/>
                              </a:lnTo>
                              <a:lnTo>
                                <a:pt x="446" y="421"/>
                              </a:lnTo>
                              <a:lnTo>
                                <a:pt x="450" y="395"/>
                              </a:lnTo>
                              <a:lnTo>
                                <a:pt x="453" y="367"/>
                              </a:lnTo>
                              <a:lnTo>
                                <a:pt x="456" y="337"/>
                              </a:lnTo>
                              <a:lnTo>
                                <a:pt x="457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2"/>
                      <wps:cNvSpPr>
                        <a:spLocks/>
                      </wps:cNvSpPr>
                      <wps:spPr bwMode="auto">
                        <a:xfrm>
                          <a:off x="503555" y="759460"/>
                          <a:ext cx="46355" cy="55245"/>
                        </a:xfrm>
                        <a:custGeom>
                          <a:avLst/>
                          <a:gdLst>
                            <a:gd name="T0" fmla="*/ 2 w 507"/>
                            <a:gd name="T1" fmla="*/ 261 h 610"/>
                            <a:gd name="T2" fmla="*/ 17 w 507"/>
                            <a:gd name="T3" fmla="*/ 201 h 610"/>
                            <a:gd name="T4" fmla="*/ 40 w 507"/>
                            <a:gd name="T5" fmla="*/ 146 h 610"/>
                            <a:gd name="T6" fmla="*/ 73 w 507"/>
                            <a:gd name="T7" fmla="*/ 98 h 610"/>
                            <a:gd name="T8" fmla="*/ 112 w 507"/>
                            <a:gd name="T9" fmla="*/ 59 h 610"/>
                            <a:gd name="T10" fmla="*/ 159 w 507"/>
                            <a:gd name="T11" fmla="*/ 29 h 610"/>
                            <a:gd name="T12" fmla="*/ 211 w 507"/>
                            <a:gd name="T13" fmla="*/ 9 h 610"/>
                            <a:gd name="T14" fmla="*/ 270 w 507"/>
                            <a:gd name="T15" fmla="*/ 0 h 610"/>
                            <a:gd name="T16" fmla="*/ 354 w 507"/>
                            <a:gd name="T17" fmla="*/ 7 h 610"/>
                            <a:gd name="T18" fmla="*/ 424 w 507"/>
                            <a:gd name="T19" fmla="*/ 36 h 610"/>
                            <a:gd name="T20" fmla="*/ 469 w 507"/>
                            <a:gd name="T21" fmla="*/ 78 h 610"/>
                            <a:gd name="T22" fmla="*/ 489 w 507"/>
                            <a:gd name="T23" fmla="*/ 126 h 610"/>
                            <a:gd name="T24" fmla="*/ 487 w 507"/>
                            <a:gd name="T25" fmla="*/ 161 h 610"/>
                            <a:gd name="T26" fmla="*/ 475 w 507"/>
                            <a:gd name="T27" fmla="*/ 185 h 610"/>
                            <a:gd name="T28" fmla="*/ 456 w 507"/>
                            <a:gd name="T29" fmla="*/ 203 h 610"/>
                            <a:gd name="T30" fmla="*/ 431 w 507"/>
                            <a:gd name="T31" fmla="*/ 211 h 610"/>
                            <a:gd name="T32" fmla="*/ 401 w 507"/>
                            <a:gd name="T33" fmla="*/ 209 h 610"/>
                            <a:gd name="T34" fmla="*/ 378 w 507"/>
                            <a:gd name="T35" fmla="*/ 197 h 610"/>
                            <a:gd name="T36" fmla="*/ 363 w 507"/>
                            <a:gd name="T37" fmla="*/ 179 h 610"/>
                            <a:gd name="T38" fmla="*/ 356 w 507"/>
                            <a:gd name="T39" fmla="*/ 153 h 610"/>
                            <a:gd name="T40" fmla="*/ 364 w 507"/>
                            <a:gd name="T41" fmla="*/ 112 h 610"/>
                            <a:gd name="T42" fmla="*/ 389 w 507"/>
                            <a:gd name="T43" fmla="*/ 82 h 610"/>
                            <a:gd name="T44" fmla="*/ 367 w 507"/>
                            <a:gd name="T45" fmla="*/ 57 h 610"/>
                            <a:gd name="T46" fmla="*/ 305 w 507"/>
                            <a:gd name="T47" fmla="*/ 40 h 610"/>
                            <a:gd name="T48" fmla="*/ 235 w 507"/>
                            <a:gd name="T49" fmla="*/ 48 h 610"/>
                            <a:gd name="T50" fmla="*/ 176 w 507"/>
                            <a:gd name="T51" fmla="*/ 86 h 610"/>
                            <a:gd name="T52" fmla="*/ 134 w 507"/>
                            <a:gd name="T53" fmla="*/ 154 h 610"/>
                            <a:gd name="T54" fmla="*/ 114 w 507"/>
                            <a:gd name="T55" fmla="*/ 252 h 610"/>
                            <a:gd name="T56" fmla="*/ 121 w 507"/>
                            <a:gd name="T57" fmla="*/ 362 h 610"/>
                            <a:gd name="T58" fmla="*/ 154 w 507"/>
                            <a:gd name="T59" fmla="*/ 449 h 610"/>
                            <a:gd name="T60" fmla="*/ 188 w 507"/>
                            <a:gd name="T61" fmla="*/ 489 h 610"/>
                            <a:gd name="T62" fmla="*/ 222 w 507"/>
                            <a:gd name="T63" fmla="*/ 513 h 610"/>
                            <a:gd name="T64" fmla="*/ 260 w 507"/>
                            <a:gd name="T65" fmla="*/ 529 h 610"/>
                            <a:gd name="T66" fmla="*/ 302 w 507"/>
                            <a:gd name="T67" fmla="*/ 536 h 610"/>
                            <a:gd name="T68" fmla="*/ 350 w 507"/>
                            <a:gd name="T69" fmla="*/ 533 h 610"/>
                            <a:gd name="T70" fmla="*/ 395 w 507"/>
                            <a:gd name="T71" fmla="*/ 517 h 610"/>
                            <a:gd name="T72" fmla="*/ 436 w 507"/>
                            <a:gd name="T73" fmla="*/ 492 h 610"/>
                            <a:gd name="T74" fmla="*/ 507 w 507"/>
                            <a:gd name="T75" fmla="*/ 474 h 610"/>
                            <a:gd name="T76" fmla="*/ 464 w 507"/>
                            <a:gd name="T77" fmla="*/ 527 h 610"/>
                            <a:gd name="T78" fmla="*/ 413 w 507"/>
                            <a:gd name="T79" fmla="*/ 571 h 610"/>
                            <a:gd name="T80" fmla="*/ 349 w 507"/>
                            <a:gd name="T81" fmla="*/ 600 h 610"/>
                            <a:gd name="T82" fmla="*/ 272 w 507"/>
                            <a:gd name="T83" fmla="*/ 610 h 610"/>
                            <a:gd name="T84" fmla="*/ 211 w 507"/>
                            <a:gd name="T85" fmla="*/ 604 h 610"/>
                            <a:gd name="T86" fmla="*/ 158 w 507"/>
                            <a:gd name="T87" fmla="*/ 586 h 610"/>
                            <a:gd name="T88" fmla="*/ 111 w 507"/>
                            <a:gd name="T89" fmla="*/ 560 h 610"/>
                            <a:gd name="T90" fmla="*/ 73 w 507"/>
                            <a:gd name="T91" fmla="*/ 524 h 610"/>
                            <a:gd name="T92" fmla="*/ 41 w 507"/>
                            <a:gd name="T93" fmla="*/ 480 h 610"/>
                            <a:gd name="T94" fmla="*/ 18 w 507"/>
                            <a:gd name="T95" fmla="*/ 429 h 610"/>
                            <a:gd name="T96" fmla="*/ 5 w 507"/>
                            <a:gd name="T97" fmla="*/ 372 h 610"/>
                            <a:gd name="T98" fmla="*/ 0 w 507"/>
                            <a:gd name="T99" fmla="*/ 3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07" h="610">
                              <a:moveTo>
                                <a:pt x="0" y="310"/>
                              </a:moveTo>
                              <a:lnTo>
                                <a:pt x="0" y="293"/>
                              </a:lnTo>
                              <a:lnTo>
                                <a:pt x="1" y="278"/>
                              </a:lnTo>
                              <a:lnTo>
                                <a:pt x="2" y="261"/>
                              </a:lnTo>
                              <a:lnTo>
                                <a:pt x="6" y="245"/>
                              </a:lnTo>
                              <a:lnTo>
                                <a:pt x="8" y="231"/>
                              </a:lnTo>
                              <a:lnTo>
                                <a:pt x="12" y="215"/>
                              </a:lnTo>
                              <a:lnTo>
                                <a:pt x="17" y="201"/>
                              </a:lnTo>
                              <a:lnTo>
                                <a:pt x="21" y="186"/>
                              </a:lnTo>
                              <a:lnTo>
                                <a:pt x="27" y="173"/>
                              </a:lnTo>
                              <a:lnTo>
                                <a:pt x="34" y="160"/>
                              </a:lnTo>
                              <a:lnTo>
                                <a:pt x="40" y="146"/>
                              </a:lnTo>
                              <a:lnTo>
                                <a:pt x="47" y="134"/>
                              </a:lnTo>
                              <a:lnTo>
                                <a:pt x="55" y="122"/>
                              </a:lnTo>
                              <a:lnTo>
                                <a:pt x="64" y="109"/>
                              </a:lnTo>
                              <a:lnTo>
                                <a:pt x="73" y="98"/>
                              </a:lnTo>
                              <a:lnTo>
                                <a:pt x="82" y="88"/>
                              </a:lnTo>
                              <a:lnTo>
                                <a:pt x="92" y="78"/>
                              </a:lnTo>
                              <a:lnTo>
                                <a:pt x="102" y="68"/>
                              </a:lnTo>
                              <a:lnTo>
                                <a:pt x="112" y="59"/>
                              </a:lnTo>
                              <a:lnTo>
                                <a:pt x="123" y="52"/>
                              </a:lnTo>
                              <a:lnTo>
                                <a:pt x="135" y="44"/>
                              </a:lnTo>
                              <a:lnTo>
                                <a:pt x="147" y="36"/>
                              </a:lnTo>
                              <a:lnTo>
                                <a:pt x="159" y="29"/>
                              </a:lnTo>
                              <a:lnTo>
                                <a:pt x="172" y="24"/>
                              </a:lnTo>
                              <a:lnTo>
                                <a:pt x="185" y="18"/>
                              </a:lnTo>
                              <a:lnTo>
                                <a:pt x="198" y="14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5" y="1"/>
                              </a:lnTo>
                              <a:lnTo>
                                <a:pt x="270" y="0"/>
                              </a:lnTo>
                              <a:lnTo>
                                <a:pt x="284" y="0"/>
                              </a:lnTo>
                              <a:lnTo>
                                <a:pt x="309" y="0"/>
                              </a:lnTo>
                              <a:lnTo>
                                <a:pt x="332" y="4"/>
                              </a:lnTo>
                              <a:lnTo>
                                <a:pt x="354" y="7"/>
                              </a:lnTo>
                              <a:lnTo>
                                <a:pt x="374" y="13"/>
                              </a:lnTo>
                              <a:lnTo>
                                <a:pt x="392" y="19"/>
                              </a:lnTo>
                              <a:lnTo>
                                <a:pt x="408" y="27"/>
                              </a:lnTo>
                              <a:lnTo>
                                <a:pt x="424" y="36"/>
                              </a:lnTo>
                              <a:lnTo>
                                <a:pt x="437" y="45"/>
                              </a:lnTo>
                              <a:lnTo>
                                <a:pt x="450" y="55"/>
                              </a:lnTo>
                              <a:lnTo>
                                <a:pt x="460" y="66"/>
                              </a:lnTo>
                              <a:lnTo>
                                <a:pt x="469" y="78"/>
                              </a:lnTo>
                              <a:lnTo>
                                <a:pt x="477" y="89"/>
                              </a:lnTo>
                              <a:lnTo>
                                <a:pt x="482" y="102"/>
                              </a:lnTo>
                              <a:lnTo>
                                <a:pt x="486" y="114"/>
                              </a:lnTo>
                              <a:lnTo>
                                <a:pt x="489" y="126"/>
                              </a:lnTo>
                              <a:lnTo>
                                <a:pt x="489" y="138"/>
                              </a:lnTo>
                              <a:lnTo>
                                <a:pt x="489" y="146"/>
                              </a:lnTo>
                              <a:lnTo>
                                <a:pt x="488" y="153"/>
                              </a:lnTo>
                              <a:lnTo>
                                <a:pt x="487" y="161"/>
                              </a:lnTo>
                              <a:lnTo>
                                <a:pt x="484" y="167"/>
                              </a:lnTo>
                              <a:lnTo>
                                <a:pt x="482" y="173"/>
                              </a:lnTo>
                              <a:lnTo>
                                <a:pt x="479" y="180"/>
                              </a:lnTo>
                              <a:lnTo>
                                <a:pt x="475" y="185"/>
                              </a:lnTo>
                              <a:lnTo>
                                <a:pt x="471" y="191"/>
                              </a:lnTo>
                              <a:lnTo>
                                <a:pt x="467" y="195"/>
                              </a:lnTo>
                              <a:lnTo>
                                <a:pt x="462" y="200"/>
                              </a:lnTo>
                              <a:lnTo>
                                <a:pt x="456" y="203"/>
                              </a:lnTo>
                              <a:lnTo>
                                <a:pt x="451" y="206"/>
                              </a:lnTo>
                              <a:lnTo>
                                <a:pt x="444" y="209"/>
                              </a:lnTo>
                              <a:lnTo>
                                <a:pt x="437" y="210"/>
                              </a:lnTo>
                              <a:lnTo>
                                <a:pt x="431" y="211"/>
                              </a:lnTo>
                              <a:lnTo>
                                <a:pt x="424" y="212"/>
                              </a:lnTo>
                              <a:lnTo>
                                <a:pt x="416" y="211"/>
                              </a:lnTo>
                              <a:lnTo>
                                <a:pt x="408" y="210"/>
                              </a:lnTo>
                              <a:lnTo>
                                <a:pt x="401" y="209"/>
                              </a:lnTo>
                              <a:lnTo>
                                <a:pt x="395" y="206"/>
                              </a:lnTo>
                              <a:lnTo>
                                <a:pt x="388" y="204"/>
                              </a:lnTo>
                              <a:lnTo>
                                <a:pt x="383" y="201"/>
                              </a:lnTo>
                              <a:lnTo>
                                <a:pt x="378" y="197"/>
                              </a:lnTo>
                              <a:lnTo>
                                <a:pt x="373" y="193"/>
                              </a:lnTo>
                              <a:lnTo>
                                <a:pt x="369" y="189"/>
                              </a:lnTo>
                              <a:lnTo>
                                <a:pt x="366" y="184"/>
                              </a:lnTo>
                              <a:lnTo>
                                <a:pt x="363" y="179"/>
                              </a:lnTo>
                              <a:lnTo>
                                <a:pt x="360" y="173"/>
                              </a:lnTo>
                              <a:lnTo>
                                <a:pt x="358" y="166"/>
                              </a:lnTo>
                              <a:lnTo>
                                <a:pt x="357" y="160"/>
                              </a:lnTo>
                              <a:lnTo>
                                <a:pt x="356" y="153"/>
                              </a:lnTo>
                              <a:lnTo>
                                <a:pt x="356" y="146"/>
                              </a:lnTo>
                              <a:lnTo>
                                <a:pt x="356" y="134"/>
                              </a:lnTo>
                              <a:lnTo>
                                <a:pt x="359" y="122"/>
                              </a:lnTo>
                              <a:lnTo>
                                <a:pt x="364" y="112"/>
                              </a:lnTo>
                              <a:lnTo>
                                <a:pt x="369" y="103"/>
                              </a:lnTo>
                              <a:lnTo>
                                <a:pt x="376" y="94"/>
                              </a:lnTo>
                              <a:lnTo>
                                <a:pt x="383" y="87"/>
                              </a:lnTo>
                              <a:lnTo>
                                <a:pt x="389" y="82"/>
                              </a:lnTo>
                              <a:lnTo>
                                <a:pt x="397" y="77"/>
                              </a:lnTo>
                              <a:lnTo>
                                <a:pt x="388" y="70"/>
                              </a:lnTo>
                              <a:lnTo>
                                <a:pt x="378" y="64"/>
                              </a:lnTo>
                              <a:lnTo>
                                <a:pt x="367" y="57"/>
                              </a:lnTo>
                              <a:lnTo>
                                <a:pt x="354" y="52"/>
                              </a:lnTo>
                              <a:lnTo>
                                <a:pt x="339" y="47"/>
                              </a:lnTo>
                              <a:lnTo>
                                <a:pt x="322" y="43"/>
                              </a:lnTo>
                              <a:lnTo>
                                <a:pt x="305" y="40"/>
                              </a:lnTo>
                              <a:lnTo>
                                <a:pt x="286" y="39"/>
                              </a:lnTo>
                              <a:lnTo>
                                <a:pt x="269" y="40"/>
                              </a:lnTo>
                              <a:lnTo>
                                <a:pt x="252" y="44"/>
                              </a:lnTo>
                              <a:lnTo>
                                <a:pt x="235" y="48"/>
                              </a:lnTo>
                              <a:lnTo>
                                <a:pt x="219" y="55"/>
                              </a:lnTo>
                              <a:lnTo>
                                <a:pt x="204" y="63"/>
                              </a:lnTo>
                              <a:lnTo>
                                <a:pt x="189" y="74"/>
                              </a:lnTo>
                              <a:lnTo>
                                <a:pt x="176" y="86"/>
                              </a:lnTo>
                              <a:lnTo>
                                <a:pt x="163" y="99"/>
                              </a:lnTo>
                              <a:lnTo>
                                <a:pt x="152" y="116"/>
                              </a:lnTo>
                              <a:lnTo>
                                <a:pt x="142" y="134"/>
                              </a:lnTo>
                              <a:lnTo>
                                <a:pt x="134" y="154"/>
                              </a:lnTo>
                              <a:lnTo>
                                <a:pt x="126" y="175"/>
                              </a:lnTo>
                              <a:lnTo>
                                <a:pt x="121" y="200"/>
                              </a:lnTo>
                              <a:lnTo>
                                <a:pt x="116" y="225"/>
                              </a:lnTo>
                              <a:lnTo>
                                <a:pt x="114" y="252"/>
                              </a:lnTo>
                              <a:lnTo>
                                <a:pt x="113" y="282"/>
                              </a:lnTo>
                              <a:lnTo>
                                <a:pt x="114" y="310"/>
                              </a:lnTo>
                              <a:lnTo>
                                <a:pt x="116" y="337"/>
                              </a:lnTo>
                              <a:lnTo>
                                <a:pt x="121" y="362"/>
                              </a:lnTo>
                              <a:lnTo>
                                <a:pt x="128" y="387"/>
                              </a:lnTo>
                              <a:lnTo>
                                <a:pt x="134" y="409"/>
                              </a:lnTo>
                              <a:lnTo>
                                <a:pt x="144" y="429"/>
                              </a:lnTo>
                              <a:lnTo>
                                <a:pt x="154" y="449"/>
                              </a:lnTo>
                              <a:lnTo>
                                <a:pt x="167" y="466"/>
                              </a:lnTo>
                              <a:lnTo>
                                <a:pt x="173" y="475"/>
                              </a:lnTo>
                              <a:lnTo>
                                <a:pt x="181" y="483"/>
                              </a:lnTo>
                              <a:lnTo>
                                <a:pt x="188" y="489"/>
                              </a:lnTo>
                              <a:lnTo>
                                <a:pt x="196" y="496"/>
                              </a:lnTo>
                              <a:lnTo>
                                <a:pt x="204" y="503"/>
                              </a:lnTo>
                              <a:lnTo>
                                <a:pt x="213" y="508"/>
                              </a:lnTo>
                              <a:lnTo>
                                <a:pt x="222" y="513"/>
                              </a:lnTo>
                              <a:lnTo>
                                <a:pt x="230" y="518"/>
                              </a:lnTo>
                              <a:lnTo>
                                <a:pt x="239" y="522"/>
                              </a:lnTo>
                              <a:lnTo>
                                <a:pt x="250" y="526"/>
                              </a:lnTo>
                              <a:lnTo>
                                <a:pt x="260" y="529"/>
                              </a:lnTo>
                              <a:lnTo>
                                <a:pt x="270" y="532"/>
                              </a:lnTo>
                              <a:lnTo>
                                <a:pt x="281" y="534"/>
                              </a:lnTo>
                              <a:lnTo>
                                <a:pt x="291" y="535"/>
                              </a:lnTo>
                              <a:lnTo>
                                <a:pt x="302" y="536"/>
                              </a:lnTo>
                              <a:lnTo>
                                <a:pt x="314" y="536"/>
                              </a:lnTo>
                              <a:lnTo>
                                <a:pt x="327" y="536"/>
                              </a:lnTo>
                              <a:lnTo>
                                <a:pt x="338" y="535"/>
                              </a:lnTo>
                              <a:lnTo>
                                <a:pt x="350" y="533"/>
                              </a:lnTo>
                              <a:lnTo>
                                <a:pt x="361" y="529"/>
                              </a:lnTo>
                              <a:lnTo>
                                <a:pt x="374" y="526"/>
                              </a:lnTo>
                              <a:lnTo>
                                <a:pt x="385" y="522"/>
                              </a:lnTo>
                              <a:lnTo>
                                <a:pt x="395" y="517"/>
                              </a:lnTo>
                              <a:lnTo>
                                <a:pt x="406" y="512"/>
                              </a:lnTo>
                              <a:lnTo>
                                <a:pt x="416" y="505"/>
                              </a:lnTo>
                              <a:lnTo>
                                <a:pt x="426" y="498"/>
                              </a:lnTo>
                              <a:lnTo>
                                <a:pt x="436" y="492"/>
                              </a:lnTo>
                              <a:lnTo>
                                <a:pt x="446" y="484"/>
                              </a:lnTo>
                              <a:lnTo>
                                <a:pt x="464" y="467"/>
                              </a:lnTo>
                              <a:lnTo>
                                <a:pt x="481" y="449"/>
                              </a:lnTo>
                              <a:lnTo>
                                <a:pt x="507" y="474"/>
                              </a:lnTo>
                              <a:lnTo>
                                <a:pt x="497" y="488"/>
                              </a:lnTo>
                              <a:lnTo>
                                <a:pt x="487" y="502"/>
                              </a:lnTo>
                              <a:lnTo>
                                <a:pt x="475" y="515"/>
                              </a:lnTo>
                              <a:lnTo>
                                <a:pt x="464" y="527"/>
                              </a:lnTo>
                              <a:lnTo>
                                <a:pt x="452" y="539"/>
                              </a:lnTo>
                              <a:lnTo>
                                <a:pt x="440" y="551"/>
                              </a:lnTo>
                              <a:lnTo>
                                <a:pt x="426" y="562"/>
                              </a:lnTo>
                              <a:lnTo>
                                <a:pt x="413" y="571"/>
                              </a:lnTo>
                              <a:lnTo>
                                <a:pt x="398" y="580"/>
                              </a:lnTo>
                              <a:lnTo>
                                <a:pt x="383" y="587"/>
                              </a:lnTo>
                              <a:lnTo>
                                <a:pt x="367" y="594"/>
                              </a:lnTo>
                              <a:lnTo>
                                <a:pt x="349" y="600"/>
                              </a:lnTo>
                              <a:lnTo>
                                <a:pt x="331" y="604"/>
                              </a:lnTo>
                              <a:lnTo>
                                <a:pt x="312" y="606"/>
                              </a:lnTo>
                              <a:lnTo>
                                <a:pt x="293" y="609"/>
                              </a:lnTo>
                              <a:lnTo>
                                <a:pt x="272" y="610"/>
                              </a:lnTo>
                              <a:lnTo>
                                <a:pt x="256" y="609"/>
                              </a:lnTo>
                              <a:lnTo>
                                <a:pt x="241" y="607"/>
                              </a:lnTo>
                              <a:lnTo>
                                <a:pt x="226" y="606"/>
                              </a:lnTo>
                              <a:lnTo>
                                <a:pt x="211" y="604"/>
                              </a:lnTo>
                              <a:lnTo>
                                <a:pt x="197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8" y="586"/>
                              </a:lnTo>
                              <a:lnTo>
                                <a:pt x="145" y="581"/>
                              </a:lnTo>
                              <a:lnTo>
                                <a:pt x="133" y="574"/>
                              </a:lnTo>
                              <a:lnTo>
                                <a:pt x="122" y="567"/>
                              </a:lnTo>
                              <a:lnTo>
                                <a:pt x="111" y="560"/>
                              </a:lnTo>
                              <a:lnTo>
                                <a:pt x="101" y="552"/>
                              </a:lnTo>
                              <a:lnTo>
                                <a:pt x="91" y="543"/>
                              </a:lnTo>
                              <a:lnTo>
                                <a:pt x="82" y="534"/>
                              </a:lnTo>
                              <a:lnTo>
                                <a:pt x="73" y="524"/>
                              </a:lnTo>
                              <a:lnTo>
                                <a:pt x="64" y="514"/>
                              </a:lnTo>
                              <a:lnTo>
                                <a:pt x="56" y="503"/>
                              </a:lnTo>
                              <a:lnTo>
                                <a:pt x="48" y="492"/>
                              </a:lnTo>
                              <a:lnTo>
                                <a:pt x="41" y="480"/>
                              </a:lnTo>
                              <a:lnTo>
                                <a:pt x="35" y="468"/>
                              </a:lnTo>
                              <a:lnTo>
                                <a:pt x="29" y="455"/>
                              </a:lnTo>
                              <a:lnTo>
                                <a:pt x="24" y="443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7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554990" y="732790"/>
                          <a:ext cx="61595" cy="81280"/>
                        </a:xfrm>
                        <a:custGeom>
                          <a:avLst/>
                          <a:gdLst>
                            <a:gd name="T0" fmla="*/ 50 w 678"/>
                            <a:gd name="T1" fmla="*/ 851 h 895"/>
                            <a:gd name="T2" fmla="*/ 74 w 678"/>
                            <a:gd name="T3" fmla="*/ 846 h 895"/>
                            <a:gd name="T4" fmla="*/ 88 w 678"/>
                            <a:gd name="T5" fmla="*/ 837 h 895"/>
                            <a:gd name="T6" fmla="*/ 96 w 678"/>
                            <a:gd name="T7" fmla="*/ 824 h 895"/>
                            <a:gd name="T8" fmla="*/ 98 w 678"/>
                            <a:gd name="T9" fmla="*/ 809 h 895"/>
                            <a:gd name="T10" fmla="*/ 97 w 678"/>
                            <a:gd name="T11" fmla="*/ 94 h 895"/>
                            <a:gd name="T12" fmla="*/ 91 w 678"/>
                            <a:gd name="T13" fmla="*/ 76 h 895"/>
                            <a:gd name="T14" fmla="*/ 77 w 678"/>
                            <a:gd name="T15" fmla="*/ 62 h 895"/>
                            <a:gd name="T16" fmla="*/ 56 w 678"/>
                            <a:gd name="T17" fmla="*/ 52 h 895"/>
                            <a:gd name="T18" fmla="*/ 26 w 678"/>
                            <a:gd name="T19" fmla="*/ 46 h 895"/>
                            <a:gd name="T20" fmla="*/ 0 w 678"/>
                            <a:gd name="T21" fmla="*/ 5 h 895"/>
                            <a:gd name="T22" fmla="*/ 234 w 678"/>
                            <a:gd name="T23" fmla="*/ 372 h 895"/>
                            <a:gd name="T24" fmla="*/ 318 w 678"/>
                            <a:gd name="T25" fmla="*/ 326 h 895"/>
                            <a:gd name="T26" fmla="*/ 361 w 678"/>
                            <a:gd name="T27" fmla="*/ 310 h 895"/>
                            <a:gd name="T28" fmla="*/ 407 w 678"/>
                            <a:gd name="T29" fmla="*/ 301 h 895"/>
                            <a:gd name="T30" fmla="*/ 455 w 678"/>
                            <a:gd name="T31" fmla="*/ 300 h 895"/>
                            <a:gd name="T32" fmla="*/ 499 w 678"/>
                            <a:gd name="T33" fmla="*/ 310 h 895"/>
                            <a:gd name="T34" fmla="*/ 535 w 678"/>
                            <a:gd name="T35" fmla="*/ 334 h 895"/>
                            <a:gd name="T36" fmla="*/ 560 w 678"/>
                            <a:gd name="T37" fmla="*/ 370 h 895"/>
                            <a:gd name="T38" fmla="*/ 577 w 678"/>
                            <a:gd name="T39" fmla="*/ 418 h 895"/>
                            <a:gd name="T40" fmla="*/ 583 w 678"/>
                            <a:gd name="T41" fmla="*/ 477 h 895"/>
                            <a:gd name="T42" fmla="*/ 584 w 678"/>
                            <a:gd name="T43" fmla="*/ 820 h 895"/>
                            <a:gd name="T44" fmla="*/ 591 w 678"/>
                            <a:gd name="T45" fmla="*/ 833 h 895"/>
                            <a:gd name="T46" fmla="*/ 603 w 678"/>
                            <a:gd name="T47" fmla="*/ 843 h 895"/>
                            <a:gd name="T48" fmla="*/ 623 w 678"/>
                            <a:gd name="T49" fmla="*/ 849 h 895"/>
                            <a:gd name="T50" fmla="*/ 678 w 678"/>
                            <a:gd name="T51" fmla="*/ 855 h 895"/>
                            <a:gd name="T52" fmla="*/ 393 w 678"/>
                            <a:gd name="T53" fmla="*/ 855 h 895"/>
                            <a:gd name="T54" fmla="*/ 441 w 678"/>
                            <a:gd name="T55" fmla="*/ 849 h 895"/>
                            <a:gd name="T56" fmla="*/ 459 w 678"/>
                            <a:gd name="T57" fmla="*/ 843 h 895"/>
                            <a:gd name="T58" fmla="*/ 469 w 678"/>
                            <a:gd name="T59" fmla="*/ 833 h 895"/>
                            <a:gd name="T60" fmla="*/ 474 w 678"/>
                            <a:gd name="T61" fmla="*/ 820 h 895"/>
                            <a:gd name="T62" fmla="*/ 475 w 678"/>
                            <a:gd name="T63" fmla="*/ 524 h 895"/>
                            <a:gd name="T64" fmla="*/ 471 w 678"/>
                            <a:gd name="T65" fmla="*/ 468 h 895"/>
                            <a:gd name="T66" fmla="*/ 456 w 678"/>
                            <a:gd name="T67" fmla="*/ 427 h 895"/>
                            <a:gd name="T68" fmla="*/ 435 w 678"/>
                            <a:gd name="T69" fmla="*/ 400 h 895"/>
                            <a:gd name="T70" fmla="*/ 405 w 678"/>
                            <a:gd name="T71" fmla="*/ 384 h 895"/>
                            <a:gd name="T72" fmla="*/ 367 w 678"/>
                            <a:gd name="T73" fmla="*/ 379 h 895"/>
                            <a:gd name="T74" fmla="*/ 311 w 678"/>
                            <a:gd name="T75" fmla="*/ 382 h 895"/>
                            <a:gd name="T76" fmla="*/ 254 w 678"/>
                            <a:gd name="T77" fmla="*/ 402 h 895"/>
                            <a:gd name="T78" fmla="*/ 207 w 678"/>
                            <a:gd name="T79" fmla="*/ 431 h 895"/>
                            <a:gd name="T80" fmla="*/ 210 w 678"/>
                            <a:gd name="T81" fmla="*/ 829 h 895"/>
                            <a:gd name="T82" fmla="*/ 219 w 678"/>
                            <a:gd name="T83" fmla="*/ 840 h 895"/>
                            <a:gd name="T84" fmla="*/ 235 w 678"/>
                            <a:gd name="T85" fmla="*/ 848 h 895"/>
                            <a:gd name="T86" fmla="*/ 266 w 678"/>
                            <a:gd name="T87" fmla="*/ 853 h 895"/>
                            <a:gd name="T88" fmla="*/ 3 w 678"/>
                            <a:gd name="T8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78" h="895">
                              <a:moveTo>
                                <a:pt x="3" y="855"/>
                              </a:moveTo>
                              <a:lnTo>
                                <a:pt x="29" y="853"/>
                              </a:lnTo>
                              <a:lnTo>
                                <a:pt x="50" y="851"/>
                              </a:lnTo>
                              <a:lnTo>
                                <a:pt x="59" y="849"/>
                              </a:lnTo>
                              <a:lnTo>
                                <a:pt x="67" y="848"/>
                              </a:lnTo>
                              <a:lnTo>
                                <a:pt x="74" y="846"/>
                              </a:lnTo>
                              <a:lnTo>
                                <a:pt x="79" y="843"/>
                              </a:lnTo>
                              <a:lnTo>
                                <a:pt x="84" y="840"/>
                              </a:lnTo>
                              <a:lnTo>
                                <a:pt x="88" y="837"/>
                              </a:lnTo>
                              <a:lnTo>
                                <a:pt x="92" y="833"/>
                              </a:lnTo>
                              <a:lnTo>
                                <a:pt x="95" y="829"/>
                              </a:lnTo>
                              <a:lnTo>
                                <a:pt x="96" y="824"/>
                              </a:lnTo>
                              <a:lnTo>
                                <a:pt x="98" y="820"/>
                              </a:lnTo>
                              <a:lnTo>
                                <a:pt x="98" y="814"/>
                              </a:lnTo>
                              <a:lnTo>
                                <a:pt x="98" y="809"/>
                              </a:lnTo>
                              <a:lnTo>
                                <a:pt x="98" y="107"/>
                              </a:lnTo>
                              <a:lnTo>
                                <a:pt x="98" y="100"/>
                              </a:lnTo>
                              <a:lnTo>
                                <a:pt x="97" y="94"/>
                              </a:lnTo>
                              <a:lnTo>
                                <a:pt x="96" y="88"/>
                              </a:lnTo>
                              <a:lnTo>
                                <a:pt x="94" y="81"/>
                              </a:lnTo>
                              <a:lnTo>
                                <a:pt x="91" y="76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8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390"/>
                              </a:lnTo>
                              <a:lnTo>
                                <a:pt x="234" y="372"/>
                              </a:lnTo>
                              <a:lnTo>
                                <a:pt x="261" y="355"/>
                              </a:lnTo>
                              <a:lnTo>
                                <a:pt x="289" y="340"/>
                              </a:lnTo>
                              <a:lnTo>
                                <a:pt x="318" y="326"/>
                              </a:lnTo>
                              <a:lnTo>
                                <a:pt x="332" y="321"/>
                              </a:lnTo>
                              <a:lnTo>
                                <a:pt x="347" y="315"/>
                              </a:lnTo>
                              <a:lnTo>
                                <a:pt x="361" y="310"/>
                              </a:lnTo>
                              <a:lnTo>
                                <a:pt x="377" y="306"/>
                              </a:lnTo>
                              <a:lnTo>
                                <a:pt x="393" y="303"/>
                              </a:lnTo>
                              <a:lnTo>
                                <a:pt x="407" y="301"/>
                              </a:lnTo>
                              <a:lnTo>
                                <a:pt x="423" y="299"/>
                              </a:lnTo>
                              <a:lnTo>
                                <a:pt x="440" y="299"/>
                              </a:lnTo>
                              <a:lnTo>
                                <a:pt x="455" y="300"/>
                              </a:lnTo>
                              <a:lnTo>
                                <a:pt x="471" y="302"/>
                              </a:lnTo>
                              <a:lnTo>
                                <a:pt x="485" y="305"/>
                              </a:lnTo>
                              <a:lnTo>
                                <a:pt x="499" y="310"/>
                              </a:lnTo>
                              <a:lnTo>
                                <a:pt x="511" y="316"/>
                              </a:lnTo>
                              <a:lnTo>
                                <a:pt x="524" y="324"/>
                              </a:lnTo>
                              <a:lnTo>
                                <a:pt x="535" y="334"/>
                              </a:lnTo>
                              <a:lnTo>
                                <a:pt x="544" y="344"/>
                              </a:lnTo>
                              <a:lnTo>
                                <a:pt x="553" y="357"/>
                              </a:lnTo>
                              <a:lnTo>
                                <a:pt x="560" y="370"/>
                              </a:lnTo>
                              <a:lnTo>
                                <a:pt x="567" y="384"/>
                              </a:lnTo>
                              <a:lnTo>
                                <a:pt x="573" y="400"/>
                              </a:lnTo>
                              <a:lnTo>
                                <a:pt x="577" y="418"/>
                              </a:lnTo>
                              <a:lnTo>
                                <a:pt x="581" y="437"/>
                              </a:lnTo>
                              <a:lnTo>
                                <a:pt x="583" y="456"/>
                              </a:lnTo>
                              <a:lnTo>
                                <a:pt x="583" y="477"/>
                              </a:lnTo>
                              <a:lnTo>
                                <a:pt x="583" y="809"/>
                              </a:lnTo>
                              <a:lnTo>
                                <a:pt x="584" y="814"/>
                              </a:lnTo>
                              <a:lnTo>
                                <a:pt x="584" y="820"/>
                              </a:lnTo>
                              <a:lnTo>
                                <a:pt x="586" y="824"/>
                              </a:lnTo>
                              <a:lnTo>
                                <a:pt x="587" y="829"/>
                              </a:lnTo>
                              <a:lnTo>
                                <a:pt x="591" y="833"/>
                              </a:lnTo>
                              <a:lnTo>
                                <a:pt x="594" y="837"/>
                              </a:lnTo>
                              <a:lnTo>
                                <a:pt x="597" y="840"/>
                              </a:lnTo>
                              <a:lnTo>
                                <a:pt x="603" y="843"/>
                              </a:lnTo>
                              <a:lnTo>
                                <a:pt x="609" y="846"/>
                              </a:lnTo>
                              <a:lnTo>
                                <a:pt x="615" y="848"/>
                              </a:lnTo>
                              <a:lnTo>
                                <a:pt x="623" y="849"/>
                              </a:lnTo>
                              <a:lnTo>
                                <a:pt x="631" y="851"/>
                              </a:lnTo>
                              <a:lnTo>
                                <a:pt x="652" y="853"/>
                              </a:lnTo>
                              <a:lnTo>
                                <a:pt x="678" y="855"/>
                              </a:lnTo>
                              <a:lnTo>
                                <a:pt x="678" y="895"/>
                              </a:lnTo>
                              <a:lnTo>
                                <a:pt x="393" y="895"/>
                              </a:lnTo>
                              <a:lnTo>
                                <a:pt x="393" y="855"/>
                              </a:lnTo>
                              <a:lnTo>
                                <a:pt x="415" y="853"/>
                              </a:lnTo>
                              <a:lnTo>
                                <a:pt x="433" y="851"/>
                              </a:lnTo>
                              <a:lnTo>
                                <a:pt x="441" y="849"/>
                              </a:lnTo>
                              <a:lnTo>
                                <a:pt x="447" y="848"/>
                              </a:lnTo>
                              <a:lnTo>
                                <a:pt x="453" y="846"/>
                              </a:lnTo>
                              <a:lnTo>
                                <a:pt x="459" y="843"/>
                              </a:lnTo>
                              <a:lnTo>
                                <a:pt x="462" y="840"/>
                              </a:lnTo>
                              <a:lnTo>
                                <a:pt x="466" y="837"/>
                              </a:lnTo>
                              <a:lnTo>
                                <a:pt x="469" y="833"/>
                              </a:lnTo>
                              <a:lnTo>
                                <a:pt x="471" y="829"/>
                              </a:lnTo>
                              <a:lnTo>
                                <a:pt x="473" y="824"/>
                              </a:lnTo>
                              <a:lnTo>
                                <a:pt x="474" y="820"/>
                              </a:lnTo>
                              <a:lnTo>
                                <a:pt x="475" y="814"/>
                              </a:lnTo>
                              <a:lnTo>
                                <a:pt x="475" y="809"/>
                              </a:lnTo>
                              <a:lnTo>
                                <a:pt x="475" y="524"/>
                              </a:lnTo>
                              <a:lnTo>
                                <a:pt x="474" y="503"/>
                              </a:lnTo>
                              <a:lnTo>
                                <a:pt x="473" y="485"/>
                              </a:lnTo>
                              <a:lnTo>
                                <a:pt x="471" y="468"/>
                              </a:lnTo>
                              <a:lnTo>
                                <a:pt x="466" y="452"/>
                              </a:lnTo>
                              <a:lnTo>
                                <a:pt x="462" y="439"/>
                              </a:lnTo>
                              <a:lnTo>
                                <a:pt x="456" y="427"/>
                              </a:lnTo>
                              <a:lnTo>
                                <a:pt x="451" y="417"/>
                              </a:lnTo>
                              <a:lnTo>
                                <a:pt x="443" y="408"/>
                              </a:lnTo>
                              <a:lnTo>
                                <a:pt x="435" y="400"/>
                              </a:lnTo>
                              <a:lnTo>
                                <a:pt x="425" y="394"/>
                              </a:lnTo>
                              <a:lnTo>
                                <a:pt x="415" y="389"/>
                              </a:lnTo>
                              <a:lnTo>
                                <a:pt x="405" y="384"/>
                              </a:lnTo>
                              <a:lnTo>
                                <a:pt x="393" y="382"/>
                              </a:lnTo>
                              <a:lnTo>
                                <a:pt x="380" y="380"/>
                              </a:lnTo>
                              <a:lnTo>
                                <a:pt x="367" y="379"/>
                              </a:lnTo>
                              <a:lnTo>
                                <a:pt x="352" y="378"/>
                              </a:lnTo>
                              <a:lnTo>
                                <a:pt x="331" y="380"/>
                              </a:lnTo>
                              <a:lnTo>
                                <a:pt x="311" y="382"/>
                              </a:lnTo>
                              <a:lnTo>
                                <a:pt x="291" y="388"/>
                              </a:lnTo>
                              <a:lnTo>
                                <a:pt x="272" y="394"/>
                              </a:lnTo>
                              <a:lnTo>
                                <a:pt x="254" y="402"/>
                              </a:lnTo>
                              <a:lnTo>
                                <a:pt x="237" y="411"/>
                              </a:lnTo>
                              <a:lnTo>
                                <a:pt x="221" y="421"/>
                              </a:lnTo>
                              <a:lnTo>
                                <a:pt x="207" y="431"/>
                              </a:lnTo>
                              <a:lnTo>
                                <a:pt x="207" y="809"/>
                              </a:lnTo>
                              <a:lnTo>
                                <a:pt x="208" y="820"/>
                              </a:lnTo>
                              <a:lnTo>
                                <a:pt x="210" y="829"/>
                              </a:lnTo>
                              <a:lnTo>
                                <a:pt x="213" y="833"/>
                              </a:lnTo>
                              <a:lnTo>
                                <a:pt x="216" y="837"/>
                              </a:lnTo>
                              <a:lnTo>
                                <a:pt x="219" y="840"/>
                              </a:lnTo>
                              <a:lnTo>
                                <a:pt x="224" y="843"/>
                              </a:lnTo>
                              <a:lnTo>
                                <a:pt x="228" y="846"/>
                              </a:lnTo>
                              <a:lnTo>
                                <a:pt x="235" y="848"/>
                              </a:lnTo>
                              <a:lnTo>
                                <a:pt x="241" y="849"/>
                              </a:lnTo>
                              <a:lnTo>
                                <a:pt x="248" y="851"/>
                              </a:lnTo>
                              <a:lnTo>
                                <a:pt x="266" y="853"/>
                              </a:lnTo>
                              <a:lnTo>
                                <a:pt x="289" y="855"/>
                              </a:lnTo>
                              <a:lnTo>
                                <a:pt x="289" y="895"/>
                              </a:lnTo>
                              <a:lnTo>
                                <a:pt x="3" y="895"/>
                              </a:lnTo>
                              <a:lnTo>
                                <a:pt x="3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4"/>
                      <wps:cNvSpPr>
                        <a:spLocks/>
                      </wps:cNvSpPr>
                      <wps:spPr bwMode="auto">
                        <a:xfrm>
                          <a:off x="643255" y="76009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2 h 596"/>
                            <a:gd name="T2" fmla="*/ 69 w 673"/>
                            <a:gd name="T3" fmla="*/ 547 h 596"/>
                            <a:gd name="T4" fmla="*/ 85 w 673"/>
                            <a:gd name="T5" fmla="*/ 538 h 596"/>
                            <a:gd name="T6" fmla="*/ 92 w 673"/>
                            <a:gd name="T7" fmla="*/ 525 h 596"/>
                            <a:gd name="T8" fmla="*/ 95 w 673"/>
                            <a:gd name="T9" fmla="*/ 510 h 596"/>
                            <a:gd name="T10" fmla="*/ 94 w 673"/>
                            <a:gd name="T11" fmla="*/ 98 h 596"/>
                            <a:gd name="T12" fmla="*/ 88 w 673"/>
                            <a:gd name="T13" fmla="*/ 80 h 596"/>
                            <a:gd name="T14" fmla="*/ 76 w 673"/>
                            <a:gd name="T15" fmla="*/ 65 h 596"/>
                            <a:gd name="T16" fmla="*/ 56 w 673"/>
                            <a:gd name="T17" fmla="*/ 55 h 596"/>
                            <a:gd name="T18" fmla="*/ 26 w 673"/>
                            <a:gd name="T19" fmla="*/ 50 h 596"/>
                            <a:gd name="T20" fmla="*/ 0 w 673"/>
                            <a:gd name="T21" fmla="*/ 9 h 596"/>
                            <a:gd name="T22" fmla="*/ 227 w 673"/>
                            <a:gd name="T23" fmla="*/ 74 h 596"/>
                            <a:gd name="T24" fmla="*/ 311 w 673"/>
                            <a:gd name="T25" fmla="*/ 29 h 596"/>
                            <a:gd name="T26" fmla="*/ 356 w 673"/>
                            <a:gd name="T27" fmla="*/ 12 h 596"/>
                            <a:gd name="T28" fmla="*/ 402 w 673"/>
                            <a:gd name="T29" fmla="*/ 2 h 596"/>
                            <a:gd name="T30" fmla="*/ 450 w 673"/>
                            <a:gd name="T31" fmla="*/ 1 h 596"/>
                            <a:gd name="T32" fmla="*/ 493 w 673"/>
                            <a:gd name="T33" fmla="*/ 11 h 596"/>
                            <a:gd name="T34" fmla="*/ 529 w 673"/>
                            <a:gd name="T35" fmla="*/ 35 h 596"/>
                            <a:gd name="T36" fmla="*/ 556 w 673"/>
                            <a:gd name="T37" fmla="*/ 71 h 596"/>
                            <a:gd name="T38" fmla="*/ 573 w 673"/>
                            <a:gd name="T39" fmla="*/ 119 h 596"/>
                            <a:gd name="T40" fmla="*/ 579 w 673"/>
                            <a:gd name="T41" fmla="*/ 178 h 596"/>
                            <a:gd name="T42" fmla="*/ 579 w 673"/>
                            <a:gd name="T43" fmla="*/ 521 h 596"/>
                            <a:gd name="T44" fmla="*/ 585 w 673"/>
                            <a:gd name="T45" fmla="*/ 534 h 596"/>
                            <a:gd name="T46" fmla="*/ 597 w 673"/>
                            <a:gd name="T47" fmla="*/ 544 h 596"/>
                            <a:gd name="T48" fmla="*/ 618 w 673"/>
                            <a:gd name="T49" fmla="*/ 550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0 h 596"/>
                            <a:gd name="T56" fmla="*/ 454 w 673"/>
                            <a:gd name="T57" fmla="*/ 544 h 596"/>
                            <a:gd name="T58" fmla="*/ 465 w 673"/>
                            <a:gd name="T59" fmla="*/ 534 h 596"/>
                            <a:gd name="T60" fmla="*/ 471 w 673"/>
                            <a:gd name="T61" fmla="*/ 510 h 596"/>
                            <a:gd name="T62" fmla="*/ 469 w 673"/>
                            <a:gd name="T63" fmla="*/ 186 h 596"/>
                            <a:gd name="T64" fmla="*/ 458 w 673"/>
                            <a:gd name="T65" fmla="*/ 140 h 596"/>
                            <a:gd name="T66" fmla="*/ 439 w 673"/>
                            <a:gd name="T67" fmla="*/ 109 h 596"/>
                            <a:gd name="T68" fmla="*/ 412 w 673"/>
                            <a:gd name="T69" fmla="*/ 90 h 596"/>
                            <a:gd name="T70" fmla="*/ 376 w 673"/>
                            <a:gd name="T71" fmla="*/ 81 h 596"/>
                            <a:gd name="T72" fmla="*/ 327 w 673"/>
                            <a:gd name="T73" fmla="*/ 81 h 596"/>
                            <a:gd name="T74" fmla="*/ 267 w 673"/>
                            <a:gd name="T75" fmla="*/ 95 h 596"/>
                            <a:gd name="T76" fmla="*/ 217 w 673"/>
                            <a:gd name="T77" fmla="*/ 122 h 596"/>
                            <a:gd name="T78" fmla="*/ 204 w 673"/>
                            <a:gd name="T79" fmla="*/ 521 h 596"/>
                            <a:gd name="T80" fmla="*/ 211 w 673"/>
                            <a:gd name="T81" fmla="*/ 538 h 596"/>
                            <a:gd name="T82" fmla="*/ 225 w 673"/>
                            <a:gd name="T83" fmla="*/ 547 h 596"/>
                            <a:gd name="T84" fmla="*/ 244 w 673"/>
                            <a:gd name="T85" fmla="*/ 552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6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6" y="544"/>
                              </a:lnTo>
                              <a:lnTo>
                                <a:pt x="81" y="541"/>
                              </a:lnTo>
                              <a:lnTo>
                                <a:pt x="85" y="538"/>
                              </a:lnTo>
                              <a:lnTo>
                                <a:pt x="88" y="534"/>
                              </a:lnTo>
                              <a:lnTo>
                                <a:pt x="91" y="530"/>
                              </a:lnTo>
                              <a:lnTo>
                                <a:pt x="92" y="525"/>
                              </a:lnTo>
                              <a:lnTo>
                                <a:pt x="94" y="521"/>
                              </a:lnTo>
                              <a:lnTo>
                                <a:pt x="94" y="515"/>
                              </a:lnTo>
                              <a:lnTo>
                                <a:pt x="95" y="510"/>
                              </a:lnTo>
                              <a:lnTo>
                                <a:pt x="95" y="111"/>
                              </a:lnTo>
                              <a:lnTo>
                                <a:pt x="94" y="104"/>
                              </a:lnTo>
                              <a:lnTo>
                                <a:pt x="94" y="98"/>
                              </a:lnTo>
                              <a:lnTo>
                                <a:pt x="92" y="91"/>
                              </a:lnTo>
                              <a:lnTo>
                                <a:pt x="91" y="85"/>
                              </a:lnTo>
                              <a:lnTo>
                                <a:pt x="88" y="80"/>
                              </a:lnTo>
                              <a:lnTo>
                                <a:pt x="85" y="74"/>
                              </a:lnTo>
                              <a:lnTo>
                                <a:pt x="81" y="70"/>
                              </a:lnTo>
                              <a:lnTo>
                                <a:pt x="76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6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7" y="74"/>
                              </a:lnTo>
                              <a:lnTo>
                                <a:pt x="254" y="58"/>
                              </a:lnTo>
                              <a:lnTo>
                                <a:pt x="282" y="42"/>
                              </a:lnTo>
                              <a:lnTo>
                                <a:pt x="311" y="29"/>
                              </a:lnTo>
                              <a:lnTo>
                                <a:pt x="326" y="22"/>
                              </a:lnTo>
                              <a:lnTo>
                                <a:pt x="340" y="16"/>
                              </a:lnTo>
                              <a:lnTo>
                                <a:pt x="356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50" y="1"/>
                              </a:lnTo>
                              <a:lnTo>
                                <a:pt x="465" y="3"/>
                              </a:lnTo>
                              <a:lnTo>
                                <a:pt x="480" y="6"/>
                              </a:lnTo>
                              <a:lnTo>
                                <a:pt x="493" y="11"/>
                              </a:lnTo>
                              <a:lnTo>
                                <a:pt x="507" y="17"/>
                              </a:lnTo>
                              <a:lnTo>
                                <a:pt x="519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9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9" y="178"/>
                              </a:lnTo>
                              <a:lnTo>
                                <a:pt x="579" y="510"/>
                              </a:lnTo>
                              <a:lnTo>
                                <a:pt x="579" y="515"/>
                              </a:lnTo>
                              <a:lnTo>
                                <a:pt x="579" y="521"/>
                              </a:lnTo>
                              <a:lnTo>
                                <a:pt x="582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3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6" y="552"/>
                              </a:lnTo>
                              <a:lnTo>
                                <a:pt x="648" y="554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4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50" y="547"/>
                              </a:lnTo>
                              <a:lnTo>
                                <a:pt x="454" y="544"/>
                              </a:lnTo>
                              <a:lnTo>
                                <a:pt x="459" y="541"/>
                              </a:lnTo>
                              <a:lnTo>
                                <a:pt x="462" y="538"/>
                              </a:lnTo>
                              <a:lnTo>
                                <a:pt x="465" y="534"/>
                              </a:lnTo>
                              <a:lnTo>
                                <a:pt x="468" y="530"/>
                              </a:lnTo>
                              <a:lnTo>
                                <a:pt x="470" y="521"/>
                              </a:lnTo>
                              <a:lnTo>
                                <a:pt x="471" y="510"/>
                              </a:lnTo>
                              <a:lnTo>
                                <a:pt x="471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6" y="169"/>
                              </a:lnTo>
                              <a:lnTo>
                                <a:pt x="463" y="153"/>
                              </a:lnTo>
                              <a:lnTo>
                                <a:pt x="458" y="140"/>
                              </a:lnTo>
                              <a:lnTo>
                                <a:pt x="453" y="128"/>
                              </a:lnTo>
                              <a:lnTo>
                                <a:pt x="446" y="118"/>
                              </a:lnTo>
                              <a:lnTo>
                                <a:pt x="439" y="109"/>
                              </a:lnTo>
                              <a:lnTo>
                                <a:pt x="431" y="101"/>
                              </a:lnTo>
                              <a:lnTo>
                                <a:pt x="422" y="95"/>
                              </a:lnTo>
                              <a:lnTo>
                                <a:pt x="412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7" y="83"/>
                              </a:lnTo>
                              <a:lnTo>
                                <a:pt x="286" y="89"/>
                              </a:lnTo>
                              <a:lnTo>
                                <a:pt x="267" y="95"/>
                              </a:lnTo>
                              <a:lnTo>
                                <a:pt x="249" y="103"/>
                              </a:lnTo>
                              <a:lnTo>
                                <a:pt x="233" y="112"/>
                              </a:lnTo>
                              <a:lnTo>
                                <a:pt x="217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4" y="521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1" y="538"/>
                              </a:lnTo>
                              <a:lnTo>
                                <a:pt x="215" y="541"/>
                              </a:lnTo>
                              <a:lnTo>
                                <a:pt x="219" y="544"/>
                              </a:lnTo>
                              <a:lnTo>
                                <a:pt x="225" y="547"/>
                              </a:lnTo>
                              <a:lnTo>
                                <a:pt x="230" y="549"/>
                              </a:lnTo>
                              <a:lnTo>
                                <a:pt x="237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"/>
                      <wps:cNvSpPr>
                        <a:spLocks noEditPoints="1"/>
                      </wps:cNvSpPr>
                      <wps:spPr bwMode="auto">
                        <a:xfrm>
                          <a:off x="712470" y="737235"/>
                          <a:ext cx="50800" cy="77470"/>
                        </a:xfrm>
                        <a:custGeom>
                          <a:avLst/>
                          <a:gdLst>
                            <a:gd name="T0" fmla="*/ 7 w 562"/>
                            <a:gd name="T1" fmla="*/ 670 h 851"/>
                            <a:gd name="T2" fmla="*/ 36 w 562"/>
                            <a:gd name="T3" fmla="*/ 617 h 851"/>
                            <a:gd name="T4" fmla="*/ 97 w 562"/>
                            <a:gd name="T5" fmla="*/ 574 h 851"/>
                            <a:gd name="T6" fmla="*/ 281 w 562"/>
                            <a:gd name="T7" fmla="*/ 515 h 851"/>
                            <a:gd name="T8" fmla="*/ 349 w 562"/>
                            <a:gd name="T9" fmla="*/ 456 h 851"/>
                            <a:gd name="T10" fmla="*/ 333 w 562"/>
                            <a:gd name="T11" fmla="*/ 347 h 851"/>
                            <a:gd name="T12" fmla="*/ 283 w 562"/>
                            <a:gd name="T13" fmla="*/ 297 h 851"/>
                            <a:gd name="T14" fmla="*/ 201 w 562"/>
                            <a:gd name="T15" fmla="*/ 291 h 851"/>
                            <a:gd name="T16" fmla="*/ 141 w 562"/>
                            <a:gd name="T17" fmla="*/ 322 h 851"/>
                            <a:gd name="T18" fmla="*/ 156 w 562"/>
                            <a:gd name="T19" fmla="*/ 396 h 851"/>
                            <a:gd name="T20" fmla="*/ 139 w 562"/>
                            <a:gd name="T21" fmla="*/ 431 h 851"/>
                            <a:gd name="T22" fmla="*/ 104 w 562"/>
                            <a:gd name="T23" fmla="*/ 450 h 851"/>
                            <a:gd name="T24" fmla="*/ 62 w 562"/>
                            <a:gd name="T25" fmla="*/ 446 h 851"/>
                            <a:gd name="T26" fmla="*/ 34 w 562"/>
                            <a:gd name="T27" fmla="*/ 420 h 851"/>
                            <a:gd name="T28" fmla="*/ 25 w 562"/>
                            <a:gd name="T29" fmla="*/ 368 h 851"/>
                            <a:gd name="T30" fmla="*/ 62 w 562"/>
                            <a:gd name="T31" fmla="*/ 308 h 851"/>
                            <a:gd name="T32" fmla="*/ 160 w 562"/>
                            <a:gd name="T33" fmla="*/ 259 h 851"/>
                            <a:gd name="T34" fmla="*/ 294 w 562"/>
                            <a:gd name="T35" fmla="*/ 252 h 851"/>
                            <a:gd name="T36" fmla="*/ 403 w 562"/>
                            <a:gd name="T37" fmla="*/ 294 h 851"/>
                            <a:gd name="T38" fmla="*/ 453 w 562"/>
                            <a:gd name="T39" fmla="*/ 389 h 851"/>
                            <a:gd name="T40" fmla="*/ 459 w 562"/>
                            <a:gd name="T41" fmla="*/ 757 h 851"/>
                            <a:gd name="T42" fmla="*/ 481 w 562"/>
                            <a:gd name="T43" fmla="*/ 791 h 851"/>
                            <a:gd name="T44" fmla="*/ 542 w 562"/>
                            <a:gd name="T45" fmla="*/ 796 h 851"/>
                            <a:gd name="T46" fmla="*/ 471 w 562"/>
                            <a:gd name="T47" fmla="*/ 848 h 851"/>
                            <a:gd name="T48" fmla="*/ 401 w 562"/>
                            <a:gd name="T49" fmla="*/ 844 h 851"/>
                            <a:gd name="T50" fmla="*/ 367 w 562"/>
                            <a:gd name="T51" fmla="*/ 812 h 851"/>
                            <a:gd name="T52" fmla="*/ 329 w 562"/>
                            <a:gd name="T53" fmla="*/ 771 h 851"/>
                            <a:gd name="T54" fmla="*/ 250 w 562"/>
                            <a:gd name="T55" fmla="*/ 829 h 851"/>
                            <a:gd name="T56" fmla="*/ 170 w 562"/>
                            <a:gd name="T57" fmla="*/ 851 h 851"/>
                            <a:gd name="T58" fmla="*/ 72 w 562"/>
                            <a:gd name="T59" fmla="*/ 835 h 851"/>
                            <a:gd name="T60" fmla="*/ 13 w 562"/>
                            <a:gd name="T61" fmla="*/ 779 h 851"/>
                            <a:gd name="T62" fmla="*/ 63 w 562"/>
                            <a:gd name="T63" fmla="*/ 76 h 851"/>
                            <a:gd name="T64" fmla="*/ 74 w 562"/>
                            <a:gd name="T65" fmla="*/ 33 h 851"/>
                            <a:gd name="T66" fmla="*/ 105 w 562"/>
                            <a:gd name="T67" fmla="*/ 6 h 851"/>
                            <a:gd name="T68" fmla="*/ 149 w 562"/>
                            <a:gd name="T69" fmla="*/ 1 h 851"/>
                            <a:gd name="T70" fmla="*/ 185 w 562"/>
                            <a:gd name="T71" fmla="*/ 20 h 851"/>
                            <a:gd name="T72" fmla="*/ 203 w 562"/>
                            <a:gd name="T73" fmla="*/ 58 h 851"/>
                            <a:gd name="T74" fmla="*/ 199 w 562"/>
                            <a:gd name="T75" fmla="*/ 103 h 851"/>
                            <a:gd name="T76" fmla="*/ 175 w 562"/>
                            <a:gd name="T77" fmla="*/ 135 h 851"/>
                            <a:gd name="T78" fmla="*/ 133 w 562"/>
                            <a:gd name="T79" fmla="*/ 147 h 851"/>
                            <a:gd name="T80" fmla="*/ 93 w 562"/>
                            <a:gd name="T81" fmla="*/ 136 h 851"/>
                            <a:gd name="T82" fmla="*/ 68 w 562"/>
                            <a:gd name="T83" fmla="*/ 105 h 851"/>
                            <a:gd name="T84" fmla="*/ 349 w 562"/>
                            <a:gd name="T85" fmla="*/ 536 h 851"/>
                            <a:gd name="T86" fmla="*/ 195 w 562"/>
                            <a:gd name="T87" fmla="*/ 580 h 851"/>
                            <a:gd name="T88" fmla="*/ 130 w 562"/>
                            <a:gd name="T89" fmla="*/ 634 h 851"/>
                            <a:gd name="T90" fmla="*/ 122 w 562"/>
                            <a:gd name="T91" fmla="*/ 708 h 851"/>
                            <a:gd name="T92" fmla="*/ 144 w 562"/>
                            <a:gd name="T93" fmla="*/ 756 h 851"/>
                            <a:gd name="T94" fmla="*/ 194 w 562"/>
                            <a:gd name="T95" fmla="*/ 782 h 851"/>
                            <a:gd name="T96" fmla="*/ 255 w 562"/>
                            <a:gd name="T97" fmla="*/ 777 h 851"/>
                            <a:gd name="T98" fmla="*/ 323 w 562"/>
                            <a:gd name="T99" fmla="*/ 733 h 851"/>
                            <a:gd name="T100" fmla="*/ 305 w 562"/>
                            <a:gd name="T101" fmla="*/ 53 h 851"/>
                            <a:gd name="T102" fmla="*/ 328 w 562"/>
                            <a:gd name="T103" fmla="*/ 17 h 851"/>
                            <a:gd name="T104" fmla="*/ 366 w 562"/>
                            <a:gd name="T105" fmla="*/ 0 h 851"/>
                            <a:gd name="T106" fmla="*/ 408 w 562"/>
                            <a:gd name="T107" fmla="*/ 8 h 851"/>
                            <a:gd name="T108" fmla="*/ 436 w 562"/>
                            <a:gd name="T109" fmla="*/ 37 h 851"/>
                            <a:gd name="T110" fmla="*/ 444 w 562"/>
                            <a:gd name="T111" fmla="*/ 80 h 851"/>
                            <a:gd name="T112" fmla="*/ 429 w 562"/>
                            <a:gd name="T113" fmla="*/ 122 h 851"/>
                            <a:gd name="T114" fmla="*/ 395 w 562"/>
                            <a:gd name="T115" fmla="*/ 144 h 851"/>
                            <a:gd name="T116" fmla="*/ 351 w 562"/>
                            <a:gd name="T117" fmla="*/ 144 h 851"/>
                            <a:gd name="T118" fmla="*/ 318 w 562"/>
                            <a:gd name="T119" fmla="*/ 123 h 851"/>
                            <a:gd name="T120" fmla="*/ 303 w 562"/>
                            <a:gd name="T121" fmla="*/ 84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62" h="851">
                              <a:moveTo>
                                <a:pt x="0" y="717"/>
                              </a:moveTo>
                              <a:lnTo>
                                <a:pt x="0" y="708"/>
                              </a:lnTo>
                              <a:lnTo>
                                <a:pt x="1" y="698"/>
                              </a:lnTo>
                              <a:lnTo>
                                <a:pt x="2" y="689"/>
                              </a:lnTo>
                              <a:lnTo>
                                <a:pt x="5" y="679"/>
                              </a:lnTo>
                              <a:lnTo>
                                <a:pt x="7" y="670"/>
                              </a:lnTo>
                              <a:lnTo>
                                <a:pt x="10" y="660"/>
                              </a:lnTo>
                              <a:lnTo>
                                <a:pt x="15" y="651"/>
                              </a:lnTo>
                              <a:lnTo>
                                <a:pt x="19" y="642"/>
                              </a:lnTo>
                              <a:lnTo>
                                <a:pt x="24" y="633"/>
                              </a:lnTo>
                              <a:lnTo>
                                <a:pt x="29" y="625"/>
                              </a:lnTo>
                              <a:lnTo>
                                <a:pt x="36" y="617"/>
                              </a:lnTo>
                              <a:lnTo>
                                <a:pt x="43" y="610"/>
                              </a:lnTo>
                              <a:lnTo>
                                <a:pt x="50" y="603"/>
                              </a:lnTo>
                              <a:lnTo>
                                <a:pt x="59" y="595"/>
                              </a:lnTo>
                              <a:lnTo>
                                <a:pt x="68" y="590"/>
                              </a:lnTo>
                              <a:lnTo>
                                <a:pt x="78" y="584"/>
                              </a:lnTo>
                              <a:lnTo>
                                <a:pt x="97" y="574"/>
                              </a:lnTo>
                              <a:lnTo>
                                <a:pt x="118" y="565"/>
                              </a:lnTo>
                              <a:lnTo>
                                <a:pt x="138" y="556"/>
                              </a:lnTo>
                              <a:lnTo>
                                <a:pt x="159" y="549"/>
                              </a:lnTo>
                              <a:lnTo>
                                <a:pt x="201" y="536"/>
                              </a:lnTo>
                              <a:lnTo>
                                <a:pt x="243" y="524"/>
                              </a:lnTo>
                              <a:lnTo>
                                <a:pt x="281" y="515"/>
                              </a:lnTo>
                              <a:lnTo>
                                <a:pt x="312" y="507"/>
                              </a:lnTo>
                              <a:lnTo>
                                <a:pt x="326" y="503"/>
                              </a:lnTo>
                              <a:lnTo>
                                <a:pt x="336" y="499"/>
                              </a:lnTo>
                              <a:lnTo>
                                <a:pt x="344" y="497"/>
                              </a:lnTo>
                              <a:lnTo>
                                <a:pt x="349" y="494"/>
                              </a:lnTo>
                              <a:lnTo>
                                <a:pt x="349" y="456"/>
                              </a:lnTo>
                              <a:lnTo>
                                <a:pt x="348" y="434"/>
                              </a:lnTo>
                              <a:lnTo>
                                <a:pt x="347" y="412"/>
                              </a:lnTo>
                              <a:lnTo>
                                <a:pt x="345" y="393"/>
                              </a:lnTo>
                              <a:lnTo>
                                <a:pt x="342" y="376"/>
                              </a:lnTo>
                              <a:lnTo>
                                <a:pt x="338" y="360"/>
                              </a:lnTo>
                              <a:lnTo>
                                <a:pt x="333" y="347"/>
                              </a:lnTo>
                              <a:lnTo>
                                <a:pt x="327" y="334"/>
                              </a:lnTo>
                              <a:lnTo>
                                <a:pt x="320" y="324"/>
                              </a:lnTo>
                              <a:lnTo>
                                <a:pt x="312" y="315"/>
                              </a:lnTo>
                              <a:lnTo>
                                <a:pt x="303" y="308"/>
                              </a:lnTo>
                              <a:lnTo>
                                <a:pt x="294" y="302"/>
                              </a:lnTo>
                              <a:lnTo>
                                <a:pt x="283" y="297"/>
                              </a:lnTo>
                              <a:lnTo>
                                <a:pt x="271" y="293"/>
                              </a:lnTo>
                              <a:lnTo>
                                <a:pt x="258" y="291"/>
                              </a:lnTo>
                              <a:lnTo>
                                <a:pt x="244" y="289"/>
                              </a:lnTo>
                              <a:lnTo>
                                <a:pt x="229" y="289"/>
                              </a:lnTo>
                              <a:lnTo>
                                <a:pt x="214" y="289"/>
                              </a:lnTo>
                              <a:lnTo>
                                <a:pt x="201" y="291"/>
                              </a:lnTo>
                              <a:lnTo>
                                <a:pt x="189" y="293"/>
                              </a:lnTo>
                              <a:lnTo>
                                <a:pt x="178" y="297"/>
                              </a:lnTo>
                              <a:lnTo>
                                <a:pt x="168" y="301"/>
                              </a:lnTo>
                              <a:lnTo>
                                <a:pt x="159" y="308"/>
                              </a:lnTo>
                              <a:lnTo>
                                <a:pt x="150" y="314"/>
                              </a:lnTo>
                              <a:lnTo>
                                <a:pt x="141" y="322"/>
                              </a:lnTo>
                              <a:lnTo>
                                <a:pt x="148" y="338"/>
                              </a:lnTo>
                              <a:lnTo>
                                <a:pt x="153" y="353"/>
                              </a:lnTo>
                              <a:lnTo>
                                <a:pt x="156" y="368"/>
                              </a:lnTo>
                              <a:lnTo>
                                <a:pt x="157" y="382"/>
                              </a:lnTo>
                              <a:lnTo>
                                <a:pt x="157" y="389"/>
                              </a:lnTo>
                              <a:lnTo>
                                <a:pt x="156" y="396"/>
                              </a:lnTo>
                              <a:lnTo>
                                <a:pt x="154" y="402"/>
                              </a:lnTo>
                              <a:lnTo>
                                <a:pt x="152" y="409"/>
                              </a:lnTo>
                              <a:lnTo>
                                <a:pt x="150" y="416"/>
                              </a:lnTo>
                              <a:lnTo>
                                <a:pt x="147" y="421"/>
                              </a:lnTo>
                              <a:lnTo>
                                <a:pt x="143" y="426"/>
                              </a:lnTo>
                              <a:lnTo>
                                <a:pt x="139" y="431"/>
                              </a:lnTo>
                              <a:lnTo>
                                <a:pt x="134" y="436"/>
                              </a:lnTo>
                              <a:lnTo>
                                <a:pt x="130" y="440"/>
                              </a:lnTo>
                              <a:lnTo>
                                <a:pt x="124" y="444"/>
                              </a:lnTo>
                              <a:lnTo>
                                <a:pt x="118" y="446"/>
                              </a:lnTo>
                              <a:lnTo>
                                <a:pt x="111" y="448"/>
                              </a:lnTo>
                              <a:lnTo>
                                <a:pt x="104" y="450"/>
                              </a:lnTo>
                              <a:lnTo>
                                <a:pt x="96" y="451"/>
                              </a:lnTo>
                              <a:lnTo>
                                <a:pt x="88" y="451"/>
                              </a:lnTo>
                              <a:lnTo>
                                <a:pt x="81" y="451"/>
                              </a:lnTo>
                              <a:lnTo>
                                <a:pt x="74" y="450"/>
                              </a:lnTo>
                              <a:lnTo>
                                <a:pt x="67" y="448"/>
                              </a:lnTo>
                              <a:lnTo>
                                <a:pt x="62" y="446"/>
                              </a:lnTo>
                              <a:lnTo>
                                <a:pt x="55" y="442"/>
                              </a:lnTo>
                              <a:lnTo>
                                <a:pt x="50" y="439"/>
                              </a:lnTo>
                              <a:lnTo>
                                <a:pt x="45" y="436"/>
                              </a:lnTo>
                              <a:lnTo>
                                <a:pt x="40" y="430"/>
                              </a:lnTo>
                              <a:lnTo>
                                <a:pt x="37" y="426"/>
                              </a:lnTo>
                              <a:lnTo>
                                <a:pt x="34" y="420"/>
                              </a:lnTo>
                              <a:lnTo>
                                <a:pt x="30" y="415"/>
                              </a:lnTo>
                              <a:lnTo>
                                <a:pt x="28" y="409"/>
                              </a:lnTo>
                              <a:lnTo>
                                <a:pt x="25" y="396"/>
                              </a:lnTo>
                              <a:lnTo>
                                <a:pt x="24" y="382"/>
                              </a:lnTo>
                              <a:lnTo>
                                <a:pt x="25" y="376"/>
                              </a:lnTo>
                              <a:lnTo>
                                <a:pt x="25" y="368"/>
                              </a:lnTo>
                              <a:lnTo>
                                <a:pt x="27" y="361"/>
                              </a:lnTo>
                              <a:lnTo>
                                <a:pt x="28" y="354"/>
                              </a:lnTo>
                              <a:lnTo>
                                <a:pt x="34" y="342"/>
                              </a:lnTo>
                              <a:lnTo>
                                <a:pt x="41" y="330"/>
                              </a:lnTo>
                              <a:lnTo>
                                <a:pt x="50" y="318"/>
                              </a:lnTo>
                              <a:lnTo>
                                <a:pt x="62" y="308"/>
                              </a:lnTo>
                              <a:lnTo>
                                <a:pt x="75" y="297"/>
                              </a:lnTo>
                              <a:lnTo>
                                <a:pt x="90" y="288"/>
                              </a:lnTo>
                              <a:lnTo>
                                <a:pt x="105" y="279"/>
                              </a:lnTo>
                              <a:lnTo>
                                <a:pt x="122" y="271"/>
                              </a:lnTo>
                              <a:lnTo>
                                <a:pt x="141" y="264"/>
                              </a:lnTo>
                              <a:lnTo>
                                <a:pt x="160" y="259"/>
                              </a:lnTo>
                              <a:lnTo>
                                <a:pt x="180" y="254"/>
                              </a:lnTo>
                              <a:lnTo>
                                <a:pt x="201" y="251"/>
                              </a:lnTo>
                              <a:lnTo>
                                <a:pt x="224" y="250"/>
                              </a:lnTo>
                              <a:lnTo>
                                <a:pt x="247" y="249"/>
                              </a:lnTo>
                              <a:lnTo>
                                <a:pt x="272" y="250"/>
                              </a:lnTo>
                              <a:lnTo>
                                <a:pt x="294" y="252"/>
                              </a:lnTo>
                              <a:lnTo>
                                <a:pt x="317" y="255"/>
                              </a:lnTo>
                              <a:lnTo>
                                <a:pt x="337" y="260"/>
                              </a:lnTo>
                              <a:lnTo>
                                <a:pt x="355" y="266"/>
                              </a:lnTo>
                              <a:lnTo>
                                <a:pt x="373" y="274"/>
                              </a:lnTo>
                              <a:lnTo>
                                <a:pt x="388" y="283"/>
                              </a:lnTo>
                              <a:lnTo>
                                <a:pt x="403" y="294"/>
                              </a:lnTo>
                              <a:lnTo>
                                <a:pt x="415" y="307"/>
                              </a:lnTo>
                              <a:lnTo>
                                <a:pt x="426" y="320"/>
                              </a:lnTo>
                              <a:lnTo>
                                <a:pt x="435" y="336"/>
                              </a:lnTo>
                              <a:lnTo>
                                <a:pt x="443" y="351"/>
                              </a:lnTo>
                              <a:lnTo>
                                <a:pt x="449" y="369"/>
                              </a:lnTo>
                              <a:lnTo>
                                <a:pt x="453" y="389"/>
                              </a:lnTo>
                              <a:lnTo>
                                <a:pt x="456" y="410"/>
                              </a:lnTo>
                              <a:lnTo>
                                <a:pt x="458" y="432"/>
                              </a:lnTo>
                              <a:lnTo>
                                <a:pt x="458" y="727"/>
                              </a:lnTo>
                              <a:lnTo>
                                <a:pt x="458" y="738"/>
                              </a:lnTo>
                              <a:lnTo>
                                <a:pt x="458" y="748"/>
                              </a:lnTo>
                              <a:lnTo>
                                <a:pt x="459" y="757"/>
                              </a:lnTo>
                              <a:lnTo>
                                <a:pt x="461" y="764"/>
                              </a:lnTo>
                              <a:lnTo>
                                <a:pt x="463" y="772"/>
                              </a:lnTo>
                              <a:lnTo>
                                <a:pt x="465" y="778"/>
                              </a:lnTo>
                              <a:lnTo>
                                <a:pt x="470" y="783"/>
                              </a:lnTo>
                              <a:lnTo>
                                <a:pt x="474" y="788"/>
                              </a:lnTo>
                              <a:lnTo>
                                <a:pt x="481" y="791"/>
                              </a:lnTo>
                              <a:lnTo>
                                <a:pt x="488" y="793"/>
                              </a:lnTo>
                              <a:lnTo>
                                <a:pt x="496" y="796"/>
                              </a:lnTo>
                              <a:lnTo>
                                <a:pt x="505" y="797"/>
                              </a:lnTo>
                              <a:lnTo>
                                <a:pt x="516" y="797"/>
                              </a:lnTo>
                              <a:lnTo>
                                <a:pt x="528" y="797"/>
                              </a:lnTo>
                              <a:lnTo>
                                <a:pt x="542" y="796"/>
                              </a:lnTo>
                              <a:lnTo>
                                <a:pt x="556" y="795"/>
                              </a:lnTo>
                              <a:lnTo>
                                <a:pt x="562" y="825"/>
                              </a:lnTo>
                              <a:lnTo>
                                <a:pt x="529" y="836"/>
                              </a:lnTo>
                              <a:lnTo>
                                <a:pt x="500" y="844"/>
                              </a:lnTo>
                              <a:lnTo>
                                <a:pt x="486" y="846"/>
                              </a:lnTo>
                              <a:lnTo>
                                <a:pt x="471" y="848"/>
                              </a:lnTo>
                              <a:lnTo>
                                <a:pt x="456" y="849"/>
                              </a:lnTo>
                              <a:lnTo>
                                <a:pt x="442" y="849"/>
                              </a:lnTo>
                              <a:lnTo>
                                <a:pt x="430" y="849"/>
                              </a:lnTo>
                              <a:lnTo>
                                <a:pt x="418" y="848"/>
                              </a:lnTo>
                              <a:lnTo>
                                <a:pt x="408" y="846"/>
                              </a:lnTo>
                              <a:lnTo>
                                <a:pt x="401" y="844"/>
                              </a:lnTo>
                              <a:lnTo>
                                <a:pt x="393" y="840"/>
                              </a:lnTo>
                              <a:lnTo>
                                <a:pt x="386" y="836"/>
                              </a:lnTo>
                              <a:lnTo>
                                <a:pt x="380" y="831"/>
                              </a:lnTo>
                              <a:lnTo>
                                <a:pt x="375" y="826"/>
                              </a:lnTo>
                              <a:lnTo>
                                <a:pt x="370" y="819"/>
                              </a:lnTo>
                              <a:lnTo>
                                <a:pt x="367" y="812"/>
                              </a:lnTo>
                              <a:lnTo>
                                <a:pt x="364" y="805"/>
                              </a:lnTo>
                              <a:lnTo>
                                <a:pt x="361" y="795"/>
                              </a:lnTo>
                              <a:lnTo>
                                <a:pt x="357" y="774"/>
                              </a:lnTo>
                              <a:lnTo>
                                <a:pt x="354" y="750"/>
                              </a:lnTo>
                              <a:lnTo>
                                <a:pt x="349" y="750"/>
                              </a:lnTo>
                              <a:lnTo>
                                <a:pt x="329" y="771"/>
                              </a:lnTo>
                              <a:lnTo>
                                <a:pt x="308" y="791"/>
                              </a:lnTo>
                              <a:lnTo>
                                <a:pt x="297" y="800"/>
                              </a:lnTo>
                              <a:lnTo>
                                <a:pt x="285" y="808"/>
                              </a:lnTo>
                              <a:lnTo>
                                <a:pt x="273" y="816"/>
                              </a:lnTo>
                              <a:lnTo>
                                <a:pt x="262" y="822"/>
                              </a:lnTo>
                              <a:lnTo>
                                <a:pt x="250" y="829"/>
                              </a:lnTo>
                              <a:lnTo>
                                <a:pt x="236" y="835"/>
                              </a:lnTo>
                              <a:lnTo>
                                <a:pt x="224" y="840"/>
                              </a:lnTo>
                              <a:lnTo>
                                <a:pt x="210" y="844"/>
                              </a:lnTo>
                              <a:lnTo>
                                <a:pt x="197" y="847"/>
                              </a:lnTo>
                              <a:lnTo>
                                <a:pt x="184" y="850"/>
                              </a:lnTo>
                              <a:lnTo>
                                <a:pt x="170" y="851"/>
                              </a:lnTo>
                              <a:lnTo>
                                <a:pt x="156" y="851"/>
                              </a:lnTo>
                              <a:lnTo>
                                <a:pt x="135" y="851"/>
                              </a:lnTo>
                              <a:lnTo>
                                <a:pt x="118" y="849"/>
                              </a:lnTo>
                              <a:lnTo>
                                <a:pt x="101" y="846"/>
                              </a:lnTo>
                              <a:lnTo>
                                <a:pt x="85" y="840"/>
                              </a:lnTo>
                              <a:lnTo>
                                <a:pt x="72" y="835"/>
                              </a:lnTo>
                              <a:lnTo>
                                <a:pt x="58" y="827"/>
                              </a:lnTo>
                              <a:lnTo>
                                <a:pt x="47" y="819"/>
                              </a:lnTo>
                              <a:lnTo>
                                <a:pt x="37" y="810"/>
                              </a:lnTo>
                              <a:lnTo>
                                <a:pt x="28" y="800"/>
                              </a:lnTo>
                              <a:lnTo>
                                <a:pt x="20" y="790"/>
                              </a:lnTo>
                              <a:lnTo>
                                <a:pt x="13" y="779"/>
                              </a:lnTo>
                              <a:lnTo>
                                <a:pt x="9" y="768"/>
                              </a:lnTo>
                              <a:lnTo>
                                <a:pt x="5" y="756"/>
                              </a:lnTo>
                              <a:lnTo>
                                <a:pt x="2" y="743"/>
                              </a:lnTo>
                              <a:lnTo>
                                <a:pt x="0" y="730"/>
                              </a:lnTo>
                              <a:lnTo>
                                <a:pt x="0" y="717"/>
                              </a:lnTo>
                              <a:close/>
                              <a:moveTo>
                                <a:pt x="63" y="76"/>
                              </a:moveTo>
                              <a:lnTo>
                                <a:pt x="63" y="68"/>
                              </a:lnTo>
                              <a:lnTo>
                                <a:pt x="64" y="60"/>
                              </a:lnTo>
                              <a:lnTo>
                                <a:pt x="66" y="53"/>
                              </a:lnTo>
                              <a:lnTo>
                                <a:pt x="68" y="46"/>
                              </a:lnTo>
                              <a:lnTo>
                                <a:pt x="71" y="39"/>
                              </a:lnTo>
                              <a:lnTo>
                                <a:pt x="74" y="33"/>
                              </a:lnTo>
                              <a:lnTo>
                                <a:pt x="78" y="27"/>
                              </a:lnTo>
                              <a:lnTo>
                                <a:pt x="83" y="21"/>
                              </a:lnTo>
                              <a:lnTo>
                                <a:pt x="87" y="17"/>
                              </a:lnTo>
                              <a:lnTo>
                                <a:pt x="93" y="12"/>
                              </a:lnTo>
                              <a:lnTo>
                                <a:pt x="99" y="9"/>
                              </a:lnTo>
                              <a:lnTo>
                                <a:pt x="105" y="6"/>
                              </a:lnTo>
                              <a:lnTo>
                                <a:pt x="112" y="4"/>
                              </a:lnTo>
                              <a:lnTo>
                                <a:pt x="119" y="1"/>
                              </a:lnTo>
                              <a:lnTo>
                                <a:pt x="126" y="0"/>
                              </a:lnTo>
                              <a:lnTo>
                                <a:pt x="133" y="0"/>
                              </a:lnTo>
                              <a:lnTo>
                                <a:pt x="141" y="0"/>
                              </a:lnTo>
                              <a:lnTo>
                                <a:pt x="149" y="1"/>
                              </a:lnTo>
                              <a:lnTo>
                                <a:pt x="156" y="2"/>
                              </a:lnTo>
                              <a:lnTo>
                                <a:pt x="162" y="6"/>
                              </a:lnTo>
                              <a:lnTo>
                                <a:pt x="168" y="8"/>
                              </a:lnTo>
                              <a:lnTo>
                                <a:pt x="175" y="11"/>
                              </a:lnTo>
                              <a:lnTo>
                                <a:pt x="179" y="16"/>
                              </a:lnTo>
                              <a:lnTo>
                                <a:pt x="185" y="20"/>
                              </a:lnTo>
                              <a:lnTo>
                                <a:pt x="189" y="26"/>
                              </a:lnTo>
                              <a:lnTo>
                                <a:pt x="192" y="31"/>
                              </a:lnTo>
                              <a:lnTo>
                                <a:pt x="196" y="37"/>
                              </a:lnTo>
                              <a:lnTo>
                                <a:pt x="199" y="44"/>
                              </a:lnTo>
                              <a:lnTo>
                                <a:pt x="201" y="50"/>
                              </a:lnTo>
                              <a:lnTo>
                                <a:pt x="203" y="58"/>
                              </a:lnTo>
                              <a:lnTo>
                                <a:pt x="204" y="65"/>
                              </a:lnTo>
                              <a:lnTo>
                                <a:pt x="205" y="73"/>
                              </a:lnTo>
                              <a:lnTo>
                                <a:pt x="204" y="80"/>
                              </a:lnTo>
                              <a:lnTo>
                                <a:pt x="203" y="88"/>
                              </a:lnTo>
                              <a:lnTo>
                                <a:pt x="201" y="96"/>
                              </a:lnTo>
                              <a:lnTo>
                                <a:pt x="199" y="103"/>
                              </a:lnTo>
                              <a:lnTo>
                                <a:pt x="196" y="109"/>
                              </a:lnTo>
                              <a:lnTo>
                                <a:pt x="192" y="116"/>
                              </a:lnTo>
                              <a:lnTo>
                                <a:pt x="189" y="122"/>
                              </a:lnTo>
                              <a:lnTo>
                                <a:pt x="185" y="126"/>
                              </a:lnTo>
                              <a:lnTo>
                                <a:pt x="179" y="132"/>
                              </a:lnTo>
                              <a:lnTo>
                                <a:pt x="175" y="135"/>
                              </a:lnTo>
                              <a:lnTo>
                                <a:pt x="168" y="138"/>
                              </a:lnTo>
                              <a:lnTo>
                                <a:pt x="162" y="142"/>
                              </a:lnTo>
                              <a:lnTo>
                                <a:pt x="156" y="144"/>
                              </a:lnTo>
                              <a:lnTo>
                                <a:pt x="149" y="146"/>
                              </a:lnTo>
                              <a:lnTo>
                                <a:pt x="141" y="147"/>
                              </a:lnTo>
                              <a:lnTo>
                                <a:pt x="133" y="147"/>
                              </a:lnTo>
                              <a:lnTo>
                                <a:pt x="126" y="147"/>
                              </a:lnTo>
                              <a:lnTo>
                                <a:pt x="119" y="146"/>
                              </a:lnTo>
                              <a:lnTo>
                                <a:pt x="112" y="144"/>
                              </a:lnTo>
                              <a:lnTo>
                                <a:pt x="105" y="142"/>
                              </a:lnTo>
                              <a:lnTo>
                                <a:pt x="99" y="139"/>
                              </a:lnTo>
                              <a:lnTo>
                                <a:pt x="93" y="136"/>
                              </a:lnTo>
                              <a:lnTo>
                                <a:pt x="87" y="132"/>
                              </a:lnTo>
                              <a:lnTo>
                                <a:pt x="83" y="127"/>
                              </a:lnTo>
                              <a:lnTo>
                                <a:pt x="78" y="123"/>
                              </a:lnTo>
                              <a:lnTo>
                                <a:pt x="74" y="117"/>
                              </a:lnTo>
                              <a:lnTo>
                                <a:pt x="71" y="110"/>
                              </a:lnTo>
                              <a:lnTo>
                                <a:pt x="68" y="105"/>
                              </a:lnTo>
                              <a:lnTo>
                                <a:pt x="66" y="98"/>
                              </a:lnTo>
                              <a:lnTo>
                                <a:pt x="64" y="90"/>
                              </a:lnTo>
                              <a:lnTo>
                                <a:pt x="63" y="84"/>
                              </a:lnTo>
                              <a:lnTo>
                                <a:pt x="63" y="76"/>
                              </a:lnTo>
                              <a:close/>
                              <a:moveTo>
                                <a:pt x="349" y="704"/>
                              </a:moveTo>
                              <a:lnTo>
                                <a:pt x="349" y="536"/>
                              </a:lnTo>
                              <a:lnTo>
                                <a:pt x="316" y="544"/>
                              </a:lnTo>
                              <a:lnTo>
                                <a:pt x="285" y="551"/>
                              </a:lnTo>
                              <a:lnTo>
                                <a:pt x="258" y="557"/>
                              </a:lnTo>
                              <a:lnTo>
                                <a:pt x="235" y="565"/>
                              </a:lnTo>
                              <a:lnTo>
                                <a:pt x="214" y="572"/>
                              </a:lnTo>
                              <a:lnTo>
                                <a:pt x="195" y="580"/>
                              </a:lnTo>
                              <a:lnTo>
                                <a:pt x="179" y="587"/>
                              </a:lnTo>
                              <a:lnTo>
                                <a:pt x="166" y="595"/>
                              </a:lnTo>
                              <a:lnTo>
                                <a:pt x="153" y="604"/>
                              </a:lnTo>
                              <a:lnTo>
                                <a:pt x="144" y="613"/>
                              </a:lnTo>
                              <a:lnTo>
                                <a:pt x="137" y="623"/>
                              </a:lnTo>
                              <a:lnTo>
                                <a:pt x="130" y="634"/>
                              </a:lnTo>
                              <a:lnTo>
                                <a:pt x="125" y="645"/>
                              </a:lnTo>
                              <a:lnTo>
                                <a:pt x="123" y="659"/>
                              </a:lnTo>
                              <a:lnTo>
                                <a:pt x="121" y="672"/>
                              </a:lnTo>
                              <a:lnTo>
                                <a:pt x="121" y="688"/>
                              </a:lnTo>
                              <a:lnTo>
                                <a:pt x="121" y="698"/>
                              </a:lnTo>
                              <a:lnTo>
                                <a:pt x="122" y="708"/>
                              </a:lnTo>
                              <a:lnTo>
                                <a:pt x="124" y="717"/>
                              </a:lnTo>
                              <a:lnTo>
                                <a:pt x="126" y="725"/>
                              </a:lnTo>
                              <a:lnTo>
                                <a:pt x="130" y="733"/>
                              </a:lnTo>
                              <a:lnTo>
                                <a:pt x="133" y="742"/>
                              </a:lnTo>
                              <a:lnTo>
                                <a:pt x="139" y="749"/>
                              </a:lnTo>
                              <a:lnTo>
                                <a:pt x="144" y="756"/>
                              </a:lnTo>
                              <a:lnTo>
                                <a:pt x="150" y="762"/>
                              </a:lnTo>
                              <a:lnTo>
                                <a:pt x="158" y="768"/>
                              </a:lnTo>
                              <a:lnTo>
                                <a:pt x="166" y="772"/>
                              </a:lnTo>
                              <a:lnTo>
                                <a:pt x="173" y="777"/>
                              </a:lnTo>
                              <a:lnTo>
                                <a:pt x="184" y="780"/>
                              </a:lnTo>
                              <a:lnTo>
                                <a:pt x="194" y="782"/>
                              </a:lnTo>
                              <a:lnTo>
                                <a:pt x="205" y="783"/>
                              </a:lnTo>
                              <a:lnTo>
                                <a:pt x="217" y="783"/>
                              </a:lnTo>
                              <a:lnTo>
                                <a:pt x="227" y="783"/>
                              </a:lnTo>
                              <a:lnTo>
                                <a:pt x="236" y="782"/>
                              </a:lnTo>
                              <a:lnTo>
                                <a:pt x="246" y="780"/>
                              </a:lnTo>
                              <a:lnTo>
                                <a:pt x="255" y="777"/>
                              </a:lnTo>
                              <a:lnTo>
                                <a:pt x="265" y="773"/>
                              </a:lnTo>
                              <a:lnTo>
                                <a:pt x="274" y="769"/>
                              </a:lnTo>
                              <a:lnTo>
                                <a:pt x="283" y="764"/>
                              </a:lnTo>
                              <a:lnTo>
                                <a:pt x="292" y="759"/>
                              </a:lnTo>
                              <a:lnTo>
                                <a:pt x="309" y="747"/>
                              </a:lnTo>
                              <a:lnTo>
                                <a:pt x="323" y="733"/>
                              </a:lnTo>
                              <a:lnTo>
                                <a:pt x="337" y="719"/>
                              </a:lnTo>
                              <a:lnTo>
                                <a:pt x="349" y="704"/>
                              </a:lnTo>
                              <a:close/>
                              <a:moveTo>
                                <a:pt x="302" y="76"/>
                              </a:moveTo>
                              <a:lnTo>
                                <a:pt x="303" y="68"/>
                              </a:lnTo>
                              <a:lnTo>
                                <a:pt x="303" y="60"/>
                              </a:lnTo>
                              <a:lnTo>
                                <a:pt x="305" y="53"/>
                              </a:lnTo>
                              <a:lnTo>
                                <a:pt x="308" y="46"/>
                              </a:lnTo>
                              <a:lnTo>
                                <a:pt x="310" y="39"/>
                              </a:lnTo>
                              <a:lnTo>
                                <a:pt x="314" y="33"/>
                              </a:lnTo>
                              <a:lnTo>
                                <a:pt x="318" y="27"/>
                              </a:lnTo>
                              <a:lnTo>
                                <a:pt x="322" y="21"/>
                              </a:lnTo>
                              <a:lnTo>
                                <a:pt x="328" y="17"/>
                              </a:lnTo>
                              <a:lnTo>
                                <a:pt x="332" y="12"/>
                              </a:lnTo>
                              <a:lnTo>
                                <a:pt x="339" y="9"/>
                              </a:lnTo>
                              <a:lnTo>
                                <a:pt x="345" y="6"/>
                              </a:lnTo>
                              <a:lnTo>
                                <a:pt x="351" y="4"/>
                              </a:lnTo>
                              <a:lnTo>
                                <a:pt x="358" y="1"/>
                              </a:lnTo>
                              <a:lnTo>
                                <a:pt x="366" y="0"/>
                              </a:lnTo>
                              <a:lnTo>
                                <a:pt x="374" y="0"/>
                              </a:lnTo>
                              <a:lnTo>
                                <a:pt x="380" y="0"/>
                              </a:lnTo>
                              <a:lnTo>
                                <a:pt x="388" y="1"/>
                              </a:lnTo>
                              <a:lnTo>
                                <a:pt x="395" y="2"/>
                              </a:lnTo>
                              <a:lnTo>
                                <a:pt x="402" y="6"/>
                              </a:lnTo>
                              <a:lnTo>
                                <a:pt x="408" y="8"/>
                              </a:lnTo>
                              <a:lnTo>
                                <a:pt x="414" y="11"/>
                              </a:lnTo>
                              <a:lnTo>
                                <a:pt x="420" y="16"/>
                              </a:lnTo>
                              <a:lnTo>
                                <a:pt x="424" y="20"/>
                              </a:lnTo>
                              <a:lnTo>
                                <a:pt x="429" y="26"/>
                              </a:lnTo>
                              <a:lnTo>
                                <a:pt x="433" y="31"/>
                              </a:lnTo>
                              <a:lnTo>
                                <a:pt x="436" y="37"/>
                              </a:lnTo>
                              <a:lnTo>
                                <a:pt x="439" y="44"/>
                              </a:lnTo>
                              <a:lnTo>
                                <a:pt x="441" y="50"/>
                              </a:lnTo>
                              <a:lnTo>
                                <a:pt x="443" y="58"/>
                              </a:lnTo>
                              <a:lnTo>
                                <a:pt x="444" y="65"/>
                              </a:lnTo>
                              <a:lnTo>
                                <a:pt x="444" y="73"/>
                              </a:lnTo>
                              <a:lnTo>
                                <a:pt x="444" y="80"/>
                              </a:lnTo>
                              <a:lnTo>
                                <a:pt x="443" y="88"/>
                              </a:lnTo>
                              <a:lnTo>
                                <a:pt x="441" y="96"/>
                              </a:lnTo>
                              <a:lnTo>
                                <a:pt x="439" y="103"/>
                              </a:lnTo>
                              <a:lnTo>
                                <a:pt x="436" y="109"/>
                              </a:lnTo>
                              <a:lnTo>
                                <a:pt x="433" y="116"/>
                              </a:lnTo>
                              <a:lnTo>
                                <a:pt x="429" y="122"/>
                              </a:lnTo>
                              <a:lnTo>
                                <a:pt x="424" y="126"/>
                              </a:lnTo>
                              <a:lnTo>
                                <a:pt x="420" y="132"/>
                              </a:lnTo>
                              <a:lnTo>
                                <a:pt x="414" y="135"/>
                              </a:lnTo>
                              <a:lnTo>
                                <a:pt x="408" y="138"/>
                              </a:lnTo>
                              <a:lnTo>
                                <a:pt x="402" y="142"/>
                              </a:lnTo>
                              <a:lnTo>
                                <a:pt x="395" y="144"/>
                              </a:lnTo>
                              <a:lnTo>
                                <a:pt x="388" y="146"/>
                              </a:lnTo>
                              <a:lnTo>
                                <a:pt x="380" y="147"/>
                              </a:lnTo>
                              <a:lnTo>
                                <a:pt x="374" y="147"/>
                              </a:lnTo>
                              <a:lnTo>
                                <a:pt x="366" y="147"/>
                              </a:lnTo>
                              <a:lnTo>
                                <a:pt x="358" y="146"/>
                              </a:lnTo>
                              <a:lnTo>
                                <a:pt x="351" y="144"/>
                              </a:lnTo>
                              <a:lnTo>
                                <a:pt x="345" y="142"/>
                              </a:lnTo>
                              <a:lnTo>
                                <a:pt x="339" y="139"/>
                              </a:lnTo>
                              <a:lnTo>
                                <a:pt x="332" y="136"/>
                              </a:lnTo>
                              <a:lnTo>
                                <a:pt x="328" y="132"/>
                              </a:lnTo>
                              <a:lnTo>
                                <a:pt x="322" y="127"/>
                              </a:lnTo>
                              <a:lnTo>
                                <a:pt x="318" y="123"/>
                              </a:lnTo>
                              <a:lnTo>
                                <a:pt x="314" y="117"/>
                              </a:lnTo>
                              <a:lnTo>
                                <a:pt x="310" y="110"/>
                              </a:lnTo>
                              <a:lnTo>
                                <a:pt x="308" y="105"/>
                              </a:lnTo>
                              <a:lnTo>
                                <a:pt x="305" y="98"/>
                              </a:lnTo>
                              <a:lnTo>
                                <a:pt x="303" y="90"/>
                              </a:lnTo>
                              <a:lnTo>
                                <a:pt x="303" y="84"/>
                              </a:lnTo>
                              <a:lnTo>
                                <a:pt x="302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6"/>
                      <wps:cNvSpPr>
                        <a:spLocks/>
                      </wps:cNvSpPr>
                      <wps:spPr bwMode="auto">
                        <a:xfrm>
                          <a:off x="770255" y="760095"/>
                          <a:ext cx="42545" cy="53975"/>
                        </a:xfrm>
                        <a:custGeom>
                          <a:avLst/>
                          <a:gdLst>
                            <a:gd name="T0" fmla="*/ 46 w 467"/>
                            <a:gd name="T1" fmla="*/ 552 h 596"/>
                            <a:gd name="T2" fmla="*/ 69 w 467"/>
                            <a:gd name="T3" fmla="*/ 547 h 596"/>
                            <a:gd name="T4" fmla="*/ 84 w 467"/>
                            <a:gd name="T5" fmla="*/ 538 h 596"/>
                            <a:gd name="T6" fmla="*/ 92 w 467"/>
                            <a:gd name="T7" fmla="*/ 525 h 596"/>
                            <a:gd name="T8" fmla="*/ 94 w 467"/>
                            <a:gd name="T9" fmla="*/ 510 h 596"/>
                            <a:gd name="T10" fmla="*/ 93 w 467"/>
                            <a:gd name="T11" fmla="*/ 98 h 596"/>
                            <a:gd name="T12" fmla="*/ 87 w 467"/>
                            <a:gd name="T13" fmla="*/ 80 h 596"/>
                            <a:gd name="T14" fmla="*/ 75 w 467"/>
                            <a:gd name="T15" fmla="*/ 65 h 596"/>
                            <a:gd name="T16" fmla="*/ 55 w 467"/>
                            <a:gd name="T17" fmla="*/ 55 h 596"/>
                            <a:gd name="T18" fmla="*/ 26 w 467"/>
                            <a:gd name="T19" fmla="*/ 50 h 596"/>
                            <a:gd name="T20" fmla="*/ 0 w 467"/>
                            <a:gd name="T21" fmla="*/ 9 h 596"/>
                            <a:gd name="T22" fmla="*/ 217 w 467"/>
                            <a:gd name="T23" fmla="*/ 83 h 596"/>
                            <a:gd name="T24" fmla="*/ 256 w 467"/>
                            <a:gd name="T25" fmla="*/ 46 h 596"/>
                            <a:gd name="T26" fmla="*/ 288 w 467"/>
                            <a:gd name="T27" fmla="*/ 24 h 596"/>
                            <a:gd name="T28" fmla="*/ 322 w 467"/>
                            <a:gd name="T29" fmla="*/ 7 h 596"/>
                            <a:gd name="T30" fmla="*/ 359 w 467"/>
                            <a:gd name="T31" fmla="*/ 1 h 596"/>
                            <a:gd name="T32" fmla="*/ 394 w 467"/>
                            <a:gd name="T33" fmla="*/ 2 h 596"/>
                            <a:gd name="T34" fmla="*/ 423 w 467"/>
                            <a:gd name="T35" fmla="*/ 12 h 596"/>
                            <a:gd name="T36" fmla="*/ 443 w 467"/>
                            <a:gd name="T37" fmla="*/ 27 h 596"/>
                            <a:gd name="T38" fmla="*/ 458 w 467"/>
                            <a:gd name="T39" fmla="*/ 49 h 596"/>
                            <a:gd name="T40" fmla="*/ 465 w 467"/>
                            <a:gd name="T41" fmla="*/ 72 h 596"/>
                            <a:gd name="T42" fmla="*/ 467 w 467"/>
                            <a:gd name="T43" fmla="*/ 95 h 596"/>
                            <a:gd name="T44" fmla="*/ 462 w 467"/>
                            <a:gd name="T45" fmla="*/ 117 h 596"/>
                            <a:gd name="T46" fmla="*/ 452 w 467"/>
                            <a:gd name="T47" fmla="*/ 134 h 596"/>
                            <a:gd name="T48" fmla="*/ 439 w 467"/>
                            <a:gd name="T49" fmla="*/ 149 h 596"/>
                            <a:gd name="T50" fmla="*/ 421 w 467"/>
                            <a:gd name="T51" fmla="*/ 158 h 596"/>
                            <a:gd name="T52" fmla="*/ 399 w 467"/>
                            <a:gd name="T53" fmla="*/ 161 h 596"/>
                            <a:gd name="T54" fmla="*/ 378 w 467"/>
                            <a:gd name="T55" fmla="*/ 159 h 596"/>
                            <a:gd name="T56" fmla="*/ 360 w 467"/>
                            <a:gd name="T57" fmla="*/ 152 h 596"/>
                            <a:gd name="T58" fmla="*/ 345 w 467"/>
                            <a:gd name="T59" fmla="*/ 140 h 596"/>
                            <a:gd name="T60" fmla="*/ 335 w 467"/>
                            <a:gd name="T61" fmla="*/ 123 h 596"/>
                            <a:gd name="T62" fmla="*/ 329 w 467"/>
                            <a:gd name="T63" fmla="*/ 102 h 596"/>
                            <a:gd name="T64" fmla="*/ 331 w 467"/>
                            <a:gd name="T65" fmla="*/ 73 h 596"/>
                            <a:gd name="T66" fmla="*/ 300 w 467"/>
                            <a:gd name="T67" fmla="*/ 75 h 596"/>
                            <a:gd name="T68" fmla="*/ 272 w 467"/>
                            <a:gd name="T69" fmla="*/ 85 h 596"/>
                            <a:gd name="T70" fmla="*/ 239 w 467"/>
                            <a:gd name="T71" fmla="*/ 107 h 596"/>
                            <a:gd name="T72" fmla="*/ 203 w 467"/>
                            <a:gd name="T73" fmla="*/ 147 h 596"/>
                            <a:gd name="T74" fmla="*/ 204 w 467"/>
                            <a:gd name="T75" fmla="*/ 521 h 596"/>
                            <a:gd name="T76" fmla="*/ 210 w 467"/>
                            <a:gd name="T77" fmla="*/ 534 h 596"/>
                            <a:gd name="T78" fmla="*/ 225 w 467"/>
                            <a:gd name="T79" fmla="*/ 544 h 596"/>
                            <a:gd name="T80" fmla="*/ 247 w 467"/>
                            <a:gd name="T81" fmla="*/ 550 h 596"/>
                            <a:gd name="T82" fmla="*/ 310 w 467"/>
                            <a:gd name="T83" fmla="*/ 556 h 596"/>
                            <a:gd name="T84" fmla="*/ 0 w 467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7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8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5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0" y="16"/>
                              </a:lnTo>
                              <a:lnTo>
                                <a:pt x="437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8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7" y="80"/>
                              </a:lnTo>
                              <a:lnTo>
                                <a:pt x="467" y="88"/>
                              </a:lnTo>
                              <a:lnTo>
                                <a:pt x="467" y="95"/>
                              </a:lnTo>
                              <a:lnTo>
                                <a:pt x="465" y="103"/>
                              </a:lnTo>
                              <a:lnTo>
                                <a:pt x="463" y="110"/>
                              </a:lnTo>
                              <a:lnTo>
                                <a:pt x="462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9" y="149"/>
                              </a:lnTo>
                              <a:lnTo>
                                <a:pt x="433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3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3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5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3" y="147"/>
                              </a:lnTo>
                              <a:lnTo>
                                <a:pt x="203" y="510"/>
                              </a:lnTo>
                              <a:lnTo>
                                <a:pt x="203" y="515"/>
                              </a:lnTo>
                              <a:lnTo>
                                <a:pt x="204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4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2" y="547"/>
                              </a:lnTo>
                              <a:lnTo>
                                <a:pt x="239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2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7"/>
                      <wps:cNvSpPr>
                        <a:spLocks noEditPoints="1"/>
                      </wps:cNvSpPr>
                      <wps:spPr bwMode="auto">
                        <a:xfrm>
                          <a:off x="820420" y="73342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50 h 892"/>
                            <a:gd name="T2" fmla="*/ 54 w 296"/>
                            <a:gd name="T3" fmla="*/ 847 h 892"/>
                            <a:gd name="T4" fmla="*/ 69 w 296"/>
                            <a:gd name="T5" fmla="*/ 843 h 892"/>
                            <a:gd name="T6" fmla="*/ 79 w 296"/>
                            <a:gd name="T7" fmla="*/ 837 h 892"/>
                            <a:gd name="T8" fmla="*/ 87 w 296"/>
                            <a:gd name="T9" fmla="*/ 830 h 892"/>
                            <a:gd name="T10" fmla="*/ 91 w 296"/>
                            <a:gd name="T11" fmla="*/ 821 h 892"/>
                            <a:gd name="T12" fmla="*/ 94 w 296"/>
                            <a:gd name="T13" fmla="*/ 811 h 892"/>
                            <a:gd name="T14" fmla="*/ 94 w 296"/>
                            <a:gd name="T15" fmla="*/ 407 h 892"/>
                            <a:gd name="T16" fmla="*/ 92 w 296"/>
                            <a:gd name="T17" fmla="*/ 394 h 892"/>
                            <a:gd name="T18" fmla="*/ 89 w 296"/>
                            <a:gd name="T19" fmla="*/ 381 h 892"/>
                            <a:gd name="T20" fmla="*/ 83 w 296"/>
                            <a:gd name="T21" fmla="*/ 371 h 892"/>
                            <a:gd name="T22" fmla="*/ 75 w 296"/>
                            <a:gd name="T23" fmla="*/ 362 h 892"/>
                            <a:gd name="T24" fmla="*/ 62 w 296"/>
                            <a:gd name="T25" fmla="*/ 355 h 892"/>
                            <a:gd name="T26" fmla="*/ 47 w 296"/>
                            <a:gd name="T27" fmla="*/ 349 h 892"/>
                            <a:gd name="T28" fmla="*/ 26 w 296"/>
                            <a:gd name="T29" fmla="*/ 346 h 892"/>
                            <a:gd name="T30" fmla="*/ 1 w 296"/>
                            <a:gd name="T31" fmla="*/ 345 h 892"/>
                            <a:gd name="T32" fmla="*/ 202 w 296"/>
                            <a:gd name="T33" fmla="*/ 299 h 892"/>
                            <a:gd name="T34" fmla="*/ 202 w 296"/>
                            <a:gd name="T35" fmla="*/ 811 h 892"/>
                            <a:gd name="T36" fmla="*/ 203 w 296"/>
                            <a:gd name="T37" fmla="*/ 821 h 892"/>
                            <a:gd name="T38" fmla="*/ 208 w 296"/>
                            <a:gd name="T39" fmla="*/ 830 h 892"/>
                            <a:gd name="T40" fmla="*/ 215 w 296"/>
                            <a:gd name="T41" fmla="*/ 837 h 892"/>
                            <a:gd name="T42" fmla="*/ 226 w 296"/>
                            <a:gd name="T43" fmla="*/ 843 h 892"/>
                            <a:gd name="T44" fmla="*/ 240 w 296"/>
                            <a:gd name="T45" fmla="*/ 847 h 892"/>
                            <a:gd name="T46" fmla="*/ 270 w 296"/>
                            <a:gd name="T47" fmla="*/ 850 h 892"/>
                            <a:gd name="T48" fmla="*/ 296 w 296"/>
                            <a:gd name="T49" fmla="*/ 892 h 892"/>
                            <a:gd name="T50" fmla="*/ 0 w 296"/>
                            <a:gd name="T51" fmla="*/ 852 h 892"/>
                            <a:gd name="T52" fmla="*/ 71 w 296"/>
                            <a:gd name="T53" fmla="*/ 71 h 892"/>
                            <a:gd name="T54" fmla="*/ 75 w 296"/>
                            <a:gd name="T55" fmla="*/ 55 h 892"/>
                            <a:gd name="T56" fmla="*/ 80 w 296"/>
                            <a:gd name="T57" fmla="*/ 41 h 892"/>
                            <a:gd name="T58" fmla="*/ 87 w 296"/>
                            <a:gd name="T59" fmla="*/ 28 h 892"/>
                            <a:gd name="T60" fmla="*/ 97 w 296"/>
                            <a:gd name="T61" fmla="*/ 18 h 892"/>
                            <a:gd name="T62" fmla="*/ 108 w 296"/>
                            <a:gd name="T63" fmla="*/ 9 h 892"/>
                            <a:gd name="T64" fmla="*/ 122 w 296"/>
                            <a:gd name="T65" fmla="*/ 4 h 892"/>
                            <a:gd name="T66" fmla="*/ 137 w 296"/>
                            <a:gd name="T67" fmla="*/ 0 h 892"/>
                            <a:gd name="T68" fmla="*/ 153 w 296"/>
                            <a:gd name="T69" fmla="*/ 0 h 892"/>
                            <a:gd name="T70" fmla="*/ 167 w 296"/>
                            <a:gd name="T71" fmla="*/ 4 h 892"/>
                            <a:gd name="T72" fmla="*/ 181 w 296"/>
                            <a:gd name="T73" fmla="*/ 9 h 892"/>
                            <a:gd name="T74" fmla="*/ 193 w 296"/>
                            <a:gd name="T75" fmla="*/ 17 h 892"/>
                            <a:gd name="T76" fmla="*/ 203 w 296"/>
                            <a:gd name="T77" fmla="*/ 27 h 892"/>
                            <a:gd name="T78" fmla="*/ 210 w 296"/>
                            <a:gd name="T79" fmla="*/ 38 h 892"/>
                            <a:gd name="T80" fmla="*/ 215 w 296"/>
                            <a:gd name="T81" fmla="*/ 53 h 892"/>
                            <a:gd name="T82" fmla="*/ 218 w 296"/>
                            <a:gd name="T83" fmla="*/ 68 h 892"/>
                            <a:gd name="T84" fmla="*/ 218 w 296"/>
                            <a:gd name="T85" fmla="*/ 84 h 892"/>
                            <a:gd name="T86" fmla="*/ 215 w 296"/>
                            <a:gd name="T87" fmla="*/ 100 h 892"/>
                            <a:gd name="T88" fmla="*/ 210 w 296"/>
                            <a:gd name="T89" fmla="*/ 114 h 892"/>
                            <a:gd name="T90" fmla="*/ 203 w 296"/>
                            <a:gd name="T91" fmla="*/ 126 h 892"/>
                            <a:gd name="T92" fmla="*/ 193 w 296"/>
                            <a:gd name="T93" fmla="*/ 136 h 892"/>
                            <a:gd name="T94" fmla="*/ 181 w 296"/>
                            <a:gd name="T95" fmla="*/ 144 h 892"/>
                            <a:gd name="T96" fmla="*/ 167 w 296"/>
                            <a:gd name="T97" fmla="*/ 150 h 892"/>
                            <a:gd name="T98" fmla="*/ 153 w 296"/>
                            <a:gd name="T99" fmla="*/ 153 h 892"/>
                            <a:gd name="T100" fmla="*/ 137 w 296"/>
                            <a:gd name="T101" fmla="*/ 153 h 892"/>
                            <a:gd name="T102" fmla="*/ 122 w 296"/>
                            <a:gd name="T103" fmla="*/ 151 h 892"/>
                            <a:gd name="T104" fmla="*/ 108 w 296"/>
                            <a:gd name="T105" fmla="*/ 145 h 892"/>
                            <a:gd name="T106" fmla="*/ 97 w 296"/>
                            <a:gd name="T107" fmla="*/ 137 h 892"/>
                            <a:gd name="T108" fmla="*/ 87 w 296"/>
                            <a:gd name="T109" fmla="*/ 127 h 892"/>
                            <a:gd name="T110" fmla="*/ 80 w 296"/>
                            <a:gd name="T111" fmla="*/ 116 h 892"/>
                            <a:gd name="T112" fmla="*/ 75 w 296"/>
                            <a:gd name="T113" fmla="*/ 103 h 892"/>
                            <a:gd name="T114" fmla="*/ 71 w 296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5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79" y="837"/>
                              </a:lnTo>
                              <a:lnTo>
                                <a:pt x="83" y="834"/>
                              </a:lnTo>
                              <a:lnTo>
                                <a:pt x="87" y="830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2" y="394"/>
                              </a:lnTo>
                              <a:lnTo>
                                <a:pt x="91" y="387"/>
                              </a:lnTo>
                              <a:lnTo>
                                <a:pt x="89" y="381"/>
                              </a:lnTo>
                              <a:lnTo>
                                <a:pt x="87" y="376"/>
                              </a:lnTo>
                              <a:lnTo>
                                <a:pt x="83" y="371"/>
                              </a:lnTo>
                              <a:lnTo>
                                <a:pt x="80" y="366"/>
                              </a:lnTo>
                              <a:lnTo>
                                <a:pt x="75" y="362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1" y="345"/>
                              </a:lnTo>
                              <a:lnTo>
                                <a:pt x="1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30"/>
                              </a:lnTo>
                              <a:lnTo>
                                <a:pt x="211" y="834"/>
                              </a:lnTo>
                              <a:lnTo>
                                <a:pt x="215" y="837"/>
                              </a:lnTo>
                              <a:lnTo>
                                <a:pt x="220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40" y="847"/>
                              </a:lnTo>
                              <a:lnTo>
                                <a:pt x="249" y="848"/>
                              </a:lnTo>
                              <a:lnTo>
                                <a:pt x="270" y="850"/>
                              </a:lnTo>
                              <a:lnTo>
                                <a:pt x="296" y="852"/>
                              </a:lnTo>
                              <a:lnTo>
                                <a:pt x="296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1" y="71"/>
                              </a:lnTo>
                              <a:lnTo>
                                <a:pt x="72" y="63"/>
                              </a:lnTo>
                              <a:lnTo>
                                <a:pt x="75" y="55"/>
                              </a:lnTo>
                              <a:lnTo>
                                <a:pt x="77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8"/>
                              </a:lnTo>
                              <a:lnTo>
                                <a:pt x="103" y="14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3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2"/>
                              </a:lnTo>
                              <a:lnTo>
                                <a:pt x="167" y="4"/>
                              </a:lnTo>
                              <a:lnTo>
                                <a:pt x="175" y="6"/>
                              </a:lnTo>
                              <a:lnTo>
                                <a:pt x="181" y="9"/>
                              </a:lnTo>
                              <a:lnTo>
                                <a:pt x="188" y="13"/>
                              </a:lnTo>
                              <a:lnTo>
                                <a:pt x="193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7" y="61"/>
                              </a:lnTo>
                              <a:lnTo>
                                <a:pt x="218" y="68"/>
                              </a:lnTo>
                              <a:lnTo>
                                <a:pt x="219" y="76"/>
                              </a:lnTo>
                              <a:lnTo>
                                <a:pt x="218" y="84"/>
                              </a:lnTo>
                              <a:lnTo>
                                <a:pt x="217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0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2"/>
                              </a:lnTo>
                              <a:lnTo>
                                <a:pt x="153" y="153"/>
                              </a:lnTo>
                              <a:lnTo>
                                <a:pt x="145" y="153"/>
                              </a:lnTo>
                              <a:lnTo>
                                <a:pt x="137" y="153"/>
                              </a:lnTo>
                              <a:lnTo>
                                <a:pt x="129" y="152"/>
                              </a:lnTo>
                              <a:lnTo>
                                <a:pt x="122" y="151"/>
                              </a:lnTo>
                              <a:lnTo>
                                <a:pt x="115" y="149"/>
                              </a:lnTo>
                              <a:lnTo>
                                <a:pt x="108" y="145"/>
                              </a:lnTo>
                              <a:lnTo>
                                <a:pt x="103" y="142"/>
                              </a:lnTo>
                              <a:lnTo>
                                <a:pt x="97" y="137"/>
                              </a:lnTo>
                              <a:lnTo>
                                <a:pt x="91" y="133"/>
                              </a:lnTo>
                              <a:lnTo>
                                <a:pt x="87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7" y="110"/>
                              </a:lnTo>
                              <a:lnTo>
                                <a:pt x="75" y="103"/>
                              </a:lnTo>
                              <a:lnTo>
                                <a:pt x="72" y="95"/>
                              </a:lnTo>
                              <a:lnTo>
                                <a:pt x="71" y="87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8"/>
                      <wps:cNvSpPr>
                        <a:spLocks/>
                      </wps:cNvSpPr>
                      <wps:spPr bwMode="auto">
                        <a:xfrm>
                          <a:off x="855980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80 w 672"/>
                            <a:gd name="T43" fmla="*/ 521 h 596"/>
                            <a:gd name="T44" fmla="*/ 585 w 672"/>
                            <a:gd name="T45" fmla="*/ 534 h 596"/>
                            <a:gd name="T46" fmla="*/ 598 w 672"/>
                            <a:gd name="T47" fmla="*/ 544 h 596"/>
                            <a:gd name="T48" fmla="*/ 618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4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8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7 w 672"/>
                            <a:gd name="T75" fmla="*/ 95 h 596"/>
                            <a:gd name="T76" fmla="*/ 216 w 672"/>
                            <a:gd name="T77" fmla="*/ 122 h 596"/>
                            <a:gd name="T78" fmla="*/ 203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5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7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80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9" y="538"/>
                              </a:lnTo>
                              <a:lnTo>
                                <a:pt x="592" y="541"/>
                              </a:lnTo>
                              <a:lnTo>
                                <a:pt x="598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9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4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7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8" y="186"/>
                              </a:lnTo>
                              <a:lnTo>
                                <a:pt x="466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3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6" y="83"/>
                              </a:lnTo>
                              <a:lnTo>
                                <a:pt x="287" y="89"/>
                              </a:lnTo>
                              <a:lnTo>
                                <a:pt x="267" y="95"/>
                              </a:lnTo>
                              <a:lnTo>
                                <a:pt x="250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3" y="132"/>
                              </a:lnTo>
                              <a:lnTo>
                                <a:pt x="203" y="510"/>
                              </a:lnTo>
                              <a:lnTo>
                                <a:pt x="203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9"/>
                      <wps:cNvSpPr>
                        <a:spLocks noEditPoints="1"/>
                      </wps:cNvSpPr>
                      <wps:spPr bwMode="auto">
                        <a:xfrm>
                          <a:off x="922020" y="753110"/>
                          <a:ext cx="52070" cy="84455"/>
                        </a:xfrm>
                        <a:custGeom>
                          <a:avLst/>
                          <a:gdLst>
                            <a:gd name="T0" fmla="*/ 428 w 577"/>
                            <a:gd name="T1" fmla="*/ 29 h 931"/>
                            <a:gd name="T2" fmla="*/ 495 w 577"/>
                            <a:gd name="T3" fmla="*/ 0 h 931"/>
                            <a:gd name="T4" fmla="*/ 547 w 577"/>
                            <a:gd name="T5" fmla="*/ 10 h 931"/>
                            <a:gd name="T6" fmla="*/ 573 w 577"/>
                            <a:gd name="T7" fmla="*/ 42 h 931"/>
                            <a:gd name="T8" fmla="*/ 562 w 577"/>
                            <a:gd name="T9" fmla="*/ 97 h 931"/>
                            <a:gd name="T10" fmla="*/ 498 w 577"/>
                            <a:gd name="T11" fmla="*/ 102 h 931"/>
                            <a:gd name="T12" fmla="*/ 474 w 577"/>
                            <a:gd name="T13" fmla="*/ 50 h 931"/>
                            <a:gd name="T14" fmla="*/ 410 w 577"/>
                            <a:gd name="T15" fmla="*/ 101 h 931"/>
                            <a:gd name="T16" fmla="*/ 457 w 577"/>
                            <a:gd name="T17" fmla="*/ 157 h 931"/>
                            <a:gd name="T18" fmla="*/ 491 w 577"/>
                            <a:gd name="T19" fmla="*/ 231 h 931"/>
                            <a:gd name="T20" fmla="*/ 490 w 577"/>
                            <a:gd name="T21" fmla="*/ 316 h 931"/>
                            <a:gd name="T22" fmla="*/ 464 w 577"/>
                            <a:gd name="T23" fmla="*/ 381 h 931"/>
                            <a:gd name="T24" fmla="*/ 358 w 577"/>
                            <a:gd name="T25" fmla="*/ 456 h 931"/>
                            <a:gd name="T26" fmla="*/ 211 w 577"/>
                            <a:gd name="T27" fmla="*/ 466 h 931"/>
                            <a:gd name="T28" fmla="*/ 134 w 577"/>
                            <a:gd name="T29" fmla="*/ 505 h 931"/>
                            <a:gd name="T30" fmla="*/ 138 w 577"/>
                            <a:gd name="T31" fmla="*/ 546 h 931"/>
                            <a:gd name="T32" fmla="*/ 196 w 577"/>
                            <a:gd name="T33" fmla="*/ 568 h 931"/>
                            <a:gd name="T34" fmla="*/ 371 w 577"/>
                            <a:gd name="T35" fmla="*/ 573 h 931"/>
                            <a:gd name="T36" fmla="*/ 505 w 577"/>
                            <a:gd name="T37" fmla="*/ 612 h 931"/>
                            <a:gd name="T38" fmla="*/ 544 w 577"/>
                            <a:gd name="T39" fmla="*/ 657 h 931"/>
                            <a:gd name="T40" fmla="*/ 559 w 577"/>
                            <a:gd name="T41" fmla="*/ 739 h 931"/>
                            <a:gd name="T42" fmla="*/ 541 w 577"/>
                            <a:gd name="T43" fmla="*/ 804 h 931"/>
                            <a:gd name="T44" fmla="*/ 493 w 577"/>
                            <a:gd name="T45" fmla="*/ 861 h 931"/>
                            <a:gd name="T46" fmla="*/ 417 w 577"/>
                            <a:gd name="T47" fmla="*/ 904 h 931"/>
                            <a:gd name="T48" fmla="*/ 309 w 577"/>
                            <a:gd name="T49" fmla="*/ 929 h 931"/>
                            <a:gd name="T50" fmla="*/ 147 w 577"/>
                            <a:gd name="T51" fmla="*/ 920 h 931"/>
                            <a:gd name="T52" fmla="*/ 27 w 577"/>
                            <a:gd name="T53" fmla="*/ 859 h 931"/>
                            <a:gd name="T54" fmla="*/ 3 w 577"/>
                            <a:gd name="T55" fmla="*/ 772 h 931"/>
                            <a:gd name="T56" fmla="*/ 55 w 577"/>
                            <a:gd name="T57" fmla="*/ 702 h 931"/>
                            <a:gd name="T58" fmla="*/ 160 w 577"/>
                            <a:gd name="T59" fmla="*/ 661 h 931"/>
                            <a:gd name="T60" fmla="*/ 91 w 577"/>
                            <a:gd name="T61" fmla="*/ 631 h 931"/>
                            <a:gd name="T62" fmla="*/ 55 w 577"/>
                            <a:gd name="T63" fmla="*/ 585 h 931"/>
                            <a:gd name="T64" fmla="*/ 59 w 577"/>
                            <a:gd name="T65" fmla="*/ 525 h 931"/>
                            <a:gd name="T66" fmla="*/ 126 w 577"/>
                            <a:gd name="T67" fmla="*/ 461 h 931"/>
                            <a:gd name="T68" fmla="*/ 83 w 577"/>
                            <a:gd name="T69" fmla="*/ 405 h 931"/>
                            <a:gd name="T70" fmla="*/ 42 w 577"/>
                            <a:gd name="T71" fmla="*/ 323 h 931"/>
                            <a:gd name="T72" fmla="*/ 42 w 577"/>
                            <a:gd name="T73" fmla="*/ 232 h 931"/>
                            <a:gd name="T74" fmla="*/ 70 w 577"/>
                            <a:gd name="T75" fmla="*/ 168 h 931"/>
                            <a:gd name="T76" fmla="*/ 175 w 577"/>
                            <a:gd name="T77" fmla="*/ 91 h 931"/>
                            <a:gd name="T78" fmla="*/ 309 w 577"/>
                            <a:gd name="T79" fmla="*/ 81 h 931"/>
                            <a:gd name="T80" fmla="*/ 477 w 577"/>
                            <a:gd name="T81" fmla="*/ 756 h 931"/>
                            <a:gd name="T82" fmla="*/ 443 w 577"/>
                            <a:gd name="T83" fmla="*/ 700 h 931"/>
                            <a:gd name="T84" fmla="*/ 333 w 577"/>
                            <a:gd name="T85" fmla="*/ 676 h 931"/>
                            <a:gd name="T86" fmla="*/ 128 w 577"/>
                            <a:gd name="T87" fmla="*/ 707 h 931"/>
                            <a:gd name="T88" fmla="*/ 92 w 577"/>
                            <a:gd name="T89" fmla="*/ 761 h 931"/>
                            <a:gd name="T90" fmla="*/ 107 w 577"/>
                            <a:gd name="T91" fmla="*/ 835 h 931"/>
                            <a:gd name="T92" fmla="*/ 196 w 577"/>
                            <a:gd name="T93" fmla="*/ 885 h 931"/>
                            <a:gd name="T94" fmla="*/ 346 w 577"/>
                            <a:gd name="T95" fmla="*/ 889 h 931"/>
                            <a:gd name="T96" fmla="*/ 446 w 577"/>
                            <a:gd name="T97" fmla="*/ 840 h 931"/>
                            <a:gd name="T98" fmla="*/ 383 w 577"/>
                            <a:gd name="T99" fmla="*/ 274 h 931"/>
                            <a:gd name="T100" fmla="*/ 355 w 577"/>
                            <a:gd name="T101" fmla="*/ 166 h 931"/>
                            <a:gd name="T102" fmla="*/ 285 w 577"/>
                            <a:gd name="T103" fmla="*/ 117 h 931"/>
                            <a:gd name="T104" fmla="*/ 206 w 577"/>
                            <a:gd name="T105" fmla="*/ 127 h 931"/>
                            <a:gd name="T106" fmla="*/ 158 w 577"/>
                            <a:gd name="T107" fmla="*/ 199 h 931"/>
                            <a:gd name="T108" fmla="*/ 155 w 577"/>
                            <a:gd name="T109" fmla="*/ 333 h 931"/>
                            <a:gd name="T110" fmla="*/ 204 w 577"/>
                            <a:gd name="T111" fmla="*/ 415 h 931"/>
                            <a:gd name="T112" fmla="*/ 283 w 577"/>
                            <a:gd name="T113" fmla="*/ 434 h 931"/>
                            <a:gd name="T114" fmla="*/ 351 w 577"/>
                            <a:gd name="T115" fmla="*/ 398 h 931"/>
                            <a:gd name="T116" fmla="*/ 382 w 577"/>
                            <a:gd name="T117" fmla="*/ 295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77" h="931">
                              <a:moveTo>
                                <a:pt x="376" y="98"/>
                              </a:moveTo>
                              <a:lnTo>
                                <a:pt x="387" y="79"/>
                              </a:lnTo>
                              <a:lnTo>
                                <a:pt x="400" y="61"/>
                              </a:lnTo>
                              <a:lnTo>
                                <a:pt x="406" y="52"/>
                              </a:lnTo>
                              <a:lnTo>
                                <a:pt x="413" y="44"/>
                              </a:lnTo>
                              <a:lnTo>
                                <a:pt x="420" y="36"/>
                              </a:lnTo>
                              <a:lnTo>
                                <a:pt x="428" y="29"/>
                              </a:lnTo>
                              <a:lnTo>
                                <a:pt x="437" y="23"/>
                              </a:lnTo>
                              <a:lnTo>
                                <a:pt x="445" y="16"/>
                              </a:lnTo>
                              <a:lnTo>
                                <a:pt x="453" y="12"/>
                              </a:lnTo>
                              <a:lnTo>
                                <a:pt x="464" y="7"/>
                              </a:lnTo>
                              <a:lnTo>
                                <a:pt x="474" y="4"/>
                              </a:lnTo>
                              <a:lnTo>
                                <a:pt x="484" y="2"/>
                              </a:lnTo>
                              <a:lnTo>
                                <a:pt x="495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2" y="1"/>
                              </a:lnTo>
                              <a:lnTo>
                                <a:pt x="528" y="2"/>
                              </a:lnTo>
                              <a:lnTo>
                                <a:pt x="535" y="4"/>
                              </a:lnTo>
                              <a:lnTo>
                                <a:pt x="542" y="6"/>
                              </a:lnTo>
                              <a:lnTo>
                                <a:pt x="547" y="10"/>
                              </a:lnTo>
                              <a:lnTo>
                                <a:pt x="553" y="13"/>
                              </a:lnTo>
                              <a:lnTo>
                                <a:pt x="558" y="17"/>
                              </a:lnTo>
                              <a:lnTo>
                                <a:pt x="562" y="22"/>
                              </a:lnTo>
                              <a:lnTo>
                                <a:pt x="565" y="26"/>
                              </a:lnTo>
                              <a:lnTo>
                                <a:pt x="569" y="31"/>
                              </a:lnTo>
                              <a:lnTo>
                                <a:pt x="572" y="36"/>
                              </a:lnTo>
                              <a:lnTo>
                                <a:pt x="573" y="42"/>
                              </a:lnTo>
                              <a:lnTo>
                                <a:pt x="575" y="49"/>
                              </a:lnTo>
                              <a:lnTo>
                                <a:pt x="575" y="54"/>
                              </a:lnTo>
                              <a:lnTo>
                                <a:pt x="577" y="61"/>
                              </a:lnTo>
                              <a:lnTo>
                                <a:pt x="575" y="71"/>
                              </a:lnTo>
                              <a:lnTo>
                                <a:pt x="572" y="81"/>
                              </a:lnTo>
                              <a:lnTo>
                                <a:pt x="568" y="89"/>
                              </a:lnTo>
                              <a:lnTo>
                                <a:pt x="562" y="97"/>
                              </a:lnTo>
                              <a:lnTo>
                                <a:pt x="554" y="102"/>
                              </a:lnTo>
                              <a:lnTo>
                                <a:pt x="546" y="108"/>
                              </a:lnTo>
                              <a:lnTo>
                                <a:pt x="537" y="110"/>
                              </a:lnTo>
                              <a:lnTo>
                                <a:pt x="527" y="111"/>
                              </a:lnTo>
                              <a:lnTo>
                                <a:pt x="517" y="110"/>
                              </a:lnTo>
                              <a:lnTo>
                                <a:pt x="507" y="107"/>
                              </a:lnTo>
                              <a:lnTo>
                                <a:pt x="498" y="102"/>
                              </a:lnTo>
                              <a:lnTo>
                                <a:pt x="490" y="94"/>
                              </a:lnTo>
                              <a:lnTo>
                                <a:pt x="484" y="85"/>
                              </a:lnTo>
                              <a:lnTo>
                                <a:pt x="478" y="75"/>
                              </a:lnTo>
                              <a:lnTo>
                                <a:pt x="477" y="70"/>
                              </a:lnTo>
                              <a:lnTo>
                                <a:pt x="476" y="63"/>
                              </a:lnTo>
                              <a:lnTo>
                                <a:pt x="475" y="56"/>
                              </a:lnTo>
                              <a:lnTo>
                                <a:pt x="474" y="50"/>
                              </a:lnTo>
                              <a:lnTo>
                                <a:pt x="465" y="53"/>
                              </a:lnTo>
                              <a:lnTo>
                                <a:pt x="455" y="59"/>
                              </a:lnTo>
                              <a:lnTo>
                                <a:pt x="445" y="65"/>
                              </a:lnTo>
                              <a:lnTo>
                                <a:pt x="434" y="73"/>
                              </a:lnTo>
                              <a:lnTo>
                                <a:pt x="425" y="82"/>
                              </a:lnTo>
                              <a:lnTo>
                                <a:pt x="417" y="91"/>
                              </a:lnTo>
                              <a:lnTo>
                                <a:pt x="410" y="101"/>
                              </a:lnTo>
                              <a:lnTo>
                                <a:pt x="403" y="111"/>
                              </a:lnTo>
                              <a:lnTo>
                                <a:pt x="413" y="118"/>
                              </a:lnTo>
                              <a:lnTo>
                                <a:pt x="423" y="124"/>
                              </a:lnTo>
                              <a:lnTo>
                                <a:pt x="432" y="131"/>
                              </a:lnTo>
                              <a:lnTo>
                                <a:pt x="441" y="139"/>
                              </a:lnTo>
                              <a:lnTo>
                                <a:pt x="449" y="148"/>
                              </a:lnTo>
                              <a:lnTo>
                                <a:pt x="457" y="157"/>
                              </a:lnTo>
                              <a:lnTo>
                                <a:pt x="464" y="166"/>
                              </a:lnTo>
                              <a:lnTo>
                                <a:pt x="470" y="176"/>
                              </a:lnTo>
                              <a:lnTo>
                                <a:pt x="476" y="186"/>
                              </a:lnTo>
                              <a:lnTo>
                                <a:pt x="480" y="197"/>
                              </a:lnTo>
                              <a:lnTo>
                                <a:pt x="485" y="208"/>
                              </a:lnTo>
                              <a:lnTo>
                                <a:pt x="488" y="219"/>
                              </a:lnTo>
                              <a:lnTo>
                                <a:pt x="491" y="231"/>
                              </a:lnTo>
                              <a:lnTo>
                                <a:pt x="493" y="245"/>
                              </a:lnTo>
                              <a:lnTo>
                                <a:pt x="495" y="258"/>
                              </a:lnTo>
                              <a:lnTo>
                                <a:pt x="495" y="271"/>
                              </a:lnTo>
                              <a:lnTo>
                                <a:pt x="495" y="283"/>
                              </a:lnTo>
                              <a:lnTo>
                                <a:pt x="494" y="294"/>
                              </a:lnTo>
                              <a:lnTo>
                                <a:pt x="493" y="305"/>
                              </a:lnTo>
                              <a:lnTo>
                                <a:pt x="490" y="316"/>
                              </a:lnTo>
                              <a:lnTo>
                                <a:pt x="488" y="326"/>
                              </a:lnTo>
                              <a:lnTo>
                                <a:pt x="485" y="336"/>
                              </a:lnTo>
                              <a:lnTo>
                                <a:pt x="481" y="346"/>
                              </a:lnTo>
                              <a:lnTo>
                                <a:pt x="478" y="355"/>
                              </a:lnTo>
                              <a:lnTo>
                                <a:pt x="474" y="364"/>
                              </a:lnTo>
                              <a:lnTo>
                                <a:pt x="468" y="373"/>
                              </a:lnTo>
                              <a:lnTo>
                                <a:pt x="464" y="381"/>
                              </a:lnTo>
                              <a:lnTo>
                                <a:pt x="457" y="390"/>
                              </a:lnTo>
                              <a:lnTo>
                                <a:pt x="445" y="404"/>
                              </a:lnTo>
                              <a:lnTo>
                                <a:pt x="430" y="417"/>
                              </a:lnTo>
                              <a:lnTo>
                                <a:pt x="414" y="430"/>
                              </a:lnTo>
                              <a:lnTo>
                                <a:pt x="396" y="440"/>
                              </a:lnTo>
                              <a:lnTo>
                                <a:pt x="377" y="450"/>
                              </a:lnTo>
                              <a:lnTo>
                                <a:pt x="358" y="456"/>
                              </a:lnTo>
                              <a:lnTo>
                                <a:pt x="337" y="463"/>
                              </a:lnTo>
                              <a:lnTo>
                                <a:pt x="315" y="466"/>
                              </a:lnTo>
                              <a:lnTo>
                                <a:pt x="291" y="470"/>
                              </a:lnTo>
                              <a:lnTo>
                                <a:pt x="267" y="470"/>
                              </a:lnTo>
                              <a:lnTo>
                                <a:pt x="248" y="470"/>
                              </a:lnTo>
                              <a:lnTo>
                                <a:pt x="229" y="469"/>
                              </a:lnTo>
                              <a:lnTo>
                                <a:pt x="211" y="466"/>
                              </a:lnTo>
                              <a:lnTo>
                                <a:pt x="192" y="463"/>
                              </a:lnTo>
                              <a:lnTo>
                                <a:pt x="178" y="470"/>
                              </a:lnTo>
                              <a:lnTo>
                                <a:pt x="166" y="476"/>
                              </a:lnTo>
                              <a:lnTo>
                                <a:pt x="155" y="483"/>
                              </a:lnTo>
                              <a:lnTo>
                                <a:pt x="146" y="491"/>
                              </a:lnTo>
                              <a:lnTo>
                                <a:pt x="138" y="498"/>
                              </a:lnTo>
                              <a:lnTo>
                                <a:pt x="134" y="505"/>
                              </a:lnTo>
                              <a:lnTo>
                                <a:pt x="130" y="514"/>
                              </a:lnTo>
                              <a:lnTo>
                                <a:pt x="129" y="523"/>
                              </a:lnTo>
                              <a:lnTo>
                                <a:pt x="129" y="528"/>
                              </a:lnTo>
                              <a:lnTo>
                                <a:pt x="130" y="532"/>
                              </a:lnTo>
                              <a:lnTo>
                                <a:pt x="132" y="537"/>
                              </a:lnTo>
                              <a:lnTo>
                                <a:pt x="135" y="541"/>
                              </a:lnTo>
                              <a:lnTo>
                                <a:pt x="138" y="546"/>
                              </a:lnTo>
                              <a:lnTo>
                                <a:pt x="142" y="550"/>
                              </a:lnTo>
                              <a:lnTo>
                                <a:pt x="148" y="553"/>
                              </a:lnTo>
                              <a:lnTo>
                                <a:pt x="156" y="557"/>
                              </a:lnTo>
                              <a:lnTo>
                                <a:pt x="164" y="560"/>
                              </a:lnTo>
                              <a:lnTo>
                                <a:pt x="173" y="563"/>
                              </a:lnTo>
                              <a:lnTo>
                                <a:pt x="184" y="566"/>
                              </a:lnTo>
                              <a:lnTo>
                                <a:pt x="196" y="568"/>
                              </a:lnTo>
                              <a:lnTo>
                                <a:pt x="210" y="569"/>
                              </a:lnTo>
                              <a:lnTo>
                                <a:pt x="224" y="571"/>
                              </a:lnTo>
                              <a:lnTo>
                                <a:pt x="242" y="571"/>
                              </a:lnTo>
                              <a:lnTo>
                                <a:pt x="260" y="572"/>
                              </a:lnTo>
                              <a:lnTo>
                                <a:pt x="314" y="572"/>
                              </a:lnTo>
                              <a:lnTo>
                                <a:pt x="343" y="572"/>
                              </a:lnTo>
                              <a:lnTo>
                                <a:pt x="371" y="573"/>
                              </a:lnTo>
                              <a:lnTo>
                                <a:pt x="396" y="577"/>
                              </a:lnTo>
                              <a:lnTo>
                                <a:pt x="420" y="580"/>
                              </a:lnTo>
                              <a:lnTo>
                                <a:pt x="442" y="586"/>
                              </a:lnTo>
                              <a:lnTo>
                                <a:pt x="462" y="591"/>
                              </a:lnTo>
                              <a:lnTo>
                                <a:pt x="480" y="599"/>
                              </a:lnTo>
                              <a:lnTo>
                                <a:pt x="497" y="608"/>
                              </a:lnTo>
                              <a:lnTo>
                                <a:pt x="505" y="612"/>
                              </a:lnTo>
                              <a:lnTo>
                                <a:pt x="512" y="618"/>
                              </a:lnTo>
                              <a:lnTo>
                                <a:pt x="518" y="624"/>
                              </a:lnTo>
                              <a:lnTo>
                                <a:pt x="524" y="629"/>
                              </a:lnTo>
                              <a:lnTo>
                                <a:pt x="530" y="636"/>
                              </a:lnTo>
                              <a:lnTo>
                                <a:pt x="535" y="642"/>
                              </a:lnTo>
                              <a:lnTo>
                                <a:pt x="540" y="649"/>
                              </a:lnTo>
                              <a:lnTo>
                                <a:pt x="544" y="657"/>
                              </a:lnTo>
                              <a:lnTo>
                                <a:pt x="547" y="665"/>
                              </a:lnTo>
                              <a:lnTo>
                                <a:pt x="551" y="673"/>
                              </a:lnTo>
                              <a:lnTo>
                                <a:pt x="553" y="681"/>
                              </a:lnTo>
                              <a:lnTo>
                                <a:pt x="555" y="690"/>
                              </a:lnTo>
                              <a:lnTo>
                                <a:pt x="559" y="709"/>
                              </a:lnTo>
                              <a:lnTo>
                                <a:pt x="560" y="729"/>
                              </a:lnTo>
                              <a:lnTo>
                                <a:pt x="559" y="739"/>
                              </a:lnTo>
                              <a:lnTo>
                                <a:pt x="559" y="748"/>
                              </a:lnTo>
                              <a:lnTo>
                                <a:pt x="556" y="758"/>
                              </a:lnTo>
                              <a:lnTo>
                                <a:pt x="554" y="767"/>
                              </a:lnTo>
                              <a:lnTo>
                                <a:pt x="552" y="776"/>
                              </a:lnTo>
                              <a:lnTo>
                                <a:pt x="549" y="786"/>
                              </a:lnTo>
                              <a:lnTo>
                                <a:pt x="545" y="795"/>
                              </a:lnTo>
                              <a:lnTo>
                                <a:pt x="541" y="804"/>
                              </a:lnTo>
                              <a:lnTo>
                                <a:pt x="535" y="813"/>
                              </a:lnTo>
                              <a:lnTo>
                                <a:pt x="530" y="821"/>
                              </a:lnTo>
                              <a:lnTo>
                                <a:pt x="524" y="830"/>
                              </a:lnTo>
                              <a:lnTo>
                                <a:pt x="517" y="837"/>
                              </a:lnTo>
                              <a:lnTo>
                                <a:pt x="509" y="846"/>
                              </a:lnTo>
                              <a:lnTo>
                                <a:pt x="502" y="854"/>
                              </a:lnTo>
                              <a:lnTo>
                                <a:pt x="493" y="861"/>
                              </a:lnTo>
                              <a:lnTo>
                                <a:pt x="484" y="869"/>
                              </a:lnTo>
                              <a:lnTo>
                                <a:pt x="475" y="875"/>
                              </a:lnTo>
                              <a:lnTo>
                                <a:pt x="464" y="882"/>
                              </a:lnTo>
                              <a:lnTo>
                                <a:pt x="452" y="888"/>
                              </a:lnTo>
                              <a:lnTo>
                                <a:pt x="441" y="894"/>
                              </a:lnTo>
                              <a:lnTo>
                                <a:pt x="429" y="900"/>
                              </a:lnTo>
                              <a:lnTo>
                                <a:pt x="417" y="904"/>
                              </a:lnTo>
                              <a:lnTo>
                                <a:pt x="403" y="910"/>
                              </a:lnTo>
                              <a:lnTo>
                                <a:pt x="389" y="914"/>
                              </a:lnTo>
                              <a:lnTo>
                                <a:pt x="374" y="918"/>
                              </a:lnTo>
                              <a:lnTo>
                                <a:pt x="358" y="921"/>
                              </a:lnTo>
                              <a:lnTo>
                                <a:pt x="343" y="924"/>
                              </a:lnTo>
                              <a:lnTo>
                                <a:pt x="326" y="927"/>
                              </a:lnTo>
                              <a:lnTo>
                                <a:pt x="309" y="929"/>
                              </a:lnTo>
                              <a:lnTo>
                                <a:pt x="291" y="930"/>
                              </a:lnTo>
                              <a:lnTo>
                                <a:pt x="273" y="931"/>
                              </a:lnTo>
                              <a:lnTo>
                                <a:pt x="254" y="931"/>
                              </a:lnTo>
                              <a:lnTo>
                                <a:pt x="225" y="930"/>
                              </a:lnTo>
                              <a:lnTo>
                                <a:pt x="197" y="928"/>
                              </a:lnTo>
                              <a:lnTo>
                                <a:pt x="172" y="924"/>
                              </a:lnTo>
                              <a:lnTo>
                                <a:pt x="147" y="920"/>
                              </a:lnTo>
                              <a:lnTo>
                                <a:pt x="125" y="914"/>
                              </a:lnTo>
                              <a:lnTo>
                                <a:pt x="103" y="908"/>
                              </a:lnTo>
                              <a:lnTo>
                                <a:pt x="84" y="899"/>
                              </a:lnTo>
                              <a:lnTo>
                                <a:pt x="68" y="890"/>
                              </a:lnTo>
                              <a:lnTo>
                                <a:pt x="52" y="881"/>
                              </a:lnTo>
                              <a:lnTo>
                                <a:pt x="38" y="870"/>
                              </a:lnTo>
                              <a:lnTo>
                                <a:pt x="27" y="859"/>
                              </a:lnTo>
                              <a:lnTo>
                                <a:pt x="17" y="846"/>
                              </a:lnTo>
                              <a:lnTo>
                                <a:pt x="9" y="834"/>
                              </a:lnTo>
                              <a:lnTo>
                                <a:pt x="5" y="821"/>
                              </a:lnTo>
                              <a:lnTo>
                                <a:pt x="2" y="807"/>
                              </a:lnTo>
                              <a:lnTo>
                                <a:pt x="0" y="794"/>
                              </a:lnTo>
                              <a:lnTo>
                                <a:pt x="0" y="783"/>
                              </a:lnTo>
                              <a:lnTo>
                                <a:pt x="3" y="772"/>
                              </a:lnTo>
                              <a:lnTo>
                                <a:pt x="6" y="761"/>
                              </a:lnTo>
                              <a:lnTo>
                                <a:pt x="12" y="751"/>
                              </a:lnTo>
                              <a:lnTo>
                                <a:pt x="17" y="739"/>
                              </a:lnTo>
                              <a:lnTo>
                                <a:pt x="25" y="729"/>
                              </a:lnTo>
                              <a:lnTo>
                                <a:pt x="34" y="719"/>
                              </a:lnTo>
                              <a:lnTo>
                                <a:pt x="44" y="710"/>
                              </a:lnTo>
                              <a:lnTo>
                                <a:pt x="55" y="702"/>
                              </a:lnTo>
                              <a:lnTo>
                                <a:pt x="66" y="694"/>
                              </a:lnTo>
                              <a:lnTo>
                                <a:pt x="80" y="686"/>
                              </a:lnTo>
                              <a:lnTo>
                                <a:pt x="94" y="679"/>
                              </a:lnTo>
                              <a:lnTo>
                                <a:pt x="109" y="674"/>
                              </a:lnTo>
                              <a:lnTo>
                                <a:pt x="126" y="668"/>
                              </a:lnTo>
                              <a:lnTo>
                                <a:pt x="142" y="665"/>
                              </a:lnTo>
                              <a:lnTo>
                                <a:pt x="160" y="661"/>
                              </a:lnTo>
                              <a:lnTo>
                                <a:pt x="160" y="655"/>
                              </a:lnTo>
                              <a:lnTo>
                                <a:pt x="146" y="652"/>
                              </a:lnTo>
                              <a:lnTo>
                                <a:pt x="132" y="649"/>
                              </a:lnTo>
                              <a:lnTo>
                                <a:pt x="120" y="645"/>
                              </a:lnTo>
                              <a:lnTo>
                                <a:pt x="109" y="641"/>
                              </a:lnTo>
                              <a:lnTo>
                                <a:pt x="99" y="637"/>
                              </a:lnTo>
                              <a:lnTo>
                                <a:pt x="91" y="631"/>
                              </a:lnTo>
                              <a:lnTo>
                                <a:pt x="83" y="626"/>
                              </a:lnTo>
                              <a:lnTo>
                                <a:pt x="75" y="620"/>
                              </a:lnTo>
                              <a:lnTo>
                                <a:pt x="70" y="615"/>
                              </a:lnTo>
                              <a:lnTo>
                                <a:pt x="65" y="608"/>
                              </a:lnTo>
                              <a:lnTo>
                                <a:pt x="61" y="600"/>
                              </a:lnTo>
                              <a:lnTo>
                                <a:pt x="57" y="592"/>
                              </a:lnTo>
                              <a:lnTo>
                                <a:pt x="55" y="585"/>
                              </a:lnTo>
                              <a:lnTo>
                                <a:pt x="53" y="575"/>
                              </a:lnTo>
                              <a:lnTo>
                                <a:pt x="52" y="566"/>
                              </a:lnTo>
                              <a:lnTo>
                                <a:pt x="52" y="556"/>
                              </a:lnTo>
                              <a:lnTo>
                                <a:pt x="52" y="548"/>
                              </a:lnTo>
                              <a:lnTo>
                                <a:pt x="53" y="540"/>
                              </a:lnTo>
                              <a:lnTo>
                                <a:pt x="55" y="533"/>
                              </a:lnTo>
                              <a:lnTo>
                                <a:pt x="59" y="525"/>
                              </a:lnTo>
                              <a:lnTo>
                                <a:pt x="62" y="519"/>
                              </a:lnTo>
                              <a:lnTo>
                                <a:pt x="66" y="512"/>
                              </a:lnTo>
                              <a:lnTo>
                                <a:pt x="71" y="505"/>
                              </a:lnTo>
                              <a:lnTo>
                                <a:pt x="78" y="499"/>
                              </a:lnTo>
                              <a:lnTo>
                                <a:pt x="91" y="485"/>
                              </a:lnTo>
                              <a:lnTo>
                                <a:pt x="107" y="473"/>
                              </a:lnTo>
                              <a:lnTo>
                                <a:pt x="126" y="461"/>
                              </a:lnTo>
                              <a:lnTo>
                                <a:pt x="147" y="449"/>
                              </a:lnTo>
                              <a:lnTo>
                                <a:pt x="135" y="443"/>
                              </a:lnTo>
                              <a:lnTo>
                                <a:pt x="123" y="436"/>
                              </a:lnTo>
                              <a:lnTo>
                                <a:pt x="112" y="430"/>
                              </a:lnTo>
                              <a:lnTo>
                                <a:pt x="102" y="422"/>
                              </a:lnTo>
                              <a:lnTo>
                                <a:pt x="92" y="414"/>
                              </a:lnTo>
                              <a:lnTo>
                                <a:pt x="83" y="405"/>
                              </a:lnTo>
                              <a:lnTo>
                                <a:pt x="75" y="395"/>
                              </a:lnTo>
                              <a:lnTo>
                                <a:pt x="68" y="385"/>
                              </a:lnTo>
                              <a:lnTo>
                                <a:pt x="61" y="374"/>
                              </a:lnTo>
                              <a:lnTo>
                                <a:pt x="55" y="362"/>
                              </a:lnTo>
                              <a:lnTo>
                                <a:pt x="50" y="349"/>
                              </a:lnTo>
                              <a:lnTo>
                                <a:pt x="45" y="336"/>
                              </a:lnTo>
                              <a:lnTo>
                                <a:pt x="42" y="323"/>
                              </a:lnTo>
                              <a:lnTo>
                                <a:pt x="40" y="308"/>
                              </a:lnTo>
                              <a:lnTo>
                                <a:pt x="38" y="293"/>
                              </a:lnTo>
                              <a:lnTo>
                                <a:pt x="37" y="277"/>
                              </a:lnTo>
                              <a:lnTo>
                                <a:pt x="37" y="265"/>
                              </a:lnTo>
                              <a:lnTo>
                                <a:pt x="38" y="254"/>
                              </a:lnTo>
                              <a:lnTo>
                                <a:pt x="40" y="244"/>
                              </a:lnTo>
                              <a:lnTo>
                                <a:pt x="42" y="232"/>
                              </a:lnTo>
                              <a:lnTo>
                                <a:pt x="44" y="222"/>
                              </a:lnTo>
                              <a:lnTo>
                                <a:pt x="47" y="212"/>
                              </a:lnTo>
                              <a:lnTo>
                                <a:pt x="51" y="202"/>
                              </a:lnTo>
                              <a:lnTo>
                                <a:pt x="55" y="193"/>
                              </a:lnTo>
                              <a:lnTo>
                                <a:pt x="60" y="185"/>
                              </a:lnTo>
                              <a:lnTo>
                                <a:pt x="64" y="176"/>
                              </a:lnTo>
                              <a:lnTo>
                                <a:pt x="70" y="168"/>
                              </a:lnTo>
                              <a:lnTo>
                                <a:pt x="75" y="160"/>
                              </a:lnTo>
                              <a:lnTo>
                                <a:pt x="88" y="144"/>
                              </a:lnTo>
                              <a:lnTo>
                                <a:pt x="102" y="131"/>
                              </a:lnTo>
                              <a:lnTo>
                                <a:pt x="119" y="119"/>
                              </a:lnTo>
                              <a:lnTo>
                                <a:pt x="136" y="108"/>
                              </a:lnTo>
                              <a:lnTo>
                                <a:pt x="155" y="99"/>
                              </a:lnTo>
                              <a:lnTo>
                                <a:pt x="175" y="91"/>
                              </a:lnTo>
                              <a:lnTo>
                                <a:pt x="196" y="85"/>
                              </a:lnTo>
                              <a:lnTo>
                                <a:pt x="219" y="81"/>
                              </a:lnTo>
                              <a:lnTo>
                                <a:pt x="242" y="79"/>
                              </a:lnTo>
                              <a:lnTo>
                                <a:pt x="267" y="78"/>
                              </a:lnTo>
                              <a:lnTo>
                                <a:pt x="281" y="78"/>
                              </a:lnTo>
                              <a:lnTo>
                                <a:pt x="296" y="79"/>
                              </a:lnTo>
                              <a:lnTo>
                                <a:pt x="309" y="81"/>
                              </a:lnTo>
                              <a:lnTo>
                                <a:pt x="324" y="82"/>
                              </a:lnTo>
                              <a:lnTo>
                                <a:pt x="337" y="85"/>
                              </a:lnTo>
                              <a:lnTo>
                                <a:pt x="351" y="89"/>
                              </a:lnTo>
                              <a:lnTo>
                                <a:pt x="364" y="93"/>
                              </a:lnTo>
                              <a:lnTo>
                                <a:pt x="376" y="98"/>
                              </a:lnTo>
                              <a:close/>
                              <a:moveTo>
                                <a:pt x="477" y="765"/>
                              </a:moveTo>
                              <a:lnTo>
                                <a:pt x="477" y="756"/>
                              </a:lnTo>
                              <a:lnTo>
                                <a:pt x="475" y="746"/>
                              </a:lnTo>
                              <a:lnTo>
                                <a:pt x="472" y="737"/>
                              </a:lnTo>
                              <a:lnTo>
                                <a:pt x="469" y="729"/>
                              </a:lnTo>
                              <a:lnTo>
                                <a:pt x="466" y="722"/>
                              </a:lnTo>
                              <a:lnTo>
                                <a:pt x="459" y="714"/>
                              </a:lnTo>
                              <a:lnTo>
                                <a:pt x="452" y="707"/>
                              </a:lnTo>
                              <a:lnTo>
                                <a:pt x="443" y="700"/>
                              </a:lnTo>
                              <a:lnTo>
                                <a:pt x="433" y="695"/>
                              </a:lnTo>
                              <a:lnTo>
                                <a:pt x="421" y="690"/>
                              </a:lnTo>
                              <a:lnTo>
                                <a:pt x="408" y="686"/>
                              </a:lnTo>
                              <a:lnTo>
                                <a:pt x="392" y="683"/>
                              </a:lnTo>
                              <a:lnTo>
                                <a:pt x="374" y="679"/>
                              </a:lnTo>
                              <a:lnTo>
                                <a:pt x="355" y="677"/>
                              </a:lnTo>
                              <a:lnTo>
                                <a:pt x="333" y="676"/>
                              </a:lnTo>
                              <a:lnTo>
                                <a:pt x="308" y="676"/>
                              </a:lnTo>
                              <a:lnTo>
                                <a:pt x="201" y="676"/>
                              </a:lnTo>
                              <a:lnTo>
                                <a:pt x="177" y="683"/>
                              </a:lnTo>
                              <a:lnTo>
                                <a:pt x="156" y="691"/>
                              </a:lnTo>
                              <a:lnTo>
                                <a:pt x="146" y="696"/>
                              </a:lnTo>
                              <a:lnTo>
                                <a:pt x="137" y="702"/>
                              </a:lnTo>
                              <a:lnTo>
                                <a:pt x="128" y="707"/>
                              </a:lnTo>
                              <a:lnTo>
                                <a:pt x="120" y="713"/>
                              </a:lnTo>
                              <a:lnTo>
                                <a:pt x="113" y="719"/>
                              </a:lnTo>
                              <a:lnTo>
                                <a:pt x="108" y="726"/>
                              </a:lnTo>
                              <a:lnTo>
                                <a:pt x="102" y="734"/>
                              </a:lnTo>
                              <a:lnTo>
                                <a:pt x="98" y="742"/>
                              </a:lnTo>
                              <a:lnTo>
                                <a:pt x="94" y="751"/>
                              </a:lnTo>
                              <a:lnTo>
                                <a:pt x="92" y="761"/>
                              </a:lnTo>
                              <a:lnTo>
                                <a:pt x="91" y="771"/>
                              </a:lnTo>
                              <a:lnTo>
                                <a:pt x="90" y="781"/>
                              </a:lnTo>
                              <a:lnTo>
                                <a:pt x="91" y="793"/>
                              </a:lnTo>
                              <a:lnTo>
                                <a:pt x="93" y="804"/>
                              </a:lnTo>
                              <a:lnTo>
                                <a:pt x="97" y="815"/>
                              </a:lnTo>
                              <a:lnTo>
                                <a:pt x="101" y="825"/>
                              </a:lnTo>
                              <a:lnTo>
                                <a:pt x="107" y="835"/>
                              </a:lnTo>
                              <a:lnTo>
                                <a:pt x="115" y="844"/>
                              </a:lnTo>
                              <a:lnTo>
                                <a:pt x="125" y="853"/>
                              </a:lnTo>
                              <a:lnTo>
                                <a:pt x="135" y="861"/>
                              </a:lnTo>
                              <a:lnTo>
                                <a:pt x="148" y="869"/>
                              </a:lnTo>
                              <a:lnTo>
                                <a:pt x="163" y="874"/>
                              </a:lnTo>
                              <a:lnTo>
                                <a:pt x="178" y="880"/>
                              </a:lnTo>
                              <a:lnTo>
                                <a:pt x="196" y="885"/>
                              </a:lnTo>
                              <a:lnTo>
                                <a:pt x="216" y="889"/>
                              </a:lnTo>
                              <a:lnTo>
                                <a:pt x="238" y="892"/>
                              </a:lnTo>
                              <a:lnTo>
                                <a:pt x="262" y="893"/>
                              </a:lnTo>
                              <a:lnTo>
                                <a:pt x="288" y="894"/>
                              </a:lnTo>
                              <a:lnTo>
                                <a:pt x="308" y="893"/>
                              </a:lnTo>
                              <a:lnTo>
                                <a:pt x="327" y="891"/>
                              </a:lnTo>
                              <a:lnTo>
                                <a:pt x="346" y="889"/>
                              </a:lnTo>
                              <a:lnTo>
                                <a:pt x="363" y="884"/>
                              </a:lnTo>
                              <a:lnTo>
                                <a:pt x="380" y="880"/>
                              </a:lnTo>
                              <a:lnTo>
                                <a:pt x="395" y="873"/>
                              </a:lnTo>
                              <a:lnTo>
                                <a:pt x="410" y="866"/>
                              </a:lnTo>
                              <a:lnTo>
                                <a:pt x="423" y="859"/>
                              </a:lnTo>
                              <a:lnTo>
                                <a:pt x="436" y="850"/>
                              </a:lnTo>
                              <a:lnTo>
                                <a:pt x="446" y="840"/>
                              </a:lnTo>
                              <a:lnTo>
                                <a:pt x="455" y="830"/>
                              </a:lnTo>
                              <a:lnTo>
                                <a:pt x="462" y="818"/>
                              </a:lnTo>
                              <a:lnTo>
                                <a:pt x="469" y="806"/>
                              </a:lnTo>
                              <a:lnTo>
                                <a:pt x="474" y="793"/>
                              </a:lnTo>
                              <a:lnTo>
                                <a:pt x="476" y="779"/>
                              </a:lnTo>
                              <a:lnTo>
                                <a:pt x="477" y="765"/>
                              </a:lnTo>
                              <a:close/>
                              <a:moveTo>
                                <a:pt x="383" y="274"/>
                              </a:moveTo>
                              <a:lnTo>
                                <a:pt x="382" y="255"/>
                              </a:lnTo>
                              <a:lnTo>
                                <a:pt x="380" y="237"/>
                              </a:lnTo>
                              <a:lnTo>
                                <a:pt x="377" y="220"/>
                              </a:lnTo>
                              <a:lnTo>
                                <a:pt x="373" y="205"/>
                              </a:lnTo>
                              <a:lnTo>
                                <a:pt x="367" y="190"/>
                              </a:lnTo>
                              <a:lnTo>
                                <a:pt x="362" y="177"/>
                              </a:lnTo>
                              <a:lnTo>
                                <a:pt x="355" y="166"/>
                              </a:lnTo>
                              <a:lnTo>
                                <a:pt x="346" y="155"/>
                              </a:lnTo>
                              <a:lnTo>
                                <a:pt x="338" y="144"/>
                              </a:lnTo>
                              <a:lnTo>
                                <a:pt x="328" y="137"/>
                              </a:lnTo>
                              <a:lnTo>
                                <a:pt x="318" y="130"/>
                              </a:lnTo>
                              <a:lnTo>
                                <a:pt x="308" y="124"/>
                              </a:lnTo>
                              <a:lnTo>
                                <a:pt x="297" y="120"/>
                              </a:lnTo>
                              <a:lnTo>
                                <a:pt x="285" y="117"/>
                              </a:lnTo>
                              <a:lnTo>
                                <a:pt x="272" y="114"/>
                              </a:lnTo>
                              <a:lnTo>
                                <a:pt x="260" y="113"/>
                              </a:lnTo>
                              <a:lnTo>
                                <a:pt x="249" y="114"/>
                              </a:lnTo>
                              <a:lnTo>
                                <a:pt x="238" y="116"/>
                              </a:lnTo>
                              <a:lnTo>
                                <a:pt x="226" y="119"/>
                              </a:lnTo>
                              <a:lnTo>
                                <a:pt x="216" y="122"/>
                              </a:lnTo>
                              <a:lnTo>
                                <a:pt x="206" y="127"/>
                              </a:lnTo>
                              <a:lnTo>
                                <a:pt x="197" y="133"/>
                              </a:lnTo>
                              <a:lnTo>
                                <a:pt x="188" y="141"/>
                              </a:lnTo>
                              <a:lnTo>
                                <a:pt x="181" y="150"/>
                              </a:lnTo>
                              <a:lnTo>
                                <a:pt x="174" y="160"/>
                              </a:lnTo>
                              <a:lnTo>
                                <a:pt x="167" y="171"/>
                              </a:lnTo>
                              <a:lnTo>
                                <a:pt x="163" y="185"/>
                              </a:lnTo>
                              <a:lnTo>
                                <a:pt x="158" y="199"/>
                              </a:lnTo>
                              <a:lnTo>
                                <a:pt x="154" y="216"/>
                              </a:lnTo>
                              <a:lnTo>
                                <a:pt x="151" y="234"/>
                              </a:lnTo>
                              <a:lnTo>
                                <a:pt x="150" y="253"/>
                              </a:lnTo>
                              <a:lnTo>
                                <a:pt x="149" y="274"/>
                              </a:lnTo>
                              <a:lnTo>
                                <a:pt x="150" y="295"/>
                              </a:lnTo>
                              <a:lnTo>
                                <a:pt x="153" y="315"/>
                              </a:lnTo>
                              <a:lnTo>
                                <a:pt x="155" y="333"/>
                              </a:lnTo>
                              <a:lnTo>
                                <a:pt x="159" y="348"/>
                              </a:lnTo>
                              <a:lnTo>
                                <a:pt x="165" y="364"/>
                              </a:lnTo>
                              <a:lnTo>
                                <a:pt x="170" y="376"/>
                              </a:lnTo>
                              <a:lnTo>
                                <a:pt x="178" y="388"/>
                              </a:lnTo>
                              <a:lnTo>
                                <a:pt x="186" y="398"/>
                              </a:lnTo>
                              <a:lnTo>
                                <a:pt x="195" y="407"/>
                              </a:lnTo>
                              <a:lnTo>
                                <a:pt x="204" y="415"/>
                              </a:lnTo>
                              <a:lnTo>
                                <a:pt x="214" y="421"/>
                              </a:lnTo>
                              <a:lnTo>
                                <a:pt x="225" y="426"/>
                              </a:lnTo>
                              <a:lnTo>
                                <a:pt x="236" y="430"/>
                              </a:lnTo>
                              <a:lnTo>
                                <a:pt x="248" y="432"/>
                              </a:lnTo>
                              <a:lnTo>
                                <a:pt x="260" y="434"/>
                              </a:lnTo>
                              <a:lnTo>
                                <a:pt x="272" y="434"/>
                              </a:lnTo>
                              <a:lnTo>
                                <a:pt x="283" y="434"/>
                              </a:lnTo>
                              <a:lnTo>
                                <a:pt x="295" y="432"/>
                              </a:lnTo>
                              <a:lnTo>
                                <a:pt x="306" y="430"/>
                              </a:lnTo>
                              <a:lnTo>
                                <a:pt x="316" y="426"/>
                              </a:lnTo>
                              <a:lnTo>
                                <a:pt x="326" y="421"/>
                              </a:lnTo>
                              <a:lnTo>
                                <a:pt x="335" y="415"/>
                              </a:lnTo>
                              <a:lnTo>
                                <a:pt x="343" y="407"/>
                              </a:lnTo>
                              <a:lnTo>
                                <a:pt x="351" y="398"/>
                              </a:lnTo>
                              <a:lnTo>
                                <a:pt x="358" y="388"/>
                              </a:lnTo>
                              <a:lnTo>
                                <a:pt x="364" y="376"/>
                              </a:lnTo>
                              <a:lnTo>
                                <a:pt x="370" y="364"/>
                              </a:lnTo>
                              <a:lnTo>
                                <a:pt x="374" y="348"/>
                              </a:lnTo>
                              <a:lnTo>
                                <a:pt x="377" y="333"/>
                              </a:lnTo>
                              <a:lnTo>
                                <a:pt x="381" y="315"/>
                              </a:lnTo>
                              <a:lnTo>
                                <a:pt x="382" y="295"/>
                              </a:lnTo>
                              <a:lnTo>
                                <a:pt x="383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0"/>
                      <wps:cNvSpPr>
                        <a:spLocks/>
                      </wps:cNvSpPr>
                      <wps:spPr bwMode="auto">
                        <a:xfrm>
                          <a:off x="981710" y="759460"/>
                          <a:ext cx="37465" cy="55245"/>
                        </a:xfrm>
                        <a:custGeom>
                          <a:avLst/>
                          <a:gdLst>
                            <a:gd name="T0" fmla="*/ 49 w 418"/>
                            <a:gd name="T1" fmla="*/ 430 h 610"/>
                            <a:gd name="T2" fmla="*/ 81 w 418"/>
                            <a:gd name="T3" fmla="*/ 477 h 610"/>
                            <a:gd name="T4" fmla="*/ 116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6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7 w 418"/>
                            <a:gd name="T21" fmla="*/ 482 h 610"/>
                            <a:gd name="T22" fmla="*/ 334 w 418"/>
                            <a:gd name="T23" fmla="*/ 451 h 610"/>
                            <a:gd name="T24" fmla="*/ 324 w 418"/>
                            <a:gd name="T25" fmla="*/ 425 h 610"/>
                            <a:gd name="T26" fmla="*/ 304 w 418"/>
                            <a:gd name="T27" fmla="*/ 402 h 610"/>
                            <a:gd name="T28" fmla="*/ 271 w 418"/>
                            <a:gd name="T29" fmla="*/ 384 h 610"/>
                            <a:gd name="T30" fmla="*/ 183 w 418"/>
                            <a:gd name="T31" fmla="*/ 351 h 610"/>
                            <a:gd name="T32" fmla="*/ 118 w 418"/>
                            <a:gd name="T33" fmla="*/ 329 h 610"/>
                            <a:gd name="T34" fmla="*/ 70 w 418"/>
                            <a:gd name="T35" fmla="*/ 303 h 610"/>
                            <a:gd name="T36" fmla="*/ 37 w 418"/>
                            <a:gd name="T37" fmla="*/ 275 h 610"/>
                            <a:gd name="T38" fmla="*/ 15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2 w 418"/>
                            <a:gd name="T47" fmla="*/ 52 h 610"/>
                            <a:gd name="T48" fmla="*/ 109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1 w 418"/>
                            <a:gd name="T55" fmla="*/ 10 h 610"/>
                            <a:gd name="T56" fmla="*/ 325 w 418"/>
                            <a:gd name="T57" fmla="*/ 27 h 610"/>
                            <a:gd name="T58" fmla="*/ 389 w 418"/>
                            <a:gd name="T59" fmla="*/ 0 h 610"/>
                            <a:gd name="T60" fmla="*/ 337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4 w 418"/>
                            <a:gd name="T67" fmla="*/ 49 h 610"/>
                            <a:gd name="T68" fmla="*/ 210 w 418"/>
                            <a:gd name="T69" fmla="*/ 40 h 610"/>
                            <a:gd name="T70" fmla="*/ 177 w 418"/>
                            <a:gd name="T71" fmla="*/ 42 h 610"/>
                            <a:gd name="T72" fmla="*/ 147 w 418"/>
                            <a:gd name="T73" fmla="*/ 50 h 610"/>
                            <a:gd name="T74" fmla="*/ 124 w 418"/>
                            <a:gd name="T75" fmla="*/ 66 h 610"/>
                            <a:gd name="T76" fmla="*/ 107 w 418"/>
                            <a:gd name="T77" fmla="*/ 88 h 610"/>
                            <a:gd name="T78" fmla="*/ 97 w 418"/>
                            <a:gd name="T79" fmla="*/ 115 h 610"/>
                            <a:gd name="T80" fmla="*/ 96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5 w 418"/>
                            <a:gd name="T91" fmla="*/ 259 h 610"/>
                            <a:gd name="T92" fmla="*/ 338 w 418"/>
                            <a:gd name="T93" fmla="*/ 281 h 610"/>
                            <a:gd name="T94" fmla="*/ 376 w 418"/>
                            <a:gd name="T95" fmla="*/ 309 h 610"/>
                            <a:gd name="T96" fmla="*/ 401 w 418"/>
                            <a:gd name="T97" fmla="*/ 341 h 610"/>
                            <a:gd name="T98" fmla="*/ 415 w 418"/>
                            <a:gd name="T99" fmla="*/ 381 h 610"/>
                            <a:gd name="T100" fmla="*/ 417 w 418"/>
                            <a:gd name="T101" fmla="*/ 431 h 610"/>
                            <a:gd name="T102" fmla="*/ 405 w 418"/>
                            <a:gd name="T103" fmla="*/ 488 h 610"/>
                            <a:gd name="T104" fmla="*/ 379 w 418"/>
                            <a:gd name="T105" fmla="*/ 537 h 610"/>
                            <a:gd name="T106" fmla="*/ 339 w 418"/>
                            <a:gd name="T107" fmla="*/ 575 h 610"/>
                            <a:gd name="T108" fmla="*/ 285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99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9" y="430"/>
                              </a:lnTo>
                              <a:lnTo>
                                <a:pt x="60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5" y="504"/>
                              </a:lnTo>
                              <a:lnTo>
                                <a:pt x="116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8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7" y="562"/>
                              </a:lnTo>
                              <a:lnTo>
                                <a:pt x="286" y="557"/>
                              </a:lnTo>
                              <a:lnTo>
                                <a:pt x="295" y="552"/>
                              </a:lnTo>
                              <a:lnTo>
                                <a:pt x="303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4" y="490"/>
                              </a:lnTo>
                              <a:lnTo>
                                <a:pt x="337" y="482"/>
                              </a:lnTo>
                              <a:lnTo>
                                <a:pt x="337" y="472"/>
                              </a:lnTo>
                              <a:lnTo>
                                <a:pt x="337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4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9" y="337"/>
                              </a:lnTo>
                              <a:lnTo>
                                <a:pt x="118" y="329"/>
                              </a:lnTo>
                              <a:lnTo>
                                <a:pt x="101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7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2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9" y="79"/>
                              </a:lnTo>
                              <a:lnTo>
                                <a:pt x="50" y="65"/>
                              </a:lnTo>
                              <a:lnTo>
                                <a:pt x="62" y="52"/>
                              </a:lnTo>
                              <a:lnTo>
                                <a:pt x="77" y="40"/>
                              </a:lnTo>
                              <a:lnTo>
                                <a:pt x="93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1" y="0"/>
                              </a:lnTo>
                              <a:lnTo>
                                <a:pt x="215" y="0"/>
                              </a:lnTo>
                              <a:lnTo>
                                <a:pt x="230" y="0"/>
                              </a:lnTo>
                              <a:lnTo>
                                <a:pt x="247" y="3"/>
                              </a:lnTo>
                              <a:lnTo>
                                <a:pt x="264" y="6"/>
                              </a:lnTo>
                              <a:lnTo>
                                <a:pt x="281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60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7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3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8" y="40"/>
                              </a:lnTo>
                              <a:lnTo>
                                <a:pt x="177" y="42"/>
                              </a:lnTo>
                              <a:lnTo>
                                <a:pt x="167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5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2" y="273"/>
                              </a:lnTo>
                              <a:lnTo>
                                <a:pt x="338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8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3" y="585"/>
                              </a:lnTo>
                              <a:lnTo>
                                <a:pt x="305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80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3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1"/>
                      <wps:cNvSpPr>
                        <a:spLocks/>
                      </wps:cNvSpPr>
                      <wps:spPr bwMode="auto">
                        <a:xfrm>
                          <a:off x="1028065" y="760095"/>
                          <a:ext cx="93345" cy="53975"/>
                        </a:xfrm>
                        <a:custGeom>
                          <a:avLst/>
                          <a:gdLst>
                            <a:gd name="T0" fmla="*/ 429 w 1025"/>
                            <a:gd name="T1" fmla="*/ 550 h 596"/>
                            <a:gd name="T2" fmla="*/ 449 w 1025"/>
                            <a:gd name="T3" fmla="*/ 541 h 596"/>
                            <a:gd name="T4" fmla="*/ 458 w 1025"/>
                            <a:gd name="T5" fmla="*/ 521 h 596"/>
                            <a:gd name="T6" fmla="*/ 456 w 1025"/>
                            <a:gd name="T7" fmla="*/ 187 h 596"/>
                            <a:gd name="T8" fmla="*/ 440 w 1025"/>
                            <a:gd name="T9" fmla="*/ 129 h 596"/>
                            <a:gd name="T10" fmla="*/ 408 w 1025"/>
                            <a:gd name="T11" fmla="*/ 95 h 596"/>
                            <a:gd name="T12" fmla="*/ 362 w 1025"/>
                            <a:gd name="T13" fmla="*/ 81 h 596"/>
                            <a:gd name="T14" fmla="*/ 314 w 1025"/>
                            <a:gd name="T15" fmla="*/ 81 h 596"/>
                            <a:gd name="T16" fmla="*/ 260 w 1025"/>
                            <a:gd name="T17" fmla="*/ 95 h 596"/>
                            <a:gd name="T18" fmla="*/ 202 w 1025"/>
                            <a:gd name="T19" fmla="*/ 132 h 596"/>
                            <a:gd name="T20" fmla="*/ 206 w 1025"/>
                            <a:gd name="T21" fmla="*/ 534 h 596"/>
                            <a:gd name="T22" fmla="*/ 219 w 1025"/>
                            <a:gd name="T23" fmla="*/ 547 h 596"/>
                            <a:gd name="T24" fmla="*/ 253 w 1025"/>
                            <a:gd name="T25" fmla="*/ 554 h 596"/>
                            <a:gd name="T26" fmla="*/ 0 w 1025"/>
                            <a:gd name="T27" fmla="*/ 556 h 596"/>
                            <a:gd name="T28" fmla="*/ 62 w 1025"/>
                            <a:gd name="T29" fmla="*/ 549 h 596"/>
                            <a:gd name="T30" fmla="*/ 83 w 1025"/>
                            <a:gd name="T31" fmla="*/ 538 h 596"/>
                            <a:gd name="T32" fmla="*/ 92 w 1025"/>
                            <a:gd name="T33" fmla="*/ 521 h 596"/>
                            <a:gd name="T34" fmla="*/ 94 w 1025"/>
                            <a:gd name="T35" fmla="*/ 104 h 596"/>
                            <a:gd name="T36" fmla="*/ 87 w 1025"/>
                            <a:gd name="T37" fmla="*/ 80 h 596"/>
                            <a:gd name="T38" fmla="*/ 69 w 1025"/>
                            <a:gd name="T39" fmla="*/ 62 h 596"/>
                            <a:gd name="T40" fmla="*/ 36 w 1025"/>
                            <a:gd name="T41" fmla="*/ 51 h 596"/>
                            <a:gd name="T42" fmla="*/ 0 w 1025"/>
                            <a:gd name="T43" fmla="*/ 9 h 596"/>
                            <a:gd name="T44" fmla="*/ 251 w 1025"/>
                            <a:gd name="T45" fmla="*/ 58 h 596"/>
                            <a:gd name="T46" fmla="*/ 332 w 1025"/>
                            <a:gd name="T47" fmla="*/ 16 h 596"/>
                            <a:gd name="T48" fmla="*/ 390 w 1025"/>
                            <a:gd name="T49" fmla="*/ 2 h 596"/>
                            <a:gd name="T50" fmla="*/ 446 w 1025"/>
                            <a:gd name="T51" fmla="*/ 2 h 596"/>
                            <a:gd name="T52" fmla="*/ 488 w 1025"/>
                            <a:gd name="T53" fmla="*/ 16 h 596"/>
                            <a:gd name="T54" fmla="*/ 523 w 1025"/>
                            <a:gd name="T55" fmla="*/ 44 h 596"/>
                            <a:gd name="T56" fmla="*/ 548 w 1025"/>
                            <a:gd name="T57" fmla="*/ 84 h 596"/>
                            <a:gd name="T58" fmla="*/ 614 w 1025"/>
                            <a:gd name="T59" fmla="*/ 63 h 596"/>
                            <a:gd name="T60" fmla="*/ 671 w 1025"/>
                            <a:gd name="T61" fmla="*/ 30 h 596"/>
                            <a:gd name="T62" fmla="*/ 730 w 1025"/>
                            <a:gd name="T63" fmla="*/ 7 h 596"/>
                            <a:gd name="T64" fmla="*/ 790 w 1025"/>
                            <a:gd name="T65" fmla="*/ 0 h 596"/>
                            <a:gd name="T66" fmla="*/ 851 w 1025"/>
                            <a:gd name="T67" fmla="*/ 11 h 596"/>
                            <a:gd name="T68" fmla="*/ 894 w 1025"/>
                            <a:gd name="T69" fmla="*/ 45 h 596"/>
                            <a:gd name="T70" fmla="*/ 921 w 1025"/>
                            <a:gd name="T71" fmla="*/ 101 h 596"/>
                            <a:gd name="T72" fmla="*/ 931 w 1025"/>
                            <a:gd name="T73" fmla="*/ 178 h 596"/>
                            <a:gd name="T74" fmla="*/ 934 w 1025"/>
                            <a:gd name="T75" fmla="*/ 525 h 596"/>
                            <a:gd name="T76" fmla="*/ 946 w 1025"/>
                            <a:gd name="T77" fmla="*/ 541 h 596"/>
                            <a:gd name="T78" fmla="*/ 971 w 1025"/>
                            <a:gd name="T79" fmla="*/ 550 h 596"/>
                            <a:gd name="T80" fmla="*/ 1025 w 1025"/>
                            <a:gd name="T81" fmla="*/ 596 h 596"/>
                            <a:gd name="T82" fmla="*/ 787 w 1025"/>
                            <a:gd name="T83" fmla="*/ 552 h 596"/>
                            <a:gd name="T84" fmla="*/ 809 w 1025"/>
                            <a:gd name="T85" fmla="*/ 544 h 596"/>
                            <a:gd name="T86" fmla="*/ 821 w 1025"/>
                            <a:gd name="T87" fmla="*/ 530 h 596"/>
                            <a:gd name="T88" fmla="*/ 823 w 1025"/>
                            <a:gd name="T89" fmla="*/ 205 h 596"/>
                            <a:gd name="T90" fmla="*/ 812 w 1025"/>
                            <a:gd name="T91" fmla="*/ 141 h 596"/>
                            <a:gd name="T92" fmla="*/ 785 w 1025"/>
                            <a:gd name="T93" fmla="*/ 102 h 596"/>
                            <a:gd name="T94" fmla="*/ 745 w 1025"/>
                            <a:gd name="T95" fmla="*/ 83 h 596"/>
                            <a:gd name="T96" fmla="*/ 689 w 1025"/>
                            <a:gd name="T97" fmla="*/ 80 h 596"/>
                            <a:gd name="T98" fmla="*/ 620 w 1025"/>
                            <a:gd name="T99" fmla="*/ 105 h 596"/>
                            <a:gd name="T100" fmla="*/ 566 w 1025"/>
                            <a:gd name="T101" fmla="*/ 157 h 596"/>
                            <a:gd name="T102" fmla="*/ 567 w 1025"/>
                            <a:gd name="T103" fmla="*/ 510 h 596"/>
                            <a:gd name="T104" fmla="*/ 575 w 1025"/>
                            <a:gd name="T105" fmla="*/ 538 h 596"/>
                            <a:gd name="T106" fmla="*/ 592 w 1025"/>
                            <a:gd name="T107" fmla="*/ 549 h 596"/>
                            <a:gd name="T108" fmla="*/ 653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3" y="556"/>
                              </a:moveTo>
                              <a:lnTo>
                                <a:pt x="406" y="554"/>
                              </a:lnTo>
                              <a:lnTo>
                                <a:pt x="422" y="552"/>
                              </a:lnTo>
                              <a:lnTo>
                                <a:pt x="429" y="550"/>
                              </a:lnTo>
                              <a:lnTo>
                                <a:pt x="436" y="549"/>
                              </a:lnTo>
                              <a:lnTo>
                                <a:pt x="441" y="547"/>
                              </a:lnTo>
                              <a:lnTo>
                                <a:pt x="446" y="544"/>
                              </a:lnTo>
                              <a:lnTo>
                                <a:pt x="449" y="541"/>
                              </a:lnTo>
                              <a:lnTo>
                                <a:pt x="451" y="538"/>
                              </a:lnTo>
                              <a:lnTo>
                                <a:pt x="454" y="534"/>
                              </a:lnTo>
                              <a:lnTo>
                                <a:pt x="456" y="530"/>
                              </a:lnTo>
                              <a:lnTo>
                                <a:pt x="458" y="521"/>
                              </a:lnTo>
                              <a:lnTo>
                                <a:pt x="458" y="510"/>
                              </a:lnTo>
                              <a:lnTo>
                                <a:pt x="458" y="226"/>
                              </a:lnTo>
                              <a:lnTo>
                                <a:pt x="458" y="205"/>
                              </a:lnTo>
                              <a:lnTo>
                                <a:pt x="456" y="187"/>
                              </a:lnTo>
                              <a:lnTo>
                                <a:pt x="454" y="170"/>
                              </a:lnTo>
                              <a:lnTo>
                                <a:pt x="450" y="154"/>
                              </a:lnTo>
                              <a:lnTo>
                                <a:pt x="446" y="141"/>
                              </a:lnTo>
                              <a:lnTo>
                                <a:pt x="440" y="129"/>
                              </a:lnTo>
                              <a:lnTo>
                                <a:pt x="434" y="119"/>
                              </a:lnTo>
                              <a:lnTo>
                                <a:pt x="426" y="110"/>
                              </a:lnTo>
                              <a:lnTo>
                                <a:pt x="417" y="102"/>
                              </a:lnTo>
                              <a:lnTo>
                                <a:pt x="408" y="95"/>
                              </a:lnTo>
                              <a:lnTo>
                                <a:pt x="398" y="90"/>
                              </a:lnTo>
                              <a:lnTo>
                                <a:pt x="387" y="87"/>
                              </a:lnTo>
                              <a:lnTo>
                                <a:pt x="375" y="83"/>
                              </a:lnTo>
                              <a:lnTo>
                                <a:pt x="362" y="81"/>
                              </a:lnTo>
                              <a:lnTo>
                                <a:pt x="349" y="80"/>
                              </a:lnTo>
                              <a:lnTo>
                                <a:pt x="335" y="79"/>
                              </a:lnTo>
                              <a:lnTo>
                                <a:pt x="324" y="80"/>
                              </a:lnTo>
                              <a:lnTo>
                                <a:pt x="314" y="81"/>
                              </a:lnTo>
                              <a:lnTo>
                                <a:pt x="304" y="82"/>
                              </a:lnTo>
                              <a:lnTo>
                                <a:pt x="295" y="83"/>
                              </a:lnTo>
                              <a:lnTo>
                                <a:pt x="277" y="89"/>
                              </a:lnTo>
                              <a:lnTo>
                                <a:pt x="260" y="95"/>
                              </a:lnTo>
                              <a:lnTo>
                                <a:pt x="245" y="103"/>
                              </a:lnTo>
                              <a:lnTo>
                                <a:pt x="230" y="112"/>
                              </a:lnTo>
                              <a:lnTo>
                                <a:pt x="215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4" y="530"/>
                              </a:lnTo>
                              <a:lnTo>
                                <a:pt x="206" y="534"/>
                              </a:lnTo>
                              <a:lnTo>
                                <a:pt x="208" y="538"/>
                              </a:lnTo>
                              <a:lnTo>
                                <a:pt x="211" y="541"/>
                              </a:lnTo>
                              <a:lnTo>
                                <a:pt x="214" y="544"/>
                              </a:lnTo>
                              <a:lnTo>
                                <a:pt x="219" y="547"/>
                              </a:lnTo>
                              <a:lnTo>
                                <a:pt x="224" y="549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53" y="554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5" y="554"/>
                              </a:lnTo>
                              <a:lnTo>
                                <a:pt x="47" y="552"/>
                              </a:lnTo>
                              <a:lnTo>
                                <a:pt x="54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4" y="544"/>
                              </a:lnTo>
                              <a:lnTo>
                                <a:pt x="80" y="541"/>
                              </a:lnTo>
                              <a:lnTo>
                                <a:pt x="83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1" y="525"/>
                              </a:lnTo>
                              <a:lnTo>
                                <a:pt x="92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2" y="98"/>
                              </a:lnTo>
                              <a:lnTo>
                                <a:pt x="91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3" y="74"/>
                              </a:lnTo>
                              <a:lnTo>
                                <a:pt x="80" y="70"/>
                              </a:lnTo>
                              <a:lnTo>
                                <a:pt x="74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4" y="55"/>
                              </a:lnTo>
                              <a:lnTo>
                                <a:pt x="47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1" y="58"/>
                              </a:lnTo>
                              <a:lnTo>
                                <a:pt x="277" y="42"/>
                              </a:lnTo>
                              <a:lnTo>
                                <a:pt x="304" y="29"/>
                              </a:lnTo>
                              <a:lnTo>
                                <a:pt x="317" y="22"/>
                              </a:lnTo>
                              <a:lnTo>
                                <a:pt x="332" y="16"/>
                              </a:lnTo>
                              <a:lnTo>
                                <a:pt x="346" y="12"/>
                              </a:lnTo>
                              <a:lnTo>
                                <a:pt x="360" y="7"/>
                              </a:lnTo>
                              <a:lnTo>
                                <a:pt x="375" y="4"/>
                              </a:lnTo>
                              <a:lnTo>
                                <a:pt x="390" y="2"/>
                              </a:lnTo>
                              <a:lnTo>
                                <a:pt x="406" y="0"/>
                              </a:lnTo>
                              <a:lnTo>
                                <a:pt x="421" y="0"/>
                              </a:lnTo>
                              <a:lnTo>
                                <a:pt x="434" y="0"/>
                              </a:lnTo>
                              <a:lnTo>
                                <a:pt x="446" y="2"/>
                              </a:lnTo>
                              <a:lnTo>
                                <a:pt x="457" y="4"/>
                              </a:lnTo>
                              <a:lnTo>
                                <a:pt x="468" y="7"/>
                              </a:lnTo>
                              <a:lnTo>
                                <a:pt x="478" y="11"/>
                              </a:lnTo>
                              <a:lnTo>
                                <a:pt x="488" y="16"/>
                              </a:lnTo>
                              <a:lnTo>
                                <a:pt x="497" y="22"/>
                              </a:lnTo>
                              <a:lnTo>
                                <a:pt x="506" y="29"/>
                              </a:lnTo>
                              <a:lnTo>
                                <a:pt x="515" y="35"/>
                              </a:lnTo>
                              <a:lnTo>
                                <a:pt x="523" y="44"/>
                              </a:lnTo>
                              <a:lnTo>
                                <a:pt x="530" y="53"/>
                              </a:lnTo>
                              <a:lnTo>
                                <a:pt x="537" y="62"/>
                              </a:lnTo>
                              <a:lnTo>
                                <a:pt x="542" y="73"/>
                              </a:lnTo>
                              <a:lnTo>
                                <a:pt x="548" y="84"/>
                              </a:lnTo>
                              <a:lnTo>
                                <a:pt x="552" y="97"/>
                              </a:lnTo>
                              <a:lnTo>
                                <a:pt x="557" y="109"/>
                              </a:lnTo>
                              <a:lnTo>
                                <a:pt x="585" y="85"/>
                              </a:lnTo>
                              <a:lnTo>
                                <a:pt x="614" y="63"/>
                              </a:lnTo>
                              <a:lnTo>
                                <a:pt x="628" y="54"/>
                              </a:lnTo>
                              <a:lnTo>
                                <a:pt x="643" y="45"/>
                              </a:lnTo>
                              <a:lnTo>
                                <a:pt x="656" y="36"/>
                              </a:lnTo>
                              <a:lnTo>
                                <a:pt x="671" y="30"/>
                              </a:lnTo>
                              <a:lnTo>
                                <a:pt x="685" y="23"/>
                              </a:lnTo>
                              <a:lnTo>
                                <a:pt x="701" y="16"/>
                              </a:lnTo>
                              <a:lnTo>
                                <a:pt x="716" y="12"/>
                              </a:lnTo>
                              <a:lnTo>
                                <a:pt x="730" y="7"/>
                              </a:lnTo>
                              <a:lnTo>
                                <a:pt x="746" y="4"/>
                              </a:lnTo>
                              <a:lnTo>
                                <a:pt x="760" y="2"/>
                              </a:lnTo>
                              <a:lnTo>
                                <a:pt x="776" y="0"/>
                              </a:lnTo>
                              <a:lnTo>
                                <a:pt x="790" y="0"/>
                              </a:lnTo>
                              <a:lnTo>
                                <a:pt x="807" y="1"/>
                              </a:lnTo>
                              <a:lnTo>
                                <a:pt x="823" y="3"/>
                              </a:lnTo>
                              <a:lnTo>
                                <a:pt x="837" y="6"/>
                              </a:lnTo>
                              <a:lnTo>
                                <a:pt x="851" y="11"/>
                              </a:lnTo>
                              <a:lnTo>
                                <a:pt x="863" y="17"/>
                              </a:lnTo>
                              <a:lnTo>
                                <a:pt x="874" y="25"/>
                              </a:lnTo>
                              <a:lnTo>
                                <a:pt x="884" y="35"/>
                              </a:lnTo>
                              <a:lnTo>
                                <a:pt x="894" y="45"/>
                              </a:lnTo>
                              <a:lnTo>
                                <a:pt x="903" y="58"/>
                              </a:lnTo>
                              <a:lnTo>
                                <a:pt x="910" y="71"/>
                              </a:lnTo>
                              <a:lnTo>
                                <a:pt x="917" y="85"/>
                              </a:lnTo>
                              <a:lnTo>
                                <a:pt x="921" y="101"/>
                              </a:lnTo>
                              <a:lnTo>
                                <a:pt x="926" y="119"/>
                              </a:lnTo>
                              <a:lnTo>
                                <a:pt x="929" y="138"/>
                              </a:lnTo>
                              <a:lnTo>
                                <a:pt x="930" y="157"/>
                              </a:lnTo>
                              <a:lnTo>
                                <a:pt x="931" y="178"/>
                              </a:lnTo>
                              <a:lnTo>
                                <a:pt x="931" y="510"/>
                              </a:lnTo>
                              <a:lnTo>
                                <a:pt x="931" y="515"/>
                              </a:lnTo>
                              <a:lnTo>
                                <a:pt x="933" y="521"/>
                              </a:lnTo>
                              <a:lnTo>
                                <a:pt x="934" y="525"/>
                              </a:lnTo>
                              <a:lnTo>
                                <a:pt x="936" y="530"/>
                              </a:lnTo>
                              <a:lnTo>
                                <a:pt x="938" y="534"/>
                              </a:lnTo>
                              <a:lnTo>
                                <a:pt x="941" y="538"/>
                              </a:lnTo>
                              <a:lnTo>
                                <a:pt x="946" y="541"/>
                              </a:lnTo>
                              <a:lnTo>
                                <a:pt x="950" y="544"/>
                              </a:lnTo>
                              <a:lnTo>
                                <a:pt x="956" y="547"/>
                              </a:lnTo>
                              <a:lnTo>
                                <a:pt x="963" y="549"/>
                              </a:lnTo>
                              <a:lnTo>
                                <a:pt x="971" y="550"/>
                              </a:lnTo>
                              <a:lnTo>
                                <a:pt x="980" y="552"/>
                              </a:lnTo>
                              <a:lnTo>
                                <a:pt x="1000" y="554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8" y="596"/>
                              </a:lnTo>
                              <a:lnTo>
                                <a:pt x="748" y="556"/>
                              </a:lnTo>
                              <a:lnTo>
                                <a:pt x="770" y="554"/>
                              </a:lnTo>
                              <a:lnTo>
                                <a:pt x="787" y="552"/>
                              </a:lnTo>
                              <a:lnTo>
                                <a:pt x="794" y="550"/>
                              </a:lnTo>
                              <a:lnTo>
                                <a:pt x="801" y="549"/>
                              </a:lnTo>
                              <a:lnTo>
                                <a:pt x="805" y="547"/>
                              </a:lnTo>
                              <a:lnTo>
                                <a:pt x="809" y="544"/>
                              </a:lnTo>
                              <a:lnTo>
                                <a:pt x="814" y="541"/>
                              </a:lnTo>
                              <a:lnTo>
                                <a:pt x="816" y="538"/>
                              </a:lnTo>
                              <a:lnTo>
                                <a:pt x="818" y="534"/>
                              </a:lnTo>
                              <a:lnTo>
                                <a:pt x="821" y="530"/>
                              </a:lnTo>
                              <a:lnTo>
                                <a:pt x="823" y="521"/>
                              </a:lnTo>
                              <a:lnTo>
                                <a:pt x="823" y="510"/>
                              </a:lnTo>
                              <a:lnTo>
                                <a:pt x="823" y="226"/>
                              </a:lnTo>
                              <a:lnTo>
                                <a:pt x="823" y="205"/>
                              </a:lnTo>
                              <a:lnTo>
                                <a:pt x="822" y="187"/>
                              </a:lnTo>
                              <a:lnTo>
                                <a:pt x="818" y="170"/>
                              </a:lnTo>
                              <a:lnTo>
                                <a:pt x="815" y="154"/>
                              </a:lnTo>
                              <a:lnTo>
                                <a:pt x="812" y="141"/>
                              </a:lnTo>
                              <a:lnTo>
                                <a:pt x="806" y="129"/>
                              </a:lnTo>
                              <a:lnTo>
                                <a:pt x="799" y="119"/>
                              </a:lnTo>
                              <a:lnTo>
                                <a:pt x="793" y="110"/>
                              </a:lnTo>
                              <a:lnTo>
                                <a:pt x="785" y="102"/>
                              </a:lnTo>
                              <a:lnTo>
                                <a:pt x="776" y="95"/>
                              </a:lnTo>
                              <a:lnTo>
                                <a:pt x="766" y="90"/>
                              </a:lnTo>
                              <a:lnTo>
                                <a:pt x="756" y="87"/>
                              </a:lnTo>
                              <a:lnTo>
                                <a:pt x="745" y="83"/>
                              </a:lnTo>
                              <a:lnTo>
                                <a:pt x="732" y="81"/>
                              </a:lnTo>
                              <a:lnTo>
                                <a:pt x="719" y="80"/>
                              </a:lnTo>
                              <a:lnTo>
                                <a:pt x="704" y="79"/>
                              </a:lnTo>
                              <a:lnTo>
                                <a:pt x="689" y="80"/>
                              </a:lnTo>
                              <a:lnTo>
                                <a:pt x="672" y="83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5"/>
                              </a:lnTo>
                              <a:lnTo>
                                <a:pt x="603" y="117"/>
                              </a:lnTo>
                              <a:lnTo>
                                <a:pt x="583" y="130"/>
                              </a:lnTo>
                              <a:lnTo>
                                <a:pt x="564" y="144"/>
                              </a:lnTo>
                              <a:lnTo>
                                <a:pt x="566" y="157"/>
                              </a:lnTo>
                              <a:lnTo>
                                <a:pt x="566" y="168"/>
                              </a:lnTo>
                              <a:lnTo>
                                <a:pt x="567" y="177"/>
                              </a:lnTo>
                              <a:lnTo>
                                <a:pt x="567" y="186"/>
                              </a:lnTo>
                              <a:lnTo>
                                <a:pt x="567" y="510"/>
                              </a:lnTo>
                              <a:lnTo>
                                <a:pt x="567" y="521"/>
                              </a:lnTo>
                              <a:lnTo>
                                <a:pt x="570" y="530"/>
                              </a:lnTo>
                              <a:lnTo>
                                <a:pt x="571" y="534"/>
                              </a:lnTo>
                              <a:lnTo>
                                <a:pt x="575" y="538"/>
                              </a:lnTo>
                              <a:lnTo>
                                <a:pt x="578" y="541"/>
                              </a:lnTo>
                              <a:lnTo>
                                <a:pt x="582" y="544"/>
                              </a:lnTo>
                              <a:lnTo>
                                <a:pt x="587" y="547"/>
                              </a:lnTo>
                              <a:lnTo>
                                <a:pt x="592" y="549"/>
                              </a:lnTo>
                              <a:lnTo>
                                <a:pt x="600" y="550"/>
                              </a:lnTo>
                              <a:lnTo>
                                <a:pt x="608" y="552"/>
                              </a:lnTo>
                              <a:lnTo>
                                <a:pt x="628" y="554"/>
                              </a:lnTo>
                              <a:lnTo>
                                <a:pt x="653" y="556"/>
                              </a:lnTo>
                              <a:lnTo>
                                <a:pt x="653" y="596"/>
                              </a:lnTo>
                              <a:lnTo>
                                <a:pt x="383" y="596"/>
                              </a:lnTo>
                              <a:lnTo>
                                <a:pt x="383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2"/>
                      <wps:cNvSpPr>
                        <a:spLocks noEditPoints="1"/>
                      </wps:cNvSpPr>
                      <wps:spPr bwMode="auto">
                        <a:xfrm>
                          <a:off x="1129665" y="73342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0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4 w 297"/>
                            <a:gd name="T15" fmla="*/ 407 h 892"/>
                            <a:gd name="T16" fmla="*/ 93 w 297"/>
                            <a:gd name="T17" fmla="*/ 394 h 892"/>
                            <a:gd name="T18" fmla="*/ 90 w 297"/>
                            <a:gd name="T19" fmla="*/ 381 h 892"/>
                            <a:gd name="T20" fmla="*/ 84 w 297"/>
                            <a:gd name="T21" fmla="*/ 371 h 892"/>
                            <a:gd name="T22" fmla="*/ 75 w 297"/>
                            <a:gd name="T23" fmla="*/ 362 h 892"/>
                            <a:gd name="T24" fmla="*/ 63 w 297"/>
                            <a:gd name="T25" fmla="*/ 355 h 892"/>
                            <a:gd name="T26" fmla="*/ 47 w 297"/>
                            <a:gd name="T27" fmla="*/ 349 h 892"/>
                            <a:gd name="T28" fmla="*/ 27 w 297"/>
                            <a:gd name="T29" fmla="*/ 346 h 892"/>
                            <a:gd name="T30" fmla="*/ 2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09 w 297"/>
                            <a:gd name="T39" fmla="*/ 830 h 892"/>
                            <a:gd name="T40" fmla="*/ 216 w 297"/>
                            <a:gd name="T41" fmla="*/ 837 h 892"/>
                            <a:gd name="T42" fmla="*/ 226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2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2 w 297"/>
                            <a:gd name="T73" fmla="*/ 9 h 892"/>
                            <a:gd name="T74" fmla="*/ 194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6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6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4 w 297"/>
                            <a:gd name="T93" fmla="*/ 136 h 892"/>
                            <a:gd name="T94" fmla="*/ 182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2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6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4" y="834"/>
                              </a:lnTo>
                              <a:lnTo>
                                <a:pt x="88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3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4" y="371"/>
                              </a:lnTo>
                              <a:lnTo>
                                <a:pt x="81" y="366"/>
                              </a:lnTo>
                              <a:lnTo>
                                <a:pt x="75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6" y="837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2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7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7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1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2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3"/>
                      <wps:cNvSpPr>
                        <a:spLocks/>
                      </wps:cNvSpPr>
                      <wps:spPr bwMode="auto">
                        <a:xfrm>
                          <a:off x="1165225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79 w 672"/>
                            <a:gd name="T43" fmla="*/ 521 h 596"/>
                            <a:gd name="T44" fmla="*/ 585 w 672"/>
                            <a:gd name="T45" fmla="*/ 534 h 596"/>
                            <a:gd name="T46" fmla="*/ 597 w 672"/>
                            <a:gd name="T47" fmla="*/ 544 h 596"/>
                            <a:gd name="T48" fmla="*/ 616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3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9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6 w 672"/>
                            <a:gd name="T75" fmla="*/ 95 h 596"/>
                            <a:gd name="T76" fmla="*/ 216 w 672"/>
                            <a:gd name="T77" fmla="*/ 122 h 596"/>
                            <a:gd name="T78" fmla="*/ 202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4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79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2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6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8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3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6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5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399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5" y="83"/>
                              </a:lnTo>
                              <a:lnTo>
                                <a:pt x="285" y="89"/>
                              </a:lnTo>
                              <a:lnTo>
                                <a:pt x="266" y="95"/>
                              </a:lnTo>
                              <a:lnTo>
                                <a:pt x="248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4"/>
                      <wps:cNvSpPr>
                        <a:spLocks noEditPoints="1"/>
                      </wps:cNvSpPr>
                      <wps:spPr bwMode="auto">
                        <a:xfrm>
                          <a:off x="1235075" y="733425"/>
                          <a:ext cx="26670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1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1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4 w 297"/>
                            <a:gd name="T25" fmla="*/ 355 h 892"/>
                            <a:gd name="T26" fmla="*/ 48 w 297"/>
                            <a:gd name="T27" fmla="*/ 349 h 892"/>
                            <a:gd name="T28" fmla="*/ 27 w 297"/>
                            <a:gd name="T29" fmla="*/ 346 h 892"/>
                            <a:gd name="T30" fmla="*/ 3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10 w 297"/>
                            <a:gd name="T39" fmla="*/ 830 h 892"/>
                            <a:gd name="T40" fmla="*/ 216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3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9 w 297"/>
                            <a:gd name="T59" fmla="*/ 28 h 892"/>
                            <a:gd name="T60" fmla="*/ 98 w 297"/>
                            <a:gd name="T61" fmla="*/ 18 h 892"/>
                            <a:gd name="T62" fmla="*/ 110 w 297"/>
                            <a:gd name="T63" fmla="*/ 9 h 892"/>
                            <a:gd name="T64" fmla="*/ 123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3 w 297"/>
                            <a:gd name="T73" fmla="*/ 9 h 892"/>
                            <a:gd name="T74" fmla="*/ 194 w 297"/>
                            <a:gd name="T75" fmla="*/ 17 h 892"/>
                            <a:gd name="T76" fmla="*/ 204 w 297"/>
                            <a:gd name="T77" fmla="*/ 27 h 892"/>
                            <a:gd name="T78" fmla="*/ 212 w 297"/>
                            <a:gd name="T79" fmla="*/ 38 h 892"/>
                            <a:gd name="T80" fmla="*/ 216 w 297"/>
                            <a:gd name="T81" fmla="*/ 53 h 892"/>
                            <a:gd name="T82" fmla="*/ 220 w 297"/>
                            <a:gd name="T83" fmla="*/ 68 h 892"/>
                            <a:gd name="T84" fmla="*/ 220 w 297"/>
                            <a:gd name="T85" fmla="*/ 84 h 892"/>
                            <a:gd name="T86" fmla="*/ 216 w 297"/>
                            <a:gd name="T87" fmla="*/ 100 h 892"/>
                            <a:gd name="T88" fmla="*/ 212 w 297"/>
                            <a:gd name="T89" fmla="*/ 114 h 892"/>
                            <a:gd name="T90" fmla="*/ 204 w 297"/>
                            <a:gd name="T91" fmla="*/ 126 h 892"/>
                            <a:gd name="T92" fmla="*/ 194 w 297"/>
                            <a:gd name="T93" fmla="*/ 136 h 892"/>
                            <a:gd name="T94" fmla="*/ 183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3 w 297"/>
                            <a:gd name="T103" fmla="*/ 151 h 892"/>
                            <a:gd name="T104" fmla="*/ 110 w 297"/>
                            <a:gd name="T105" fmla="*/ 145 h 892"/>
                            <a:gd name="T106" fmla="*/ 98 w 297"/>
                            <a:gd name="T107" fmla="*/ 137 h 892"/>
                            <a:gd name="T108" fmla="*/ 89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3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7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1" y="837"/>
                              </a:lnTo>
                              <a:lnTo>
                                <a:pt x="85" y="834"/>
                              </a:lnTo>
                              <a:lnTo>
                                <a:pt x="88" y="830"/>
                              </a:lnTo>
                              <a:lnTo>
                                <a:pt x="91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3" y="387"/>
                              </a:lnTo>
                              <a:lnTo>
                                <a:pt x="91" y="381"/>
                              </a:lnTo>
                              <a:lnTo>
                                <a:pt x="89" y="376"/>
                              </a:lnTo>
                              <a:lnTo>
                                <a:pt x="85" y="371"/>
                              </a:lnTo>
                              <a:lnTo>
                                <a:pt x="81" y="366"/>
                              </a:lnTo>
                              <a:lnTo>
                                <a:pt x="76" y="362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3" y="345"/>
                              </a:lnTo>
                              <a:lnTo>
                                <a:pt x="3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10" y="830"/>
                              </a:lnTo>
                              <a:lnTo>
                                <a:pt x="213" y="834"/>
                              </a:lnTo>
                              <a:lnTo>
                                <a:pt x="216" y="837"/>
                              </a:lnTo>
                              <a:lnTo>
                                <a:pt x="222" y="840"/>
                              </a:lnTo>
                              <a:lnTo>
                                <a:pt x="227" y="843"/>
                              </a:lnTo>
                              <a:lnTo>
                                <a:pt x="234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71"/>
                              </a:lnTo>
                              <a:lnTo>
                                <a:pt x="74" y="63"/>
                              </a:lnTo>
                              <a:lnTo>
                                <a:pt x="75" y="55"/>
                              </a:lnTo>
                              <a:lnTo>
                                <a:pt x="79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1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3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9" y="22"/>
                              </a:lnTo>
                              <a:lnTo>
                                <a:pt x="204" y="27"/>
                              </a:lnTo>
                              <a:lnTo>
                                <a:pt x="207" y="33"/>
                              </a:lnTo>
                              <a:lnTo>
                                <a:pt x="212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8" y="61"/>
                              </a:lnTo>
                              <a:lnTo>
                                <a:pt x="220" y="68"/>
                              </a:lnTo>
                              <a:lnTo>
                                <a:pt x="220" y="76"/>
                              </a:lnTo>
                              <a:lnTo>
                                <a:pt x="220" y="84"/>
                              </a:lnTo>
                              <a:lnTo>
                                <a:pt x="218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2" y="114"/>
                              </a:lnTo>
                              <a:lnTo>
                                <a:pt x="207" y="121"/>
                              </a:lnTo>
                              <a:lnTo>
                                <a:pt x="204" y="126"/>
                              </a:lnTo>
                              <a:lnTo>
                                <a:pt x="199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7" y="149"/>
                              </a:lnTo>
                              <a:lnTo>
                                <a:pt x="110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3" y="133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9" y="110"/>
                              </a:lnTo>
                              <a:lnTo>
                                <a:pt x="75" y="103"/>
                              </a:lnTo>
                              <a:lnTo>
                                <a:pt x="74" y="95"/>
                              </a:lnTo>
                              <a:lnTo>
                                <a:pt x="73" y="87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5"/>
                      <wps:cNvSpPr>
                        <a:spLocks/>
                      </wps:cNvSpPr>
                      <wps:spPr bwMode="auto">
                        <a:xfrm>
                          <a:off x="1271270" y="75946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10"/>
                            <a:gd name="T2" fmla="*/ 81 w 417"/>
                            <a:gd name="T3" fmla="*/ 477 h 610"/>
                            <a:gd name="T4" fmla="*/ 116 w 417"/>
                            <a:gd name="T5" fmla="*/ 516 h 610"/>
                            <a:gd name="T6" fmla="*/ 152 w 417"/>
                            <a:gd name="T7" fmla="*/ 545 h 610"/>
                            <a:gd name="T8" fmla="*/ 190 w 417"/>
                            <a:gd name="T9" fmla="*/ 563 h 610"/>
                            <a:gd name="T10" fmla="*/ 230 w 417"/>
                            <a:gd name="T11" fmla="*/ 570 h 610"/>
                            <a:gd name="T12" fmla="*/ 266 w 417"/>
                            <a:gd name="T13" fmla="*/ 565 h 610"/>
                            <a:gd name="T14" fmla="*/ 294 w 417"/>
                            <a:gd name="T15" fmla="*/ 552 h 610"/>
                            <a:gd name="T16" fmla="*/ 315 w 417"/>
                            <a:gd name="T17" fmla="*/ 533 h 610"/>
                            <a:gd name="T18" fmla="*/ 330 w 417"/>
                            <a:gd name="T19" fmla="*/ 508 h 610"/>
                            <a:gd name="T20" fmla="*/ 335 w 417"/>
                            <a:gd name="T21" fmla="*/ 482 h 610"/>
                            <a:gd name="T22" fmla="*/ 334 w 417"/>
                            <a:gd name="T23" fmla="*/ 451 h 610"/>
                            <a:gd name="T24" fmla="*/ 324 w 417"/>
                            <a:gd name="T25" fmla="*/ 425 h 610"/>
                            <a:gd name="T26" fmla="*/ 303 w 417"/>
                            <a:gd name="T27" fmla="*/ 402 h 610"/>
                            <a:gd name="T28" fmla="*/ 270 w 417"/>
                            <a:gd name="T29" fmla="*/ 384 h 610"/>
                            <a:gd name="T30" fmla="*/ 183 w 417"/>
                            <a:gd name="T31" fmla="*/ 351 h 610"/>
                            <a:gd name="T32" fmla="*/ 118 w 417"/>
                            <a:gd name="T33" fmla="*/ 329 h 610"/>
                            <a:gd name="T34" fmla="*/ 70 w 417"/>
                            <a:gd name="T35" fmla="*/ 303 h 610"/>
                            <a:gd name="T36" fmla="*/ 35 w 417"/>
                            <a:gd name="T37" fmla="*/ 275 h 610"/>
                            <a:gd name="T38" fmla="*/ 15 w 417"/>
                            <a:gd name="T39" fmla="*/ 242 h 610"/>
                            <a:gd name="T40" fmla="*/ 6 w 417"/>
                            <a:gd name="T41" fmla="*/ 202 h 610"/>
                            <a:gd name="T42" fmla="*/ 10 w 417"/>
                            <a:gd name="T43" fmla="*/ 147 h 610"/>
                            <a:gd name="T44" fmla="*/ 29 w 417"/>
                            <a:gd name="T45" fmla="*/ 94 h 610"/>
                            <a:gd name="T46" fmla="*/ 62 w 417"/>
                            <a:gd name="T47" fmla="*/ 52 h 610"/>
                            <a:gd name="T48" fmla="*/ 109 w 417"/>
                            <a:gd name="T49" fmla="*/ 20 h 610"/>
                            <a:gd name="T50" fmla="*/ 169 w 417"/>
                            <a:gd name="T51" fmla="*/ 4 h 610"/>
                            <a:gd name="T52" fmla="*/ 230 w 417"/>
                            <a:gd name="T53" fmla="*/ 0 h 610"/>
                            <a:gd name="T54" fmla="*/ 279 w 417"/>
                            <a:gd name="T55" fmla="*/ 10 h 610"/>
                            <a:gd name="T56" fmla="*/ 324 w 417"/>
                            <a:gd name="T57" fmla="*/ 27 h 610"/>
                            <a:gd name="T58" fmla="*/ 389 w 417"/>
                            <a:gd name="T59" fmla="*/ 0 h 610"/>
                            <a:gd name="T60" fmla="*/ 336 w 417"/>
                            <a:gd name="T61" fmla="*/ 145 h 610"/>
                            <a:gd name="T62" fmla="*/ 302 w 417"/>
                            <a:gd name="T63" fmla="*/ 97 h 610"/>
                            <a:gd name="T64" fmla="*/ 274 w 417"/>
                            <a:gd name="T65" fmla="*/ 68 h 610"/>
                            <a:gd name="T66" fmla="*/ 244 w 417"/>
                            <a:gd name="T67" fmla="*/ 49 h 610"/>
                            <a:gd name="T68" fmla="*/ 210 w 417"/>
                            <a:gd name="T69" fmla="*/ 40 h 610"/>
                            <a:gd name="T70" fmla="*/ 176 w 417"/>
                            <a:gd name="T71" fmla="*/ 42 h 610"/>
                            <a:gd name="T72" fmla="*/ 147 w 417"/>
                            <a:gd name="T73" fmla="*/ 50 h 610"/>
                            <a:gd name="T74" fmla="*/ 124 w 417"/>
                            <a:gd name="T75" fmla="*/ 66 h 610"/>
                            <a:gd name="T76" fmla="*/ 107 w 417"/>
                            <a:gd name="T77" fmla="*/ 88 h 610"/>
                            <a:gd name="T78" fmla="*/ 97 w 417"/>
                            <a:gd name="T79" fmla="*/ 115 h 610"/>
                            <a:gd name="T80" fmla="*/ 96 w 417"/>
                            <a:gd name="T81" fmla="*/ 145 h 610"/>
                            <a:gd name="T82" fmla="*/ 104 w 417"/>
                            <a:gd name="T83" fmla="*/ 171 h 610"/>
                            <a:gd name="T84" fmla="*/ 122 w 417"/>
                            <a:gd name="T85" fmla="*/ 193 h 610"/>
                            <a:gd name="T86" fmla="*/ 151 w 417"/>
                            <a:gd name="T87" fmla="*/ 211 h 610"/>
                            <a:gd name="T88" fmla="*/ 207 w 417"/>
                            <a:gd name="T89" fmla="*/ 234 h 610"/>
                            <a:gd name="T90" fmla="*/ 285 w 417"/>
                            <a:gd name="T91" fmla="*/ 259 h 610"/>
                            <a:gd name="T92" fmla="*/ 338 w 417"/>
                            <a:gd name="T93" fmla="*/ 281 h 610"/>
                            <a:gd name="T94" fmla="*/ 376 w 417"/>
                            <a:gd name="T95" fmla="*/ 309 h 610"/>
                            <a:gd name="T96" fmla="*/ 401 w 417"/>
                            <a:gd name="T97" fmla="*/ 341 h 610"/>
                            <a:gd name="T98" fmla="*/ 415 w 417"/>
                            <a:gd name="T99" fmla="*/ 381 h 610"/>
                            <a:gd name="T100" fmla="*/ 417 w 417"/>
                            <a:gd name="T101" fmla="*/ 431 h 610"/>
                            <a:gd name="T102" fmla="*/ 405 w 417"/>
                            <a:gd name="T103" fmla="*/ 488 h 610"/>
                            <a:gd name="T104" fmla="*/ 379 w 417"/>
                            <a:gd name="T105" fmla="*/ 537 h 610"/>
                            <a:gd name="T106" fmla="*/ 339 w 417"/>
                            <a:gd name="T107" fmla="*/ 575 h 610"/>
                            <a:gd name="T108" fmla="*/ 285 w 417"/>
                            <a:gd name="T109" fmla="*/ 601 h 610"/>
                            <a:gd name="T110" fmla="*/ 218 w 417"/>
                            <a:gd name="T111" fmla="*/ 610 h 610"/>
                            <a:gd name="T112" fmla="*/ 159 w 417"/>
                            <a:gd name="T113" fmla="*/ 602 h 610"/>
                            <a:gd name="T114" fmla="*/ 99 w 417"/>
                            <a:gd name="T115" fmla="*/ 583 h 610"/>
                            <a:gd name="T116" fmla="*/ 30 w 417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6" y="516"/>
                              </a:lnTo>
                              <a:lnTo>
                                <a:pt x="127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0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2"/>
                              </a:lnTo>
                              <a:lnTo>
                                <a:pt x="286" y="557"/>
                              </a:lnTo>
                              <a:lnTo>
                                <a:pt x="294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30" y="508"/>
                              </a:lnTo>
                              <a:lnTo>
                                <a:pt x="332" y="499"/>
                              </a:lnTo>
                              <a:lnTo>
                                <a:pt x="334" y="490"/>
                              </a:lnTo>
                              <a:lnTo>
                                <a:pt x="335" y="482"/>
                              </a:lnTo>
                              <a:lnTo>
                                <a:pt x="336" y="472"/>
                              </a:lnTo>
                              <a:lnTo>
                                <a:pt x="335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0" y="384"/>
                              </a:lnTo>
                              <a:lnTo>
                                <a:pt x="256" y="377"/>
                              </a:lnTo>
                              <a:lnTo>
                                <a:pt x="223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7" y="337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5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6" y="202"/>
                              </a:lnTo>
                              <a:lnTo>
                                <a:pt x="6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2" y="52"/>
                              </a:lnTo>
                              <a:lnTo>
                                <a:pt x="76" y="40"/>
                              </a:lnTo>
                              <a:lnTo>
                                <a:pt x="91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3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79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6" y="34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2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7" y="40"/>
                              </a:lnTo>
                              <a:lnTo>
                                <a:pt x="176" y="42"/>
                              </a:lnTo>
                              <a:lnTo>
                                <a:pt x="166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8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7" y="154"/>
                              </a:lnTo>
                              <a:lnTo>
                                <a:pt x="100" y="163"/>
                              </a:lnTo>
                              <a:lnTo>
                                <a:pt x="104" y="171"/>
                              </a:lnTo>
                              <a:lnTo>
                                <a:pt x="108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2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2" y="245"/>
                              </a:lnTo>
                              <a:lnTo>
                                <a:pt x="264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1" y="273"/>
                              </a:lnTo>
                              <a:lnTo>
                                <a:pt x="338" y="281"/>
                              </a:lnTo>
                              <a:lnTo>
                                <a:pt x="351" y="290"/>
                              </a:lnTo>
                              <a:lnTo>
                                <a:pt x="364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1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7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4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8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6"/>
                      <wps:cNvSpPr>
                        <a:spLocks/>
                      </wps:cNvSpPr>
                      <wps:spPr bwMode="auto">
                        <a:xfrm>
                          <a:off x="1316990" y="741680"/>
                          <a:ext cx="38100" cy="73025"/>
                        </a:xfrm>
                        <a:custGeom>
                          <a:avLst/>
                          <a:gdLst>
                            <a:gd name="T0" fmla="*/ 110 w 422"/>
                            <a:gd name="T1" fmla="*/ 269 h 810"/>
                            <a:gd name="T2" fmla="*/ 0 w 422"/>
                            <a:gd name="T3" fmla="*/ 234 h 810"/>
                            <a:gd name="T4" fmla="*/ 112 w 422"/>
                            <a:gd name="T5" fmla="*/ 45 h 810"/>
                            <a:gd name="T6" fmla="*/ 218 w 422"/>
                            <a:gd name="T7" fmla="*/ 213 h 810"/>
                            <a:gd name="T8" fmla="*/ 404 w 422"/>
                            <a:gd name="T9" fmla="*/ 266 h 810"/>
                            <a:gd name="T10" fmla="*/ 218 w 422"/>
                            <a:gd name="T11" fmla="*/ 635 h 810"/>
                            <a:gd name="T12" fmla="*/ 219 w 422"/>
                            <a:gd name="T13" fmla="*/ 659 h 810"/>
                            <a:gd name="T14" fmla="*/ 223 w 422"/>
                            <a:gd name="T15" fmla="*/ 680 h 810"/>
                            <a:gd name="T16" fmla="*/ 228 w 422"/>
                            <a:gd name="T17" fmla="*/ 698 h 810"/>
                            <a:gd name="T18" fmla="*/ 237 w 422"/>
                            <a:gd name="T19" fmla="*/ 714 h 810"/>
                            <a:gd name="T20" fmla="*/ 248 w 422"/>
                            <a:gd name="T21" fmla="*/ 725 h 810"/>
                            <a:gd name="T22" fmla="*/ 263 w 422"/>
                            <a:gd name="T23" fmla="*/ 733 h 810"/>
                            <a:gd name="T24" fmla="*/ 279 w 422"/>
                            <a:gd name="T25" fmla="*/ 737 h 810"/>
                            <a:gd name="T26" fmla="*/ 298 w 422"/>
                            <a:gd name="T27" fmla="*/ 738 h 810"/>
                            <a:gd name="T28" fmla="*/ 311 w 422"/>
                            <a:gd name="T29" fmla="*/ 737 h 810"/>
                            <a:gd name="T30" fmla="*/ 323 w 422"/>
                            <a:gd name="T31" fmla="*/ 734 h 810"/>
                            <a:gd name="T32" fmla="*/ 347 w 422"/>
                            <a:gd name="T33" fmla="*/ 721 h 810"/>
                            <a:gd name="T34" fmla="*/ 369 w 422"/>
                            <a:gd name="T35" fmla="*/ 698 h 810"/>
                            <a:gd name="T36" fmla="*/ 392 w 422"/>
                            <a:gd name="T37" fmla="*/ 669 h 810"/>
                            <a:gd name="T38" fmla="*/ 413 w 422"/>
                            <a:gd name="T39" fmla="*/ 706 h 810"/>
                            <a:gd name="T40" fmla="*/ 395 w 422"/>
                            <a:gd name="T41" fmla="*/ 733 h 810"/>
                            <a:gd name="T42" fmla="*/ 377 w 422"/>
                            <a:gd name="T43" fmla="*/ 756 h 810"/>
                            <a:gd name="T44" fmla="*/ 358 w 422"/>
                            <a:gd name="T45" fmla="*/ 774 h 810"/>
                            <a:gd name="T46" fmla="*/ 337 w 422"/>
                            <a:gd name="T47" fmla="*/ 789 h 810"/>
                            <a:gd name="T48" fmla="*/ 314 w 422"/>
                            <a:gd name="T49" fmla="*/ 799 h 810"/>
                            <a:gd name="T50" fmla="*/ 290 w 422"/>
                            <a:gd name="T51" fmla="*/ 805 h 810"/>
                            <a:gd name="T52" fmla="*/ 262 w 422"/>
                            <a:gd name="T53" fmla="*/ 809 h 810"/>
                            <a:gd name="T54" fmla="*/ 232 w 422"/>
                            <a:gd name="T55" fmla="*/ 809 h 810"/>
                            <a:gd name="T56" fmla="*/ 202 w 422"/>
                            <a:gd name="T57" fmla="*/ 804 h 810"/>
                            <a:gd name="T58" fmla="*/ 177 w 422"/>
                            <a:gd name="T59" fmla="*/ 794 h 810"/>
                            <a:gd name="T60" fmla="*/ 155 w 422"/>
                            <a:gd name="T61" fmla="*/ 778 h 810"/>
                            <a:gd name="T62" fmla="*/ 138 w 422"/>
                            <a:gd name="T63" fmla="*/ 758 h 810"/>
                            <a:gd name="T64" fmla="*/ 124 w 422"/>
                            <a:gd name="T65" fmla="*/ 734 h 810"/>
                            <a:gd name="T66" fmla="*/ 115 w 422"/>
                            <a:gd name="T67" fmla="*/ 704 h 810"/>
                            <a:gd name="T68" fmla="*/ 111 w 422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8" y="0"/>
                              </a:lnTo>
                              <a:lnTo>
                                <a:pt x="218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8" y="266"/>
                              </a:lnTo>
                              <a:lnTo>
                                <a:pt x="218" y="635"/>
                              </a:lnTo>
                              <a:lnTo>
                                <a:pt x="218" y="648"/>
                              </a:lnTo>
                              <a:lnTo>
                                <a:pt x="219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3" y="719"/>
                              </a:lnTo>
                              <a:lnTo>
                                <a:pt x="248" y="725"/>
                              </a:lnTo>
                              <a:lnTo>
                                <a:pt x="255" y="729"/>
                              </a:lnTo>
                              <a:lnTo>
                                <a:pt x="263" y="733"/>
                              </a:lnTo>
                              <a:lnTo>
                                <a:pt x="271" y="735"/>
                              </a:lnTo>
                              <a:lnTo>
                                <a:pt x="279" y="737"/>
                              </a:lnTo>
                              <a:lnTo>
                                <a:pt x="287" y="738"/>
                              </a:lnTo>
                              <a:lnTo>
                                <a:pt x="298" y="738"/>
                              </a:lnTo>
                              <a:lnTo>
                                <a:pt x="304" y="738"/>
                              </a:lnTo>
                              <a:lnTo>
                                <a:pt x="311" y="737"/>
                              </a:lnTo>
                              <a:lnTo>
                                <a:pt x="318" y="736"/>
                              </a:lnTo>
                              <a:lnTo>
                                <a:pt x="323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2" y="669"/>
                              </a:lnTo>
                              <a:lnTo>
                                <a:pt x="422" y="690"/>
                              </a:lnTo>
                              <a:lnTo>
                                <a:pt x="413" y="706"/>
                              </a:lnTo>
                              <a:lnTo>
                                <a:pt x="404" y="719"/>
                              </a:lnTo>
                              <a:lnTo>
                                <a:pt x="395" y="733"/>
                              </a:lnTo>
                              <a:lnTo>
                                <a:pt x="386" y="745"/>
                              </a:lnTo>
                              <a:lnTo>
                                <a:pt x="377" y="756"/>
                              </a:lnTo>
                              <a:lnTo>
                                <a:pt x="367" y="765"/>
                              </a:lnTo>
                              <a:lnTo>
                                <a:pt x="358" y="774"/>
                              </a:lnTo>
                              <a:lnTo>
                                <a:pt x="348" y="782"/>
                              </a:lnTo>
                              <a:lnTo>
                                <a:pt x="337" y="789"/>
                              </a:lnTo>
                              <a:lnTo>
                                <a:pt x="327" y="794"/>
                              </a:lnTo>
                              <a:lnTo>
                                <a:pt x="314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7" y="807"/>
                              </a:lnTo>
                              <a:lnTo>
                                <a:pt x="202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5" y="778"/>
                              </a:lnTo>
                              <a:lnTo>
                                <a:pt x="147" y="770"/>
                              </a:lnTo>
                              <a:lnTo>
                                <a:pt x="138" y="758"/>
                              </a:lnTo>
                              <a:lnTo>
                                <a:pt x="131" y="747"/>
                              </a:lnTo>
                              <a:lnTo>
                                <a:pt x="124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1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7"/>
                      <wps:cNvSpPr>
                        <a:spLocks noEditPoints="1"/>
                      </wps:cNvSpPr>
                      <wps:spPr bwMode="auto">
                        <a:xfrm>
                          <a:off x="1361440" y="759460"/>
                          <a:ext cx="47625" cy="55245"/>
                        </a:xfrm>
                        <a:custGeom>
                          <a:avLst/>
                          <a:gdLst>
                            <a:gd name="T0" fmla="*/ 3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6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3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70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99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5 w 522"/>
                            <a:gd name="T95" fmla="*/ 415 h 610"/>
                            <a:gd name="T96" fmla="*/ 5 w 522"/>
                            <a:gd name="T97" fmla="*/ 371 h 610"/>
                            <a:gd name="T98" fmla="*/ 1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199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3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1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6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3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8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2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2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6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3" y="501"/>
                              </a:lnTo>
                              <a:lnTo>
                                <a:pt x="481" y="514"/>
                              </a:lnTo>
                              <a:lnTo>
                                <a:pt x="470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3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9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5" y="415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7"/>
                              </a:lnTo>
                              <a:lnTo>
                                <a:pt x="1" y="341"/>
                              </a:lnTo>
                              <a:lnTo>
                                <a:pt x="1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8"/>
                      <wps:cNvSpPr>
                        <a:spLocks/>
                      </wps:cNvSpPr>
                      <wps:spPr bwMode="auto">
                        <a:xfrm>
                          <a:off x="1416050" y="760095"/>
                          <a:ext cx="42545" cy="53975"/>
                        </a:xfrm>
                        <a:custGeom>
                          <a:avLst/>
                          <a:gdLst>
                            <a:gd name="T0" fmla="*/ 46 w 466"/>
                            <a:gd name="T1" fmla="*/ 552 h 596"/>
                            <a:gd name="T2" fmla="*/ 70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5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8 w 466"/>
                            <a:gd name="T31" fmla="*/ 1 h 596"/>
                            <a:gd name="T32" fmla="*/ 394 w 466"/>
                            <a:gd name="T33" fmla="*/ 2 h 596"/>
                            <a:gd name="T34" fmla="*/ 422 w 466"/>
                            <a:gd name="T35" fmla="*/ 12 h 596"/>
                            <a:gd name="T36" fmla="*/ 443 w 466"/>
                            <a:gd name="T37" fmla="*/ 27 h 596"/>
                            <a:gd name="T38" fmla="*/ 457 w 466"/>
                            <a:gd name="T39" fmla="*/ 49 h 596"/>
                            <a:gd name="T40" fmla="*/ 464 w 466"/>
                            <a:gd name="T41" fmla="*/ 72 h 596"/>
                            <a:gd name="T42" fmla="*/ 466 w 466"/>
                            <a:gd name="T43" fmla="*/ 95 h 596"/>
                            <a:gd name="T44" fmla="*/ 461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1 w 466"/>
                            <a:gd name="T51" fmla="*/ 158 h 596"/>
                            <a:gd name="T52" fmla="*/ 400 w 466"/>
                            <a:gd name="T53" fmla="*/ 161 h 596"/>
                            <a:gd name="T54" fmla="*/ 378 w 466"/>
                            <a:gd name="T55" fmla="*/ 159 h 596"/>
                            <a:gd name="T56" fmla="*/ 359 w 466"/>
                            <a:gd name="T57" fmla="*/ 152 h 596"/>
                            <a:gd name="T58" fmla="*/ 345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1 w 466"/>
                            <a:gd name="T69" fmla="*/ 85 h 596"/>
                            <a:gd name="T70" fmla="*/ 238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09 w 466"/>
                            <a:gd name="T77" fmla="*/ 534 h 596"/>
                            <a:gd name="T78" fmla="*/ 224 w 466"/>
                            <a:gd name="T79" fmla="*/ 544 h 596"/>
                            <a:gd name="T80" fmla="*/ 247 w 466"/>
                            <a:gd name="T81" fmla="*/ 550 h 596"/>
                            <a:gd name="T82" fmla="*/ 310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5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70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70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6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0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6" y="2"/>
                              </a:lnTo>
                              <a:lnTo>
                                <a:pt x="358" y="1"/>
                              </a:lnTo>
                              <a:lnTo>
                                <a:pt x="370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3" y="7"/>
                              </a:lnTo>
                              <a:lnTo>
                                <a:pt x="422" y="12"/>
                              </a:lnTo>
                              <a:lnTo>
                                <a:pt x="430" y="16"/>
                              </a:lnTo>
                              <a:lnTo>
                                <a:pt x="436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7" y="49"/>
                              </a:lnTo>
                              <a:lnTo>
                                <a:pt x="460" y="56"/>
                              </a:lnTo>
                              <a:lnTo>
                                <a:pt x="463" y="64"/>
                              </a:lnTo>
                              <a:lnTo>
                                <a:pt x="464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4" y="103"/>
                              </a:lnTo>
                              <a:lnTo>
                                <a:pt x="463" y="110"/>
                              </a:lnTo>
                              <a:lnTo>
                                <a:pt x="461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2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6" y="161"/>
                              </a:lnTo>
                              <a:lnTo>
                                <a:pt x="400" y="161"/>
                              </a:lnTo>
                              <a:lnTo>
                                <a:pt x="392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59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0" y="134"/>
                              </a:lnTo>
                              <a:lnTo>
                                <a:pt x="337" y="130"/>
                              </a:lnTo>
                              <a:lnTo>
                                <a:pt x="334" y="123"/>
                              </a:lnTo>
                              <a:lnTo>
                                <a:pt x="331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8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1" y="85"/>
                              </a:lnTo>
                              <a:lnTo>
                                <a:pt x="263" y="90"/>
                              </a:lnTo>
                              <a:lnTo>
                                <a:pt x="254" y="95"/>
                              </a:lnTo>
                              <a:lnTo>
                                <a:pt x="238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3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4" y="538"/>
                              </a:lnTo>
                              <a:lnTo>
                                <a:pt x="218" y="541"/>
                              </a:lnTo>
                              <a:lnTo>
                                <a:pt x="224" y="544"/>
                              </a:lnTo>
                              <a:lnTo>
                                <a:pt x="231" y="547"/>
                              </a:lnTo>
                              <a:lnTo>
                                <a:pt x="238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1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9"/>
                      <wps:cNvSpPr>
                        <a:spLocks noEditPoints="1"/>
                      </wps:cNvSpPr>
                      <wps:spPr bwMode="auto">
                        <a:xfrm>
                          <a:off x="1466215" y="733425"/>
                          <a:ext cx="26670" cy="80645"/>
                        </a:xfrm>
                        <a:custGeom>
                          <a:avLst/>
                          <a:gdLst>
                            <a:gd name="T0" fmla="*/ 25 w 297"/>
                            <a:gd name="T1" fmla="*/ 850 h 892"/>
                            <a:gd name="T2" fmla="*/ 54 w 297"/>
                            <a:gd name="T3" fmla="*/ 847 h 892"/>
                            <a:gd name="T4" fmla="*/ 69 w 297"/>
                            <a:gd name="T5" fmla="*/ 843 h 892"/>
                            <a:gd name="T6" fmla="*/ 80 w 297"/>
                            <a:gd name="T7" fmla="*/ 837 h 892"/>
                            <a:gd name="T8" fmla="*/ 87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0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3 w 297"/>
                            <a:gd name="T25" fmla="*/ 355 h 892"/>
                            <a:gd name="T26" fmla="*/ 48 w 297"/>
                            <a:gd name="T27" fmla="*/ 349 h 892"/>
                            <a:gd name="T28" fmla="*/ 26 w 297"/>
                            <a:gd name="T29" fmla="*/ 346 h 892"/>
                            <a:gd name="T30" fmla="*/ 2 w 297"/>
                            <a:gd name="T31" fmla="*/ 345 h 892"/>
                            <a:gd name="T32" fmla="*/ 202 w 297"/>
                            <a:gd name="T33" fmla="*/ 299 h 892"/>
                            <a:gd name="T34" fmla="*/ 202 w 297"/>
                            <a:gd name="T35" fmla="*/ 811 h 892"/>
                            <a:gd name="T36" fmla="*/ 204 w 297"/>
                            <a:gd name="T37" fmla="*/ 821 h 892"/>
                            <a:gd name="T38" fmla="*/ 209 w 297"/>
                            <a:gd name="T39" fmla="*/ 830 h 892"/>
                            <a:gd name="T40" fmla="*/ 215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0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0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3 w 297"/>
                            <a:gd name="T65" fmla="*/ 4 h 892"/>
                            <a:gd name="T66" fmla="*/ 137 w 297"/>
                            <a:gd name="T67" fmla="*/ 0 h 892"/>
                            <a:gd name="T68" fmla="*/ 154 w 297"/>
                            <a:gd name="T69" fmla="*/ 0 h 892"/>
                            <a:gd name="T70" fmla="*/ 168 w 297"/>
                            <a:gd name="T71" fmla="*/ 4 h 892"/>
                            <a:gd name="T72" fmla="*/ 182 w 297"/>
                            <a:gd name="T73" fmla="*/ 9 h 892"/>
                            <a:gd name="T74" fmla="*/ 193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5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5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3 w 297"/>
                            <a:gd name="T93" fmla="*/ 136 h 892"/>
                            <a:gd name="T94" fmla="*/ 182 w 297"/>
                            <a:gd name="T95" fmla="*/ 144 h 892"/>
                            <a:gd name="T96" fmla="*/ 168 w 297"/>
                            <a:gd name="T97" fmla="*/ 150 h 892"/>
                            <a:gd name="T98" fmla="*/ 154 w 297"/>
                            <a:gd name="T99" fmla="*/ 153 h 892"/>
                            <a:gd name="T100" fmla="*/ 137 w 297"/>
                            <a:gd name="T101" fmla="*/ 153 h 892"/>
                            <a:gd name="T102" fmla="*/ 123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0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7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5" y="834"/>
                              </a:lnTo>
                              <a:lnTo>
                                <a:pt x="87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5" y="371"/>
                              </a:lnTo>
                              <a:lnTo>
                                <a:pt x="80" y="366"/>
                              </a:lnTo>
                              <a:lnTo>
                                <a:pt x="76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5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3" y="817"/>
                              </a:lnTo>
                              <a:lnTo>
                                <a:pt x="204" y="821"/>
                              </a:lnTo>
                              <a:lnTo>
                                <a:pt x="207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5" y="837"/>
                              </a:lnTo>
                              <a:lnTo>
                                <a:pt x="221" y="840"/>
                              </a:lnTo>
                              <a:lnTo>
                                <a:pt x="227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0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4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7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8" y="4"/>
                              </a:lnTo>
                              <a:lnTo>
                                <a:pt x="175" y="6"/>
                              </a:lnTo>
                              <a:lnTo>
                                <a:pt x="182" y="9"/>
                              </a:lnTo>
                              <a:lnTo>
                                <a:pt x="189" y="13"/>
                              </a:lnTo>
                              <a:lnTo>
                                <a:pt x="193" y="17"/>
                              </a:lnTo>
                              <a:lnTo>
                                <a:pt x="199" y="22"/>
                              </a:lnTo>
                              <a:lnTo>
                                <a:pt x="203" y="27"/>
                              </a:lnTo>
                              <a:lnTo>
                                <a:pt x="208" y="33"/>
                              </a:lnTo>
                              <a:lnTo>
                                <a:pt x="211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8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8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1" y="114"/>
                              </a:lnTo>
                              <a:lnTo>
                                <a:pt x="208" y="121"/>
                              </a:lnTo>
                              <a:lnTo>
                                <a:pt x="203" y="126"/>
                              </a:lnTo>
                              <a:lnTo>
                                <a:pt x="199" y="132"/>
                              </a:lnTo>
                              <a:lnTo>
                                <a:pt x="193" y="136"/>
                              </a:lnTo>
                              <a:lnTo>
                                <a:pt x="189" y="141"/>
                              </a:lnTo>
                              <a:lnTo>
                                <a:pt x="182" y="144"/>
                              </a:lnTo>
                              <a:lnTo>
                                <a:pt x="175" y="147"/>
                              </a:lnTo>
                              <a:lnTo>
                                <a:pt x="168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7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4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0"/>
                      <wps:cNvSpPr>
                        <a:spLocks noEditPoints="1"/>
                      </wps:cNvSpPr>
                      <wps:spPr bwMode="auto">
                        <a:xfrm>
                          <a:off x="1498600" y="759460"/>
                          <a:ext cx="47625" cy="55245"/>
                        </a:xfrm>
                        <a:custGeom>
                          <a:avLst/>
                          <a:gdLst>
                            <a:gd name="T0" fmla="*/ 1 w 520"/>
                            <a:gd name="T1" fmla="*/ 278 h 610"/>
                            <a:gd name="T2" fmla="*/ 8 w 520"/>
                            <a:gd name="T3" fmla="*/ 231 h 610"/>
                            <a:gd name="T4" fmla="*/ 20 w 520"/>
                            <a:gd name="T5" fmla="*/ 187 h 610"/>
                            <a:gd name="T6" fmla="*/ 37 w 520"/>
                            <a:gd name="T7" fmla="*/ 147 h 610"/>
                            <a:gd name="T8" fmla="*/ 58 w 520"/>
                            <a:gd name="T9" fmla="*/ 111 h 610"/>
                            <a:gd name="T10" fmla="*/ 85 w 520"/>
                            <a:gd name="T11" fmla="*/ 79 h 610"/>
                            <a:gd name="T12" fmla="*/ 115 w 520"/>
                            <a:gd name="T13" fmla="*/ 52 h 610"/>
                            <a:gd name="T14" fmla="*/ 150 w 520"/>
                            <a:gd name="T15" fmla="*/ 29 h 610"/>
                            <a:gd name="T16" fmla="*/ 188 w 520"/>
                            <a:gd name="T17" fmla="*/ 14 h 610"/>
                            <a:gd name="T18" fmla="*/ 230 w 520"/>
                            <a:gd name="T19" fmla="*/ 4 h 610"/>
                            <a:gd name="T20" fmla="*/ 276 w 520"/>
                            <a:gd name="T21" fmla="*/ 0 h 610"/>
                            <a:gd name="T22" fmla="*/ 321 w 520"/>
                            <a:gd name="T23" fmla="*/ 4 h 610"/>
                            <a:gd name="T24" fmla="*/ 361 w 520"/>
                            <a:gd name="T25" fmla="*/ 15 h 610"/>
                            <a:gd name="T26" fmla="*/ 397 w 520"/>
                            <a:gd name="T27" fmla="*/ 31 h 610"/>
                            <a:gd name="T28" fmla="*/ 427 w 520"/>
                            <a:gd name="T29" fmla="*/ 54 h 610"/>
                            <a:gd name="T30" fmla="*/ 453 w 520"/>
                            <a:gd name="T31" fmla="*/ 81 h 610"/>
                            <a:gd name="T32" fmla="*/ 474 w 520"/>
                            <a:gd name="T33" fmla="*/ 112 h 610"/>
                            <a:gd name="T34" fmla="*/ 491 w 520"/>
                            <a:gd name="T35" fmla="*/ 146 h 610"/>
                            <a:gd name="T36" fmla="*/ 503 w 520"/>
                            <a:gd name="T37" fmla="*/ 183 h 610"/>
                            <a:gd name="T38" fmla="*/ 512 w 520"/>
                            <a:gd name="T39" fmla="*/ 261 h 610"/>
                            <a:gd name="T40" fmla="*/ 116 w 520"/>
                            <a:gd name="T41" fmla="*/ 294 h 610"/>
                            <a:gd name="T42" fmla="*/ 120 w 520"/>
                            <a:gd name="T43" fmla="*/ 349 h 610"/>
                            <a:gd name="T44" fmla="*/ 136 w 520"/>
                            <a:gd name="T45" fmla="*/ 417 h 610"/>
                            <a:gd name="T46" fmla="*/ 168 w 520"/>
                            <a:gd name="T47" fmla="*/ 473 h 610"/>
                            <a:gd name="T48" fmla="*/ 188 w 520"/>
                            <a:gd name="T49" fmla="*/ 495 h 610"/>
                            <a:gd name="T50" fmla="*/ 211 w 520"/>
                            <a:gd name="T51" fmla="*/ 513 h 610"/>
                            <a:gd name="T52" fmla="*/ 238 w 520"/>
                            <a:gd name="T53" fmla="*/ 527 h 610"/>
                            <a:gd name="T54" fmla="*/ 268 w 520"/>
                            <a:gd name="T55" fmla="*/ 536 h 610"/>
                            <a:gd name="T56" fmla="*/ 302 w 520"/>
                            <a:gd name="T57" fmla="*/ 541 h 610"/>
                            <a:gd name="T58" fmla="*/ 340 w 520"/>
                            <a:gd name="T59" fmla="*/ 539 h 610"/>
                            <a:gd name="T60" fmla="*/ 377 w 520"/>
                            <a:gd name="T61" fmla="*/ 528 h 610"/>
                            <a:gd name="T62" fmla="*/ 412 w 520"/>
                            <a:gd name="T63" fmla="*/ 511 h 610"/>
                            <a:gd name="T64" fmla="*/ 444 w 520"/>
                            <a:gd name="T65" fmla="*/ 485 h 610"/>
                            <a:gd name="T66" fmla="*/ 494 w 520"/>
                            <a:gd name="T67" fmla="*/ 433 h 610"/>
                            <a:gd name="T68" fmla="*/ 502 w 520"/>
                            <a:gd name="T69" fmla="*/ 486 h 610"/>
                            <a:gd name="T70" fmla="*/ 469 w 520"/>
                            <a:gd name="T71" fmla="*/ 527 h 610"/>
                            <a:gd name="T72" fmla="*/ 429 w 520"/>
                            <a:gd name="T73" fmla="*/ 563 h 610"/>
                            <a:gd name="T74" fmla="*/ 380 w 520"/>
                            <a:gd name="T75" fmla="*/ 590 h 610"/>
                            <a:gd name="T76" fmla="*/ 322 w 520"/>
                            <a:gd name="T77" fmla="*/ 606 h 610"/>
                            <a:gd name="T78" fmla="*/ 259 w 520"/>
                            <a:gd name="T79" fmla="*/ 609 h 610"/>
                            <a:gd name="T80" fmla="*/ 212 w 520"/>
                            <a:gd name="T81" fmla="*/ 603 h 610"/>
                            <a:gd name="T82" fmla="*/ 170 w 520"/>
                            <a:gd name="T83" fmla="*/ 592 h 610"/>
                            <a:gd name="T84" fmla="*/ 132 w 520"/>
                            <a:gd name="T85" fmla="*/ 574 h 610"/>
                            <a:gd name="T86" fmla="*/ 98 w 520"/>
                            <a:gd name="T87" fmla="*/ 552 h 610"/>
                            <a:gd name="T88" fmla="*/ 70 w 520"/>
                            <a:gd name="T89" fmla="*/ 524 h 610"/>
                            <a:gd name="T90" fmla="*/ 47 w 520"/>
                            <a:gd name="T91" fmla="*/ 492 h 610"/>
                            <a:gd name="T92" fmla="*/ 28 w 520"/>
                            <a:gd name="T93" fmla="*/ 455 h 610"/>
                            <a:gd name="T94" fmla="*/ 13 w 520"/>
                            <a:gd name="T95" fmla="*/ 415 h 610"/>
                            <a:gd name="T96" fmla="*/ 4 w 520"/>
                            <a:gd name="T97" fmla="*/ 371 h 610"/>
                            <a:gd name="T98" fmla="*/ 0 w 520"/>
                            <a:gd name="T99" fmla="*/ 326 h 610"/>
                            <a:gd name="T100" fmla="*/ 395 w 520"/>
                            <a:gd name="T101" fmla="*/ 242 h 610"/>
                            <a:gd name="T102" fmla="*/ 395 w 520"/>
                            <a:gd name="T103" fmla="*/ 183 h 610"/>
                            <a:gd name="T104" fmla="*/ 384 w 520"/>
                            <a:gd name="T105" fmla="*/ 131 h 610"/>
                            <a:gd name="T106" fmla="*/ 361 w 520"/>
                            <a:gd name="T107" fmla="*/ 87 h 610"/>
                            <a:gd name="T108" fmla="*/ 328 w 520"/>
                            <a:gd name="T109" fmla="*/ 56 h 610"/>
                            <a:gd name="T110" fmla="*/ 284 w 520"/>
                            <a:gd name="T111" fmla="*/ 40 h 610"/>
                            <a:gd name="T112" fmla="*/ 238 w 520"/>
                            <a:gd name="T113" fmla="*/ 43 h 610"/>
                            <a:gd name="T114" fmla="*/ 199 w 520"/>
                            <a:gd name="T115" fmla="*/ 58 h 610"/>
                            <a:gd name="T116" fmla="*/ 167 w 520"/>
                            <a:gd name="T117" fmla="*/ 88 h 610"/>
                            <a:gd name="T118" fmla="*/ 141 w 520"/>
                            <a:gd name="T119" fmla="*/ 134 h 610"/>
                            <a:gd name="T120" fmla="*/ 124 w 520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10">
                              <a:moveTo>
                                <a:pt x="0" y="310"/>
                              </a:moveTo>
                              <a:lnTo>
                                <a:pt x="0" y="294"/>
                              </a:lnTo>
                              <a:lnTo>
                                <a:pt x="1" y="278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4"/>
                              </a:lnTo>
                              <a:lnTo>
                                <a:pt x="137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2" y="9"/>
                              </a:lnTo>
                              <a:lnTo>
                                <a:pt x="216" y="6"/>
                              </a:lnTo>
                              <a:lnTo>
                                <a:pt x="230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1"/>
                              </a:lnTo>
                              <a:lnTo>
                                <a:pt x="321" y="4"/>
                              </a:lnTo>
                              <a:lnTo>
                                <a:pt x="334" y="7"/>
                              </a:lnTo>
                              <a:lnTo>
                                <a:pt x="348" y="10"/>
                              </a:lnTo>
                              <a:lnTo>
                                <a:pt x="361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8" y="46"/>
                              </a:lnTo>
                              <a:lnTo>
                                <a:pt x="427" y="54"/>
                              </a:lnTo>
                              <a:lnTo>
                                <a:pt x="436" y="62"/>
                              </a:lnTo>
                              <a:lnTo>
                                <a:pt x="445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4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1"/>
                              </a:lnTo>
                              <a:lnTo>
                                <a:pt x="503" y="183"/>
                              </a:lnTo>
                              <a:lnTo>
                                <a:pt x="509" y="209"/>
                              </a:lnTo>
                              <a:lnTo>
                                <a:pt x="511" y="234"/>
                              </a:lnTo>
                              <a:lnTo>
                                <a:pt x="512" y="261"/>
                              </a:lnTo>
                              <a:lnTo>
                                <a:pt x="512" y="288"/>
                              </a:lnTo>
                              <a:lnTo>
                                <a:pt x="116" y="288"/>
                              </a:lnTo>
                              <a:lnTo>
                                <a:pt x="116" y="294"/>
                              </a:lnTo>
                              <a:lnTo>
                                <a:pt x="116" y="298"/>
                              </a:lnTo>
                              <a:lnTo>
                                <a:pt x="117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5"/>
                              </a:lnTo>
                              <a:lnTo>
                                <a:pt x="168" y="473"/>
                              </a:lnTo>
                              <a:lnTo>
                                <a:pt x="173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3" y="507"/>
                              </a:lnTo>
                              <a:lnTo>
                                <a:pt x="211" y="513"/>
                              </a:lnTo>
                              <a:lnTo>
                                <a:pt x="220" y="518"/>
                              </a:lnTo>
                              <a:lnTo>
                                <a:pt x="229" y="523"/>
                              </a:lnTo>
                              <a:lnTo>
                                <a:pt x="238" y="527"/>
                              </a:lnTo>
                              <a:lnTo>
                                <a:pt x="248" y="531"/>
                              </a:lnTo>
                              <a:lnTo>
                                <a:pt x="258" y="534"/>
                              </a:lnTo>
                              <a:lnTo>
                                <a:pt x="268" y="536"/>
                              </a:lnTo>
                              <a:lnTo>
                                <a:pt x="280" y="538"/>
                              </a:lnTo>
                              <a:lnTo>
                                <a:pt x="290" y="541"/>
                              </a:lnTo>
                              <a:lnTo>
                                <a:pt x="302" y="541"/>
                              </a:lnTo>
                              <a:lnTo>
                                <a:pt x="313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2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4" y="485"/>
                              </a:lnTo>
                              <a:lnTo>
                                <a:pt x="455" y="476"/>
                              </a:lnTo>
                              <a:lnTo>
                                <a:pt x="475" y="455"/>
                              </a:lnTo>
                              <a:lnTo>
                                <a:pt x="494" y="433"/>
                              </a:lnTo>
                              <a:lnTo>
                                <a:pt x="520" y="457"/>
                              </a:lnTo>
                              <a:lnTo>
                                <a:pt x="511" y="472"/>
                              </a:lnTo>
                              <a:lnTo>
                                <a:pt x="502" y="486"/>
                              </a:lnTo>
                              <a:lnTo>
                                <a:pt x="491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6" y="539"/>
                              </a:lnTo>
                              <a:lnTo>
                                <a:pt x="443" y="552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2"/>
                              </a:lnTo>
                              <a:lnTo>
                                <a:pt x="380" y="590"/>
                              </a:lnTo>
                              <a:lnTo>
                                <a:pt x="362" y="596"/>
                              </a:lnTo>
                              <a:lnTo>
                                <a:pt x="342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6" y="610"/>
                              </a:lnTo>
                              <a:lnTo>
                                <a:pt x="259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2" y="603"/>
                              </a:lnTo>
                              <a:lnTo>
                                <a:pt x="198" y="601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4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8" y="552"/>
                              </a:lnTo>
                              <a:lnTo>
                                <a:pt x="88" y="543"/>
                              </a:lnTo>
                              <a:lnTo>
                                <a:pt x="79" y="533"/>
                              </a:lnTo>
                              <a:lnTo>
                                <a:pt x="70" y="524"/>
                              </a:lnTo>
                              <a:lnTo>
                                <a:pt x="61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0" y="479"/>
                              </a:lnTo>
                              <a:lnTo>
                                <a:pt x="33" y="467"/>
                              </a:lnTo>
                              <a:lnTo>
                                <a:pt x="28" y="455"/>
                              </a:lnTo>
                              <a:lnTo>
                                <a:pt x="22" y="441"/>
                              </a:lnTo>
                              <a:lnTo>
                                <a:pt x="18" y="428"/>
                              </a:lnTo>
                              <a:lnTo>
                                <a:pt x="13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4" y="371"/>
                              </a:lnTo>
                              <a:lnTo>
                                <a:pt x="2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7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6" y="202"/>
                              </a:lnTo>
                              <a:lnTo>
                                <a:pt x="395" y="183"/>
                              </a:lnTo>
                              <a:lnTo>
                                <a:pt x="393" y="165"/>
                              </a:lnTo>
                              <a:lnTo>
                                <a:pt x="389" y="147"/>
                              </a:lnTo>
                              <a:lnTo>
                                <a:pt x="384" y="131"/>
                              </a:lnTo>
                              <a:lnTo>
                                <a:pt x="378" y="115"/>
                              </a:lnTo>
                              <a:lnTo>
                                <a:pt x="370" y="99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4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7" y="39"/>
                              </a:lnTo>
                              <a:lnTo>
                                <a:pt x="253" y="40"/>
                              </a:lnTo>
                              <a:lnTo>
                                <a:pt x="238" y="43"/>
                              </a:lnTo>
                              <a:lnTo>
                                <a:pt x="225" y="46"/>
                              </a:lnTo>
                              <a:lnTo>
                                <a:pt x="211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7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4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7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1"/>
                      <wps:cNvSpPr>
                        <a:spLocks/>
                      </wps:cNvSpPr>
                      <wps:spPr bwMode="auto">
                        <a:xfrm>
                          <a:off x="1551940" y="741680"/>
                          <a:ext cx="38100" cy="73025"/>
                        </a:xfrm>
                        <a:custGeom>
                          <a:avLst/>
                          <a:gdLst>
                            <a:gd name="T0" fmla="*/ 109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8 w 421"/>
                            <a:gd name="T13" fmla="*/ 659 h 810"/>
                            <a:gd name="T14" fmla="*/ 223 w 421"/>
                            <a:gd name="T15" fmla="*/ 680 h 810"/>
                            <a:gd name="T16" fmla="*/ 228 w 421"/>
                            <a:gd name="T17" fmla="*/ 698 h 810"/>
                            <a:gd name="T18" fmla="*/ 237 w 421"/>
                            <a:gd name="T19" fmla="*/ 714 h 810"/>
                            <a:gd name="T20" fmla="*/ 248 w 421"/>
                            <a:gd name="T21" fmla="*/ 725 h 810"/>
                            <a:gd name="T22" fmla="*/ 262 w 421"/>
                            <a:gd name="T23" fmla="*/ 733 h 810"/>
                            <a:gd name="T24" fmla="*/ 278 w 421"/>
                            <a:gd name="T25" fmla="*/ 737 h 810"/>
                            <a:gd name="T26" fmla="*/ 297 w 421"/>
                            <a:gd name="T27" fmla="*/ 738 h 810"/>
                            <a:gd name="T28" fmla="*/ 310 w 421"/>
                            <a:gd name="T29" fmla="*/ 737 h 810"/>
                            <a:gd name="T30" fmla="*/ 322 w 421"/>
                            <a:gd name="T31" fmla="*/ 734 h 810"/>
                            <a:gd name="T32" fmla="*/ 347 w 421"/>
                            <a:gd name="T33" fmla="*/ 721 h 810"/>
                            <a:gd name="T34" fmla="*/ 369 w 421"/>
                            <a:gd name="T35" fmla="*/ 698 h 810"/>
                            <a:gd name="T36" fmla="*/ 391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4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4 w 421"/>
                            <a:gd name="T61" fmla="*/ 778 h 810"/>
                            <a:gd name="T62" fmla="*/ 138 w 421"/>
                            <a:gd name="T63" fmla="*/ 758 h 810"/>
                            <a:gd name="T64" fmla="*/ 123 w 421"/>
                            <a:gd name="T65" fmla="*/ 734 h 810"/>
                            <a:gd name="T66" fmla="*/ 114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09" y="649"/>
                              </a:moveTo>
                              <a:lnTo>
                                <a:pt x="109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8" y="648"/>
                              </a:lnTo>
                              <a:lnTo>
                                <a:pt x="218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2" y="719"/>
                              </a:lnTo>
                              <a:lnTo>
                                <a:pt x="248" y="725"/>
                              </a:lnTo>
                              <a:lnTo>
                                <a:pt x="254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8" y="737"/>
                              </a:lnTo>
                              <a:lnTo>
                                <a:pt x="288" y="738"/>
                              </a:lnTo>
                              <a:lnTo>
                                <a:pt x="297" y="738"/>
                              </a:lnTo>
                              <a:lnTo>
                                <a:pt x="303" y="738"/>
                              </a:lnTo>
                              <a:lnTo>
                                <a:pt x="310" y="737"/>
                              </a:lnTo>
                              <a:lnTo>
                                <a:pt x="317" y="736"/>
                              </a:lnTo>
                              <a:lnTo>
                                <a:pt x="322" y="734"/>
                              </a:lnTo>
                              <a:lnTo>
                                <a:pt x="335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1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4" y="799"/>
                              </a:lnTo>
                              <a:lnTo>
                                <a:pt x="302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4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3" y="734"/>
                              </a:lnTo>
                              <a:lnTo>
                                <a:pt x="119" y="719"/>
                              </a:lnTo>
                              <a:lnTo>
                                <a:pt x="114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09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1649F" id="Piirtoalusta 58" o:spid="_x0000_s1026" editas="canvas" style="position:absolute;margin-left:0;margin-top:-16.5pt;width:127.85pt;height:67.75pt;z-index:251661824;mso-position-horizontal:center;mso-position-horizontal-relative:margin" coordsize="16236,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236;height:8604;visibility:visible;mso-wrap-style:square">
                <v:fill o:detectmouseclick="t"/>
                <v:path o:connecttype="none"/>
              </v:shape>
              <v:shape id="Freeform 8" o:spid="_x0000_s1028" style="position:absolute;left:6692;top:527;width:2864;height:4286;visibility:visible;mso-wrap-style:square;v-text-anchor:top" coordsize="316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" path="m2649,4221r-47,14l2553,4247r-47,14l2457,4272r-48,10l2360,4292r-49,9l2261,4309r-50,7l2162,4322r-52,6l2060,4332r-50,3l1958,4338r-51,1l1855,4340r-72,-1l1710,4335r-72,-4l1568,4324r-71,-9l1427,4305r-69,-12l1289,4280r-68,-16l1154,4247r-67,-19l1021,4208r-66,-22l891,4162r-64,-25l764,4110r88,-166l856,3931r3,-13l861,3904r1,-13l861,3879r-1,-11l856,3855r-3,-10l847,3835r-5,-10l835,3816r-8,-8l818,3802r-9,-7l799,3791r-10,-5l778,3783r-11,-2l756,3779r-11,l733,3782r-10,2l713,3787r-10,4l693,3796r-9,6l676,3810r-8,6l662,3825r-7,9l651,3844r-5,11l643,3866r-2,12l639,3889r,11l642,3910r2,11l647,3931r4,10l656,3950r6,9l670,3968r7,8l685,3982r9,6l704,3993r11,5l690,4076r-65,-32l560,4009r-64,-36l435,3935r-62,-39l313,3856r-60,-42l196,3771r-90,110l133,3909r28,28l189,3963r28,28l246,4018r29,26l305,4069r29,26l364,4119r32,25l426,4168r31,24l489,4215r32,22l553,4261r34,21l487,4470r-4,15l479,4498r-2,13l477,4524r,12l479,4548r3,11l486,4570r5,10l496,4589r7,9l511,4606r9,8l529,4619r10,6l550,4630r10,3l571,4634r11,1l594,4635r11,-1l615,4632r10,-4l635,4624r10,-5l654,4613r8,-7l670,4598r6,-9l683,4580r6,-10l692,4560r3,-11l698,4538r1,-11l699,4516r-1,-11l695,4495r-3,-10l687,4475r-5,-10l676,4456r-6,-8l662,4440r-9,-7l644,4427r-10,-5l623,4418r33,-93l694,4349r39,23l773,4393r40,23l853,4436r41,20l935,4476r41,18l1019,4513r42,16l1104,4546r42,17l1190,4577r43,15l1277,4606r44,13l1365,4632r45,11l1456,4654r45,10l1547,4673r46,9l1640,4690r45,6l1732,4703r47,6l1827,4713r47,3l1923,4720r48,2l2019,4723r48,l2140,4723r72,-3l2284,4715r71,-6l2426,4700r70,-10l2566,4677r69,-13l2703,4648r67,-17l2838,4612r66,-20l2970,4569r65,-24l3098,4519r63,-27l3147,4494r-14,1l3118,4496r-14,l3086,4496r-19,-1l3049,4494r-18,-3l3013,4488r-18,-3l2979,4480r-17,-4l2945,4471r-17,-6l2911,4459r-15,-7l2880,4445r-16,-8l2849,4429r-15,-9l2820,4410r-15,-10l2792,4390r-14,-10l2765,4369r-12,-12l2740,4345r-12,-12l2717,4320r-11,-14l2696,4293r-12,-13l2675,4265r-9,-14l2658,4236r-9,-15xm409,2316r3,11l415,2338r2,11l418,2360r1,12l419,2384r-1,11l417,2406r-4,21l408,2448r-8,21l390,2488r13,-4l416,2478r13,-6l441,2465r14,-8l466,2448r12,-9l489,2429r17,-15l522,2396r13,-18l548,2358r10,-19l567,2318r6,-20l580,2276r35,20l652,2313r38,16l729,2343r40,13l811,2367r41,9l894,2382r13,-24l918,2332r9,-25l935,2280r6,-28l946,2225r2,-27l949,2169r8,17l965,2202r6,16l976,2233r6,16l985,2263r3,15l991,2291r2,13l994,2318r,13l994,2343r-2,26l987,2393r35,2l1057,2395r34,-1l1126,2393r15,-27l1153,2339r11,-28l1173,2282r7,-29l1185,2224r3,-30l1189,2164r8,17l1204,2196r6,16l1216,2227r4,14l1224,2255r4,15l1230,2283r2,13l1233,2309r,12l1233,2333r-1,25l1228,2381r40,-6l1308,2367r40,-10l1387,2346r10,-23l1405,2301r7,-22l1418,2255r4,-24l1426,2208r2,-25l1428,2159r12,25l1450,2206r8,22l1464,2247r4,19l1472,2282r1,17l1474,2316r29,-13l1532,2290r29,-14l1589,2261r27,-17l1643,2228r26,-18l1693,2192r14,-12l1720,2166r12,-13l1744,2140r12,-15l1766,2111r10,-16l1786,2078r-4,17l1777,2111r-5,16l1766,2143r-8,19l1750,2180r-10,18l1730,2214r24,17l1776,2249r22,19l1820,2288r7,9l1836,2306r7,9l1851,2322r-27,6l1797,2333r-25,7l1745,2347r-26,8l1694,2364r-25,10l1644,2385r-24,11l1597,2408r-23,12l1550,2434r-21,14l1506,2463r-21,15l1465,2495r-20,17l1425,2530r-19,17l1388,2566r-18,19l1352,2605r-17,20l1320,2647r-15,22l1290,2690r-14,23l1263,2736r-13,23l1239,2784r-11,23l1218,2833r24,8l1266,2854r23,12l1311,2882r20,15l1350,2915r18,19l1383,2955r15,21l1411,2999r11,24l1431,3048r7,25l1444,3100r3,27l1448,3155r,16l1447,3188r-2,17l1441,3221r-4,16l1433,3253r-5,15l1422,3283r-4,11l1414,3304r-6,10l1402,3323r-25,40l1360,3383r-18,19l1323,3419r-21,15l1279,3449r-22,12l1232,3472r-25,9l1183,3488r-26,4l1132,3495r-27,2l1062,3493r-49,-10l985,3474r-26,-11l936,3451r-21,-14l893,3426r-19,-9l855,3410r-18,-7l821,3398r-17,-3l787,3393r-17,l757,3393r-14,1l731,3395r-12,2l707,3401r-13,3l682,3409r-11,4l660,3417r-12,6l637,3430r-10,6l617,3443r-10,8l598,3459r-9,9l581,3476r-9,9l566,3495r-8,10l551,3515r-6,10l540,3537r-6,11l530,3560r-4,11l523,3583r-3,13l517,3608r-1,13l515,3634r-1,13l515,3665r2,16l521,3698r3,17l534,3703r10,-10l555,3683r12,-10l578,3664r12,-8l604,3648r13,-8l630,3635r15,-6l660,3625r14,-5l689,3617r15,-2l720,3614r16,l750,3614r14,1l777,3617r13,2l804,3621r13,5l830,3629r12,6l853,3640r12,6l877,3652r11,7l898,3667r11,8l918,3684r10,9l937,3702r8,10l954,3722r6,11l968,3743r6,12l981,3766r5,12l991,3791r4,12l998,3816r4,13l1004,3842r1,13l1006,3870r1,13l1006,3901r-1,17l1002,3935r-4,17l1034,3951r35,-2l1105,3944r34,-5l1173,3932r34,-9l1240,3914r31,-11l1304,3890r30,-14l1364,3862r31,-17l1424,3827r26,-17l1478,3790r26,-22l1530,3747r23,-23l1577,3700r22,-25l1620,3649r21,-27l1660,3596r18,-29l1694,3538r16,-30l1725,3478r13,-32l1749,3414r10,-32l1768,3348r8,-33l1763,3292r-13,-24l1739,3244r-9,-26l1723,3191r-5,-26l1714,3137r-1,-29l1714,3080r4,-27l1723,3026r7,-25l1739,2975r10,-24l1761,2927r14,-22l1797,2874r10,-11l1817,2850r12,-11l1840,2829r11,-10l1863,2809r13,-9l1888,2792r12,-7l1914,2777r13,-7l1940,2763r15,-5l1970,2752r13,-4l1999,2743r5,-40l2010,2664r7,-40l2024,2585r9,-39l2042,2507r11,-38l2067,2430r8,-20l2084,2389r10,-19l2103,2350r-6,24l2093,2398r-5,25l2085,2446r-4,24l2080,2494r-1,24l2078,2542r1,24l2080,2590r1,24l2084,2638r3,23l2090,2686r5,23l2100,2732r8,31l2117,2795r10,30l2138,2854r12,29l2163,2912r13,26l2192,2965r16,27l2225,3017r17,25l2260,3065r19,24l2301,3111r20,21l2343,3153r16,-9l2376,3137r17,-7l2410,3124r19,-3l2447,3118r20,-2l2486,3114r14,2l2513,3116r13,2l2539,3120r12,2l2564,3126r12,3l2588,3133r11,5l2612,3143r10,6l2633,3156r21,13l2673,3185r18,16l2708,3220r14,20l2736,3261r5,12l2747,3284r4,12l2756,3307r3,12l2763,3332r2,13l2767,3357r1,10l2769,3377r1,10l2770,3397r,15l2769,3425r-1,12l2766,3451r-3,12l2759,3476r-3,13l2751,3500r-4,12l2741,3523r-6,11l2729,3546r-7,11l2715,3567r-8,10l2699,3586r-18,19l2662,3620r-10,8l2642,3636r-11,5l2619,3648r-11,6l2596,3659r-11,5l2572,3668r-12,3l2547,3675r-13,2l2521,3679r-17,2l2487,3684r-16,4l2456,3693r-16,4l2426,3703r-13,6l2399,3716r-12,8l2374,3732r-11,9l2352,3749r-11,9l2332,3769r-10,10l2313,3791r-12,17l2289,3829r-10,20l2270,3869r-10,37l2258,3921r-2,13l2255,3949r,14l2255,3988r3,22l2263,4033r6,22l2277,4076r10,20l2298,4116r14,18l2312,4120r,-13l2313,4094r2,-14l2317,4067r4,-12l2324,4041r5,-12l2334,4016r6,-13l2347,3991r6,-11l2362,3969r8,-11l2379,3947r10,-10l2399,3927r11,-9l2420,3909r12,-8l2444,3894r11,-6l2467,3882r13,-6l2492,3872r12,-3l2517,3864r12,-2l2542,3860r14,-1l2568,3857r13,l2594,3857r13,2l2621,3860r12,2l2645,3864r14,5l2671,3872r12,4l2696,3882r11,6l2719,3894r11,7l2741,3909r12,9l2763,3927r10,10l2788,3953r14,18l2814,3991r10,19l2831,4025r5,15l2841,4055r4,15l2848,4085r2,15l2851,4116r1,16l2861,4128r10,-5l2881,4117r9,-6l2900,4105r10,-8l2919,4089r9,-9l2956,4051r27,-31l3007,3990r22,-32l3050,3924r19,-33l3086,3856r16,-34l3115,3786r12,-35l3137,3714r9,-37l3153,3640r5,-38l3161,3566r1,-38l3162,3503r-1,-25l3159,3453r-3,-24l3153,3403r-3,-25l3144,3354r-5,-25l3128,3293r-12,-38l3103,3219r-16,-36l3069,3148r-19,-35l3029,3080r-24,-34l2990,3045r-16,-1l2958,3042r-15,-3l2927,3035r-14,-3l2898,3028r-15,-5l2870,3017r-13,-6l2842,3005r-12,-8l2816,2991r-12,-8l2792,2974r-11,-9l2758,2947r-21,-21l2718,2905r-18,-23l2692,2869r-7,-12l2678,2845r-7,-14l2665,2818r-5,-13l2654,2790r-4,-13l2643,2751r-6,-27l2634,2698r-1,-27l2634,2647r2,-25l2641,2597r5,-22l2653,2552r9,-22l2671,2508r10,-21l2692,2468r11,-19l2716,2433r13,-17l2743,2400r14,-15l2773,2371r15,-12l2805,2347r17,-11l2840,2326r18,-9l2872,2310r14,-7l2900,2297r14,-8l2927,2281r14,-9l2953,2263r12,-10l2977,2243r12,-10l3000,2222r11,-11l3021,2200r10,-12l3040,2175r9,-12l3058,2150r8,-14l3074,2123r7,-15l3088,2095r6,-14l3099,2065r6,-15l3109,2035r4,-16l3116,2004r4,-16l3122,1971r1,-15l3124,1939r,-17l3124,1907r-1,-17l3122,1874r-2,-14l3117,1844r-3,-15l3111,1814r-5,-14l3096,1771r-11,-28l3070,1716r-14,-25l3038,1666r-19,-22l2999,1622r-22,-20l2954,1583r-25,-17l2904,1550r-27,-13l2904,1524r25,-16l2954,1491r23,-19l2999,1452r20,-22l3038,1407r18,-24l3070,1358r15,-27l3096,1303r10,-29l3111,1260r3,-15l3117,1229r3,-15l3122,1198r1,-15l3124,1167r,-16l3124,1129r-2,-21l3120,1087r-5,-21l3111,1045r-6,-21l3098,1006r-8,-21l3083,967r-10,-18l3062,931r-11,-18l3039,896r-12,-15l3013,865r-14,-14l2984,836r-15,-13l2953,811r-17,-13l2918,787r-18,-10l2882,767r-19,-8l2844,752r-20,-7l2804,739r-21,-4l2762,730r-22,-2l2719,726r-22,l2675,726r-22,2l2632,730r-21,5l2590,739r-20,6l2550,752r-19,7l2512,767r-19,10l2475,787r-17,11l2442,811r-17,12l2410,836r-15,15l2381,865r-13,16l2354,896r-11,17l2332,931r-10,18l2312,967r-8,18l2296,1006r-7,18l2284,1045r-6,21l2275,1087r-2,21l2270,1129r,22l2270,1167r2,16l2273,1198r2,16l2277,1229r4,16l2284,1260r4,14l2297,1303r13,28l2323,1358r16,25l2355,1407r19,23l2395,1452r22,20l2440,1491r24,17l2490,1524r27,13l2500,1546r-17,9l2466,1565r-17,11l2435,1587r-16,12l2405,1613r-14,13l2362,1658r-28,42l2313,1736r-7,16l2301,1764r-5,11l2293,1785r-6,18l2283,1821r-4,18l2276,1857r-4,30l2270,1915r2,20l2275,1952r4,17l2285,1985r7,13l2300,2010r8,13l2319,2033r11,9l2342,2049r12,7l2367,2063r13,4l2395,2072r13,4l2421,2078r28,5l2477,2085r25,l2524,2084r34,-3l2571,2079r-3,-2l2559,2074r-11,-7l2533,2057r-6,-5l2520,2045r-7,-8l2508,2029r-5,-7l2500,2012r-2,-11l2496,1991r,-7l2498,1977r2,-8l2502,1961r6,-15l2514,1930r8,-17l2530,1898r7,-15l2542,1868r1,-7l2545,1854r1,-6l2546,1841r-1,-7l2542,1829r-3,-6l2536,1818r-6,-5l2523,1808r-8,-5l2506,1800r-11,-4l2483,1793r-15,-2l2453,1789r5,-9l2463,1771r5,-9l2475,1754r14,-17l2504,1722r36,-29l2565,1678r22,-11l2609,1658r24,-6l2646,1649r13,-2l2670,1646r11,-1l2697,1645r15,1l2728,1648r15,3l2757,1654r15,3l2786,1662r14,4l2812,1672r13,6l2838,1685r12,7l2861,1700r11,7l2882,1716r10,9l2903,1735r8,10l2920,1756r8,10l2935,1779r8,11l2948,1802r6,12l2960,1827r4,13l2967,1853r4,14l2973,1880r2,13l2976,1908r,14l2976,1934r-1,10l2974,1955r-1,10l2971,1979r-2,15l2964,2008r-4,15l2955,2036r-6,13l2943,2063r-8,13l2927,2088r-9,14l2909,2114r-10,11l2888,2136r-11,11l2864,2159r-12,10l2840,2179r-15,10l2812,2198r-15,7l2782,2213r-15,8l2750,2228r-15,6l2718,2241r-18,4l2683,2251r-18,3l2647,2258r-19,3l2609,2263r-19,1l2566,2264r-26,l2515,2262r-23,-2l2468,2257r-23,-5l2423,2248r-23,-6l2378,2235r-21,-6l2335,2221r-21,-9l2294,2203r-20,-11l2254,2182r-19,-12l2219,2160r-15,-11l2189,2137r-14,-11l2147,2102r-25,-27l2109,2062r-12,-15l2085,2033r-10,-15l2063,2004r-10,-16l2043,1973r-9,-17l2025,1939r-7,-16l2010,1906r-8,-17l1995,1871r-6,-18l1983,1835r-5,-17l1974,1799r-4,-18l1966,1762r-2,-20l1962,1723r-3,-19l1958,1684r,-20l1955,1651r-5,-13l1945,1626r-5,-10l1931,1598r-10,-17l1910,1565r-11,-16l1887,1534r-13,-16l1861,1503r-15,-13l1832,1477r-15,-12l1802,1453r-17,-11l1768,1431r-17,-9l1733,1413r-17,-8l1731,1402r16,-1l1761,1401r15,l1791,1402r14,2l1818,1407r14,3l1845,1413r14,5l1872,1422r12,6l1897,1434r12,6l1920,1448r13,6l1944,1462r10,9l1959,1433r8,-36l1975,1360r10,-37l1966,1301r-19,-21l1926,1261r-22,-19l1881,1225r-24,-16l1831,1196r-27,-12l1821,1182r15,-3l1861,1179r25,3l1909,1185r22,5l1954,1198r22,9l1997,1217r20,12l2030,1197r14,-30l2061,1136r17,-30l2059,1084r-20,-23l2018,1041r-23,-19l1972,1004r-25,-15l1921,974r-28,-12l1909,960r17,-2l1939,958r14,l1966,959r14,2l2005,965r25,7l2055,981r22,11l2099,1004r22,15l2121,845,1832,691,1656,598,1512,521,1409,467r-17,53l1375,559r-16,35l1342,628r-18,32l1306,690r-20,30l1266,748r-23,28l1217,807r9,29l1233,864r5,13l1240,892r2,13l1242,920r,13l1240,946r-3,13l1233,971r7,18l1246,1006r5,17l1256,1040r7,-9l1270,1023r7,-7l1285,1008r9,-7l1303,994r9,-6l1322,983r9,-5l1342,973r10,-3l1363,967r11,-3l1386,962r11,-1l1409,961r19,1l1446,964r18,5l1481,975r16,8l1513,992r15,11l1540,1016r12,13l1563,1042r9,16l1580,1075r7,16l1591,1109r3,19l1595,1147r-1,19l1591,1184r-4,18l1580,1218r-8,17l1563,1251r-11,13l1540,1277r-12,13l1513,1301r-16,9l1481,1317r-17,6l1446,1329r-18,2l1409,1332r-19,-1l1372,1329r-17,-5l1339,1319r-16,-8l1307,1302r-13,-10l1280,1281r-1,22l1277,1326r-3,22l1270,1370r-4,22l1261,1413r-5,21l1249,1456r-8,24l1236,1500r-7,17l1223,1532r-10,24l1201,1579r-12,24l1175,1625r-20,29l1133,1683r-24,28l1084,1737r-17,16l1049,1769r-19,14l1011,1798r11,-16l1032,1768r11,-16l1052,1736r18,-31l1086,1672r13,-33l1110,1605r10,-35l1127,1535r-19,l1089,1534r-19,-3l1051,1529r-19,-3l1013,1521r-18,-4l977,1512r-18,-5l941,1500r-16,-7l908,1487r-17,-8l874,1471r-15,-9l843,1452r-7,30l828,1512r-4,15l818,1542r-5,15l806,1571r-7,16l790,1602r-9,14l773,1629r7,-26l786,1575r3,-28l792,1519r,-27l790,1465r-3,-28l781,1410r-25,-6l729,1401r-26,-1l679,1400r-26,2l628,1405r-24,6l579,1418r15,-9l608,1400r15,-8l637,1384r21,-9l681,1368r21,-7l723,1355r-22,-26l680,1302r-19,-29l643,1243r-16,-31l613,1179r-12,-32l591,1112r-19,10l557,1129r-14,6l531,1137r-14,3l504,1141r-13,l477,1140r-13,-1l450,1136r-12,-3l426,1129r,124l426,1278r2,25l430,1327r4,24l438,1374r6,24l449,1421r8,22l419,1701r254,36l690,1749r17,11l723,1770r17,10l758,1789r18,9l794,1805r19,8l832,1820r19,7l870,1832r20,5l910,1841r20,3l950,1848r22,2l957,1861r-14,10l927,1881r-15,9l1263,1890r-7,8l1248,1907r-8,9l1230,1925r-21,17l1185,1959r-25,17l1133,1991r-27,14l1080,2016r-21,9l1038,2032r-22,6l995,2044r-21,5l953,2054r-22,3l910,2061r-21,3l868,2065r-22,1l825,2067r-21,l784,2066r-22,-1l741,2064r-20,-3l701,2058r-21,-4l660,2049r-21,-4l619,2039r-20,-5l580,2027r-20,-8l541,2012r-19,-8l503,1995r-19,-10l465,1975r-18,-11l429,1952r-21,-8l387,1936r-23,-7l343,1925r-22,-3l299,1920r-22,1l256,1922r-23,4l213,1931r-21,6l172,1946r-20,10l133,1967r-18,12l97,1995r-15,13l70,2023r-12,14l46,2053r-10,16l29,2086r-8,17l14,2121r-4,18l5,2156r-3,18l1,2193,,2211r1,19l2,2248r3,19l16,2250r13,-16l42,2220r16,-14l74,2194r17,-11l110,2174r20,-7l142,2164r11,-2l164,2160r11,-1l198,2157r21,2l240,2162r21,5l281,2175r19,9l319,2195r17,13l352,2222r14,16l380,2255r11,18l397,2283r4,11l406,2304r3,12xm2418,1151r,-14l2419,1122r1,-13l2424,1096r2,-15l2430,1069r5,-13l2439,1043r6,-12l2452,1019r6,-12l2465,995r8,-11l2482,974r8,-10l2500,954r9,-9l2519,936r11,-7l2541,921r11,-8l2564,906r12,-5l2588,895r12,-5l2614,885r13,-3l2641,879r13,-3l2669,874r13,-1l2697,873r14,l2726,874r13,2l2754,879r13,3l2781,885r12,5l2806,895r13,6l2830,906r12,7l2853,921r11,8l2875,936r10,9l2895,954r9,10l2913,974r7,10l2928,995r8,12l2943,1019r5,12l2954,1043r6,13l2964,1069r3,12l2971,1096r2,13l2975,1122r1,15l2976,1151r,15l2975,1179r-2,15l2971,1207r-4,14l2964,1234r-4,13l2954,1260r-6,12l2943,1284r-7,11l2928,1306r-8,11l2913,1329r-9,10l2895,1348r-10,10l2875,1366r-11,8l2853,1382r-11,7l2830,1395r-11,7l2806,1408r-13,4l2781,1417r-14,4l2754,1423r-15,4l2726,1428r-15,1l2697,1430r-15,-1l2669,1428r-15,-1l2641,1423r-14,-2l2614,1417r-14,-5l2588,1408r-12,-6l2564,1395r-12,-6l2541,1382r-11,-8l2519,1366r-10,-8l2500,1348r-10,-9l2482,1329r-9,-12l2465,1306r-7,-11l2452,1284r-7,-12l2439,1260r-4,-13l2430,1234r-4,-13l2424,1207r-4,-13l2419,1179r-1,-13l2418,1151xm1543,731r-5,16l1531,759r-3,6l1523,770r-4,5l1514,779r-5,4l1504,786r-5,2l1493,789r-11,3l1469,792r-6,-1l1456,789r-6,-2l1445,784r-6,-4l1434,777r-5,-4l1425,768r-5,-5l1417,757r-3,-5l1411,745r-1,-7l1409,731r,-6l1409,718r1,-7l1411,705r3,-7l1417,692r3,-5l1424,681r4,-4l1434,672r4,-3l1444,666r6,-4l1456,660r7,-1l1469,658r7,-1l1483,658r7,1l1496,660r7,2l1509,666r5,3l1520,672r4,5l1529,681r3,6l1535,692r4,6l1541,705r1,6l1543,717r1,8l1543,731xm1456,428r143,76l1804,613r115,63l2144,794,2399,586r55,-11l2876,496r90,-132l2833,274r-422,79l2156,401r8,5l2171,412r5,6l2183,426r5,7l2193,441r4,9l2201,459r8,31l2209,505r,10l2208,524r-1,7l2202,544r-4,13l2192,567r-5,10l2181,586r-7,7l2166,600r-6,7l2144,614r-12,7l2121,626r-11,3l2102,632r-8,1l2086,635r-7,l2069,635r-10,-2l2049,631r-9,-2l2031,626r-9,-5l2014,617r-8,-5l1997,606r-8,-7l1981,591r-7,-9l1967,569r-5,-12l1957,547r-3,-10l1950,528r-1,-8l1948,512r,-8l1949,491r1,-12l1954,465r4,-11l1964,443r7,-11l1978,422r8,-9l1996,404r10,-8l2017,391r11,-6l2040,381r12,-4l2066,375r13,l2031,182r-193,58l1843,248r6,8l1853,265r4,7l1860,281r3,9l1865,300r2,9l1868,318r,10l1867,338r-2,9l1863,357r-3,9l1857,375r-5,9l1845,396r-7,10l1829,416r-11,8l1808,432r-10,6l1787,443r-12,4l1763,451r-13,2l1738,453r-12,l1712,451r-12,-3l1688,444r-13,-6l1664,431r-10,-8l1644,415r-8,-10l1628,395r-6,-11l1616,373r-3,-11l1609,349r-2,-12l1606,324r1,-13l1608,299r4,-12l1616,275r6,-13l1627,254r6,-8l1638,238r7,-7l1652,225r8,-6l1667,213r8,-4l1683,205r9,-4l1701,198r9,-2l1719,194r10,-1l1738,193r10,l1688,,1494,60r-3,29l1486,131r-6,63l1477,226r-21,204l1456,428xm1095,1020r-23,-4l1053,1012r-15,-2l1025,1010r-12,1l1001,1013r-13,5l977,1022r-10,6l957,1034r-9,8l940,1050r-8,9l926,1069r-6,11l916,1090r-4,12l910,1114r-2,12l908,1139r2,12l912,1164r4,11l920,1186r7,10l932,1206r8,9l949,1224r9,7l968,1237r10,6l990,1247r11,5l1013,1254r12,1l1038,1255r13,-2l1067,1249r20,-5l1109,1237r51,-18l1214,1198r55,-22l1322,1154r43,-18l1398,1121r-34,6l1324,1134r-45,6l1235,1148r-44,7l1153,1160r-29,4l1105,1166r-8,l1090,1165r-8,-1l1076,1161r-7,-3l1063,1155r-5,-5l1052,1146r-5,-5l1043,1136r-4,-6l1035,1124r-2,-7l1031,1110r-1,-8l1029,1096r,-8l1030,1081r1,-6l1033,1068r2,-7l1039,1056r3,-6l1047,1045r4,-5l1057,1036r5,-5l1068,1028r5,-2l1080,1022r7,-1l1095,1020xm229,968r11,-8l250,952r9,-10l266,931r39,-7l308,938r5,13l317,963r6,12l328,988r7,10l342,1008r8,10l357,1027r8,9l374,1043r10,7l394,1057r10,5l415,1068r11,4l438,1076r12,4l464,1082r13,2l491,1085r13,l517,1084r14,-3l543,1078r12,-5l567,1069r11,-4l591,1057r14,-9l617,1039r11,-11l638,1017r9,-13l656,992r7,-13l670,965r4,-14l679,936r2,-15l683,905r,-15l682,874r-3,-17l684,873r6,16l693,904r5,17l703,952r4,32l708,1018r,32l705,1082r-2,34l850,1088r-11,-23l827,1040r-11,-23l806,991r-9,-24l788,942r-9,-26l771,891r404,-76l1190,785r13,-30l1216,725r11,-31l1237,664r8,-32l1252,600r6,-31l729,667r-1,-27l726,613r,-26l726,560r,-27l727,508r1,-27l731,454,583,482r15,30l611,541r14,31l636,602r11,33l658,666r9,32l676,730,647,702r-4,-7l638,687r-4,-8l629,674r-4,-6l619,664r-5,-4l609,657r-5,-2l598,653r-6,-1l587,652r-6,l577,655r-6,1l567,658r-16,4l539,665r-13,1l515,667r-11,2l495,670r-9,2l478,677r-28,5l427,686r-10,1l407,688r-9,3l390,695r-15,3l362,700r-12,2l338,704r-10,1l318,707r-9,2l302,713r-8,4l288,723r-5,6l278,736r-2,8l274,752r-2,7l272,767r8,38l243,812r-11,-8l220,798r-14,-4l193,792r-13,-1l166,793r-13,3l139,803r-9,4l124,813r-7,6l110,826r-5,8l100,842r-3,8l93,858r-2,9l90,876r,9l90,894r1,9l93,912r4,9l101,930r5,8l112,945r6,7l125,959r8,4l140,968r8,4l157,974r9,3l175,979r9,l193,979r9,-2l211,974r9,-3l229,968xe" fillcolor="#d5b37a" stroked="f">
                <v:path arrowok="t" o:connecttype="custom" o:connectlocs="77800,355569;58328,355841;53165,388603;63309,410837;144279,424904;271260,407026;37406,220257;86676,198385;111674,210637;159042,192849;130875,227971;130150,293766;67294,308015;49271,335150;88216,340776;148627,328706;172085,252746;190923,250750;240375,287595;240194,329251;204237,359653;229054,350487;261750,373084;272165,276433;239650,233688;279049,191307;269629,133588;265916,72421;208675,89391;216555,147564;232586,188493;223529,162538;265191,160269;253327,200110;189927,185771;164567,132953;163390,107451;165926,62710;120550,88756;132596,120066;92563,161721;70645,145477;46825,103458;85408,169798;54252,184591;181,197296;219091,101825;251878,80316;266550,116526;228148,123968;130331,70787;138755,62347;198078,52364;177338,41202;162846,39750;153246,18241;82419,104456;97998,105636;27896,85126;60682,87576;66026,60532;48818,60351;15035,71967" o:connectangles="0,0,0,0,0,0,0,0,0,0,0,0,0,0,0,0,0,0,0,0,0,0,0,0,0,0,0,0,0,0,0,0,0,0,0,0,0,0,0,0,0,0,0,0,0,0,0,0,0,0,0,0,0,0,0,0,0,0,0,0,0,0,0"/>
                <o:lock v:ext="edit" verticies="t"/>
              </v:shape>
              <v:shape id="Freeform 9" o:spid="_x0000_s1029" style="position:absolute;left:1320;top:5899;width:661;height:768;visibility:visible;mso-wrap-style:square;v-text-anchor:top" coordsize="73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" path="m160,803r39,-2l230,799r13,-3l255,794r10,-2l274,789r7,-4l287,782r6,-4l296,773r3,-5l300,762r2,-7l303,747r,-701l238,46r-23,1l195,49r-18,4l162,59r-15,8l134,76,123,86,111,99r-10,13l92,129r-9,18l74,167,58,213,40,265,,263,7,,721,r9,263l690,265,674,215,660,170r-9,-19l643,132,633,117,623,102,611,89,599,78r-7,-6l586,68r-8,-5l570,60,553,55,535,50,514,47,492,46r-67,l425,747r,8l426,762r2,6l430,773r5,5l439,782r7,3l453,789r9,3l472,794r12,2l496,799r33,2l568,803r,41l160,844r,-41xe" fillcolor="black" stroked="f">
                <v:path arrowok="t" o:connecttype="custom" o:connectlocs="18003,72920;21983,72465;23973,72101;25421,71464;26506,70827;27049,69916;27321,68733;27411,4188;19450,4279;16012,4825;13298,6099;11127,7829;9137,10196;7509,13382;5247,19391;0,23943;65226,0;62421,24125;59707,15476;58169,12017;56360,9286;54189,7101;53013,6190;51565,5462;48399,4552;44509,4188;38448,68004;38538,69370;38900,70371;39714,71191;40981,71828;42700,72283;44871,72738;51385,73102;14475,76835" o:connectangles="0,0,0,0,0,0,0,0,0,0,0,0,0,0,0,0,0,0,0,0,0,0,0,0,0,0,0,0,0,0,0,0,0,0,0"/>
              </v:shape>
              <v:shape id="Freeform 10" o:spid="_x0000_s1030" style="position:absolute;left:2063;top:6134;width:591;height:768;visibility:visible;mso-wrap-style:square;v-text-anchor:top" coordsize="652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" path="m95,118l86,98,77,82,73,76,68,69,64,64,58,59,53,55,47,50,40,48,34,45,18,40,,38,,,291,r,38l276,38r-12,2l252,41r-10,2l233,47r-8,3l218,54r-5,3l208,61r-3,5l203,71r-1,6l202,82r1,7l205,96r2,7l356,453,478,158r5,-14l488,131r3,-12l495,109r1,-10l496,90r-1,-9l492,75r-4,-7l482,61r-6,-5l467,51,457,47,444,43,431,40,415,38,415,,652,r,38l637,40r-15,6l615,49r-6,3l602,58r-7,6l589,69r-7,7l575,84r-5,7l564,101r-6,10l553,121r-6,13l331,645r-12,28l307,699r-13,23l282,743r-13,19l256,779r-12,14l231,805r-13,12l206,826r-13,6l179,838r-12,4l153,844r-13,3l127,847r-13,l102,846,91,843,81,840r-9,-3l63,832r-8,-5l47,821r-7,-5l35,809r-5,-8l26,793r-2,-8l21,778r-1,-9l19,760r,-8l20,744r1,-6l24,731r2,-7l29,717r4,-5l37,706r5,-5l47,696r6,-3l59,690r7,-4l73,684r8,-1l89,683r7,l103,684r7,2l115,689r7,3l128,695r4,5l138,704r4,5l146,714r3,6l152,726r3,7l156,740r1,6l157,753r,9l156,772r-4,10l149,791r9,-1l166,789r8,-4l181,782r8,-5l198,770r8,-9l215,751r9,-11l233,725r9,-14l251,693r21,-41l294,601r6,-16l95,118xe" fillcolor="black" stroked="f">
                <v:path arrowok="t" o:connecttype="custom" o:connectlocs="6974,7439;5797,5806;4257,4536;1630,3629;26357,0;23912,3629;21104,4264;19293,5171;18387,6441;18387,8074;32245,41094;44201,11884;44925,8981;44563,6804;43114,5080;40215,3901;37589,0;57696,3629;55160,4717;53349,6259;51628,8255;50088,10976;28893,61051;25542,67401;22100,71936;18658,74930;15126,76381;11503,76835;8242,76472;5706,75474;3623,74023;2355,71936;1812,69759;1812,67491;2355,65677;3351,64044;4800,62865;6612,62049;8695,61958;10416,62502;11956,63500;13224,64770;14039,66494;14220,68308;13767,70939;15035,71574;17119,70485;19474,68126;21919,64498;26629,54519" o:connectangles="0,0,0,0,0,0,0,0,0,0,0,0,0,0,0,0,0,0,0,0,0,0,0,0,0,0,0,0,0,0,0,0,0,0,0,0,0,0,0,0,0,0,0,0,0,0,0,0,0,0"/>
              </v:shape>
              <v:shape id="Freeform 11" o:spid="_x0000_s1031" style="position:absolute;left:2673;top:5899;width:527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" path="m,551l,535,1,519,2,502,4,487,8,472r3,-15l16,442r4,-13l26,414r5,-12l38,389r7,-13l53,364r7,-11l68,342,78,332r9,-10l97,312r11,-9l120,295r11,-8l143,281r12,-7l169,268r13,-5l196,258r14,-4l225,251r15,-3l256,246r16,-1l289,245r16,l321,246r17,2l352,251r16,3l383,257r13,5l409,267r14,6l435,280r12,6l459,293r11,9l481,310r10,10l500,329r9,10l518,350r8,11l532,373r7,12l546,398r5,13l556,424r4,14l565,452r3,15l571,482r2,16l574,513r1,17l576,547r-1,17l574,579r-1,17l571,612r-4,15l564,642r-4,14l555,671r-5,13l544,697r-6,14l531,723r-7,12l516,746r-9,11l498,768r-10,10l478,788r-10,8l456,804r-12,8l433,820r-14,5l407,832r-13,5l380,842r-14,3l351,849r-15,2l320,853r-16,1l289,854r-17,l255,853r-17,-2l223,849r-15,-4l194,842r-15,-4l166,832r-14,-5l140,821r-12,-8l116,806r-11,-8l94,790,85,780,75,771,66,761,58,750,50,739,42,726,36,714,30,702,25,688,19,675,15,661,11,646,8,632,4,616,2,600,1,585,,568,,551xm96,76r,-8l97,60r3,-7l102,46r2,-7l107,33r5,-5l116,22r5,-5l126,13r6,-4l139,5r6,-2l152,1,160,r8,l174,r8,1l189,3r7,2l202,9r6,3l214,16r4,5l223,26r4,5l230,38r3,5l235,50r2,8l238,66r,7l238,81r-1,8l235,96r-2,8l230,110r-3,6l223,121r-5,6l214,131r-6,5l202,139r-6,4l189,145r-7,1l174,147r-6,l160,147r-8,-1l145,145r-6,-2l132,139r-6,-3l121,132r-5,-5l112,122r-5,-5l104,111r-2,-6l100,98,97,91,96,83r,-7xm455,549r,-32l453,486r-4,-28l443,432r-7,-24l428,386,418,366,407,350r-5,-8l396,334r-7,-7l383,321r-8,-6l368,310r-8,-5l352,301r-15,-7l319,288r-18,-2l282,285r-19,1l246,288r-9,3l229,294r-8,3l214,301r-8,4l199,310r-7,5l186,321r-13,13l162,350r-10,16l144,386r-8,22l131,432r-6,26l122,486r-2,31l120,549r1,32l123,612r3,29l132,666r7,25l148,712r9,20l168,750r5,7l180,764r7,8l194,778r6,6l207,790r8,4l223,799r7,3l239,805r8,4l256,811r18,2l293,814r19,-1l329,811r9,-2l346,805r7,-3l361,799r7,-5l376,790r7,-6l389,778r13,-14l413,750r9,-18l431,712r8,-21l444,666r6,-25l453,612r2,-31l455,549xm336,76r1,-8l337,60r2,-7l341,46r4,-7l348,33r3,-5l356,22r5,-5l366,13r7,-4l378,5r7,-2l392,1,399,r8,l414,r8,1l428,3r7,2l442,9r5,3l453,16r5,5l462,26r4,5l470,38r2,5l474,50r3,8l478,66r,7l478,81r-1,8l474,96r-2,8l470,110r-4,6l462,121r-4,6l453,131r-6,5l442,139r-7,4l428,145r-6,1l414,147r-7,l399,147r-7,-1l385,145r-7,-2l373,139r-7,-3l361,132r-5,-5l351,122r-3,-5l345,111r-4,-6l339,98r-2,-7l337,83r-1,-7xe" fillcolor="black" stroked="f">
                <v:path arrowok="t" o:connecttype="custom" o:connectlocs="732,42817;3477,35288;7961,29210;14183,24856;21960,22497;30928,22497;38705,24765;44927,29029;49319,34925;51973,42364;52613,51163;51241,59509;47947,66675;42823,72209;36052,75928;27817,77470;19032,76654;11712,73751;6039,69034;2288,62411;183,54429;8876,5443;10614,1996;13908,91;17934,454;20771,2812;21777,6622;20771,10523;17934,12972;13908,13244;10614,11521;8876,8255;41084,41547;36784,31024;32941,27668;24065,25944;18849,27668;13908,33201;10980,46899;12719,62684;17111,70031;21045,72753;28549,73751;33673,72027;38614,66403;41633,52705;31202,4173;33490,1179;37241,0;40901,1089;43189,3901;43646,8074;41908,11521;38614,13244;34588,12972;31843,10614;30745,6894" o:connectangles="0,0,0,0,0,0,0,0,0,0,0,0,0,0,0,0,0,0,0,0,0,0,0,0,0,0,0,0,0,0,0,0,0,0,0,0,0,0,0,0,0,0,0,0,0,0,0,0,0,0,0,0,0,0,0,0,0"/>
                <o:lock v:ext="edit" verticies="t"/>
              </v:shape>
              <v:rect id="Rectangle 12" o:spid="_x0000_s1032" style="position:absolute;left:3327;top:6337;width:2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shape id="Freeform 13" o:spid="_x0000_s1033" style="position:absolute;left:3803;top:5861;width:318;height:1041;visibility:visible;mso-wrap-style:square;v-text-anchor:top" coordsize="344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" path="m,1054r1,-7l1,1040r3,-7l5,1026r3,-5l10,1015r4,-5l18,1004r5,-4l27,996r6,-4l38,990r6,-3l51,985r6,-1l64,984r7,l77,985r7,2l91,990r5,2l102,996r6,4l112,1004r5,6l121,1015r3,7l128,1029r2,6l132,1043r1,8l133,1060r-1,9l131,1080r-2,11l125,1100r8,2l140,1103r7,1l156,1104r4,l166,1103r5,-1l177,1100r4,-4l187,1093r6,-5l197,1082r5,-7l206,1068r3,-11l213,1047r2,-12l217,1022r1,-15l218,991r,-580l217,395r-2,-15l213,375r-2,-6l206,363r-4,-4l196,356r-8,-4l180,350r-10,-2l159,346r-13,-2l131,343r-16,l115,304r212,-5l327,885r-1,38l323,956r-1,16l320,987r-2,14l315,1014r-4,12l307,1037r-5,12l297,1060r-7,10l283,1080r-8,9l268,1098r-15,13l237,1122r-14,8l206,1138r-16,4l174,1145r-17,3l140,1148r-16,l110,1147r-14,-4l83,1140r-12,-3l59,1131r-11,-6l39,1120r-9,-7l23,1105r-7,-7l10,1090r-4,-9l4,1073,1,1063,,1054xm196,78r1,-9l198,62r1,-8l202,47r3,-7l208,34r4,-6l217,23r5,-6l227,13r6,-4l240,6r6,-2l254,1,262,r8,l278,r7,1l293,2r7,4l307,8r5,3l318,16r5,4l328,26r3,5l335,38r3,7l340,51r1,8l343,67r1,8l343,84r-2,8l340,99r-2,7l335,113r-4,6l328,125r-5,6l318,136r-6,5l307,144r-7,3l293,150r-8,1l278,152r-8,1l262,152r-8,l246,150r-6,-3l233,144r-6,-3l222,137r-5,-5l212,127r-4,-5l205,115r-3,-7l199,102r-1,-8l197,86r-1,-8xe" fillcolor="black" stroked="f">
                <v:path arrowok="t" o:connecttype="custom" o:connectlocs="92,94343;738,92619;1661,91077;3046,89989;4707,89354;6553,89263;8399,89807;9968,90714;11168,92075;11999,93889;12275,96157;11906,98969;12922,100058;14767,100149;16336,99786;17813,98697;19013,96883;19844,93889;20121,89898;19844,34471;19013,32929;17352,31931;14675,31387;10614,31115;30181,80282;29719,88174;29073,91984;27874,95159;26120,97971;23351,100784;19013,103233;14491,104140;10153,104049;6553,103142;3600,101600;1477,99604;369,97336;18090,7076;18367,4899;19198,3084;20490,1542;22151,544;24182,0;26305,91;28335,726;29812,1814;30919,3447;31473,5352;31658,7620;31196,9616;30273,11339;28797,12791;27043,13607;24920,13879;22705,13607;20951,12791;19567,11521;18644,9797;18182,7801" o:connectangles="0,0,0,0,0,0,0,0,0,0,0,0,0,0,0,0,0,0,0,0,0,0,0,0,0,0,0,0,0,0,0,0,0,0,0,0,0,0,0,0,0,0,0,0,0,0,0,0,0,0,0,0,0,0,0,0,0,0,0"/>
                <o:lock v:ext="edit" verticies="t"/>
              </v:shape>
              <v:shape id="Freeform 14" o:spid="_x0000_s1034" style="position:absolute;left:4241;top:6127;width:515;height:546;visibility:visible;mso-wrap-style:square;v-text-anchor:top" coordsize="56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" path="m,469l,459r1,-9l3,440,5,430r2,-9l10,413r5,-9l19,395r5,-9l31,377r5,-8l44,361r8,-6l60,348r9,-7l79,336,98,326r20,-9l138,309r21,-8l203,288r40,-11l281,267r31,-8l326,255r10,-3l344,249r5,-2l349,209r,-24l347,164r-2,-19l343,128r-5,-15l334,100,328,87,320,76r-6,-9l305,61,295,54,283,49,272,45,259,43,244,42,230,40r-15,2l202,43r-13,2l178,49r-10,5l159,59r-9,7l142,74r7,17l154,105r3,16l157,134r,8l156,149r-1,6l152,162r-2,5l147,173r-3,6l139,183r-4,5l130,192r-5,3l118,199r-7,2l104,202r-7,1l89,204r-7,-1l74,202r-7,-1l62,198r-6,-3l51,192r-5,-4l42,183r-5,-6l34,173r-2,-7l29,161,26,147,25,134r,-7l26,121r1,-7l29,107,35,94,42,82,52,71,63,59,75,49,90,39r16,-7l122,24r19,-7l160,11,180,7,203,4,224,1,248,r24,1l295,4r22,3l337,13r19,5l373,26r16,10l403,46r12,12l427,72r9,15l443,104r7,18l455,141r2,21l458,184r,294l458,489r,10l459,508r2,9l463,524r4,6l470,535r6,5l481,543r7,3l496,547r9,1l516,550r12,-2l542,547r14,-1l562,577r-17,6l529,587r-14,5l500,595r-14,4l471,600r-14,1l442,602r-12,-1l419,600r-9,-1l401,595r-8,-3l386,589r-5,-5l375,579r-3,-7l367,564r-3,-8l362,547r-5,-20l354,503r-5,l329,524r-21,19l297,552r-11,8l273,567r-11,8l250,582r-12,5l224,592r-13,4l197,600r-13,2l170,603r-14,1l137,603r-19,-2l101,597,86,593,72,586,60,580,47,572,37,563,28,553,20,542,15,531,9,520,5,507,3,495,,482,,469xm349,456r,-168l316,296r-29,6l260,310r-25,7l214,323r-18,8l179,339r-13,8l154,356r-9,9l137,375r-6,11l127,398r-4,12l122,425r-1,14l121,449r1,10l125,468r2,9l130,486r5,8l139,502r6,6l150,514r8,6l166,525r9,3l184,532r10,2l206,535r11,1l227,535r11,-1l246,532r11,-2l265,525r9,-3l283,516r9,-5l309,499r15,-13l338,472r11,-16xe" fillcolor="black" stroked="f">
                <v:path arrowok="t" o:connecttype="custom" o:connectlocs="275,39782;1373,36527;3295,33363;6315,30831;12630,27938;25718,24141;31483,22513;31758,14828;30568,9041;27914,5515;23704,3888;18487,3888;14552,5334;14094,9493;14277,13472;13454,15642;11898,17359;9518,18264;6773,18264;4668,17359;3112,15642;2288,12115;2654,9674;5766,5334;11166,2170;18579,362;26999,362;34137,2351;39080,6510;41642,12748;41917,44212;42374,47377;44022,49095;47225,49728;51435,52169;45761,53796;40452,54429;36700,53796;34321,52350;33131,49456;30111,47377;24985,51265;20501,53525;15559,54520;9244,53977;4302,51717;1373,48010;0,43580;28921,26763;19586,29204;14094,32187;11623,35985;11074,40596;11898,43941;13728,46473;16840,48100;20775,48371;24253,47467;28280,45117" o:connectangles="0,0,0,0,0,0,0,0,0,0,0,0,0,0,0,0,0,0,0,0,0,0,0,0,0,0,0,0,0,0,0,0,0,0,0,0,0,0,0,0,0,0,0,0,0,0,0,0,0,0,0,0,0,0,0,0,0,0,0"/>
                <o:lock v:ext="edit" verticies="t"/>
              </v:shape>
              <v:shape id="Freeform 15" o:spid="_x0000_s1035" style="position:absolute;left:5010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" path="m,311l1,294r,-15l3,262,5,246,8,232r3,-16l15,202r5,-14l24,174r6,-14l37,147r6,-12l50,123r8,-12l67,100,75,89,85,79,94,69r11,-9l115,52r11,-9l137,37r13,-7l162,23r13,-4l189,13r13,-3l216,7,230,3,246,1,260,r16,l292,r14,2l321,3r14,4l349,10r12,4l373,19r13,7l397,31r11,7l418,46r9,7l437,62r8,9l454,81r7,9l468,101r7,10l481,123r5,12l491,146r4,12l500,170r3,13l509,208r3,27l513,261r-1,26l116,287r,8l116,297r1,27l119,349r5,23l129,396r7,21l145,437r10,19l168,472r6,8l181,488r7,7l195,501r8,7l211,514r9,4l229,524r10,3l248,531r10,4l268,537r11,2l291,540r11,1l313,541r13,l340,539r12,-2l366,534r11,-5l389,524r11,-7l411,510r12,-8l434,495r11,-9l455,476r20,-20l495,432r26,25l512,471r-10,15l492,500r-11,15l470,528r-13,12l444,553r-15,10l415,573r-17,10l381,590r-19,7l343,603r-21,3l300,608r-24,1l259,609r-15,-1l228,606r-16,-2l198,600r-15,-4l170,592r-14,-5l144,580r-12,-5l121,567r-12,-8l99,551,89,543,79,534,70,524,62,514,55,502,47,491,40,480,33,468,28,455,22,442,18,429,13,416,10,401,8,387,4,372,3,357,1,342r,-16l,311xm117,248r278,-5l397,222r,-19l396,184r-2,-19l389,147r-4,-17l378,115r-8,-15l361,87,351,75,340,65,327,56,314,49,300,43,284,41,267,40r-14,l238,42r-13,5l212,51r-12,7l188,67,176,77,166,88r-9,15l149,117r-8,18l134,154r-6,21l124,197r-3,25l117,248xe" fillcolor="black" stroked="f">
                <v:path arrowok="t" o:connecttype="custom" o:connectlocs="90,25309;722,21046;1804,17054;3337,13335;5231,10069;7666,7166;10372,4717;13529,2721;17046,1179;20744,272;24893,0;28952,272;32559,1270;35806,2812;38512,4808;40947,7348;42841,10069;44284,13244;45367,16601;46268,23676;10462,26761;10733,31659;12266,37828;15152,42817;16956,44904;19030,46627;21556,47806;24171,48714;27238,49076;30665,48895;34002,47988;37069,46264;40135,44087;44645,39189;45276,44087;42390,47897;38692,51072;34363,53521;29042,54973;23360,55245;19121,54791;15333,53703;11905,52161;8929,49984;6313,47534;4239,44541;2525,41275;1172,37737;361,33746;90,29573;35626,22044;35716,16691;34724,11793;32559,7892;29493,5080;25615,3719;21466,3810;18038,5261;1497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16" o:spid="_x0000_s1036" style="position:absolute;left:5543;top:5854;width:273;height:813;visibility:visible;mso-wrap-style:square;v-text-anchor:top" coordsize="301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" path="m5,854r26,-1l52,851r8,-1l68,848r6,-3l80,843r5,-3l89,838r3,-5l95,830r2,-5l98,821r1,-6l99,810r,-702l99,101,98,94,97,88,94,82,91,77,88,71,83,67,78,62,71,59,64,55,56,52,47,50,37,48,26,47,14,45,,44,,5,207,r,810l207,815r1,6l210,825r2,5l214,833r3,5l221,840r5,3l232,845r7,3l247,850r7,1l276,853r25,1l301,894,5,894r,-40xe" fillcolor="black" stroked="f">
                <v:path arrowok="t" o:connecttype="custom" o:connectlocs="454,77643;2812,77552;4717,77371;5443,77280;6169,77098;6713,76825;7257,76643;7711,76370;8074,76189;8346,75734;8618,75461;8799,75007;8890,74643;8981,74098;8981,73643;8981,9819;8981,9183;8890,8546;8799,8001;8527,7455;8255,7001;7983,6455;7529,6091;7076,5637;6441,5364;5806,5000;5080,4728;4264,4546;3356,4364;2359,4273;1270,4091;0,4000;0,455;18778,0;18778,73643;18778,74098;18869,74643;19050,75007;19231,75461;19413,75734;19685,76189;20048,76370;20501,76643;21046,76825;21681,77098;22406,77280;23041,77371;25037,77552;27305,77643;27305,81280;454,81280;454,77643" o:connectangles="0,0,0,0,0,0,0,0,0,0,0,0,0,0,0,0,0,0,0,0,0,0,0,0,0,0,0,0,0,0,0,0,0,0,0,0,0,0,0,0,0,0,0,0,0,0,0,0,0,0,0,0"/>
              </v:shape>
              <v:shape id="Freeform 17" o:spid="_x0000_s1037" style="position:absolute;left:590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" path="m,850r25,-1l46,847r8,-1l62,844r7,-3l75,839r4,-3l84,834r3,-5l89,826r2,-5l92,817r2,-6l94,806r,-399l94,399r-2,-7l91,387r-2,-7l87,376r-3,-6l80,366r-5,-5l69,358r-7,-3l56,351r-9,-2l37,347,26,346,14,344,1,343r,-39l202,299r,507l202,811r,6l203,821r2,5l208,829r3,5l216,836r4,3l226,841r6,3l240,846r9,1l270,849r26,1l296,890,,890,,850xm71,78r1,-9l72,62r3,-8l77,47r3,-7l84,34r3,-6l91,23r6,-6l103,13r5,-4l115,6r7,-2l129,1,137,r8,l153,r8,1l167,2r8,4l181,8r7,3l193,16r5,4l202,26r5,5l210,38r3,7l216,51r1,8l218,67r1,8l218,84r-1,8l216,99r-3,7l210,113r-3,6l202,125r-4,6l193,136r-5,5l181,144r-6,3l167,150r-6,1l153,152r-8,1l137,152r-8,l122,150r-7,-3l108,144r-5,-3l97,137r-6,-5l87,127r-3,-5l80,115r-3,-7l75,102,72,94r,-8l71,78xe" fillcolor="black" stroked="f">
                <v:path arrowok="t" o:connecttype="custom" o:connectlocs="2253,76930;4865,76658;6217,76205;7118,75752;7839,75118;8199,74393;8470,73487;8470,36879;8289,35520;8019,34433;7569,33527;6758,32711;5586,32167;4235,31624;2343,31352;90,31080;18200,27093;18200,73487;18291,74393;18741,75118;19462,75752;20363,76205;21624,76658;24327,76930;26670,80645;0,77021;6487,6252;6758,4893;7208,3624;7839,2537;8740,1540;9731,816;10992,362;12344,0;13786,0;15047,181;16308,725;17390,1450;18200,2356;18921,3443;19462,4621;19642,6071;19642,7611;19462,8971;18921,10239;18200,11327;17390,12323;16308,13048;15047,13592;13786,13773;12344,13773;10992,13592;9731,13048;8740,12414;7839,11508;7208,10420;6758,9242;6487,7793" o:connectangles="0,0,0,0,0,0,0,0,0,0,0,0,0,0,0,0,0,0,0,0,0,0,0,0,0,0,0,0,0,0,0,0,0,0,0,0,0,0,0,0,0,0,0,0,0,0,0,0,0,0,0,0,0,0,0,0,0,0"/>
                <o:lock v:ext="edit" verticies="t"/>
              </v:shape>
              <v:shape id="Freeform 18" o:spid="_x0000_s1038" style="position:absolute;left:6261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" path="m,556r26,-1l46,553r9,-1l63,550r7,-3l75,545r5,-3l84,540r3,-5l90,532r2,-5l93,523r1,-6l94,512r,-399l94,105,93,98,92,93,90,86,87,82,84,76,80,72,75,67,70,64,63,59,55,57,46,55,36,53,26,52,14,50,,49,,10,199,5r,88l226,76,253,58,281,43,310,29r15,-6l340,17r15,-4l370,8,386,5,402,3,417,1,433,r16,1l464,4r15,3l494,13r12,6l518,27r11,9l539,47r9,11l556,72r7,15l568,103r5,17l576,138r1,21l579,180r,332l579,517r1,6l581,527r2,5l585,535r4,5l592,542r6,3l603,547r7,3l618,552r8,1l647,555r26,1l673,596r-285,l388,556r23,-1l429,553r7,-1l443,550r6,-3l453,545r5,-3l461,540r3,-5l467,532r2,-9l470,512r,-287l470,205r-2,-19l466,170r-4,-16l458,141r-6,-11l445,120r-6,-9l430,103r-9,-7l411,91,400,87,388,84,375,82,363,81r-15,l327,82r-21,3l285,89r-19,7l249,105r-17,8l217,123r-14,10l203,512r1,11l206,532r2,3l212,540r3,2l218,545r6,2l230,550r6,2l244,553r18,2l283,556r,40l,596,,556xe" fillcolor="black" stroked="f">
                <v:path arrowok="t" o:connecttype="custom" o:connectlocs="4167,50081;6341,49537;7609,48904;8333,47726;8514,46368;8424,8875;7880,7426;6793,6068;4982,5162;2355,4709;0,906;20471,6883;28080,2626;32156,1177;36413,272;40670,91;44746,1177;47917,3260;50362,6520;51902,10867;52446,16301;52536,47364;52989,48451;54167,49356;55978,49990;60960,50353;35145,50353;39493,49990;41033,49356;42029,48451;42572,46368;42391,16845;41485,12769;39764,10052;37228,8241;33967,7426;29619,7426;24094,8694;19656,11139;18478,47364;19203,48904;20290,49537;22101,50081;25634,53975" o:connectangles="0,0,0,0,0,0,0,0,0,0,0,0,0,0,0,0,0,0,0,0,0,0,0,0,0,0,0,0,0,0,0,0,0,0,0,0,0,0,0,0,0,0,0,0"/>
              </v:shape>
              <v:shape id="Freeform 19" o:spid="_x0000_s1039" style="position:absolute;left:6946;top:5854;width:591;height:813;visibility:visible;mso-wrap-style:square;v-text-anchor:top" coordsize="653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" path="m207,810r1,11l210,830r3,3l215,838r3,2l222,843r10,5l244,851r15,2l276,854r,40l4,894r,-40l29,853r22,-2l59,850r7,-2l74,845r6,-2l84,840r5,-2l92,833r2,-3l96,825r3,-4l99,815r,-5l99,108r,-7l98,94,96,88,94,82,91,77,87,71,83,67,77,62,72,59,64,55,56,52,47,50,37,48,26,47,14,45,,44,,5,207,r,613l397,416r7,-6l408,404r5,-6l416,392r1,-7l419,380r-2,-6l415,370r-3,-5l407,361r-5,-5l394,353r-10,-3l374,346r-14,-2l347,343r,-38l620,305r,38l595,346r-21,6l556,359r-17,8l524,377r-16,12l492,403r-19,17l354,531,548,797r10,14l568,823r9,9l589,840r11,5l614,851r18,3l653,856r,38l370,894r,-38l393,854r17,-4l416,848r6,-3l428,842r3,-3l433,835r2,-4l435,826r-1,-5l433,815r-3,-6l426,802r-5,-8l283,598r-76,70l207,810xe" fillcolor="black" stroked="f">
                <v:path arrowok="t" o:connecttype="custom" o:connectlocs="18811,74643;19263,75734;19715,76370;20981,77098;23423,77552;24960,81280;362,77643;4612,77371;5969,77098;7235,76643;8049,76189;8501,75461;8953,74643;8953,73643;8953,9183;8682,8001;8230,7001;7506,6091;6511,5364;5064,4728;3346,4364;1266,4091;0,455;18720,55732;36536,37276;37350,36185;37712,35003;37712,34003;37260,33185;36355,32367;34728,31821;32557,31276;31381,27730;56071,31185;51911,32003;48745,33367;45942,35367;42776,38185;49559,72461;51368,74825;53267,76370;55528,77371;59055,77825;33461,81280;35542,77643;37622,77098;38707,76552;39159,75916;39340,75098;39159,74098;38526,72916;25594,54369;18720,73643" o:connectangles="0,0,0,0,0,0,0,0,0,0,0,0,0,0,0,0,0,0,0,0,0,0,0,0,0,0,0,0,0,0,0,0,0,0,0,0,0,0,0,0,0,0,0,0,0,0,0,0,0,0,0,0,0"/>
              </v:shape>
              <v:shape id="Freeform 20" o:spid="_x0000_s1040" style="position:absolute;left:7569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" path="m,311l1,294r,-15l4,262,6,246,8,232r3,-16l16,202r4,-14l25,174r5,-14l37,147r7,-12l51,123r7,-12l67,100,76,89,85,79,94,69r11,-9l115,52r12,-9l138,37r12,-7l162,23r14,-4l189,13r14,-3l216,7,231,3,246,1,261,r15,l292,r15,2l321,3r15,4l349,10r13,4l374,19r12,7l397,31r11,7l419,46r9,7l438,62r7,9l454,81r7,9l469,101r7,10l481,123r6,12l491,146r5,12l500,170r4,13l509,208r4,27l514,261r-1,26l117,287r,8l117,297r1,27l120,349r4,23l130,396r7,21l146,437r10,19l168,472r7,8l181,488r7,7l196,501r8,7l212,514r9,4l230,524r10,3l249,531r10,4l269,537r11,2l291,540r11,1l313,541r14,l340,539r13,-2l366,534r11,-5l389,524r12,-7l413,510r10,-8l434,495r11,-9l455,476r21,-20l496,432r25,25l513,471r-11,15l492,500r-11,15l470,528r-12,12l444,553r-14,10l415,573r-17,10l382,590r-19,7l344,603r-22,3l300,608r-24,1l260,609r-16,-1l228,606r-15,-2l198,600r-14,-4l170,592r-13,-5l144,580r-12,-5l121,567r-11,-8l100,551,90,543,80,534,71,524,63,514,55,502,47,491,40,480,34,468,28,455,23,442,18,429,14,416,10,401,8,387,5,372,4,357,1,342r,-16l,311xm118,248r277,-5l397,222r,-19l396,184r-2,-19l389,147r-4,-17l378,115r-8,-15l363,87,353,75,341,65,328,56,315,49,300,43,284,41,268,40r-15,l240,42r-15,5l213,51r-13,7l188,67,177,77,167,88r-9,15l149,117r-8,18l134,154r-5,21l124,197r-3,25l118,248xe" fillcolor="black" stroked="f">
                <v:path arrowok="t" o:connecttype="custom" o:connectlocs="90,25309;722,21046;1804,17054;3337,13335;5231,10069;7666,7166;10372,4717;13529,2721;17046,1179;20834,272;24893,0;28952,272;32649,1270;35806,2812;38602,4808;40947,7348;42931,10069;44284,13244;45457,16601;46359,23676;10552,26761;10823,31659;12356,37828;15152,42817;16956,44904;19121,46627;21646,47806;24262,48714;27238,49076;30665,48895;34002,47988;37249,46264;40135,44087;44735,39189;45276,44087;42390,47897;38783,51072;34453,53521;29042,54973;23450,55245;19211,54791;15333,53703;11905,52161;9019,49984;6404,47534;4239,44541;2525,41275;1263,37737;451,33746;90,29573;35626,22044;35716,16691;34724,11793;32740,7892;29583,5080;25615,3719;21646,3810;18038,5261;1506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21" o:spid="_x0000_s1041" style="position:absolute;left:811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" path="m,850r26,-1l46,847r9,-1l63,844r6,-3l75,839r4,-3l84,834r3,-5l90,826r2,-5l93,817r1,-6l94,806r,-399l94,399r-1,-7l92,387r-2,-7l87,376r-3,-6l81,366r-5,-5l69,358r-5,-3l56,351r-9,-2l37,347,27,346,15,344,1,343r,-39l203,299r,507l203,811r,6l205,821r1,5l209,829r2,5l216,836r4,3l226,841r7,3l241,846r8,1l271,849r25,1l296,890,,890,,850xm72,78r1,-9l74,62r1,-8l77,47r4,-7l84,34r3,-6l93,23r4,-6l103,13r6,-4l115,6r7,-2l130,1,138,r7,l153,r8,1l169,2r7,4l182,8r6,3l194,16r5,4l204,26r3,5l210,38r4,7l216,51r2,8l218,67r1,8l218,84r,8l216,99r-2,7l210,113r-3,6l204,125r-5,6l194,136r-6,5l182,144r-6,3l169,150r-8,1l153,152r-8,1l138,152r-8,l122,150r-7,-3l109,144r-6,-3l97,137r-4,-5l87,127r-3,-5l81,115r-4,-7l75,102,74,94,73,86,72,78xe" fillcolor="black" stroked="f">
                <v:path arrowok="t" o:connecttype="custom" o:connectlocs="2343,76930;4956,76658;6217,76205;7118,75752;7839,75118;8289,74393;8470,73487;8470,36879;8379,35520;8109,34433;7569,33527;6848,32711;5766,32167;4235,31624;2433,31352;90,31080;18291,27093;18291,73487;18471,74393;18831,75118;19462,75752;20363,76205;21714,76658;24417,76930;26670,80645;0,77021;6577,6252;6758,4893;7298,3624;7839,2537;8740,1540;9821,816;10992,362;12434,0;13786,0;15227,181;16398,725;17480,1450;18381,2356;18921,3443;19462,4621;19642,6071;19642,7611;19462,8971;18921,10239;18381,11327;17480,12323;16398,13048;15227,13592;13786,13773;12434,13773;10992,13592;9821,13048;8740,12414;7839,11508;7298,10420;6758,9242;6577,7793" o:connectangles="0,0,0,0,0,0,0,0,0,0,0,0,0,0,0,0,0,0,0,0,0,0,0,0,0,0,0,0,0,0,0,0,0,0,0,0,0,0,0,0,0,0,0,0,0,0,0,0,0,0,0,0,0,0,0,0,0,0"/>
                <o:lock v:ext="edit" verticies="t"/>
              </v:shape>
              <v:shape id="Freeform 22" o:spid="_x0000_s1042" style="position:absolute;left:8470;top:6127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" path="m,556r25,-1l45,553r9,-1l62,550r7,-3l75,545r4,-3l83,540r4,-5l89,532r2,-5l92,523r2,-6l94,512r,-399l94,105,92,98,91,93,89,86,87,82,83,76,79,72,75,67,69,64,62,59,54,57,45,55,35,53,25,52,13,50,,49,,10,199,5r,88l226,76,252,58,280,43,309,29r15,-6l340,17r14,-4l370,8,386,5,401,3,417,1,432,r16,1l464,4r14,3l493,13r12,6l518,27r11,9l539,47r9,11l556,72r6,15l568,103r4,17l576,138r1,21l578,180r,332l578,517r1,6l580,527r2,5l585,535r3,5l591,542r6,3l603,547r6,3l617,552r8,1l646,555r26,1l672,596r-285,l387,556r23,-1l428,553r8,-1l443,550r5,-3l454,545r3,-3l462,540r2,-5l466,532r3,-9l469,512r,-287l469,205r-2,-19l465,170r-3,-16l457,141r-5,-11l445,120r-7,-9l429,103r-9,-7l410,91,399,87,388,84,375,82,362,81r-15,l326,82r-21,3l285,89r-19,7l248,105r-17,8l217,123r-15,10l202,512r1,11l205,532r3,3l211,540r3,2l218,545r5,2l229,550r7,2l243,553r18,2l283,556r,40l,596,,556xe" fillcolor="black" stroked="f">
                <v:path arrowok="t" o:connecttype="custom" o:connectlocs="4082,50081;6259,49537;7529,48904;8255,47726;8527,46368;8346,8875;7892,7426;6804,6068;4899,5162;2268,4709;0,906;20501,6883;28031,2626;32113,1177;36376,272;40640,91;44722,1177;47988,3260;50437,6520;51889,10867;52433,16301;52524,47364;53068,48451;54156,49356;55971,49990;60960,50353;35106,50353;39551,49990;41184,49356;42091,48451;42545,46368;42364,16845;41456,12769;39733,10052;37193,8241;34018,7426;29573,7426;24130,8694;19685,11139;18415,47364;19141,48904;20229,49537;22044,50081;25672,53975" o:connectangles="0,0,0,0,0,0,0,0,0,0,0,0,0,0,0,0,0,0,0,0,0,0,0,0,0,0,0,0,0,0,0,0,0,0,0,0,0,0,0,0,0,0,0,0"/>
              </v:shape>
              <v:shape id="Freeform 23" o:spid="_x0000_s1043" style="position:absolute;left:9137;top:6121;width:521;height:552;visibility:visible;mso-wrap-style:square;v-text-anchor:top" coordsize="57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" path="m,306l1,290r,-16l3,257,5,242,7,227r5,-15l15,197r5,-13l25,169r6,-12l38,144r6,-13l52,119r8,-11l69,97,78,87,88,77,98,67r10,-9l119,50r13,-8l144,36r12,-7l169,23r13,-5l197,13,211,9,226,6,240,3,256,1,273,r15,l305,r17,1l338,3r15,3l368,9r14,3l397,17r13,5l423,28r13,7l447,41r12,7l471,57r10,8l491,75r10,9l509,94r9,11l525,116r8,12l540,140r6,13l551,166r6,13l561,193r4,14l568,222r3,15l574,253r1,15l576,285r,17l576,319r-1,15l572,351r-2,16l568,382r-3,15l560,411r-4,15l550,439r-6,13l538,466r-7,12l523,490r-8,11l508,512r-11,11l489,533r-11,10l467,551r-11,8l445,567r-12,8l420,580r-13,7l393,592r-13,5l365,600r-14,4l336,606r-15,2l305,609r-17,l272,609r-17,-1l239,606r-16,-2l208,600r-15,-3l180,593r-15,-6l153,582r-14,-6l128,568r-12,-7l105,553,95,545,85,535r-9,-9l67,516,58,505,50,494,42,481,35,469,30,457,24,443,19,430,14,416,11,401,7,387,5,371,3,355,1,340r,-17l,306xm456,304r-1,-32l453,241r-4,-28l444,187r-7,-24l428,141r-9,-20l408,105r-6,-8l396,89r-7,-7l382,76r-6,-6l368,65r-7,-5l353,56,336,49,320,43,301,41,282,40r-18,1l246,43r-8,3l229,49r-8,3l213,56r-6,4l199,65r-7,5l185,76,174,89r-11,16l153,121r-9,20l137,163r-6,24l126,213r-3,28l120,272r-1,32l120,336r3,31l127,396r6,25l139,446r8,21l157,487r12,18l174,512r6,7l186,527r7,6l200,539r8,6l216,549r7,5l231,557r8,3l248,564r9,2l275,568r19,1l312,568r18,-2l338,564r8,-4l354,557r7,-3l369,549r7,-4l382,539r7,-6l401,519r11,-14l423,487r8,-20l439,446r6,-25l449,396r5,-29l455,336r1,-32xe" fillcolor="black" stroked="f">
                <v:path arrowok="t" o:connecttype="custom" o:connectlocs="271,23314;1356,17871;3435,13063;6238,8799;9763,5261;14102,2631;19074,816;24679,0;30555,272;35889,1542;40408,3719;44386,6804;47460,10523;49810,15059;51347,20139;52070,25854;51708,31841;50624,37284;48635,42273;45923,46446;42216,49984;37968,52614;32996,54429;27572,55245;21605,54973;16272,53794;11571,51526;7684,48532;4520,44813;2170,40186;633,35106;90,29301;40951,21862;38691,12791;35798,8074;33267,5896;28928,3901;22238,3901;19255,5080;16724,6894;13018,12791;11119,21862;11119,33292;13289,42364;16272,47081;18803,49439;21605,50800;26577,51616;31278,50800;33990,49439;37245,45811;40228,38191;41222,27577" o:connectangles="0,0,0,0,0,0,0,0,0,0,0,0,0,0,0,0,0,0,0,0,0,0,0,0,0,0,0,0,0,0,0,0,0,0,0,0,0,0,0,0,0,0,0,0,0,0,0,0,0,0,0,0,0"/>
                <o:lock v:ext="edit" verticies="t"/>
              </v:shape>
              <v:shape id="Freeform 24" o:spid="_x0000_s1044" style="position:absolute;left:9734;top:6127;width:927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" path="m384,556r23,-1l423,553r7,-1l436,550r5,-3l446,545r3,-3l452,540r3,-5l456,532r2,-9l459,512r,-285l458,206r-1,-18l454,171r-4,-16l446,142r-6,-11l433,120r-7,-9l418,103,408,96,398,92,388,87,375,84,363,82,349,81r-14,l325,81r-11,1l305,83r-10,2l277,89r-17,7l245,105r-15,8l216,123r-13,10l203,512r,11l205,532r1,3l209,540r3,2l215,545r5,2l224,550r6,2l238,553r16,2l276,556r,40l,596,,556r26,-1l46,553r9,-1l63,550r7,-3l75,545r5,-3l84,540r4,-5l90,532r2,-5l93,523r1,-6l94,512r,-399l94,105,93,98,92,93,90,86,88,82,84,76,80,72,75,67,70,64,63,59,55,57,46,55,36,53,26,52,14,50,,49,,10,200,5r,88l225,76,251,58,278,43,305,29r13,-6l332,17r14,-4l361,8,375,5,390,3,405,1,421,r12,1l446,3r11,2l468,8r10,5l488,17r10,6l507,29r8,8l523,45r8,9l536,64r7,10l549,85r4,12l556,110,586,86,613,65,628,55r15,-9l657,38r15,-8l686,24r15,-6l716,13,731,8,745,5,761,3,776,1,791,r17,1l823,4r14,3l851,13r13,6l875,27r10,9l895,47r8,11l911,72r7,15l922,103r5,17l930,138r1,21l932,180r,332l932,517r1,6l935,527r1,5l939,535r3,5l946,542r5,3l957,547r7,3l971,552r8,1l1001,555r24,1l1025,596r-276,l749,556r22,-1l788,553r7,-1l801,550r5,-3l810,545r4,-3l817,540r2,-5l822,532r1,-9l824,512r,-285l824,206r-2,-18l819,171r-3,-16l811,142r-4,-11l800,120r-6,-9l786,103r-9,-7l767,92,757,87,744,84,732,82,719,81r-14,l688,82r-16,3l655,89r-17,8l620,106r-18,11l584,131r-20,15l565,159r2,10l568,179r,9l568,512r,11l570,532r2,3l574,540r4,2l582,545r6,2l593,550r7,2l608,553r20,2l654,556r,40l384,596r,-40xe" fillcolor="black" stroked="f">
                <v:path arrowok="t" o:connecttype="custom" o:connectlocs="38893,49990;40612,49085;41426,47364;41335,17026;39797,11864;36903,8694;32833,7426;28401,7426;23517,8694;18361,12045;18632,48451;19899,49537;22974,50262;0,50353;5698,49809;7598,48904;8412,47364;8502,9509;7959,7426;6331,5796;3256,4800;0,906;22703,5253;30029,1540;35275,272;40340,272;44139,1540;47305,4075;49656,7698;55445,5887;60782,2717;66118,724;71545,0;76972,1177;80952,4256;83394,9328;84298,16301;84570,47726;85565,49085;87826,49990;92710,53975;71274,50081;73264,49356;74349,48179;74530,18656;73354,12860;71093,9328;67294,7607;62229,7426;56078,9600;51104,14399;51375,46368;51918,48904;53636,49809;59154,50353" o:connectangles="0,0,0,0,0,0,0,0,0,0,0,0,0,0,0,0,0,0,0,0,0,0,0,0,0,0,0,0,0,0,0,0,0,0,0,0,0,0,0,0,0,0,0,0,0,0,0,0,0,0,0,0,0,0,0"/>
              </v:shape>
              <v:shape id="Freeform 25" o:spid="_x0000_s1045" style="position:absolute;left:10750;top:5861;width:267;height:806;visibility:visible;mso-wrap-style:square;v-text-anchor:top" coordsize="298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" path="m,850r26,-1l47,847r9,-1l63,844r7,-3l76,839r5,-3l85,834r4,-5l91,826r2,-5l94,817r,-6l95,806r,-399l94,399r,-7l93,387r-2,-7l89,376r-4,-6l81,366r-5,-5l71,358r-7,-3l56,351r-8,-2l38,347,27,346,16,344,2,343r,-39l203,299r,507l204,811r,6l205,821r2,5l209,829r4,5l217,836r5,3l227,841r7,3l242,846r9,1l271,849r27,1l298,890,,890,,850xm73,78r,-9l74,62r2,-8l79,47r2,-7l84,34r5,-6l93,23r6,-6l104,13r6,-4l117,6r6,-2l131,1,139,r8,l155,r7,1l169,2r8,4l183,8r6,3l195,16r4,4l204,26r4,5l212,38r3,7l217,51r1,8l220,67r,8l220,84r-2,8l217,99r-2,7l212,113r-4,6l204,125r-5,6l195,136r-6,5l183,144r-6,3l169,150r-7,1l155,152r-8,1l139,152r-8,l123,150r-6,-3l110,144r-6,-3l99,137r-6,-5l89,127r-5,-5l81,115r-2,-7l76,102,74,94,73,86r,-8xe" fillcolor="black" stroked="f">
                <v:path arrowok="t" o:connecttype="custom" o:connectlocs="2327,76930;5012,76658;6265,76205;7249,75752;7965,75118;8323,74393;8413,73487;8502,36879;8413,35520;8144,34433;7607,33527;6802,32711;5728,32167;4296,31624;2416,31352;179,31080;18168,27093;18257,73487;18347,74393;18705,75118;19421,75752;20316,76205;21658,76658;24254,76930;26670,80645;0,77021;6533,6252;6802,4893;7249,3624;7965,2537;8860,1540;9845,816;11008,362;12440,0;13872,0;15125,181;16378,725;17452,1450;18257,2356;18973,3443;19421,4621;19689,6071;19689,7611;19421,8971;18973,10239;18257,11327;17452,12323;16378,13048;15125,13592;13872,13773;12440,13773;11008,13592;9845,13048;8860,12414;7965,11508;7249,10420;6802,9242;6533,7793" o:connectangles="0,0,0,0,0,0,0,0,0,0,0,0,0,0,0,0,0,0,0,0,0,0,0,0,0,0,0,0,0,0,0,0,0,0,0,0,0,0,0,0,0,0,0,0,0,0,0,0,0,0,0,0,0,0,0,0,0,0"/>
                <o:lock v:ext="edit" verticies="t"/>
              </v:shape>
              <v:shape id="Freeform 26" o:spid="_x0000_s1046" style="position:absolute;left:11106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" path="m,556r26,-1l47,553r9,-1l62,550r7,-3l76,545r4,-3l85,540r2,-5l90,532r2,-5l94,523r,-6l94,512r,-399l94,105r,-7l92,93,90,86,87,82,85,76,80,72,76,67,69,64,62,59,56,57,47,55,37,53,26,52,13,50,,49,,10,200,5r,88l226,76,254,58,282,43,311,29r14,-6l340,17r16,-4l370,8,386,5,401,3,417,1,434,r16,1l465,4r15,3l493,13r14,6l519,27r10,9l539,47r9,11l556,72r6,15l568,103r5,17l576,138r2,21l579,180r,332l579,517r,6l580,527r3,5l585,535r3,5l593,542r4,3l603,547r6,3l617,552r9,1l648,555r25,1l673,596r-285,l388,556r22,-1l428,553r8,-1l443,550r7,-3l454,545r4,-3l462,540r3,-5l467,532r3,-9l471,512r,-287l470,205r-1,-19l466,170r-4,-16l457,141r-5,-11l446,120r-8,-9l430,103,420,96,410,91,400,87,388,84,376,82,362,81r-14,l326,82r-20,3l286,89r-19,7l249,105r-17,8l217,123r-15,10l202,512r1,11l207,532r2,3l211,540r4,2l219,545r6,2l230,550r7,2l244,553r18,2l284,556r,40l,596,,556xe" fillcolor="black" stroked="f">
                <v:path arrowok="t" o:connecttype="custom" o:connectlocs="4257,50081;6250,49537;7699,48904;8333,47726;8514,46368;8514,8875;7880,7426;6884,6068;5072,5162;2355,4709;0,906;20471,6883;28170,2626;32246,1177;36322,272;40761,91;44656,1177;47917,3260;50362,6520;51902,10867;52446,16301;52446,47364;52989,48451;54076,49356;55888,49990;60960,50353;35145,50353;39493,49990;41123,49356;42119,48451;42663,46368;42482,16845;41395,12769;39674,10052;37138,8241;34058,7426;29529,7426;24185,8694;19656,11139;18388,47364;19112,48904;20380,49537;22101,50081;25725,53975" o:connectangles="0,0,0,0,0,0,0,0,0,0,0,0,0,0,0,0,0,0,0,0,0,0,0,0,0,0,0,0,0,0,0,0,0,0,0,0,0,0,0,0,0,0,0,0"/>
              </v:shape>
              <v:shape id="Freeform 27" o:spid="_x0000_s1047" style="position:absolute;left:11798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" path="m,850r26,-1l46,847r9,-1l63,844r7,-3l75,839r6,-3l84,834r3,-5l90,826r2,-5l93,817r1,-6l94,806r,-399l94,399r-1,-7l92,387r-1,-7l87,376r-2,-6l81,366r-5,-5l71,358r-7,-3l56,351r-9,-2l38,347,27,346,15,344,1,343r,-39l203,299r,507l203,811r1,6l205,821r1,5l209,829r3,5l216,836r5,3l226,841r7,3l241,846r9,1l271,849r26,1l297,890,,890,,850xm72,78r1,-9l74,62r1,-8l77,47r4,-7l84,34r5,-6l93,23r5,-6l103,13r6,-4l115,6r7,-2l130,1,138,r8,l153,r8,1l169,2r7,4l183,8r5,3l194,16r5,4l204,26r3,5l211,38r3,7l216,51r1,8l218,67r1,8l218,84r-1,8l216,99r-2,7l211,113r-4,6l204,125r-5,6l194,136r-6,5l183,144r-7,3l169,150r-8,1l153,152r-7,1l138,152r-8,l122,150r-7,-3l109,144r-6,-3l98,137r-5,-5l89,127r-5,-5l81,115r-4,-7l75,102,74,94,73,86,72,78xe" fillcolor="black" stroked="f">
                <v:path arrowok="t" o:connecttype="custom" o:connectlocs="2390,76930;5056,76658;6436,76205;7447,75752;7998,75118;8458,74393;8642,73487;8642,36879;8550,35520;8366,34433;7815,33527;6987,32711;5884,32167;4321,31624;2482,31352;92,31080;18663,27093;18663,73487;18847,74393;19215,75118;19858,75752;20778,76205;22157,76658;24915,76930;27305,80645;0,77021;6711,6252;6895,4893;7447,3624;8182,2537;9010,1540;10021,816;11216,362;12687,0;14066,0;15537,181;16824,725;17836,1450;18755,2356;19399,3443;19858,4621;20042,6071;20042,7611;19858,8971;19399,10239;18755,11327;17836,12323;16824,13048;15537,13592;14066,13773;12687,13773;11216,13592;10021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28" o:spid="_x0000_s1048" style="position:absolute;left:12166;top:6121;width:375;height:552;visibility:visible;mso-wrap-style:square;v-text-anchor:top" coordsize="41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" path="m,413r37,l48,430r11,17l70,463r11,15l92,491r12,14l115,516r12,11l139,537r13,8l164,553r12,5l190,564r13,3l217,569r13,l242,569r13,-2l266,565r10,-4l285,557r9,-4l302,546r6,-6l315,533r6,-8l325,517r3,-8l332,500r2,-9l335,481r,-9l335,461r-1,-10l332,442r-4,-9l324,424r-6,-7l311,410r-8,-7l294,397r-11,-7l270,383r-14,-5l222,364,182,352r-24,-8l137,336r-19,-7l100,321,83,313,69,304,57,295,45,285,35,275,28,265,21,254,15,242,11,230,7,216,6,202,5,187,6,167r4,-20l14,128r6,-17l29,95,38,79,49,65,61,52,76,40,91,30r17,-9l127,13,147,8,167,3,190,1,213,r16,1l246,2r16,4l279,10r16,4l311,20r13,7l335,33,359,r30,l389,175r-38,l335,146,318,120r-9,-12l302,97,292,87,283,77,273,69r-9,-8l254,55,242,50,232,46,221,42,210,40r-12,l186,40r-11,1l165,43r-9,4l146,51r-8,5l130,60r-7,7l117,74r-6,6l106,89r-3,8l99,106r-2,10l95,126r,10l95,146r2,9l99,163r4,9l108,178r6,8l122,193r7,6l139,205r10,7l162,217r13,6l205,234r36,11l264,252r20,6l303,266r18,8l336,282r15,8l364,300r11,9l386,319r7,11l401,342r6,12l411,368r4,13l416,397r1,15l416,432r-2,19l410,470r-5,18l397,506r-9,15l378,537r-11,14l353,564r-16,12l322,586r-18,8l284,600r-20,6l241,608r-24,1l199,608r-20,-2l158,602r-21,-5l117,590,99,584,82,576,68,568,29,609,,609,,413xe" fillcolor="black" stroked="f">
                <v:path arrowok="t" o:connecttype="custom" o:connectlocs="4313,39007;7277,43361;10332,46809;13656,49439;17070,51163;20664,51616;23899,51254;26414,50165;28301,48351;29469,46174;30098,43634;30008,40912;29109,38463;27223,36558;24258,34744;16352,31931;10602,29845;6199,27577;3145,24946;1348,21953;539,18324;898,13335;2605,8618;5480,4717;9703,1905;15004,272;20574,91;25067,907;29109,2449;34949,0;30098,13244;27133,8799;24527,6259;21742,4536;18867,3629;15723,3719;13117,4626;11051,6078;9523,8074;8715,10523;8535,13244;9254,15603;10961,17508;13387,19231;18418,21227;25516,23404;30188,25581;33692,28031;36027,31024;37285,34562;37375,39189;36387,44269;33961,48714;30277,52251;25516,54429;19496,55245;14195,54610;8895,52977;2605,55245" o:connectangles="0,0,0,0,0,0,0,0,0,0,0,0,0,0,0,0,0,0,0,0,0,0,0,0,0,0,0,0,0,0,0,0,0,0,0,0,0,0,0,0,0,0,0,0,0,0,0,0,0,0,0,0,0,0,0,0,0,0,0"/>
              </v:shape>
              <v:shape id="Freeform 29" o:spid="_x0000_s1049" style="position:absolute;left:12617;top:5943;width:381;height:730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jmA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XkT/D/Jf0AufwDAAD//wMAUEsBAi0AFAAGAAgAAAAhANvh9svuAAAAhQEAABMAAAAAAAAAAAAA&#10;AAAAAAAAAFtDb250ZW50X1R5cGVzXS54bWxQSwECLQAUAAYACAAAACEAWvQsW78AAAAVAQAACwAA&#10;AAAAAAAAAAAAAAAfAQAAX3JlbHMvLnJlbHNQSwECLQAUAAYACAAAACEAdwY5gMMAAADbAAAADwAA&#10;AAAAAAAAAAAAAAAHAgAAZHJzL2Rvd25yZXYueG1sUEsFBgAAAAADAAMAtwAAAPcCAAAAAA==&#10;" path="m109,650r,-380l,270,,234,113,211r,-164l218,r,214l405,214r,54l218,268r,367l219,649r,12l221,672r2,10l226,691r3,9l234,708r4,7l244,720r5,6l256,730r7,4l270,737r9,1l288,739r9,1l304,740r7,-1l317,737r7,-2l335,729r13,-8l359,711r11,-12l381,686r11,-15l422,691r-9,16l404,721r-9,14l386,746r-9,11l368,767r-10,9l348,784r-10,6l326,796r-11,4l303,804r-12,3l277,809r-14,1l248,810r-16,l217,808r-14,-3l190,800r-12,-5l166,788r-11,-8l146,770r-8,-10l131,748r-7,-13l119,721r-4,-16l112,688r-1,-18l109,650xe" fillcolor="black" stroked="f">
                <v:path arrowok="t" o:connecttype="custom" o:connectlocs="9841,24342;0,21096;10202,4237;19682,19293;36565,24161;19682,57248;19772,59592;20133,61485;20675,63108;21488,64460;22481,65452;23745,66173;25189,66534;26814,66714;28078,66624;29252,66263;31419,65001;33405,63018;35391,60494;37287,63739;35662,66263;34037,68247;32322,69960;30516,71222;28440,72123;26273,72755;23745,73025;20946,73025;18328,72574;16071,71673;13994,70320;12459,68517;11195,66263;10383,63559;10022,60403" o:connectangles="0,0,0,0,0,0,0,0,0,0,0,0,0,0,0,0,0,0,0,0,0,0,0,0,0,0,0,0,0,0,0,0,0,0,0"/>
              </v:shape>
              <v:shape id="Freeform 30" o:spid="_x0000_s1050" style="position:absolute;left:13068;top:6121;width:470;height:552;visibility:visible;mso-wrap-style:square;v-text-anchor:top" coordsize="52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" path="m,311l,294,1,279,2,262,5,246,8,232r3,-16l15,202r4,-14l25,174r5,-14l36,147r7,-12l51,123r7,-12l66,100,75,89,84,79,94,69r10,-9l115,52r11,-9l138,37r12,-7l162,23r13,-4l188,13r14,-3l216,7,231,3,245,1,260,r15,l291,r16,2l321,3r14,4l348,10r14,4l374,19r11,7l396,31r11,7l417,46r11,7l437,62r8,9l453,81r8,9l468,101r7,10l480,123r6,12l491,146r5,12l499,170r4,13l508,208r3,27l513,261r-2,26l117,287r,8l117,297r,27l120,349r3,23l129,396r8,21l146,437r10,19l167,472r7,8l180,488r8,7l195,501r9,7l212,514r9,4l230,524r9,3l249,531r10,4l269,537r10,2l290,540r11,1l313,541r14,l339,539r14,-2l365,534r12,-5l388,524r13,-7l412,510r11,-8l434,495r10,-9l454,476r22,-20l495,432r25,25l511,471r-10,15l491,500r-11,15l469,528r-12,12l443,553r-14,10l414,573r-16,10l381,590r-18,7l343,603r-22,3l300,608r-25,1l259,609r-16,-1l227,606r-14,-2l197,600r-13,-4l170,592r-13,-5l145,580r-13,-5l120,567r-10,-8l99,551,89,543r-9,-9l71,524,62,514,54,502,46,491,39,480,34,468,28,455,23,442,18,429,14,416,10,401,7,387,5,372,2,357,1,342,,326,,311xm118,248r276,-5l396,222r,-19l395,184r-2,-19l390,147r-6,-17l378,115r-7,-15l362,87,351,75,340,65,328,56,315,49,299,43,283,41,266,40r-14,l239,42r-14,5l212,51r-13,7l188,67,177,77,167,88r-10,15l149,117r-8,18l134,154r-6,21l123,197r-3,25l118,248xe" fillcolor="black" stroked="f">
                <v:path arrowok="t" o:connecttype="custom" o:connectlocs="90,25309;723,21046;1717,17054;3253,13335;5241,10069;7591,7166;10392,4717;13555,2721;16989,1179;20874,272;24850,0;29007,272;32712,1270;35785,2812;38676,4808;40936,7348;42924,10069;44369,13244;45454,16601;46357,23676;10573,26761;10844,31659;12380,37828;15091,42817;16989,44904;19157,46627;21597,47806;24308,48714;27200,49076;30634,48895;34068,47988;37231,46264;40122,44087;44731,39189;45273,44087;42381,47897;38767,51072;34429,53521;29007,54973;23405,55245;19248,54791;15362,53703;11928,52161;8946,49984;6416,47534;4157,44541;2530,41275;1265,37737;452,33746;0,29573;35604,22044;35694,16691;34700,11793;32712,7892;29640,5080;25573,3719;21597,3810;17983,5261;15091,7983;12742,12246;11115,17871" o:connectangles="0,0,0,0,0,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13614;top:6127;width:419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" path="m,556r26,-1l46,553r9,-1l63,550r6,-3l75,545r6,-3l84,540r3,-5l91,532r1,-5l93,523r1,-6l94,512r,-399l94,105,93,98,92,93,91,86,87,82,84,76,81,72,75,67,69,64,63,59,55,57,46,55,37,53,26,52,13,50,,49,,10,200,5r,100l217,84,236,65r10,-9l256,47r10,-8l277,32r12,-7l300,19r11,-5l322,9,334,6,347,3,359,1,371,r13,1l394,3r11,2l414,8r9,5l431,17r6,6l444,28r5,7l454,43r3,6l461,57r2,8l465,73r1,9l466,89r,8l465,104r-1,8l462,118r-3,6l455,131r-3,5l447,142r-4,4l438,151r-5,3l427,157r-6,3l414,161r-7,1l399,163r-6,-1l386,162r-7,-2l372,159r-6,-3l360,153r-5,-3l350,145r-4,-4l341,136r-3,-5l334,125r-2,-7l330,111r-1,-7l329,96r1,-11l331,74r-10,l310,75r-10,2l291,79r-10,4l272,86r-9,6l255,96r-16,11l226,121r-12,13l202,149r,363l202,517r2,6l206,527r2,5l210,535r5,5l219,542r6,3l232,547r7,3l248,552r10,1l282,555r29,1l311,596,,596,,556xe" fillcolor="black" stroked="f">
                <v:path arrowok="t" o:connecttype="custom" o:connectlocs="4137,50081;6206,49537;7555,48904;8274,47726;8454,46368;8364,8875;7824,7426;6745,6068;4946,5162;2338,4709;0,906;19516,7607;23024,4256;25991,2264;28959,815;32287,91;35435,272;38043,1177;39931,2536;41101,4438;41820,6611;41910,8785;41550,10686;40651,12316;39392,13675;37863,14490;35884,14762;34086,14490;32377,13856;31118,12769;30038,11320;29589,9418;29769,6702;26981,6973;24462,7788;21495,9690;18167,13494;18347,47364;18886,48451;20236,49356;22304,49990;27970,50353;0,50353" o:connectangles="0,0,0,0,0,0,0,0,0,0,0,0,0,0,0,0,0,0,0,0,0,0,0,0,0,0,0,0,0,0,0,0,0,0,0,0,0,0,0,0,0,0,0"/>
              </v:shape>
              <v:shape id="Freeform 32" o:spid="_x0000_s1052" style="position:absolute;left:14109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" path="m,850r26,-1l46,847r9,-1l63,844r7,-3l75,839r6,-3l84,834r4,-5l90,826r2,-5l93,817r1,-6l94,806r,-399l94,399r-1,-7l92,387r-1,-7l88,376r-3,-6l81,366r-4,-5l71,358r-7,-3l56,351r-9,-2l39,347,27,346,15,344,2,343r,-39l203,299r,507l203,811r1,6l205,821r1,5l210,829r2,5l216,836r5,3l226,841r7,3l241,846r9,1l271,849r26,1l297,890,,890,,850xm72,78r1,-9l74,62r1,-8l78,47r3,-7l84,34r5,-6l93,23r5,-6l103,13r7,-4l116,6r6,-2l130,1,138,r8,l154,r8,1l169,2r7,4l183,8r5,3l194,16r6,4l204,26r3,5l211,38r3,7l216,51r3,8l219,67r1,8l219,84r,8l216,99r-2,7l211,113r-4,6l204,125r-4,6l194,136r-6,5l183,144r-7,3l169,150r-7,1l154,152r-8,1l138,152r-8,l122,150r-6,-3l110,144r-7,-3l98,137r-5,-5l89,127r-5,-5l81,115r-3,-7l75,102,74,94,73,86,72,78xe" fillcolor="black" stroked="f">
                <v:path arrowok="t" o:connecttype="custom" o:connectlocs="2390,76930;5056,76658;6436,76205;7447,75752;8090,75118;8458,74393;8642,73487;8642,36879;8550,35520;8366,34433;7815,33527;7079,32711;5884,32167;4321,31624;2482,31352;184,31080;18663,27093;18663,73487;18847,74393;19307,75118;19858,75752;20778,76205;22157,76658;24915,76930;27305,80645;0,77021;6711,6252;6895,4893;7447,3624;8182,2537;9010,1540;10113,816;11216,362;12687,0;14158,0;15537,181;16824,725;17836,1450;18755,2356;19399,3443;19858,4621;20134,6071;20134,7611;19858,8971;19399,10239;18755,11327;17836,12323;16824,13048;15537,13592;14158,13773;12687,13773;11216,13592;10113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33" o:spid="_x0000_s1053" style="position:absolute;left:14439;top:5899;width:521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" path="m,551l,535,1,519,3,502,5,487,8,472r3,-15l15,442r5,-13l26,414r5,-12l38,389r7,-13l52,364r8,-11l69,342r9,-10l87,322,98,312r10,-9l120,295r11,-8l143,281r13,-7l169,268r13,-5l197,258r13,-4l226,251r14,-3l256,246r16,-1l288,245r17,l322,246r16,2l353,251r15,3l382,257r15,5l410,267r13,6l436,280r11,6l460,293r11,9l481,310r10,10l500,329r9,10l518,350r8,11l532,373r7,12l546,398r5,13l556,424r4,14l565,452r3,15l570,482r3,16l575,513r,17l576,547r-1,17l575,579r-2,17l570,612r-2,15l564,642r-4,14l556,671r-6,13l545,697r-7,14l531,723r-8,12l516,746r-9,11l498,768r-9,10l479,788r-12,8l456,804r-11,8l433,820r-13,5l407,832r-13,5l380,842r-14,3l351,849r-14,2l321,853r-16,1l288,854r-16,l255,853r-16,-2l224,849r-16,-4l193,842r-14,-4l165,832r-13,-5l140,821r-13,-8l116,806r-11,-8l95,790,85,780,75,771,66,761,58,750,50,739,42,726,36,714,30,702,24,688,19,675,14,661,11,646,8,632,4,616,2,600,1,585,,568,,551xm96,76r1,-8l97,60r2,-7l102,46r3,-7l108,33r4,-5l116,22r6,-5l127,13r6,-4l139,5r6,-2l153,1,160,r8,l175,r7,1l189,3r7,2l202,9r6,3l213,16r5,5l222,26r5,5l230,38r2,5l235,50r2,8l238,66r,7l238,81r-1,8l235,96r-3,8l230,110r-3,6l222,121r-4,6l213,131r-5,5l202,139r-6,4l189,145r-7,1l175,147r-7,l160,147r-7,-1l145,145r-6,-2l133,139r-6,-3l122,132r-6,-5l112,122r-4,-5l105,111r-3,-6l99,98,97,91r,-8l96,76xm456,549r-1,-32l453,486r-5,-28l443,432r-7,-24l428,386,418,366,408,350r-7,-8l396,334r-7,-7l382,321r-6,-6l368,310r-8,-5l352,301r-15,-7l319,288r-18,-2l282,285r-18,1l246,288r-9,3l229,294r-8,3l213,301r-6,4l199,310r-7,5l186,321r-13,13l163,350r-10,16l144,386r-8,22l131,432r-5,26l123,486r-2,31l120,549r1,32l123,612r4,29l132,666r8,25l147,712r11,20l168,750r6,7l180,764r7,8l193,778r7,6l208,790r7,4l222,799r9,3l239,805r9,4l256,811r19,2l294,814r18,-1l330,811r8,-2l345,805r8,-3l361,799r8,-5l376,790r6,-6l389,778r12,-14l413,750r10,-18l430,712r8,-21l445,666r5,-25l453,612r2,-31l456,549xm337,76r,-8l338,60r1,-7l341,46r3,-7l348,33r3,-5l356,22r5,-5l367,13r5,-4l378,5r7,-2l391,1,399,r8,l415,r7,1l428,3r7,2l442,9r5,3l453,16r4,5l462,26r4,5l470,38r3,5l475,50r1,8l477,66r,7l477,81r-1,8l475,96r-2,8l470,110r-4,6l462,121r-5,6l453,131r-6,5l442,139r-7,4l428,145r-6,1l415,147r-8,l399,147r-8,-1l385,145r-7,-2l372,139r-5,-3l361,132r-5,-5l351,122r-3,-5l344,111r-3,-6l339,98r-1,-7l337,83r,-7xe" fillcolor="black" stroked="f">
                <v:path arrowok="t" o:connecttype="custom" o:connectlocs="723,42817;3435,35288;7865,29210;14102,24856;21696,22497;30555,22497;38239,24765;44386,29029;48725,34925;51347,42364;51980,51163;50624,59509;47279,66675;42216,72209;35617,75928;27572,77470;18803,76654;11481,73751;5966,69034;2170,62411;181,54429;8769,5443;10486,1996;13831,91;17718,454;20521,2812;21515,6622;20521,10523;17718,12972;13831,13244;10486,11521;8769,8255;40499,41547;36250,31024;32544,27668;23865,25944;18713,27668;13831,33201;10938,46899;12656,62684;16905,70031;20882,72753;28205,73751;33357,72027;38239,66403;41132,52705;30826,4173;33177,1179;36793,0;40408,1089;42759,3901;43030,8074;41312,11521;38149,13244;34171,12972;31459,10614;30465,6894" o:connectangles="0,0,0,0,0,0,0,0,0,0,0,0,0,0,0,0,0,0,0,0,0,0,0,0,0,0,0,0,0,0,0,0,0,0,0,0,0,0,0,0,0,0,0,0,0,0,0,0,0,0,0,0,0,0,0,0,0"/>
                <o:lock v:ext="edit" verticies="t"/>
              </v:shape>
              <v:shape id="Freeform 34" o:spid="_x0000_s1054" style="position:absolute;left:349;top:7359;width:800;height:781;visibility:visible;mso-wrap-style:square;v-text-anchor:top" coordsize="881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" path="m547,540r-289,l209,666r-9,21l193,706r-5,17l184,738r-3,14l181,763r,10l184,781r5,8l196,795r7,6l215,805r12,5l243,813r16,3l280,820r,38l,858,,820r15,-4l30,812r13,-6l56,800r11,-7l77,784r10,-9l96,765r9,-11l113,742r8,-14l128,713r16,-32l160,642,418,r58,l737,715r9,22l756,756r6,9l767,773r8,7l782,786r9,6l800,797r11,6l822,808r12,3l849,814r16,4l881,820r,38l501,858r,-38l521,819r18,-3l555,814r14,-3l580,808r12,-4l599,799r7,-6l612,787r3,-6l617,773r1,-9l618,755r-2,-10l614,733r-4,-12l547,540xm530,493l413,154r-6,l276,493r254,xe" fillcolor="black" stroked="f">
                <v:path arrowok="t" o:connecttype="custom" o:connectlocs="23431,49157;18163,62539;17074,65816;16438,68456;16438,70367;17164,71824;18436,72916;20616,73735;23522,74282;25429,78105;0,74646;2725,73918;5086,72825;6993,71369;8718,69639;10262,67545;11625,64905;14531,58442;43229,0;67750,67090;69203,69639;70383,71005;71836,72097;73653,73098;75742,73827;78557,74464;80010,78105;45499,74646;48950,74282;51675,73827;53764,73189;55035,72188;55853,71096;56125,69548;55943,67818;55399,65634;48133,44879;36963,14019;48133,44879" o:connectangles="0,0,0,0,0,0,0,0,0,0,0,0,0,0,0,0,0,0,0,0,0,0,0,0,0,0,0,0,0,0,0,0,0,0,0,0,0,0,0"/>
                <o:lock v:ext="edit" verticies="t"/>
              </v:shape>
              <v:shape id="Freeform 35" o:spid="_x0000_s1055" style="position:absolute;left:1212;top:7600;width:426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" path="m,556r26,-2l47,552r8,-2l62,549r7,-2l75,544r5,-3l84,538r3,-4l90,530r2,-5l93,521r1,-6l94,510r,-399l94,104,93,98,92,91,90,85,87,80,84,74,80,70,75,65,69,62,62,59,55,55,47,53,37,51,26,50,13,49,,49,,9,200,3r,100l217,83,236,63r10,-9l256,46r10,-8l277,31r11,-7l300,17r11,-5l322,7,334,4,347,2,359,1,371,r13,l395,2r10,2l414,7r9,5l431,16r6,6l444,27r6,7l454,41r3,8l461,56r2,8l465,72r1,8l466,88r,7l465,103r-1,7l462,117r-2,6l456,129r-4,5l448,140r-5,4l438,149r-5,3l427,156r-7,2l414,160r-7,1l399,161r-7,l386,160r-7,-1l372,157r-6,-3l360,152r-6,-4l350,144r-4,-4l341,134r-3,-4l334,123r-2,-6l330,110r-1,-8l329,94r1,-10l331,73r-10,l310,74r-10,1l291,78r-10,3l272,85r-9,5l255,95r-16,12l226,120r-12,13l202,147r,363l202,515r1,6l205,525r2,5l210,534r5,4l219,541r6,3l231,547r8,2l248,550r10,2l282,554r29,2l311,596,,596,,556xe" fillcolor="black" stroked="f">
                <v:path arrowok="t" o:connecttype="custom" o:connectlocs="4291,49990;6300,49537;7669,48722;8399,47545;8582,46187;8491,8875;7943,7245;6847,5887;5021,4981;2374,4528;0,815;19812,7517;23372,4166;26294,2173;29398,634;32776,91;36063,181;38619,1087;40536,2445;41723,4438;42454,6520;42545,8603;42180,10596;41267,12135;39989,13494;38345,14309;36428,14580;34602,14399;32867,13765;31589,12679;30494,11139;30037,9237;30220,6611;27389,6792;24833,7698;21820,9690;18442,13313;18534,47183;19173,48360;20542,49266;22642,49809;28394,50353;0,50353" o:connectangles="0,0,0,0,0,0,0,0,0,0,0,0,0,0,0,0,0,0,0,0,0,0,0,0,0,0,0,0,0,0,0,0,0,0,0,0,0,0,0,0,0,0,0"/>
              </v:shape>
              <v:shape id="Freeform 36" o:spid="_x0000_s1056" style="position:absolute;left:1651;top:7327;width:577;height:826;visibility:visible;mso-wrap-style:square;v-text-anchor:top" coordsize="639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" path="m100,797r,-690l100,100,98,94,97,88,95,81,92,76,88,71,84,67,78,62,72,58,65,55,57,52,47,49,37,48,26,46,13,45,,45,,5,208,r,369l228,353r20,-15l268,325r23,-11l302,310r11,-4l326,303r12,-3l350,298r14,-2l378,295r15,l406,295r15,1l434,298r13,3l460,303r12,5l484,312r12,4l507,322r11,7l528,335r10,7l547,350r10,9l565,368r8,9l581,387r7,11l595,408r6,11l607,431r5,12l618,456r4,13l625,481r4,15l632,509r2,15l638,553r1,31l638,599r,17l635,632r-2,15l631,662r-3,15l624,692r-4,14l614,721r-5,13l603,748r-7,13l590,773r-8,12l574,798r-9,11l556,819r-10,10l536,839r-11,9l515,857r-13,8l490,872r-12,6l465,885r-13,4l437,894r-13,4l409,900r-15,2l378,904r-16,1l337,904r-26,-4l287,896r-23,-8l241,879,218,869,197,856,176,841r-52,68l96,909r4,-112xm519,589r-1,-24l516,540r-5,-23l506,496r-7,-21l491,456r-9,-18l471,421,460,407,447,394,433,383,418,373r-15,-6l386,361r-8,-2l369,358r-9,-1l351,357r-12,l328,358r-10,1l308,361r-21,6l270,373r-17,8l237,391r-16,10l208,411r,341l214,765r5,14l226,791r8,11l241,812r8,9l257,829r9,8l276,843r10,6l296,853r12,5l318,861r12,1l341,865r12,l364,865r10,-2l384,862r9,-2l402,857r9,-2l418,850r8,-4l434,841r8,-5l449,830r6,-7l461,817r7,-8l473,801r5,-9l488,774r8,-21l503,731r6,-25l513,680r3,-28l518,622r1,-33xe" fillcolor="black" stroked="f">
                <v:path arrowok="t" o:connecttype="custom" o:connectlocs="9043,9081;8591,7356;7596,6085;5878,4995;3346,4359;0,4087;18810,33510;24235,29515;28305,27789;31651,27063;35539,26790;39247,27063;42683,27971;45848,29242;48652,31058;51093,33420;53173,36144;54891,39141;56248,42592;57152,46224;57785,53035;57423,57394;56790,61481;55524,65477;53896,69110;51907,72470;49375,75285;46572,77828;43226,79735;39518,81188;35630,81914;30475,82096;23874,80643;17815,77737;8681,82550;46843,51310;45758,45044;43587,39777;40422,35781;36443,33329;33369,32511;30656,32421;27853,32784;22879,34600;18810,37325;19804,70744;21794,73741;24054,76011;26767,77464;29842,78282;32917,78554;35539,78100;37800,77192;39970,75921;41688,74195;43226,71925;45486,66385;46662,59211" o:connectangles="0,0,0,0,0,0,0,0,0,0,0,0,0,0,0,0,0,0,0,0,0,0,0,0,0,0,0,0,0,0,0,0,0,0,0,0,0,0,0,0,0,0,0,0,0,0,0,0,0,0,0,0,0,0,0,0,0,0"/>
                <o:lock v:ext="edit" verticies="t"/>
              </v:shape>
              <v:shape id="Freeform 37" o:spid="_x0000_s1057" style="position:absolute;left:2330;top:7594;width:470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" path="m,310l1,294r,-16l4,262,6,246,8,231r3,-15l16,202r4,-15l25,174r5,-13l37,147r7,-12l51,123r7,-12l67,99,75,89,85,79,94,69r10,-9l115,52r12,-8l138,36r12,-7l162,24r14,-6l188,14,203,9,216,6,231,4,245,1,261,r16,l292,r15,1l321,4r15,3l349,10r13,5l374,19r12,6l397,31r10,7l419,46r9,8l437,62r9,10l454,81r7,10l469,101r6,11l481,123r6,11l491,146r5,12l500,171r4,12l509,209r3,25l513,261r,27l117,288r,6l117,298r1,25l120,349r4,23l130,395r7,22l146,437r10,18l168,473r7,7l181,488r7,7l196,502r8,5l212,513r9,5l230,523r9,4l249,531r10,3l269,536r11,2l291,541r11,l314,542r13,-1l340,539r13,-3l365,533r12,-5l390,524r11,-7l412,511r11,-8l434,495r12,-10l456,476r20,-21l496,433r26,24l513,472r-10,14l492,501r-11,13l469,527r-12,12l444,552r-14,11l414,573r-15,9l382,590r-19,6l344,602r-22,4l300,609r-23,1l260,609r-16,-2l228,606r-15,-3l198,601r-14,-5l170,592r-13,-6l145,581r-13,-7l121,567r-11,-7l100,552,90,543,80,533r-9,-9l63,513,54,503,47,492,41,479,34,467,28,455,23,441,18,428,14,415,10,401,7,387,5,371,3,357,1,341,,326,,310xm118,249r277,-7l396,222r1,-20l396,183r-3,-18l390,147r-5,-16l378,115,371,99,362,87,352,75,340,65,328,56,315,49,300,44,284,40,268,39r-15,1l239,43r-14,3l213,52r-12,6l188,66,177,76,167,88r-9,14l149,117r-8,17l135,153r-6,21l124,197r-4,25l118,249xe" fillcolor="black" stroked="f">
                <v:path arrowok="t" o:connecttype="custom" o:connectlocs="90,25177;720,20921;1800,16936;3331,13313;5221,10053;7652,7155;10352,4709;13503,2626;16924,1268;20794,362;24935,0;28896,362;32587,1358;35738,2808;38528,4891;40869,7336;42759,10143;44199,13223;45370,16574;46180,23638;10532,26626;10802,31607;12333,37766;15123,42838;16924,44830;19084,46460;21515,47728;24215,48543;27186,48996;30607,48815;33937,47819;37088,46279;40149,43924;44650,39215;45280,44015;42219,47728;38708,50988;34387,53434;28986,54883;23405,55154;19174,54611;15303,53615;11883,51985;9002,49992;6391,47456;4231,44558;2521,41207;1260,37585;450,33600;0,29524;35558,21917;35648,16574;34657,11864;32587,7879;29526,5072;25565,3623;21515,3894;18094,5253;15033,7970;12693,12136;11162,17841" o:connectangles="0,0,0,0,0,0,0,0,0,0,0,0,0,0,0,0,0,0,0,0,0,0,0,0,0,0,0,0,0,0,0,0,0,0,0,0,0,0,0,0,0,0,0,0,0,0,0,0,0,0,0,0,0,0,0,0,0,0,0,0,0"/>
                <o:lock v:ext="edit" verticies="t"/>
              </v:shape>
              <v:shape id="Freeform 38" o:spid="_x0000_s1058" style="position:absolute;left:2857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" path="m110,649r,-380l,269,,234,112,210r,-165l217,r,213l404,213r,53l217,266r,369l217,648r2,11l221,670r2,10l225,690r4,8l233,706r5,8l243,719r6,6l256,729r6,4l270,735r9,2l288,738r10,l305,738r6,-1l317,736r7,-2l336,728r11,-7l358,711r12,-13l381,685r11,-16l421,690r-9,16l403,719r-9,14l385,745r-9,11l367,765r-10,9l347,782r-10,7l326,794r-11,5l303,803r-13,2l277,807r-15,2l248,810r-16,-1l216,807r-13,-3l190,800r-13,-6l166,787r-10,-9l146,770r-8,-12l130,747r-5,-13l119,719r-4,-15l112,687r-2,-19l110,649xe" fillcolor="black" stroked="f">
                <v:path arrowok="t" o:connecttype="custom" o:connectlocs="9955,24252;0,21096;10136,4057;19638,19203;36562,23981;19638,57248;19819,59412;20181,61305;20724,62928;21539,64370;22534,65362;23711,66083;25249,66444;26969,66534;28145,66444;29322,66173;31403,65001;33485,62928;35476,60313;37286,63649;35657,66083;34028,68157;32308,69779;30498,71132;28507,72033;26245,72574;23711,72935;20996,72935;18371,72484;16018,71583;14118,70140;12489,68337;11312,66173;10407,63469;9955,60223" o:connectangles="0,0,0,0,0,0,0,0,0,0,0,0,0,0,0,0,0,0,0,0,0,0,0,0,0,0,0,0,0,0,0,0,0,0,0"/>
              </v:shape>
              <v:shape id="Freeform 39" o:spid="_x0000_s1059" style="position:absolute;left:3327;top:7594;width:381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" path="m,412r37,l48,430r12,17l71,463r11,14l93,492r11,12l117,516r11,11l140,536r12,9l165,553r12,5l190,563r14,3l217,568r14,2l244,570r11,-3l267,565r10,-3l287,557r8,-5l302,546r8,-7l316,533r5,-8l326,517r4,-9l333,499r2,-9l336,482r1,-10l336,462r-1,-11l333,441r-4,-8l325,425r-6,-8l312,409r-9,-7l295,396r-12,-7l271,384r-15,-7l224,365,184,351r-24,-6l138,337r-19,-8l101,321,84,312,71,303,57,294,46,285,36,275,28,264,22,253,16,242,11,229,9,215,7,202r,-15l8,166r2,-19l15,128r7,-17l29,94,38,79,50,65,63,52,77,40,92,29r18,-9l128,14,148,8,169,4,190,r24,l230,r16,3l263,6r17,4l297,15r14,5l325,27r12,7l359,r31,l390,174r-37,l336,145,320,119r-9,-12l302,97,293,86,283,77r-9,-9l264,62,254,55,243,49,233,45,222,42,211,40,198,39r-11,1l177,42r-11,2l157,47r-9,3l139,55r-8,5l124,66r-6,7l112,81r-4,7l103,97r-3,9l98,115r-1,10l95,136r2,9l98,154r3,9l104,171r5,8l116,185r6,8l130,199r10,6l151,211r12,7l176,223r31,11l243,245r21,7l286,259r19,6l321,273r16,8l352,290r13,9l376,309r10,10l395,330r7,11l407,353r5,14l415,381r3,15l418,411r,20l414,451r-3,19l405,488r-6,17l390,522r-10,15l367,551r-13,13l339,575r-17,10l305,594r-19,7l264,605r-22,4l218,610r-19,-1l179,606r-20,-4l139,596r-20,-5l100,583,83,576,69,568,30,610,,610,,412xe" fillcolor="black" stroked="f">
                <v:path arrowok="t" o:connecttype="custom" o:connectlocs="4375,38943;7474,43200;10664,46732;13855,49358;17318,50988;21055,51622;24337,51170;26889,49992;28803,48271;30079,46007;30626,43653;30535,40845;29623,38490;27618,36407;24701,34777;16771,31789;10847,29796;6472,27441;3281,24906;1458,21917;638,18294;911,13313;2643,8513;5742,4709;10026,1811;15404,362;20964,0;25522,906;29623,2445;35548,0;30626,13132;27527,8785;24975,6158;22149,4438;19232,3623;16133,3804;13490,4528;11302,5977;9844,7970;8933,10415;8841,13132;9479,15487;11120,17479;13763,19109;18868,21192;26068,23456;30717,25449;34272,27985;36642,30883;37827,34505;38100,39034;36915,44196;34636,48634;30899,52075;26068,54430;19870,55245;14493,54520;9115,52800;2734,55245" o:connectangles="0,0,0,0,0,0,0,0,0,0,0,0,0,0,0,0,0,0,0,0,0,0,0,0,0,0,0,0,0,0,0,0,0,0,0,0,0,0,0,0,0,0,0,0,0,0,0,0,0,0,0,0,0,0,0,0,0,0,0"/>
              </v:shape>
              <v:rect id="Rectangle 40" o:spid="_x0000_s1060" style="position:absolute;left:3822;top:7810;width:2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<v:shape id="Freeform 41" o:spid="_x0000_s1061" style="position:absolute;left:4413;top:7594;width:520;height:553;visibility:visible;mso-wrap-style:square;v-text-anchor:top" coordsize="576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" path="m,307l,290,1,273,4,258,6,242,8,226r3,-14l16,197r4,-14l26,170r6,-14l38,144r7,-13l53,119r8,-12l70,97,79,86,89,76,99,67r10,-9l120,50r12,-7l143,35r14,-7l169,23r14,-6l197,13,212,9,226,6,241,4,256,1,272,r17,l306,r16,1l338,3r16,3l368,8r15,5l397,17r14,4l423,27r14,7l448,40r12,8l471,56r10,9l491,74r9,10l509,94r9,11l526,116r8,11l541,140r5,12l552,165r5,14l562,193r3,15l569,222r3,16l573,252r2,17l576,284r,17l576,318r-1,17l573,350r-2,16l569,381r-4,16l561,411r-5,14l551,439r-6,14l538,465r-6,13l524,489r-8,13l507,513r-9,10l489,533r-10,9l468,551r-11,9l446,567r-13,7l421,581r-14,5l394,592r-13,4l366,601r-14,3l337,606r-16,1l306,609r-17,1l272,609r-17,-2l240,606r-16,-2l208,601r-14,-4l180,593r-14,-6l154,582r-14,-7l128,568r-11,-7l105,553,95,544,85,535,75,525,66,515,58,504,51,493,43,482,36,469,30,456,25,444,19,429,15,416,11,401,8,387,5,371,4,356,1,340,,323,,307xm457,304r-1,-33l453,241r-4,-28l443,186r-6,-23l429,142,419,122,409,104r-7,-8l396,89r-6,-7l383,76r-7,-6l368,65r-6,-6l354,56,337,48,320,44,301,40,282,39r-18,1l246,44r-7,2l230,48r-8,4l214,56r-7,3l199,65r-6,5l187,76,175,89r-11,15l154,122r-9,20l138,163r-7,23l127,213r-4,28l121,271r-1,33l121,337r2,30l128,395r5,26l140,445r8,22l158,487r10,17l175,512r5,7l187,526r7,7l201,538r7,6l216,550r8,3l232,557r8,4l249,563r9,2l275,568r20,2l312,568r18,-3l338,563r9,-2l355,557r7,-4l369,550r7,-6l383,538r7,-5l402,519r11,-15l423,487r9,-20l439,445r7,-24l450,395r3,-28l456,337r1,-33xe" fillcolor="black" stroked="f">
                <v:path arrowok="t" o:connecttype="custom" o:connectlocs="362,23366;1446,17841;3435,13041;6328,8785;9854,5253;14193,2536;19165,815;24589,0;30555,272;35889,1540;40499,3623;44386,6702;47550,10506;49900,14943;51437,20106;52070,25721;51799,31698;50714,37222;48635,42113;45832,46460;42307,49902;38058,52619;33086,54430;27662,55154;21696,54883;16272,53705;11571,51441;7684,48453;4610,44649;2260,40211;723,35049;0,29253;40951,21826;38781,12860;35798,8060;33267,5887;28928,3985;22238,3985;19345,5072;16905,6883;13108,12860;11119,21826;11119,33238;13379,42294;16272,47004;18803,49268;21696,50807;26668,51622;31369,50807;33990,49268;37335,45645;40318,38128;41312,27532" o:connectangles="0,0,0,0,0,0,0,0,0,0,0,0,0,0,0,0,0,0,0,0,0,0,0,0,0,0,0,0,0,0,0,0,0,0,0,0,0,0,0,0,0,0,0,0,0,0,0,0,0,0,0,0,0"/>
                <o:lock v:ext="edit" verticies="t"/>
              </v:shape>
              <v:shape id="Freeform 42" o:spid="_x0000_s1062" style="position:absolute;left:5035;top:7594;width:464;height:553;visibility:visible;mso-wrap-style:square;v-text-anchor:top" coordsize="50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" path="m,310l,293,1,278,2,261,6,245,8,231r4,-16l17,201r4,-15l27,173r7,-13l40,146r7,-12l55,122r9,-13l73,98,82,88,92,78,102,68r10,-9l123,52r12,-8l147,36r12,-7l172,24r13,-6l198,14,211,9,226,6,241,4,255,1,270,r14,l309,r23,4l354,7r20,6l392,19r16,8l424,36r13,9l450,55r10,11l469,78r8,11l482,102r4,12l489,126r,12l489,146r-1,7l487,161r-3,6l482,173r-3,7l475,185r-4,6l467,195r-5,5l456,203r-5,3l444,209r-7,1l431,211r-7,1l416,211r-8,-1l401,209r-6,-3l388,204r-5,-3l378,197r-5,-4l369,189r-3,-5l363,179r-3,-6l358,166r-1,-6l356,153r,-7l356,134r3,-12l364,112r5,-9l376,94r7,-7l389,82r8,-5l388,70,378,64,367,57,354,52,339,47,322,43,305,40,286,39r-17,1l252,44r-17,4l219,55r-15,8l189,74,176,86,163,99r-11,17l142,134r-8,20l126,175r-5,25l116,225r-2,27l113,282r1,28l116,337r5,25l128,387r6,22l144,429r10,20l167,466r6,9l181,483r7,6l196,496r8,7l213,508r9,5l230,518r9,4l250,526r10,3l270,532r11,2l291,535r11,1l314,536r13,l338,535r12,-2l361,529r13,-3l385,522r10,-5l406,512r10,-7l426,498r10,-6l446,484r18,-17l481,449r26,25l497,488r-10,14l475,515r-11,12l452,539r-12,12l426,562r-13,9l398,580r-15,7l367,594r-18,6l331,604r-19,2l293,609r-21,1l256,609r-15,-2l226,606r-15,-2l197,601r-13,-5l170,592r-12,-6l145,581r-12,-7l122,567r-11,-7l101,552,91,543r-9,-9l73,524,64,514,56,503,48,492,41,480,35,468,29,455,24,443,18,429,13,416,10,401,7,387,5,372,2,357,1,342,,327,,310xe" fillcolor="black" stroked="f">
                <v:path arrowok="t" o:connecttype="custom" o:connectlocs="183,23638;1554,18204;3657,13223;6674,8875;10240,5343;14537,2626;19292,815;24686,0;32366,634;38766,3260;42881,7064;44709,11411;44526,14581;43429,16755;41692,18385;39406,19109;36663,18928;34561,17841;33189,16211;32549,13857;33281,10143;35566,7426;33555,5162;27886,3623;21486,4347;16092,7789;12252,13947;10423,22823;11063,32785;14080,40664;17189,44287;20297,46460;23772,47909;27612,48543;32000,48271;36115,46822;39863,44558;46355,42928;42424,47728;37761,51713;31909,54339;24869,55245;19292,54702;14446,53071;10149,50717;6674,47456;3749,43471;1646,38853;457,33690;0,28075" o:connectangles="0,0,0,0,0,0,0,0,0,0,0,0,0,0,0,0,0,0,0,0,0,0,0,0,0,0,0,0,0,0,0,0,0,0,0,0,0,0,0,0,0,0,0,0,0,0,0,0,0,0"/>
              </v:shape>
              <v:shape id="Freeform 43" o:spid="_x0000_s1063" style="position:absolute;left:5549;top:7327;width:616;height:813;visibility:visible;mso-wrap-style:square;v-text-anchor:top" coordsize="678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" path="m3,855r26,-2l50,851r9,-2l67,848r7,-2l79,843r5,-3l88,837r4,-4l95,829r1,-5l98,820r,-6l98,809r,-702l98,100,97,94,96,88,94,81,91,76,87,71,83,67,77,62,72,58,64,55,56,52,47,50,37,48,26,46,13,45,,45,,5,207,r,390l234,372r27,-17l289,340r29,-14l332,321r15,-6l361,310r16,-4l393,303r14,-2l423,299r17,l455,300r16,2l485,305r14,5l511,316r13,8l535,334r9,10l553,357r7,13l567,384r6,16l577,418r4,19l583,456r,21l583,809r1,5l584,820r2,4l587,829r4,4l594,837r3,3l603,843r6,3l615,848r8,1l631,851r21,2l678,855r,40l393,895r,-40l415,853r18,-2l441,849r6,-1l453,846r6,-3l462,840r4,-3l469,833r2,-4l473,824r1,-4l475,814r,-5l475,524r-1,-21l473,485r-2,-17l466,452r-4,-13l456,427r-5,-10l443,408r-8,-8l425,394r-10,-5l405,384r-12,-2l380,380r-13,-1l352,378r-21,2l311,382r-20,6l272,394r-18,8l237,411r-16,10l207,431r,378l208,820r2,9l213,833r3,4l219,840r5,3l228,846r7,2l241,849r7,2l266,853r23,2l289,895,3,895r,-40xe" fillcolor="black" stroked="f">
                <v:path arrowok="t" o:connecttype="custom" o:connectlocs="4542,77284;6723,76830;7995,76013;8721,74832;8903,73470;8812,8537;8267,6902;6995,5631;5087,4722;2362,4178;0,454;21258,33783;28890,29606;32796,28153;36975,27336;41336,27245;45333,28153;48604,30332;50875,33602;52419,37961;52964,43319;53055,74469;53691,75649;54781,76558;56598,77102;61595,77647;35703,77647;40064,77102;41699,76558;42608,75649;43062,74469;43153,47587;42789,42502;41427,38778;39519,36326;36793,34873;33341,34419;28254,34692;23075,36508;18806,39142;19078,75286;19896,76285;21349,77012;24166,77466;273,81280" o:connectangles="0,0,0,0,0,0,0,0,0,0,0,0,0,0,0,0,0,0,0,0,0,0,0,0,0,0,0,0,0,0,0,0,0,0,0,0,0,0,0,0,0,0,0,0,0"/>
              </v:shape>
              <v:shape id="Freeform 44" o:spid="_x0000_s1064" style="position:absolute;left:6432;top:7600;width:610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" path="m,556r26,-2l47,552r9,-2l63,549r6,-2l76,544r5,-3l85,538r3,-4l91,530r1,-5l94,521r,-6l95,510r,-399l94,104r,-6l92,91,91,85,88,80,85,74,81,70,76,65,69,62,63,59,56,55,47,53,37,51,26,50,13,49,,49,,9,200,3r,89l227,74,254,58,282,42,311,29r15,-7l340,16r16,-4l370,7,386,4,402,2,417,r16,l450,1r15,2l480,6r13,5l507,17r12,8l529,35r10,10l548,58r8,13l563,85r6,16l573,119r3,19l578,157r1,21l579,510r,5l579,521r3,4l583,530r2,4l588,538r5,3l597,544r6,3l610,549r8,1l626,552r22,2l673,556r,40l388,596r,-40l411,554r19,-2l436,550r7,-1l450,547r4,-3l459,541r3,-3l465,534r3,-4l470,521r1,-11l471,225r-1,-21l469,186r-3,-17l463,153r-5,-13l453,128r-7,-10l439,109r-8,-8l422,95,412,90,400,85,388,83,376,81,362,80,348,79r-21,2l307,83r-21,6l267,95r-18,8l233,112r-16,10l202,132r,378l204,521r3,9l209,534r2,4l215,541r4,3l225,547r5,2l237,550r7,2l262,554r22,2l284,596,,596,,556xe" fillcolor="black" stroked="f">
                <v:path arrowok="t" o:connecttype="custom" o:connectlocs="4257,49990;6250,49537;7699,48722;8333,47545;8605,46187;8514,8875;7971,7245;6884,5887;5072,4981;2355,4528;0,815;20562,6702;28170,2626;32246,1087;36413,181;40761,91;44656,996;47917,3170;50362,6430;51902,10777;52446,16120;52446,47183;52989,48360;54076,49266;55978,49809;60960,50353;35145,50353;39493,49809;41123,49266;42119,48360;42663,46187;42482,16845;41485,12679;39764,9871;37319,8151;34058,7336;29619,7336;24185,8603;19656,11049;18478,47183;19112,48722;20380,49537;22101,49990;25725,53975" o:connectangles="0,0,0,0,0,0,0,0,0,0,0,0,0,0,0,0,0,0,0,0,0,0,0,0,0,0,0,0,0,0,0,0,0,0,0,0,0,0,0,0,0,0,0,0"/>
              </v:shape>
              <v:shape id="Freeform 45" o:spid="_x0000_s1065" style="position:absolute;left:7124;top:7372;width:508;height:775;visibility:visible;mso-wrap-style:square;v-text-anchor:top" coordsize="56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" path="m,717r,-9l1,698r1,-9l5,679r2,-9l10,660r5,-9l19,642r5,-9l29,625r7,-8l43,610r7,-7l59,595r9,-5l78,584,97,574r21,-9l138,556r21,-7l201,536r42,-12l281,515r31,-8l326,503r10,-4l344,497r5,-3l349,456r-1,-22l347,412r-2,-19l342,376r-4,-16l333,347r-6,-13l320,324r-8,-9l303,308r-9,-6l283,297r-12,-4l258,291r-14,-2l229,289r-15,l201,291r-12,2l178,297r-10,4l159,308r-9,6l141,322r7,16l153,353r3,15l157,382r,7l156,396r-2,6l152,409r-2,7l147,421r-4,5l139,431r-5,5l130,440r-6,4l118,446r-7,2l104,450r-8,1l88,451r-7,l74,450r-7,-2l62,446r-7,-4l50,439r-5,-3l40,430r-3,-4l34,420r-4,-5l28,409,25,396,24,382r1,-6l25,368r2,-7l28,354r6,-12l41,330r9,-12l62,308,75,297r15,-9l105,279r17,-8l141,264r19,-5l180,254r21,-3l224,250r23,-1l272,250r22,2l317,255r20,5l355,266r18,8l388,283r15,11l415,307r11,13l435,336r8,15l449,369r4,20l456,410r2,22l458,727r,11l458,748r1,9l461,764r2,8l465,778r5,5l474,788r7,3l488,793r8,3l505,797r11,l528,797r14,-1l556,795r6,30l529,836r-29,8l486,846r-15,2l456,849r-14,l430,849r-12,-1l408,846r-7,-2l393,840r-7,-4l380,831r-5,-5l370,819r-3,-7l364,805r-3,-10l357,774r-3,-24l349,750r-20,21l308,791r-11,9l285,808r-12,8l262,822r-12,7l236,835r-12,5l210,844r-13,3l184,850r-14,1l156,851r-21,l118,849r-17,-3l85,840,72,835,58,827,47,819,37,810,28,800,20,790,13,779,9,768,5,756,2,743,,730,,717xm63,76r,-8l64,60r2,-7l68,46r3,-7l74,33r4,-6l83,21r4,-4l93,12,99,9r6,-3l112,4r7,-3l126,r7,l141,r8,1l156,2r6,4l168,8r7,3l179,16r6,4l189,26r3,5l196,37r3,7l201,50r2,8l204,65r1,8l204,80r-1,8l201,96r-2,7l196,109r-4,7l189,122r-4,4l179,132r-4,3l168,138r-6,4l156,144r-7,2l141,147r-8,l126,147r-7,-1l112,144r-7,-2l99,139r-6,-3l87,132r-4,-5l78,123r-4,-6l71,110r-3,-5l66,98,64,90,63,84r,-8xm349,704r,-168l316,544r-31,7l258,557r-23,8l214,572r-19,8l179,587r-13,8l153,604r-9,9l137,623r-7,11l125,645r-2,14l121,672r,16l121,698r1,10l124,717r2,8l130,733r3,9l139,749r5,7l150,762r8,6l166,772r7,5l184,780r10,2l205,783r12,l227,783r9,-1l246,780r9,-3l265,773r9,-4l283,764r9,-5l309,747r14,-14l337,719r12,-15xm302,76r1,-8l303,60r2,-7l308,46r2,-7l314,33r4,-6l322,21r6,-4l332,12r7,-3l345,6r6,-2l358,1,366,r8,l380,r8,1l395,2r7,4l408,8r6,3l420,16r4,4l429,26r4,5l436,37r3,7l441,50r2,8l444,65r,8l444,80r-1,8l441,96r-2,7l436,109r-3,7l429,122r-5,4l420,132r-6,3l408,138r-6,4l395,144r-7,2l380,147r-6,l366,147r-8,-1l351,144r-6,-2l339,139r-7,-3l328,132r-6,-5l318,123r-4,-6l310,110r-2,-5l305,98r-2,-8l303,84r-1,-8xe" fillcolor="black" stroked="f">
                <v:path arrowok="t" o:connecttype="custom" o:connectlocs="633,60993;3254,56168;8768,52254;25400,46883;31547,41512;30100,31589;25581,27037;18169,26491;12745,29313;14101,36049;12564,39236;9401,40965;5604,40601;3073,38234;2260,33501;5604,28038;14463,23578;26575,22941;36428,26764;40947,35412;41490,68913;43478,72008;48992,72463;42574,77197;36247,76833;33174,73920;29739,70187;22598,75467;15367,77470;6508,76013;1175,70916;5695,6919;6689,3004;9491,546;13468,91;16722,1821;18349,5280;17988,9377;15819,12290;12022,13382;8406,12381;6147,9559;31547,48794;17626,52800;11751,57716;11028,64452;13016,68822;17536,71189;23050,70733;29196,66728;27569,4825;29648,1548;33083,0;36880,728;39411,3368;40134,7283;38778,11106;35705,13109;31727,13109;28744,11197;27389,764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66" style="position:absolute;left:7702;top:7600;width:426;height:540;visibility:visible;mso-wrap-style:square;v-text-anchor:top" coordsize="467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" path="m,556r26,-2l46,552r9,-2l63,549r6,-2l75,544r5,-3l84,538r3,-4l90,530r2,-5l93,521r1,-6l94,510r,-399l94,104,93,98,92,91,90,85,87,80,84,74,80,70,75,65,69,62,63,59,55,55,46,53,37,51,26,50,13,49,,49,,9,200,3r,100l217,83,236,63r10,-9l256,46r10,-8l278,31r10,-7l299,17r12,-5l322,7,335,4,347,2,359,1,371,r12,l394,2r10,2l414,7r9,5l430,16r7,6l443,27r6,7l453,41r5,8l461,56r2,8l465,72r2,8l467,88r,7l465,103r-2,7l462,117r-3,6l455,129r-3,5l448,140r-5,4l439,149r-6,3l426,156r-5,2l414,160r-7,1l399,161r-6,l385,160r-7,-1l373,157r-7,-3l360,152r-5,-4l349,144r-4,-4l341,134r-3,-4l335,123r-3,-6l330,110r-1,-8l329,94r,-10l331,73r-11,l310,74r-10,1l290,78r-9,3l272,85r-9,5l255,95r-16,12l225,120r-12,13l203,147r,363l203,515r1,6l205,525r2,5l210,534r4,4l219,541r6,3l232,547r7,2l247,550r10,2l282,554r28,2l310,596,,596,,556xe" fillcolor="black" stroked="f">
                <v:path arrowok="t" o:connecttype="custom" o:connectlocs="4191,49990;6286,49537;7653,48722;8381,47545;8564,46187;8473,8875;7926,7245;6833,5887;5011,4981;2369,4528;0,815;19769,7517;23322,4166;26238,2173;29335,634;32706,91;35894,181;38536,1087;40359,2445;41725,4438;42363,6520;42545,8603;42089,10596;41178,12135;39994,13494;38354,14309;36350,14580;34437,14399;32797,13765;31430,12679;30519,11139;29973,9237;30155,6611;27331,6792;24780,7698;21774,9690;18494,13313;18585,47183;19132,48360;20498,49266;22502,49809;28242,50353;0,50353" o:connectangles="0,0,0,0,0,0,0,0,0,0,0,0,0,0,0,0,0,0,0,0,0,0,0,0,0,0,0,0,0,0,0,0,0,0,0,0,0,0,0,0,0,0,0"/>
              </v:shape>
              <v:shape id="Freeform 47" o:spid="_x0000_s1067" style="position:absolute;left:8204;top:7334;width:266;height:806;visibility:visible;mso-wrap-style:square;v-text-anchor:top" coordsize="296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" path="m,852r25,-2l45,848r9,-1l62,845r7,-2l75,840r4,-3l83,834r4,-4l89,826r2,-5l92,817r2,-6l94,806r,-399l94,400r-2,-6l91,387r-2,-6l87,376r-4,-5l80,366r-5,-4l69,358r-7,-3l56,352r-9,-3l37,348,26,346,14,345r-13,l1,305r201,-6l202,806r,5l202,817r1,4l205,826r3,4l211,834r4,3l220,840r6,3l232,845r8,2l249,848r21,2l296,852r,40l,892,,852xm71,78r,-7l72,63r3,-8l77,47r3,-6l83,34r4,-6l91,23r6,-5l103,14r5,-5l115,6r7,-2l129,3,137,r8,l153,r8,2l167,4r8,2l181,9r7,4l193,17r5,5l203,27r4,6l210,38r3,7l215,53r2,8l218,68r1,8l218,84r-1,9l215,100r-2,7l210,114r-3,7l203,126r-5,6l193,136r-5,5l181,144r-6,3l167,150r-6,2l153,153r-8,l137,153r-8,-1l122,151r-7,-2l108,145r-5,-3l97,137r-6,-4l87,127r-4,-5l80,116r-3,-6l75,103,72,95,71,87r,-9xe" fillcolor="black" stroked="f">
                <v:path arrowok="t" o:connecttype="custom" o:connectlocs="2253,76848;4865,76577;6217,76215;7118,75672;7839,75040;8199,74226;8470,73322;8470,36797;8289,35621;8019,34446;7478,33542;6758,32728;5586,32095;4235,31553;2343,31282;90,31191;18200,27032;18200,73322;18291,74226;18741,75040;19372,75672;20363,76215;21624,76577;24327,76848;26670,80645;0,77029;6397,6419;6758,4973;7208,3707;7839,2531;8740,1627;9731,814;10992,362;12344,0;13786,0;15047,362;16308,814;17390,1537;18291,2441;18921,3436;19372,4792;19642,6148;19642,7594;19372,9041;18921,10307;18291,11392;17390,12296;16308,13019;15047,13561;13786,13833;12344,13833;10992,13652;9731,13109;8740,12386;7839,11482;7208,10487;6758,9312;6397,7866" o:connectangles="0,0,0,0,0,0,0,0,0,0,0,0,0,0,0,0,0,0,0,0,0,0,0,0,0,0,0,0,0,0,0,0,0,0,0,0,0,0,0,0,0,0,0,0,0,0,0,0,0,0,0,0,0,0,0,0,0,0"/>
                <o:lock v:ext="edit" verticies="t"/>
              </v:shape>
              <v:shape id="Freeform 48" o:spid="_x0000_s1068" style="position:absolute;left:8559;top:7600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4,49,,49,,9,200,3r,89l226,74,253,58,281,42,310,29r15,-7l340,16r15,-4l370,7,386,4,402,2,417,r16,l449,1r15,2l479,6r14,5l506,17r12,8l529,35r10,10l548,58r8,13l563,85r5,16l573,119r3,19l577,157r1,21l578,510r,5l580,521r1,4l583,530r2,4l589,538r3,3l598,544r5,3l610,549r8,1l625,552r22,2l672,556r,40l387,596r,-40l411,554r18,-2l436,550r7,-1l449,547r5,-3l458,541r4,-3l464,534r3,-4l470,521r,-11l470,225r,-21l468,186r-2,-17l462,153r-4,-13l452,128r-7,-10l439,109r-9,-8l421,95,411,90,400,85,388,83,376,81,363,80,348,79r-21,2l306,83r-19,6l267,95r-17,8l232,112r-16,10l203,132r,378l203,521r3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614,47183;53068,48360;54247,49266;56061,49809;60960,50353;35106,50353;39551,49809;41184,49266;42091,48360;42636,46187;42454,16845;41547,12679;39824,9871;37284,8151;34109,7336;29664,7336;24221,8603;19594,11049;18415,47183;19050,48722;20320,49537;22134,49990;25763,53975" o:connectangles="0,0,0,0,0,0,0,0,0,0,0,0,0,0,0,0,0,0,0,0,0,0,0,0,0,0,0,0,0,0,0,0,0,0,0,0,0,0,0,0,0,0,0,0"/>
              </v:shape>
              <v:shape id="Freeform 49" o:spid="_x0000_s1069" style="position:absolute;left:9220;top:7531;width:520;height:844;visibility:visible;mso-wrap-style:square;v-text-anchor:top" coordsize="577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" path="m376,98l387,79,400,61r6,-9l413,44r7,-8l428,29r9,-6l445,16r8,-4l464,7,474,4,484,2,495,r11,l514,r8,1l528,2r7,2l542,6r5,4l553,13r5,4l562,22r3,4l569,31r3,5l573,42r2,7l575,54r2,7l575,71r-3,10l568,89r-6,8l554,102r-8,6l537,110r-10,1l517,110r-10,-3l498,102r-8,-8l484,85,478,75r-1,-5l476,63r-1,-7l474,50r-9,3l455,59r-10,6l434,73r-9,9l417,91r-7,10l403,111r10,7l423,124r9,7l441,139r8,9l457,157r7,9l470,176r6,10l480,197r5,11l488,219r3,12l493,245r2,13l495,271r,12l494,294r-1,11l490,316r-2,10l485,336r-4,10l478,355r-4,9l468,373r-4,8l457,390r-12,14l430,417r-16,13l396,440r-19,10l358,456r-21,7l315,466r-24,4l267,470r-19,l229,469r-18,-3l192,463r-14,7l166,476r-11,7l146,491r-8,7l134,505r-4,9l129,523r,5l130,532r2,5l135,541r3,5l142,550r6,3l156,557r8,3l173,563r11,3l196,568r14,1l224,571r18,l260,572r54,l343,572r28,1l396,577r24,3l442,586r20,5l480,599r17,9l505,612r7,6l518,624r6,5l530,636r5,6l540,649r4,8l547,665r4,8l553,681r2,9l559,709r1,20l559,739r,9l556,758r-2,9l552,776r-3,10l545,795r-4,9l535,813r-5,8l524,830r-7,7l509,846r-7,8l493,861r-9,8l475,875r-11,7l452,888r-11,6l429,900r-12,4l403,910r-14,4l374,918r-16,3l343,924r-17,3l309,929r-18,1l273,931r-19,l225,930r-28,-2l172,924r-25,-4l125,914r-22,-6l84,899,68,890,52,881,38,870,27,859,17,846,9,834,5,821,2,807,,794,,783,3,772,6,761r6,-10l17,739r8,-10l34,719r10,-9l55,702r11,-8l80,686r14,-7l109,674r17,-6l142,665r18,-4l160,655r-14,-3l132,649r-12,-4l109,641,99,637r-8,-6l83,626r-8,-6l70,615r-5,-7l61,600r-4,-8l55,585,53,575r-1,-9l52,556r,-8l53,540r2,-7l59,525r3,-6l66,512r5,-7l78,499,91,485r16,-12l126,461r21,-12l135,443r-12,-7l112,430r-10,-8l92,414r-9,-9l75,395,68,385,61,374,55,362,50,349,45,336,42,323,40,308,38,293,37,277r,-12l38,254r2,-10l42,232r2,-10l47,212r4,-10l55,193r5,-8l64,176r6,-8l75,160,88,144r14,-13l119,119r17,-11l155,99r20,-8l196,85r23,-4l242,79r25,-1l281,78r15,1l309,81r15,1l337,85r14,4l364,93r12,5xm477,765r,-9l475,746r-3,-9l469,729r-3,-7l459,714r-7,-7l443,700r-10,-5l421,690r-13,-4l392,683r-18,-4l355,677r-22,-1l308,676r-107,l177,683r-21,8l146,696r-9,6l128,707r-8,6l113,719r-5,7l102,734r-4,8l94,751r-2,10l91,771r-1,10l91,793r2,11l97,815r4,10l107,835r8,9l125,853r10,8l148,869r15,5l178,880r18,5l216,889r22,3l262,893r26,1l308,893r19,-2l346,889r17,-5l380,880r15,-7l410,866r13,-7l436,850r10,-10l455,830r7,-12l469,806r5,-13l476,779r1,-14xm383,274r-1,-19l380,237r-3,-17l373,205r-6,-15l362,177r-7,-11l346,155r-8,-11l328,137r-10,-7l308,124r-11,-4l285,117r-13,-3l260,113r-11,1l238,116r-12,3l216,122r-10,5l197,133r-9,8l181,150r-7,10l167,171r-4,14l158,199r-4,17l151,234r-1,19l149,274r1,21l153,315r2,18l159,348r6,16l170,376r8,12l186,398r9,9l204,415r10,6l225,426r11,4l248,432r12,2l272,434r11,l295,432r11,-2l316,426r10,-5l335,415r8,-8l351,398r7,-10l364,376r6,-12l374,348r3,-15l381,315r1,-20l383,274xe" fillcolor="black" stroked="f">
                <v:path arrowok="t" o:connecttype="custom" o:connectlocs="38624,2631;44670,0;49363,907;51709,3810;50716,8799;44941,9253;42775,4536;36999,9162;41241,14242;44309,20955;44219,28666;41873,34562;32307,41366;19041,42273;12093,45811;12453,49530;17688,51526;33480,51979;45573,55517;49092,59599;50446,67038;48821,72934;44490,78105;37631,82006;27885,84274;13266,83457;2437,77924;271,70031;4963,63681;14439,59962;8212,57241;4963,53068;5324,47625;11371,41819;7490,36739;3790,29301;3790,21046;6317,15240;15792,8255;27885,7348;43046,68580;39977,63500;30051,61323;11551,64135;8302,69034;9656,75746;17688,80282;31224,80645;40248,76200;34563,24856;32036,15059;25719,10614;18590,11521;14258,18052;13988,30208;18409,37646;25539,39370;31675,36104;34473,26761" o:connectangles="0,0,0,0,0,0,0,0,0,0,0,0,0,0,0,0,0,0,0,0,0,0,0,0,0,0,0,0,0,0,0,0,0,0,0,0,0,0,0,0,0,0,0,0,0,0,0,0,0,0,0,0,0,0,0,0,0,0,0"/>
                <o:lock v:ext="edit" verticies="t"/>
              </v:shape>
              <v:shape id="Freeform 50" o:spid="_x0000_s1070" style="position:absolute;left:9817;top:7594;width:374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" path="m,412r38,l49,430r11,17l70,463r11,14l93,492r12,12l116,516r12,11l140,536r12,9l164,553r14,5l190,563r13,3l217,568r14,2l244,570r11,-3l266,565r11,-3l286,557r9,-5l303,546r7,-7l316,533r5,-8l326,517r4,-9l333,499r1,-9l337,482r,-10l337,462r-3,-11l332,441r-3,-8l324,425r-5,-8l312,409r-8,-7l294,396r-11,-7l271,384r-15,-7l224,365,183,351r-23,-6l139,337r-21,-8l101,321,85,312,70,303,57,294,46,285,37,275,28,264,21,253,15,242,12,229,9,215,7,202r,-15l8,166r2,-19l14,128r7,-17l29,94,39,79,50,65,62,52,77,40,93,29r16,-9l127,14,147,8,169,4,191,r24,l230,r17,3l264,6r17,4l296,15r15,5l325,27r12,7l360,r29,l389,174r-37,l337,145,320,119r-9,-12l302,97,293,86r-9,-9l274,68,264,62,254,55,244,49,233,45,221,42,210,40,199,39r-11,1l177,42r-10,2l156,47r-9,3l139,55r-8,5l124,66r-7,7l112,81r-5,7l103,97r-4,9l97,115r-1,10l96,136r,9l98,154r3,9l104,171r5,8l115,185r7,8l131,199r9,6l151,211r12,7l175,223r32,11l243,245r22,7l285,259r19,6l322,273r16,8l352,290r13,9l376,309r10,10l395,330r6,11l407,353r5,14l415,381r2,15l418,411r-1,20l415,451r-5,19l405,488r-7,17l389,522r-10,15l367,551r-14,13l339,575r-16,10l305,594r-20,7l264,605r-23,4l218,610r-19,-1l180,606r-21,-4l139,596r-21,-5l99,583,83,576,68,568,30,610,,610,,412xe" fillcolor="black" stroked="f">
                <v:path arrowok="t" o:connecttype="custom" o:connectlocs="4392,38943;7260,43200;10397,46732;13624,49358;17030,50988;20704,51622;23841,51170;26441,49992;28323,48271;29578,46007;30205,43653;29936,40845;29040,38490;27247,36407;24290,34777;16402,31789;10576,29796;6274,27441;3316,24906;1344,21917;627,18294;896,13313;2599,8513;5557,4709;9770,1811;15147,362;20615,0;25186,906;29129,2445;34866,0;30205,13132;27068,8785;24558,6158;21870,4438;18822,3623;15864,3804;13175,4528;11114,5977;9590,7970;8694,10415;8604,13132;9321,15487;10935,17479;13534,19109;18553,21192;25544,23456;30295,25449;33701,27985;35941,30883;37196,34505;37375,39034;36300,44196;33969,48634;30384,52075;25544,54430;19539,55245;14251,54520;8873,52800;2689,55245" o:connectangles="0,0,0,0,0,0,0,0,0,0,0,0,0,0,0,0,0,0,0,0,0,0,0,0,0,0,0,0,0,0,0,0,0,0,0,0,0,0,0,0,0,0,0,0,0,0,0,0,0,0,0,0,0,0,0,0,0,0,0"/>
              </v:shape>
              <v:shape id="Freeform 51" o:spid="_x0000_s1071" style="position:absolute;left:10280;top:7600;width:934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" path="m383,556r23,-2l422,552r7,-2l436,549r5,-2l446,544r3,-3l451,538r3,-4l456,530r2,-9l458,510r,-284l458,205r-2,-18l454,170r-4,-16l446,141r-6,-12l434,119r-8,-9l417,102r-9,-7l398,90,387,87,375,83,362,81,349,80,335,79r-11,1l314,81r-10,1l295,83r-18,6l260,95r-15,8l230,112r-15,10l202,132r,378l202,521r2,9l206,534r2,4l211,541r3,3l219,547r5,2l230,550r7,2l253,554r23,2l276,596,,596,,556r25,-2l47,552r7,-2l62,549r7,-2l74,544r6,-3l83,538r4,-4l90,530r1,-5l92,521r2,-6l94,510r,-399l94,104,92,98,91,91,90,85,87,80,83,74,80,70,74,65,69,62,62,59,54,55,47,53,36,51,25,50,13,49,,49,,9,200,3r,89l226,74,251,58,277,42,304,29r13,-7l332,16r14,-4l360,7,375,4,390,2,406,r15,l434,r12,2l457,4r11,3l478,11r10,5l497,22r9,7l515,35r8,9l530,53r7,9l542,73r6,11l552,97r5,12l585,85,614,63r14,-9l643,45r13,-9l671,30r14,-7l701,16r15,-4l730,7,746,4,760,2,776,r14,l807,1r16,2l837,6r14,5l863,17r11,8l884,35r10,10l903,58r7,13l917,85r4,16l926,119r3,19l930,157r1,21l931,510r,5l933,521r1,4l936,530r2,4l941,538r5,3l950,544r6,3l963,549r8,1l980,552r20,2l1025,556r,40l748,596r,-40l770,554r17,-2l794,550r7,-1l805,547r4,-3l814,541r2,-3l818,534r3,-4l823,521r,-11l823,226r,-21l822,187r-4,-17l815,154r-3,-13l806,129r-7,-10l793,110r-8,-8l776,95,766,90,756,87,745,83,732,81,719,80,704,79r-15,1l672,83r-17,6l638,97r-18,8l603,117r-20,13l564,144r2,13l566,168r1,9l567,186r,324l567,521r3,9l571,534r4,4l578,541r4,3l587,547r5,2l600,550r8,2l628,554r25,2l653,596r-270,l383,556xe" fillcolor="black" stroked="f">
                <v:path arrowok="t" o:connecttype="custom" o:connectlocs="39068,49809;40890,48994;41709,47183;41527,16935;40070,11683;37156,8603;32967,7336;28595,7336;23678,8603;18396,11954;18760,48360;19944,49537;23040,50171;0,50353;5646,49719;7559,48722;8378,47183;8560,9418;7923,7245;6284,5615;3278,4619;0,815;22858,5253;30235,1449;35517,181;40616,181;44441,1449;47629,3985;49905,7607;55916,5705;61107,2717;66480,634;71944,0;77499,996;81415,4075;83874,9147;84785,16120;85058,47545;86151,48994;88427,49809;93345,53975;71671,49990;73674,49266;74767,47998;74949,18565;73947,12769;71489,9237;67846,7517;62746,7245;56462,9509;51545,14218;51636,46187;52364,48722;53912,49719;59468,50353" o:connectangles="0,0,0,0,0,0,0,0,0,0,0,0,0,0,0,0,0,0,0,0,0,0,0,0,0,0,0,0,0,0,0,0,0,0,0,0,0,0,0,0,0,0,0,0,0,0,0,0,0,0,0,0,0,0,0"/>
              </v:shape>
              <v:shape id="Freeform 52" o:spid="_x0000_s1072" style="position:absolute;left:11296;top:7334;width:273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" path="m,852r26,-2l46,848r9,-1l63,845r7,-2l75,840r5,-3l84,834r4,-4l90,826r2,-5l93,817r1,-6l94,806r,-399l94,400r-1,-6l92,387r-2,-6l88,376r-4,-5l81,366r-6,-4l70,358r-7,-3l56,352r-9,-3l37,348,27,346,15,345r-13,l2,305r201,-6l203,806r,5l203,817r2,4l206,826r3,4l212,834r4,3l221,840r5,3l233,845r8,2l250,848r21,2l297,852r,40l,892,,852xm72,78r,-7l73,63r2,-8l78,47r3,-6l84,34r4,-6l92,23r6,-5l103,14r6,-5l116,6r6,-2l130,3,138,r8,l154,r8,2l169,4r7,2l182,9r6,4l194,17r4,5l203,27r4,6l211,38r3,7l216,53r1,8l219,68r,8l219,84r-2,9l216,100r-2,7l211,114r-4,7l203,126r-5,6l194,136r-6,5l182,144r-6,3l169,150r-7,2l154,153r-8,l138,153r-8,-1l122,151r-6,-2l109,145r-6,-3l98,137r-6,-4l88,127r-4,-5l81,116r-3,-6l75,103,73,95,72,87r,-9xe" fillcolor="black" stroked="f">
                <v:path arrowok="t" o:connecttype="custom" o:connectlocs="2390,76848;5056,76577;6436,76215;7355,75672;8090,75040;8458,74226;8642,73322;8642,36797;8550,35621;8274,34446;7723,33542;6895,32728;5792,32095;4321,31553;2482,31282;184,31191;18663,27032;18663,73322;18847,74226;19215,75040;19858,75672;20778,76215;22157,76577;24915,76848;27305,80645;0,77029;6619,6419;6895,4973;7447,3707;8090,2531;9010,1627;10021,814;11216,362;12687,0;14158,0;15537,362;16732,814;17836,1537;18663,2441;19399,3436;19858,4792;20134,6148;20134,7594;19858,9041;19399,10307;18663,11392;17836,12296;16732,13019;15537,13561;14158,13833;12687,13833;11216,13652;10021,13109;9010,12386;8090,11482;7447,10487;6895,9312;6619,7866" o:connectangles="0,0,0,0,0,0,0,0,0,0,0,0,0,0,0,0,0,0,0,0,0,0,0,0,0,0,0,0,0,0,0,0,0,0,0,0,0,0,0,0,0,0,0,0,0,0,0,0,0,0,0,0,0,0,0,0,0,0"/>
                <o:lock v:ext="edit" verticies="t"/>
              </v:shape>
              <v:shape id="Freeform 53" o:spid="_x0000_s1073" style="position:absolute;left:11652;top:7600;width:609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3,49,,49,,9,199,3r,89l226,74,253,58,281,42,310,29r14,-7l340,16r15,-4l370,7,386,4,402,2,417,r16,l449,1r15,2l479,6r14,5l506,17r12,8l529,35r10,10l548,58r8,13l563,85r5,16l573,119r3,19l578,157r,21l578,510r,5l579,521r2,4l583,530r2,4l588,538r4,3l597,544r6,3l610,549r6,1l625,552r22,2l672,556r,40l387,596r,-40l411,554r17,-2l436,550r7,-1l449,547r4,-3l458,541r4,-3l464,534r2,-4l470,521r,-11l470,225r,-21l469,186r-4,-17l462,153r-4,-13l452,128r-7,-10l439,109r-9,-8l421,95,411,90,399,85,388,83,376,81,362,80,348,79r-21,2l305,83r-20,6l266,95r-18,8l232,112r-16,10l202,132r,378l202,521r4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524,47183;53068,48360;54156,49266;55880,49809;60960,50353;35106,50353;39551,49809;41094,49266;42091,48360;42636,46187;42545,16845;41547,12679;39824,9871;37284,8151;34109,7336;29664,7336;24130,8603;19594,11049;18324,47183;19050,48722;20320,49537;22134,49990;25763,53975" o:connectangles="0,0,0,0,0,0,0,0,0,0,0,0,0,0,0,0,0,0,0,0,0,0,0,0,0,0,0,0,0,0,0,0,0,0,0,0,0,0,0,0,0,0,0,0"/>
              </v:shape>
              <v:shape id="Freeform 54" o:spid="_x0000_s1074" style="position:absolute;left:12350;top:7334;width:267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" path="m,852r26,-2l47,848r8,-1l63,845r7,-2l75,840r6,-3l85,834r3,-4l91,826r1,-5l94,817r,-6l95,806r,-399l94,400r,-6l93,387r-2,-6l89,376r-4,-5l81,366r-5,-4l71,358r-7,-3l56,352r-8,-3l38,348,27,346,15,345r-12,l3,305r200,-6l203,806r,5l204,817r1,4l207,826r3,4l213,834r3,3l222,840r5,3l234,845r7,2l250,848r21,2l297,852r,40l,892,,852xm73,78r,-7l74,63r1,-8l79,47r2,-6l84,34r5,-6l93,23r5,-5l103,14r7,-5l117,6r6,-2l130,3,138,r8,l154,r7,2l169,4r7,2l183,9r5,4l194,17r5,5l204,27r3,6l212,38r2,7l216,53r2,8l220,68r,8l220,84r-2,9l216,100r-2,7l212,114r-5,7l204,126r-5,6l194,136r-6,5l183,144r-7,3l169,150r-8,2l154,153r-8,l138,153r-8,-1l123,151r-6,-2l110,145r-7,-3l98,137r-5,-4l89,127r-5,-5l81,116r-2,-6l75,103,74,95,73,87r,-9xe" fillcolor="black" stroked="f">
                <v:path arrowok="t" o:connecttype="custom" o:connectlocs="2335,76848;4939,76577;6286,76215;7274,75672;7902,75040;8261,74226;8441,73322;8531,36797;8441,35621;8172,34446;7633,33542;6825,32728;5747,32095;4310,31553;2425,31282;269,31191;18229,27032;18229,73322;18409,74226;18858,75040;19396,75672;20384,76215;21641,76577;24335,76848;26670,80645;0,77029;6555,6419;6735,4973;7274,3707;7992,2531;8800,1627;9878,814;11045,362;12392,0;13829,0;15176,362;16433,814;17421,1537;18319,2441;19037,3436;19396,4792;19756,6148;19756,7594;19396,9041;19037,10307;18319,11392;17421,12296;16433,13019;15176,13561;13829,13833;12392,13833;11045,13652;9878,13109;8800,12386;7992,11482;7274,10487;6735,9312;6555,7866" o:connectangles="0,0,0,0,0,0,0,0,0,0,0,0,0,0,0,0,0,0,0,0,0,0,0,0,0,0,0,0,0,0,0,0,0,0,0,0,0,0,0,0,0,0,0,0,0,0,0,0,0,0,0,0,0,0,0,0,0,0"/>
                <o:lock v:ext="edit" verticies="t"/>
              </v:shape>
              <v:shape id="Freeform 55" o:spid="_x0000_s1075" style="position:absolute;left:12712;top:7594;width:375;height:553;visibility:visible;mso-wrap-style:square;v-text-anchor:top" coordsize="41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" path="m,412r38,l48,430r11,17l70,463r11,14l93,492r11,12l116,516r11,11l140,536r12,9l164,553r12,5l190,563r13,3l217,568r13,2l244,570r11,-3l266,565r10,-3l286,557r8,-5l302,546r8,-7l315,533r6,-8l325,517r5,-9l332,499r2,-9l335,482r1,-10l335,462r-1,-11l332,441r-3,-8l324,425r-5,-8l312,409r-9,-7l294,396r-11,-7l270,384r-14,-7l223,365,183,351r-23,-6l137,337r-19,-8l100,321,85,312,70,303,57,294,46,285,35,275,28,264,21,253,15,242,11,229,9,215,6,202r,-15l8,166r2,-19l14,128r7,-17l29,94,38,79,49,65,62,52,76,40,91,29r18,-9l127,14,147,8,169,4,190,r23,l230,r16,3l263,6r16,4l296,15r15,5l324,27r12,7l359,r30,l389,174r-37,l336,145,320,119r-9,-12l302,97,293,86r-9,-9l274,68,264,62,254,55,244,49,232,45,221,42,210,40,199,39r-12,1l176,42r-10,2l156,47r-9,3l138,55r-7,5l124,66r-7,7l112,81r-5,7l103,97r-4,9l97,115r-1,10l96,136r,9l97,154r3,9l104,171r4,8l115,185r7,8l131,199r9,6l151,211r11,7l175,223r32,11l242,245r22,7l285,259r19,6l321,273r17,8l351,290r13,9l376,309r10,10l395,330r6,11l407,353r4,14l415,381r2,15l417,411r,20l415,451r-5,19l405,488r-7,17l389,522r-10,15l367,551r-14,13l339,575r-17,10l304,594r-19,7l264,605r-23,4l218,610r-19,-1l179,606r-20,-4l138,596r-20,-5l99,583,82,576,68,568,30,610,,610,,412xe" fillcolor="black" stroked="f">
                <v:path arrowok="t" o:connecttype="custom" o:connectlocs="4313,38943;7277,43200;10422,46732;13656,49358;17070,50988;20664,51622;23899,51170;26414,49992;28301,48271;29649,46007;30098,43653;30008,40845;29109,38490;27223,36407;24258,34777;16441,31789;10602,29796;6289,27441;3145,24906;1348,21917;539,18294;898,13313;2605,8513;5570,4709;9793,1811;15184,362;20664,0;25067,906;29109,2445;34949,0;30188,13132;27133,8785;24617,6158;21922,4438;18867,3623;15813,3804;13207,4528;11141,5977;9613,7970;8715,10415;8625,13132;9344,15487;10961,17479;13566,19109;18598,21192;25606,23456;30367,25449;33781,27985;36027,30883;37285,34505;37465,39034;36387,44196;34051,48634;30457,52075;25606,54430;19586,55245;14285,54520;8895,52800;2695,55245" o:connectangles="0,0,0,0,0,0,0,0,0,0,0,0,0,0,0,0,0,0,0,0,0,0,0,0,0,0,0,0,0,0,0,0,0,0,0,0,0,0,0,0,0,0,0,0,0,0,0,0,0,0,0,0,0,0,0,0,0,0,0"/>
              </v:shape>
              <v:shape id="Freeform 56" o:spid="_x0000_s1076" style="position:absolute;left:13169;top:7416;width:381;height:731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dKJ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U85fD/Jf0AufwDAAD//wMAUEsBAi0AFAAGAAgAAAAhANvh9svuAAAAhQEAABMAAAAAAAAAAAAA&#10;AAAAAAAAAFtDb250ZW50X1R5cGVzXS54bWxQSwECLQAUAAYACAAAACEAWvQsW78AAAAVAQAACwAA&#10;AAAAAAAAAAAAAAAfAQAAX3JlbHMvLnJlbHNQSwECLQAUAAYACAAAACEAoOnSicMAAADbAAAADwAA&#10;AAAAAAAAAAAAAAAHAgAAZHJzL2Rvd25yZXYueG1sUEsFBgAAAAADAAMAtwAAAPcCAAAAAA==&#10;" path="m110,649r,-380l,269,,234,112,210r,-165l218,r,213l404,213r,53l218,266r,369l218,648r1,11l220,670r3,10l225,690r3,8l233,706r4,8l243,719r5,6l255,729r8,4l271,735r8,2l287,738r11,l304,738r7,-1l318,736r5,-2l336,728r11,-7l358,711r11,-13l380,685r12,-16l422,690r-9,16l404,719r-9,14l386,745r-9,11l367,765r-9,9l348,782r-11,7l327,794r-13,5l303,803r-13,2l276,807r-14,2l247,810r-15,-1l217,807r-15,-3l189,800r-12,-6l166,787r-11,-9l147,770r-9,-12l131,747r-7,-13l119,719r-4,-15l112,687r-1,-19l110,649xe" fillcolor="black" stroked="f">
                <v:path arrowok="t" o:connecttype="custom" o:connectlocs="9931,24252;0,21096;10112,4057;19682,19203;36475,23981;19682,57248;19772,59412;20133,61305;20585,62928;21397,64370;22391,65362;23745,66083;25189,66444;26905,66534;28078,66444;29162,66173;31329,65001;33315,62928;35391,60313;37287,63649;35662,66083;34037,68157;32322,69779;30426,71132;28349,72033;26182,72574;23655,72935;20946,72935;18237,72484;15980,71583;13994,70140;12459,68337;11195,66173;10383,63469;10022,60223" o:connectangles="0,0,0,0,0,0,0,0,0,0,0,0,0,0,0,0,0,0,0,0,0,0,0,0,0,0,0,0,0,0,0,0,0,0,0"/>
              </v:shape>
              <v:shape id="Freeform 57" o:spid="_x0000_s1077" style="position:absolute;left:13614;top:7594;width:476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" path="m,310l1,294,3,278,4,262,6,246,8,231r3,-15l16,202r4,-15l25,174r6,-13l37,147r7,-12l51,123r7,-12l67,99,75,89,85,79,94,69r10,-9l116,52r11,-8l138,36r12,-7l163,24r13,-6l188,14,203,9,216,6,231,4,245,1,261,r16,l292,r15,1l321,4r14,3l348,10r14,5l374,19r12,6l397,31r11,7l419,46r9,8l437,62r9,10l453,81r8,10l469,101r6,11l481,123r6,11l491,146r5,12l500,171r4,12l508,209r4,25l513,261r-1,27l117,288r,6l117,298r1,25l120,349r4,23l130,395r7,22l146,437r10,18l168,473r7,7l182,488r6,7l196,502r8,5l212,513r9,5l230,523r9,4l249,531r10,3l269,536r11,2l291,541r11,l314,542r13,-1l340,539r13,-3l366,533r11,-5l390,524r11,-7l412,511r11,-8l434,495r12,-10l456,476r20,-21l496,433r26,24l513,472r-10,14l493,501r-12,13l470,527r-13,12l444,552r-14,11l414,573r-15,9l382,590r-19,6l343,602r-21,4l300,609r-23,1l260,609r-17,-2l227,606r-14,-3l198,601r-14,-5l170,592r-13,-6l145,581r-13,-7l121,567r-11,-7l99,552r-9,-9l80,533r-9,-9l63,513,54,503,47,492,41,479,34,467,28,455,23,441,18,428,15,415,10,401,8,387,5,371,4,357,1,341r,-15l,310xm118,249r277,-7l396,222r1,-20l396,183r-3,-18l390,147r-5,-16l378,115,371,99,362,87,352,75,340,65,328,56,315,49,300,44,284,40,268,39r-15,1l239,43r-14,3l213,52r-14,6l188,66,177,76,167,88r-9,14l149,117r-8,17l135,153r-6,21l124,197r-3,25l118,249xe" fillcolor="black" stroked="f">
                <v:path arrowok="t" o:connecttype="custom" o:connectlocs="274,25177;730,20921;1825,16936;3376,13313;5292,10053;7755,7155;10583,4709;13685,2626;17152,1268;21075,362;25272,0;29287,362;33027,1358;36221,2808;39049,4891;41330,7336;43337,10143;44797,13223;45983,16574;46804,23638;10675,26626;10948,31607;12499,37766;15328,42838;17152,44830;19342,46460;21805,47728;24542,48543;27553,48996;31020,48815;34396,47819;37589,46279;40691,43924;45253,39215;45892,44015;42881,47728;39231,50988;34852,53434;29378,54883;23721,55154;19433,54611;15510,53615;12043,51985;9032,49992;6478,47456;4288,44558;2555,41207;1369,37585;456,33600;91,29524;36038,21917;36129,16574;35126,11864;33027,7879;29925,5072;25911,3623;21805,3894;18156,5253;15236,7970;12864,12136;11313,17841" o:connectangles="0,0,0,0,0,0,0,0,0,0,0,0,0,0,0,0,0,0,0,0,0,0,0,0,0,0,0,0,0,0,0,0,0,0,0,0,0,0,0,0,0,0,0,0,0,0,0,0,0,0,0,0,0,0,0,0,0,0,0,0,0"/>
                <o:lock v:ext="edit" verticies="t"/>
              </v:shape>
              <v:shape id="Freeform 58" o:spid="_x0000_s1078" style="position:absolute;left:14160;top:7600;width:425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" path="m,556r25,-2l46,552r9,-2l63,549r7,-2l75,544r5,-3l84,538r3,-4l90,530r2,-5l93,521r1,-6l94,510r,-399l94,104,93,98,92,91,90,85,87,80,84,74,80,70,75,65,70,62,63,59,55,55,46,53,36,51,25,50,14,49,,49,,9,199,3r,100l217,83,236,63r10,-9l256,46r10,-8l276,31r12,-7l299,17r11,-5l322,7,334,4,346,2,358,1,370,r13,l394,2r10,2l413,7r9,5l430,16r6,6l443,27r6,7l453,41r4,8l460,56r3,8l464,72r2,8l466,88r,7l464,103r-1,7l461,117r-2,6l455,129r-3,5l448,140r-5,4l438,149r-6,3l426,156r-5,2l414,160r-8,1l400,161r-8,l385,160r-7,-1l372,157r-6,-3l359,152r-4,-4l349,144r-4,-4l340,134r-3,-4l334,123r-3,-6l330,110r-1,-8l328,94r1,-10l331,73r-11,l310,74r-10,1l290,78r-9,3l271,85r-8,5l254,95r-16,12l225,120r-12,13l202,147r,363l203,515r,6l205,525r2,5l209,534r5,4l218,541r6,3l231,547r7,2l247,550r10,2l281,554r29,2l310,596,,596,,556xe" fillcolor="black" stroked="f">
                <v:path arrowok="t" o:connecttype="custom" o:connectlocs="4200,49990;6391,49537;7669,48722;8399,47545;8582,46187;8491,8875;7943,7245;6847,5887;5021,4981;2282,4528;0,815;19812,7517;23372,4166;26294,2173;29398,634;32685,91;35972,181;38528,1087;40445,2445;41723,4438;42362,6520;42545,8603;42089,10596;41267,12135;39989,13494;38437,14309;36519,14580;34511,14399;32776,13765;31498,12679;30494,11139;30037,9237;30220,6611;27389,6792;24742,7698;21729,9690;18442,13313;18534,47183;19081,48360;20451,49266;22551,49809;28302,50353;0,50353" o:connectangles="0,0,0,0,0,0,0,0,0,0,0,0,0,0,0,0,0,0,0,0,0,0,0,0,0,0,0,0,0,0,0,0,0,0,0,0,0,0,0,0,0,0,0"/>
              </v:shape>
              <v:shape id="Freeform 59" o:spid="_x0000_s1079" style="position:absolute;left:14662;top:7334;width:266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" path="m,852r25,-2l47,848r7,-1l62,845r7,-2l75,840r5,-3l85,834r2,-4l90,826r2,-5l94,817r,-6l95,806r,-399l94,400r,-6l92,387r-2,-6l88,376r-3,-5l80,366r-4,-4l70,358r-7,-3l55,352r-7,-3l38,348,26,346,14,345r-12,l2,305r200,-6l202,806r,5l203,817r1,4l207,826r2,4l212,834r3,3l221,840r6,3l233,845r8,2l250,848r20,2l297,852r,40l,892,,852xm72,78r,-7l73,63r2,-8l78,47r2,-6l83,34r5,-6l92,23r6,-5l104,14r5,-5l116,6r7,-2l130,3,137,r9,l154,r8,2l168,4r7,2l182,9r7,4l193,17r6,5l203,27r5,6l211,38r2,7l215,53r3,8l219,68r,8l219,84r-1,9l215,100r-2,7l211,114r-3,7l203,126r-4,6l193,136r-4,5l182,144r-7,3l168,150r-6,2l154,153r-8,l137,153r-7,-1l123,151r-7,-2l109,145r-5,-3l98,137r-6,-4l88,127r-5,-5l80,116r-2,-6l75,103,73,95,72,87r,-9xe" fillcolor="black" stroked="f">
                <v:path arrowok="t" o:connecttype="custom" o:connectlocs="2245,76848;4849,76577;6196,76215;7184,75672;7812,75040;8261,74226;8441,73322;8531,36797;8441,35621;8082,34446;7633,33542;6825,32728;5657,32095;4310,31553;2335,31282;180,31191;18139,27032;18139,73322;18319,74226;18768,75040;19307,75672;20384,76215;21641,76577;24245,76848;26670,80645;0,77029;6465,6419;6735,4973;7184,3707;7902,2531;8800,1627;9788,814;11045,362;12302,0;13829,0;15086,362;16343,814;17331,1537;18229,2441;18947,3436;19307,4792;19666,6148;19666,7594;19307,9041;18947,10307;18229,11392;17331,12296;16343,13019;15086,13561;13829,13833;12302,13833;11045,13652;9788,13109;8800,12386;7902,11482;7184,10487;6735,9312;6465,7866" o:connectangles="0,0,0,0,0,0,0,0,0,0,0,0,0,0,0,0,0,0,0,0,0,0,0,0,0,0,0,0,0,0,0,0,0,0,0,0,0,0,0,0,0,0,0,0,0,0,0,0,0,0,0,0,0,0,0,0,0,0"/>
                <o:lock v:ext="edit" verticies="t"/>
              </v:shape>
              <v:shape id="Freeform 60" o:spid="_x0000_s1080" style="position:absolute;left:14986;top:7594;width:476;height:553;visibility:visible;mso-wrap-style:square;v-text-anchor:top" coordsize="52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" path="m,310l,294,1,278,3,262,5,246,8,231r3,-15l16,202r4,-15l25,174r5,-13l37,147r7,-12l50,123r8,-12l67,99,75,89,85,79,94,69r10,-9l115,52r11,-8l137,36r13,-7l162,24r14,-6l188,14,202,9,216,6,230,4,245,1,261,r15,l292,r14,1l321,4r13,3l348,10r13,5l374,19r12,6l397,31r10,7l418,46r9,8l436,62r9,10l453,81r8,10l469,101r5,11l481,123r6,11l491,146r4,12l500,171r3,12l509,209r2,25l512,261r,27l116,288r,6l116,298r1,25l120,349r4,23l130,395r6,22l145,437r10,18l168,473r5,7l181,488r7,7l196,502r7,5l211,513r9,5l229,523r9,4l248,531r10,3l268,536r12,2l290,541r12,l313,542r14,-1l340,539r12,-3l365,533r12,-5l389,524r11,-7l412,511r11,-8l434,495r10,-10l455,476r20,-21l494,433r26,24l511,472r-9,14l491,501r-10,13l469,527r-13,12l443,552r-14,11l414,573r-16,9l380,590r-18,6l342,602r-20,4l300,609r-24,1l259,609r-16,-2l227,606r-15,-3l198,601r-15,-5l170,592r-13,-6l144,581r-12,-7l121,567r-11,-7l98,552,88,543,79,533r-9,-9l61,513,54,503,47,492,40,479,33,467,28,455,22,441,18,428,13,415,10,401,7,387,4,371,2,357,1,341,,326,,310xm117,249r278,-7l396,222r,-20l395,183r-2,-18l389,147r-5,-16l378,115,370,99,361,87,351,75,340,65,328,56,314,49,300,44,284,40,267,39r-14,1l238,43r-13,3l211,52r-12,6l188,66,177,76,167,88r-10,14l149,117r-8,17l134,153r-5,21l124,197r-4,25l117,249xe" fillcolor="black" stroked="f">
                <v:path arrowok="t" o:connecttype="custom" o:connectlocs="92,25177;733,20921;1832,16936;3389,13313;5312,10053;7785,7155;10532,4709;13738,2626;17218,1268;21065,362;25278,0;29399,362;33063,1358;36360,2808;39107,4891;41489,7336;43412,10143;44969,13223;46068,16574;46892,23638;10624,26626;10990,31607;12456,37766;15387,42838;17218,44830;19325,46460;21798,47728;24545,48543;27659,48996;31139,48815;34528,47819;37734,46279;40664,43924;45244,39215;45976,44015;42954,47728;39291,50988;34803,53434;29491,54883;23721,55154;19416,54611;15570,53615;12089,51985;8975,49992;6411,47456;4305,44558;2564,41207;1191,37585;366,33600;0,29524;36177,21917;36177,16574;35169,11864;33063,7879;30040,5072;26011,3623;21798,3894;18226,5253;15295,7970;12914,12136;11357,17841" o:connectangles="0,0,0,0,0,0,0,0,0,0,0,0,0,0,0,0,0,0,0,0,0,0,0,0,0,0,0,0,0,0,0,0,0,0,0,0,0,0,0,0,0,0,0,0,0,0,0,0,0,0,0,0,0,0,0,0,0,0,0,0,0"/>
                <o:lock v:ext="edit" verticies="t"/>
              </v:shape>
              <v:shape id="Freeform 61" o:spid="_x0000_s1081" style="position:absolute;left:15519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" path="m109,649r,-380l,269,,234,112,210r,-165l217,r,213l404,213r,53l217,266r,369l218,648r,11l220,670r3,10l225,690r3,8l233,706r4,8l242,719r6,6l254,729r8,4l270,735r8,2l288,738r9,l303,738r7,-1l317,736r5,-2l335,728r12,-7l358,711r11,-13l380,685r11,-16l421,690r-9,16l403,719r-9,14l385,745r-9,11l367,765r-10,9l347,782r-10,7l326,794r-12,5l302,803r-12,2l276,807r-14,2l247,810r-15,-1l216,807r-13,-3l189,800r-12,-6l166,787r-12,-9l146,770r-8,-12l130,747r-7,-13l119,719r-5,-15l112,687r-2,-19l109,649xe" fillcolor="black" stroked="f">
                <v:path arrowok="t" o:connecttype="custom" o:connectlocs="9864,24252;0,21096;10136,4057;19638,19203;36562,23981;19638,57248;19729,59412;20181,61305;20634,62928;21448,64370;22444,65362;23711,66083;25159,66444;26878,66534;28055,66444;29141,66173;31403,65001;33394,62928;35385,60313;37286,63649;35657,66083;34028,68157;32308,69779;30498,71132;28417,72033;26245,72574;23711,72935;20996,72935;18371,72484;16018,71583;13937,70140;12489,68337;11131,66173;10317,63469;9955,60223" o:connectangles="0,0,0,0,0,0,0,0,0,0,0,0,0,0,0,0,0,0,0,0,0,0,0,0,0,0,0,0,0,0,0,0,0,0,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51E"/>
    <w:multiLevelType w:val="hybridMultilevel"/>
    <w:tmpl w:val="366E8E16"/>
    <w:lvl w:ilvl="0" w:tplc="58D6797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6984EE8"/>
    <w:multiLevelType w:val="hybridMultilevel"/>
    <w:tmpl w:val="BAA60E9C"/>
    <w:lvl w:ilvl="0" w:tplc="040B000F">
      <w:start w:val="1"/>
      <w:numFmt w:val="decimal"/>
      <w:lvlText w:val="%1."/>
      <w:lvlJc w:val="left"/>
      <w:pPr>
        <w:ind w:left="1996" w:hanging="360"/>
      </w:pPr>
    </w:lvl>
    <w:lvl w:ilvl="1" w:tplc="040B0019" w:tentative="1">
      <w:start w:val="1"/>
      <w:numFmt w:val="lowerLetter"/>
      <w:lvlText w:val="%2."/>
      <w:lvlJc w:val="left"/>
      <w:pPr>
        <w:ind w:left="2716" w:hanging="360"/>
      </w:pPr>
    </w:lvl>
    <w:lvl w:ilvl="2" w:tplc="040B001B" w:tentative="1">
      <w:start w:val="1"/>
      <w:numFmt w:val="lowerRoman"/>
      <w:lvlText w:val="%3."/>
      <w:lvlJc w:val="right"/>
      <w:pPr>
        <w:ind w:left="3436" w:hanging="180"/>
      </w:pPr>
    </w:lvl>
    <w:lvl w:ilvl="3" w:tplc="040B000F" w:tentative="1">
      <w:start w:val="1"/>
      <w:numFmt w:val="decimal"/>
      <w:lvlText w:val="%4."/>
      <w:lvlJc w:val="left"/>
      <w:pPr>
        <w:ind w:left="4156" w:hanging="360"/>
      </w:pPr>
    </w:lvl>
    <w:lvl w:ilvl="4" w:tplc="040B0019" w:tentative="1">
      <w:start w:val="1"/>
      <w:numFmt w:val="lowerLetter"/>
      <w:lvlText w:val="%5."/>
      <w:lvlJc w:val="left"/>
      <w:pPr>
        <w:ind w:left="4876" w:hanging="360"/>
      </w:pPr>
    </w:lvl>
    <w:lvl w:ilvl="5" w:tplc="040B001B" w:tentative="1">
      <w:start w:val="1"/>
      <w:numFmt w:val="lowerRoman"/>
      <w:lvlText w:val="%6."/>
      <w:lvlJc w:val="right"/>
      <w:pPr>
        <w:ind w:left="5596" w:hanging="180"/>
      </w:pPr>
    </w:lvl>
    <w:lvl w:ilvl="6" w:tplc="040B000F" w:tentative="1">
      <w:start w:val="1"/>
      <w:numFmt w:val="decimal"/>
      <w:lvlText w:val="%7."/>
      <w:lvlJc w:val="left"/>
      <w:pPr>
        <w:ind w:left="6316" w:hanging="360"/>
      </w:pPr>
    </w:lvl>
    <w:lvl w:ilvl="7" w:tplc="040B0019" w:tentative="1">
      <w:start w:val="1"/>
      <w:numFmt w:val="lowerLetter"/>
      <w:lvlText w:val="%8."/>
      <w:lvlJc w:val="left"/>
      <w:pPr>
        <w:ind w:left="7036" w:hanging="360"/>
      </w:pPr>
    </w:lvl>
    <w:lvl w:ilvl="8" w:tplc="040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3" w15:restartNumberingAfterBreak="0">
    <w:nsid w:val="390E0EDF"/>
    <w:multiLevelType w:val="hybridMultilevel"/>
    <w:tmpl w:val="AFEA3094"/>
    <w:lvl w:ilvl="0" w:tplc="B602FD8C">
      <w:start w:val="20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 w15:restartNumberingAfterBreak="0">
    <w:nsid w:val="417F5698"/>
    <w:multiLevelType w:val="hybridMultilevel"/>
    <w:tmpl w:val="7D70A5D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47F37024"/>
    <w:multiLevelType w:val="hybridMultilevel"/>
    <w:tmpl w:val="B3242492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 w15:restartNumberingAfterBreak="0">
    <w:nsid w:val="4B331A12"/>
    <w:multiLevelType w:val="multilevel"/>
    <w:tmpl w:val="642AFF4A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bullet"/>
      <w:pStyle w:val="Normaali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ormaali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>
      <w:start w:val="4"/>
      <w:numFmt w:val="bullet"/>
      <w:pStyle w:val="Normaali"/>
      <w:lvlText w:val="-"/>
      <w:lvlJc w:val="left"/>
      <w:pPr>
        <w:ind w:left="3824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pStyle w:val="Normaali"/>
      <w:lvlText w:val="%5."/>
      <w:lvlJc w:val="left"/>
      <w:pPr>
        <w:ind w:left="4544" w:hanging="360"/>
      </w:pPr>
      <w:rPr>
        <w:rFonts w:hint="default"/>
      </w:rPr>
    </w:lvl>
    <w:lvl w:ilvl="5" w:tentative="1">
      <w:start w:val="1"/>
      <w:numFmt w:val="bullet"/>
      <w:pStyle w:val="Normaali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ali"/>
      <w:lvlText w:val=""/>
      <w:lvlJc w:val="left"/>
      <w:pPr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pStyle w:val="Normaali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numFmt w:val="bullet"/>
      <w:pStyle w:val="Normaali"/>
      <w:lvlText w:val="-"/>
      <w:lvlJc w:val="left"/>
      <w:pPr>
        <w:ind w:left="7424" w:hanging="360"/>
      </w:pPr>
      <w:rPr>
        <w:rFonts w:ascii="Arial" w:eastAsia="Times New Roman" w:hAnsi="Arial" w:cs="Arial" w:hint="default"/>
      </w:rPr>
    </w:lvl>
  </w:abstractNum>
  <w:abstractNum w:abstractNumId="7" w15:restartNumberingAfterBreak="0">
    <w:nsid w:val="53C4504C"/>
    <w:multiLevelType w:val="hybridMultilevel"/>
    <w:tmpl w:val="67302BE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D65ECC"/>
    <w:multiLevelType w:val="hybridMultilevel"/>
    <w:tmpl w:val="2348E532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 w15:restartNumberingAfterBreak="0">
    <w:nsid w:val="54EF0F86"/>
    <w:multiLevelType w:val="hybridMultilevel"/>
    <w:tmpl w:val="935A4790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 w15:restartNumberingAfterBreak="0">
    <w:nsid w:val="5A45425D"/>
    <w:multiLevelType w:val="hybridMultilevel"/>
    <w:tmpl w:val="03A64462"/>
    <w:lvl w:ilvl="0" w:tplc="2E2E2634">
      <w:start w:val="20"/>
      <w:numFmt w:val="bullet"/>
      <w:lvlText w:val="-"/>
      <w:lvlJc w:val="left"/>
      <w:pPr>
        <w:ind w:left="327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5BB565B1"/>
    <w:multiLevelType w:val="hybridMultilevel"/>
    <w:tmpl w:val="8A903B38"/>
    <w:lvl w:ilvl="0" w:tplc="0E7C14A0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 w15:restartNumberingAfterBreak="0">
    <w:nsid w:val="68292E4F"/>
    <w:multiLevelType w:val="hybridMultilevel"/>
    <w:tmpl w:val="A7BE974E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6B9450F6"/>
    <w:multiLevelType w:val="multilevel"/>
    <w:tmpl w:val="CA48D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006664B"/>
    <w:multiLevelType w:val="hybridMultilevel"/>
    <w:tmpl w:val="415AA19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 w15:restartNumberingAfterBreak="0">
    <w:nsid w:val="712F60A2"/>
    <w:multiLevelType w:val="hybridMultilevel"/>
    <w:tmpl w:val="D924FDF0"/>
    <w:lvl w:ilvl="0" w:tplc="040B000F">
      <w:start w:val="1"/>
      <w:numFmt w:val="decimal"/>
      <w:lvlText w:val="%1."/>
      <w:lvlJc w:val="left"/>
      <w:pPr>
        <w:ind w:left="1996" w:hanging="360"/>
      </w:pPr>
    </w:lvl>
    <w:lvl w:ilvl="1" w:tplc="040B0019" w:tentative="1">
      <w:start w:val="1"/>
      <w:numFmt w:val="lowerLetter"/>
      <w:lvlText w:val="%2."/>
      <w:lvlJc w:val="left"/>
      <w:pPr>
        <w:ind w:left="2716" w:hanging="360"/>
      </w:pPr>
    </w:lvl>
    <w:lvl w:ilvl="2" w:tplc="040B001B" w:tentative="1">
      <w:start w:val="1"/>
      <w:numFmt w:val="lowerRoman"/>
      <w:lvlText w:val="%3."/>
      <w:lvlJc w:val="right"/>
      <w:pPr>
        <w:ind w:left="3436" w:hanging="180"/>
      </w:pPr>
    </w:lvl>
    <w:lvl w:ilvl="3" w:tplc="040B000F" w:tentative="1">
      <w:start w:val="1"/>
      <w:numFmt w:val="decimal"/>
      <w:lvlText w:val="%4."/>
      <w:lvlJc w:val="left"/>
      <w:pPr>
        <w:ind w:left="4156" w:hanging="360"/>
      </w:pPr>
    </w:lvl>
    <w:lvl w:ilvl="4" w:tplc="040B0019" w:tentative="1">
      <w:start w:val="1"/>
      <w:numFmt w:val="lowerLetter"/>
      <w:lvlText w:val="%5."/>
      <w:lvlJc w:val="left"/>
      <w:pPr>
        <w:ind w:left="4876" w:hanging="360"/>
      </w:pPr>
    </w:lvl>
    <w:lvl w:ilvl="5" w:tplc="040B001B" w:tentative="1">
      <w:start w:val="1"/>
      <w:numFmt w:val="lowerRoman"/>
      <w:lvlText w:val="%6."/>
      <w:lvlJc w:val="right"/>
      <w:pPr>
        <w:ind w:left="5596" w:hanging="180"/>
      </w:pPr>
    </w:lvl>
    <w:lvl w:ilvl="6" w:tplc="040B000F" w:tentative="1">
      <w:start w:val="1"/>
      <w:numFmt w:val="decimal"/>
      <w:lvlText w:val="%7."/>
      <w:lvlJc w:val="left"/>
      <w:pPr>
        <w:ind w:left="6316" w:hanging="360"/>
      </w:pPr>
    </w:lvl>
    <w:lvl w:ilvl="7" w:tplc="040B0019" w:tentative="1">
      <w:start w:val="1"/>
      <w:numFmt w:val="lowerLetter"/>
      <w:lvlText w:val="%8."/>
      <w:lvlJc w:val="left"/>
      <w:pPr>
        <w:ind w:left="7036" w:hanging="360"/>
      </w:pPr>
    </w:lvl>
    <w:lvl w:ilvl="8" w:tplc="040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74826676"/>
    <w:multiLevelType w:val="hybridMultilevel"/>
    <w:tmpl w:val="9D16DB6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32ADB"/>
    <w:multiLevelType w:val="hybridMultilevel"/>
    <w:tmpl w:val="BE7E72A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14"/>
  </w:num>
  <w:num w:numId="12">
    <w:abstractNumId w:val="13"/>
  </w:num>
  <w:num w:numId="13">
    <w:abstractNumId w:val="5"/>
  </w:num>
  <w:num w:numId="14">
    <w:abstractNumId w:val="8"/>
  </w:num>
  <w:num w:numId="15">
    <w:abstractNumId w:val="12"/>
  </w:num>
  <w:num w:numId="16">
    <w:abstractNumId w:val="1"/>
  </w:num>
  <w:num w:numId="17">
    <w:abstractNumId w:val="15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0389B"/>
    <w:rsid w:val="00011131"/>
    <w:rsid w:val="00012444"/>
    <w:rsid w:val="00013822"/>
    <w:rsid w:val="000138E5"/>
    <w:rsid w:val="00015BBE"/>
    <w:rsid w:val="00015D69"/>
    <w:rsid w:val="0001778B"/>
    <w:rsid w:val="000178EF"/>
    <w:rsid w:val="00021E08"/>
    <w:rsid w:val="000228C3"/>
    <w:rsid w:val="00022A3B"/>
    <w:rsid w:val="000230FC"/>
    <w:rsid w:val="000243F5"/>
    <w:rsid w:val="00025695"/>
    <w:rsid w:val="00037896"/>
    <w:rsid w:val="00037954"/>
    <w:rsid w:val="00043B90"/>
    <w:rsid w:val="00044DD4"/>
    <w:rsid w:val="000472BD"/>
    <w:rsid w:val="00051A3D"/>
    <w:rsid w:val="000521FB"/>
    <w:rsid w:val="00053265"/>
    <w:rsid w:val="0005608E"/>
    <w:rsid w:val="000616D0"/>
    <w:rsid w:val="00064441"/>
    <w:rsid w:val="000660CE"/>
    <w:rsid w:val="00066487"/>
    <w:rsid w:val="000673A2"/>
    <w:rsid w:val="0007421C"/>
    <w:rsid w:val="0007661A"/>
    <w:rsid w:val="00083F94"/>
    <w:rsid w:val="00084321"/>
    <w:rsid w:val="00086250"/>
    <w:rsid w:val="00086668"/>
    <w:rsid w:val="00086B2E"/>
    <w:rsid w:val="00086CF0"/>
    <w:rsid w:val="00087937"/>
    <w:rsid w:val="00087E86"/>
    <w:rsid w:val="00090167"/>
    <w:rsid w:val="00090D97"/>
    <w:rsid w:val="00091F45"/>
    <w:rsid w:val="00095507"/>
    <w:rsid w:val="000959E2"/>
    <w:rsid w:val="00095C18"/>
    <w:rsid w:val="000A186A"/>
    <w:rsid w:val="000A2B04"/>
    <w:rsid w:val="000C3407"/>
    <w:rsid w:val="000C47FF"/>
    <w:rsid w:val="000C514D"/>
    <w:rsid w:val="000D096F"/>
    <w:rsid w:val="000D126E"/>
    <w:rsid w:val="000D7314"/>
    <w:rsid w:val="000D7318"/>
    <w:rsid w:val="000D7EE0"/>
    <w:rsid w:val="000E298D"/>
    <w:rsid w:val="000E4CC9"/>
    <w:rsid w:val="000E505E"/>
    <w:rsid w:val="000E60B6"/>
    <w:rsid w:val="000E73CC"/>
    <w:rsid w:val="000F0F44"/>
    <w:rsid w:val="000F1459"/>
    <w:rsid w:val="000F2157"/>
    <w:rsid w:val="000F6E42"/>
    <w:rsid w:val="00103299"/>
    <w:rsid w:val="00104220"/>
    <w:rsid w:val="0010733C"/>
    <w:rsid w:val="001076B6"/>
    <w:rsid w:val="0011232E"/>
    <w:rsid w:val="00112CFD"/>
    <w:rsid w:val="001230EC"/>
    <w:rsid w:val="00130C07"/>
    <w:rsid w:val="001333D8"/>
    <w:rsid w:val="001354C5"/>
    <w:rsid w:val="00140EF8"/>
    <w:rsid w:val="0014424B"/>
    <w:rsid w:val="0014506C"/>
    <w:rsid w:val="001467FC"/>
    <w:rsid w:val="00146B2A"/>
    <w:rsid w:val="00146D56"/>
    <w:rsid w:val="00150260"/>
    <w:rsid w:val="00151939"/>
    <w:rsid w:val="00151955"/>
    <w:rsid w:val="00153B81"/>
    <w:rsid w:val="001564B9"/>
    <w:rsid w:val="001570DA"/>
    <w:rsid w:val="00157FF5"/>
    <w:rsid w:val="001650AE"/>
    <w:rsid w:val="00170DE2"/>
    <w:rsid w:val="00176B94"/>
    <w:rsid w:val="00184F15"/>
    <w:rsid w:val="00186449"/>
    <w:rsid w:val="0018690C"/>
    <w:rsid w:val="00191BB7"/>
    <w:rsid w:val="001923AD"/>
    <w:rsid w:val="0019633B"/>
    <w:rsid w:val="00197E17"/>
    <w:rsid w:val="00197F0A"/>
    <w:rsid w:val="001A132E"/>
    <w:rsid w:val="001A2A24"/>
    <w:rsid w:val="001A33A8"/>
    <w:rsid w:val="001A694E"/>
    <w:rsid w:val="001B1854"/>
    <w:rsid w:val="001B7E45"/>
    <w:rsid w:val="001C25AF"/>
    <w:rsid w:val="001C2EBE"/>
    <w:rsid w:val="001C3D0C"/>
    <w:rsid w:val="001C519A"/>
    <w:rsid w:val="001C7DFE"/>
    <w:rsid w:val="001D1C42"/>
    <w:rsid w:val="001D3397"/>
    <w:rsid w:val="001D50C3"/>
    <w:rsid w:val="001E3290"/>
    <w:rsid w:val="001F014C"/>
    <w:rsid w:val="001F0E79"/>
    <w:rsid w:val="002028E2"/>
    <w:rsid w:val="0021033D"/>
    <w:rsid w:val="0021252F"/>
    <w:rsid w:val="0021303C"/>
    <w:rsid w:val="00213BF5"/>
    <w:rsid w:val="00220087"/>
    <w:rsid w:val="00224472"/>
    <w:rsid w:val="00224B6C"/>
    <w:rsid w:val="00224E1B"/>
    <w:rsid w:val="002332FE"/>
    <w:rsid w:val="0023390E"/>
    <w:rsid w:val="00233A9E"/>
    <w:rsid w:val="002375D2"/>
    <w:rsid w:val="002505E5"/>
    <w:rsid w:val="00256C44"/>
    <w:rsid w:val="00257547"/>
    <w:rsid w:val="002629E7"/>
    <w:rsid w:val="00271934"/>
    <w:rsid w:val="00272A62"/>
    <w:rsid w:val="00273412"/>
    <w:rsid w:val="002736E5"/>
    <w:rsid w:val="002763E6"/>
    <w:rsid w:val="00280A85"/>
    <w:rsid w:val="00280CFF"/>
    <w:rsid w:val="00284B3B"/>
    <w:rsid w:val="002901AF"/>
    <w:rsid w:val="002907F1"/>
    <w:rsid w:val="00297192"/>
    <w:rsid w:val="002A20CC"/>
    <w:rsid w:val="002A7274"/>
    <w:rsid w:val="002B0F16"/>
    <w:rsid w:val="002B1C37"/>
    <w:rsid w:val="002B7231"/>
    <w:rsid w:val="002C0A53"/>
    <w:rsid w:val="002C115F"/>
    <w:rsid w:val="002C1927"/>
    <w:rsid w:val="002C4167"/>
    <w:rsid w:val="002C6384"/>
    <w:rsid w:val="002D1F48"/>
    <w:rsid w:val="002D4B2F"/>
    <w:rsid w:val="002D7A71"/>
    <w:rsid w:val="002E0185"/>
    <w:rsid w:val="002E635F"/>
    <w:rsid w:val="002F005E"/>
    <w:rsid w:val="002F213B"/>
    <w:rsid w:val="002F34C4"/>
    <w:rsid w:val="002F410A"/>
    <w:rsid w:val="002F4319"/>
    <w:rsid w:val="002F4B4B"/>
    <w:rsid w:val="002F5948"/>
    <w:rsid w:val="002F5C73"/>
    <w:rsid w:val="003055C6"/>
    <w:rsid w:val="0031086C"/>
    <w:rsid w:val="00311C9A"/>
    <w:rsid w:val="0032124D"/>
    <w:rsid w:val="003221EF"/>
    <w:rsid w:val="003233A7"/>
    <w:rsid w:val="00323503"/>
    <w:rsid w:val="003241A6"/>
    <w:rsid w:val="003257A5"/>
    <w:rsid w:val="00325A99"/>
    <w:rsid w:val="00327156"/>
    <w:rsid w:val="003323E0"/>
    <w:rsid w:val="003326A6"/>
    <w:rsid w:val="00333D42"/>
    <w:rsid w:val="00335769"/>
    <w:rsid w:val="00340E69"/>
    <w:rsid w:val="0034414A"/>
    <w:rsid w:val="003454A3"/>
    <w:rsid w:val="00345C77"/>
    <w:rsid w:val="003512FC"/>
    <w:rsid w:val="003528C0"/>
    <w:rsid w:val="003564B3"/>
    <w:rsid w:val="00362F8F"/>
    <w:rsid w:val="003658CD"/>
    <w:rsid w:val="00373851"/>
    <w:rsid w:val="00374779"/>
    <w:rsid w:val="00376754"/>
    <w:rsid w:val="003807A0"/>
    <w:rsid w:val="00381499"/>
    <w:rsid w:val="00384432"/>
    <w:rsid w:val="00385A23"/>
    <w:rsid w:val="00393C24"/>
    <w:rsid w:val="00396439"/>
    <w:rsid w:val="003A1022"/>
    <w:rsid w:val="003A1AED"/>
    <w:rsid w:val="003A2362"/>
    <w:rsid w:val="003A27D1"/>
    <w:rsid w:val="003A48BA"/>
    <w:rsid w:val="003A56B5"/>
    <w:rsid w:val="003B0583"/>
    <w:rsid w:val="003B203E"/>
    <w:rsid w:val="003B66A9"/>
    <w:rsid w:val="003B7A8E"/>
    <w:rsid w:val="003C16CE"/>
    <w:rsid w:val="003C18CA"/>
    <w:rsid w:val="003C1A94"/>
    <w:rsid w:val="003C275A"/>
    <w:rsid w:val="003C36A7"/>
    <w:rsid w:val="003C39BC"/>
    <w:rsid w:val="003C7039"/>
    <w:rsid w:val="003D18C3"/>
    <w:rsid w:val="003D60A2"/>
    <w:rsid w:val="003E0E5A"/>
    <w:rsid w:val="003E1BFD"/>
    <w:rsid w:val="003E2455"/>
    <w:rsid w:val="003E3B7E"/>
    <w:rsid w:val="003E6477"/>
    <w:rsid w:val="003E7EB7"/>
    <w:rsid w:val="003F0B38"/>
    <w:rsid w:val="003F1B48"/>
    <w:rsid w:val="003F1B4D"/>
    <w:rsid w:val="003F3EC5"/>
    <w:rsid w:val="003F485E"/>
    <w:rsid w:val="003F6D86"/>
    <w:rsid w:val="003F701C"/>
    <w:rsid w:val="00400841"/>
    <w:rsid w:val="00400CC5"/>
    <w:rsid w:val="004058F4"/>
    <w:rsid w:val="00411585"/>
    <w:rsid w:val="00411690"/>
    <w:rsid w:val="00414237"/>
    <w:rsid w:val="00414303"/>
    <w:rsid w:val="004154F4"/>
    <w:rsid w:val="004154F8"/>
    <w:rsid w:val="0042226C"/>
    <w:rsid w:val="00423292"/>
    <w:rsid w:val="00424CBA"/>
    <w:rsid w:val="004265EE"/>
    <w:rsid w:val="00427C44"/>
    <w:rsid w:val="00432AC3"/>
    <w:rsid w:val="00434EB4"/>
    <w:rsid w:val="00435152"/>
    <w:rsid w:val="00440776"/>
    <w:rsid w:val="00442B95"/>
    <w:rsid w:val="00443C14"/>
    <w:rsid w:val="00444378"/>
    <w:rsid w:val="00455997"/>
    <w:rsid w:val="0045660F"/>
    <w:rsid w:val="00463A31"/>
    <w:rsid w:val="00464AC8"/>
    <w:rsid w:val="00470EFA"/>
    <w:rsid w:val="00472461"/>
    <w:rsid w:val="004740E7"/>
    <w:rsid w:val="00476E5C"/>
    <w:rsid w:val="00486F08"/>
    <w:rsid w:val="0049133C"/>
    <w:rsid w:val="00494FD4"/>
    <w:rsid w:val="00496B68"/>
    <w:rsid w:val="004A3E29"/>
    <w:rsid w:val="004A5C67"/>
    <w:rsid w:val="004A6147"/>
    <w:rsid w:val="004B0F3D"/>
    <w:rsid w:val="004B2020"/>
    <w:rsid w:val="004B3ABA"/>
    <w:rsid w:val="004C17BE"/>
    <w:rsid w:val="004C1A1D"/>
    <w:rsid w:val="004C2816"/>
    <w:rsid w:val="004C31C5"/>
    <w:rsid w:val="004C51CA"/>
    <w:rsid w:val="004C72E8"/>
    <w:rsid w:val="004D0CEE"/>
    <w:rsid w:val="004D2B4B"/>
    <w:rsid w:val="004D5473"/>
    <w:rsid w:val="004D63CE"/>
    <w:rsid w:val="004D6DC1"/>
    <w:rsid w:val="004D759D"/>
    <w:rsid w:val="004E5453"/>
    <w:rsid w:val="004E756B"/>
    <w:rsid w:val="004E7BF0"/>
    <w:rsid w:val="004F2D1D"/>
    <w:rsid w:val="004F67F8"/>
    <w:rsid w:val="004F7C4F"/>
    <w:rsid w:val="00500A9F"/>
    <w:rsid w:val="0050248D"/>
    <w:rsid w:val="00503A70"/>
    <w:rsid w:val="00505A61"/>
    <w:rsid w:val="00505EBA"/>
    <w:rsid w:val="00506CE1"/>
    <w:rsid w:val="00512645"/>
    <w:rsid w:val="00521A73"/>
    <w:rsid w:val="005260C4"/>
    <w:rsid w:val="005308DE"/>
    <w:rsid w:val="00530F5C"/>
    <w:rsid w:val="0053112E"/>
    <w:rsid w:val="00531FD0"/>
    <w:rsid w:val="00537BB3"/>
    <w:rsid w:val="00541595"/>
    <w:rsid w:val="00550EDA"/>
    <w:rsid w:val="00552AEE"/>
    <w:rsid w:val="00554BA6"/>
    <w:rsid w:val="0055572F"/>
    <w:rsid w:val="00557A19"/>
    <w:rsid w:val="00561408"/>
    <w:rsid w:val="00562960"/>
    <w:rsid w:val="00564F8C"/>
    <w:rsid w:val="00565581"/>
    <w:rsid w:val="0056745A"/>
    <w:rsid w:val="0057039E"/>
    <w:rsid w:val="005704D9"/>
    <w:rsid w:val="005717B6"/>
    <w:rsid w:val="00574724"/>
    <w:rsid w:val="00574B03"/>
    <w:rsid w:val="00582D8D"/>
    <w:rsid w:val="00583694"/>
    <w:rsid w:val="00584095"/>
    <w:rsid w:val="005854B8"/>
    <w:rsid w:val="0059215F"/>
    <w:rsid w:val="00596DBB"/>
    <w:rsid w:val="0059738C"/>
    <w:rsid w:val="005A260E"/>
    <w:rsid w:val="005A32CF"/>
    <w:rsid w:val="005A559B"/>
    <w:rsid w:val="005B4B42"/>
    <w:rsid w:val="005B4E1B"/>
    <w:rsid w:val="005B594D"/>
    <w:rsid w:val="005B709F"/>
    <w:rsid w:val="005C38F8"/>
    <w:rsid w:val="005C4713"/>
    <w:rsid w:val="005C4A69"/>
    <w:rsid w:val="005C51D6"/>
    <w:rsid w:val="005C5787"/>
    <w:rsid w:val="005D148D"/>
    <w:rsid w:val="005D406B"/>
    <w:rsid w:val="005D7158"/>
    <w:rsid w:val="005E26A2"/>
    <w:rsid w:val="005F1CAE"/>
    <w:rsid w:val="005F4C18"/>
    <w:rsid w:val="00600FC5"/>
    <w:rsid w:val="006071EB"/>
    <w:rsid w:val="006136C9"/>
    <w:rsid w:val="006140B7"/>
    <w:rsid w:val="006152FD"/>
    <w:rsid w:val="0063146D"/>
    <w:rsid w:val="0063155E"/>
    <w:rsid w:val="00644276"/>
    <w:rsid w:val="0065383A"/>
    <w:rsid w:val="00656E25"/>
    <w:rsid w:val="00656E98"/>
    <w:rsid w:val="00657F29"/>
    <w:rsid w:val="0066014C"/>
    <w:rsid w:val="00662197"/>
    <w:rsid w:val="006668EC"/>
    <w:rsid w:val="006674DA"/>
    <w:rsid w:val="00670948"/>
    <w:rsid w:val="00672644"/>
    <w:rsid w:val="00676E3D"/>
    <w:rsid w:val="00677470"/>
    <w:rsid w:val="006832D2"/>
    <w:rsid w:val="006836AA"/>
    <w:rsid w:val="00684BB4"/>
    <w:rsid w:val="00690B03"/>
    <w:rsid w:val="006912C3"/>
    <w:rsid w:val="00693C5E"/>
    <w:rsid w:val="00695813"/>
    <w:rsid w:val="006A0361"/>
    <w:rsid w:val="006A3F29"/>
    <w:rsid w:val="006A48E9"/>
    <w:rsid w:val="006A7CCC"/>
    <w:rsid w:val="006B04C0"/>
    <w:rsid w:val="006B23D1"/>
    <w:rsid w:val="006C15C8"/>
    <w:rsid w:val="006C3283"/>
    <w:rsid w:val="006E2178"/>
    <w:rsid w:val="006E3970"/>
    <w:rsid w:val="006E4F2E"/>
    <w:rsid w:val="006F2AB0"/>
    <w:rsid w:val="006F4ECD"/>
    <w:rsid w:val="006F5636"/>
    <w:rsid w:val="006F59CB"/>
    <w:rsid w:val="006F71C8"/>
    <w:rsid w:val="006F7A8E"/>
    <w:rsid w:val="00701471"/>
    <w:rsid w:val="00703C2E"/>
    <w:rsid w:val="0070558F"/>
    <w:rsid w:val="00705950"/>
    <w:rsid w:val="00705A6F"/>
    <w:rsid w:val="007078F9"/>
    <w:rsid w:val="00707ADB"/>
    <w:rsid w:val="007131E0"/>
    <w:rsid w:val="00713954"/>
    <w:rsid w:val="00714CB7"/>
    <w:rsid w:val="00714F76"/>
    <w:rsid w:val="007177C2"/>
    <w:rsid w:val="0072015F"/>
    <w:rsid w:val="00721421"/>
    <w:rsid w:val="007273A3"/>
    <w:rsid w:val="00732D08"/>
    <w:rsid w:val="007335C6"/>
    <w:rsid w:val="00735425"/>
    <w:rsid w:val="0074332B"/>
    <w:rsid w:val="00744876"/>
    <w:rsid w:val="007448A4"/>
    <w:rsid w:val="00752BF7"/>
    <w:rsid w:val="00756180"/>
    <w:rsid w:val="00757A65"/>
    <w:rsid w:val="0076155D"/>
    <w:rsid w:val="00761C0D"/>
    <w:rsid w:val="007627E6"/>
    <w:rsid w:val="007630A2"/>
    <w:rsid w:val="00771C91"/>
    <w:rsid w:val="0077386C"/>
    <w:rsid w:val="0078234C"/>
    <w:rsid w:val="00783A2E"/>
    <w:rsid w:val="00784CE4"/>
    <w:rsid w:val="00785C5E"/>
    <w:rsid w:val="00786285"/>
    <w:rsid w:val="007863D8"/>
    <w:rsid w:val="00796603"/>
    <w:rsid w:val="007A1993"/>
    <w:rsid w:val="007A4F32"/>
    <w:rsid w:val="007A61AB"/>
    <w:rsid w:val="007B3232"/>
    <w:rsid w:val="007B38FF"/>
    <w:rsid w:val="007B44B1"/>
    <w:rsid w:val="007C51C2"/>
    <w:rsid w:val="007C74D9"/>
    <w:rsid w:val="007C779B"/>
    <w:rsid w:val="007C7E87"/>
    <w:rsid w:val="007D053C"/>
    <w:rsid w:val="007D1292"/>
    <w:rsid w:val="007D37FA"/>
    <w:rsid w:val="007D60E2"/>
    <w:rsid w:val="007D631B"/>
    <w:rsid w:val="007D6536"/>
    <w:rsid w:val="007E3D85"/>
    <w:rsid w:val="007F0D64"/>
    <w:rsid w:val="007F14C0"/>
    <w:rsid w:val="007F44AC"/>
    <w:rsid w:val="00802FF2"/>
    <w:rsid w:val="00807647"/>
    <w:rsid w:val="00813440"/>
    <w:rsid w:val="00815E25"/>
    <w:rsid w:val="00817C85"/>
    <w:rsid w:val="008229E7"/>
    <w:rsid w:val="00826BF0"/>
    <w:rsid w:val="0083186E"/>
    <w:rsid w:val="008423BA"/>
    <w:rsid w:val="00843834"/>
    <w:rsid w:val="00846080"/>
    <w:rsid w:val="00847D86"/>
    <w:rsid w:val="00847F23"/>
    <w:rsid w:val="00861C77"/>
    <w:rsid w:val="0086716B"/>
    <w:rsid w:val="00867819"/>
    <w:rsid w:val="00867E78"/>
    <w:rsid w:val="0087522E"/>
    <w:rsid w:val="00877DA5"/>
    <w:rsid w:val="00880EB3"/>
    <w:rsid w:val="00883D7F"/>
    <w:rsid w:val="0088417B"/>
    <w:rsid w:val="0088502D"/>
    <w:rsid w:val="00887F02"/>
    <w:rsid w:val="00891E12"/>
    <w:rsid w:val="00892F88"/>
    <w:rsid w:val="008955FC"/>
    <w:rsid w:val="008A3BFE"/>
    <w:rsid w:val="008A5F21"/>
    <w:rsid w:val="008A770C"/>
    <w:rsid w:val="008B1054"/>
    <w:rsid w:val="008B2352"/>
    <w:rsid w:val="008B339F"/>
    <w:rsid w:val="008B41BF"/>
    <w:rsid w:val="008B618C"/>
    <w:rsid w:val="008B6923"/>
    <w:rsid w:val="008B73C6"/>
    <w:rsid w:val="008C1199"/>
    <w:rsid w:val="008C20D8"/>
    <w:rsid w:val="008C227B"/>
    <w:rsid w:val="008C4E4A"/>
    <w:rsid w:val="008C69C0"/>
    <w:rsid w:val="008C715B"/>
    <w:rsid w:val="008C74B3"/>
    <w:rsid w:val="008D2A87"/>
    <w:rsid w:val="008D59A2"/>
    <w:rsid w:val="008E160E"/>
    <w:rsid w:val="008E17A1"/>
    <w:rsid w:val="008E1BFD"/>
    <w:rsid w:val="008E20A1"/>
    <w:rsid w:val="008E25B4"/>
    <w:rsid w:val="008E365A"/>
    <w:rsid w:val="008E4D39"/>
    <w:rsid w:val="008E6EAB"/>
    <w:rsid w:val="008F0CB0"/>
    <w:rsid w:val="008F3A17"/>
    <w:rsid w:val="008F4FFC"/>
    <w:rsid w:val="009044E9"/>
    <w:rsid w:val="00905E48"/>
    <w:rsid w:val="009067C7"/>
    <w:rsid w:val="00912140"/>
    <w:rsid w:val="00914ADE"/>
    <w:rsid w:val="00915B49"/>
    <w:rsid w:val="00916C62"/>
    <w:rsid w:val="00923A72"/>
    <w:rsid w:val="009245CF"/>
    <w:rsid w:val="00931E23"/>
    <w:rsid w:val="00932FFF"/>
    <w:rsid w:val="00934680"/>
    <w:rsid w:val="00941861"/>
    <w:rsid w:val="009427A5"/>
    <w:rsid w:val="00943781"/>
    <w:rsid w:val="00944284"/>
    <w:rsid w:val="009445AF"/>
    <w:rsid w:val="00945049"/>
    <w:rsid w:val="009506EF"/>
    <w:rsid w:val="00955FC2"/>
    <w:rsid w:val="009560F5"/>
    <w:rsid w:val="00956FCF"/>
    <w:rsid w:val="009642FC"/>
    <w:rsid w:val="00965167"/>
    <w:rsid w:val="00966A61"/>
    <w:rsid w:val="00973EDA"/>
    <w:rsid w:val="00980654"/>
    <w:rsid w:val="00981DA1"/>
    <w:rsid w:val="00983956"/>
    <w:rsid w:val="009840D5"/>
    <w:rsid w:val="00987B0B"/>
    <w:rsid w:val="00990D4B"/>
    <w:rsid w:val="00990E98"/>
    <w:rsid w:val="009915DE"/>
    <w:rsid w:val="00991DAB"/>
    <w:rsid w:val="009932E9"/>
    <w:rsid w:val="009A3E7A"/>
    <w:rsid w:val="009A7F24"/>
    <w:rsid w:val="009B2EF0"/>
    <w:rsid w:val="009B4662"/>
    <w:rsid w:val="009B4D13"/>
    <w:rsid w:val="009C0A84"/>
    <w:rsid w:val="009C22BB"/>
    <w:rsid w:val="009C3899"/>
    <w:rsid w:val="009C576F"/>
    <w:rsid w:val="009C6032"/>
    <w:rsid w:val="009C62C5"/>
    <w:rsid w:val="009C67B7"/>
    <w:rsid w:val="009D1FDC"/>
    <w:rsid w:val="009D2F36"/>
    <w:rsid w:val="009E1438"/>
    <w:rsid w:val="009E5894"/>
    <w:rsid w:val="009E66AE"/>
    <w:rsid w:val="009F03D2"/>
    <w:rsid w:val="009F18EF"/>
    <w:rsid w:val="009F1E95"/>
    <w:rsid w:val="009F2A67"/>
    <w:rsid w:val="009F7F40"/>
    <w:rsid w:val="00A01550"/>
    <w:rsid w:val="00A023AB"/>
    <w:rsid w:val="00A02B46"/>
    <w:rsid w:val="00A03867"/>
    <w:rsid w:val="00A03B7C"/>
    <w:rsid w:val="00A06BD0"/>
    <w:rsid w:val="00A06CE8"/>
    <w:rsid w:val="00A07662"/>
    <w:rsid w:val="00A1018D"/>
    <w:rsid w:val="00A12978"/>
    <w:rsid w:val="00A21AF4"/>
    <w:rsid w:val="00A25A5A"/>
    <w:rsid w:val="00A26A60"/>
    <w:rsid w:val="00A301A5"/>
    <w:rsid w:val="00A32D39"/>
    <w:rsid w:val="00A331D9"/>
    <w:rsid w:val="00A3353E"/>
    <w:rsid w:val="00A365EB"/>
    <w:rsid w:val="00A377EB"/>
    <w:rsid w:val="00A41CB3"/>
    <w:rsid w:val="00A514B8"/>
    <w:rsid w:val="00A53AF5"/>
    <w:rsid w:val="00A54143"/>
    <w:rsid w:val="00A55305"/>
    <w:rsid w:val="00A572EC"/>
    <w:rsid w:val="00A63D0F"/>
    <w:rsid w:val="00A648CD"/>
    <w:rsid w:val="00A731F4"/>
    <w:rsid w:val="00A73244"/>
    <w:rsid w:val="00A73DA3"/>
    <w:rsid w:val="00A761C2"/>
    <w:rsid w:val="00A7748B"/>
    <w:rsid w:val="00A81C65"/>
    <w:rsid w:val="00A86879"/>
    <w:rsid w:val="00A86FE8"/>
    <w:rsid w:val="00A94909"/>
    <w:rsid w:val="00A95151"/>
    <w:rsid w:val="00A96DD0"/>
    <w:rsid w:val="00AA0431"/>
    <w:rsid w:val="00AA22AC"/>
    <w:rsid w:val="00AA7EAD"/>
    <w:rsid w:val="00AB20DA"/>
    <w:rsid w:val="00AC0D75"/>
    <w:rsid w:val="00AC3E14"/>
    <w:rsid w:val="00AC5657"/>
    <w:rsid w:val="00AD0375"/>
    <w:rsid w:val="00AD072E"/>
    <w:rsid w:val="00AD0AD1"/>
    <w:rsid w:val="00AD3B0C"/>
    <w:rsid w:val="00AD59BE"/>
    <w:rsid w:val="00AD5C59"/>
    <w:rsid w:val="00AD698A"/>
    <w:rsid w:val="00AD6AAE"/>
    <w:rsid w:val="00AE08B0"/>
    <w:rsid w:val="00AE1BB8"/>
    <w:rsid w:val="00AE2DA5"/>
    <w:rsid w:val="00AF01F5"/>
    <w:rsid w:val="00AF1666"/>
    <w:rsid w:val="00AF1948"/>
    <w:rsid w:val="00AF4400"/>
    <w:rsid w:val="00AF5805"/>
    <w:rsid w:val="00B00D1D"/>
    <w:rsid w:val="00B0397D"/>
    <w:rsid w:val="00B04CB4"/>
    <w:rsid w:val="00B06E00"/>
    <w:rsid w:val="00B0766A"/>
    <w:rsid w:val="00B13ADC"/>
    <w:rsid w:val="00B30907"/>
    <w:rsid w:val="00B32D08"/>
    <w:rsid w:val="00B35481"/>
    <w:rsid w:val="00B37E75"/>
    <w:rsid w:val="00B42485"/>
    <w:rsid w:val="00B43910"/>
    <w:rsid w:val="00B45F0E"/>
    <w:rsid w:val="00B463BC"/>
    <w:rsid w:val="00B51137"/>
    <w:rsid w:val="00B53AA1"/>
    <w:rsid w:val="00B543D6"/>
    <w:rsid w:val="00B56DCD"/>
    <w:rsid w:val="00B60D16"/>
    <w:rsid w:val="00B620B3"/>
    <w:rsid w:val="00B72A80"/>
    <w:rsid w:val="00B72EB3"/>
    <w:rsid w:val="00B72FD7"/>
    <w:rsid w:val="00B73BFE"/>
    <w:rsid w:val="00B77818"/>
    <w:rsid w:val="00B801CC"/>
    <w:rsid w:val="00B82709"/>
    <w:rsid w:val="00B84064"/>
    <w:rsid w:val="00B8543F"/>
    <w:rsid w:val="00B904EC"/>
    <w:rsid w:val="00B97F90"/>
    <w:rsid w:val="00BA019C"/>
    <w:rsid w:val="00BA0FD7"/>
    <w:rsid w:val="00BA4A9A"/>
    <w:rsid w:val="00BB30CA"/>
    <w:rsid w:val="00BB5666"/>
    <w:rsid w:val="00BB7BF9"/>
    <w:rsid w:val="00BC6D6A"/>
    <w:rsid w:val="00BD34E2"/>
    <w:rsid w:val="00BD3AF9"/>
    <w:rsid w:val="00BE6F67"/>
    <w:rsid w:val="00BF08EC"/>
    <w:rsid w:val="00BF1779"/>
    <w:rsid w:val="00BF1C4F"/>
    <w:rsid w:val="00BF22F8"/>
    <w:rsid w:val="00BF7790"/>
    <w:rsid w:val="00BF7F27"/>
    <w:rsid w:val="00C0067E"/>
    <w:rsid w:val="00C00CBE"/>
    <w:rsid w:val="00C0562A"/>
    <w:rsid w:val="00C07A88"/>
    <w:rsid w:val="00C10AE1"/>
    <w:rsid w:val="00C12430"/>
    <w:rsid w:val="00C14B7F"/>
    <w:rsid w:val="00C209E6"/>
    <w:rsid w:val="00C23B58"/>
    <w:rsid w:val="00C2618A"/>
    <w:rsid w:val="00C31C77"/>
    <w:rsid w:val="00C3612A"/>
    <w:rsid w:val="00C36DED"/>
    <w:rsid w:val="00C40105"/>
    <w:rsid w:val="00C41DAC"/>
    <w:rsid w:val="00C47B5A"/>
    <w:rsid w:val="00C514CE"/>
    <w:rsid w:val="00C54C3D"/>
    <w:rsid w:val="00C5552D"/>
    <w:rsid w:val="00C560E6"/>
    <w:rsid w:val="00C61291"/>
    <w:rsid w:val="00C63CA3"/>
    <w:rsid w:val="00C73F1A"/>
    <w:rsid w:val="00C741FD"/>
    <w:rsid w:val="00C76258"/>
    <w:rsid w:val="00C76E80"/>
    <w:rsid w:val="00C8246F"/>
    <w:rsid w:val="00C82AE5"/>
    <w:rsid w:val="00C87EF0"/>
    <w:rsid w:val="00C95259"/>
    <w:rsid w:val="00CA1EB8"/>
    <w:rsid w:val="00CA23B9"/>
    <w:rsid w:val="00CA3D25"/>
    <w:rsid w:val="00CA7401"/>
    <w:rsid w:val="00CB183D"/>
    <w:rsid w:val="00CB4472"/>
    <w:rsid w:val="00CB4AF6"/>
    <w:rsid w:val="00CB68E7"/>
    <w:rsid w:val="00CC208D"/>
    <w:rsid w:val="00CC2AD8"/>
    <w:rsid w:val="00CC46FE"/>
    <w:rsid w:val="00CC5840"/>
    <w:rsid w:val="00CC67C9"/>
    <w:rsid w:val="00CD0658"/>
    <w:rsid w:val="00CD144F"/>
    <w:rsid w:val="00CD23F4"/>
    <w:rsid w:val="00CD4641"/>
    <w:rsid w:val="00CD48F1"/>
    <w:rsid w:val="00CE3D63"/>
    <w:rsid w:val="00CF32C6"/>
    <w:rsid w:val="00CF779F"/>
    <w:rsid w:val="00D01DA5"/>
    <w:rsid w:val="00D028A2"/>
    <w:rsid w:val="00D05EB3"/>
    <w:rsid w:val="00D0671F"/>
    <w:rsid w:val="00D11473"/>
    <w:rsid w:val="00D133E2"/>
    <w:rsid w:val="00D15DC0"/>
    <w:rsid w:val="00D2004D"/>
    <w:rsid w:val="00D22A93"/>
    <w:rsid w:val="00D275F1"/>
    <w:rsid w:val="00D32FC1"/>
    <w:rsid w:val="00D354AC"/>
    <w:rsid w:val="00D3696B"/>
    <w:rsid w:val="00D426EE"/>
    <w:rsid w:val="00D429A7"/>
    <w:rsid w:val="00D4678C"/>
    <w:rsid w:val="00D51A5C"/>
    <w:rsid w:val="00D655F1"/>
    <w:rsid w:val="00D6560E"/>
    <w:rsid w:val="00D6603F"/>
    <w:rsid w:val="00D70D30"/>
    <w:rsid w:val="00D72760"/>
    <w:rsid w:val="00D74071"/>
    <w:rsid w:val="00D745CC"/>
    <w:rsid w:val="00D758E0"/>
    <w:rsid w:val="00D77B63"/>
    <w:rsid w:val="00D8152F"/>
    <w:rsid w:val="00D843B9"/>
    <w:rsid w:val="00D970D2"/>
    <w:rsid w:val="00D97722"/>
    <w:rsid w:val="00DA10A4"/>
    <w:rsid w:val="00DA11F4"/>
    <w:rsid w:val="00DA12E1"/>
    <w:rsid w:val="00DA1872"/>
    <w:rsid w:val="00DA2F4D"/>
    <w:rsid w:val="00DA3D6E"/>
    <w:rsid w:val="00DA5F55"/>
    <w:rsid w:val="00DB4BB5"/>
    <w:rsid w:val="00DC053E"/>
    <w:rsid w:val="00DC0EFA"/>
    <w:rsid w:val="00DC3BF4"/>
    <w:rsid w:val="00DC414E"/>
    <w:rsid w:val="00DC7A5D"/>
    <w:rsid w:val="00DD0E5A"/>
    <w:rsid w:val="00DD756D"/>
    <w:rsid w:val="00DD78B7"/>
    <w:rsid w:val="00DE114F"/>
    <w:rsid w:val="00DE26C6"/>
    <w:rsid w:val="00DE5583"/>
    <w:rsid w:val="00DF13CF"/>
    <w:rsid w:val="00DF24E4"/>
    <w:rsid w:val="00DF29AA"/>
    <w:rsid w:val="00DF3171"/>
    <w:rsid w:val="00DF53EA"/>
    <w:rsid w:val="00E03720"/>
    <w:rsid w:val="00E0450D"/>
    <w:rsid w:val="00E0637F"/>
    <w:rsid w:val="00E067F2"/>
    <w:rsid w:val="00E1238C"/>
    <w:rsid w:val="00E123A6"/>
    <w:rsid w:val="00E1280C"/>
    <w:rsid w:val="00E134CA"/>
    <w:rsid w:val="00E2028F"/>
    <w:rsid w:val="00E2529D"/>
    <w:rsid w:val="00E25C72"/>
    <w:rsid w:val="00E2750D"/>
    <w:rsid w:val="00E305EC"/>
    <w:rsid w:val="00E30885"/>
    <w:rsid w:val="00E31504"/>
    <w:rsid w:val="00E3244A"/>
    <w:rsid w:val="00E3666C"/>
    <w:rsid w:val="00E375BF"/>
    <w:rsid w:val="00E376BB"/>
    <w:rsid w:val="00E510D7"/>
    <w:rsid w:val="00E52103"/>
    <w:rsid w:val="00E52F9E"/>
    <w:rsid w:val="00E53A89"/>
    <w:rsid w:val="00E54853"/>
    <w:rsid w:val="00E55FAA"/>
    <w:rsid w:val="00E56509"/>
    <w:rsid w:val="00E57E00"/>
    <w:rsid w:val="00E60100"/>
    <w:rsid w:val="00E61C8E"/>
    <w:rsid w:val="00E638C4"/>
    <w:rsid w:val="00E6398E"/>
    <w:rsid w:val="00E63DB5"/>
    <w:rsid w:val="00E64A96"/>
    <w:rsid w:val="00E65854"/>
    <w:rsid w:val="00E6594D"/>
    <w:rsid w:val="00E65E18"/>
    <w:rsid w:val="00E73286"/>
    <w:rsid w:val="00E732DF"/>
    <w:rsid w:val="00E744CB"/>
    <w:rsid w:val="00E801A1"/>
    <w:rsid w:val="00E8289E"/>
    <w:rsid w:val="00E83D28"/>
    <w:rsid w:val="00E84F18"/>
    <w:rsid w:val="00E86C00"/>
    <w:rsid w:val="00E9215C"/>
    <w:rsid w:val="00E93E7C"/>
    <w:rsid w:val="00E944F3"/>
    <w:rsid w:val="00EA09DB"/>
    <w:rsid w:val="00EA2D85"/>
    <w:rsid w:val="00EA2EAB"/>
    <w:rsid w:val="00EA748C"/>
    <w:rsid w:val="00EA77C7"/>
    <w:rsid w:val="00EB2903"/>
    <w:rsid w:val="00EB363B"/>
    <w:rsid w:val="00EC075B"/>
    <w:rsid w:val="00EC3624"/>
    <w:rsid w:val="00EC43DE"/>
    <w:rsid w:val="00EC7841"/>
    <w:rsid w:val="00ED4269"/>
    <w:rsid w:val="00ED752B"/>
    <w:rsid w:val="00EE19AF"/>
    <w:rsid w:val="00EF1A67"/>
    <w:rsid w:val="00EF4D85"/>
    <w:rsid w:val="00EF5D8A"/>
    <w:rsid w:val="00EF6B3A"/>
    <w:rsid w:val="00F0076F"/>
    <w:rsid w:val="00F00A89"/>
    <w:rsid w:val="00F0144C"/>
    <w:rsid w:val="00F024F5"/>
    <w:rsid w:val="00F12AA5"/>
    <w:rsid w:val="00F134EA"/>
    <w:rsid w:val="00F139B8"/>
    <w:rsid w:val="00F152BC"/>
    <w:rsid w:val="00F17849"/>
    <w:rsid w:val="00F20007"/>
    <w:rsid w:val="00F207D0"/>
    <w:rsid w:val="00F26BFF"/>
    <w:rsid w:val="00F27590"/>
    <w:rsid w:val="00F3068F"/>
    <w:rsid w:val="00F34BF0"/>
    <w:rsid w:val="00F371D7"/>
    <w:rsid w:val="00F375F9"/>
    <w:rsid w:val="00F414AD"/>
    <w:rsid w:val="00F41D20"/>
    <w:rsid w:val="00F42114"/>
    <w:rsid w:val="00F4309A"/>
    <w:rsid w:val="00F46DF7"/>
    <w:rsid w:val="00F46EBC"/>
    <w:rsid w:val="00F51FBF"/>
    <w:rsid w:val="00F52E07"/>
    <w:rsid w:val="00F54222"/>
    <w:rsid w:val="00F56AD8"/>
    <w:rsid w:val="00F66A95"/>
    <w:rsid w:val="00F70810"/>
    <w:rsid w:val="00F7657A"/>
    <w:rsid w:val="00F83734"/>
    <w:rsid w:val="00F845BA"/>
    <w:rsid w:val="00F90B22"/>
    <w:rsid w:val="00F96954"/>
    <w:rsid w:val="00FA0591"/>
    <w:rsid w:val="00FA11AC"/>
    <w:rsid w:val="00FB0F76"/>
    <w:rsid w:val="00FC09F3"/>
    <w:rsid w:val="00FC23C2"/>
    <w:rsid w:val="00FC2788"/>
    <w:rsid w:val="00FC45AC"/>
    <w:rsid w:val="00FC5E27"/>
    <w:rsid w:val="00FC65E8"/>
    <w:rsid w:val="00FD0590"/>
    <w:rsid w:val="00FE01C6"/>
    <w:rsid w:val="00FE2FE2"/>
    <w:rsid w:val="00FE4FB1"/>
    <w:rsid w:val="00FE6AD5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4D174D"/>
  <w15:chartTrackingRefBased/>
  <w15:docId w15:val="{BA01EFBB-F59B-4CC2-BF80-DD0B853E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numPr>
        <w:ilvl w:val="8"/>
        <w:numId w:val="5"/>
      </w:num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customStyle="1" w:styleId="AKPleipteksti">
    <w:name w:val="AKP leipäteksti"/>
    <w:rsid w:val="005C4713"/>
    <w:pPr>
      <w:spacing w:after="240"/>
      <w:ind w:left="2608"/>
    </w:pPr>
    <w:rPr>
      <w:rFonts w:ascii="Arial" w:hAnsi="Arial"/>
      <w:sz w:val="21"/>
      <w:lang w:eastAsia="en-US"/>
    </w:rPr>
  </w:style>
  <w:style w:type="paragraph" w:customStyle="1" w:styleId="AKPnormaali">
    <w:name w:val="AKP normaali"/>
    <w:semiHidden/>
    <w:rsid w:val="005C4713"/>
    <w:rPr>
      <w:rFonts w:ascii="Arial" w:hAnsi="Arial"/>
      <w:sz w:val="21"/>
      <w:lang w:eastAsia="en-US"/>
    </w:rPr>
  </w:style>
  <w:style w:type="paragraph" w:customStyle="1" w:styleId="akpasia3">
    <w:name w:val="akpasia3"/>
    <w:basedOn w:val="Normaali"/>
    <w:semiHidden/>
    <w:rsid w:val="005C4713"/>
    <w:pPr>
      <w:tabs>
        <w:tab w:val="clear" w:pos="2608"/>
        <w:tab w:val="clear" w:pos="3912"/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  <w:spacing w:after="240"/>
    </w:pPr>
    <w:rPr>
      <w:color w:val="000000"/>
      <w:lang w:eastAsia="en-US"/>
    </w:rPr>
  </w:style>
  <w:style w:type="paragraph" w:customStyle="1" w:styleId="AKPesityslista">
    <w:name w:val="AKP esityslista"/>
    <w:rsid w:val="005C4713"/>
    <w:pPr>
      <w:numPr>
        <w:numId w:val="5"/>
      </w:numPr>
      <w:spacing w:after="240"/>
    </w:pPr>
    <w:rPr>
      <w:rFonts w:ascii="Arial" w:hAnsi="Arial"/>
      <w:noProof/>
      <w:sz w:val="21"/>
      <w:lang w:val="en-GB" w:eastAsia="en-US"/>
    </w:rPr>
  </w:style>
  <w:style w:type="paragraph" w:customStyle="1" w:styleId="AKPosallistujat">
    <w:name w:val="AKP osallistujat"/>
    <w:basedOn w:val="AKPnormaali"/>
    <w:semiHidden/>
    <w:rsid w:val="005C4713"/>
    <w:pPr>
      <w:ind w:left="2597" w:hanging="2597"/>
    </w:pPr>
  </w:style>
  <w:style w:type="character" w:styleId="Hyperlinkki">
    <w:name w:val="Hyperlink"/>
    <w:uiPriority w:val="99"/>
    <w:unhideWhenUsed/>
    <w:rsid w:val="005C471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2C6384"/>
    <w:pPr>
      <w:numPr>
        <w:ilvl w:val="0"/>
        <w:numId w:val="0"/>
      </w:numPr>
      <w:tabs>
        <w:tab w:val="clear" w:pos="2608"/>
        <w:tab w:val="clear" w:pos="3912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vattuHyperlinkki">
    <w:name w:val="FollowedHyperlink"/>
    <w:basedOn w:val="Kappaleenoletusfontti"/>
    <w:semiHidden/>
    <w:unhideWhenUsed/>
    <w:rsid w:val="00703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46996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8910-DDF8-4180-B7FB-BD038B76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149</TotalTime>
  <Pages>2</Pages>
  <Words>152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cp:keywords/>
  <dc:description>Pixelpress</dc:description>
  <cp:lastModifiedBy>Reinikainen Rasmus (TEM)</cp:lastModifiedBy>
  <cp:revision>39</cp:revision>
  <cp:lastPrinted>2019-11-26T07:37:00Z</cp:lastPrinted>
  <dcterms:created xsi:type="dcterms:W3CDTF">2022-01-31T09:38:00Z</dcterms:created>
  <dcterms:modified xsi:type="dcterms:W3CDTF">2022-06-10T06:37:00Z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Asettamiskirje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Rothovius Anne</vt:lpwstr>
  </property>
  <property fmtid="{D5CDD505-2E9C-101B-9397-08002B2CF9AE}" pid="10" name="tweb_doc_publisher">
    <vt:lpwstr>Työ- ja elinkeinoministeriö/Elinkeino- ja innovaatio-osasto/Rahoitus ja juridiik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>Kasvupolitiikan johtoryhmä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31.03.2017</vt:lpwstr>
  </property>
  <property fmtid="{D5CDD505-2E9C-101B-9397-08002B2CF9AE}" pid="18" name="tweb_doc_modified">
    <vt:lpwstr>17.03.2017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456858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Rothovius Anne</vt:lpwstr>
  </property>
  <property fmtid="{D5CDD505-2E9C-101B-9397-08002B2CF9AE}" pid="38" name="tweb_user_surname">
    <vt:lpwstr>Rothovius</vt:lpwstr>
  </property>
  <property fmtid="{D5CDD505-2E9C-101B-9397-08002B2CF9AE}" pid="39" name="tweb_user_givenname">
    <vt:lpwstr>Anne</vt:lpwstr>
  </property>
  <property fmtid="{D5CDD505-2E9C-101B-9397-08002B2CF9AE}" pid="40" name="tweb_user_title">
    <vt:lpwstr>Neuvotteleva virkamies</vt:lpwstr>
  </property>
  <property fmtid="{D5CDD505-2E9C-101B-9397-08002B2CF9AE}" pid="41" name="tweb_user_telephonenumber">
    <vt:lpwstr>+358 29 50 63532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anne.rothovius@tem.fi</vt:lpwstr>
  </property>
  <property fmtid="{D5CDD505-2E9C-101B-9397-08002B2CF9AE}" pid="44" name="tweb_user_roomnumber">
    <vt:lpwstr/>
  </property>
  <property fmtid="{D5CDD505-2E9C-101B-9397-08002B2CF9AE}" pid="45" name="tweb_user_organization">
    <vt:lpwstr>Työ- ja elinkeinoministeriö</vt:lpwstr>
  </property>
  <property fmtid="{D5CDD505-2E9C-101B-9397-08002B2CF9AE}" pid="46" name="tweb_user_department">
    <vt:lpwstr>Elinkeino- ja innovaatio-osasto</vt:lpwstr>
  </property>
  <property fmtid="{D5CDD505-2E9C-101B-9397-08002B2CF9AE}" pid="47" name="tweb_user_group">
    <vt:lpwstr>Rahoitus ja juridiikka</vt:lpwstr>
  </property>
  <property fmtid="{D5CDD505-2E9C-101B-9397-08002B2CF9AE}" pid="48" name="tweb_user_postaladdress">
    <vt:lpwstr>PL 32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Aloite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Anne Rothovius</vt:lpwstr>
  </property>
  <property fmtid="{D5CDD505-2E9C-101B-9397-08002B2CF9AE}" pid="70" name="tweb_doc_solver">
    <vt:lpwstr>Mika Lintilä</vt:lpwstr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/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9999.1</vt:lpwstr>
  </property>
  <property fmtid="{D5CDD505-2E9C-101B-9397-08002B2CF9AE}" pid="80" name="tweb_doc_xsubjectlist">
    <vt:lpwstr/>
  </property>
  <property fmtid="{D5CDD505-2E9C-101B-9397-08002B2CF9AE}" pid="81" name="tweb_doc_owner">
    <vt:lpwstr>Rothovius Anne</vt:lpwstr>
  </property>
  <property fmtid="{D5CDD505-2E9C-101B-9397-08002B2CF9AE}" pid="82" name="tweb_doc_securityperiodstart">
    <vt:lpwstr/>
  </property>
  <property fmtid="{D5CDD505-2E9C-101B-9397-08002B2CF9AE}" pid="83" name="TwebKey">
    <vt:lpwstr>54fdec9b8c5f5db6f6b2c387340ba18#tem.mahti2.vn.fi!/TWeb/toaxfront!80!0</vt:lpwstr>
  </property>
  <property fmtid="{D5CDD505-2E9C-101B-9397-08002B2CF9AE}" pid="84" name="tweb_doc_alternativetitle">
    <vt:lpwstr/>
  </property>
</Properties>
</file>