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8C715B" w:rsidP="00714F76">
            <w:pPr>
              <w:numPr>
                <w:ilvl w:val="0"/>
                <w:numId w:val="0"/>
              </w:numPr>
              <w:ind w:left="66"/>
            </w:pPr>
            <w:r>
              <w:t>Yritystukien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E638C4" w:rsidP="001F04C1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E062AD">
              <w:t xml:space="preserve">      </w:t>
            </w:r>
            <w:r w:rsidR="00E44D81">
              <w:t>23</w:t>
            </w:r>
            <w:r w:rsidR="001F04C1">
              <w:t>.11</w:t>
            </w:r>
            <w:r w:rsidR="0010733C">
              <w:t>.2022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E42B4B" w:rsidRDefault="005C4713" w:rsidP="00714F76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>YRITYS</w:t>
      </w:r>
      <w:r w:rsidR="008C715B">
        <w:rPr>
          <w:b/>
        </w:rPr>
        <w:t xml:space="preserve">TUKIEN TUTKIMUSJAOSTON </w:t>
      </w:r>
      <w:r w:rsidRPr="00E42B4B">
        <w:rPr>
          <w:b/>
        </w:rPr>
        <w:t>KOKOUS</w:t>
      </w:r>
    </w:p>
    <w:p w:rsidR="005C4713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</w:pPr>
      <w:r w:rsidRPr="00F31A2F">
        <w:t>Aika</w:t>
      </w:r>
      <w:r w:rsidRPr="00F31A2F">
        <w:tab/>
      </w:r>
      <w:r w:rsidRPr="00F31A2F">
        <w:tab/>
      </w:r>
      <w:r w:rsidR="001F04C1">
        <w:t>22.11.</w:t>
      </w:r>
      <w:r w:rsidR="00D6603F">
        <w:t>2022</w:t>
      </w:r>
      <w:r w:rsidR="008C715B">
        <w:t xml:space="preserve"> </w:t>
      </w:r>
      <w:r w:rsidR="003326A6">
        <w:t xml:space="preserve">klo </w:t>
      </w:r>
      <w:r w:rsidR="00D6603F">
        <w:t>12</w:t>
      </w:r>
      <w:r w:rsidR="000D126E">
        <w:t xml:space="preserve">.00 – </w:t>
      </w:r>
      <w:r w:rsidR="002A1C06">
        <w:t>15</w:t>
      </w:r>
      <w:r w:rsidR="001F04C1">
        <w:t>:30</w:t>
      </w:r>
      <w:r w:rsidR="000D7318">
        <w:t xml:space="preserve"> </w:t>
      </w:r>
    </w:p>
    <w:p w:rsidR="00562960" w:rsidRPr="00EF18F3" w:rsidRDefault="00562960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5C4713" w:rsidRDefault="005C4713" w:rsidP="005C4713">
      <w:pPr>
        <w:pStyle w:val="AKPnormaali"/>
      </w:pPr>
      <w:r w:rsidRPr="000C4973">
        <w:t>Paikka</w:t>
      </w:r>
      <w:r w:rsidRPr="000C4973">
        <w:tab/>
      </w:r>
      <w:r w:rsidRPr="000C4973">
        <w:tab/>
      </w:r>
      <w:proofErr w:type="spellStart"/>
      <w:r w:rsidR="00424CBA">
        <w:t>Teams</w:t>
      </w:r>
      <w:proofErr w:type="spellEnd"/>
      <w:r w:rsidR="00090D97">
        <w:t xml:space="preserve"> </w:t>
      </w:r>
      <w:r w:rsidR="00F0144C">
        <w:t>(online)</w:t>
      </w:r>
    </w:p>
    <w:p w:rsidR="00B77818" w:rsidRDefault="00B77818" w:rsidP="005C4713">
      <w:pPr>
        <w:pStyle w:val="AKPnormaali"/>
      </w:pPr>
    </w:p>
    <w:p w:rsidR="008C715B" w:rsidRDefault="005C4713" w:rsidP="008C715B">
      <w:pPr>
        <w:pStyle w:val="AKPosallistujat"/>
        <w:ind w:right="-711"/>
        <w:rPr>
          <w:sz w:val="18"/>
          <w:szCs w:val="18"/>
        </w:rPr>
      </w:pPr>
      <w:r>
        <w:t>Osallistujat</w:t>
      </w:r>
      <w:r>
        <w:tab/>
      </w:r>
      <w:r w:rsidR="008C715B" w:rsidRPr="008C715B">
        <w:rPr>
          <w:sz w:val="18"/>
          <w:szCs w:val="18"/>
        </w:rPr>
        <w:t>Seija Ilmakunnas</w:t>
      </w:r>
      <w:r w:rsidR="00AF1948">
        <w:rPr>
          <w:sz w:val="18"/>
          <w:szCs w:val="18"/>
        </w:rPr>
        <w:t xml:space="preserve"> (PJ)</w:t>
      </w:r>
      <w:r w:rsidR="00E30885">
        <w:rPr>
          <w:sz w:val="18"/>
          <w:szCs w:val="18"/>
        </w:rPr>
        <w:t>, Jyväskylän yliopist</w:t>
      </w:r>
      <w:bookmarkStart w:id="0" w:name="_GoBack"/>
      <w:bookmarkEnd w:id="0"/>
      <w:r w:rsidR="00E30885">
        <w:rPr>
          <w:sz w:val="18"/>
          <w:szCs w:val="18"/>
        </w:rPr>
        <w:t>o</w:t>
      </w:r>
    </w:p>
    <w:p w:rsidR="001F04C1" w:rsidRPr="008C715B" w:rsidRDefault="001F04C1" w:rsidP="008C715B">
      <w:pPr>
        <w:pStyle w:val="AKPosallistujat"/>
        <w:ind w:right="-711"/>
        <w:rPr>
          <w:sz w:val="18"/>
          <w:szCs w:val="18"/>
        </w:rPr>
      </w:pPr>
      <w:r>
        <w:rPr>
          <w:sz w:val="18"/>
          <w:szCs w:val="18"/>
        </w:rPr>
        <w:tab/>
        <w:t>Minna Martikainen, Vaasan yliopi</w:t>
      </w:r>
      <w:r w:rsidR="003E4F04">
        <w:rPr>
          <w:sz w:val="18"/>
          <w:szCs w:val="18"/>
        </w:rPr>
        <w:t>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 w:rsidR="00E1280C">
        <w:rPr>
          <w:sz w:val="18"/>
          <w:szCs w:val="18"/>
        </w:rPr>
        <w:t>, Oulun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Hannu Salonen</w:t>
      </w:r>
      <w:r w:rsidR="00E1280C">
        <w:rPr>
          <w:sz w:val="18"/>
          <w:szCs w:val="18"/>
        </w:rPr>
        <w:t>, Turun yliopisto</w:t>
      </w:r>
    </w:p>
    <w:p w:rsidR="00944284" w:rsidRDefault="008C715B" w:rsidP="008C715B">
      <w:pPr>
        <w:pStyle w:val="AKPosallistujat"/>
        <w:ind w:right="-711" w:hanging="1"/>
        <w:rPr>
          <w:sz w:val="18"/>
          <w:szCs w:val="18"/>
        </w:rPr>
      </w:pPr>
      <w:proofErr w:type="spellStart"/>
      <w:r w:rsidRPr="008C715B">
        <w:rPr>
          <w:sz w:val="18"/>
          <w:szCs w:val="18"/>
        </w:rPr>
        <w:t>Rune</w:t>
      </w:r>
      <w:proofErr w:type="spellEnd"/>
      <w:r w:rsidRPr="008C715B">
        <w:rPr>
          <w:sz w:val="18"/>
          <w:szCs w:val="18"/>
        </w:rPr>
        <w:t xml:space="preserve"> Stenbacka</w:t>
      </w:r>
      <w:r w:rsidR="00E1280C">
        <w:rPr>
          <w:sz w:val="18"/>
          <w:szCs w:val="18"/>
        </w:rPr>
        <w:t xml:space="preserve">, </w:t>
      </w:r>
      <w:proofErr w:type="spellStart"/>
      <w:r w:rsidR="00E1280C">
        <w:rPr>
          <w:sz w:val="18"/>
          <w:szCs w:val="18"/>
        </w:rPr>
        <w:t>Hanken</w:t>
      </w:r>
      <w:proofErr w:type="spellEnd"/>
    </w:p>
    <w:p w:rsidR="00FD3CE7" w:rsidRDefault="00FD3CE7" w:rsidP="008C715B">
      <w:pPr>
        <w:pStyle w:val="AKPosallistujat"/>
        <w:ind w:right="-711" w:hanging="1"/>
        <w:rPr>
          <w:sz w:val="18"/>
          <w:szCs w:val="18"/>
        </w:rPr>
      </w:pPr>
    </w:p>
    <w:p w:rsidR="001F04C1" w:rsidRPr="008C715B" w:rsidRDefault="00FD3CE7" w:rsidP="001F04C1">
      <w:pPr>
        <w:pStyle w:val="AKPosallistujat"/>
        <w:ind w:right="-711" w:hanging="1"/>
        <w:rPr>
          <w:sz w:val="18"/>
          <w:szCs w:val="18"/>
        </w:rPr>
      </w:pPr>
      <w:r w:rsidRPr="00FD3CE7">
        <w:rPr>
          <w:sz w:val="18"/>
          <w:szCs w:val="18"/>
        </w:rPr>
        <w:t xml:space="preserve">Asiantuntija(t): </w:t>
      </w:r>
      <w:r w:rsidR="001F04C1" w:rsidRPr="00A86778">
        <w:rPr>
          <w:sz w:val="18"/>
          <w:szCs w:val="18"/>
        </w:rPr>
        <w:t>Seppo Kari (VATT), Kristiina Äimä (H</w:t>
      </w:r>
      <w:r w:rsidR="001F04C1">
        <w:rPr>
          <w:sz w:val="18"/>
          <w:szCs w:val="18"/>
        </w:rPr>
        <w:t xml:space="preserve">Y/KPMG), </w:t>
      </w:r>
      <w:r w:rsidR="00AE7E83">
        <w:rPr>
          <w:sz w:val="18"/>
          <w:szCs w:val="18"/>
        </w:rPr>
        <w:t xml:space="preserve">Hanna </w:t>
      </w:r>
      <w:proofErr w:type="spellStart"/>
      <w:r w:rsidR="00AE7E83">
        <w:rPr>
          <w:sz w:val="18"/>
          <w:szCs w:val="18"/>
        </w:rPr>
        <w:t>Orrenius</w:t>
      </w:r>
      <w:proofErr w:type="spellEnd"/>
      <w:r w:rsidR="00AE7E83">
        <w:rPr>
          <w:sz w:val="18"/>
          <w:szCs w:val="18"/>
        </w:rPr>
        <w:t xml:space="preserve"> (KPMG), </w:t>
      </w:r>
      <w:proofErr w:type="spellStart"/>
      <w:r w:rsidR="001F04C1">
        <w:rPr>
          <w:sz w:val="18"/>
          <w:szCs w:val="18"/>
        </w:rPr>
        <w:t>Njomza</w:t>
      </w:r>
      <w:proofErr w:type="spellEnd"/>
      <w:r w:rsidR="001F04C1">
        <w:rPr>
          <w:sz w:val="18"/>
          <w:szCs w:val="18"/>
        </w:rPr>
        <w:t xml:space="preserve"> </w:t>
      </w:r>
      <w:proofErr w:type="spellStart"/>
      <w:r w:rsidR="001F04C1" w:rsidRPr="00A95FC3">
        <w:rPr>
          <w:sz w:val="18"/>
          <w:szCs w:val="18"/>
        </w:rPr>
        <w:t>Ra</w:t>
      </w:r>
      <w:r w:rsidR="001F04C1">
        <w:rPr>
          <w:sz w:val="18"/>
          <w:szCs w:val="18"/>
        </w:rPr>
        <w:t>ma</w:t>
      </w:r>
      <w:proofErr w:type="spellEnd"/>
      <w:r w:rsidR="001F04C1">
        <w:rPr>
          <w:sz w:val="18"/>
          <w:szCs w:val="18"/>
        </w:rPr>
        <w:t xml:space="preserve"> (KPMG), Elias Einiö (VATT), An</w:t>
      </w:r>
      <w:r w:rsidR="001F04C1" w:rsidRPr="00A86778">
        <w:rPr>
          <w:sz w:val="18"/>
          <w:szCs w:val="18"/>
        </w:rPr>
        <w:t>nika Ni</w:t>
      </w:r>
      <w:r w:rsidR="001F04C1">
        <w:rPr>
          <w:sz w:val="18"/>
          <w:szCs w:val="18"/>
        </w:rPr>
        <w:t>vala (VATT), Emmi Martikainen (EY),</w:t>
      </w:r>
      <w:r w:rsidR="001F04C1" w:rsidRPr="00A86778">
        <w:rPr>
          <w:sz w:val="18"/>
          <w:szCs w:val="18"/>
        </w:rPr>
        <w:t xml:space="preserve"> Julia Ruotsi (EY)</w:t>
      </w:r>
      <w:r w:rsidR="00AE7E83">
        <w:rPr>
          <w:sz w:val="18"/>
          <w:szCs w:val="18"/>
        </w:rPr>
        <w:t>, Miko Hallikainen (EY)</w:t>
      </w:r>
      <w:r w:rsidR="001F04C1">
        <w:rPr>
          <w:sz w:val="18"/>
          <w:szCs w:val="18"/>
        </w:rPr>
        <w:t xml:space="preserve"> &amp; Maria Kopsakangas-Savolainen (SYKE)</w:t>
      </w:r>
    </w:p>
    <w:p w:rsidR="009B4D13" w:rsidRDefault="009B4D13" w:rsidP="001F04C1">
      <w:pPr>
        <w:pStyle w:val="AKPosallistujat"/>
        <w:ind w:right="-711" w:hanging="1"/>
        <w:rPr>
          <w:sz w:val="18"/>
          <w:szCs w:val="18"/>
        </w:rPr>
      </w:pPr>
    </w:p>
    <w:p w:rsidR="00944284" w:rsidRDefault="00944284" w:rsidP="00944284">
      <w:pPr>
        <w:pStyle w:val="AKPosallistujat"/>
        <w:ind w:left="2596" w:firstLine="0"/>
        <w:rPr>
          <w:sz w:val="18"/>
          <w:szCs w:val="18"/>
        </w:rPr>
      </w:pPr>
      <w:r w:rsidRPr="008445CD">
        <w:rPr>
          <w:sz w:val="18"/>
          <w:szCs w:val="18"/>
        </w:rPr>
        <w:t xml:space="preserve">Sihteeristö: </w:t>
      </w:r>
      <w:r w:rsidR="009F03D2">
        <w:rPr>
          <w:sz w:val="18"/>
          <w:szCs w:val="18"/>
        </w:rPr>
        <w:t>Rasmus Reinikainen (TEM)</w:t>
      </w:r>
    </w:p>
    <w:p w:rsidR="000D7318" w:rsidRDefault="000D7318" w:rsidP="00944284">
      <w:pPr>
        <w:pStyle w:val="AKPosallistujat"/>
        <w:ind w:left="2596" w:firstLine="0"/>
        <w:rPr>
          <w:sz w:val="18"/>
          <w:szCs w:val="18"/>
        </w:rPr>
      </w:pPr>
    </w:p>
    <w:p w:rsidR="00CD0658" w:rsidRDefault="00CD0658" w:rsidP="00944284">
      <w:pPr>
        <w:pStyle w:val="AKPosallistujat"/>
        <w:ind w:left="2596" w:firstLine="0"/>
        <w:rPr>
          <w:sz w:val="18"/>
          <w:szCs w:val="18"/>
        </w:rPr>
      </w:pPr>
    </w:p>
    <w:p w:rsidR="00530F5C" w:rsidRDefault="00530F5C" w:rsidP="00944284">
      <w:pPr>
        <w:pStyle w:val="AKPosallistujat"/>
        <w:ind w:left="2596" w:firstLine="0"/>
        <w:rPr>
          <w:sz w:val="18"/>
          <w:szCs w:val="18"/>
        </w:rPr>
      </w:pPr>
    </w:p>
    <w:p w:rsidR="005C4713" w:rsidRDefault="005C4713" w:rsidP="005C4713">
      <w:pPr>
        <w:pStyle w:val="AKPnormaali"/>
      </w:pPr>
      <w:r>
        <w:t>ASIALISTA</w:t>
      </w:r>
    </w:p>
    <w:p w:rsidR="00E638C4" w:rsidRDefault="00E638C4" w:rsidP="005C4713">
      <w:pPr>
        <w:pStyle w:val="AKPnormaali"/>
      </w:pPr>
    </w:p>
    <w:p w:rsidR="00C3612A" w:rsidRDefault="006C15C8" w:rsidP="002E0185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Kokouksen avaus</w:t>
      </w:r>
    </w:p>
    <w:p w:rsidR="004B2F38" w:rsidRDefault="004B2F38" w:rsidP="004B2F38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Kokous avattiin ajassa</w:t>
      </w:r>
      <w:r w:rsidR="00FD3CE7">
        <w:rPr>
          <w:rFonts w:cs="Arial"/>
          <w:szCs w:val="21"/>
          <w:lang w:val="fi-FI"/>
        </w:rPr>
        <w:t xml:space="preserve"> </w:t>
      </w:r>
      <w:r w:rsidR="006E796A">
        <w:rPr>
          <w:rFonts w:cs="Arial"/>
          <w:szCs w:val="21"/>
          <w:lang w:val="fi-FI"/>
        </w:rPr>
        <w:t>12:07.</w:t>
      </w:r>
    </w:p>
    <w:p w:rsidR="00714CB7" w:rsidRDefault="0023390E" w:rsidP="00A572EC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Edellisen kokouksen (</w:t>
      </w:r>
      <w:r w:rsidR="001F04C1">
        <w:rPr>
          <w:rFonts w:cs="Arial"/>
          <w:szCs w:val="21"/>
          <w:lang w:val="fi-FI"/>
        </w:rPr>
        <w:t>4.10.</w:t>
      </w:r>
      <w:r w:rsidR="009F03D2" w:rsidRPr="009F03D2">
        <w:rPr>
          <w:rFonts w:cs="Arial"/>
          <w:szCs w:val="21"/>
          <w:lang w:val="fi-FI"/>
        </w:rPr>
        <w:t>) pöytäkirjan hyväksyminen</w:t>
      </w:r>
    </w:p>
    <w:p w:rsidR="00557A19" w:rsidRDefault="00557A19" w:rsidP="00557A19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Hyväksyttiin edellisen kokouksen pöytäkirja.</w:t>
      </w:r>
    </w:p>
    <w:p w:rsidR="00FD3CE7" w:rsidRDefault="00FD3CE7" w:rsidP="00FD3CE7">
      <w:pPr>
        <w:numPr>
          <w:ilvl w:val="0"/>
          <w:numId w:val="5"/>
        </w:numPr>
        <w:tabs>
          <w:tab w:val="clear" w:pos="2608"/>
          <w:tab w:val="clear" w:pos="3912"/>
        </w:tabs>
        <w:spacing w:after="240"/>
        <w:ind w:left="2552" w:hanging="1304"/>
        <w:rPr>
          <w:rFonts w:cs="Arial"/>
          <w:noProof/>
          <w:szCs w:val="21"/>
          <w:lang w:eastAsia="en-US"/>
        </w:rPr>
      </w:pPr>
      <w:r w:rsidRPr="00FD3CE7">
        <w:rPr>
          <w:rFonts w:cs="Arial"/>
          <w:noProof/>
          <w:szCs w:val="21"/>
          <w:lang w:eastAsia="en-US"/>
        </w:rPr>
        <w:t>Yritysten verotuet –hankkeen väliraportointi / VATT</w:t>
      </w:r>
      <w:r w:rsidR="00A95FC3">
        <w:rPr>
          <w:rFonts w:cs="Arial"/>
          <w:noProof/>
          <w:szCs w:val="21"/>
          <w:lang w:eastAsia="en-US"/>
        </w:rPr>
        <w:t xml:space="preserve"> (liite)</w:t>
      </w:r>
    </w:p>
    <w:p w:rsidR="001F04C1" w:rsidRDefault="00AF3260" w:rsidP="001F04C1">
      <w:pPr>
        <w:numPr>
          <w:ilvl w:val="0"/>
          <w:numId w:val="0"/>
        </w:numPr>
        <w:tabs>
          <w:tab w:val="clear" w:pos="2608"/>
          <w:tab w:val="clear" w:pos="3912"/>
        </w:tabs>
        <w:spacing w:after="240"/>
        <w:ind w:left="2552"/>
        <w:rPr>
          <w:rFonts w:cs="Arial"/>
          <w:noProof/>
          <w:szCs w:val="21"/>
          <w:lang w:eastAsia="en-US"/>
        </w:rPr>
      </w:pPr>
      <w:r w:rsidRPr="00AF3260">
        <w:rPr>
          <w:rFonts w:cs="Arial"/>
          <w:noProof/>
          <w:szCs w:val="21"/>
          <w:lang w:eastAsia="en-US"/>
        </w:rPr>
        <w:t>Nivala esitteli hankkeen moduulia 2 ja Äimä moduulia 3.</w:t>
      </w:r>
      <w:r>
        <w:rPr>
          <w:rFonts w:cs="Arial"/>
          <w:noProof/>
          <w:szCs w:val="21"/>
          <w:lang w:eastAsia="en-US"/>
        </w:rPr>
        <w:t xml:space="preserve"> </w:t>
      </w:r>
      <w:r w:rsidRPr="00AF3260">
        <w:rPr>
          <w:rFonts w:cs="Arial"/>
          <w:noProof/>
          <w:szCs w:val="21"/>
          <w:lang w:eastAsia="en-US"/>
        </w:rPr>
        <w:t>Kari</w:t>
      </w:r>
      <w:r>
        <w:rPr>
          <w:rFonts w:cs="Arial"/>
          <w:noProof/>
          <w:szCs w:val="21"/>
          <w:lang w:eastAsia="en-US"/>
        </w:rPr>
        <w:t xml:space="preserve"> esittelee </w:t>
      </w:r>
      <w:r w:rsidRPr="00AF3260">
        <w:rPr>
          <w:rFonts w:cs="Arial"/>
          <w:noProof/>
          <w:szCs w:val="21"/>
          <w:lang w:eastAsia="en-US"/>
        </w:rPr>
        <w:t xml:space="preserve">yritysten verotuet -hankkeen </w:t>
      </w:r>
      <w:r>
        <w:rPr>
          <w:rFonts w:cs="Arial"/>
          <w:noProof/>
          <w:szCs w:val="21"/>
          <w:lang w:eastAsia="en-US"/>
        </w:rPr>
        <w:t>moduulia 1 joulukuun 13. pidettävässä kokouksessa.</w:t>
      </w:r>
      <w:r w:rsidRPr="00AF3260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Asiasta käytiin keskustelu.</w:t>
      </w:r>
    </w:p>
    <w:p w:rsidR="001F04C1" w:rsidRPr="001F04C1" w:rsidRDefault="00A95FC3" w:rsidP="001F04C1">
      <w:pPr>
        <w:pStyle w:val="AKPesityslista"/>
        <w:ind w:left="2552" w:hanging="1304"/>
        <w:rPr>
          <w:rFonts w:cs="Arial"/>
          <w:szCs w:val="21"/>
          <w:lang w:val="fi-FI"/>
        </w:rPr>
      </w:pPr>
      <w:r w:rsidRPr="00A95FC3">
        <w:rPr>
          <w:rFonts w:cs="Arial"/>
          <w:szCs w:val="21"/>
          <w:lang w:val="fi-FI"/>
        </w:rPr>
        <w:t>Tutkimus-, kehitys- ja innovaatiotuet ja ulkoisvaikutukset –hankkeen väliraportointi / EY</w:t>
      </w:r>
    </w:p>
    <w:p w:rsidR="001F04C1" w:rsidRPr="001F04C1" w:rsidRDefault="00AF3260" w:rsidP="001F04C1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 w:rsidRPr="00AF3260">
        <w:rPr>
          <w:rFonts w:cs="Arial"/>
          <w:szCs w:val="21"/>
          <w:lang w:val="fi-FI"/>
        </w:rPr>
        <w:t>Ruotsi esitteli tutkimus-, kehitys- ja innovaatiotuet ja ulkoisvaikutukset –hankketta.</w:t>
      </w:r>
      <w:r>
        <w:rPr>
          <w:rFonts w:cs="Arial"/>
          <w:szCs w:val="21"/>
          <w:lang w:val="fi-FI"/>
        </w:rPr>
        <w:t xml:space="preserve"> Asiasta käytiin keskustelu.</w:t>
      </w:r>
    </w:p>
    <w:p w:rsidR="00C3309D" w:rsidRPr="00C3309D" w:rsidRDefault="001F04C1" w:rsidP="00C3309D">
      <w:pPr>
        <w:numPr>
          <w:ilvl w:val="0"/>
          <w:numId w:val="5"/>
        </w:numPr>
        <w:tabs>
          <w:tab w:val="clear" w:pos="2608"/>
          <w:tab w:val="clear" w:pos="3912"/>
        </w:tabs>
        <w:spacing w:after="240"/>
        <w:ind w:left="2552" w:hanging="1304"/>
        <w:rPr>
          <w:rFonts w:cs="Arial"/>
          <w:noProof/>
          <w:szCs w:val="21"/>
          <w:lang w:eastAsia="en-US"/>
        </w:rPr>
      </w:pPr>
      <w:r w:rsidRPr="001F04C1">
        <w:rPr>
          <w:rFonts w:cs="Arial"/>
          <w:noProof/>
          <w:szCs w:val="21"/>
          <w:lang w:eastAsia="en-US"/>
        </w:rPr>
        <w:lastRenderedPageBreak/>
        <w:t>Asiantuntijanäkemykseen perustuva arvio hallituskaudella tehdyistä ratkaisuista koskien energian tuotantoon ja käyttöön liittyviä yritystukia / Maria Kopsakangas-Savolainen (~klo 14:00)</w:t>
      </w:r>
    </w:p>
    <w:p w:rsidR="00FD3CE7" w:rsidRDefault="00C3309D" w:rsidP="00C3309D">
      <w:pPr>
        <w:numPr>
          <w:ilvl w:val="0"/>
          <w:numId w:val="0"/>
        </w:numPr>
        <w:tabs>
          <w:tab w:val="clear" w:pos="2608"/>
          <w:tab w:val="clear" w:pos="3912"/>
        </w:tabs>
        <w:spacing w:after="240"/>
        <w:ind w:left="2552"/>
        <w:rPr>
          <w:rFonts w:cs="Arial"/>
          <w:noProof/>
          <w:szCs w:val="21"/>
          <w:lang w:eastAsia="en-US"/>
        </w:rPr>
      </w:pPr>
      <w:r>
        <w:rPr>
          <w:rFonts w:cs="Arial"/>
          <w:noProof/>
          <w:szCs w:val="21"/>
          <w:lang w:eastAsia="en-US"/>
        </w:rPr>
        <w:t>Kopsakangas-Savolainen</w:t>
      </w:r>
      <w:r w:rsidRPr="00C3309D">
        <w:rPr>
          <w:rFonts w:cs="Arial"/>
          <w:noProof/>
          <w:szCs w:val="21"/>
          <w:lang w:eastAsia="en-US"/>
        </w:rPr>
        <w:t xml:space="preserve"> piti</w:t>
      </w:r>
      <w:r>
        <w:rPr>
          <w:rFonts w:cs="Arial"/>
          <w:noProof/>
          <w:szCs w:val="21"/>
          <w:lang w:eastAsia="en-US"/>
        </w:rPr>
        <w:t xml:space="preserve"> </w:t>
      </w:r>
      <w:r w:rsidRPr="00C3309D">
        <w:rPr>
          <w:rFonts w:cs="Arial"/>
          <w:noProof/>
          <w:szCs w:val="21"/>
          <w:lang w:eastAsia="en-US"/>
        </w:rPr>
        <w:t>esityksen ja asiasta käytiin keskustelu.</w:t>
      </w:r>
    </w:p>
    <w:p w:rsidR="001F04C1" w:rsidRDefault="001F04C1" w:rsidP="001F04C1">
      <w:pPr>
        <w:pStyle w:val="AKPesityslista"/>
        <w:ind w:left="2552" w:hanging="1304"/>
        <w:rPr>
          <w:rFonts w:cs="Arial"/>
          <w:szCs w:val="21"/>
          <w:lang w:val="fi-FI"/>
        </w:rPr>
      </w:pPr>
      <w:r w:rsidRPr="0030234A">
        <w:rPr>
          <w:rFonts w:cs="Arial"/>
          <w:szCs w:val="21"/>
          <w:lang w:val="fi-FI"/>
        </w:rPr>
        <w:t>Vuosiraportin laadinnan aikataulu</w:t>
      </w:r>
    </w:p>
    <w:p w:rsidR="00FD3CE7" w:rsidRPr="00C3309D" w:rsidRDefault="00C3309D" w:rsidP="001F04C1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 w:rsidRPr="00C3309D">
        <w:rPr>
          <w:rFonts w:cs="Arial"/>
          <w:szCs w:val="21"/>
          <w:lang w:val="fi-FI"/>
        </w:rPr>
        <w:t>Käytiin läpi vuosiraportin aikataululuonnosta ja asiasta käytiin keskustelu.</w:t>
      </w:r>
    </w:p>
    <w:p w:rsidR="00443C14" w:rsidRPr="0023390E" w:rsidRDefault="002F005E" w:rsidP="0023390E">
      <w:pPr>
        <w:numPr>
          <w:ilvl w:val="0"/>
          <w:numId w:val="5"/>
        </w:numPr>
        <w:tabs>
          <w:tab w:val="clear" w:pos="2608"/>
          <w:tab w:val="clear" w:pos="3912"/>
        </w:tabs>
        <w:ind w:left="2552" w:hanging="1304"/>
        <w:rPr>
          <w:bCs/>
          <w:noProof/>
          <w:lang w:eastAsia="en-US"/>
        </w:rPr>
      </w:pPr>
      <w:r w:rsidRPr="0023390E">
        <w:t>Muut asiat</w:t>
      </w:r>
    </w:p>
    <w:p w:rsidR="0023390E" w:rsidRPr="0023390E" w:rsidRDefault="0023390E" w:rsidP="0023390E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Cs/>
          <w:noProof/>
          <w:lang w:eastAsia="en-US"/>
        </w:rPr>
      </w:pPr>
    </w:p>
    <w:p w:rsidR="00DE114F" w:rsidRDefault="00443C14" w:rsidP="004B2F38">
      <w:pPr>
        <w:pStyle w:val="AKPesityslista"/>
        <w:numPr>
          <w:ilvl w:val="0"/>
          <w:numId w:val="0"/>
        </w:numPr>
        <w:ind w:left="2552"/>
        <w:rPr>
          <w:lang w:val="fi-FI"/>
        </w:rPr>
      </w:pPr>
      <w:r w:rsidRPr="00443C14">
        <w:rPr>
          <w:lang w:val="fi-FI"/>
        </w:rPr>
        <w:t>-</w:t>
      </w:r>
      <w:r w:rsidR="001F04C1">
        <w:rPr>
          <w:rFonts w:cs="Arial"/>
          <w:szCs w:val="21"/>
          <w:lang w:val="fi-FI"/>
        </w:rPr>
        <w:t xml:space="preserve">Seuraava kokous </w:t>
      </w:r>
      <w:r w:rsidR="00E31504" w:rsidRPr="00E31504">
        <w:rPr>
          <w:rFonts w:cs="Arial"/>
          <w:szCs w:val="21"/>
          <w:lang w:val="fi-FI"/>
        </w:rPr>
        <w:t>joulukuu 13.12.2022 klo 12-15.</w:t>
      </w:r>
    </w:p>
    <w:p w:rsidR="00443C14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Muut asiat tiedoksi.</w:t>
      </w:r>
    </w:p>
    <w:p w:rsidR="00443C14" w:rsidRDefault="00443C14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7C779B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Kokous päätettiin ajassa</w:t>
      </w:r>
      <w:r w:rsidR="004B2F38">
        <w:rPr>
          <w:lang w:val="fi-FI"/>
        </w:rPr>
        <w:t xml:space="preserve"> </w:t>
      </w:r>
      <w:r w:rsidR="00063F49">
        <w:rPr>
          <w:lang w:val="fi-FI"/>
        </w:rPr>
        <w:t>16:00.</w:t>
      </w:r>
    </w:p>
    <w:p w:rsidR="002F005E" w:rsidRDefault="002F005E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Rasmus Reinikainen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asiantuntijasihteeri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AE08B0" w:rsidRDefault="00AE08B0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Seija Ilmakunnas</w:t>
      </w:r>
    </w:p>
    <w:p w:rsidR="00E73286" w:rsidRDefault="00011131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puheenjohtaja</w:t>
      </w:r>
    </w:p>
    <w:p w:rsidR="00CD0658" w:rsidRPr="00CD0658" w:rsidRDefault="00CD0658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0397D" w:rsidRPr="008C715B" w:rsidRDefault="005C4713" w:rsidP="00E73286">
      <w:pPr>
        <w:pStyle w:val="AKPesityslista"/>
        <w:numPr>
          <w:ilvl w:val="0"/>
          <w:numId w:val="0"/>
        </w:numPr>
        <w:rPr>
          <w:rFonts w:cs="Arial"/>
          <w:szCs w:val="21"/>
          <w:lang w:val="fi-FI"/>
        </w:rPr>
      </w:pPr>
      <w:r w:rsidRPr="008C715B">
        <w:rPr>
          <w:rFonts w:cs="Arial"/>
          <w:szCs w:val="21"/>
          <w:lang w:val="fi-FI"/>
        </w:rPr>
        <w:t>JAKELU</w:t>
      </w:r>
      <w:r w:rsidRPr="008C715B">
        <w:rPr>
          <w:rFonts w:cs="Arial"/>
          <w:szCs w:val="21"/>
          <w:lang w:val="fi-FI"/>
        </w:rPr>
        <w:tab/>
      </w:r>
      <w:r w:rsidR="00011131">
        <w:rPr>
          <w:rFonts w:cs="Arial"/>
          <w:szCs w:val="21"/>
          <w:lang w:val="fi-FI"/>
        </w:rPr>
        <w:tab/>
      </w:r>
      <w:r w:rsidR="008C715B" w:rsidRPr="008C715B">
        <w:rPr>
          <w:rFonts w:cs="Arial"/>
          <w:szCs w:val="21"/>
          <w:lang w:val="fi-FI"/>
        </w:rPr>
        <w:t>Tutkimusjaoston</w:t>
      </w:r>
      <w:r w:rsidR="00A73DA3">
        <w:rPr>
          <w:rFonts w:cs="Arial"/>
          <w:szCs w:val="21"/>
          <w:lang w:val="fi-FI"/>
        </w:rPr>
        <w:t xml:space="preserve"> jäsenet, sihteeristö</w:t>
      </w:r>
      <w:r w:rsidR="00E2750D">
        <w:rPr>
          <w:rFonts w:cs="Arial"/>
          <w:szCs w:val="21"/>
          <w:lang w:val="fi-FI"/>
        </w:rPr>
        <w:t>, asiantuntijat</w:t>
      </w:r>
    </w:p>
    <w:sectPr w:rsidR="00B0397D" w:rsidRPr="008C715B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A5" w:rsidRDefault="00E254A5">
      <w:r>
        <w:separator/>
      </w:r>
    </w:p>
    <w:p w:rsidR="00E254A5" w:rsidRDefault="00E254A5"/>
  </w:endnote>
  <w:endnote w:type="continuationSeparator" w:id="0">
    <w:p w:rsidR="00E254A5" w:rsidRDefault="00E254A5">
      <w:r>
        <w:continuationSeparator/>
      </w:r>
    </w:p>
    <w:p w:rsidR="00E254A5" w:rsidRDefault="00E25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EA2EAB" w:rsidP="00E638C4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E638C4">
    <w:pPr>
      <w:numPr>
        <w:ilvl w:val="0"/>
        <w:numId w:val="0"/>
      </w:numPr>
      <w:ind w:left="7424"/>
    </w:pPr>
  </w:p>
  <w:p w:rsidR="004F7C4F" w:rsidRDefault="007A1993" w:rsidP="00E638C4">
    <w:pPr>
      <w:numPr>
        <w:ilvl w:val="0"/>
        <w:numId w:val="0"/>
      </w:numPr>
      <w:ind w:left="7424"/>
    </w:pPr>
    <w:r>
      <w:t xml:space="preserve"> </w:t>
    </w:r>
  </w:p>
  <w:p w:rsidR="004F7C4F" w:rsidRDefault="004F7C4F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Pr="00F4037D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A5" w:rsidRDefault="00E254A5">
      <w:r>
        <w:separator/>
      </w:r>
    </w:p>
    <w:p w:rsidR="00E254A5" w:rsidRDefault="00E254A5"/>
  </w:footnote>
  <w:footnote w:type="continuationSeparator" w:id="0">
    <w:p w:rsidR="00E254A5" w:rsidRDefault="00E254A5">
      <w:r>
        <w:continuationSeparator/>
      </w:r>
    </w:p>
    <w:p w:rsidR="00E254A5" w:rsidRDefault="00E254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EA2EAB" w:rsidP="00E638C4">
    <w:pPr>
      <w:pStyle w:val="Yltunniste"/>
      <w:numPr>
        <w:ilvl w:val="0"/>
        <w:numId w:val="0"/>
      </w:numPr>
      <w:ind w:left="7424" w:hanging="360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AD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4931C6">
                            <w:fldChar w:fldCharType="begin"/>
                          </w:r>
                          <w:r w:rsidR="004931C6">
                            <w:instrText xml:space="preserve"> NUMPAGES </w:instrText>
                          </w:r>
                          <w:r w:rsidR="004931C6">
                            <w:fldChar w:fldCharType="separate"/>
                          </w:r>
                          <w:r w:rsidR="00022ADB">
                            <w:rPr>
                              <w:noProof/>
                            </w:rPr>
                            <w:t>2</w:t>
                          </w:r>
                          <w:r w:rsidR="004931C6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2AD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4931C6">
                      <w:fldChar w:fldCharType="begin"/>
                    </w:r>
                    <w:r w:rsidR="004931C6">
                      <w:instrText xml:space="preserve"> NUMPAGES </w:instrText>
                    </w:r>
                    <w:r w:rsidR="004931C6">
                      <w:fldChar w:fldCharType="separate"/>
                    </w:r>
                    <w:r w:rsidR="00022ADB">
                      <w:rPr>
                        <w:noProof/>
                      </w:rPr>
                      <w:t>2</w:t>
                    </w:r>
                    <w:r w:rsidR="004931C6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531FD0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1623695" cy="860425"/>
              <wp:effectExtent l="0" t="0" r="0" b="0"/>
              <wp:wrapNone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1649F" id="Piirtoalusta 58" o:spid="_x0000_s1026" editas="canvas" style="position:absolute;margin-left:0;margin-top:-16.5pt;width:127.85pt;height:67.75pt;z-index:251661824;mso-position-horizontal:center;mso-position-horizont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6984EE8"/>
    <w:multiLevelType w:val="hybridMultilevel"/>
    <w:tmpl w:val="BAA60E9C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47F37024"/>
    <w:multiLevelType w:val="hybridMultilevel"/>
    <w:tmpl w:val="B32424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4B331A12"/>
    <w:multiLevelType w:val="multilevel"/>
    <w:tmpl w:val="642AFF4A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pStyle w:val="Normaali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pStyle w:val="Normaali"/>
      <w:lvlText w:val="%5."/>
      <w:lvlJc w:val="left"/>
      <w:pPr>
        <w:ind w:left="4544" w:hanging="360"/>
      </w:pPr>
      <w:rPr>
        <w:rFonts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7424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53C4504C"/>
    <w:multiLevelType w:val="hybridMultilevel"/>
    <w:tmpl w:val="67302BE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D65ECC"/>
    <w:multiLevelType w:val="hybridMultilevel"/>
    <w:tmpl w:val="2348E53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68292E4F"/>
    <w:multiLevelType w:val="hybridMultilevel"/>
    <w:tmpl w:val="A7BE974E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712F60A2"/>
    <w:multiLevelType w:val="hybridMultilevel"/>
    <w:tmpl w:val="D924FDF0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5"/>
  </w:num>
  <w:num w:numId="14">
    <w:abstractNumId w:val="8"/>
  </w:num>
  <w:num w:numId="15">
    <w:abstractNumId w:val="12"/>
  </w:num>
  <w:num w:numId="16">
    <w:abstractNumId w:val="1"/>
  </w:num>
  <w:num w:numId="17">
    <w:abstractNumId w:val="15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389B"/>
    <w:rsid w:val="00011131"/>
    <w:rsid w:val="00012444"/>
    <w:rsid w:val="00013822"/>
    <w:rsid w:val="000138E5"/>
    <w:rsid w:val="00015BBE"/>
    <w:rsid w:val="00015D69"/>
    <w:rsid w:val="0001778B"/>
    <w:rsid w:val="000178EF"/>
    <w:rsid w:val="00021E08"/>
    <w:rsid w:val="000228C3"/>
    <w:rsid w:val="00022A3B"/>
    <w:rsid w:val="00022ADB"/>
    <w:rsid w:val="000230FC"/>
    <w:rsid w:val="000243F5"/>
    <w:rsid w:val="00025695"/>
    <w:rsid w:val="00037896"/>
    <w:rsid w:val="00037954"/>
    <w:rsid w:val="00043B90"/>
    <w:rsid w:val="00044DD4"/>
    <w:rsid w:val="000472BD"/>
    <w:rsid w:val="00051A3D"/>
    <w:rsid w:val="000521FB"/>
    <w:rsid w:val="00053265"/>
    <w:rsid w:val="0005608E"/>
    <w:rsid w:val="000616D0"/>
    <w:rsid w:val="00063F49"/>
    <w:rsid w:val="00064441"/>
    <w:rsid w:val="000660CE"/>
    <w:rsid w:val="00066487"/>
    <w:rsid w:val="000673A2"/>
    <w:rsid w:val="0007421C"/>
    <w:rsid w:val="0007661A"/>
    <w:rsid w:val="00083F94"/>
    <w:rsid w:val="00084321"/>
    <w:rsid w:val="00086250"/>
    <w:rsid w:val="00086668"/>
    <w:rsid w:val="00086B2E"/>
    <w:rsid w:val="00086CF0"/>
    <w:rsid w:val="00087937"/>
    <w:rsid w:val="00087E86"/>
    <w:rsid w:val="00090167"/>
    <w:rsid w:val="00090D97"/>
    <w:rsid w:val="00091F45"/>
    <w:rsid w:val="00095507"/>
    <w:rsid w:val="000959E2"/>
    <w:rsid w:val="00095C18"/>
    <w:rsid w:val="000A186A"/>
    <w:rsid w:val="000A2B04"/>
    <w:rsid w:val="000C3407"/>
    <w:rsid w:val="000C47FF"/>
    <w:rsid w:val="000C514D"/>
    <w:rsid w:val="000D096F"/>
    <w:rsid w:val="000D126E"/>
    <w:rsid w:val="000D7314"/>
    <w:rsid w:val="000D7318"/>
    <w:rsid w:val="000D7EE0"/>
    <w:rsid w:val="000E298D"/>
    <w:rsid w:val="000E4CC9"/>
    <w:rsid w:val="000E505E"/>
    <w:rsid w:val="000E60B6"/>
    <w:rsid w:val="000E73CC"/>
    <w:rsid w:val="000F0F44"/>
    <w:rsid w:val="000F1459"/>
    <w:rsid w:val="000F2157"/>
    <w:rsid w:val="000F6E42"/>
    <w:rsid w:val="00103299"/>
    <w:rsid w:val="00104220"/>
    <w:rsid w:val="0010733C"/>
    <w:rsid w:val="001076B6"/>
    <w:rsid w:val="0011232E"/>
    <w:rsid w:val="00112CFD"/>
    <w:rsid w:val="001230EC"/>
    <w:rsid w:val="00130C07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39"/>
    <w:rsid w:val="00151955"/>
    <w:rsid w:val="00153B81"/>
    <w:rsid w:val="001564B9"/>
    <w:rsid w:val="001570DA"/>
    <w:rsid w:val="00157FF5"/>
    <w:rsid w:val="001650AE"/>
    <w:rsid w:val="00170DE2"/>
    <w:rsid w:val="00176B94"/>
    <w:rsid w:val="00184F15"/>
    <w:rsid w:val="00186449"/>
    <w:rsid w:val="0018690C"/>
    <w:rsid w:val="00191BB7"/>
    <w:rsid w:val="001923AD"/>
    <w:rsid w:val="0019633B"/>
    <w:rsid w:val="00197E17"/>
    <w:rsid w:val="00197F0A"/>
    <w:rsid w:val="001A132E"/>
    <w:rsid w:val="001A2A24"/>
    <w:rsid w:val="001A33A8"/>
    <w:rsid w:val="001A694E"/>
    <w:rsid w:val="001B1854"/>
    <w:rsid w:val="001B7E45"/>
    <w:rsid w:val="001C25AF"/>
    <w:rsid w:val="001C2EBE"/>
    <w:rsid w:val="001C3D0C"/>
    <w:rsid w:val="001C519A"/>
    <w:rsid w:val="001C7DFE"/>
    <w:rsid w:val="001D1C42"/>
    <w:rsid w:val="001D3397"/>
    <w:rsid w:val="001D50C3"/>
    <w:rsid w:val="001E3290"/>
    <w:rsid w:val="001F014C"/>
    <w:rsid w:val="001F04C1"/>
    <w:rsid w:val="001F0E79"/>
    <w:rsid w:val="002028E2"/>
    <w:rsid w:val="0021033D"/>
    <w:rsid w:val="0021252F"/>
    <w:rsid w:val="0021303C"/>
    <w:rsid w:val="00213BF5"/>
    <w:rsid w:val="00220087"/>
    <w:rsid w:val="00224472"/>
    <w:rsid w:val="00224B6C"/>
    <w:rsid w:val="00224E1B"/>
    <w:rsid w:val="002332FE"/>
    <w:rsid w:val="0023390E"/>
    <w:rsid w:val="00233A9E"/>
    <w:rsid w:val="002375D2"/>
    <w:rsid w:val="002505E5"/>
    <w:rsid w:val="00256C44"/>
    <w:rsid w:val="00257547"/>
    <w:rsid w:val="002629E7"/>
    <w:rsid w:val="00271934"/>
    <w:rsid w:val="00272A62"/>
    <w:rsid w:val="00273412"/>
    <w:rsid w:val="002736E5"/>
    <w:rsid w:val="002763E6"/>
    <w:rsid w:val="00280A85"/>
    <w:rsid w:val="00280CFF"/>
    <w:rsid w:val="00284B3B"/>
    <w:rsid w:val="002901AF"/>
    <w:rsid w:val="002907F1"/>
    <w:rsid w:val="00297192"/>
    <w:rsid w:val="002A1C06"/>
    <w:rsid w:val="002A20CC"/>
    <w:rsid w:val="002A7274"/>
    <w:rsid w:val="002B0F16"/>
    <w:rsid w:val="002B1C37"/>
    <w:rsid w:val="002B7231"/>
    <w:rsid w:val="002C0A53"/>
    <w:rsid w:val="002C115F"/>
    <w:rsid w:val="002C1927"/>
    <w:rsid w:val="002C4167"/>
    <w:rsid w:val="002C6384"/>
    <w:rsid w:val="002D1F48"/>
    <w:rsid w:val="002D4B2F"/>
    <w:rsid w:val="002D7A71"/>
    <w:rsid w:val="002E0185"/>
    <w:rsid w:val="002E635F"/>
    <w:rsid w:val="002F005E"/>
    <w:rsid w:val="002F213B"/>
    <w:rsid w:val="002F34C4"/>
    <w:rsid w:val="002F410A"/>
    <w:rsid w:val="002F4319"/>
    <w:rsid w:val="002F4B4B"/>
    <w:rsid w:val="002F5948"/>
    <w:rsid w:val="002F5C73"/>
    <w:rsid w:val="003055C6"/>
    <w:rsid w:val="0031086C"/>
    <w:rsid w:val="00311C9A"/>
    <w:rsid w:val="0032124D"/>
    <w:rsid w:val="003221EF"/>
    <w:rsid w:val="003233A7"/>
    <w:rsid w:val="00323503"/>
    <w:rsid w:val="003241A6"/>
    <w:rsid w:val="003257A5"/>
    <w:rsid w:val="00325A99"/>
    <w:rsid w:val="00327156"/>
    <w:rsid w:val="003323E0"/>
    <w:rsid w:val="003326A6"/>
    <w:rsid w:val="00333D42"/>
    <w:rsid w:val="00335769"/>
    <w:rsid w:val="00340E69"/>
    <w:rsid w:val="0034414A"/>
    <w:rsid w:val="003454A3"/>
    <w:rsid w:val="00345C77"/>
    <w:rsid w:val="003512FC"/>
    <w:rsid w:val="003528C0"/>
    <w:rsid w:val="003564B3"/>
    <w:rsid w:val="00362F8F"/>
    <w:rsid w:val="003658CD"/>
    <w:rsid w:val="00373851"/>
    <w:rsid w:val="00374779"/>
    <w:rsid w:val="00376754"/>
    <w:rsid w:val="003807A0"/>
    <w:rsid w:val="00381499"/>
    <w:rsid w:val="00384432"/>
    <w:rsid w:val="00385A23"/>
    <w:rsid w:val="00393C24"/>
    <w:rsid w:val="00396439"/>
    <w:rsid w:val="003A1022"/>
    <w:rsid w:val="003A1AED"/>
    <w:rsid w:val="003A2362"/>
    <w:rsid w:val="003A27D1"/>
    <w:rsid w:val="003A48BA"/>
    <w:rsid w:val="003A56B5"/>
    <w:rsid w:val="003B0583"/>
    <w:rsid w:val="003B203E"/>
    <w:rsid w:val="003B66A9"/>
    <w:rsid w:val="003B7A8E"/>
    <w:rsid w:val="003C16CE"/>
    <w:rsid w:val="003C18CA"/>
    <w:rsid w:val="003C1A94"/>
    <w:rsid w:val="003C275A"/>
    <w:rsid w:val="003C36A7"/>
    <w:rsid w:val="003C39BC"/>
    <w:rsid w:val="003C7039"/>
    <w:rsid w:val="003D18C3"/>
    <w:rsid w:val="003D60A2"/>
    <w:rsid w:val="003E0E5A"/>
    <w:rsid w:val="003E1BFD"/>
    <w:rsid w:val="003E2455"/>
    <w:rsid w:val="003E3B7E"/>
    <w:rsid w:val="003E4F04"/>
    <w:rsid w:val="003E6477"/>
    <w:rsid w:val="003E7EB7"/>
    <w:rsid w:val="003F0B38"/>
    <w:rsid w:val="003F1B48"/>
    <w:rsid w:val="003F1B4D"/>
    <w:rsid w:val="003F3EC5"/>
    <w:rsid w:val="003F485E"/>
    <w:rsid w:val="003F6D86"/>
    <w:rsid w:val="003F701C"/>
    <w:rsid w:val="00400841"/>
    <w:rsid w:val="00400CC5"/>
    <w:rsid w:val="004058F4"/>
    <w:rsid w:val="00411585"/>
    <w:rsid w:val="00411690"/>
    <w:rsid w:val="00414237"/>
    <w:rsid w:val="00414303"/>
    <w:rsid w:val="004154F4"/>
    <w:rsid w:val="004154F8"/>
    <w:rsid w:val="0042226C"/>
    <w:rsid w:val="00423292"/>
    <w:rsid w:val="00424CBA"/>
    <w:rsid w:val="004265EE"/>
    <w:rsid w:val="00427C44"/>
    <w:rsid w:val="00432AC3"/>
    <w:rsid w:val="00434EB4"/>
    <w:rsid w:val="00435152"/>
    <w:rsid w:val="00440776"/>
    <w:rsid w:val="00442B95"/>
    <w:rsid w:val="00443C14"/>
    <w:rsid w:val="00444378"/>
    <w:rsid w:val="00455997"/>
    <w:rsid w:val="0045660F"/>
    <w:rsid w:val="00463A31"/>
    <w:rsid w:val="00464AC8"/>
    <w:rsid w:val="00470EFA"/>
    <w:rsid w:val="00472461"/>
    <w:rsid w:val="004740E7"/>
    <w:rsid w:val="00476E5C"/>
    <w:rsid w:val="00486F08"/>
    <w:rsid w:val="0049133C"/>
    <w:rsid w:val="004931C6"/>
    <w:rsid w:val="00494FD4"/>
    <w:rsid w:val="00496B68"/>
    <w:rsid w:val="004A3E29"/>
    <w:rsid w:val="004A5C67"/>
    <w:rsid w:val="004A6147"/>
    <w:rsid w:val="004B0F3D"/>
    <w:rsid w:val="004B2020"/>
    <w:rsid w:val="004B2F38"/>
    <w:rsid w:val="004B3ABA"/>
    <w:rsid w:val="004C17BE"/>
    <w:rsid w:val="004C1A1D"/>
    <w:rsid w:val="004C2816"/>
    <w:rsid w:val="004C31C5"/>
    <w:rsid w:val="004C51CA"/>
    <w:rsid w:val="004C72E8"/>
    <w:rsid w:val="004D0CEE"/>
    <w:rsid w:val="004D2B4B"/>
    <w:rsid w:val="004D5473"/>
    <w:rsid w:val="004D63CE"/>
    <w:rsid w:val="004D6DC1"/>
    <w:rsid w:val="004D759D"/>
    <w:rsid w:val="004E5453"/>
    <w:rsid w:val="004E756B"/>
    <w:rsid w:val="004E7BF0"/>
    <w:rsid w:val="004F2D1D"/>
    <w:rsid w:val="004F67F8"/>
    <w:rsid w:val="004F7C4F"/>
    <w:rsid w:val="00500A9F"/>
    <w:rsid w:val="0050248D"/>
    <w:rsid w:val="00503A70"/>
    <w:rsid w:val="00505A61"/>
    <w:rsid w:val="00505EBA"/>
    <w:rsid w:val="00506CE1"/>
    <w:rsid w:val="00512645"/>
    <w:rsid w:val="00521A73"/>
    <w:rsid w:val="005260C4"/>
    <w:rsid w:val="005308DE"/>
    <w:rsid w:val="00530F5C"/>
    <w:rsid w:val="0053112E"/>
    <w:rsid w:val="00531FD0"/>
    <w:rsid w:val="00537BB3"/>
    <w:rsid w:val="00541595"/>
    <w:rsid w:val="00550EDA"/>
    <w:rsid w:val="00552AEE"/>
    <w:rsid w:val="00554BA6"/>
    <w:rsid w:val="0055572F"/>
    <w:rsid w:val="00557A19"/>
    <w:rsid w:val="00561408"/>
    <w:rsid w:val="00562960"/>
    <w:rsid w:val="00564F8C"/>
    <w:rsid w:val="00565581"/>
    <w:rsid w:val="0056745A"/>
    <w:rsid w:val="0057039E"/>
    <w:rsid w:val="005704D9"/>
    <w:rsid w:val="005717B6"/>
    <w:rsid w:val="00574724"/>
    <w:rsid w:val="00574B03"/>
    <w:rsid w:val="00582D8D"/>
    <w:rsid w:val="00583694"/>
    <w:rsid w:val="00584095"/>
    <w:rsid w:val="005854B8"/>
    <w:rsid w:val="0059215F"/>
    <w:rsid w:val="00596DBB"/>
    <w:rsid w:val="0059738C"/>
    <w:rsid w:val="005A260E"/>
    <w:rsid w:val="005A32CF"/>
    <w:rsid w:val="005A559B"/>
    <w:rsid w:val="005A7032"/>
    <w:rsid w:val="005B159D"/>
    <w:rsid w:val="005B4B42"/>
    <w:rsid w:val="005B4E1B"/>
    <w:rsid w:val="005B594D"/>
    <w:rsid w:val="005B709F"/>
    <w:rsid w:val="005C38F8"/>
    <w:rsid w:val="005C4713"/>
    <w:rsid w:val="005C4A69"/>
    <w:rsid w:val="005C51D6"/>
    <w:rsid w:val="005C5787"/>
    <w:rsid w:val="005D148D"/>
    <w:rsid w:val="005D406B"/>
    <w:rsid w:val="005D7158"/>
    <w:rsid w:val="005E26A2"/>
    <w:rsid w:val="005F1CAE"/>
    <w:rsid w:val="005F275E"/>
    <w:rsid w:val="005F4C18"/>
    <w:rsid w:val="00600FC5"/>
    <w:rsid w:val="006071EB"/>
    <w:rsid w:val="006136C9"/>
    <w:rsid w:val="006140B7"/>
    <w:rsid w:val="006152FD"/>
    <w:rsid w:val="0063146D"/>
    <w:rsid w:val="0063155E"/>
    <w:rsid w:val="00644276"/>
    <w:rsid w:val="0065383A"/>
    <w:rsid w:val="00656E25"/>
    <w:rsid w:val="00656E98"/>
    <w:rsid w:val="00657F29"/>
    <w:rsid w:val="0066014C"/>
    <w:rsid w:val="00662197"/>
    <w:rsid w:val="006668EC"/>
    <w:rsid w:val="006674DA"/>
    <w:rsid w:val="00670948"/>
    <w:rsid w:val="00672644"/>
    <w:rsid w:val="00676E3D"/>
    <w:rsid w:val="00677470"/>
    <w:rsid w:val="006832D2"/>
    <w:rsid w:val="006836AA"/>
    <w:rsid w:val="00684BB4"/>
    <w:rsid w:val="00690B03"/>
    <w:rsid w:val="006912C3"/>
    <w:rsid w:val="00693C5E"/>
    <w:rsid w:val="00695813"/>
    <w:rsid w:val="006A0361"/>
    <w:rsid w:val="006A3F29"/>
    <w:rsid w:val="006A48E9"/>
    <w:rsid w:val="006A7CCC"/>
    <w:rsid w:val="006B04C0"/>
    <w:rsid w:val="006B23D1"/>
    <w:rsid w:val="006C15C8"/>
    <w:rsid w:val="006C3283"/>
    <w:rsid w:val="006E2178"/>
    <w:rsid w:val="006E3970"/>
    <w:rsid w:val="006E4F2E"/>
    <w:rsid w:val="006E796A"/>
    <w:rsid w:val="006F2AB0"/>
    <w:rsid w:val="006F4ECD"/>
    <w:rsid w:val="006F5636"/>
    <w:rsid w:val="006F59CB"/>
    <w:rsid w:val="006F71C8"/>
    <w:rsid w:val="006F7A8E"/>
    <w:rsid w:val="00701471"/>
    <w:rsid w:val="00703C2E"/>
    <w:rsid w:val="0070558F"/>
    <w:rsid w:val="00705950"/>
    <w:rsid w:val="00705A6F"/>
    <w:rsid w:val="007078F9"/>
    <w:rsid w:val="00707ADB"/>
    <w:rsid w:val="007131E0"/>
    <w:rsid w:val="00713954"/>
    <w:rsid w:val="00714CB7"/>
    <w:rsid w:val="00714F76"/>
    <w:rsid w:val="007177C2"/>
    <w:rsid w:val="0072015F"/>
    <w:rsid w:val="00721421"/>
    <w:rsid w:val="007273A3"/>
    <w:rsid w:val="00732D08"/>
    <w:rsid w:val="007335C6"/>
    <w:rsid w:val="00735425"/>
    <w:rsid w:val="0074332B"/>
    <w:rsid w:val="00744876"/>
    <w:rsid w:val="007448A4"/>
    <w:rsid w:val="00752BF7"/>
    <w:rsid w:val="00756180"/>
    <w:rsid w:val="00757A65"/>
    <w:rsid w:val="0076155D"/>
    <w:rsid w:val="00761C0D"/>
    <w:rsid w:val="007627E6"/>
    <w:rsid w:val="007630A2"/>
    <w:rsid w:val="00771C91"/>
    <w:rsid w:val="0077386C"/>
    <w:rsid w:val="0078234C"/>
    <w:rsid w:val="00783A2E"/>
    <w:rsid w:val="00784CE4"/>
    <w:rsid w:val="00785C5E"/>
    <w:rsid w:val="00786285"/>
    <w:rsid w:val="007863D8"/>
    <w:rsid w:val="00796603"/>
    <w:rsid w:val="007A1993"/>
    <w:rsid w:val="007A4F32"/>
    <w:rsid w:val="007A61AB"/>
    <w:rsid w:val="007B3232"/>
    <w:rsid w:val="007B38FF"/>
    <w:rsid w:val="007B44B1"/>
    <w:rsid w:val="007C51C2"/>
    <w:rsid w:val="007C74D9"/>
    <w:rsid w:val="007C779B"/>
    <w:rsid w:val="007C7E87"/>
    <w:rsid w:val="007D053C"/>
    <w:rsid w:val="007D1292"/>
    <w:rsid w:val="007D37FA"/>
    <w:rsid w:val="007D60E2"/>
    <w:rsid w:val="007D631B"/>
    <w:rsid w:val="007D6536"/>
    <w:rsid w:val="007E3D85"/>
    <w:rsid w:val="007F0D64"/>
    <w:rsid w:val="007F14C0"/>
    <w:rsid w:val="007F44AC"/>
    <w:rsid w:val="00802FF2"/>
    <w:rsid w:val="00807647"/>
    <w:rsid w:val="00813440"/>
    <w:rsid w:val="00815E25"/>
    <w:rsid w:val="00817C85"/>
    <w:rsid w:val="008229E7"/>
    <w:rsid w:val="00826BF0"/>
    <w:rsid w:val="0083186E"/>
    <w:rsid w:val="008423BA"/>
    <w:rsid w:val="00843834"/>
    <w:rsid w:val="00846080"/>
    <w:rsid w:val="00847D86"/>
    <w:rsid w:val="00847F23"/>
    <w:rsid w:val="00861C77"/>
    <w:rsid w:val="0086716B"/>
    <w:rsid w:val="00867819"/>
    <w:rsid w:val="00867E78"/>
    <w:rsid w:val="0087522E"/>
    <w:rsid w:val="00877DA5"/>
    <w:rsid w:val="00880EB3"/>
    <w:rsid w:val="00883D7F"/>
    <w:rsid w:val="0088417B"/>
    <w:rsid w:val="0088502D"/>
    <w:rsid w:val="00887F02"/>
    <w:rsid w:val="00891E12"/>
    <w:rsid w:val="00892F88"/>
    <w:rsid w:val="008955FC"/>
    <w:rsid w:val="008A3BFE"/>
    <w:rsid w:val="008A5F21"/>
    <w:rsid w:val="008A770C"/>
    <w:rsid w:val="008B1054"/>
    <w:rsid w:val="008B2352"/>
    <w:rsid w:val="008B339F"/>
    <w:rsid w:val="008B41BF"/>
    <w:rsid w:val="008B618C"/>
    <w:rsid w:val="008B6923"/>
    <w:rsid w:val="008B73C6"/>
    <w:rsid w:val="008C1199"/>
    <w:rsid w:val="008C20D8"/>
    <w:rsid w:val="008C227B"/>
    <w:rsid w:val="008C4E4A"/>
    <w:rsid w:val="008C69C0"/>
    <w:rsid w:val="008C715B"/>
    <w:rsid w:val="008C74B3"/>
    <w:rsid w:val="008D2A87"/>
    <w:rsid w:val="008D59A2"/>
    <w:rsid w:val="008E160E"/>
    <w:rsid w:val="008E17A1"/>
    <w:rsid w:val="008E1BFD"/>
    <w:rsid w:val="008E20A1"/>
    <w:rsid w:val="008E25B4"/>
    <w:rsid w:val="008E365A"/>
    <w:rsid w:val="008E4D39"/>
    <w:rsid w:val="008E6EAB"/>
    <w:rsid w:val="008F0CB0"/>
    <w:rsid w:val="008F3A17"/>
    <w:rsid w:val="008F4FFC"/>
    <w:rsid w:val="009044E9"/>
    <w:rsid w:val="00905E48"/>
    <w:rsid w:val="009067C7"/>
    <w:rsid w:val="00912140"/>
    <w:rsid w:val="00914ADE"/>
    <w:rsid w:val="00915B49"/>
    <w:rsid w:val="00916C62"/>
    <w:rsid w:val="00923A72"/>
    <w:rsid w:val="009245CF"/>
    <w:rsid w:val="00931E23"/>
    <w:rsid w:val="00932FFF"/>
    <w:rsid w:val="00934680"/>
    <w:rsid w:val="00941861"/>
    <w:rsid w:val="009427A5"/>
    <w:rsid w:val="00943781"/>
    <w:rsid w:val="00944284"/>
    <w:rsid w:val="009445AF"/>
    <w:rsid w:val="00945049"/>
    <w:rsid w:val="009506EF"/>
    <w:rsid w:val="00955FC2"/>
    <w:rsid w:val="009560F5"/>
    <w:rsid w:val="00956FCF"/>
    <w:rsid w:val="009642FC"/>
    <w:rsid w:val="00965167"/>
    <w:rsid w:val="00966A61"/>
    <w:rsid w:val="00973EDA"/>
    <w:rsid w:val="00980654"/>
    <w:rsid w:val="00981DA1"/>
    <w:rsid w:val="00983956"/>
    <w:rsid w:val="009840D5"/>
    <w:rsid w:val="00987B0B"/>
    <w:rsid w:val="00990D4B"/>
    <w:rsid w:val="00990E98"/>
    <w:rsid w:val="009915DE"/>
    <w:rsid w:val="00991DAB"/>
    <w:rsid w:val="009932E9"/>
    <w:rsid w:val="009A3E7A"/>
    <w:rsid w:val="009A7F24"/>
    <w:rsid w:val="009B2EF0"/>
    <w:rsid w:val="009B4662"/>
    <w:rsid w:val="009B4D13"/>
    <w:rsid w:val="009C0A84"/>
    <w:rsid w:val="009C22BB"/>
    <w:rsid w:val="009C3899"/>
    <w:rsid w:val="009C576F"/>
    <w:rsid w:val="009C6032"/>
    <w:rsid w:val="009C62C5"/>
    <w:rsid w:val="009C67B7"/>
    <w:rsid w:val="009D1FDC"/>
    <w:rsid w:val="009D2F36"/>
    <w:rsid w:val="009E1438"/>
    <w:rsid w:val="009E5894"/>
    <w:rsid w:val="009E66AE"/>
    <w:rsid w:val="009F03D2"/>
    <w:rsid w:val="009F18EF"/>
    <w:rsid w:val="009F1E95"/>
    <w:rsid w:val="009F2A67"/>
    <w:rsid w:val="009F7F40"/>
    <w:rsid w:val="00A01550"/>
    <w:rsid w:val="00A023AB"/>
    <w:rsid w:val="00A02B46"/>
    <w:rsid w:val="00A03867"/>
    <w:rsid w:val="00A03B7C"/>
    <w:rsid w:val="00A06BD0"/>
    <w:rsid w:val="00A06CE8"/>
    <w:rsid w:val="00A07662"/>
    <w:rsid w:val="00A1018D"/>
    <w:rsid w:val="00A12978"/>
    <w:rsid w:val="00A21AF4"/>
    <w:rsid w:val="00A25A5A"/>
    <w:rsid w:val="00A26A60"/>
    <w:rsid w:val="00A301A5"/>
    <w:rsid w:val="00A32D39"/>
    <w:rsid w:val="00A331D9"/>
    <w:rsid w:val="00A3353E"/>
    <w:rsid w:val="00A365EB"/>
    <w:rsid w:val="00A377EB"/>
    <w:rsid w:val="00A41CB3"/>
    <w:rsid w:val="00A514B8"/>
    <w:rsid w:val="00A53AF5"/>
    <w:rsid w:val="00A54143"/>
    <w:rsid w:val="00A55305"/>
    <w:rsid w:val="00A572EC"/>
    <w:rsid w:val="00A63D0F"/>
    <w:rsid w:val="00A648CD"/>
    <w:rsid w:val="00A731F4"/>
    <w:rsid w:val="00A73244"/>
    <w:rsid w:val="00A73DA3"/>
    <w:rsid w:val="00A761C2"/>
    <w:rsid w:val="00A7748B"/>
    <w:rsid w:val="00A81C65"/>
    <w:rsid w:val="00A86879"/>
    <w:rsid w:val="00A86FE8"/>
    <w:rsid w:val="00A94909"/>
    <w:rsid w:val="00A95151"/>
    <w:rsid w:val="00A95FC3"/>
    <w:rsid w:val="00A96DD0"/>
    <w:rsid w:val="00AA0431"/>
    <w:rsid w:val="00AA22AC"/>
    <w:rsid w:val="00AA7EAD"/>
    <w:rsid w:val="00AB20DA"/>
    <w:rsid w:val="00AC0D75"/>
    <w:rsid w:val="00AC3E14"/>
    <w:rsid w:val="00AC5657"/>
    <w:rsid w:val="00AD0375"/>
    <w:rsid w:val="00AD072E"/>
    <w:rsid w:val="00AD0AD1"/>
    <w:rsid w:val="00AD3B0C"/>
    <w:rsid w:val="00AD59BE"/>
    <w:rsid w:val="00AD5C59"/>
    <w:rsid w:val="00AD698A"/>
    <w:rsid w:val="00AD6AAE"/>
    <w:rsid w:val="00AE08B0"/>
    <w:rsid w:val="00AE1BB8"/>
    <w:rsid w:val="00AE2DA5"/>
    <w:rsid w:val="00AE7E83"/>
    <w:rsid w:val="00AF01F5"/>
    <w:rsid w:val="00AF1666"/>
    <w:rsid w:val="00AF1948"/>
    <w:rsid w:val="00AF3260"/>
    <w:rsid w:val="00AF4400"/>
    <w:rsid w:val="00AF5805"/>
    <w:rsid w:val="00B00D1D"/>
    <w:rsid w:val="00B0397D"/>
    <w:rsid w:val="00B04CB4"/>
    <w:rsid w:val="00B06E00"/>
    <w:rsid w:val="00B0766A"/>
    <w:rsid w:val="00B13ADC"/>
    <w:rsid w:val="00B30907"/>
    <w:rsid w:val="00B32D08"/>
    <w:rsid w:val="00B35481"/>
    <w:rsid w:val="00B37E75"/>
    <w:rsid w:val="00B42485"/>
    <w:rsid w:val="00B43910"/>
    <w:rsid w:val="00B45F0E"/>
    <w:rsid w:val="00B463BC"/>
    <w:rsid w:val="00B51137"/>
    <w:rsid w:val="00B53AA1"/>
    <w:rsid w:val="00B543D6"/>
    <w:rsid w:val="00B56DCD"/>
    <w:rsid w:val="00B60D16"/>
    <w:rsid w:val="00B620B3"/>
    <w:rsid w:val="00B72A80"/>
    <w:rsid w:val="00B72EB3"/>
    <w:rsid w:val="00B72FD7"/>
    <w:rsid w:val="00B73BFE"/>
    <w:rsid w:val="00B77818"/>
    <w:rsid w:val="00B801CC"/>
    <w:rsid w:val="00B82709"/>
    <w:rsid w:val="00B84064"/>
    <w:rsid w:val="00B8543F"/>
    <w:rsid w:val="00B904EC"/>
    <w:rsid w:val="00B97F90"/>
    <w:rsid w:val="00BA019C"/>
    <w:rsid w:val="00BA0FD7"/>
    <w:rsid w:val="00BA4A9A"/>
    <w:rsid w:val="00BB30CA"/>
    <w:rsid w:val="00BB5666"/>
    <w:rsid w:val="00BB7BF9"/>
    <w:rsid w:val="00BC6D6A"/>
    <w:rsid w:val="00BD34E2"/>
    <w:rsid w:val="00BD3AF9"/>
    <w:rsid w:val="00BE6F67"/>
    <w:rsid w:val="00BF08EC"/>
    <w:rsid w:val="00BF1779"/>
    <w:rsid w:val="00BF1C4F"/>
    <w:rsid w:val="00BF22F8"/>
    <w:rsid w:val="00BF7790"/>
    <w:rsid w:val="00BF7F27"/>
    <w:rsid w:val="00C0067E"/>
    <w:rsid w:val="00C00CBE"/>
    <w:rsid w:val="00C03D99"/>
    <w:rsid w:val="00C0562A"/>
    <w:rsid w:val="00C07A88"/>
    <w:rsid w:val="00C10AE1"/>
    <w:rsid w:val="00C12430"/>
    <w:rsid w:val="00C14B7F"/>
    <w:rsid w:val="00C209E6"/>
    <w:rsid w:val="00C23B58"/>
    <w:rsid w:val="00C2618A"/>
    <w:rsid w:val="00C31C77"/>
    <w:rsid w:val="00C3309D"/>
    <w:rsid w:val="00C3612A"/>
    <w:rsid w:val="00C36DED"/>
    <w:rsid w:val="00C40105"/>
    <w:rsid w:val="00C41DAC"/>
    <w:rsid w:val="00C44C33"/>
    <w:rsid w:val="00C47B5A"/>
    <w:rsid w:val="00C514CE"/>
    <w:rsid w:val="00C54C3D"/>
    <w:rsid w:val="00C5552D"/>
    <w:rsid w:val="00C560E6"/>
    <w:rsid w:val="00C61291"/>
    <w:rsid w:val="00C63CA3"/>
    <w:rsid w:val="00C73F1A"/>
    <w:rsid w:val="00C741FD"/>
    <w:rsid w:val="00C76258"/>
    <w:rsid w:val="00C76E80"/>
    <w:rsid w:val="00C8246F"/>
    <w:rsid w:val="00C82AE5"/>
    <w:rsid w:val="00C87EF0"/>
    <w:rsid w:val="00C95259"/>
    <w:rsid w:val="00CA1EB8"/>
    <w:rsid w:val="00CA23B9"/>
    <w:rsid w:val="00CA3D25"/>
    <w:rsid w:val="00CA7401"/>
    <w:rsid w:val="00CB183D"/>
    <w:rsid w:val="00CB4472"/>
    <w:rsid w:val="00CB4AF6"/>
    <w:rsid w:val="00CB68E7"/>
    <w:rsid w:val="00CC208D"/>
    <w:rsid w:val="00CC2AD8"/>
    <w:rsid w:val="00CC46FE"/>
    <w:rsid w:val="00CC5840"/>
    <w:rsid w:val="00CC67C9"/>
    <w:rsid w:val="00CD0658"/>
    <w:rsid w:val="00CD144F"/>
    <w:rsid w:val="00CD23F4"/>
    <w:rsid w:val="00CD4641"/>
    <w:rsid w:val="00CD48F1"/>
    <w:rsid w:val="00CE3D63"/>
    <w:rsid w:val="00CE4690"/>
    <w:rsid w:val="00CF32C6"/>
    <w:rsid w:val="00CF779F"/>
    <w:rsid w:val="00D01DA5"/>
    <w:rsid w:val="00D028A2"/>
    <w:rsid w:val="00D05EB3"/>
    <w:rsid w:val="00D0671F"/>
    <w:rsid w:val="00D11473"/>
    <w:rsid w:val="00D133E2"/>
    <w:rsid w:val="00D15DC0"/>
    <w:rsid w:val="00D2004D"/>
    <w:rsid w:val="00D22A93"/>
    <w:rsid w:val="00D275F1"/>
    <w:rsid w:val="00D32FC1"/>
    <w:rsid w:val="00D354AC"/>
    <w:rsid w:val="00D3696B"/>
    <w:rsid w:val="00D426EE"/>
    <w:rsid w:val="00D429A7"/>
    <w:rsid w:val="00D4678C"/>
    <w:rsid w:val="00D51A5C"/>
    <w:rsid w:val="00D655F1"/>
    <w:rsid w:val="00D6560E"/>
    <w:rsid w:val="00D6603F"/>
    <w:rsid w:val="00D70D30"/>
    <w:rsid w:val="00D72760"/>
    <w:rsid w:val="00D74071"/>
    <w:rsid w:val="00D745CC"/>
    <w:rsid w:val="00D758E0"/>
    <w:rsid w:val="00D77B63"/>
    <w:rsid w:val="00D8152F"/>
    <w:rsid w:val="00D843B9"/>
    <w:rsid w:val="00D970D2"/>
    <w:rsid w:val="00D97722"/>
    <w:rsid w:val="00DA10A4"/>
    <w:rsid w:val="00DA11F4"/>
    <w:rsid w:val="00DA12E1"/>
    <w:rsid w:val="00DA1872"/>
    <w:rsid w:val="00DA2F4D"/>
    <w:rsid w:val="00DA3D6E"/>
    <w:rsid w:val="00DA5F55"/>
    <w:rsid w:val="00DB4BB5"/>
    <w:rsid w:val="00DC053E"/>
    <w:rsid w:val="00DC0EFA"/>
    <w:rsid w:val="00DC3BF4"/>
    <w:rsid w:val="00DC414E"/>
    <w:rsid w:val="00DC7A5D"/>
    <w:rsid w:val="00DD0E5A"/>
    <w:rsid w:val="00DD756D"/>
    <w:rsid w:val="00DD78B7"/>
    <w:rsid w:val="00DE114F"/>
    <w:rsid w:val="00DE26C6"/>
    <w:rsid w:val="00DE5583"/>
    <w:rsid w:val="00DF13CF"/>
    <w:rsid w:val="00DF24E4"/>
    <w:rsid w:val="00DF29AA"/>
    <w:rsid w:val="00DF3171"/>
    <w:rsid w:val="00DF53EA"/>
    <w:rsid w:val="00E03720"/>
    <w:rsid w:val="00E0389A"/>
    <w:rsid w:val="00E0450D"/>
    <w:rsid w:val="00E062AD"/>
    <w:rsid w:val="00E0637F"/>
    <w:rsid w:val="00E067F2"/>
    <w:rsid w:val="00E1238C"/>
    <w:rsid w:val="00E123A6"/>
    <w:rsid w:val="00E1280C"/>
    <w:rsid w:val="00E12EA7"/>
    <w:rsid w:val="00E134CA"/>
    <w:rsid w:val="00E2028F"/>
    <w:rsid w:val="00E2529D"/>
    <w:rsid w:val="00E254A5"/>
    <w:rsid w:val="00E25C72"/>
    <w:rsid w:val="00E2750D"/>
    <w:rsid w:val="00E305EC"/>
    <w:rsid w:val="00E30885"/>
    <w:rsid w:val="00E31504"/>
    <w:rsid w:val="00E3244A"/>
    <w:rsid w:val="00E3666C"/>
    <w:rsid w:val="00E375BF"/>
    <w:rsid w:val="00E376BB"/>
    <w:rsid w:val="00E44D81"/>
    <w:rsid w:val="00E510D7"/>
    <w:rsid w:val="00E52103"/>
    <w:rsid w:val="00E52F9E"/>
    <w:rsid w:val="00E53A89"/>
    <w:rsid w:val="00E54853"/>
    <w:rsid w:val="00E55FAA"/>
    <w:rsid w:val="00E56509"/>
    <w:rsid w:val="00E57E00"/>
    <w:rsid w:val="00E60100"/>
    <w:rsid w:val="00E61C8E"/>
    <w:rsid w:val="00E638C4"/>
    <w:rsid w:val="00E6398E"/>
    <w:rsid w:val="00E63DB5"/>
    <w:rsid w:val="00E64A96"/>
    <w:rsid w:val="00E65854"/>
    <w:rsid w:val="00E6594D"/>
    <w:rsid w:val="00E65E18"/>
    <w:rsid w:val="00E73286"/>
    <w:rsid w:val="00E732DF"/>
    <w:rsid w:val="00E744CB"/>
    <w:rsid w:val="00E801A1"/>
    <w:rsid w:val="00E8289E"/>
    <w:rsid w:val="00E83D28"/>
    <w:rsid w:val="00E84F18"/>
    <w:rsid w:val="00E86C00"/>
    <w:rsid w:val="00E9215C"/>
    <w:rsid w:val="00E93E7C"/>
    <w:rsid w:val="00E944F3"/>
    <w:rsid w:val="00EA09DB"/>
    <w:rsid w:val="00EA2D85"/>
    <w:rsid w:val="00EA2EAB"/>
    <w:rsid w:val="00EA748C"/>
    <w:rsid w:val="00EA77C7"/>
    <w:rsid w:val="00EB2903"/>
    <w:rsid w:val="00EB363B"/>
    <w:rsid w:val="00EC075B"/>
    <w:rsid w:val="00EC3624"/>
    <w:rsid w:val="00EC43DE"/>
    <w:rsid w:val="00EC7841"/>
    <w:rsid w:val="00ED4269"/>
    <w:rsid w:val="00ED752B"/>
    <w:rsid w:val="00EE19AF"/>
    <w:rsid w:val="00EF1A67"/>
    <w:rsid w:val="00EF4D85"/>
    <w:rsid w:val="00EF5D8A"/>
    <w:rsid w:val="00EF6B3A"/>
    <w:rsid w:val="00F0076F"/>
    <w:rsid w:val="00F00A89"/>
    <w:rsid w:val="00F0144C"/>
    <w:rsid w:val="00F024F5"/>
    <w:rsid w:val="00F12AA5"/>
    <w:rsid w:val="00F134EA"/>
    <w:rsid w:val="00F139B8"/>
    <w:rsid w:val="00F152BC"/>
    <w:rsid w:val="00F17849"/>
    <w:rsid w:val="00F20007"/>
    <w:rsid w:val="00F207D0"/>
    <w:rsid w:val="00F26BFF"/>
    <w:rsid w:val="00F27590"/>
    <w:rsid w:val="00F3068F"/>
    <w:rsid w:val="00F34BF0"/>
    <w:rsid w:val="00F371D7"/>
    <w:rsid w:val="00F375F9"/>
    <w:rsid w:val="00F414AD"/>
    <w:rsid w:val="00F41D20"/>
    <w:rsid w:val="00F42114"/>
    <w:rsid w:val="00F4309A"/>
    <w:rsid w:val="00F46DF7"/>
    <w:rsid w:val="00F46EBC"/>
    <w:rsid w:val="00F51FBF"/>
    <w:rsid w:val="00F52E07"/>
    <w:rsid w:val="00F54222"/>
    <w:rsid w:val="00F56AD8"/>
    <w:rsid w:val="00F57CAE"/>
    <w:rsid w:val="00F66A95"/>
    <w:rsid w:val="00F70810"/>
    <w:rsid w:val="00F7657A"/>
    <w:rsid w:val="00F83734"/>
    <w:rsid w:val="00F845BA"/>
    <w:rsid w:val="00F857EE"/>
    <w:rsid w:val="00F90B22"/>
    <w:rsid w:val="00F96954"/>
    <w:rsid w:val="00FA0591"/>
    <w:rsid w:val="00FA11AC"/>
    <w:rsid w:val="00FB0F76"/>
    <w:rsid w:val="00FC09F3"/>
    <w:rsid w:val="00FC23C2"/>
    <w:rsid w:val="00FC2788"/>
    <w:rsid w:val="00FC2813"/>
    <w:rsid w:val="00FC45AC"/>
    <w:rsid w:val="00FC5E27"/>
    <w:rsid w:val="00FC65E8"/>
    <w:rsid w:val="00FD0590"/>
    <w:rsid w:val="00FD3CE7"/>
    <w:rsid w:val="00FE01C6"/>
    <w:rsid w:val="00FE2FE2"/>
    <w:rsid w:val="00FE4FB1"/>
    <w:rsid w:val="00FE6AD5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4BF7A"/>
  <w15:chartTrackingRefBased/>
  <w15:docId w15:val="{BA01EFBB-F59B-4CC2-BF80-DD0B853E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vattuHyperlinkki">
    <w:name w:val="FollowedHyperlink"/>
    <w:basedOn w:val="Kappaleenoletusfontti"/>
    <w:semiHidden/>
    <w:unhideWhenUsed/>
    <w:rsid w:val="00703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996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5A01-4AE6-439D-8B7E-2C92EC0A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175</TotalTime>
  <Pages>2</Pages>
  <Words>207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Reinikainen Rasmus (TEM)</cp:lastModifiedBy>
  <cp:revision>58</cp:revision>
  <cp:lastPrinted>2019-11-26T07:37:00Z</cp:lastPrinted>
  <dcterms:created xsi:type="dcterms:W3CDTF">2022-01-31T09:38:00Z</dcterms:created>
  <dcterms:modified xsi:type="dcterms:W3CDTF">2022-11-23T07:56:00Z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