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5" w:type="dxa"/>
        <w:tblLook w:val="01E0" w:firstRow="1" w:lastRow="1" w:firstColumn="1" w:lastColumn="1" w:noHBand="0" w:noVBand="0"/>
      </w:tblPr>
      <w:tblGrid>
        <w:gridCol w:w="5178"/>
        <w:gridCol w:w="22"/>
        <w:gridCol w:w="5681"/>
        <w:gridCol w:w="1283"/>
        <w:gridCol w:w="1438"/>
        <w:gridCol w:w="33"/>
      </w:tblGrid>
      <w:tr w:rsidR="00BB30CA" w:rsidRPr="00887F02" w:rsidTr="00785C5E">
        <w:trPr>
          <w:cantSplit/>
          <w:trHeight w:hRule="exact" w:val="737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2C115F" w:rsidP="00642BF6">
            <w:pPr>
              <w:numPr>
                <w:ilvl w:val="0"/>
                <w:numId w:val="0"/>
              </w:numPr>
              <w:ind w:left="66"/>
            </w:pPr>
            <w:r>
              <w:t>Yrit</w:t>
            </w:r>
            <w:r w:rsidR="00642BF6">
              <w:t>ystukien tutkimusjaosto</w:t>
            </w: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D368BB" w:rsidP="00785C5E">
            <w:pPr>
              <w:numPr>
                <w:ilvl w:val="0"/>
                <w:numId w:val="0"/>
              </w:numPr>
              <w:ind w:left="66"/>
            </w:pPr>
            <w:r>
              <w:t xml:space="preserve">                      </w:t>
            </w:r>
            <w:r w:rsidR="00E84C8F">
              <w:t>Kokouspöytäkirja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bottom w:w="28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147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  <w:jc w:val="right"/>
            </w:pPr>
          </w:p>
        </w:tc>
      </w:tr>
      <w:tr w:rsidR="00BB30CA" w:rsidRPr="00887F02" w:rsidTr="00941861">
        <w:trPr>
          <w:cantSplit/>
          <w:trHeight w:hRule="exact" w:val="22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D368BB" w:rsidP="00BB07C6">
            <w:pPr>
              <w:numPr>
                <w:ilvl w:val="0"/>
                <w:numId w:val="0"/>
              </w:numPr>
              <w:ind w:left="66"/>
            </w:pPr>
            <w:r>
              <w:t xml:space="preserve">                      </w:t>
            </w:r>
            <w:r w:rsidR="00C55BF3">
              <w:t>17.11</w:t>
            </w:r>
            <w:r w:rsidR="00AA67BA">
              <w:t>.2021</w:t>
            </w: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C51C2" w:rsidRPr="00887F02" w:rsidTr="00941861">
        <w:trPr>
          <w:cantSplit/>
          <w:trHeight w:hRule="exact" w:val="31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80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98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98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cantSplit/>
          <w:trHeight w:val="63"/>
        </w:trPr>
        <w:tc>
          <w:tcPr>
            <w:tcW w:w="13635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</w:tbl>
    <w:p w:rsidR="005C4713" w:rsidRPr="00E42B4B" w:rsidRDefault="00642BF6" w:rsidP="00714F76">
      <w:pPr>
        <w:pStyle w:val="akpasia3"/>
        <w:numPr>
          <w:ilvl w:val="0"/>
          <w:numId w:val="0"/>
        </w:numPr>
        <w:rPr>
          <w:b/>
        </w:rPr>
      </w:pPr>
      <w:r>
        <w:rPr>
          <w:b/>
        </w:rPr>
        <w:t>YRITYSTUKIEN TUTKIMUSJAOSTON</w:t>
      </w:r>
      <w:r w:rsidR="005C4713">
        <w:rPr>
          <w:b/>
        </w:rPr>
        <w:t xml:space="preserve"> </w:t>
      </w:r>
      <w:r w:rsidR="005C4713" w:rsidRPr="00E42B4B">
        <w:rPr>
          <w:b/>
        </w:rPr>
        <w:t>KOKOUS</w:t>
      </w:r>
    </w:p>
    <w:p w:rsidR="005C4713" w:rsidRDefault="005C4713" w:rsidP="00384432">
      <w:pPr>
        <w:pStyle w:val="AKPnormaali"/>
        <w:tabs>
          <w:tab w:val="left" w:pos="1304"/>
          <w:tab w:val="left" w:pos="2608"/>
          <w:tab w:val="center" w:pos="4677"/>
        </w:tabs>
      </w:pPr>
      <w:r w:rsidRPr="00F31A2F">
        <w:t>Aika</w:t>
      </w:r>
      <w:r w:rsidRPr="00F31A2F">
        <w:tab/>
      </w:r>
      <w:r w:rsidRPr="00F31A2F">
        <w:tab/>
      </w:r>
      <w:r w:rsidR="00C55BF3">
        <w:t>16.11</w:t>
      </w:r>
      <w:r w:rsidR="009C42A7">
        <w:t>.</w:t>
      </w:r>
      <w:r w:rsidR="00AA67BA">
        <w:t>2021</w:t>
      </w:r>
      <w:r w:rsidR="00AF2DCE">
        <w:t xml:space="preserve"> </w:t>
      </w:r>
      <w:r w:rsidR="003326A6">
        <w:t xml:space="preserve">klo </w:t>
      </w:r>
      <w:r w:rsidR="00C55BF3">
        <w:t>12.00 – 14.0</w:t>
      </w:r>
      <w:r w:rsidR="00A21145">
        <w:t>0</w:t>
      </w:r>
    </w:p>
    <w:p w:rsidR="00120599" w:rsidRPr="00EF18F3" w:rsidRDefault="00120599" w:rsidP="00384432">
      <w:pPr>
        <w:pStyle w:val="AKPnormaali"/>
        <w:tabs>
          <w:tab w:val="left" w:pos="1304"/>
          <w:tab w:val="left" w:pos="2608"/>
          <w:tab w:val="center" w:pos="4677"/>
        </w:tabs>
      </w:pPr>
    </w:p>
    <w:p w:rsidR="00B77818" w:rsidRDefault="005C4713" w:rsidP="005C4713">
      <w:pPr>
        <w:pStyle w:val="AKPnormaali"/>
      </w:pPr>
      <w:r w:rsidRPr="000C4973">
        <w:t>Paikka</w:t>
      </w:r>
      <w:r w:rsidRPr="000C4973">
        <w:tab/>
      </w:r>
      <w:r w:rsidRPr="000C4973">
        <w:tab/>
      </w:r>
      <w:r w:rsidR="00C512F4" w:rsidRPr="00C512F4">
        <w:t xml:space="preserve">TEM, Aleksanterinkatu 4, </w:t>
      </w:r>
      <w:proofErr w:type="spellStart"/>
      <w:r w:rsidR="00C512F4" w:rsidRPr="00C512F4">
        <w:t>nh</w:t>
      </w:r>
      <w:proofErr w:type="spellEnd"/>
      <w:r w:rsidR="00C512F4" w:rsidRPr="00C512F4">
        <w:t xml:space="preserve">. A319 Kierto &amp; </w:t>
      </w:r>
      <w:proofErr w:type="spellStart"/>
      <w:r w:rsidR="00C512F4" w:rsidRPr="00C512F4">
        <w:t>Teams</w:t>
      </w:r>
      <w:proofErr w:type="spellEnd"/>
      <w:r w:rsidR="00C512F4" w:rsidRPr="00C512F4">
        <w:t xml:space="preserve"> (online)</w:t>
      </w:r>
    </w:p>
    <w:p w:rsidR="004866E2" w:rsidRDefault="004866E2" w:rsidP="005C4713">
      <w:pPr>
        <w:pStyle w:val="AKPnormaali"/>
      </w:pPr>
    </w:p>
    <w:p w:rsidR="00BB07C6" w:rsidRDefault="005C4713" w:rsidP="00AF2DCE">
      <w:pPr>
        <w:pStyle w:val="AKPosallistujat"/>
        <w:ind w:right="-711"/>
        <w:rPr>
          <w:sz w:val="18"/>
          <w:szCs w:val="18"/>
        </w:rPr>
      </w:pPr>
      <w:r>
        <w:t>Osallistujat</w:t>
      </w:r>
      <w:r>
        <w:tab/>
      </w:r>
      <w:r w:rsidR="00AF2DCE">
        <w:rPr>
          <w:sz w:val="18"/>
          <w:szCs w:val="18"/>
        </w:rPr>
        <w:t>Seija Ilmakunnas (PJ), Jyväskylän yliopisto</w:t>
      </w:r>
    </w:p>
    <w:p w:rsidR="00A21145" w:rsidRDefault="00A21145" w:rsidP="00AF2DCE">
      <w:pPr>
        <w:pStyle w:val="AKPosallistujat"/>
        <w:ind w:right="-711"/>
        <w:rPr>
          <w:sz w:val="18"/>
          <w:szCs w:val="18"/>
        </w:rPr>
      </w:pPr>
      <w:r>
        <w:rPr>
          <w:sz w:val="18"/>
          <w:szCs w:val="18"/>
        </w:rPr>
        <w:tab/>
        <w:t>Minna Martikainen, Vaasan yliopisto</w:t>
      </w:r>
    </w:p>
    <w:p w:rsidR="00642BF6" w:rsidRDefault="00642BF6" w:rsidP="004866E2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Mikko Puhakka</w:t>
      </w:r>
      <w:r w:rsidR="00FE22EC">
        <w:rPr>
          <w:sz w:val="18"/>
          <w:szCs w:val="18"/>
        </w:rPr>
        <w:t>, Oulun yliopisto</w:t>
      </w:r>
    </w:p>
    <w:p w:rsidR="005267C7" w:rsidRDefault="005267C7" w:rsidP="004866E2">
      <w:pPr>
        <w:pStyle w:val="AKPosallistujat"/>
        <w:ind w:right="-711" w:firstLine="0"/>
        <w:rPr>
          <w:sz w:val="18"/>
          <w:szCs w:val="18"/>
        </w:rPr>
      </w:pPr>
      <w:r>
        <w:rPr>
          <w:sz w:val="18"/>
          <w:szCs w:val="18"/>
        </w:rPr>
        <w:t>Hannu Salonen, Turun yliopisto</w:t>
      </w:r>
    </w:p>
    <w:p w:rsidR="004866E2" w:rsidRPr="008C715B" w:rsidRDefault="004866E2" w:rsidP="00642BF6">
      <w:pPr>
        <w:pStyle w:val="AKPosallistujat"/>
        <w:ind w:right="-711" w:hanging="1"/>
        <w:rPr>
          <w:sz w:val="18"/>
          <w:szCs w:val="18"/>
        </w:rPr>
      </w:pPr>
      <w:proofErr w:type="spellStart"/>
      <w:r>
        <w:rPr>
          <w:sz w:val="18"/>
          <w:szCs w:val="18"/>
        </w:rPr>
        <w:t>Rune</w:t>
      </w:r>
      <w:proofErr w:type="spellEnd"/>
      <w:r>
        <w:rPr>
          <w:sz w:val="18"/>
          <w:szCs w:val="18"/>
        </w:rPr>
        <w:t xml:space="preserve"> Stenbacka, </w:t>
      </w:r>
      <w:proofErr w:type="spellStart"/>
      <w:r>
        <w:rPr>
          <w:sz w:val="18"/>
          <w:szCs w:val="18"/>
        </w:rPr>
        <w:t>Hanken</w:t>
      </w:r>
      <w:proofErr w:type="spellEnd"/>
    </w:p>
    <w:p w:rsidR="00944284" w:rsidRPr="008445CD" w:rsidRDefault="00944284" w:rsidP="00944284">
      <w:pPr>
        <w:pStyle w:val="AKPosallistujat"/>
        <w:ind w:left="1298" w:firstLine="1298"/>
        <w:rPr>
          <w:sz w:val="18"/>
          <w:szCs w:val="18"/>
        </w:rPr>
      </w:pPr>
    </w:p>
    <w:p w:rsidR="00A21145" w:rsidRDefault="00944284" w:rsidP="00A21145">
      <w:pPr>
        <w:pStyle w:val="AKPosallistujat"/>
        <w:ind w:left="2596" w:firstLine="0"/>
        <w:rPr>
          <w:sz w:val="18"/>
          <w:szCs w:val="18"/>
        </w:rPr>
      </w:pPr>
      <w:r w:rsidRPr="008445CD">
        <w:rPr>
          <w:sz w:val="18"/>
          <w:szCs w:val="18"/>
        </w:rPr>
        <w:t xml:space="preserve">Sihteeristö: </w:t>
      </w:r>
      <w:r w:rsidR="00642BF6">
        <w:rPr>
          <w:sz w:val="18"/>
          <w:szCs w:val="18"/>
        </w:rPr>
        <w:t>Rasmus Reinikainen</w:t>
      </w:r>
      <w:r w:rsidR="007B59B7">
        <w:rPr>
          <w:sz w:val="18"/>
          <w:szCs w:val="18"/>
        </w:rPr>
        <w:t xml:space="preserve"> (TEM)</w:t>
      </w:r>
    </w:p>
    <w:p w:rsidR="00A21145" w:rsidRDefault="00A21145" w:rsidP="00A21145">
      <w:pPr>
        <w:pStyle w:val="AKPosallistujat"/>
        <w:ind w:left="2596" w:firstLine="0"/>
        <w:rPr>
          <w:sz w:val="18"/>
          <w:szCs w:val="18"/>
        </w:rPr>
      </w:pPr>
    </w:p>
    <w:p w:rsidR="00550EDA" w:rsidRDefault="00550EDA" w:rsidP="005C4713">
      <w:pPr>
        <w:pStyle w:val="AKPosallistujat"/>
        <w:ind w:hanging="1"/>
        <w:rPr>
          <w:sz w:val="18"/>
          <w:szCs w:val="18"/>
        </w:rPr>
      </w:pPr>
    </w:p>
    <w:p w:rsidR="00D84E27" w:rsidRDefault="00D84E27" w:rsidP="005C4713">
      <w:pPr>
        <w:pStyle w:val="AKPosallistujat"/>
        <w:ind w:hanging="1"/>
        <w:rPr>
          <w:sz w:val="18"/>
          <w:szCs w:val="18"/>
        </w:rPr>
      </w:pPr>
    </w:p>
    <w:p w:rsidR="00AF5F3F" w:rsidRDefault="005C4713" w:rsidP="005C4713">
      <w:pPr>
        <w:pStyle w:val="AKPnormaali"/>
      </w:pPr>
      <w:r>
        <w:t>ASIALISTA</w:t>
      </w:r>
    </w:p>
    <w:p w:rsidR="00AF5F3F" w:rsidRDefault="00AF5F3F" w:rsidP="005C4713">
      <w:pPr>
        <w:pStyle w:val="AKPnormaali"/>
      </w:pPr>
    </w:p>
    <w:p w:rsidR="005C4713" w:rsidRDefault="005C4713" w:rsidP="00151EE3">
      <w:pPr>
        <w:pStyle w:val="AKPesityslista"/>
        <w:ind w:left="2551" w:hanging="1304"/>
        <w:rPr>
          <w:rFonts w:cs="Arial"/>
          <w:szCs w:val="21"/>
          <w:lang w:val="fi-FI"/>
        </w:rPr>
      </w:pPr>
      <w:r w:rsidRPr="00457198">
        <w:rPr>
          <w:rFonts w:cs="Arial"/>
          <w:szCs w:val="21"/>
          <w:lang w:val="fi-FI"/>
        </w:rPr>
        <w:t>Kokouksen avaus</w:t>
      </w:r>
    </w:p>
    <w:p w:rsidR="00C55BF3" w:rsidRDefault="00C512F4" w:rsidP="00C55BF3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Puheenjohtaja avasi kokouksen klo 12:08.</w:t>
      </w:r>
    </w:p>
    <w:p w:rsidR="001C25AF" w:rsidRPr="00856F8F" w:rsidRDefault="00C55BF3" w:rsidP="00365208">
      <w:pPr>
        <w:pStyle w:val="AKPesityslista"/>
        <w:tabs>
          <w:tab w:val="clear" w:pos="1211"/>
          <w:tab w:val="num" w:pos="360"/>
        </w:tabs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Edellisen kokouksen (14.10</w:t>
      </w:r>
      <w:r w:rsidR="00EE4537">
        <w:rPr>
          <w:rFonts w:cs="Arial"/>
          <w:szCs w:val="21"/>
          <w:lang w:val="fi-FI"/>
        </w:rPr>
        <w:t>.2021) pöytäkirjan hyväksyminen</w:t>
      </w:r>
    </w:p>
    <w:p w:rsidR="00A21145" w:rsidRDefault="003540CE" w:rsidP="003540CE">
      <w:pPr>
        <w:pStyle w:val="AKPesityslista"/>
        <w:numPr>
          <w:ilvl w:val="0"/>
          <w:numId w:val="0"/>
        </w:numPr>
        <w:ind w:left="2551"/>
        <w:rPr>
          <w:lang w:val="fi-FI"/>
        </w:rPr>
      </w:pPr>
      <w:r w:rsidRPr="003540CE">
        <w:rPr>
          <w:lang w:val="fi-FI"/>
        </w:rPr>
        <w:t>Päätös: hyväksyttiin.</w:t>
      </w:r>
    </w:p>
    <w:p w:rsidR="00C55BF3" w:rsidRDefault="002F0225" w:rsidP="00C55BF3">
      <w:pPr>
        <w:numPr>
          <w:ilvl w:val="0"/>
          <w:numId w:val="5"/>
        </w:numPr>
        <w:tabs>
          <w:tab w:val="clear" w:pos="1211"/>
          <w:tab w:val="clear" w:pos="2608"/>
          <w:tab w:val="clear" w:pos="3912"/>
          <w:tab w:val="num" w:pos="360"/>
        </w:tabs>
        <w:spacing w:after="240"/>
        <w:ind w:left="2552" w:hanging="1304"/>
        <w:rPr>
          <w:rFonts w:cs="Arial"/>
          <w:noProof/>
          <w:szCs w:val="21"/>
          <w:lang w:eastAsia="en-US"/>
        </w:rPr>
      </w:pPr>
      <w:r>
        <w:rPr>
          <w:rFonts w:cs="Arial"/>
          <w:noProof/>
          <w:szCs w:val="21"/>
          <w:lang w:eastAsia="en-US"/>
        </w:rPr>
        <w:t>Yritysten verotuet</w:t>
      </w:r>
      <w:r w:rsidR="00C55BF3" w:rsidRPr="00A572EC">
        <w:rPr>
          <w:rFonts w:cs="Arial"/>
          <w:noProof/>
          <w:szCs w:val="21"/>
          <w:lang w:eastAsia="en-US"/>
        </w:rPr>
        <w:t xml:space="preserve"> </w:t>
      </w:r>
      <w:r>
        <w:rPr>
          <w:rFonts w:cs="Arial"/>
          <w:noProof/>
          <w:szCs w:val="21"/>
          <w:lang w:eastAsia="en-US"/>
        </w:rPr>
        <w:t>-</w:t>
      </w:r>
      <w:r w:rsidR="00C55BF3" w:rsidRPr="00A572EC">
        <w:rPr>
          <w:rFonts w:cs="Arial"/>
          <w:noProof/>
          <w:szCs w:val="21"/>
          <w:lang w:eastAsia="en-US"/>
        </w:rPr>
        <w:t>tutkimushankkeen kilpailu</w:t>
      </w:r>
      <w:r w:rsidR="00C55BF3">
        <w:rPr>
          <w:rFonts w:cs="Arial"/>
          <w:noProof/>
          <w:szCs w:val="21"/>
          <w:lang w:eastAsia="en-US"/>
        </w:rPr>
        <w:t>tuksen käynnistäminen  (liite)</w:t>
      </w:r>
    </w:p>
    <w:p w:rsidR="00C55BF3" w:rsidRDefault="002F0225" w:rsidP="00C55BF3">
      <w:pPr>
        <w:numPr>
          <w:ilvl w:val="0"/>
          <w:numId w:val="0"/>
        </w:numPr>
        <w:tabs>
          <w:tab w:val="clear" w:pos="2608"/>
          <w:tab w:val="clear" w:pos="3912"/>
        </w:tabs>
        <w:spacing w:after="240"/>
        <w:ind w:left="2552"/>
        <w:rPr>
          <w:rFonts w:cs="Arial"/>
          <w:noProof/>
          <w:szCs w:val="21"/>
          <w:lang w:eastAsia="en-US"/>
        </w:rPr>
      </w:pPr>
      <w:r>
        <w:rPr>
          <w:rFonts w:cs="Arial"/>
          <w:noProof/>
          <w:szCs w:val="21"/>
          <w:lang w:eastAsia="en-US"/>
        </w:rPr>
        <w:t>Puheenjohtajan</w:t>
      </w:r>
      <w:r w:rsidR="001C1D21">
        <w:rPr>
          <w:rFonts w:cs="Arial"/>
          <w:noProof/>
          <w:szCs w:val="21"/>
          <w:lang w:eastAsia="en-US"/>
        </w:rPr>
        <w:t xml:space="preserve"> esityksen perusteella käytiin </w:t>
      </w:r>
      <w:r w:rsidRPr="002F0225">
        <w:rPr>
          <w:rFonts w:cs="Arial"/>
          <w:noProof/>
          <w:szCs w:val="21"/>
          <w:lang w:eastAsia="en-US"/>
        </w:rPr>
        <w:t xml:space="preserve">läpi </w:t>
      </w:r>
      <w:r>
        <w:rPr>
          <w:rFonts w:cs="Arial"/>
          <w:noProof/>
          <w:szCs w:val="21"/>
          <w:lang w:eastAsia="en-US"/>
        </w:rPr>
        <w:t>yritysverotuet –hankkeen tarjouspyyntöluonnos ja se päätettiin hyväksyä sovittujen muutosten jälkeen.</w:t>
      </w:r>
      <w:r w:rsidR="00B430FA">
        <w:rPr>
          <w:rFonts w:cs="Arial"/>
          <w:noProof/>
          <w:szCs w:val="21"/>
          <w:lang w:eastAsia="en-US"/>
        </w:rPr>
        <w:t xml:space="preserve"> Päätettiin, että hankkeen kilpailutus voidaan käynnistää.</w:t>
      </w:r>
      <w:bookmarkStart w:id="0" w:name="_GoBack"/>
      <w:bookmarkEnd w:id="0"/>
    </w:p>
    <w:p w:rsidR="00C55BF3" w:rsidRPr="00C55BF3" w:rsidRDefault="00C55BF3" w:rsidP="00C55BF3">
      <w:pPr>
        <w:numPr>
          <w:ilvl w:val="0"/>
          <w:numId w:val="5"/>
        </w:numPr>
        <w:tabs>
          <w:tab w:val="clear" w:pos="1211"/>
          <w:tab w:val="clear" w:pos="2608"/>
          <w:tab w:val="clear" w:pos="3912"/>
          <w:tab w:val="num" w:pos="360"/>
        </w:tabs>
        <w:ind w:left="2552" w:hanging="1304"/>
        <w:rPr>
          <w:bCs/>
          <w:noProof/>
          <w:lang w:eastAsia="en-US"/>
        </w:rPr>
      </w:pPr>
      <w:r w:rsidRPr="00C55BF3">
        <w:t>TKI-tutkimushankkeen kilpailutus (liite)</w:t>
      </w:r>
    </w:p>
    <w:p w:rsidR="00C55BF3" w:rsidRDefault="00C55BF3" w:rsidP="00C55BF3">
      <w:pPr>
        <w:numPr>
          <w:ilvl w:val="0"/>
          <w:numId w:val="0"/>
        </w:numPr>
        <w:tabs>
          <w:tab w:val="clear" w:pos="2608"/>
          <w:tab w:val="clear" w:pos="3912"/>
        </w:tabs>
        <w:ind w:left="2552"/>
      </w:pPr>
    </w:p>
    <w:p w:rsidR="00C55BF3" w:rsidRPr="00C55BF3" w:rsidRDefault="002F0225" w:rsidP="00C55BF3">
      <w:pPr>
        <w:numPr>
          <w:ilvl w:val="0"/>
          <w:numId w:val="0"/>
        </w:numPr>
        <w:tabs>
          <w:tab w:val="clear" w:pos="2608"/>
          <w:tab w:val="clear" w:pos="3912"/>
        </w:tabs>
        <w:ind w:left="2552"/>
        <w:rPr>
          <w:bCs/>
          <w:noProof/>
          <w:lang w:eastAsia="en-US"/>
        </w:rPr>
      </w:pPr>
      <w:r>
        <w:rPr>
          <w:bCs/>
          <w:noProof/>
          <w:lang w:eastAsia="en-US"/>
        </w:rPr>
        <w:t>Stenbacka esitteli TKI-tutkimushankkeen (”y</w:t>
      </w:r>
      <w:r w:rsidRPr="002F0225">
        <w:rPr>
          <w:bCs/>
          <w:noProof/>
          <w:lang w:eastAsia="en-US"/>
        </w:rPr>
        <w:t>ritystuet ja investoinnit tutkimus-, kehittämis- ja innovaatiotoimintaan</w:t>
      </w:r>
      <w:r>
        <w:rPr>
          <w:bCs/>
          <w:noProof/>
          <w:lang w:eastAsia="en-US"/>
        </w:rPr>
        <w:t>”) tarjouspyyntöluonnosta. Asiasta käytiin keskustelu ja seuraavaa versiota tarjouspyynnöstä käsitellään seuraavassa kokouksessa.</w:t>
      </w:r>
    </w:p>
    <w:p w:rsidR="00C55BF3" w:rsidRPr="00C55BF3" w:rsidRDefault="00C55BF3" w:rsidP="00C55BF3">
      <w:pPr>
        <w:numPr>
          <w:ilvl w:val="0"/>
          <w:numId w:val="0"/>
        </w:numPr>
        <w:tabs>
          <w:tab w:val="clear" w:pos="2608"/>
          <w:tab w:val="clear" w:pos="3912"/>
        </w:tabs>
        <w:ind w:left="7424" w:hanging="360"/>
        <w:rPr>
          <w:bCs/>
          <w:noProof/>
          <w:lang w:eastAsia="en-US"/>
        </w:rPr>
      </w:pPr>
    </w:p>
    <w:p w:rsidR="00C55BF3" w:rsidRPr="00C55BF3" w:rsidRDefault="00C55BF3" w:rsidP="00C55BF3">
      <w:pPr>
        <w:numPr>
          <w:ilvl w:val="0"/>
          <w:numId w:val="5"/>
        </w:numPr>
        <w:tabs>
          <w:tab w:val="clear" w:pos="1211"/>
          <w:tab w:val="clear" w:pos="2608"/>
          <w:tab w:val="clear" w:pos="3912"/>
          <w:tab w:val="num" w:pos="360"/>
        </w:tabs>
        <w:ind w:left="2552" w:hanging="1304"/>
        <w:rPr>
          <w:b/>
          <w:bCs/>
          <w:noProof/>
          <w:lang w:eastAsia="en-US"/>
        </w:rPr>
      </w:pPr>
      <w:r w:rsidRPr="00C55BF3">
        <w:rPr>
          <w:bCs/>
          <w:noProof/>
          <w:lang w:eastAsia="en-US"/>
        </w:rPr>
        <w:t>VTV:n raportin käsittely: Koronaepidemian johdosta myönnetyt suorat</w:t>
      </w:r>
      <w:r>
        <w:rPr>
          <w:bCs/>
          <w:noProof/>
          <w:lang w:eastAsia="en-US"/>
        </w:rPr>
        <w:t xml:space="preserve"> yritystuet –t</w:t>
      </w:r>
      <w:r w:rsidRPr="00714CB7">
        <w:rPr>
          <w:bCs/>
          <w:noProof/>
          <w:lang w:eastAsia="en-US"/>
        </w:rPr>
        <w:t>ukien kohdentuminen ja hallinnointi epidemian alkuvaiheessa</w:t>
      </w:r>
      <w:r>
        <w:rPr>
          <w:bCs/>
          <w:noProof/>
          <w:lang w:eastAsia="en-US"/>
        </w:rPr>
        <w:t xml:space="preserve"> (liite)</w:t>
      </w:r>
      <w:r>
        <w:rPr>
          <w:b/>
          <w:bCs/>
          <w:noProof/>
          <w:lang w:eastAsia="en-US"/>
        </w:rPr>
        <w:t xml:space="preserve"> </w:t>
      </w:r>
      <w:r w:rsidRPr="00714CB7">
        <w:rPr>
          <w:bCs/>
          <w:noProof/>
          <w:lang w:eastAsia="en-US"/>
        </w:rPr>
        <w:t>/ Rasmus Reinikainen</w:t>
      </w:r>
    </w:p>
    <w:p w:rsidR="00C55BF3" w:rsidRDefault="00C55BF3" w:rsidP="00C55BF3">
      <w:pPr>
        <w:numPr>
          <w:ilvl w:val="0"/>
          <w:numId w:val="0"/>
        </w:numPr>
        <w:tabs>
          <w:tab w:val="clear" w:pos="2608"/>
          <w:tab w:val="clear" w:pos="3912"/>
        </w:tabs>
        <w:ind w:left="2552"/>
        <w:rPr>
          <w:bCs/>
          <w:noProof/>
          <w:lang w:eastAsia="en-US"/>
        </w:rPr>
      </w:pPr>
    </w:p>
    <w:p w:rsidR="00C55BF3" w:rsidRPr="002F0225" w:rsidRDefault="002F0225" w:rsidP="00C55BF3">
      <w:pPr>
        <w:numPr>
          <w:ilvl w:val="0"/>
          <w:numId w:val="0"/>
        </w:numPr>
        <w:tabs>
          <w:tab w:val="clear" w:pos="2608"/>
          <w:tab w:val="clear" w:pos="3912"/>
        </w:tabs>
        <w:ind w:left="2552"/>
        <w:rPr>
          <w:bCs/>
          <w:noProof/>
          <w:lang w:eastAsia="en-US"/>
        </w:rPr>
      </w:pPr>
      <w:r w:rsidRPr="002F0225">
        <w:rPr>
          <w:bCs/>
          <w:noProof/>
          <w:lang w:eastAsia="en-US"/>
        </w:rPr>
        <w:t>Reinikain</w:t>
      </w:r>
      <w:r>
        <w:rPr>
          <w:bCs/>
          <w:noProof/>
          <w:lang w:eastAsia="en-US"/>
        </w:rPr>
        <w:t>en esitteli VTV:n koronatukien tarkastusraportin pääkohdat ja asiasta käytiin keskustelu</w:t>
      </w:r>
    </w:p>
    <w:p w:rsidR="00C55BF3" w:rsidRPr="00783A2E" w:rsidRDefault="00C55BF3" w:rsidP="00C55BF3">
      <w:pPr>
        <w:numPr>
          <w:ilvl w:val="0"/>
          <w:numId w:val="0"/>
        </w:numPr>
        <w:tabs>
          <w:tab w:val="clear" w:pos="2608"/>
          <w:tab w:val="clear" w:pos="3912"/>
        </w:tabs>
        <w:ind w:left="2552"/>
        <w:rPr>
          <w:b/>
          <w:bCs/>
          <w:noProof/>
          <w:lang w:eastAsia="en-US"/>
        </w:rPr>
      </w:pPr>
    </w:p>
    <w:p w:rsidR="00C30BA6" w:rsidRDefault="00C30BA6" w:rsidP="004831F4">
      <w:pPr>
        <w:pStyle w:val="AKPesityslista"/>
        <w:tabs>
          <w:tab w:val="clear" w:pos="1211"/>
          <w:tab w:val="num" w:pos="360"/>
        </w:tabs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 xml:space="preserve">Muut asiat </w:t>
      </w:r>
    </w:p>
    <w:p w:rsidR="00494D87" w:rsidRDefault="00EE4537" w:rsidP="00494D87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 w:rsidRPr="00EE4537">
        <w:rPr>
          <w:rFonts w:cs="Arial"/>
          <w:szCs w:val="21"/>
          <w:lang w:val="fi-FI"/>
        </w:rPr>
        <w:t>-Seuraava</w:t>
      </w:r>
      <w:r w:rsidR="00C55BF3">
        <w:rPr>
          <w:rFonts w:cs="Arial"/>
          <w:szCs w:val="21"/>
          <w:lang w:val="fi-FI"/>
        </w:rPr>
        <w:t>t kokousajat</w:t>
      </w:r>
      <w:r w:rsidR="00332706">
        <w:rPr>
          <w:rFonts w:cs="Arial"/>
          <w:szCs w:val="21"/>
          <w:lang w:val="fi-FI"/>
        </w:rPr>
        <w:t xml:space="preserve">: </w:t>
      </w:r>
      <w:r w:rsidR="00C55BF3">
        <w:rPr>
          <w:rFonts w:cs="Arial"/>
          <w:szCs w:val="21"/>
          <w:lang w:val="fi-FI"/>
        </w:rPr>
        <w:t>16.12. klo 13.00 - 16.00 ja</w:t>
      </w:r>
      <w:r w:rsidR="00C55BF3" w:rsidRPr="00224B6C">
        <w:rPr>
          <w:rFonts w:cs="Arial"/>
          <w:szCs w:val="21"/>
          <w:lang w:val="fi-FI"/>
        </w:rPr>
        <w:t xml:space="preserve"> 21.12</w:t>
      </w:r>
      <w:r w:rsidR="00C55BF3">
        <w:rPr>
          <w:rFonts w:cs="Arial"/>
          <w:szCs w:val="21"/>
          <w:lang w:val="fi-FI"/>
        </w:rPr>
        <w:t>.</w:t>
      </w:r>
      <w:r w:rsidR="00C55BF3" w:rsidRPr="00224B6C">
        <w:rPr>
          <w:rFonts w:cs="Arial"/>
          <w:szCs w:val="21"/>
          <w:lang w:val="fi-FI"/>
        </w:rPr>
        <w:t xml:space="preserve"> klo 12.00 -</w:t>
      </w:r>
      <w:r w:rsidR="00BB4937">
        <w:rPr>
          <w:rFonts w:cs="Arial"/>
          <w:szCs w:val="21"/>
          <w:lang w:val="fi-FI"/>
        </w:rPr>
        <w:t xml:space="preserve"> </w:t>
      </w:r>
      <w:r w:rsidR="00C55BF3" w:rsidRPr="00224B6C">
        <w:rPr>
          <w:rFonts w:cs="Arial"/>
          <w:szCs w:val="21"/>
          <w:lang w:val="fi-FI"/>
        </w:rPr>
        <w:t>15.00</w:t>
      </w:r>
    </w:p>
    <w:p w:rsidR="00494D87" w:rsidRDefault="00494D87" w:rsidP="00494D87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-</w:t>
      </w:r>
      <w:r w:rsidR="00C55BF3">
        <w:rPr>
          <w:rFonts w:cs="Arial"/>
          <w:szCs w:val="21"/>
          <w:lang w:val="fi-FI"/>
        </w:rPr>
        <w:t>Tutkimusjaoston budjettitilanne</w:t>
      </w:r>
    </w:p>
    <w:p w:rsidR="003540CE" w:rsidRPr="004831F4" w:rsidRDefault="003540CE" w:rsidP="00EE4537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 w:rsidRPr="003540CE">
        <w:rPr>
          <w:rFonts w:cs="Arial"/>
          <w:szCs w:val="21"/>
          <w:lang w:val="fi-FI"/>
        </w:rPr>
        <w:t>Muut asiat merkitään tiedoksi.</w:t>
      </w:r>
    </w:p>
    <w:p w:rsidR="00F24E97" w:rsidRDefault="00E153CF" w:rsidP="00B95030">
      <w:pPr>
        <w:numPr>
          <w:ilvl w:val="0"/>
          <w:numId w:val="0"/>
        </w:numPr>
        <w:rPr>
          <w:rFonts w:cs="Arial"/>
          <w:szCs w:val="21"/>
        </w:rPr>
      </w:pPr>
      <w:r>
        <w:rPr>
          <w:rFonts w:cs="Arial"/>
          <w:szCs w:val="21"/>
        </w:rPr>
        <w:tab/>
      </w:r>
    </w:p>
    <w:p w:rsidR="00E153CF" w:rsidRDefault="00E153CF" w:rsidP="00B95030">
      <w:pPr>
        <w:numPr>
          <w:ilvl w:val="0"/>
          <w:numId w:val="0"/>
        </w:numPr>
        <w:rPr>
          <w:rFonts w:cs="Arial"/>
          <w:szCs w:val="21"/>
        </w:rPr>
      </w:pPr>
      <w:r>
        <w:rPr>
          <w:rFonts w:cs="Arial"/>
          <w:szCs w:val="21"/>
        </w:rPr>
        <w:tab/>
        <w:t>Kokous päättyi klo 14:13.</w:t>
      </w:r>
    </w:p>
    <w:p w:rsidR="00E153CF" w:rsidRDefault="00E153CF" w:rsidP="00B95030">
      <w:pPr>
        <w:numPr>
          <w:ilvl w:val="0"/>
          <w:numId w:val="0"/>
        </w:numPr>
        <w:rPr>
          <w:rFonts w:cs="Arial"/>
          <w:szCs w:val="21"/>
        </w:rPr>
      </w:pPr>
    </w:p>
    <w:p w:rsidR="007D2067" w:rsidRDefault="007D2067" w:rsidP="00B95030">
      <w:pPr>
        <w:numPr>
          <w:ilvl w:val="0"/>
          <w:numId w:val="0"/>
        </w:numPr>
        <w:rPr>
          <w:rFonts w:cs="Arial"/>
          <w:szCs w:val="21"/>
        </w:rPr>
      </w:pPr>
    </w:p>
    <w:p w:rsidR="00D84E27" w:rsidRDefault="00D84E27" w:rsidP="00B95030">
      <w:pPr>
        <w:numPr>
          <w:ilvl w:val="0"/>
          <w:numId w:val="0"/>
        </w:numPr>
        <w:rPr>
          <w:rFonts w:cs="Arial"/>
          <w:szCs w:val="21"/>
        </w:rPr>
      </w:pPr>
    </w:p>
    <w:p w:rsidR="00B95030" w:rsidRPr="00EC2292" w:rsidRDefault="00B95030" w:rsidP="00B95030">
      <w:pPr>
        <w:pStyle w:val="Leipteksti"/>
        <w:numPr>
          <w:ilvl w:val="0"/>
          <w:numId w:val="0"/>
        </w:numPr>
        <w:rPr>
          <w:lang w:val="fi-FI"/>
        </w:rPr>
      </w:pPr>
      <w:r>
        <w:rPr>
          <w:lang w:val="fi-FI"/>
        </w:rPr>
        <w:tab/>
        <w:t>Seija Ilmakunnas</w:t>
      </w:r>
    </w:p>
    <w:p w:rsidR="00B95030" w:rsidRPr="00123004" w:rsidRDefault="00B95030" w:rsidP="00B95030">
      <w:pPr>
        <w:pStyle w:val="Leipteksti"/>
        <w:numPr>
          <w:ilvl w:val="0"/>
          <w:numId w:val="0"/>
        </w:numPr>
        <w:ind w:left="2608"/>
        <w:rPr>
          <w:lang w:val="fi-FI"/>
        </w:rPr>
      </w:pPr>
      <w:r>
        <w:t>puheenjohtaja</w:t>
      </w:r>
    </w:p>
    <w:p w:rsidR="00B95030" w:rsidRDefault="00B95030" w:rsidP="00D84E27">
      <w:pPr>
        <w:pStyle w:val="Leipteksti"/>
        <w:numPr>
          <w:ilvl w:val="0"/>
          <w:numId w:val="0"/>
        </w:numPr>
      </w:pPr>
    </w:p>
    <w:p w:rsidR="00D84E27" w:rsidRDefault="00D84E27" w:rsidP="00D84E27">
      <w:pPr>
        <w:pStyle w:val="Leipteksti"/>
        <w:numPr>
          <w:ilvl w:val="0"/>
          <w:numId w:val="0"/>
        </w:numPr>
      </w:pPr>
    </w:p>
    <w:p w:rsidR="00B95030" w:rsidRDefault="00B95030" w:rsidP="00B95030">
      <w:pPr>
        <w:pStyle w:val="Leipteksti"/>
        <w:numPr>
          <w:ilvl w:val="0"/>
          <w:numId w:val="0"/>
        </w:numPr>
        <w:ind w:left="2608"/>
        <w:rPr>
          <w:lang w:val="fi-FI"/>
        </w:rPr>
      </w:pPr>
    </w:p>
    <w:p w:rsidR="00B95030" w:rsidRPr="00B95030" w:rsidRDefault="00B95030" w:rsidP="00B95030">
      <w:pPr>
        <w:pStyle w:val="Leipteksti"/>
        <w:numPr>
          <w:ilvl w:val="0"/>
          <w:numId w:val="0"/>
        </w:numPr>
        <w:ind w:left="2608"/>
        <w:rPr>
          <w:lang w:val="fi-FI"/>
        </w:rPr>
      </w:pPr>
      <w:r>
        <w:rPr>
          <w:lang w:val="fi-FI"/>
        </w:rPr>
        <w:t>Rasmus Reinikainen</w:t>
      </w:r>
    </w:p>
    <w:p w:rsidR="00B95030" w:rsidRPr="00B95030" w:rsidRDefault="00C654B0" w:rsidP="00B95030">
      <w:pPr>
        <w:pStyle w:val="Leipteksti"/>
        <w:numPr>
          <w:ilvl w:val="0"/>
          <w:numId w:val="0"/>
        </w:numPr>
        <w:ind w:left="2608"/>
        <w:rPr>
          <w:lang w:val="fi-FI"/>
        </w:rPr>
      </w:pPr>
      <w:r>
        <w:rPr>
          <w:lang w:val="fi-FI"/>
        </w:rPr>
        <w:t>a</w:t>
      </w:r>
      <w:r w:rsidR="00B95030">
        <w:rPr>
          <w:lang w:val="fi-FI"/>
        </w:rPr>
        <w:t>siantuntijasihteeri</w:t>
      </w:r>
    </w:p>
    <w:p w:rsidR="00B95030" w:rsidRPr="000D7EE0" w:rsidRDefault="00B95030" w:rsidP="00B95030">
      <w:pPr>
        <w:numPr>
          <w:ilvl w:val="0"/>
          <w:numId w:val="0"/>
        </w:numPr>
        <w:rPr>
          <w:rFonts w:cs="Arial"/>
          <w:szCs w:val="21"/>
        </w:rPr>
      </w:pPr>
    </w:p>
    <w:p w:rsidR="00B574A4" w:rsidRDefault="00B574A4" w:rsidP="007C6BEB">
      <w:pPr>
        <w:pStyle w:val="AKPesityslista"/>
        <w:numPr>
          <w:ilvl w:val="0"/>
          <w:numId w:val="0"/>
        </w:numPr>
        <w:rPr>
          <w:lang w:val="fi-FI"/>
        </w:rPr>
      </w:pPr>
    </w:p>
    <w:p w:rsidR="003418E3" w:rsidRDefault="003418E3" w:rsidP="007C6BEB">
      <w:pPr>
        <w:pStyle w:val="AKPesityslista"/>
        <w:numPr>
          <w:ilvl w:val="0"/>
          <w:numId w:val="0"/>
        </w:numPr>
        <w:rPr>
          <w:lang w:val="fi-FI"/>
        </w:rPr>
      </w:pPr>
      <w:r w:rsidRPr="003418E3">
        <w:rPr>
          <w:lang w:val="fi-FI"/>
        </w:rPr>
        <w:t>LIITTEET</w:t>
      </w:r>
      <w:r w:rsidR="00D83D40">
        <w:rPr>
          <w:lang w:val="fi-FI"/>
        </w:rPr>
        <w:tab/>
      </w:r>
      <w:r w:rsidR="00D83D40">
        <w:rPr>
          <w:lang w:val="fi-FI"/>
        </w:rPr>
        <w:tab/>
      </w:r>
      <w:r w:rsidR="00D83D40" w:rsidRPr="00D83D40">
        <w:rPr>
          <w:lang w:val="fi-FI"/>
        </w:rPr>
        <w:t xml:space="preserve">Muistio VTV:n tarkastusraportista, Tarjouspyyntö_Yritysverotuet &amp; </w:t>
      </w:r>
      <w:r w:rsidR="00D83D40" w:rsidRPr="00D83D40">
        <w:rPr>
          <w:lang w:val="fi-FI"/>
        </w:rPr>
        <w:tab/>
      </w:r>
      <w:r w:rsidR="00D83D40" w:rsidRPr="00D83D40">
        <w:rPr>
          <w:lang w:val="fi-FI"/>
        </w:rPr>
        <w:tab/>
      </w:r>
      <w:r w:rsidR="00D83D40" w:rsidRPr="00D83D40">
        <w:rPr>
          <w:lang w:val="fi-FI"/>
        </w:rPr>
        <w:tab/>
        <w:t>Tarjouspyyntö_TKI-tuet</w:t>
      </w:r>
    </w:p>
    <w:p w:rsidR="00494D87" w:rsidRDefault="00494D87" w:rsidP="00E73286">
      <w:pPr>
        <w:pStyle w:val="AKPesityslista"/>
        <w:numPr>
          <w:ilvl w:val="0"/>
          <w:numId w:val="0"/>
        </w:numPr>
        <w:rPr>
          <w:lang w:val="fi-FI"/>
        </w:rPr>
      </w:pPr>
    </w:p>
    <w:p w:rsidR="00B574A4" w:rsidRPr="00B574A4" w:rsidRDefault="005C4713" w:rsidP="00E73286">
      <w:pPr>
        <w:pStyle w:val="AKPesityslista"/>
        <w:numPr>
          <w:ilvl w:val="0"/>
          <w:numId w:val="0"/>
        </w:numPr>
        <w:rPr>
          <w:rFonts w:cs="Arial"/>
          <w:szCs w:val="21"/>
          <w:lang w:val="fi-FI"/>
        </w:rPr>
      </w:pPr>
      <w:r w:rsidRPr="00B574A4">
        <w:rPr>
          <w:rFonts w:cs="Arial"/>
          <w:szCs w:val="21"/>
          <w:lang w:val="fi-FI"/>
        </w:rPr>
        <w:t>JAKELU</w:t>
      </w:r>
      <w:r w:rsidRPr="00B574A4">
        <w:rPr>
          <w:rFonts w:cs="Arial"/>
          <w:szCs w:val="21"/>
          <w:lang w:val="fi-FI"/>
        </w:rPr>
        <w:tab/>
      </w:r>
      <w:r w:rsidRPr="00B574A4">
        <w:rPr>
          <w:rFonts w:cs="Arial"/>
          <w:szCs w:val="21"/>
          <w:lang w:val="fi-FI"/>
        </w:rPr>
        <w:tab/>
      </w:r>
      <w:r w:rsidR="007C6BEB">
        <w:rPr>
          <w:rFonts w:cs="Arial"/>
          <w:szCs w:val="21"/>
          <w:lang w:val="fi-FI"/>
        </w:rPr>
        <w:t>Tutkimusjaoston</w:t>
      </w:r>
      <w:r w:rsidRPr="00B574A4">
        <w:rPr>
          <w:rFonts w:cs="Arial"/>
          <w:szCs w:val="21"/>
          <w:lang w:val="fi-FI"/>
        </w:rPr>
        <w:t xml:space="preserve"> jäsenet, sihteeristö ja asiantuntijat</w:t>
      </w:r>
    </w:p>
    <w:sectPr w:rsidR="00B574A4" w:rsidRPr="00B574A4" w:rsidSect="00BA0FD7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AD" w:rsidRDefault="004475AD">
      <w:r>
        <w:separator/>
      </w:r>
    </w:p>
    <w:p w:rsidR="004475AD" w:rsidRDefault="004475AD"/>
  </w:endnote>
  <w:endnote w:type="continuationSeparator" w:id="0">
    <w:p w:rsidR="004475AD" w:rsidRDefault="004475AD">
      <w:r>
        <w:continuationSeparator/>
      </w:r>
    </w:p>
    <w:p w:rsidR="004475AD" w:rsidRDefault="004475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7" w:rsidRDefault="00151EE3" w:rsidP="00FE22EC">
    <w:pPr>
      <w:numPr>
        <w:ilvl w:val="0"/>
        <w:numId w:val="0"/>
      </w:numPr>
      <w:ind w:left="7424"/>
    </w:pPr>
    <w:r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FD7" w:rsidRDefault="00BA0FD7" w:rsidP="00FE22EC">
    <w:pPr>
      <w:numPr>
        <w:ilvl w:val="0"/>
        <w:numId w:val="0"/>
      </w:numPr>
      <w:ind w:left="7424"/>
    </w:pPr>
  </w:p>
  <w:p w:rsidR="004F7C4F" w:rsidRDefault="004F7C4F" w:rsidP="00FE22EC">
    <w:pPr>
      <w:numPr>
        <w:ilvl w:val="0"/>
        <w:numId w:val="0"/>
      </w:numPr>
      <w:ind w:left="7424"/>
    </w:pPr>
  </w:p>
  <w:p w:rsidR="004F7C4F" w:rsidRDefault="004F7C4F" w:rsidP="00FE22EC">
    <w:pPr>
      <w:numPr>
        <w:ilvl w:val="0"/>
        <w:numId w:val="0"/>
      </w:numPr>
      <w:ind w:left="7424"/>
    </w:pPr>
  </w:p>
  <w:p w:rsidR="002B0F16" w:rsidRDefault="002B0F16" w:rsidP="00FE22EC">
    <w:pPr>
      <w:numPr>
        <w:ilvl w:val="0"/>
        <w:numId w:val="0"/>
      </w:numPr>
      <w:ind w:left="7424"/>
    </w:pPr>
  </w:p>
  <w:p w:rsidR="002B0F16" w:rsidRDefault="002B0F16" w:rsidP="00FE22EC">
    <w:pPr>
      <w:numPr>
        <w:ilvl w:val="0"/>
        <w:numId w:val="0"/>
      </w:numPr>
      <w:ind w:left="7424"/>
    </w:pPr>
  </w:p>
  <w:p w:rsidR="002B0F16" w:rsidRPr="00F4037D" w:rsidRDefault="002B0F16" w:rsidP="00FE22EC">
    <w:pPr>
      <w:numPr>
        <w:ilvl w:val="0"/>
        <w:numId w:val="0"/>
      </w:numPr>
      <w:ind w:left="7424"/>
    </w:pPr>
  </w:p>
  <w:p w:rsidR="002B0F16" w:rsidRDefault="002B0F16" w:rsidP="00FE22EC">
    <w:pPr>
      <w:numPr>
        <w:ilvl w:val="0"/>
        <w:numId w:val="0"/>
      </w:numPr>
      <w:ind w:left="74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AD" w:rsidRDefault="004475AD">
      <w:r>
        <w:separator/>
      </w:r>
    </w:p>
    <w:p w:rsidR="004475AD" w:rsidRDefault="004475AD"/>
  </w:footnote>
  <w:footnote w:type="continuationSeparator" w:id="0">
    <w:p w:rsidR="004475AD" w:rsidRDefault="004475AD">
      <w:r>
        <w:continuationSeparator/>
      </w:r>
    </w:p>
    <w:p w:rsidR="004475AD" w:rsidRDefault="004475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151EE3" w:rsidP="00FE22EC">
    <w:pPr>
      <w:pStyle w:val="Yltunniste"/>
      <w:numPr>
        <w:ilvl w:val="0"/>
        <w:numId w:val="0"/>
      </w:numPr>
      <w:ind w:left="7424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 w:rsidRPr="00A96D0F">
                            <w:t>/</w:t>
                          </w:r>
                          <w:r w:rsidR="00D13537">
                            <w:fldChar w:fldCharType="begin"/>
                          </w:r>
                          <w:r w:rsidR="00D13537">
                            <w:instrText xml:space="preserve"> NUMPAGES </w:instrText>
                          </w:r>
                          <w:r w:rsidR="00D13537">
                            <w:fldChar w:fldCharType="separate"/>
                          </w:r>
                          <w:r w:rsidR="00B430FA">
                            <w:rPr>
                              <w:noProof/>
                            </w:rPr>
                            <w:t>2</w:t>
                          </w:r>
                          <w:r w:rsidR="00D13537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272.1pt;margin-top:28.05pt;width:267.1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xq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MfhLGq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 w:rsidRPr="00A96D0F">
                      <w:t>/</w:t>
                    </w:r>
                    <w:r w:rsidR="00D13537">
                      <w:fldChar w:fldCharType="begin"/>
                    </w:r>
                    <w:r w:rsidR="00D13537">
                      <w:instrText xml:space="preserve"> NUMPAGES </w:instrText>
                    </w:r>
                    <w:r w:rsidR="00D13537">
                      <w:fldChar w:fldCharType="separate"/>
                    </w:r>
                    <w:r w:rsidR="00B430FA">
                      <w:rPr>
                        <w:noProof/>
                      </w:rPr>
                      <w:t>2</w:t>
                    </w:r>
                    <w:r w:rsidR="00D13537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87412C" w:rsidP="00714F76">
    <w:pPr>
      <w:pStyle w:val="Yltunniste"/>
      <w:numPr>
        <w:ilvl w:val="0"/>
        <w:numId w:val="0"/>
      </w:numPr>
      <w:ind w:left="7424"/>
    </w:pPr>
    <w:r>
      <w:rPr>
        <w:noProof/>
        <w:lang w:val="fi-FI" w:eastAsia="fi-FI"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47DE5FE7" wp14:editId="39120B51">
              <wp:simplePos x="0" y="0"/>
              <wp:positionH relativeFrom="margin">
                <wp:posOffset>2085975</wp:posOffset>
              </wp:positionH>
              <wp:positionV relativeFrom="margin">
                <wp:posOffset>-798195</wp:posOffset>
              </wp:positionV>
              <wp:extent cx="1623695" cy="860425"/>
              <wp:effectExtent l="0" t="0" r="0" b="0"/>
              <wp:wrapSquare wrapText="bothSides"/>
              <wp:docPr id="58" name="Piirtoalusta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8"/>
                      <wps:cNvSpPr>
                        <a:spLocks noEditPoints="1"/>
                      </wps:cNvSpPr>
                      <wps:spPr bwMode="auto">
                        <a:xfrm>
                          <a:off x="669290" y="52705"/>
                          <a:ext cx="286385" cy="428625"/>
                        </a:xfrm>
                        <a:custGeom>
                          <a:avLst/>
                          <a:gdLst>
                            <a:gd name="T0" fmla="*/ 859 w 3162"/>
                            <a:gd name="T1" fmla="*/ 3918 h 4723"/>
                            <a:gd name="T2" fmla="*/ 644 w 3162"/>
                            <a:gd name="T3" fmla="*/ 3921 h 4723"/>
                            <a:gd name="T4" fmla="*/ 587 w 3162"/>
                            <a:gd name="T5" fmla="*/ 4282 h 4723"/>
                            <a:gd name="T6" fmla="*/ 699 w 3162"/>
                            <a:gd name="T7" fmla="*/ 4527 h 4723"/>
                            <a:gd name="T8" fmla="*/ 1593 w 3162"/>
                            <a:gd name="T9" fmla="*/ 4682 h 4723"/>
                            <a:gd name="T10" fmla="*/ 2995 w 3162"/>
                            <a:gd name="T11" fmla="*/ 4485 h 4723"/>
                            <a:gd name="T12" fmla="*/ 413 w 3162"/>
                            <a:gd name="T13" fmla="*/ 2427 h 4723"/>
                            <a:gd name="T14" fmla="*/ 957 w 3162"/>
                            <a:gd name="T15" fmla="*/ 2186 h 4723"/>
                            <a:gd name="T16" fmla="*/ 1233 w 3162"/>
                            <a:gd name="T17" fmla="*/ 2321 h 4723"/>
                            <a:gd name="T18" fmla="*/ 1756 w 3162"/>
                            <a:gd name="T19" fmla="*/ 2125 h 4723"/>
                            <a:gd name="T20" fmla="*/ 1445 w 3162"/>
                            <a:gd name="T21" fmla="*/ 2512 h 4723"/>
                            <a:gd name="T22" fmla="*/ 1437 w 3162"/>
                            <a:gd name="T23" fmla="*/ 3237 h 4723"/>
                            <a:gd name="T24" fmla="*/ 743 w 3162"/>
                            <a:gd name="T25" fmla="*/ 3394 h 4723"/>
                            <a:gd name="T26" fmla="*/ 544 w 3162"/>
                            <a:gd name="T27" fmla="*/ 3693 h 4723"/>
                            <a:gd name="T28" fmla="*/ 974 w 3162"/>
                            <a:gd name="T29" fmla="*/ 3755 h 4723"/>
                            <a:gd name="T30" fmla="*/ 1641 w 3162"/>
                            <a:gd name="T31" fmla="*/ 3622 h 4723"/>
                            <a:gd name="T32" fmla="*/ 1900 w 3162"/>
                            <a:gd name="T33" fmla="*/ 2785 h 4723"/>
                            <a:gd name="T34" fmla="*/ 2108 w 3162"/>
                            <a:gd name="T35" fmla="*/ 2763 h 4723"/>
                            <a:gd name="T36" fmla="*/ 2654 w 3162"/>
                            <a:gd name="T37" fmla="*/ 3169 h 4723"/>
                            <a:gd name="T38" fmla="*/ 2652 w 3162"/>
                            <a:gd name="T39" fmla="*/ 3628 h 4723"/>
                            <a:gd name="T40" fmla="*/ 2255 w 3162"/>
                            <a:gd name="T41" fmla="*/ 3963 h 4723"/>
                            <a:gd name="T42" fmla="*/ 2529 w 3162"/>
                            <a:gd name="T43" fmla="*/ 3862 h 4723"/>
                            <a:gd name="T44" fmla="*/ 2890 w 3162"/>
                            <a:gd name="T45" fmla="*/ 4111 h 4723"/>
                            <a:gd name="T46" fmla="*/ 3005 w 3162"/>
                            <a:gd name="T47" fmla="*/ 3046 h 4723"/>
                            <a:gd name="T48" fmla="*/ 2646 w 3162"/>
                            <a:gd name="T49" fmla="*/ 2575 h 4723"/>
                            <a:gd name="T50" fmla="*/ 3081 w 3162"/>
                            <a:gd name="T51" fmla="*/ 2108 h 4723"/>
                            <a:gd name="T52" fmla="*/ 2977 w 3162"/>
                            <a:gd name="T53" fmla="*/ 1472 h 4723"/>
                            <a:gd name="T54" fmla="*/ 2936 w 3162"/>
                            <a:gd name="T55" fmla="*/ 798 h 4723"/>
                            <a:gd name="T56" fmla="*/ 2304 w 3162"/>
                            <a:gd name="T57" fmla="*/ 985 h 4723"/>
                            <a:gd name="T58" fmla="*/ 2391 w 3162"/>
                            <a:gd name="T59" fmla="*/ 1626 h 4723"/>
                            <a:gd name="T60" fmla="*/ 2568 w 3162"/>
                            <a:gd name="T61" fmla="*/ 2077 h 4723"/>
                            <a:gd name="T62" fmla="*/ 2468 w 3162"/>
                            <a:gd name="T63" fmla="*/ 1791 h 4723"/>
                            <a:gd name="T64" fmla="*/ 2928 w 3162"/>
                            <a:gd name="T65" fmla="*/ 1766 h 4723"/>
                            <a:gd name="T66" fmla="*/ 2797 w 3162"/>
                            <a:gd name="T67" fmla="*/ 2205 h 4723"/>
                            <a:gd name="T68" fmla="*/ 2097 w 3162"/>
                            <a:gd name="T69" fmla="*/ 2047 h 4723"/>
                            <a:gd name="T70" fmla="*/ 1817 w 3162"/>
                            <a:gd name="T71" fmla="*/ 1465 h 4723"/>
                            <a:gd name="T72" fmla="*/ 1804 w 3162"/>
                            <a:gd name="T73" fmla="*/ 1184 h 4723"/>
                            <a:gd name="T74" fmla="*/ 1832 w 3162"/>
                            <a:gd name="T75" fmla="*/ 691 h 4723"/>
                            <a:gd name="T76" fmla="*/ 1331 w 3162"/>
                            <a:gd name="T77" fmla="*/ 978 h 4723"/>
                            <a:gd name="T78" fmla="*/ 1464 w 3162"/>
                            <a:gd name="T79" fmla="*/ 1323 h 4723"/>
                            <a:gd name="T80" fmla="*/ 1022 w 3162"/>
                            <a:gd name="T81" fmla="*/ 1782 h 4723"/>
                            <a:gd name="T82" fmla="*/ 780 w 3162"/>
                            <a:gd name="T83" fmla="*/ 1603 h 4723"/>
                            <a:gd name="T84" fmla="*/ 517 w 3162"/>
                            <a:gd name="T85" fmla="*/ 1140 h 4723"/>
                            <a:gd name="T86" fmla="*/ 943 w 3162"/>
                            <a:gd name="T87" fmla="*/ 1871 h 4723"/>
                            <a:gd name="T88" fmla="*/ 599 w 3162"/>
                            <a:gd name="T89" fmla="*/ 2034 h 4723"/>
                            <a:gd name="T90" fmla="*/ 2 w 3162"/>
                            <a:gd name="T91" fmla="*/ 2174 h 4723"/>
                            <a:gd name="T92" fmla="*/ 2419 w 3162"/>
                            <a:gd name="T93" fmla="*/ 1122 h 4723"/>
                            <a:gd name="T94" fmla="*/ 2781 w 3162"/>
                            <a:gd name="T95" fmla="*/ 885 h 4723"/>
                            <a:gd name="T96" fmla="*/ 2943 w 3162"/>
                            <a:gd name="T97" fmla="*/ 1284 h 4723"/>
                            <a:gd name="T98" fmla="*/ 2519 w 3162"/>
                            <a:gd name="T99" fmla="*/ 1366 h 4723"/>
                            <a:gd name="T100" fmla="*/ 1439 w 3162"/>
                            <a:gd name="T101" fmla="*/ 780 h 4723"/>
                            <a:gd name="T102" fmla="*/ 1532 w 3162"/>
                            <a:gd name="T103" fmla="*/ 687 h 4723"/>
                            <a:gd name="T104" fmla="*/ 2187 w 3162"/>
                            <a:gd name="T105" fmla="*/ 577 h 4723"/>
                            <a:gd name="T106" fmla="*/ 1958 w 3162"/>
                            <a:gd name="T107" fmla="*/ 454 h 4723"/>
                            <a:gd name="T108" fmla="*/ 1798 w 3162"/>
                            <a:gd name="T109" fmla="*/ 438 h 4723"/>
                            <a:gd name="T110" fmla="*/ 1692 w 3162"/>
                            <a:gd name="T111" fmla="*/ 201 h 4723"/>
                            <a:gd name="T112" fmla="*/ 910 w 3162"/>
                            <a:gd name="T113" fmla="*/ 1151 h 4723"/>
                            <a:gd name="T114" fmla="*/ 1082 w 3162"/>
                            <a:gd name="T115" fmla="*/ 1164 h 4723"/>
                            <a:gd name="T116" fmla="*/ 308 w 3162"/>
                            <a:gd name="T117" fmla="*/ 938 h 4723"/>
                            <a:gd name="T118" fmla="*/ 670 w 3162"/>
                            <a:gd name="T119" fmla="*/ 965 h 4723"/>
                            <a:gd name="T120" fmla="*/ 729 w 3162"/>
                            <a:gd name="T121" fmla="*/ 667 h 4723"/>
                            <a:gd name="T122" fmla="*/ 539 w 3162"/>
                            <a:gd name="T123" fmla="*/ 665 h 4723"/>
                            <a:gd name="T124" fmla="*/ 166 w 3162"/>
                            <a:gd name="T125" fmla="*/ 793 h 4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162" h="4723">
                              <a:moveTo>
                                <a:pt x="2649" y="4221"/>
                              </a:moveTo>
                              <a:lnTo>
                                <a:pt x="2602" y="4235"/>
                              </a:lnTo>
                              <a:lnTo>
                                <a:pt x="2553" y="4247"/>
                              </a:lnTo>
                              <a:lnTo>
                                <a:pt x="2506" y="4261"/>
                              </a:lnTo>
                              <a:lnTo>
                                <a:pt x="2457" y="4272"/>
                              </a:lnTo>
                              <a:lnTo>
                                <a:pt x="2409" y="4282"/>
                              </a:lnTo>
                              <a:lnTo>
                                <a:pt x="2360" y="4292"/>
                              </a:lnTo>
                              <a:lnTo>
                                <a:pt x="2311" y="4301"/>
                              </a:lnTo>
                              <a:lnTo>
                                <a:pt x="2261" y="4309"/>
                              </a:lnTo>
                              <a:lnTo>
                                <a:pt x="2211" y="4316"/>
                              </a:lnTo>
                              <a:lnTo>
                                <a:pt x="2162" y="4322"/>
                              </a:lnTo>
                              <a:lnTo>
                                <a:pt x="2110" y="4328"/>
                              </a:lnTo>
                              <a:lnTo>
                                <a:pt x="2060" y="4332"/>
                              </a:lnTo>
                              <a:lnTo>
                                <a:pt x="2010" y="4335"/>
                              </a:lnTo>
                              <a:lnTo>
                                <a:pt x="1958" y="4338"/>
                              </a:lnTo>
                              <a:lnTo>
                                <a:pt x="1907" y="4339"/>
                              </a:lnTo>
                              <a:lnTo>
                                <a:pt x="1855" y="4340"/>
                              </a:lnTo>
                              <a:lnTo>
                                <a:pt x="1783" y="4339"/>
                              </a:lnTo>
                              <a:lnTo>
                                <a:pt x="1710" y="4335"/>
                              </a:lnTo>
                              <a:lnTo>
                                <a:pt x="1638" y="4331"/>
                              </a:lnTo>
                              <a:lnTo>
                                <a:pt x="1568" y="4324"/>
                              </a:lnTo>
                              <a:lnTo>
                                <a:pt x="1497" y="4315"/>
                              </a:lnTo>
                              <a:lnTo>
                                <a:pt x="1427" y="4305"/>
                              </a:lnTo>
                              <a:lnTo>
                                <a:pt x="1358" y="4293"/>
                              </a:lnTo>
                              <a:lnTo>
                                <a:pt x="1289" y="4280"/>
                              </a:lnTo>
                              <a:lnTo>
                                <a:pt x="1221" y="4264"/>
                              </a:lnTo>
                              <a:lnTo>
                                <a:pt x="1154" y="4247"/>
                              </a:lnTo>
                              <a:lnTo>
                                <a:pt x="1087" y="4228"/>
                              </a:lnTo>
                              <a:lnTo>
                                <a:pt x="1021" y="4208"/>
                              </a:lnTo>
                              <a:lnTo>
                                <a:pt x="955" y="4186"/>
                              </a:lnTo>
                              <a:lnTo>
                                <a:pt x="891" y="4162"/>
                              </a:lnTo>
                              <a:lnTo>
                                <a:pt x="827" y="4137"/>
                              </a:lnTo>
                              <a:lnTo>
                                <a:pt x="764" y="4110"/>
                              </a:lnTo>
                              <a:lnTo>
                                <a:pt x="852" y="3944"/>
                              </a:lnTo>
                              <a:lnTo>
                                <a:pt x="856" y="3931"/>
                              </a:lnTo>
                              <a:lnTo>
                                <a:pt x="859" y="3918"/>
                              </a:lnTo>
                              <a:lnTo>
                                <a:pt x="861" y="3904"/>
                              </a:lnTo>
                              <a:lnTo>
                                <a:pt x="862" y="3891"/>
                              </a:lnTo>
                              <a:lnTo>
                                <a:pt x="861" y="3879"/>
                              </a:lnTo>
                              <a:lnTo>
                                <a:pt x="860" y="3868"/>
                              </a:lnTo>
                              <a:lnTo>
                                <a:pt x="856" y="3855"/>
                              </a:lnTo>
                              <a:lnTo>
                                <a:pt x="853" y="3845"/>
                              </a:lnTo>
                              <a:lnTo>
                                <a:pt x="847" y="3835"/>
                              </a:lnTo>
                              <a:lnTo>
                                <a:pt x="842" y="3825"/>
                              </a:lnTo>
                              <a:lnTo>
                                <a:pt x="835" y="3816"/>
                              </a:lnTo>
                              <a:lnTo>
                                <a:pt x="827" y="3808"/>
                              </a:lnTo>
                              <a:lnTo>
                                <a:pt x="818" y="3802"/>
                              </a:lnTo>
                              <a:lnTo>
                                <a:pt x="809" y="3795"/>
                              </a:lnTo>
                              <a:lnTo>
                                <a:pt x="799" y="3791"/>
                              </a:lnTo>
                              <a:lnTo>
                                <a:pt x="789" y="3786"/>
                              </a:lnTo>
                              <a:lnTo>
                                <a:pt x="778" y="3783"/>
                              </a:lnTo>
                              <a:lnTo>
                                <a:pt x="767" y="3781"/>
                              </a:lnTo>
                              <a:lnTo>
                                <a:pt x="756" y="3779"/>
                              </a:lnTo>
                              <a:lnTo>
                                <a:pt x="745" y="3779"/>
                              </a:lnTo>
                              <a:lnTo>
                                <a:pt x="733" y="3782"/>
                              </a:lnTo>
                              <a:lnTo>
                                <a:pt x="723" y="3784"/>
                              </a:lnTo>
                              <a:lnTo>
                                <a:pt x="713" y="3787"/>
                              </a:lnTo>
                              <a:lnTo>
                                <a:pt x="703" y="3791"/>
                              </a:lnTo>
                              <a:lnTo>
                                <a:pt x="693" y="3796"/>
                              </a:lnTo>
                              <a:lnTo>
                                <a:pt x="684" y="3802"/>
                              </a:lnTo>
                              <a:lnTo>
                                <a:pt x="676" y="3810"/>
                              </a:lnTo>
                              <a:lnTo>
                                <a:pt x="668" y="3816"/>
                              </a:lnTo>
                              <a:lnTo>
                                <a:pt x="662" y="3825"/>
                              </a:lnTo>
                              <a:lnTo>
                                <a:pt x="655" y="3834"/>
                              </a:lnTo>
                              <a:lnTo>
                                <a:pt x="651" y="3844"/>
                              </a:lnTo>
                              <a:lnTo>
                                <a:pt x="646" y="3855"/>
                              </a:lnTo>
                              <a:lnTo>
                                <a:pt x="643" y="3866"/>
                              </a:lnTo>
                              <a:lnTo>
                                <a:pt x="641" y="3878"/>
                              </a:lnTo>
                              <a:lnTo>
                                <a:pt x="639" y="3889"/>
                              </a:lnTo>
                              <a:lnTo>
                                <a:pt x="639" y="3900"/>
                              </a:lnTo>
                              <a:lnTo>
                                <a:pt x="642" y="3910"/>
                              </a:lnTo>
                              <a:lnTo>
                                <a:pt x="644" y="3921"/>
                              </a:lnTo>
                              <a:lnTo>
                                <a:pt x="647" y="3931"/>
                              </a:lnTo>
                              <a:lnTo>
                                <a:pt x="651" y="3941"/>
                              </a:lnTo>
                              <a:lnTo>
                                <a:pt x="656" y="3950"/>
                              </a:lnTo>
                              <a:lnTo>
                                <a:pt x="662" y="3959"/>
                              </a:lnTo>
                              <a:lnTo>
                                <a:pt x="670" y="3968"/>
                              </a:lnTo>
                              <a:lnTo>
                                <a:pt x="677" y="3976"/>
                              </a:lnTo>
                              <a:lnTo>
                                <a:pt x="685" y="3982"/>
                              </a:lnTo>
                              <a:lnTo>
                                <a:pt x="694" y="3988"/>
                              </a:lnTo>
                              <a:lnTo>
                                <a:pt x="704" y="3993"/>
                              </a:lnTo>
                              <a:lnTo>
                                <a:pt x="715" y="3998"/>
                              </a:lnTo>
                              <a:lnTo>
                                <a:pt x="690" y="4076"/>
                              </a:lnTo>
                              <a:lnTo>
                                <a:pt x="625" y="4044"/>
                              </a:lnTo>
                              <a:lnTo>
                                <a:pt x="560" y="4009"/>
                              </a:lnTo>
                              <a:lnTo>
                                <a:pt x="496" y="3973"/>
                              </a:lnTo>
                              <a:lnTo>
                                <a:pt x="435" y="3935"/>
                              </a:lnTo>
                              <a:lnTo>
                                <a:pt x="373" y="3896"/>
                              </a:lnTo>
                              <a:lnTo>
                                <a:pt x="313" y="3856"/>
                              </a:lnTo>
                              <a:lnTo>
                                <a:pt x="253" y="3814"/>
                              </a:lnTo>
                              <a:lnTo>
                                <a:pt x="196" y="3771"/>
                              </a:lnTo>
                              <a:lnTo>
                                <a:pt x="106" y="3881"/>
                              </a:lnTo>
                              <a:lnTo>
                                <a:pt x="133" y="3909"/>
                              </a:lnTo>
                              <a:lnTo>
                                <a:pt x="161" y="3937"/>
                              </a:lnTo>
                              <a:lnTo>
                                <a:pt x="189" y="3963"/>
                              </a:lnTo>
                              <a:lnTo>
                                <a:pt x="217" y="3991"/>
                              </a:lnTo>
                              <a:lnTo>
                                <a:pt x="246" y="4018"/>
                              </a:lnTo>
                              <a:lnTo>
                                <a:pt x="275" y="4044"/>
                              </a:lnTo>
                              <a:lnTo>
                                <a:pt x="305" y="4069"/>
                              </a:lnTo>
                              <a:lnTo>
                                <a:pt x="334" y="4095"/>
                              </a:lnTo>
                              <a:lnTo>
                                <a:pt x="364" y="4119"/>
                              </a:lnTo>
                              <a:lnTo>
                                <a:pt x="396" y="4144"/>
                              </a:lnTo>
                              <a:lnTo>
                                <a:pt x="426" y="4168"/>
                              </a:lnTo>
                              <a:lnTo>
                                <a:pt x="457" y="4192"/>
                              </a:lnTo>
                              <a:lnTo>
                                <a:pt x="489" y="4215"/>
                              </a:lnTo>
                              <a:lnTo>
                                <a:pt x="521" y="4237"/>
                              </a:lnTo>
                              <a:lnTo>
                                <a:pt x="553" y="4261"/>
                              </a:lnTo>
                              <a:lnTo>
                                <a:pt x="587" y="4282"/>
                              </a:lnTo>
                              <a:lnTo>
                                <a:pt x="487" y="4470"/>
                              </a:lnTo>
                              <a:lnTo>
                                <a:pt x="483" y="4485"/>
                              </a:lnTo>
                              <a:lnTo>
                                <a:pt x="479" y="4498"/>
                              </a:lnTo>
                              <a:lnTo>
                                <a:pt x="477" y="4511"/>
                              </a:lnTo>
                              <a:lnTo>
                                <a:pt x="477" y="4524"/>
                              </a:lnTo>
                              <a:lnTo>
                                <a:pt x="477" y="4536"/>
                              </a:lnTo>
                              <a:lnTo>
                                <a:pt x="479" y="4548"/>
                              </a:lnTo>
                              <a:lnTo>
                                <a:pt x="482" y="4559"/>
                              </a:lnTo>
                              <a:lnTo>
                                <a:pt x="486" y="4570"/>
                              </a:lnTo>
                              <a:lnTo>
                                <a:pt x="491" y="4580"/>
                              </a:lnTo>
                              <a:lnTo>
                                <a:pt x="496" y="4589"/>
                              </a:lnTo>
                              <a:lnTo>
                                <a:pt x="503" y="4598"/>
                              </a:lnTo>
                              <a:lnTo>
                                <a:pt x="511" y="4606"/>
                              </a:lnTo>
                              <a:lnTo>
                                <a:pt x="520" y="4614"/>
                              </a:lnTo>
                              <a:lnTo>
                                <a:pt x="529" y="4619"/>
                              </a:lnTo>
                              <a:lnTo>
                                <a:pt x="539" y="4625"/>
                              </a:lnTo>
                              <a:lnTo>
                                <a:pt x="550" y="4630"/>
                              </a:lnTo>
                              <a:lnTo>
                                <a:pt x="560" y="4633"/>
                              </a:lnTo>
                              <a:lnTo>
                                <a:pt x="571" y="4634"/>
                              </a:lnTo>
                              <a:lnTo>
                                <a:pt x="582" y="4635"/>
                              </a:lnTo>
                              <a:lnTo>
                                <a:pt x="594" y="4635"/>
                              </a:lnTo>
                              <a:lnTo>
                                <a:pt x="605" y="4634"/>
                              </a:lnTo>
                              <a:lnTo>
                                <a:pt x="615" y="4632"/>
                              </a:lnTo>
                              <a:lnTo>
                                <a:pt x="625" y="4628"/>
                              </a:lnTo>
                              <a:lnTo>
                                <a:pt x="635" y="4624"/>
                              </a:lnTo>
                              <a:lnTo>
                                <a:pt x="645" y="4619"/>
                              </a:lnTo>
                              <a:lnTo>
                                <a:pt x="654" y="4613"/>
                              </a:lnTo>
                              <a:lnTo>
                                <a:pt x="662" y="4606"/>
                              </a:lnTo>
                              <a:lnTo>
                                <a:pt x="670" y="4598"/>
                              </a:lnTo>
                              <a:lnTo>
                                <a:pt x="676" y="4589"/>
                              </a:lnTo>
                              <a:lnTo>
                                <a:pt x="683" y="4580"/>
                              </a:lnTo>
                              <a:lnTo>
                                <a:pt x="689" y="4570"/>
                              </a:lnTo>
                              <a:lnTo>
                                <a:pt x="692" y="4560"/>
                              </a:lnTo>
                              <a:lnTo>
                                <a:pt x="695" y="4549"/>
                              </a:lnTo>
                              <a:lnTo>
                                <a:pt x="698" y="4538"/>
                              </a:lnTo>
                              <a:lnTo>
                                <a:pt x="699" y="4527"/>
                              </a:lnTo>
                              <a:lnTo>
                                <a:pt x="699" y="4516"/>
                              </a:lnTo>
                              <a:lnTo>
                                <a:pt x="698" y="4505"/>
                              </a:lnTo>
                              <a:lnTo>
                                <a:pt x="695" y="4495"/>
                              </a:lnTo>
                              <a:lnTo>
                                <a:pt x="692" y="4485"/>
                              </a:lnTo>
                              <a:lnTo>
                                <a:pt x="687" y="4475"/>
                              </a:lnTo>
                              <a:lnTo>
                                <a:pt x="682" y="4465"/>
                              </a:lnTo>
                              <a:lnTo>
                                <a:pt x="676" y="4456"/>
                              </a:lnTo>
                              <a:lnTo>
                                <a:pt x="670" y="4448"/>
                              </a:lnTo>
                              <a:lnTo>
                                <a:pt x="662" y="4440"/>
                              </a:lnTo>
                              <a:lnTo>
                                <a:pt x="653" y="4433"/>
                              </a:lnTo>
                              <a:lnTo>
                                <a:pt x="644" y="4427"/>
                              </a:lnTo>
                              <a:lnTo>
                                <a:pt x="634" y="4422"/>
                              </a:lnTo>
                              <a:lnTo>
                                <a:pt x="623" y="4418"/>
                              </a:lnTo>
                              <a:lnTo>
                                <a:pt x="656" y="4325"/>
                              </a:lnTo>
                              <a:lnTo>
                                <a:pt x="694" y="4349"/>
                              </a:lnTo>
                              <a:lnTo>
                                <a:pt x="733" y="4372"/>
                              </a:lnTo>
                              <a:lnTo>
                                <a:pt x="773" y="4393"/>
                              </a:lnTo>
                              <a:lnTo>
                                <a:pt x="813" y="4416"/>
                              </a:lnTo>
                              <a:lnTo>
                                <a:pt x="853" y="4436"/>
                              </a:lnTo>
                              <a:lnTo>
                                <a:pt x="894" y="4456"/>
                              </a:lnTo>
                              <a:lnTo>
                                <a:pt x="935" y="4476"/>
                              </a:lnTo>
                              <a:lnTo>
                                <a:pt x="976" y="4494"/>
                              </a:lnTo>
                              <a:lnTo>
                                <a:pt x="1019" y="4513"/>
                              </a:lnTo>
                              <a:lnTo>
                                <a:pt x="1061" y="4529"/>
                              </a:lnTo>
                              <a:lnTo>
                                <a:pt x="1104" y="4546"/>
                              </a:lnTo>
                              <a:lnTo>
                                <a:pt x="1146" y="4563"/>
                              </a:lnTo>
                              <a:lnTo>
                                <a:pt x="1190" y="4577"/>
                              </a:lnTo>
                              <a:lnTo>
                                <a:pt x="1233" y="4592"/>
                              </a:lnTo>
                              <a:lnTo>
                                <a:pt x="1277" y="4606"/>
                              </a:lnTo>
                              <a:lnTo>
                                <a:pt x="1321" y="4619"/>
                              </a:lnTo>
                              <a:lnTo>
                                <a:pt x="1365" y="4632"/>
                              </a:lnTo>
                              <a:lnTo>
                                <a:pt x="1410" y="4643"/>
                              </a:lnTo>
                              <a:lnTo>
                                <a:pt x="1456" y="4654"/>
                              </a:lnTo>
                              <a:lnTo>
                                <a:pt x="1501" y="4664"/>
                              </a:lnTo>
                              <a:lnTo>
                                <a:pt x="1547" y="4673"/>
                              </a:lnTo>
                              <a:lnTo>
                                <a:pt x="1593" y="4682"/>
                              </a:lnTo>
                              <a:lnTo>
                                <a:pt x="1640" y="4690"/>
                              </a:lnTo>
                              <a:lnTo>
                                <a:pt x="1685" y="4696"/>
                              </a:lnTo>
                              <a:lnTo>
                                <a:pt x="1732" y="4703"/>
                              </a:lnTo>
                              <a:lnTo>
                                <a:pt x="1779" y="4709"/>
                              </a:lnTo>
                              <a:lnTo>
                                <a:pt x="1827" y="4713"/>
                              </a:lnTo>
                              <a:lnTo>
                                <a:pt x="1874" y="4716"/>
                              </a:lnTo>
                              <a:lnTo>
                                <a:pt x="1923" y="4720"/>
                              </a:lnTo>
                              <a:lnTo>
                                <a:pt x="1971" y="4722"/>
                              </a:lnTo>
                              <a:lnTo>
                                <a:pt x="2019" y="4723"/>
                              </a:lnTo>
                              <a:lnTo>
                                <a:pt x="2067" y="4723"/>
                              </a:lnTo>
                              <a:lnTo>
                                <a:pt x="2140" y="4723"/>
                              </a:lnTo>
                              <a:lnTo>
                                <a:pt x="2212" y="4720"/>
                              </a:lnTo>
                              <a:lnTo>
                                <a:pt x="2284" y="4715"/>
                              </a:lnTo>
                              <a:lnTo>
                                <a:pt x="2355" y="4709"/>
                              </a:lnTo>
                              <a:lnTo>
                                <a:pt x="2426" y="4700"/>
                              </a:lnTo>
                              <a:lnTo>
                                <a:pt x="2496" y="4690"/>
                              </a:lnTo>
                              <a:lnTo>
                                <a:pt x="2566" y="4677"/>
                              </a:lnTo>
                              <a:lnTo>
                                <a:pt x="2635" y="4664"/>
                              </a:lnTo>
                              <a:lnTo>
                                <a:pt x="2703" y="4648"/>
                              </a:lnTo>
                              <a:lnTo>
                                <a:pt x="2770" y="4631"/>
                              </a:lnTo>
                              <a:lnTo>
                                <a:pt x="2838" y="4612"/>
                              </a:lnTo>
                              <a:lnTo>
                                <a:pt x="2904" y="4592"/>
                              </a:lnTo>
                              <a:lnTo>
                                <a:pt x="2970" y="4569"/>
                              </a:lnTo>
                              <a:lnTo>
                                <a:pt x="3035" y="4545"/>
                              </a:lnTo>
                              <a:lnTo>
                                <a:pt x="3098" y="4519"/>
                              </a:lnTo>
                              <a:lnTo>
                                <a:pt x="3161" y="4492"/>
                              </a:lnTo>
                              <a:lnTo>
                                <a:pt x="3147" y="4494"/>
                              </a:lnTo>
                              <a:lnTo>
                                <a:pt x="3133" y="4495"/>
                              </a:lnTo>
                              <a:lnTo>
                                <a:pt x="3118" y="4496"/>
                              </a:lnTo>
                              <a:lnTo>
                                <a:pt x="3104" y="4496"/>
                              </a:lnTo>
                              <a:lnTo>
                                <a:pt x="3086" y="4496"/>
                              </a:lnTo>
                              <a:lnTo>
                                <a:pt x="3067" y="4495"/>
                              </a:lnTo>
                              <a:lnTo>
                                <a:pt x="3049" y="4494"/>
                              </a:lnTo>
                              <a:lnTo>
                                <a:pt x="3031" y="4491"/>
                              </a:lnTo>
                              <a:lnTo>
                                <a:pt x="3013" y="4488"/>
                              </a:lnTo>
                              <a:lnTo>
                                <a:pt x="2995" y="4485"/>
                              </a:lnTo>
                              <a:lnTo>
                                <a:pt x="2979" y="4480"/>
                              </a:lnTo>
                              <a:lnTo>
                                <a:pt x="2962" y="4476"/>
                              </a:lnTo>
                              <a:lnTo>
                                <a:pt x="2945" y="4471"/>
                              </a:lnTo>
                              <a:lnTo>
                                <a:pt x="2928" y="4465"/>
                              </a:lnTo>
                              <a:lnTo>
                                <a:pt x="2911" y="4459"/>
                              </a:lnTo>
                              <a:lnTo>
                                <a:pt x="2896" y="4452"/>
                              </a:lnTo>
                              <a:lnTo>
                                <a:pt x="2880" y="4445"/>
                              </a:lnTo>
                              <a:lnTo>
                                <a:pt x="2864" y="4437"/>
                              </a:lnTo>
                              <a:lnTo>
                                <a:pt x="2849" y="4429"/>
                              </a:lnTo>
                              <a:lnTo>
                                <a:pt x="2834" y="4420"/>
                              </a:lnTo>
                              <a:lnTo>
                                <a:pt x="2820" y="4410"/>
                              </a:lnTo>
                              <a:lnTo>
                                <a:pt x="2805" y="4400"/>
                              </a:lnTo>
                              <a:lnTo>
                                <a:pt x="2792" y="4390"/>
                              </a:lnTo>
                              <a:lnTo>
                                <a:pt x="2778" y="4380"/>
                              </a:lnTo>
                              <a:lnTo>
                                <a:pt x="2765" y="4369"/>
                              </a:lnTo>
                              <a:lnTo>
                                <a:pt x="2753" y="4357"/>
                              </a:lnTo>
                              <a:lnTo>
                                <a:pt x="2740" y="4345"/>
                              </a:lnTo>
                              <a:lnTo>
                                <a:pt x="2728" y="4333"/>
                              </a:lnTo>
                              <a:lnTo>
                                <a:pt x="2717" y="4320"/>
                              </a:lnTo>
                              <a:lnTo>
                                <a:pt x="2706" y="4306"/>
                              </a:lnTo>
                              <a:lnTo>
                                <a:pt x="2696" y="4293"/>
                              </a:lnTo>
                              <a:lnTo>
                                <a:pt x="2684" y="4280"/>
                              </a:lnTo>
                              <a:lnTo>
                                <a:pt x="2675" y="4265"/>
                              </a:lnTo>
                              <a:lnTo>
                                <a:pt x="2666" y="4251"/>
                              </a:lnTo>
                              <a:lnTo>
                                <a:pt x="2658" y="4236"/>
                              </a:lnTo>
                              <a:lnTo>
                                <a:pt x="2649" y="4221"/>
                              </a:lnTo>
                              <a:close/>
                              <a:moveTo>
                                <a:pt x="409" y="2316"/>
                              </a:moveTo>
                              <a:lnTo>
                                <a:pt x="412" y="2327"/>
                              </a:lnTo>
                              <a:lnTo>
                                <a:pt x="415" y="2338"/>
                              </a:lnTo>
                              <a:lnTo>
                                <a:pt x="417" y="2349"/>
                              </a:lnTo>
                              <a:lnTo>
                                <a:pt x="418" y="2360"/>
                              </a:lnTo>
                              <a:lnTo>
                                <a:pt x="419" y="2372"/>
                              </a:lnTo>
                              <a:lnTo>
                                <a:pt x="419" y="2384"/>
                              </a:lnTo>
                              <a:lnTo>
                                <a:pt x="418" y="2395"/>
                              </a:lnTo>
                              <a:lnTo>
                                <a:pt x="417" y="2406"/>
                              </a:lnTo>
                              <a:lnTo>
                                <a:pt x="413" y="2427"/>
                              </a:lnTo>
                              <a:lnTo>
                                <a:pt x="408" y="2448"/>
                              </a:lnTo>
                              <a:lnTo>
                                <a:pt x="400" y="2469"/>
                              </a:lnTo>
                              <a:lnTo>
                                <a:pt x="390" y="2488"/>
                              </a:lnTo>
                              <a:lnTo>
                                <a:pt x="403" y="2484"/>
                              </a:lnTo>
                              <a:lnTo>
                                <a:pt x="416" y="2478"/>
                              </a:lnTo>
                              <a:lnTo>
                                <a:pt x="429" y="2472"/>
                              </a:lnTo>
                              <a:lnTo>
                                <a:pt x="441" y="2465"/>
                              </a:lnTo>
                              <a:lnTo>
                                <a:pt x="455" y="2457"/>
                              </a:lnTo>
                              <a:lnTo>
                                <a:pt x="466" y="2448"/>
                              </a:lnTo>
                              <a:lnTo>
                                <a:pt x="478" y="2439"/>
                              </a:lnTo>
                              <a:lnTo>
                                <a:pt x="489" y="2429"/>
                              </a:lnTo>
                              <a:lnTo>
                                <a:pt x="506" y="2414"/>
                              </a:lnTo>
                              <a:lnTo>
                                <a:pt x="522" y="2396"/>
                              </a:lnTo>
                              <a:lnTo>
                                <a:pt x="535" y="2378"/>
                              </a:lnTo>
                              <a:lnTo>
                                <a:pt x="548" y="2358"/>
                              </a:lnTo>
                              <a:lnTo>
                                <a:pt x="558" y="2339"/>
                              </a:lnTo>
                              <a:lnTo>
                                <a:pt x="567" y="2318"/>
                              </a:lnTo>
                              <a:lnTo>
                                <a:pt x="573" y="2298"/>
                              </a:lnTo>
                              <a:lnTo>
                                <a:pt x="580" y="2276"/>
                              </a:lnTo>
                              <a:lnTo>
                                <a:pt x="615" y="2296"/>
                              </a:lnTo>
                              <a:lnTo>
                                <a:pt x="652" y="2313"/>
                              </a:lnTo>
                              <a:lnTo>
                                <a:pt x="690" y="2329"/>
                              </a:lnTo>
                              <a:lnTo>
                                <a:pt x="729" y="2343"/>
                              </a:lnTo>
                              <a:lnTo>
                                <a:pt x="769" y="2356"/>
                              </a:lnTo>
                              <a:lnTo>
                                <a:pt x="811" y="2367"/>
                              </a:lnTo>
                              <a:lnTo>
                                <a:pt x="852" y="2376"/>
                              </a:lnTo>
                              <a:lnTo>
                                <a:pt x="894" y="2382"/>
                              </a:lnTo>
                              <a:lnTo>
                                <a:pt x="907" y="2358"/>
                              </a:lnTo>
                              <a:lnTo>
                                <a:pt x="918" y="2332"/>
                              </a:lnTo>
                              <a:lnTo>
                                <a:pt x="927" y="2307"/>
                              </a:lnTo>
                              <a:lnTo>
                                <a:pt x="935" y="2280"/>
                              </a:lnTo>
                              <a:lnTo>
                                <a:pt x="941" y="2252"/>
                              </a:lnTo>
                              <a:lnTo>
                                <a:pt x="946" y="2225"/>
                              </a:lnTo>
                              <a:lnTo>
                                <a:pt x="948" y="2198"/>
                              </a:lnTo>
                              <a:lnTo>
                                <a:pt x="949" y="2169"/>
                              </a:lnTo>
                              <a:lnTo>
                                <a:pt x="957" y="2186"/>
                              </a:lnTo>
                              <a:lnTo>
                                <a:pt x="965" y="2202"/>
                              </a:lnTo>
                              <a:lnTo>
                                <a:pt x="971" y="2218"/>
                              </a:lnTo>
                              <a:lnTo>
                                <a:pt x="976" y="2233"/>
                              </a:lnTo>
                              <a:lnTo>
                                <a:pt x="982" y="2249"/>
                              </a:lnTo>
                              <a:lnTo>
                                <a:pt x="985" y="2263"/>
                              </a:lnTo>
                              <a:lnTo>
                                <a:pt x="988" y="2278"/>
                              </a:lnTo>
                              <a:lnTo>
                                <a:pt x="991" y="2291"/>
                              </a:lnTo>
                              <a:lnTo>
                                <a:pt x="993" y="2304"/>
                              </a:lnTo>
                              <a:lnTo>
                                <a:pt x="994" y="2318"/>
                              </a:lnTo>
                              <a:lnTo>
                                <a:pt x="994" y="2331"/>
                              </a:lnTo>
                              <a:lnTo>
                                <a:pt x="994" y="2343"/>
                              </a:lnTo>
                              <a:lnTo>
                                <a:pt x="992" y="2369"/>
                              </a:lnTo>
                              <a:lnTo>
                                <a:pt x="987" y="2393"/>
                              </a:lnTo>
                              <a:lnTo>
                                <a:pt x="1022" y="2395"/>
                              </a:lnTo>
                              <a:lnTo>
                                <a:pt x="1057" y="2395"/>
                              </a:lnTo>
                              <a:lnTo>
                                <a:pt x="1091" y="2394"/>
                              </a:lnTo>
                              <a:lnTo>
                                <a:pt x="1126" y="2393"/>
                              </a:lnTo>
                              <a:lnTo>
                                <a:pt x="1141" y="2366"/>
                              </a:lnTo>
                              <a:lnTo>
                                <a:pt x="1153" y="2339"/>
                              </a:lnTo>
                              <a:lnTo>
                                <a:pt x="1164" y="2311"/>
                              </a:lnTo>
                              <a:lnTo>
                                <a:pt x="1173" y="2282"/>
                              </a:lnTo>
                              <a:lnTo>
                                <a:pt x="1180" y="2253"/>
                              </a:lnTo>
                              <a:lnTo>
                                <a:pt x="1185" y="2224"/>
                              </a:lnTo>
                              <a:lnTo>
                                <a:pt x="1188" y="2194"/>
                              </a:lnTo>
                              <a:lnTo>
                                <a:pt x="1189" y="2164"/>
                              </a:lnTo>
                              <a:lnTo>
                                <a:pt x="1197" y="2181"/>
                              </a:lnTo>
                              <a:lnTo>
                                <a:pt x="1204" y="2196"/>
                              </a:lnTo>
                              <a:lnTo>
                                <a:pt x="1210" y="2212"/>
                              </a:lnTo>
                              <a:lnTo>
                                <a:pt x="1216" y="2227"/>
                              </a:lnTo>
                              <a:lnTo>
                                <a:pt x="1220" y="2241"/>
                              </a:lnTo>
                              <a:lnTo>
                                <a:pt x="1224" y="2255"/>
                              </a:lnTo>
                              <a:lnTo>
                                <a:pt x="1228" y="2270"/>
                              </a:lnTo>
                              <a:lnTo>
                                <a:pt x="1230" y="2283"/>
                              </a:lnTo>
                              <a:lnTo>
                                <a:pt x="1232" y="2296"/>
                              </a:lnTo>
                              <a:lnTo>
                                <a:pt x="1233" y="2309"/>
                              </a:lnTo>
                              <a:lnTo>
                                <a:pt x="1233" y="2321"/>
                              </a:lnTo>
                              <a:lnTo>
                                <a:pt x="1233" y="2333"/>
                              </a:lnTo>
                              <a:lnTo>
                                <a:pt x="1232" y="2358"/>
                              </a:lnTo>
                              <a:lnTo>
                                <a:pt x="1228" y="2381"/>
                              </a:lnTo>
                              <a:lnTo>
                                <a:pt x="1268" y="2375"/>
                              </a:lnTo>
                              <a:lnTo>
                                <a:pt x="1308" y="2367"/>
                              </a:lnTo>
                              <a:lnTo>
                                <a:pt x="1348" y="2357"/>
                              </a:lnTo>
                              <a:lnTo>
                                <a:pt x="1387" y="2346"/>
                              </a:lnTo>
                              <a:lnTo>
                                <a:pt x="1397" y="2323"/>
                              </a:lnTo>
                              <a:lnTo>
                                <a:pt x="1405" y="2301"/>
                              </a:lnTo>
                              <a:lnTo>
                                <a:pt x="1412" y="2279"/>
                              </a:lnTo>
                              <a:lnTo>
                                <a:pt x="1418" y="2255"/>
                              </a:lnTo>
                              <a:lnTo>
                                <a:pt x="1422" y="2231"/>
                              </a:lnTo>
                              <a:lnTo>
                                <a:pt x="1426" y="2208"/>
                              </a:lnTo>
                              <a:lnTo>
                                <a:pt x="1428" y="2183"/>
                              </a:lnTo>
                              <a:lnTo>
                                <a:pt x="1428" y="2159"/>
                              </a:lnTo>
                              <a:lnTo>
                                <a:pt x="1440" y="2184"/>
                              </a:lnTo>
                              <a:lnTo>
                                <a:pt x="1450" y="2206"/>
                              </a:lnTo>
                              <a:lnTo>
                                <a:pt x="1458" y="2228"/>
                              </a:lnTo>
                              <a:lnTo>
                                <a:pt x="1464" y="2247"/>
                              </a:lnTo>
                              <a:lnTo>
                                <a:pt x="1468" y="2266"/>
                              </a:lnTo>
                              <a:lnTo>
                                <a:pt x="1472" y="2282"/>
                              </a:lnTo>
                              <a:lnTo>
                                <a:pt x="1473" y="2299"/>
                              </a:lnTo>
                              <a:lnTo>
                                <a:pt x="1474" y="2316"/>
                              </a:lnTo>
                              <a:lnTo>
                                <a:pt x="1503" y="2303"/>
                              </a:lnTo>
                              <a:lnTo>
                                <a:pt x="1532" y="2290"/>
                              </a:lnTo>
                              <a:lnTo>
                                <a:pt x="1561" y="2276"/>
                              </a:lnTo>
                              <a:lnTo>
                                <a:pt x="1589" y="2261"/>
                              </a:lnTo>
                              <a:lnTo>
                                <a:pt x="1616" y="2244"/>
                              </a:lnTo>
                              <a:lnTo>
                                <a:pt x="1643" y="2228"/>
                              </a:lnTo>
                              <a:lnTo>
                                <a:pt x="1669" y="2210"/>
                              </a:lnTo>
                              <a:lnTo>
                                <a:pt x="1693" y="2192"/>
                              </a:lnTo>
                              <a:lnTo>
                                <a:pt x="1707" y="2180"/>
                              </a:lnTo>
                              <a:lnTo>
                                <a:pt x="1720" y="2166"/>
                              </a:lnTo>
                              <a:lnTo>
                                <a:pt x="1732" y="2153"/>
                              </a:lnTo>
                              <a:lnTo>
                                <a:pt x="1744" y="2140"/>
                              </a:lnTo>
                              <a:lnTo>
                                <a:pt x="1756" y="2125"/>
                              </a:lnTo>
                              <a:lnTo>
                                <a:pt x="1766" y="2111"/>
                              </a:lnTo>
                              <a:lnTo>
                                <a:pt x="1776" y="2095"/>
                              </a:lnTo>
                              <a:lnTo>
                                <a:pt x="1786" y="2078"/>
                              </a:lnTo>
                              <a:lnTo>
                                <a:pt x="1782" y="2095"/>
                              </a:lnTo>
                              <a:lnTo>
                                <a:pt x="1777" y="2111"/>
                              </a:lnTo>
                              <a:lnTo>
                                <a:pt x="1772" y="2127"/>
                              </a:lnTo>
                              <a:lnTo>
                                <a:pt x="1766" y="2143"/>
                              </a:lnTo>
                              <a:lnTo>
                                <a:pt x="1758" y="2162"/>
                              </a:lnTo>
                              <a:lnTo>
                                <a:pt x="1750" y="2180"/>
                              </a:lnTo>
                              <a:lnTo>
                                <a:pt x="1740" y="2198"/>
                              </a:lnTo>
                              <a:lnTo>
                                <a:pt x="1730" y="2214"/>
                              </a:lnTo>
                              <a:lnTo>
                                <a:pt x="1754" y="2231"/>
                              </a:lnTo>
                              <a:lnTo>
                                <a:pt x="1776" y="2249"/>
                              </a:lnTo>
                              <a:lnTo>
                                <a:pt x="1798" y="2268"/>
                              </a:lnTo>
                              <a:lnTo>
                                <a:pt x="1820" y="2288"/>
                              </a:lnTo>
                              <a:lnTo>
                                <a:pt x="1827" y="2297"/>
                              </a:lnTo>
                              <a:lnTo>
                                <a:pt x="1836" y="2306"/>
                              </a:lnTo>
                              <a:lnTo>
                                <a:pt x="1843" y="2315"/>
                              </a:lnTo>
                              <a:lnTo>
                                <a:pt x="1851" y="2322"/>
                              </a:lnTo>
                              <a:lnTo>
                                <a:pt x="1824" y="2328"/>
                              </a:lnTo>
                              <a:lnTo>
                                <a:pt x="1797" y="2333"/>
                              </a:lnTo>
                              <a:lnTo>
                                <a:pt x="1772" y="2340"/>
                              </a:lnTo>
                              <a:lnTo>
                                <a:pt x="1745" y="2347"/>
                              </a:lnTo>
                              <a:lnTo>
                                <a:pt x="1719" y="2355"/>
                              </a:lnTo>
                              <a:lnTo>
                                <a:pt x="1694" y="2364"/>
                              </a:lnTo>
                              <a:lnTo>
                                <a:pt x="1669" y="2374"/>
                              </a:lnTo>
                              <a:lnTo>
                                <a:pt x="1644" y="2385"/>
                              </a:lnTo>
                              <a:lnTo>
                                <a:pt x="1620" y="2396"/>
                              </a:lnTo>
                              <a:lnTo>
                                <a:pt x="1597" y="2408"/>
                              </a:lnTo>
                              <a:lnTo>
                                <a:pt x="1574" y="2420"/>
                              </a:lnTo>
                              <a:lnTo>
                                <a:pt x="1550" y="2434"/>
                              </a:lnTo>
                              <a:lnTo>
                                <a:pt x="1529" y="2448"/>
                              </a:lnTo>
                              <a:lnTo>
                                <a:pt x="1506" y="2463"/>
                              </a:lnTo>
                              <a:lnTo>
                                <a:pt x="1485" y="2478"/>
                              </a:lnTo>
                              <a:lnTo>
                                <a:pt x="1465" y="2495"/>
                              </a:lnTo>
                              <a:lnTo>
                                <a:pt x="1445" y="2512"/>
                              </a:lnTo>
                              <a:lnTo>
                                <a:pt x="1425" y="2530"/>
                              </a:lnTo>
                              <a:lnTo>
                                <a:pt x="1406" y="2547"/>
                              </a:lnTo>
                              <a:lnTo>
                                <a:pt x="1388" y="2566"/>
                              </a:lnTo>
                              <a:lnTo>
                                <a:pt x="1370" y="2585"/>
                              </a:lnTo>
                              <a:lnTo>
                                <a:pt x="1352" y="2605"/>
                              </a:lnTo>
                              <a:lnTo>
                                <a:pt x="1335" y="2625"/>
                              </a:lnTo>
                              <a:lnTo>
                                <a:pt x="1320" y="2647"/>
                              </a:lnTo>
                              <a:lnTo>
                                <a:pt x="1305" y="2669"/>
                              </a:lnTo>
                              <a:lnTo>
                                <a:pt x="1290" y="2690"/>
                              </a:lnTo>
                              <a:lnTo>
                                <a:pt x="1276" y="2713"/>
                              </a:lnTo>
                              <a:lnTo>
                                <a:pt x="1263" y="2736"/>
                              </a:lnTo>
                              <a:lnTo>
                                <a:pt x="1250" y="2759"/>
                              </a:lnTo>
                              <a:lnTo>
                                <a:pt x="1239" y="2784"/>
                              </a:lnTo>
                              <a:lnTo>
                                <a:pt x="1228" y="2807"/>
                              </a:lnTo>
                              <a:lnTo>
                                <a:pt x="1218" y="2833"/>
                              </a:lnTo>
                              <a:lnTo>
                                <a:pt x="1242" y="2841"/>
                              </a:lnTo>
                              <a:lnTo>
                                <a:pt x="1266" y="2854"/>
                              </a:lnTo>
                              <a:lnTo>
                                <a:pt x="1289" y="2866"/>
                              </a:lnTo>
                              <a:lnTo>
                                <a:pt x="1311" y="2882"/>
                              </a:lnTo>
                              <a:lnTo>
                                <a:pt x="1331" y="2897"/>
                              </a:lnTo>
                              <a:lnTo>
                                <a:pt x="1350" y="2915"/>
                              </a:lnTo>
                              <a:lnTo>
                                <a:pt x="1368" y="2934"/>
                              </a:lnTo>
                              <a:lnTo>
                                <a:pt x="1383" y="2955"/>
                              </a:lnTo>
                              <a:lnTo>
                                <a:pt x="1398" y="2976"/>
                              </a:lnTo>
                              <a:lnTo>
                                <a:pt x="1411" y="2999"/>
                              </a:lnTo>
                              <a:lnTo>
                                <a:pt x="1422" y="3023"/>
                              </a:lnTo>
                              <a:lnTo>
                                <a:pt x="1431" y="3048"/>
                              </a:lnTo>
                              <a:lnTo>
                                <a:pt x="1438" y="3073"/>
                              </a:lnTo>
                              <a:lnTo>
                                <a:pt x="1444" y="3100"/>
                              </a:lnTo>
                              <a:lnTo>
                                <a:pt x="1447" y="3127"/>
                              </a:lnTo>
                              <a:lnTo>
                                <a:pt x="1448" y="3155"/>
                              </a:lnTo>
                              <a:lnTo>
                                <a:pt x="1448" y="3171"/>
                              </a:lnTo>
                              <a:lnTo>
                                <a:pt x="1447" y="3188"/>
                              </a:lnTo>
                              <a:lnTo>
                                <a:pt x="1445" y="3205"/>
                              </a:lnTo>
                              <a:lnTo>
                                <a:pt x="1441" y="3221"/>
                              </a:lnTo>
                              <a:lnTo>
                                <a:pt x="1437" y="3237"/>
                              </a:lnTo>
                              <a:lnTo>
                                <a:pt x="1433" y="3253"/>
                              </a:lnTo>
                              <a:lnTo>
                                <a:pt x="1428" y="3268"/>
                              </a:lnTo>
                              <a:lnTo>
                                <a:pt x="1422" y="3283"/>
                              </a:lnTo>
                              <a:lnTo>
                                <a:pt x="1418" y="3294"/>
                              </a:lnTo>
                              <a:lnTo>
                                <a:pt x="1414" y="3304"/>
                              </a:lnTo>
                              <a:lnTo>
                                <a:pt x="1408" y="3314"/>
                              </a:lnTo>
                              <a:lnTo>
                                <a:pt x="1402" y="3323"/>
                              </a:lnTo>
                              <a:lnTo>
                                <a:pt x="1377" y="3363"/>
                              </a:lnTo>
                              <a:lnTo>
                                <a:pt x="1360" y="3383"/>
                              </a:lnTo>
                              <a:lnTo>
                                <a:pt x="1342" y="3402"/>
                              </a:lnTo>
                              <a:lnTo>
                                <a:pt x="1323" y="3419"/>
                              </a:lnTo>
                              <a:lnTo>
                                <a:pt x="1302" y="3434"/>
                              </a:lnTo>
                              <a:lnTo>
                                <a:pt x="1279" y="3449"/>
                              </a:lnTo>
                              <a:lnTo>
                                <a:pt x="1257" y="3461"/>
                              </a:lnTo>
                              <a:lnTo>
                                <a:pt x="1232" y="3472"/>
                              </a:lnTo>
                              <a:lnTo>
                                <a:pt x="1207" y="3481"/>
                              </a:lnTo>
                              <a:lnTo>
                                <a:pt x="1183" y="3488"/>
                              </a:lnTo>
                              <a:lnTo>
                                <a:pt x="1157" y="3492"/>
                              </a:lnTo>
                              <a:lnTo>
                                <a:pt x="1132" y="3495"/>
                              </a:lnTo>
                              <a:lnTo>
                                <a:pt x="1105" y="3497"/>
                              </a:lnTo>
                              <a:lnTo>
                                <a:pt x="1062" y="3493"/>
                              </a:lnTo>
                              <a:lnTo>
                                <a:pt x="1013" y="3483"/>
                              </a:lnTo>
                              <a:lnTo>
                                <a:pt x="985" y="3474"/>
                              </a:lnTo>
                              <a:lnTo>
                                <a:pt x="959" y="3463"/>
                              </a:lnTo>
                              <a:lnTo>
                                <a:pt x="936" y="3451"/>
                              </a:lnTo>
                              <a:lnTo>
                                <a:pt x="915" y="3437"/>
                              </a:lnTo>
                              <a:lnTo>
                                <a:pt x="893" y="3426"/>
                              </a:lnTo>
                              <a:lnTo>
                                <a:pt x="874" y="3417"/>
                              </a:lnTo>
                              <a:lnTo>
                                <a:pt x="855" y="3410"/>
                              </a:lnTo>
                              <a:lnTo>
                                <a:pt x="837" y="3403"/>
                              </a:lnTo>
                              <a:lnTo>
                                <a:pt x="821" y="3398"/>
                              </a:lnTo>
                              <a:lnTo>
                                <a:pt x="804" y="3395"/>
                              </a:lnTo>
                              <a:lnTo>
                                <a:pt x="787" y="3393"/>
                              </a:lnTo>
                              <a:lnTo>
                                <a:pt x="770" y="3393"/>
                              </a:lnTo>
                              <a:lnTo>
                                <a:pt x="757" y="3393"/>
                              </a:lnTo>
                              <a:lnTo>
                                <a:pt x="743" y="3394"/>
                              </a:lnTo>
                              <a:lnTo>
                                <a:pt x="731" y="3395"/>
                              </a:lnTo>
                              <a:lnTo>
                                <a:pt x="719" y="3397"/>
                              </a:lnTo>
                              <a:lnTo>
                                <a:pt x="707" y="3401"/>
                              </a:lnTo>
                              <a:lnTo>
                                <a:pt x="694" y="3404"/>
                              </a:lnTo>
                              <a:lnTo>
                                <a:pt x="682" y="3409"/>
                              </a:lnTo>
                              <a:lnTo>
                                <a:pt x="671" y="3413"/>
                              </a:lnTo>
                              <a:lnTo>
                                <a:pt x="660" y="3417"/>
                              </a:lnTo>
                              <a:lnTo>
                                <a:pt x="648" y="3423"/>
                              </a:lnTo>
                              <a:lnTo>
                                <a:pt x="637" y="3430"/>
                              </a:lnTo>
                              <a:lnTo>
                                <a:pt x="627" y="3436"/>
                              </a:lnTo>
                              <a:lnTo>
                                <a:pt x="617" y="3443"/>
                              </a:lnTo>
                              <a:lnTo>
                                <a:pt x="607" y="3451"/>
                              </a:lnTo>
                              <a:lnTo>
                                <a:pt x="598" y="3459"/>
                              </a:lnTo>
                              <a:lnTo>
                                <a:pt x="589" y="3468"/>
                              </a:lnTo>
                              <a:lnTo>
                                <a:pt x="581" y="3476"/>
                              </a:lnTo>
                              <a:lnTo>
                                <a:pt x="572" y="3485"/>
                              </a:lnTo>
                              <a:lnTo>
                                <a:pt x="566" y="3495"/>
                              </a:lnTo>
                              <a:lnTo>
                                <a:pt x="558" y="3505"/>
                              </a:lnTo>
                              <a:lnTo>
                                <a:pt x="551" y="3515"/>
                              </a:lnTo>
                              <a:lnTo>
                                <a:pt x="545" y="3525"/>
                              </a:lnTo>
                              <a:lnTo>
                                <a:pt x="540" y="3537"/>
                              </a:lnTo>
                              <a:lnTo>
                                <a:pt x="534" y="3548"/>
                              </a:lnTo>
                              <a:lnTo>
                                <a:pt x="530" y="3560"/>
                              </a:lnTo>
                              <a:lnTo>
                                <a:pt x="526" y="3571"/>
                              </a:lnTo>
                              <a:lnTo>
                                <a:pt x="523" y="3583"/>
                              </a:lnTo>
                              <a:lnTo>
                                <a:pt x="520" y="3596"/>
                              </a:lnTo>
                              <a:lnTo>
                                <a:pt x="517" y="3608"/>
                              </a:lnTo>
                              <a:lnTo>
                                <a:pt x="516" y="3621"/>
                              </a:lnTo>
                              <a:lnTo>
                                <a:pt x="515" y="3634"/>
                              </a:lnTo>
                              <a:lnTo>
                                <a:pt x="514" y="3647"/>
                              </a:lnTo>
                              <a:lnTo>
                                <a:pt x="515" y="3665"/>
                              </a:lnTo>
                              <a:lnTo>
                                <a:pt x="517" y="3681"/>
                              </a:lnTo>
                              <a:lnTo>
                                <a:pt x="521" y="3698"/>
                              </a:lnTo>
                              <a:lnTo>
                                <a:pt x="524" y="3715"/>
                              </a:lnTo>
                              <a:lnTo>
                                <a:pt x="534" y="3703"/>
                              </a:lnTo>
                              <a:lnTo>
                                <a:pt x="544" y="3693"/>
                              </a:lnTo>
                              <a:lnTo>
                                <a:pt x="555" y="3683"/>
                              </a:lnTo>
                              <a:lnTo>
                                <a:pt x="567" y="3673"/>
                              </a:lnTo>
                              <a:lnTo>
                                <a:pt x="578" y="3664"/>
                              </a:lnTo>
                              <a:lnTo>
                                <a:pt x="590" y="3656"/>
                              </a:lnTo>
                              <a:lnTo>
                                <a:pt x="604" y="3648"/>
                              </a:lnTo>
                              <a:lnTo>
                                <a:pt x="617" y="3640"/>
                              </a:lnTo>
                              <a:lnTo>
                                <a:pt x="630" y="3635"/>
                              </a:lnTo>
                              <a:lnTo>
                                <a:pt x="645" y="3629"/>
                              </a:lnTo>
                              <a:lnTo>
                                <a:pt x="660" y="3625"/>
                              </a:lnTo>
                              <a:lnTo>
                                <a:pt x="674" y="3620"/>
                              </a:lnTo>
                              <a:lnTo>
                                <a:pt x="689" y="3617"/>
                              </a:lnTo>
                              <a:lnTo>
                                <a:pt x="704" y="3615"/>
                              </a:lnTo>
                              <a:lnTo>
                                <a:pt x="720" y="3614"/>
                              </a:lnTo>
                              <a:lnTo>
                                <a:pt x="736" y="3614"/>
                              </a:lnTo>
                              <a:lnTo>
                                <a:pt x="750" y="3614"/>
                              </a:lnTo>
                              <a:lnTo>
                                <a:pt x="764" y="3615"/>
                              </a:lnTo>
                              <a:lnTo>
                                <a:pt x="777" y="3617"/>
                              </a:lnTo>
                              <a:lnTo>
                                <a:pt x="790" y="3619"/>
                              </a:lnTo>
                              <a:lnTo>
                                <a:pt x="804" y="3621"/>
                              </a:lnTo>
                              <a:lnTo>
                                <a:pt x="817" y="3626"/>
                              </a:lnTo>
                              <a:lnTo>
                                <a:pt x="830" y="3629"/>
                              </a:lnTo>
                              <a:lnTo>
                                <a:pt x="842" y="3635"/>
                              </a:lnTo>
                              <a:lnTo>
                                <a:pt x="853" y="3640"/>
                              </a:lnTo>
                              <a:lnTo>
                                <a:pt x="865" y="3646"/>
                              </a:lnTo>
                              <a:lnTo>
                                <a:pt x="877" y="3652"/>
                              </a:lnTo>
                              <a:lnTo>
                                <a:pt x="888" y="3659"/>
                              </a:lnTo>
                              <a:lnTo>
                                <a:pt x="898" y="3667"/>
                              </a:lnTo>
                              <a:lnTo>
                                <a:pt x="909" y="3675"/>
                              </a:lnTo>
                              <a:lnTo>
                                <a:pt x="918" y="3684"/>
                              </a:lnTo>
                              <a:lnTo>
                                <a:pt x="928" y="3693"/>
                              </a:lnTo>
                              <a:lnTo>
                                <a:pt x="937" y="3702"/>
                              </a:lnTo>
                              <a:lnTo>
                                <a:pt x="945" y="3712"/>
                              </a:lnTo>
                              <a:lnTo>
                                <a:pt x="954" y="3722"/>
                              </a:lnTo>
                              <a:lnTo>
                                <a:pt x="960" y="3733"/>
                              </a:lnTo>
                              <a:lnTo>
                                <a:pt x="968" y="3743"/>
                              </a:lnTo>
                              <a:lnTo>
                                <a:pt x="974" y="3755"/>
                              </a:lnTo>
                              <a:lnTo>
                                <a:pt x="981" y="3766"/>
                              </a:lnTo>
                              <a:lnTo>
                                <a:pt x="986" y="3778"/>
                              </a:lnTo>
                              <a:lnTo>
                                <a:pt x="991" y="3791"/>
                              </a:lnTo>
                              <a:lnTo>
                                <a:pt x="995" y="3803"/>
                              </a:lnTo>
                              <a:lnTo>
                                <a:pt x="998" y="3816"/>
                              </a:lnTo>
                              <a:lnTo>
                                <a:pt x="1002" y="3829"/>
                              </a:lnTo>
                              <a:lnTo>
                                <a:pt x="1004" y="3842"/>
                              </a:lnTo>
                              <a:lnTo>
                                <a:pt x="1005" y="3855"/>
                              </a:lnTo>
                              <a:lnTo>
                                <a:pt x="1006" y="3870"/>
                              </a:lnTo>
                              <a:lnTo>
                                <a:pt x="1007" y="3883"/>
                              </a:lnTo>
                              <a:lnTo>
                                <a:pt x="1006" y="3901"/>
                              </a:lnTo>
                              <a:lnTo>
                                <a:pt x="1005" y="3918"/>
                              </a:lnTo>
                              <a:lnTo>
                                <a:pt x="1002" y="3935"/>
                              </a:lnTo>
                              <a:lnTo>
                                <a:pt x="998" y="3952"/>
                              </a:lnTo>
                              <a:lnTo>
                                <a:pt x="1034" y="3951"/>
                              </a:lnTo>
                              <a:lnTo>
                                <a:pt x="1069" y="3949"/>
                              </a:lnTo>
                              <a:lnTo>
                                <a:pt x="1105" y="3944"/>
                              </a:lnTo>
                              <a:lnTo>
                                <a:pt x="1139" y="3939"/>
                              </a:lnTo>
                              <a:lnTo>
                                <a:pt x="1173" y="3932"/>
                              </a:lnTo>
                              <a:lnTo>
                                <a:pt x="1207" y="3923"/>
                              </a:lnTo>
                              <a:lnTo>
                                <a:pt x="1240" y="3914"/>
                              </a:lnTo>
                              <a:lnTo>
                                <a:pt x="1271" y="3903"/>
                              </a:lnTo>
                              <a:lnTo>
                                <a:pt x="1304" y="3890"/>
                              </a:lnTo>
                              <a:lnTo>
                                <a:pt x="1334" y="3876"/>
                              </a:lnTo>
                              <a:lnTo>
                                <a:pt x="1364" y="3862"/>
                              </a:lnTo>
                              <a:lnTo>
                                <a:pt x="1395" y="3845"/>
                              </a:lnTo>
                              <a:lnTo>
                                <a:pt x="1424" y="3827"/>
                              </a:lnTo>
                              <a:lnTo>
                                <a:pt x="1450" y="3810"/>
                              </a:lnTo>
                              <a:lnTo>
                                <a:pt x="1478" y="3790"/>
                              </a:lnTo>
                              <a:lnTo>
                                <a:pt x="1504" y="3768"/>
                              </a:lnTo>
                              <a:lnTo>
                                <a:pt x="1530" y="3747"/>
                              </a:lnTo>
                              <a:lnTo>
                                <a:pt x="1553" y="3724"/>
                              </a:lnTo>
                              <a:lnTo>
                                <a:pt x="1577" y="3700"/>
                              </a:lnTo>
                              <a:lnTo>
                                <a:pt x="1599" y="3675"/>
                              </a:lnTo>
                              <a:lnTo>
                                <a:pt x="1620" y="3649"/>
                              </a:lnTo>
                              <a:lnTo>
                                <a:pt x="1641" y="3622"/>
                              </a:lnTo>
                              <a:lnTo>
                                <a:pt x="1660" y="3596"/>
                              </a:lnTo>
                              <a:lnTo>
                                <a:pt x="1678" y="3567"/>
                              </a:lnTo>
                              <a:lnTo>
                                <a:pt x="1694" y="3538"/>
                              </a:lnTo>
                              <a:lnTo>
                                <a:pt x="1710" y="3508"/>
                              </a:lnTo>
                              <a:lnTo>
                                <a:pt x="1725" y="3478"/>
                              </a:lnTo>
                              <a:lnTo>
                                <a:pt x="1738" y="3446"/>
                              </a:lnTo>
                              <a:lnTo>
                                <a:pt x="1749" y="3414"/>
                              </a:lnTo>
                              <a:lnTo>
                                <a:pt x="1759" y="3382"/>
                              </a:lnTo>
                              <a:lnTo>
                                <a:pt x="1768" y="3348"/>
                              </a:lnTo>
                              <a:lnTo>
                                <a:pt x="1776" y="3315"/>
                              </a:lnTo>
                              <a:lnTo>
                                <a:pt x="1763" y="3292"/>
                              </a:lnTo>
                              <a:lnTo>
                                <a:pt x="1750" y="3268"/>
                              </a:lnTo>
                              <a:lnTo>
                                <a:pt x="1739" y="3244"/>
                              </a:lnTo>
                              <a:lnTo>
                                <a:pt x="1730" y="3218"/>
                              </a:lnTo>
                              <a:lnTo>
                                <a:pt x="1723" y="3191"/>
                              </a:lnTo>
                              <a:lnTo>
                                <a:pt x="1718" y="3165"/>
                              </a:lnTo>
                              <a:lnTo>
                                <a:pt x="1714" y="3137"/>
                              </a:lnTo>
                              <a:lnTo>
                                <a:pt x="1713" y="3108"/>
                              </a:lnTo>
                              <a:lnTo>
                                <a:pt x="1714" y="3080"/>
                              </a:lnTo>
                              <a:lnTo>
                                <a:pt x="1718" y="3053"/>
                              </a:lnTo>
                              <a:lnTo>
                                <a:pt x="1723" y="3026"/>
                              </a:lnTo>
                              <a:lnTo>
                                <a:pt x="1730" y="3001"/>
                              </a:lnTo>
                              <a:lnTo>
                                <a:pt x="1739" y="2975"/>
                              </a:lnTo>
                              <a:lnTo>
                                <a:pt x="1749" y="2951"/>
                              </a:lnTo>
                              <a:lnTo>
                                <a:pt x="1761" y="2927"/>
                              </a:lnTo>
                              <a:lnTo>
                                <a:pt x="1775" y="2905"/>
                              </a:lnTo>
                              <a:lnTo>
                                <a:pt x="1797" y="2874"/>
                              </a:lnTo>
                              <a:lnTo>
                                <a:pt x="1807" y="2863"/>
                              </a:lnTo>
                              <a:lnTo>
                                <a:pt x="1817" y="2850"/>
                              </a:lnTo>
                              <a:lnTo>
                                <a:pt x="1829" y="2839"/>
                              </a:lnTo>
                              <a:lnTo>
                                <a:pt x="1840" y="2829"/>
                              </a:lnTo>
                              <a:lnTo>
                                <a:pt x="1851" y="2819"/>
                              </a:lnTo>
                              <a:lnTo>
                                <a:pt x="1863" y="2809"/>
                              </a:lnTo>
                              <a:lnTo>
                                <a:pt x="1876" y="2800"/>
                              </a:lnTo>
                              <a:lnTo>
                                <a:pt x="1888" y="2792"/>
                              </a:lnTo>
                              <a:lnTo>
                                <a:pt x="1900" y="2785"/>
                              </a:lnTo>
                              <a:lnTo>
                                <a:pt x="1914" y="2777"/>
                              </a:lnTo>
                              <a:lnTo>
                                <a:pt x="1927" y="2770"/>
                              </a:lnTo>
                              <a:lnTo>
                                <a:pt x="1940" y="2763"/>
                              </a:lnTo>
                              <a:lnTo>
                                <a:pt x="1955" y="2758"/>
                              </a:lnTo>
                              <a:lnTo>
                                <a:pt x="1970" y="2752"/>
                              </a:lnTo>
                              <a:lnTo>
                                <a:pt x="1983" y="2748"/>
                              </a:lnTo>
                              <a:lnTo>
                                <a:pt x="1999" y="2743"/>
                              </a:lnTo>
                              <a:lnTo>
                                <a:pt x="2004" y="2703"/>
                              </a:lnTo>
                              <a:lnTo>
                                <a:pt x="2010" y="2664"/>
                              </a:lnTo>
                              <a:lnTo>
                                <a:pt x="2017" y="2624"/>
                              </a:lnTo>
                              <a:lnTo>
                                <a:pt x="2024" y="2585"/>
                              </a:lnTo>
                              <a:lnTo>
                                <a:pt x="2033" y="2546"/>
                              </a:lnTo>
                              <a:lnTo>
                                <a:pt x="2042" y="2507"/>
                              </a:lnTo>
                              <a:lnTo>
                                <a:pt x="2053" y="2469"/>
                              </a:lnTo>
                              <a:lnTo>
                                <a:pt x="2067" y="2430"/>
                              </a:lnTo>
                              <a:lnTo>
                                <a:pt x="2075" y="2410"/>
                              </a:lnTo>
                              <a:lnTo>
                                <a:pt x="2084" y="2389"/>
                              </a:lnTo>
                              <a:lnTo>
                                <a:pt x="2094" y="2370"/>
                              </a:lnTo>
                              <a:lnTo>
                                <a:pt x="2103" y="2350"/>
                              </a:lnTo>
                              <a:lnTo>
                                <a:pt x="2097" y="2374"/>
                              </a:lnTo>
                              <a:lnTo>
                                <a:pt x="2093" y="2398"/>
                              </a:lnTo>
                              <a:lnTo>
                                <a:pt x="2088" y="2423"/>
                              </a:lnTo>
                              <a:lnTo>
                                <a:pt x="2085" y="2446"/>
                              </a:lnTo>
                              <a:lnTo>
                                <a:pt x="2081" y="2470"/>
                              </a:lnTo>
                              <a:lnTo>
                                <a:pt x="2080" y="2494"/>
                              </a:lnTo>
                              <a:lnTo>
                                <a:pt x="2079" y="2518"/>
                              </a:lnTo>
                              <a:lnTo>
                                <a:pt x="2078" y="2542"/>
                              </a:lnTo>
                              <a:lnTo>
                                <a:pt x="2079" y="2566"/>
                              </a:lnTo>
                              <a:lnTo>
                                <a:pt x="2080" y="2590"/>
                              </a:lnTo>
                              <a:lnTo>
                                <a:pt x="2081" y="2614"/>
                              </a:lnTo>
                              <a:lnTo>
                                <a:pt x="2084" y="2638"/>
                              </a:lnTo>
                              <a:lnTo>
                                <a:pt x="2087" y="2661"/>
                              </a:lnTo>
                              <a:lnTo>
                                <a:pt x="2090" y="2686"/>
                              </a:lnTo>
                              <a:lnTo>
                                <a:pt x="2095" y="2709"/>
                              </a:lnTo>
                              <a:lnTo>
                                <a:pt x="2100" y="2732"/>
                              </a:lnTo>
                              <a:lnTo>
                                <a:pt x="2108" y="2763"/>
                              </a:lnTo>
                              <a:lnTo>
                                <a:pt x="2117" y="2795"/>
                              </a:lnTo>
                              <a:lnTo>
                                <a:pt x="2127" y="2825"/>
                              </a:lnTo>
                              <a:lnTo>
                                <a:pt x="2138" y="2854"/>
                              </a:lnTo>
                              <a:lnTo>
                                <a:pt x="2150" y="2883"/>
                              </a:lnTo>
                              <a:lnTo>
                                <a:pt x="2163" y="2912"/>
                              </a:lnTo>
                              <a:lnTo>
                                <a:pt x="2176" y="2938"/>
                              </a:lnTo>
                              <a:lnTo>
                                <a:pt x="2192" y="2965"/>
                              </a:lnTo>
                              <a:lnTo>
                                <a:pt x="2208" y="2992"/>
                              </a:lnTo>
                              <a:lnTo>
                                <a:pt x="2225" y="3017"/>
                              </a:lnTo>
                              <a:lnTo>
                                <a:pt x="2242" y="3042"/>
                              </a:lnTo>
                              <a:lnTo>
                                <a:pt x="2260" y="3065"/>
                              </a:lnTo>
                              <a:lnTo>
                                <a:pt x="2279" y="3089"/>
                              </a:lnTo>
                              <a:lnTo>
                                <a:pt x="2301" y="3111"/>
                              </a:lnTo>
                              <a:lnTo>
                                <a:pt x="2321" y="3132"/>
                              </a:lnTo>
                              <a:lnTo>
                                <a:pt x="2343" y="3153"/>
                              </a:lnTo>
                              <a:lnTo>
                                <a:pt x="2359" y="3144"/>
                              </a:lnTo>
                              <a:lnTo>
                                <a:pt x="2376" y="3137"/>
                              </a:lnTo>
                              <a:lnTo>
                                <a:pt x="2393" y="3130"/>
                              </a:lnTo>
                              <a:lnTo>
                                <a:pt x="2410" y="3124"/>
                              </a:lnTo>
                              <a:lnTo>
                                <a:pt x="2429" y="3121"/>
                              </a:lnTo>
                              <a:lnTo>
                                <a:pt x="2447" y="3118"/>
                              </a:lnTo>
                              <a:lnTo>
                                <a:pt x="2467" y="3116"/>
                              </a:lnTo>
                              <a:lnTo>
                                <a:pt x="2486" y="3114"/>
                              </a:lnTo>
                              <a:lnTo>
                                <a:pt x="2500" y="3116"/>
                              </a:lnTo>
                              <a:lnTo>
                                <a:pt x="2513" y="3116"/>
                              </a:lnTo>
                              <a:lnTo>
                                <a:pt x="2526" y="3118"/>
                              </a:lnTo>
                              <a:lnTo>
                                <a:pt x="2539" y="3120"/>
                              </a:lnTo>
                              <a:lnTo>
                                <a:pt x="2551" y="3122"/>
                              </a:lnTo>
                              <a:lnTo>
                                <a:pt x="2564" y="3126"/>
                              </a:lnTo>
                              <a:lnTo>
                                <a:pt x="2576" y="3129"/>
                              </a:lnTo>
                              <a:lnTo>
                                <a:pt x="2588" y="3133"/>
                              </a:lnTo>
                              <a:lnTo>
                                <a:pt x="2599" y="3138"/>
                              </a:lnTo>
                              <a:lnTo>
                                <a:pt x="2612" y="3143"/>
                              </a:lnTo>
                              <a:lnTo>
                                <a:pt x="2622" y="3149"/>
                              </a:lnTo>
                              <a:lnTo>
                                <a:pt x="2633" y="3156"/>
                              </a:lnTo>
                              <a:lnTo>
                                <a:pt x="2654" y="3169"/>
                              </a:lnTo>
                              <a:lnTo>
                                <a:pt x="2673" y="3185"/>
                              </a:lnTo>
                              <a:lnTo>
                                <a:pt x="2691" y="3201"/>
                              </a:lnTo>
                              <a:lnTo>
                                <a:pt x="2708" y="3220"/>
                              </a:lnTo>
                              <a:lnTo>
                                <a:pt x="2722" y="3240"/>
                              </a:lnTo>
                              <a:lnTo>
                                <a:pt x="2736" y="3261"/>
                              </a:lnTo>
                              <a:lnTo>
                                <a:pt x="2741" y="3273"/>
                              </a:lnTo>
                              <a:lnTo>
                                <a:pt x="2747" y="3284"/>
                              </a:lnTo>
                              <a:lnTo>
                                <a:pt x="2751" y="3296"/>
                              </a:lnTo>
                              <a:lnTo>
                                <a:pt x="2756" y="3307"/>
                              </a:lnTo>
                              <a:lnTo>
                                <a:pt x="2759" y="3319"/>
                              </a:lnTo>
                              <a:lnTo>
                                <a:pt x="2763" y="3332"/>
                              </a:lnTo>
                              <a:lnTo>
                                <a:pt x="2765" y="3345"/>
                              </a:lnTo>
                              <a:lnTo>
                                <a:pt x="2767" y="3357"/>
                              </a:lnTo>
                              <a:lnTo>
                                <a:pt x="2768" y="3367"/>
                              </a:lnTo>
                              <a:lnTo>
                                <a:pt x="2769" y="3377"/>
                              </a:lnTo>
                              <a:lnTo>
                                <a:pt x="2770" y="3387"/>
                              </a:lnTo>
                              <a:lnTo>
                                <a:pt x="2770" y="3397"/>
                              </a:lnTo>
                              <a:lnTo>
                                <a:pt x="2770" y="3412"/>
                              </a:lnTo>
                              <a:lnTo>
                                <a:pt x="2769" y="3425"/>
                              </a:lnTo>
                              <a:lnTo>
                                <a:pt x="2768" y="3437"/>
                              </a:lnTo>
                              <a:lnTo>
                                <a:pt x="2766" y="3451"/>
                              </a:lnTo>
                              <a:lnTo>
                                <a:pt x="2763" y="3463"/>
                              </a:lnTo>
                              <a:lnTo>
                                <a:pt x="2759" y="3476"/>
                              </a:lnTo>
                              <a:lnTo>
                                <a:pt x="2756" y="3489"/>
                              </a:lnTo>
                              <a:lnTo>
                                <a:pt x="2751" y="3500"/>
                              </a:lnTo>
                              <a:lnTo>
                                <a:pt x="2747" y="3512"/>
                              </a:lnTo>
                              <a:lnTo>
                                <a:pt x="2741" y="3523"/>
                              </a:lnTo>
                              <a:lnTo>
                                <a:pt x="2735" y="3534"/>
                              </a:lnTo>
                              <a:lnTo>
                                <a:pt x="2729" y="3546"/>
                              </a:lnTo>
                              <a:lnTo>
                                <a:pt x="2722" y="3557"/>
                              </a:lnTo>
                              <a:lnTo>
                                <a:pt x="2715" y="3567"/>
                              </a:lnTo>
                              <a:lnTo>
                                <a:pt x="2707" y="3577"/>
                              </a:lnTo>
                              <a:lnTo>
                                <a:pt x="2699" y="3586"/>
                              </a:lnTo>
                              <a:lnTo>
                                <a:pt x="2681" y="3605"/>
                              </a:lnTo>
                              <a:lnTo>
                                <a:pt x="2662" y="3620"/>
                              </a:lnTo>
                              <a:lnTo>
                                <a:pt x="2652" y="3628"/>
                              </a:lnTo>
                              <a:lnTo>
                                <a:pt x="2642" y="3636"/>
                              </a:lnTo>
                              <a:lnTo>
                                <a:pt x="2631" y="3641"/>
                              </a:lnTo>
                              <a:lnTo>
                                <a:pt x="2619" y="3648"/>
                              </a:lnTo>
                              <a:lnTo>
                                <a:pt x="2608" y="3654"/>
                              </a:lnTo>
                              <a:lnTo>
                                <a:pt x="2596" y="3659"/>
                              </a:lnTo>
                              <a:lnTo>
                                <a:pt x="2585" y="3664"/>
                              </a:lnTo>
                              <a:lnTo>
                                <a:pt x="2572" y="3668"/>
                              </a:lnTo>
                              <a:lnTo>
                                <a:pt x="2560" y="3671"/>
                              </a:lnTo>
                              <a:lnTo>
                                <a:pt x="2547" y="3675"/>
                              </a:lnTo>
                              <a:lnTo>
                                <a:pt x="2534" y="3677"/>
                              </a:lnTo>
                              <a:lnTo>
                                <a:pt x="2521" y="3679"/>
                              </a:lnTo>
                              <a:lnTo>
                                <a:pt x="2504" y="3681"/>
                              </a:lnTo>
                              <a:lnTo>
                                <a:pt x="2487" y="3684"/>
                              </a:lnTo>
                              <a:lnTo>
                                <a:pt x="2471" y="3688"/>
                              </a:lnTo>
                              <a:lnTo>
                                <a:pt x="2456" y="3693"/>
                              </a:lnTo>
                              <a:lnTo>
                                <a:pt x="2440" y="3697"/>
                              </a:lnTo>
                              <a:lnTo>
                                <a:pt x="2426" y="3703"/>
                              </a:lnTo>
                              <a:lnTo>
                                <a:pt x="2413" y="3709"/>
                              </a:lnTo>
                              <a:lnTo>
                                <a:pt x="2399" y="3716"/>
                              </a:lnTo>
                              <a:lnTo>
                                <a:pt x="2387" y="3724"/>
                              </a:lnTo>
                              <a:lnTo>
                                <a:pt x="2374" y="3732"/>
                              </a:lnTo>
                              <a:lnTo>
                                <a:pt x="2363" y="3741"/>
                              </a:lnTo>
                              <a:lnTo>
                                <a:pt x="2352" y="3749"/>
                              </a:lnTo>
                              <a:lnTo>
                                <a:pt x="2341" y="3758"/>
                              </a:lnTo>
                              <a:lnTo>
                                <a:pt x="2332" y="3769"/>
                              </a:lnTo>
                              <a:lnTo>
                                <a:pt x="2322" y="3779"/>
                              </a:lnTo>
                              <a:lnTo>
                                <a:pt x="2313" y="3791"/>
                              </a:lnTo>
                              <a:lnTo>
                                <a:pt x="2301" y="3808"/>
                              </a:lnTo>
                              <a:lnTo>
                                <a:pt x="2289" y="3829"/>
                              </a:lnTo>
                              <a:lnTo>
                                <a:pt x="2279" y="3849"/>
                              </a:lnTo>
                              <a:lnTo>
                                <a:pt x="2270" y="3869"/>
                              </a:lnTo>
                              <a:lnTo>
                                <a:pt x="2260" y="3906"/>
                              </a:lnTo>
                              <a:lnTo>
                                <a:pt x="2258" y="3921"/>
                              </a:lnTo>
                              <a:lnTo>
                                <a:pt x="2256" y="3934"/>
                              </a:lnTo>
                              <a:lnTo>
                                <a:pt x="2255" y="3949"/>
                              </a:lnTo>
                              <a:lnTo>
                                <a:pt x="2255" y="3963"/>
                              </a:lnTo>
                              <a:lnTo>
                                <a:pt x="2255" y="3988"/>
                              </a:lnTo>
                              <a:lnTo>
                                <a:pt x="2258" y="4010"/>
                              </a:lnTo>
                              <a:lnTo>
                                <a:pt x="2263" y="4033"/>
                              </a:lnTo>
                              <a:lnTo>
                                <a:pt x="2269" y="4055"/>
                              </a:lnTo>
                              <a:lnTo>
                                <a:pt x="2277" y="4076"/>
                              </a:lnTo>
                              <a:lnTo>
                                <a:pt x="2287" y="4096"/>
                              </a:lnTo>
                              <a:lnTo>
                                <a:pt x="2298" y="4116"/>
                              </a:lnTo>
                              <a:lnTo>
                                <a:pt x="2312" y="4134"/>
                              </a:lnTo>
                              <a:lnTo>
                                <a:pt x="2312" y="4120"/>
                              </a:lnTo>
                              <a:lnTo>
                                <a:pt x="2312" y="4107"/>
                              </a:lnTo>
                              <a:lnTo>
                                <a:pt x="2313" y="4094"/>
                              </a:lnTo>
                              <a:lnTo>
                                <a:pt x="2315" y="4080"/>
                              </a:lnTo>
                              <a:lnTo>
                                <a:pt x="2317" y="4067"/>
                              </a:lnTo>
                              <a:lnTo>
                                <a:pt x="2321" y="4055"/>
                              </a:lnTo>
                              <a:lnTo>
                                <a:pt x="2324" y="4041"/>
                              </a:lnTo>
                              <a:lnTo>
                                <a:pt x="2329" y="4029"/>
                              </a:lnTo>
                              <a:lnTo>
                                <a:pt x="2334" y="4016"/>
                              </a:lnTo>
                              <a:lnTo>
                                <a:pt x="2340" y="4003"/>
                              </a:lnTo>
                              <a:lnTo>
                                <a:pt x="2347" y="3991"/>
                              </a:lnTo>
                              <a:lnTo>
                                <a:pt x="2353" y="3980"/>
                              </a:lnTo>
                              <a:lnTo>
                                <a:pt x="2362" y="3969"/>
                              </a:lnTo>
                              <a:lnTo>
                                <a:pt x="2370" y="3958"/>
                              </a:lnTo>
                              <a:lnTo>
                                <a:pt x="2379" y="3947"/>
                              </a:lnTo>
                              <a:lnTo>
                                <a:pt x="2389" y="3937"/>
                              </a:lnTo>
                              <a:lnTo>
                                <a:pt x="2399" y="3927"/>
                              </a:lnTo>
                              <a:lnTo>
                                <a:pt x="2410" y="3918"/>
                              </a:lnTo>
                              <a:lnTo>
                                <a:pt x="2420" y="3909"/>
                              </a:lnTo>
                              <a:lnTo>
                                <a:pt x="2432" y="3901"/>
                              </a:lnTo>
                              <a:lnTo>
                                <a:pt x="2444" y="3894"/>
                              </a:lnTo>
                              <a:lnTo>
                                <a:pt x="2455" y="3888"/>
                              </a:lnTo>
                              <a:lnTo>
                                <a:pt x="2467" y="3882"/>
                              </a:lnTo>
                              <a:lnTo>
                                <a:pt x="2480" y="3876"/>
                              </a:lnTo>
                              <a:lnTo>
                                <a:pt x="2492" y="3872"/>
                              </a:lnTo>
                              <a:lnTo>
                                <a:pt x="2504" y="3869"/>
                              </a:lnTo>
                              <a:lnTo>
                                <a:pt x="2517" y="3864"/>
                              </a:lnTo>
                              <a:lnTo>
                                <a:pt x="2529" y="3862"/>
                              </a:lnTo>
                              <a:lnTo>
                                <a:pt x="2542" y="3860"/>
                              </a:lnTo>
                              <a:lnTo>
                                <a:pt x="2556" y="3859"/>
                              </a:lnTo>
                              <a:lnTo>
                                <a:pt x="2568" y="3857"/>
                              </a:lnTo>
                              <a:lnTo>
                                <a:pt x="2581" y="3857"/>
                              </a:lnTo>
                              <a:lnTo>
                                <a:pt x="2594" y="3857"/>
                              </a:lnTo>
                              <a:lnTo>
                                <a:pt x="2607" y="3859"/>
                              </a:lnTo>
                              <a:lnTo>
                                <a:pt x="2621" y="3860"/>
                              </a:lnTo>
                              <a:lnTo>
                                <a:pt x="2633" y="3862"/>
                              </a:lnTo>
                              <a:lnTo>
                                <a:pt x="2645" y="3864"/>
                              </a:lnTo>
                              <a:lnTo>
                                <a:pt x="2659" y="3869"/>
                              </a:lnTo>
                              <a:lnTo>
                                <a:pt x="2671" y="3872"/>
                              </a:lnTo>
                              <a:lnTo>
                                <a:pt x="2683" y="3876"/>
                              </a:lnTo>
                              <a:lnTo>
                                <a:pt x="2696" y="3882"/>
                              </a:lnTo>
                              <a:lnTo>
                                <a:pt x="2707" y="3888"/>
                              </a:lnTo>
                              <a:lnTo>
                                <a:pt x="2719" y="3894"/>
                              </a:lnTo>
                              <a:lnTo>
                                <a:pt x="2730" y="3901"/>
                              </a:lnTo>
                              <a:lnTo>
                                <a:pt x="2741" y="3909"/>
                              </a:lnTo>
                              <a:lnTo>
                                <a:pt x="2753" y="3918"/>
                              </a:lnTo>
                              <a:lnTo>
                                <a:pt x="2763" y="3927"/>
                              </a:lnTo>
                              <a:lnTo>
                                <a:pt x="2773" y="3937"/>
                              </a:lnTo>
                              <a:lnTo>
                                <a:pt x="2788" y="3953"/>
                              </a:lnTo>
                              <a:lnTo>
                                <a:pt x="2802" y="3971"/>
                              </a:lnTo>
                              <a:lnTo>
                                <a:pt x="2814" y="3991"/>
                              </a:lnTo>
                              <a:lnTo>
                                <a:pt x="2824" y="4010"/>
                              </a:lnTo>
                              <a:lnTo>
                                <a:pt x="2831" y="4025"/>
                              </a:lnTo>
                              <a:lnTo>
                                <a:pt x="2836" y="4040"/>
                              </a:lnTo>
                              <a:lnTo>
                                <a:pt x="2841" y="4055"/>
                              </a:lnTo>
                              <a:lnTo>
                                <a:pt x="2845" y="4070"/>
                              </a:lnTo>
                              <a:lnTo>
                                <a:pt x="2848" y="4085"/>
                              </a:lnTo>
                              <a:lnTo>
                                <a:pt x="2850" y="4100"/>
                              </a:lnTo>
                              <a:lnTo>
                                <a:pt x="2851" y="4116"/>
                              </a:lnTo>
                              <a:lnTo>
                                <a:pt x="2852" y="4132"/>
                              </a:lnTo>
                              <a:lnTo>
                                <a:pt x="2861" y="4128"/>
                              </a:lnTo>
                              <a:lnTo>
                                <a:pt x="2871" y="4123"/>
                              </a:lnTo>
                              <a:lnTo>
                                <a:pt x="2881" y="4117"/>
                              </a:lnTo>
                              <a:lnTo>
                                <a:pt x="2890" y="4111"/>
                              </a:lnTo>
                              <a:lnTo>
                                <a:pt x="2900" y="4105"/>
                              </a:lnTo>
                              <a:lnTo>
                                <a:pt x="2910" y="4097"/>
                              </a:lnTo>
                              <a:lnTo>
                                <a:pt x="2919" y="4089"/>
                              </a:lnTo>
                              <a:lnTo>
                                <a:pt x="2928" y="4080"/>
                              </a:lnTo>
                              <a:lnTo>
                                <a:pt x="2956" y="4051"/>
                              </a:lnTo>
                              <a:lnTo>
                                <a:pt x="2983" y="4020"/>
                              </a:lnTo>
                              <a:lnTo>
                                <a:pt x="3007" y="3990"/>
                              </a:lnTo>
                              <a:lnTo>
                                <a:pt x="3029" y="3958"/>
                              </a:lnTo>
                              <a:lnTo>
                                <a:pt x="3050" y="3924"/>
                              </a:lnTo>
                              <a:lnTo>
                                <a:pt x="3069" y="3891"/>
                              </a:lnTo>
                              <a:lnTo>
                                <a:pt x="3086" y="3856"/>
                              </a:lnTo>
                              <a:lnTo>
                                <a:pt x="3102" y="3822"/>
                              </a:lnTo>
                              <a:lnTo>
                                <a:pt x="3115" y="3786"/>
                              </a:lnTo>
                              <a:lnTo>
                                <a:pt x="3127" y="3751"/>
                              </a:lnTo>
                              <a:lnTo>
                                <a:pt x="3137" y="3714"/>
                              </a:lnTo>
                              <a:lnTo>
                                <a:pt x="3146" y="3677"/>
                              </a:lnTo>
                              <a:lnTo>
                                <a:pt x="3153" y="3640"/>
                              </a:lnTo>
                              <a:lnTo>
                                <a:pt x="3158" y="3602"/>
                              </a:lnTo>
                              <a:lnTo>
                                <a:pt x="3161" y="3566"/>
                              </a:lnTo>
                              <a:lnTo>
                                <a:pt x="3162" y="3528"/>
                              </a:lnTo>
                              <a:lnTo>
                                <a:pt x="3162" y="3503"/>
                              </a:lnTo>
                              <a:lnTo>
                                <a:pt x="3161" y="3478"/>
                              </a:lnTo>
                              <a:lnTo>
                                <a:pt x="3159" y="3453"/>
                              </a:lnTo>
                              <a:lnTo>
                                <a:pt x="3156" y="3429"/>
                              </a:lnTo>
                              <a:lnTo>
                                <a:pt x="3153" y="3403"/>
                              </a:lnTo>
                              <a:lnTo>
                                <a:pt x="3150" y="3378"/>
                              </a:lnTo>
                              <a:lnTo>
                                <a:pt x="3144" y="3354"/>
                              </a:lnTo>
                              <a:lnTo>
                                <a:pt x="3139" y="3329"/>
                              </a:lnTo>
                              <a:lnTo>
                                <a:pt x="3128" y="3293"/>
                              </a:lnTo>
                              <a:lnTo>
                                <a:pt x="3116" y="3255"/>
                              </a:lnTo>
                              <a:lnTo>
                                <a:pt x="3103" y="3219"/>
                              </a:lnTo>
                              <a:lnTo>
                                <a:pt x="3087" y="3183"/>
                              </a:lnTo>
                              <a:lnTo>
                                <a:pt x="3069" y="3148"/>
                              </a:lnTo>
                              <a:lnTo>
                                <a:pt x="3050" y="3113"/>
                              </a:lnTo>
                              <a:lnTo>
                                <a:pt x="3029" y="3080"/>
                              </a:lnTo>
                              <a:lnTo>
                                <a:pt x="3005" y="3046"/>
                              </a:lnTo>
                              <a:lnTo>
                                <a:pt x="2990" y="3045"/>
                              </a:lnTo>
                              <a:lnTo>
                                <a:pt x="2974" y="3044"/>
                              </a:lnTo>
                              <a:lnTo>
                                <a:pt x="2958" y="3042"/>
                              </a:lnTo>
                              <a:lnTo>
                                <a:pt x="2943" y="3039"/>
                              </a:lnTo>
                              <a:lnTo>
                                <a:pt x="2927" y="3035"/>
                              </a:lnTo>
                              <a:lnTo>
                                <a:pt x="2913" y="3032"/>
                              </a:lnTo>
                              <a:lnTo>
                                <a:pt x="2898" y="3028"/>
                              </a:lnTo>
                              <a:lnTo>
                                <a:pt x="2883" y="3023"/>
                              </a:lnTo>
                              <a:lnTo>
                                <a:pt x="2870" y="3017"/>
                              </a:lnTo>
                              <a:lnTo>
                                <a:pt x="2857" y="3011"/>
                              </a:lnTo>
                              <a:lnTo>
                                <a:pt x="2842" y="3005"/>
                              </a:lnTo>
                              <a:lnTo>
                                <a:pt x="2830" y="2997"/>
                              </a:lnTo>
                              <a:lnTo>
                                <a:pt x="2816" y="2991"/>
                              </a:lnTo>
                              <a:lnTo>
                                <a:pt x="2804" y="2983"/>
                              </a:lnTo>
                              <a:lnTo>
                                <a:pt x="2792" y="2974"/>
                              </a:lnTo>
                              <a:lnTo>
                                <a:pt x="2781" y="2965"/>
                              </a:lnTo>
                              <a:lnTo>
                                <a:pt x="2758" y="2947"/>
                              </a:lnTo>
                              <a:lnTo>
                                <a:pt x="2737" y="2926"/>
                              </a:lnTo>
                              <a:lnTo>
                                <a:pt x="2718" y="2905"/>
                              </a:lnTo>
                              <a:lnTo>
                                <a:pt x="2700" y="2882"/>
                              </a:lnTo>
                              <a:lnTo>
                                <a:pt x="2692" y="2869"/>
                              </a:lnTo>
                              <a:lnTo>
                                <a:pt x="2685" y="2857"/>
                              </a:lnTo>
                              <a:lnTo>
                                <a:pt x="2678" y="2845"/>
                              </a:lnTo>
                              <a:lnTo>
                                <a:pt x="2671" y="2831"/>
                              </a:lnTo>
                              <a:lnTo>
                                <a:pt x="2665" y="2818"/>
                              </a:lnTo>
                              <a:lnTo>
                                <a:pt x="2660" y="2805"/>
                              </a:lnTo>
                              <a:lnTo>
                                <a:pt x="2654" y="2790"/>
                              </a:lnTo>
                              <a:lnTo>
                                <a:pt x="2650" y="2777"/>
                              </a:lnTo>
                              <a:lnTo>
                                <a:pt x="2643" y="2751"/>
                              </a:lnTo>
                              <a:lnTo>
                                <a:pt x="2637" y="2724"/>
                              </a:lnTo>
                              <a:lnTo>
                                <a:pt x="2634" y="2698"/>
                              </a:lnTo>
                              <a:lnTo>
                                <a:pt x="2633" y="2671"/>
                              </a:lnTo>
                              <a:lnTo>
                                <a:pt x="2634" y="2647"/>
                              </a:lnTo>
                              <a:lnTo>
                                <a:pt x="2636" y="2622"/>
                              </a:lnTo>
                              <a:lnTo>
                                <a:pt x="2641" y="2597"/>
                              </a:lnTo>
                              <a:lnTo>
                                <a:pt x="2646" y="2575"/>
                              </a:lnTo>
                              <a:lnTo>
                                <a:pt x="2653" y="2552"/>
                              </a:lnTo>
                              <a:lnTo>
                                <a:pt x="2662" y="2530"/>
                              </a:lnTo>
                              <a:lnTo>
                                <a:pt x="2671" y="2508"/>
                              </a:lnTo>
                              <a:lnTo>
                                <a:pt x="2681" y="2487"/>
                              </a:lnTo>
                              <a:lnTo>
                                <a:pt x="2692" y="2468"/>
                              </a:lnTo>
                              <a:lnTo>
                                <a:pt x="2703" y="2449"/>
                              </a:lnTo>
                              <a:lnTo>
                                <a:pt x="2716" y="2433"/>
                              </a:lnTo>
                              <a:lnTo>
                                <a:pt x="2729" y="2416"/>
                              </a:lnTo>
                              <a:lnTo>
                                <a:pt x="2743" y="2400"/>
                              </a:lnTo>
                              <a:lnTo>
                                <a:pt x="2757" y="2385"/>
                              </a:lnTo>
                              <a:lnTo>
                                <a:pt x="2773" y="2371"/>
                              </a:lnTo>
                              <a:lnTo>
                                <a:pt x="2788" y="2359"/>
                              </a:lnTo>
                              <a:lnTo>
                                <a:pt x="2805" y="2347"/>
                              </a:lnTo>
                              <a:lnTo>
                                <a:pt x="2822" y="2336"/>
                              </a:lnTo>
                              <a:lnTo>
                                <a:pt x="2840" y="2326"/>
                              </a:lnTo>
                              <a:lnTo>
                                <a:pt x="2858" y="2317"/>
                              </a:lnTo>
                              <a:lnTo>
                                <a:pt x="2872" y="2310"/>
                              </a:lnTo>
                              <a:lnTo>
                                <a:pt x="2886" y="2303"/>
                              </a:lnTo>
                              <a:lnTo>
                                <a:pt x="2900" y="2297"/>
                              </a:lnTo>
                              <a:lnTo>
                                <a:pt x="2914" y="2289"/>
                              </a:lnTo>
                              <a:lnTo>
                                <a:pt x="2927" y="2281"/>
                              </a:lnTo>
                              <a:lnTo>
                                <a:pt x="2941" y="2272"/>
                              </a:lnTo>
                              <a:lnTo>
                                <a:pt x="2953" y="2263"/>
                              </a:lnTo>
                              <a:lnTo>
                                <a:pt x="2965" y="2253"/>
                              </a:lnTo>
                              <a:lnTo>
                                <a:pt x="2977" y="2243"/>
                              </a:lnTo>
                              <a:lnTo>
                                <a:pt x="2989" y="2233"/>
                              </a:lnTo>
                              <a:lnTo>
                                <a:pt x="3000" y="2222"/>
                              </a:lnTo>
                              <a:lnTo>
                                <a:pt x="3011" y="2211"/>
                              </a:lnTo>
                              <a:lnTo>
                                <a:pt x="3021" y="2200"/>
                              </a:lnTo>
                              <a:lnTo>
                                <a:pt x="3031" y="2188"/>
                              </a:lnTo>
                              <a:lnTo>
                                <a:pt x="3040" y="2175"/>
                              </a:lnTo>
                              <a:lnTo>
                                <a:pt x="3049" y="2163"/>
                              </a:lnTo>
                              <a:lnTo>
                                <a:pt x="3058" y="2150"/>
                              </a:lnTo>
                              <a:lnTo>
                                <a:pt x="3066" y="2136"/>
                              </a:lnTo>
                              <a:lnTo>
                                <a:pt x="3074" y="2123"/>
                              </a:lnTo>
                              <a:lnTo>
                                <a:pt x="3081" y="2108"/>
                              </a:lnTo>
                              <a:lnTo>
                                <a:pt x="3088" y="2095"/>
                              </a:lnTo>
                              <a:lnTo>
                                <a:pt x="3094" y="2081"/>
                              </a:lnTo>
                              <a:lnTo>
                                <a:pt x="3099" y="2065"/>
                              </a:lnTo>
                              <a:lnTo>
                                <a:pt x="3105" y="2050"/>
                              </a:lnTo>
                              <a:lnTo>
                                <a:pt x="3109" y="2035"/>
                              </a:lnTo>
                              <a:lnTo>
                                <a:pt x="3113" y="2019"/>
                              </a:lnTo>
                              <a:lnTo>
                                <a:pt x="3116" y="2004"/>
                              </a:lnTo>
                              <a:lnTo>
                                <a:pt x="3120" y="1988"/>
                              </a:lnTo>
                              <a:lnTo>
                                <a:pt x="3122" y="1971"/>
                              </a:lnTo>
                              <a:lnTo>
                                <a:pt x="3123" y="1956"/>
                              </a:lnTo>
                              <a:lnTo>
                                <a:pt x="3124" y="1939"/>
                              </a:lnTo>
                              <a:lnTo>
                                <a:pt x="3124" y="1922"/>
                              </a:lnTo>
                              <a:lnTo>
                                <a:pt x="3124" y="1907"/>
                              </a:lnTo>
                              <a:lnTo>
                                <a:pt x="3123" y="1890"/>
                              </a:lnTo>
                              <a:lnTo>
                                <a:pt x="3122" y="1874"/>
                              </a:lnTo>
                              <a:lnTo>
                                <a:pt x="3120" y="1860"/>
                              </a:lnTo>
                              <a:lnTo>
                                <a:pt x="3117" y="1844"/>
                              </a:lnTo>
                              <a:lnTo>
                                <a:pt x="3114" y="1829"/>
                              </a:lnTo>
                              <a:lnTo>
                                <a:pt x="3111" y="1814"/>
                              </a:lnTo>
                              <a:lnTo>
                                <a:pt x="3106" y="1800"/>
                              </a:lnTo>
                              <a:lnTo>
                                <a:pt x="3096" y="1771"/>
                              </a:lnTo>
                              <a:lnTo>
                                <a:pt x="3085" y="1743"/>
                              </a:lnTo>
                              <a:lnTo>
                                <a:pt x="3070" y="1716"/>
                              </a:lnTo>
                              <a:lnTo>
                                <a:pt x="3056" y="1691"/>
                              </a:lnTo>
                              <a:lnTo>
                                <a:pt x="3038" y="1666"/>
                              </a:lnTo>
                              <a:lnTo>
                                <a:pt x="3019" y="1644"/>
                              </a:lnTo>
                              <a:lnTo>
                                <a:pt x="2999" y="1622"/>
                              </a:lnTo>
                              <a:lnTo>
                                <a:pt x="2977" y="1602"/>
                              </a:lnTo>
                              <a:lnTo>
                                <a:pt x="2954" y="1583"/>
                              </a:lnTo>
                              <a:lnTo>
                                <a:pt x="2929" y="1566"/>
                              </a:lnTo>
                              <a:lnTo>
                                <a:pt x="2904" y="1550"/>
                              </a:lnTo>
                              <a:lnTo>
                                <a:pt x="2877" y="1537"/>
                              </a:lnTo>
                              <a:lnTo>
                                <a:pt x="2904" y="1524"/>
                              </a:lnTo>
                              <a:lnTo>
                                <a:pt x="2929" y="1508"/>
                              </a:lnTo>
                              <a:lnTo>
                                <a:pt x="2954" y="1491"/>
                              </a:lnTo>
                              <a:lnTo>
                                <a:pt x="2977" y="1472"/>
                              </a:lnTo>
                              <a:lnTo>
                                <a:pt x="2999" y="1452"/>
                              </a:lnTo>
                              <a:lnTo>
                                <a:pt x="3019" y="1430"/>
                              </a:lnTo>
                              <a:lnTo>
                                <a:pt x="3038" y="1407"/>
                              </a:lnTo>
                              <a:lnTo>
                                <a:pt x="3056" y="1383"/>
                              </a:lnTo>
                              <a:lnTo>
                                <a:pt x="3070" y="1358"/>
                              </a:lnTo>
                              <a:lnTo>
                                <a:pt x="3085" y="1331"/>
                              </a:lnTo>
                              <a:lnTo>
                                <a:pt x="3096" y="1303"/>
                              </a:lnTo>
                              <a:lnTo>
                                <a:pt x="3106" y="1274"/>
                              </a:lnTo>
                              <a:lnTo>
                                <a:pt x="3111" y="1260"/>
                              </a:lnTo>
                              <a:lnTo>
                                <a:pt x="3114" y="1245"/>
                              </a:lnTo>
                              <a:lnTo>
                                <a:pt x="3117" y="1229"/>
                              </a:lnTo>
                              <a:lnTo>
                                <a:pt x="3120" y="1214"/>
                              </a:lnTo>
                              <a:lnTo>
                                <a:pt x="3122" y="1198"/>
                              </a:lnTo>
                              <a:lnTo>
                                <a:pt x="3123" y="1183"/>
                              </a:lnTo>
                              <a:lnTo>
                                <a:pt x="3124" y="1167"/>
                              </a:lnTo>
                              <a:lnTo>
                                <a:pt x="3124" y="1151"/>
                              </a:lnTo>
                              <a:lnTo>
                                <a:pt x="3124" y="1129"/>
                              </a:lnTo>
                              <a:lnTo>
                                <a:pt x="3122" y="1108"/>
                              </a:lnTo>
                              <a:lnTo>
                                <a:pt x="3120" y="1087"/>
                              </a:lnTo>
                              <a:lnTo>
                                <a:pt x="3115" y="1066"/>
                              </a:lnTo>
                              <a:lnTo>
                                <a:pt x="3111" y="1045"/>
                              </a:lnTo>
                              <a:lnTo>
                                <a:pt x="3105" y="1024"/>
                              </a:lnTo>
                              <a:lnTo>
                                <a:pt x="3098" y="1006"/>
                              </a:lnTo>
                              <a:lnTo>
                                <a:pt x="3090" y="985"/>
                              </a:lnTo>
                              <a:lnTo>
                                <a:pt x="3083" y="967"/>
                              </a:lnTo>
                              <a:lnTo>
                                <a:pt x="3073" y="949"/>
                              </a:lnTo>
                              <a:lnTo>
                                <a:pt x="3062" y="931"/>
                              </a:lnTo>
                              <a:lnTo>
                                <a:pt x="3051" y="913"/>
                              </a:lnTo>
                              <a:lnTo>
                                <a:pt x="3039" y="896"/>
                              </a:lnTo>
                              <a:lnTo>
                                <a:pt x="3027" y="881"/>
                              </a:lnTo>
                              <a:lnTo>
                                <a:pt x="3013" y="865"/>
                              </a:lnTo>
                              <a:lnTo>
                                <a:pt x="2999" y="851"/>
                              </a:lnTo>
                              <a:lnTo>
                                <a:pt x="2984" y="836"/>
                              </a:lnTo>
                              <a:lnTo>
                                <a:pt x="2969" y="823"/>
                              </a:lnTo>
                              <a:lnTo>
                                <a:pt x="2953" y="811"/>
                              </a:lnTo>
                              <a:lnTo>
                                <a:pt x="2936" y="798"/>
                              </a:lnTo>
                              <a:lnTo>
                                <a:pt x="2918" y="787"/>
                              </a:lnTo>
                              <a:lnTo>
                                <a:pt x="2900" y="777"/>
                              </a:lnTo>
                              <a:lnTo>
                                <a:pt x="2882" y="767"/>
                              </a:lnTo>
                              <a:lnTo>
                                <a:pt x="2863" y="759"/>
                              </a:lnTo>
                              <a:lnTo>
                                <a:pt x="2844" y="752"/>
                              </a:lnTo>
                              <a:lnTo>
                                <a:pt x="2824" y="745"/>
                              </a:lnTo>
                              <a:lnTo>
                                <a:pt x="2804" y="739"/>
                              </a:lnTo>
                              <a:lnTo>
                                <a:pt x="2783" y="735"/>
                              </a:lnTo>
                              <a:lnTo>
                                <a:pt x="2762" y="730"/>
                              </a:lnTo>
                              <a:lnTo>
                                <a:pt x="2740" y="728"/>
                              </a:lnTo>
                              <a:lnTo>
                                <a:pt x="2719" y="726"/>
                              </a:lnTo>
                              <a:lnTo>
                                <a:pt x="2697" y="726"/>
                              </a:lnTo>
                              <a:lnTo>
                                <a:pt x="2675" y="726"/>
                              </a:lnTo>
                              <a:lnTo>
                                <a:pt x="2653" y="728"/>
                              </a:lnTo>
                              <a:lnTo>
                                <a:pt x="2632" y="730"/>
                              </a:lnTo>
                              <a:lnTo>
                                <a:pt x="2611" y="735"/>
                              </a:lnTo>
                              <a:lnTo>
                                <a:pt x="2590" y="739"/>
                              </a:lnTo>
                              <a:lnTo>
                                <a:pt x="2570" y="745"/>
                              </a:lnTo>
                              <a:lnTo>
                                <a:pt x="2550" y="752"/>
                              </a:lnTo>
                              <a:lnTo>
                                <a:pt x="2531" y="759"/>
                              </a:lnTo>
                              <a:lnTo>
                                <a:pt x="2512" y="767"/>
                              </a:lnTo>
                              <a:lnTo>
                                <a:pt x="2493" y="777"/>
                              </a:lnTo>
                              <a:lnTo>
                                <a:pt x="2475" y="787"/>
                              </a:lnTo>
                              <a:lnTo>
                                <a:pt x="2458" y="798"/>
                              </a:lnTo>
                              <a:lnTo>
                                <a:pt x="2442" y="811"/>
                              </a:lnTo>
                              <a:lnTo>
                                <a:pt x="2425" y="823"/>
                              </a:lnTo>
                              <a:lnTo>
                                <a:pt x="2410" y="836"/>
                              </a:lnTo>
                              <a:lnTo>
                                <a:pt x="2395" y="851"/>
                              </a:lnTo>
                              <a:lnTo>
                                <a:pt x="2381" y="865"/>
                              </a:lnTo>
                              <a:lnTo>
                                <a:pt x="2368" y="881"/>
                              </a:lnTo>
                              <a:lnTo>
                                <a:pt x="2354" y="896"/>
                              </a:lnTo>
                              <a:lnTo>
                                <a:pt x="2343" y="913"/>
                              </a:lnTo>
                              <a:lnTo>
                                <a:pt x="2332" y="931"/>
                              </a:lnTo>
                              <a:lnTo>
                                <a:pt x="2322" y="949"/>
                              </a:lnTo>
                              <a:lnTo>
                                <a:pt x="2312" y="967"/>
                              </a:lnTo>
                              <a:lnTo>
                                <a:pt x="2304" y="985"/>
                              </a:lnTo>
                              <a:lnTo>
                                <a:pt x="2296" y="1006"/>
                              </a:lnTo>
                              <a:lnTo>
                                <a:pt x="2289" y="1024"/>
                              </a:lnTo>
                              <a:lnTo>
                                <a:pt x="2284" y="1045"/>
                              </a:lnTo>
                              <a:lnTo>
                                <a:pt x="2278" y="1066"/>
                              </a:lnTo>
                              <a:lnTo>
                                <a:pt x="2275" y="1087"/>
                              </a:lnTo>
                              <a:lnTo>
                                <a:pt x="2273" y="1108"/>
                              </a:lnTo>
                              <a:lnTo>
                                <a:pt x="2270" y="1129"/>
                              </a:lnTo>
                              <a:lnTo>
                                <a:pt x="2270" y="1151"/>
                              </a:lnTo>
                              <a:lnTo>
                                <a:pt x="2270" y="1167"/>
                              </a:lnTo>
                              <a:lnTo>
                                <a:pt x="2272" y="1183"/>
                              </a:lnTo>
                              <a:lnTo>
                                <a:pt x="2273" y="1198"/>
                              </a:lnTo>
                              <a:lnTo>
                                <a:pt x="2275" y="1214"/>
                              </a:lnTo>
                              <a:lnTo>
                                <a:pt x="2277" y="1229"/>
                              </a:lnTo>
                              <a:lnTo>
                                <a:pt x="2281" y="1245"/>
                              </a:lnTo>
                              <a:lnTo>
                                <a:pt x="2284" y="1260"/>
                              </a:lnTo>
                              <a:lnTo>
                                <a:pt x="2288" y="1274"/>
                              </a:lnTo>
                              <a:lnTo>
                                <a:pt x="2297" y="1303"/>
                              </a:lnTo>
                              <a:lnTo>
                                <a:pt x="2310" y="1331"/>
                              </a:lnTo>
                              <a:lnTo>
                                <a:pt x="2323" y="1358"/>
                              </a:lnTo>
                              <a:lnTo>
                                <a:pt x="2339" y="1383"/>
                              </a:lnTo>
                              <a:lnTo>
                                <a:pt x="2355" y="1407"/>
                              </a:lnTo>
                              <a:lnTo>
                                <a:pt x="2374" y="1430"/>
                              </a:lnTo>
                              <a:lnTo>
                                <a:pt x="2395" y="1452"/>
                              </a:lnTo>
                              <a:lnTo>
                                <a:pt x="2417" y="1472"/>
                              </a:lnTo>
                              <a:lnTo>
                                <a:pt x="2440" y="1491"/>
                              </a:lnTo>
                              <a:lnTo>
                                <a:pt x="2464" y="1508"/>
                              </a:lnTo>
                              <a:lnTo>
                                <a:pt x="2490" y="1524"/>
                              </a:lnTo>
                              <a:lnTo>
                                <a:pt x="2517" y="1537"/>
                              </a:lnTo>
                              <a:lnTo>
                                <a:pt x="2500" y="1546"/>
                              </a:lnTo>
                              <a:lnTo>
                                <a:pt x="2483" y="1555"/>
                              </a:lnTo>
                              <a:lnTo>
                                <a:pt x="2466" y="1565"/>
                              </a:lnTo>
                              <a:lnTo>
                                <a:pt x="2449" y="1576"/>
                              </a:lnTo>
                              <a:lnTo>
                                <a:pt x="2435" y="1587"/>
                              </a:lnTo>
                              <a:lnTo>
                                <a:pt x="2419" y="1599"/>
                              </a:lnTo>
                              <a:lnTo>
                                <a:pt x="2405" y="1613"/>
                              </a:lnTo>
                              <a:lnTo>
                                <a:pt x="2391" y="1626"/>
                              </a:lnTo>
                              <a:lnTo>
                                <a:pt x="2362" y="1658"/>
                              </a:lnTo>
                              <a:lnTo>
                                <a:pt x="2334" y="1700"/>
                              </a:lnTo>
                              <a:lnTo>
                                <a:pt x="2313" y="1736"/>
                              </a:lnTo>
                              <a:lnTo>
                                <a:pt x="2306" y="1752"/>
                              </a:lnTo>
                              <a:lnTo>
                                <a:pt x="2301" y="1764"/>
                              </a:lnTo>
                              <a:lnTo>
                                <a:pt x="2296" y="1775"/>
                              </a:lnTo>
                              <a:lnTo>
                                <a:pt x="2293" y="1785"/>
                              </a:lnTo>
                              <a:lnTo>
                                <a:pt x="2287" y="1803"/>
                              </a:lnTo>
                              <a:lnTo>
                                <a:pt x="2283" y="1821"/>
                              </a:lnTo>
                              <a:lnTo>
                                <a:pt x="2279" y="1839"/>
                              </a:lnTo>
                              <a:lnTo>
                                <a:pt x="2276" y="1857"/>
                              </a:lnTo>
                              <a:lnTo>
                                <a:pt x="2272" y="1887"/>
                              </a:lnTo>
                              <a:lnTo>
                                <a:pt x="2270" y="1915"/>
                              </a:lnTo>
                              <a:lnTo>
                                <a:pt x="2272" y="1935"/>
                              </a:lnTo>
                              <a:lnTo>
                                <a:pt x="2275" y="1952"/>
                              </a:lnTo>
                              <a:lnTo>
                                <a:pt x="2279" y="1969"/>
                              </a:lnTo>
                              <a:lnTo>
                                <a:pt x="2285" y="1985"/>
                              </a:lnTo>
                              <a:lnTo>
                                <a:pt x="2292" y="1998"/>
                              </a:lnTo>
                              <a:lnTo>
                                <a:pt x="2300" y="2010"/>
                              </a:lnTo>
                              <a:lnTo>
                                <a:pt x="2308" y="2023"/>
                              </a:lnTo>
                              <a:lnTo>
                                <a:pt x="2319" y="2033"/>
                              </a:lnTo>
                              <a:lnTo>
                                <a:pt x="2330" y="2042"/>
                              </a:lnTo>
                              <a:lnTo>
                                <a:pt x="2342" y="2049"/>
                              </a:lnTo>
                              <a:lnTo>
                                <a:pt x="2354" y="2056"/>
                              </a:lnTo>
                              <a:lnTo>
                                <a:pt x="2367" y="2063"/>
                              </a:lnTo>
                              <a:lnTo>
                                <a:pt x="2380" y="2067"/>
                              </a:lnTo>
                              <a:lnTo>
                                <a:pt x="2395" y="2072"/>
                              </a:lnTo>
                              <a:lnTo>
                                <a:pt x="2408" y="2076"/>
                              </a:lnTo>
                              <a:lnTo>
                                <a:pt x="2421" y="2078"/>
                              </a:lnTo>
                              <a:lnTo>
                                <a:pt x="2449" y="2083"/>
                              </a:lnTo>
                              <a:lnTo>
                                <a:pt x="2477" y="2085"/>
                              </a:lnTo>
                              <a:lnTo>
                                <a:pt x="2502" y="2085"/>
                              </a:lnTo>
                              <a:lnTo>
                                <a:pt x="2524" y="2084"/>
                              </a:lnTo>
                              <a:lnTo>
                                <a:pt x="2558" y="2081"/>
                              </a:lnTo>
                              <a:lnTo>
                                <a:pt x="2571" y="2079"/>
                              </a:lnTo>
                              <a:lnTo>
                                <a:pt x="2568" y="2077"/>
                              </a:lnTo>
                              <a:lnTo>
                                <a:pt x="2559" y="2074"/>
                              </a:lnTo>
                              <a:lnTo>
                                <a:pt x="2548" y="2067"/>
                              </a:lnTo>
                              <a:lnTo>
                                <a:pt x="2533" y="2057"/>
                              </a:lnTo>
                              <a:lnTo>
                                <a:pt x="2527" y="2052"/>
                              </a:lnTo>
                              <a:lnTo>
                                <a:pt x="2520" y="2045"/>
                              </a:lnTo>
                              <a:lnTo>
                                <a:pt x="2513" y="2037"/>
                              </a:lnTo>
                              <a:lnTo>
                                <a:pt x="2508" y="2029"/>
                              </a:lnTo>
                              <a:lnTo>
                                <a:pt x="2503" y="2022"/>
                              </a:lnTo>
                              <a:lnTo>
                                <a:pt x="2500" y="2012"/>
                              </a:lnTo>
                              <a:lnTo>
                                <a:pt x="2498" y="2001"/>
                              </a:lnTo>
                              <a:lnTo>
                                <a:pt x="2496" y="1991"/>
                              </a:lnTo>
                              <a:lnTo>
                                <a:pt x="2496" y="1984"/>
                              </a:lnTo>
                              <a:lnTo>
                                <a:pt x="2498" y="1977"/>
                              </a:lnTo>
                              <a:lnTo>
                                <a:pt x="2500" y="1969"/>
                              </a:lnTo>
                              <a:lnTo>
                                <a:pt x="2502" y="1961"/>
                              </a:lnTo>
                              <a:lnTo>
                                <a:pt x="2508" y="1946"/>
                              </a:lnTo>
                              <a:lnTo>
                                <a:pt x="2514" y="1930"/>
                              </a:lnTo>
                              <a:lnTo>
                                <a:pt x="2522" y="1913"/>
                              </a:lnTo>
                              <a:lnTo>
                                <a:pt x="2530" y="1898"/>
                              </a:lnTo>
                              <a:lnTo>
                                <a:pt x="2537" y="1883"/>
                              </a:lnTo>
                              <a:lnTo>
                                <a:pt x="2542" y="1868"/>
                              </a:lnTo>
                              <a:lnTo>
                                <a:pt x="2543" y="1861"/>
                              </a:lnTo>
                              <a:lnTo>
                                <a:pt x="2545" y="1854"/>
                              </a:lnTo>
                              <a:lnTo>
                                <a:pt x="2546" y="1848"/>
                              </a:lnTo>
                              <a:lnTo>
                                <a:pt x="2546" y="1841"/>
                              </a:lnTo>
                              <a:lnTo>
                                <a:pt x="2545" y="1834"/>
                              </a:lnTo>
                              <a:lnTo>
                                <a:pt x="2542" y="1829"/>
                              </a:lnTo>
                              <a:lnTo>
                                <a:pt x="2539" y="1823"/>
                              </a:lnTo>
                              <a:lnTo>
                                <a:pt x="2536" y="1818"/>
                              </a:lnTo>
                              <a:lnTo>
                                <a:pt x="2530" y="1813"/>
                              </a:lnTo>
                              <a:lnTo>
                                <a:pt x="2523" y="1808"/>
                              </a:lnTo>
                              <a:lnTo>
                                <a:pt x="2515" y="1803"/>
                              </a:lnTo>
                              <a:lnTo>
                                <a:pt x="2506" y="1800"/>
                              </a:lnTo>
                              <a:lnTo>
                                <a:pt x="2495" y="1796"/>
                              </a:lnTo>
                              <a:lnTo>
                                <a:pt x="2483" y="1793"/>
                              </a:lnTo>
                              <a:lnTo>
                                <a:pt x="2468" y="1791"/>
                              </a:lnTo>
                              <a:lnTo>
                                <a:pt x="2453" y="1789"/>
                              </a:lnTo>
                              <a:lnTo>
                                <a:pt x="2458" y="1780"/>
                              </a:lnTo>
                              <a:lnTo>
                                <a:pt x="2463" y="1771"/>
                              </a:lnTo>
                              <a:lnTo>
                                <a:pt x="2468" y="1762"/>
                              </a:lnTo>
                              <a:lnTo>
                                <a:pt x="2475" y="1754"/>
                              </a:lnTo>
                              <a:lnTo>
                                <a:pt x="2489" y="1737"/>
                              </a:lnTo>
                              <a:lnTo>
                                <a:pt x="2504" y="1722"/>
                              </a:lnTo>
                              <a:lnTo>
                                <a:pt x="2540" y="1693"/>
                              </a:lnTo>
                              <a:lnTo>
                                <a:pt x="2565" y="1678"/>
                              </a:lnTo>
                              <a:lnTo>
                                <a:pt x="2587" y="1667"/>
                              </a:lnTo>
                              <a:lnTo>
                                <a:pt x="2609" y="1658"/>
                              </a:lnTo>
                              <a:lnTo>
                                <a:pt x="2633" y="1652"/>
                              </a:lnTo>
                              <a:lnTo>
                                <a:pt x="2646" y="1649"/>
                              </a:lnTo>
                              <a:lnTo>
                                <a:pt x="2659" y="1647"/>
                              </a:lnTo>
                              <a:lnTo>
                                <a:pt x="2670" y="1646"/>
                              </a:lnTo>
                              <a:lnTo>
                                <a:pt x="2681" y="1645"/>
                              </a:lnTo>
                              <a:lnTo>
                                <a:pt x="2697" y="1645"/>
                              </a:lnTo>
                              <a:lnTo>
                                <a:pt x="2712" y="1646"/>
                              </a:lnTo>
                              <a:lnTo>
                                <a:pt x="2728" y="1648"/>
                              </a:lnTo>
                              <a:lnTo>
                                <a:pt x="2743" y="1651"/>
                              </a:lnTo>
                              <a:lnTo>
                                <a:pt x="2757" y="1654"/>
                              </a:lnTo>
                              <a:lnTo>
                                <a:pt x="2772" y="1657"/>
                              </a:lnTo>
                              <a:lnTo>
                                <a:pt x="2786" y="1662"/>
                              </a:lnTo>
                              <a:lnTo>
                                <a:pt x="2800" y="1666"/>
                              </a:lnTo>
                              <a:lnTo>
                                <a:pt x="2812" y="1672"/>
                              </a:lnTo>
                              <a:lnTo>
                                <a:pt x="2825" y="1678"/>
                              </a:lnTo>
                              <a:lnTo>
                                <a:pt x="2838" y="1685"/>
                              </a:lnTo>
                              <a:lnTo>
                                <a:pt x="2850" y="1692"/>
                              </a:lnTo>
                              <a:lnTo>
                                <a:pt x="2861" y="1700"/>
                              </a:lnTo>
                              <a:lnTo>
                                <a:pt x="2872" y="1707"/>
                              </a:lnTo>
                              <a:lnTo>
                                <a:pt x="2882" y="1716"/>
                              </a:lnTo>
                              <a:lnTo>
                                <a:pt x="2892" y="1725"/>
                              </a:lnTo>
                              <a:lnTo>
                                <a:pt x="2903" y="1735"/>
                              </a:lnTo>
                              <a:lnTo>
                                <a:pt x="2911" y="1745"/>
                              </a:lnTo>
                              <a:lnTo>
                                <a:pt x="2920" y="1756"/>
                              </a:lnTo>
                              <a:lnTo>
                                <a:pt x="2928" y="1766"/>
                              </a:lnTo>
                              <a:lnTo>
                                <a:pt x="2935" y="1779"/>
                              </a:lnTo>
                              <a:lnTo>
                                <a:pt x="2943" y="1790"/>
                              </a:lnTo>
                              <a:lnTo>
                                <a:pt x="2948" y="1802"/>
                              </a:lnTo>
                              <a:lnTo>
                                <a:pt x="2954" y="1814"/>
                              </a:lnTo>
                              <a:lnTo>
                                <a:pt x="2960" y="1827"/>
                              </a:lnTo>
                              <a:lnTo>
                                <a:pt x="2964" y="1840"/>
                              </a:lnTo>
                              <a:lnTo>
                                <a:pt x="2967" y="1853"/>
                              </a:lnTo>
                              <a:lnTo>
                                <a:pt x="2971" y="1867"/>
                              </a:lnTo>
                              <a:lnTo>
                                <a:pt x="2973" y="1880"/>
                              </a:lnTo>
                              <a:lnTo>
                                <a:pt x="2975" y="1893"/>
                              </a:lnTo>
                              <a:lnTo>
                                <a:pt x="2976" y="1908"/>
                              </a:lnTo>
                              <a:lnTo>
                                <a:pt x="2976" y="1922"/>
                              </a:lnTo>
                              <a:lnTo>
                                <a:pt x="2976" y="1934"/>
                              </a:lnTo>
                              <a:lnTo>
                                <a:pt x="2975" y="1944"/>
                              </a:lnTo>
                              <a:lnTo>
                                <a:pt x="2974" y="1955"/>
                              </a:lnTo>
                              <a:lnTo>
                                <a:pt x="2973" y="1965"/>
                              </a:lnTo>
                              <a:lnTo>
                                <a:pt x="2971" y="1979"/>
                              </a:lnTo>
                              <a:lnTo>
                                <a:pt x="2969" y="1994"/>
                              </a:lnTo>
                              <a:lnTo>
                                <a:pt x="2964" y="2008"/>
                              </a:lnTo>
                              <a:lnTo>
                                <a:pt x="2960" y="2023"/>
                              </a:lnTo>
                              <a:lnTo>
                                <a:pt x="2955" y="2036"/>
                              </a:lnTo>
                              <a:lnTo>
                                <a:pt x="2949" y="2049"/>
                              </a:lnTo>
                              <a:lnTo>
                                <a:pt x="2943" y="2063"/>
                              </a:lnTo>
                              <a:lnTo>
                                <a:pt x="2935" y="2076"/>
                              </a:lnTo>
                              <a:lnTo>
                                <a:pt x="2927" y="2088"/>
                              </a:lnTo>
                              <a:lnTo>
                                <a:pt x="2918" y="2102"/>
                              </a:lnTo>
                              <a:lnTo>
                                <a:pt x="2909" y="2114"/>
                              </a:lnTo>
                              <a:lnTo>
                                <a:pt x="2899" y="2125"/>
                              </a:lnTo>
                              <a:lnTo>
                                <a:pt x="2888" y="2136"/>
                              </a:lnTo>
                              <a:lnTo>
                                <a:pt x="2877" y="2147"/>
                              </a:lnTo>
                              <a:lnTo>
                                <a:pt x="2864" y="2159"/>
                              </a:lnTo>
                              <a:lnTo>
                                <a:pt x="2852" y="2169"/>
                              </a:lnTo>
                              <a:lnTo>
                                <a:pt x="2840" y="2179"/>
                              </a:lnTo>
                              <a:lnTo>
                                <a:pt x="2825" y="2189"/>
                              </a:lnTo>
                              <a:lnTo>
                                <a:pt x="2812" y="2198"/>
                              </a:lnTo>
                              <a:lnTo>
                                <a:pt x="2797" y="2205"/>
                              </a:lnTo>
                              <a:lnTo>
                                <a:pt x="2782" y="2213"/>
                              </a:lnTo>
                              <a:lnTo>
                                <a:pt x="2767" y="2221"/>
                              </a:lnTo>
                              <a:lnTo>
                                <a:pt x="2750" y="2228"/>
                              </a:lnTo>
                              <a:lnTo>
                                <a:pt x="2735" y="2234"/>
                              </a:lnTo>
                              <a:lnTo>
                                <a:pt x="2718" y="2241"/>
                              </a:lnTo>
                              <a:lnTo>
                                <a:pt x="2700" y="2245"/>
                              </a:lnTo>
                              <a:lnTo>
                                <a:pt x="2683" y="2251"/>
                              </a:lnTo>
                              <a:lnTo>
                                <a:pt x="2665" y="2254"/>
                              </a:lnTo>
                              <a:lnTo>
                                <a:pt x="2647" y="2258"/>
                              </a:lnTo>
                              <a:lnTo>
                                <a:pt x="2628" y="2261"/>
                              </a:lnTo>
                              <a:lnTo>
                                <a:pt x="2609" y="2263"/>
                              </a:lnTo>
                              <a:lnTo>
                                <a:pt x="2590" y="2264"/>
                              </a:lnTo>
                              <a:lnTo>
                                <a:pt x="2566" y="2264"/>
                              </a:lnTo>
                              <a:lnTo>
                                <a:pt x="2540" y="2264"/>
                              </a:lnTo>
                              <a:lnTo>
                                <a:pt x="2515" y="2262"/>
                              </a:lnTo>
                              <a:lnTo>
                                <a:pt x="2492" y="2260"/>
                              </a:lnTo>
                              <a:lnTo>
                                <a:pt x="2468" y="2257"/>
                              </a:lnTo>
                              <a:lnTo>
                                <a:pt x="2445" y="2252"/>
                              </a:lnTo>
                              <a:lnTo>
                                <a:pt x="2423" y="2248"/>
                              </a:lnTo>
                              <a:lnTo>
                                <a:pt x="2400" y="2242"/>
                              </a:lnTo>
                              <a:lnTo>
                                <a:pt x="2378" y="2235"/>
                              </a:lnTo>
                              <a:lnTo>
                                <a:pt x="2357" y="2229"/>
                              </a:lnTo>
                              <a:lnTo>
                                <a:pt x="2335" y="2221"/>
                              </a:lnTo>
                              <a:lnTo>
                                <a:pt x="2314" y="2212"/>
                              </a:lnTo>
                              <a:lnTo>
                                <a:pt x="2294" y="2203"/>
                              </a:lnTo>
                              <a:lnTo>
                                <a:pt x="2274" y="2192"/>
                              </a:lnTo>
                              <a:lnTo>
                                <a:pt x="2254" y="2182"/>
                              </a:lnTo>
                              <a:lnTo>
                                <a:pt x="2235" y="2170"/>
                              </a:lnTo>
                              <a:lnTo>
                                <a:pt x="2219" y="2160"/>
                              </a:lnTo>
                              <a:lnTo>
                                <a:pt x="2204" y="2149"/>
                              </a:lnTo>
                              <a:lnTo>
                                <a:pt x="2189" y="2137"/>
                              </a:lnTo>
                              <a:lnTo>
                                <a:pt x="2175" y="2126"/>
                              </a:lnTo>
                              <a:lnTo>
                                <a:pt x="2147" y="2102"/>
                              </a:lnTo>
                              <a:lnTo>
                                <a:pt x="2122" y="2075"/>
                              </a:lnTo>
                              <a:lnTo>
                                <a:pt x="2109" y="2062"/>
                              </a:lnTo>
                              <a:lnTo>
                                <a:pt x="2097" y="2047"/>
                              </a:lnTo>
                              <a:lnTo>
                                <a:pt x="2085" y="2033"/>
                              </a:lnTo>
                              <a:lnTo>
                                <a:pt x="2075" y="2018"/>
                              </a:lnTo>
                              <a:lnTo>
                                <a:pt x="2063" y="2004"/>
                              </a:lnTo>
                              <a:lnTo>
                                <a:pt x="2053" y="1988"/>
                              </a:lnTo>
                              <a:lnTo>
                                <a:pt x="2043" y="1973"/>
                              </a:lnTo>
                              <a:lnTo>
                                <a:pt x="2034" y="1956"/>
                              </a:lnTo>
                              <a:lnTo>
                                <a:pt x="2025" y="1939"/>
                              </a:lnTo>
                              <a:lnTo>
                                <a:pt x="2018" y="1923"/>
                              </a:lnTo>
                              <a:lnTo>
                                <a:pt x="2010" y="1906"/>
                              </a:lnTo>
                              <a:lnTo>
                                <a:pt x="2002" y="1889"/>
                              </a:lnTo>
                              <a:lnTo>
                                <a:pt x="1995" y="1871"/>
                              </a:lnTo>
                              <a:lnTo>
                                <a:pt x="1989" y="1853"/>
                              </a:lnTo>
                              <a:lnTo>
                                <a:pt x="1983" y="1835"/>
                              </a:lnTo>
                              <a:lnTo>
                                <a:pt x="1978" y="1818"/>
                              </a:lnTo>
                              <a:lnTo>
                                <a:pt x="1974" y="1799"/>
                              </a:lnTo>
                              <a:lnTo>
                                <a:pt x="1970" y="1781"/>
                              </a:lnTo>
                              <a:lnTo>
                                <a:pt x="1966" y="1762"/>
                              </a:lnTo>
                              <a:lnTo>
                                <a:pt x="1964" y="1742"/>
                              </a:lnTo>
                              <a:lnTo>
                                <a:pt x="1962" y="1723"/>
                              </a:lnTo>
                              <a:lnTo>
                                <a:pt x="1959" y="1704"/>
                              </a:lnTo>
                              <a:lnTo>
                                <a:pt x="1958" y="1684"/>
                              </a:lnTo>
                              <a:lnTo>
                                <a:pt x="1958" y="1664"/>
                              </a:lnTo>
                              <a:lnTo>
                                <a:pt x="1955" y="1651"/>
                              </a:lnTo>
                              <a:lnTo>
                                <a:pt x="1950" y="1638"/>
                              </a:lnTo>
                              <a:lnTo>
                                <a:pt x="1945" y="1626"/>
                              </a:lnTo>
                              <a:lnTo>
                                <a:pt x="1940" y="1616"/>
                              </a:lnTo>
                              <a:lnTo>
                                <a:pt x="1931" y="1598"/>
                              </a:lnTo>
                              <a:lnTo>
                                <a:pt x="1921" y="1581"/>
                              </a:lnTo>
                              <a:lnTo>
                                <a:pt x="1910" y="1565"/>
                              </a:lnTo>
                              <a:lnTo>
                                <a:pt x="1899" y="1549"/>
                              </a:lnTo>
                              <a:lnTo>
                                <a:pt x="1887" y="1534"/>
                              </a:lnTo>
                              <a:lnTo>
                                <a:pt x="1874" y="1518"/>
                              </a:lnTo>
                              <a:lnTo>
                                <a:pt x="1861" y="1503"/>
                              </a:lnTo>
                              <a:lnTo>
                                <a:pt x="1846" y="1490"/>
                              </a:lnTo>
                              <a:lnTo>
                                <a:pt x="1832" y="1477"/>
                              </a:lnTo>
                              <a:lnTo>
                                <a:pt x="1817" y="1465"/>
                              </a:lnTo>
                              <a:lnTo>
                                <a:pt x="1802" y="1453"/>
                              </a:lnTo>
                              <a:lnTo>
                                <a:pt x="1785" y="1442"/>
                              </a:lnTo>
                              <a:lnTo>
                                <a:pt x="1768" y="1431"/>
                              </a:lnTo>
                              <a:lnTo>
                                <a:pt x="1751" y="1422"/>
                              </a:lnTo>
                              <a:lnTo>
                                <a:pt x="1733" y="1413"/>
                              </a:lnTo>
                              <a:lnTo>
                                <a:pt x="1716" y="1405"/>
                              </a:lnTo>
                              <a:lnTo>
                                <a:pt x="1731" y="1402"/>
                              </a:lnTo>
                              <a:lnTo>
                                <a:pt x="1747" y="1401"/>
                              </a:lnTo>
                              <a:lnTo>
                                <a:pt x="1761" y="1401"/>
                              </a:lnTo>
                              <a:lnTo>
                                <a:pt x="1776" y="1401"/>
                              </a:lnTo>
                              <a:lnTo>
                                <a:pt x="1791" y="1402"/>
                              </a:lnTo>
                              <a:lnTo>
                                <a:pt x="1805" y="1404"/>
                              </a:lnTo>
                              <a:lnTo>
                                <a:pt x="1818" y="1407"/>
                              </a:lnTo>
                              <a:lnTo>
                                <a:pt x="1832" y="1410"/>
                              </a:lnTo>
                              <a:lnTo>
                                <a:pt x="1845" y="1413"/>
                              </a:lnTo>
                              <a:lnTo>
                                <a:pt x="1859" y="1418"/>
                              </a:lnTo>
                              <a:lnTo>
                                <a:pt x="1872" y="1422"/>
                              </a:lnTo>
                              <a:lnTo>
                                <a:pt x="1884" y="1428"/>
                              </a:lnTo>
                              <a:lnTo>
                                <a:pt x="1897" y="1434"/>
                              </a:lnTo>
                              <a:lnTo>
                                <a:pt x="1909" y="1440"/>
                              </a:lnTo>
                              <a:lnTo>
                                <a:pt x="1920" y="1448"/>
                              </a:lnTo>
                              <a:lnTo>
                                <a:pt x="1933" y="1454"/>
                              </a:lnTo>
                              <a:lnTo>
                                <a:pt x="1944" y="1462"/>
                              </a:lnTo>
                              <a:lnTo>
                                <a:pt x="1954" y="1471"/>
                              </a:lnTo>
                              <a:lnTo>
                                <a:pt x="1959" y="1433"/>
                              </a:lnTo>
                              <a:lnTo>
                                <a:pt x="1967" y="1397"/>
                              </a:lnTo>
                              <a:lnTo>
                                <a:pt x="1975" y="1360"/>
                              </a:lnTo>
                              <a:lnTo>
                                <a:pt x="1985" y="1323"/>
                              </a:lnTo>
                              <a:lnTo>
                                <a:pt x="1966" y="1301"/>
                              </a:lnTo>
                              <a:lnTo>
                                <a:pt x="1947" y="1280"/>
                              </a:lnTo>
                              <a:lnTo>
                                <a:pt x="1926" y="1261"/>
                              </a:lnTo>
                              <a:lnTo>
                                <a:pt x="1904" y="1242"/>
                              </a:lnTo>
                              <a:lnTo>
                                <a:pt x="1881" y="1225"/>
                              </a:lnTo>
                              <a:lnTo>
                                <a:pt x="1857" y="1209"/>
                              </a:lnTo>
                              <a:lnTo>
                                <a:pt x="1831" y="1196"/>
                              </a:lnTo>
                              <a:lnTo>
                                <a:pt x="1804" y="1184"/>
                              </a:lnTo>
                              <a:lnTo>
                                <a:pt x="1821" y="1182"/>
                              </a:lnTo>
                              <a:lnTo>
                                <a:pt x="1836" y="1179"/>
                              </a:lnTo>
                              <a:lnTo>
                                <a:pt x="1861" y="1179"/>
                              </a:lnTo>
                              <a:lnTo>
                                <a:pt x="1886" y="1182"/>
                              </a:lnTo>
                              <a:lnTo>
                                <a:pt x="1909" y="1185"/>
                              </a:lnTo>
                              <a:lnTo>
                                <a:pt x="1931" y="1190"/>
                              </a:lnTo>
                              <a:lnTo>
                                <a:pt x="1954" y="1198"/>
                              </a:lnTo>
                              <a:lnTo>
                                <a:pt x="1976" y="1207"/>
                              </a:lnTo>
                              <a:lnTo>
                                <a:pt x="1997" y="1217"/>
                              </a:lnTo>
                              <a:lnTo>
                                <a:pt x="2017" y="1229"/>
                              </a:lnTo>
                              <a:lnTo>
                                <a:pt x="2030" y="1197"/>
                              </a:lnTo>
                              <a:lnTo>
                                <a:pt x="2044" y="1167"/>
                              </a:lnTo>
                              <a:lnTo>
                                <a:pt x="2061" y="1136"/>
                              </a:lnTo>
                              <a:lnTo>
                                <a:pt x="2078" y="1106"/>
                              </a:lnTo>
                              <a:lnTo>
                                <a:pt x="2059" y="1084"/>
                              </a:lnTo>
                              <a:lnTo>
                                <a:pt x="2039" y="1061"/>
                              </a:lnTo>
                              <a:lnTo>
                                <a:pt x="2018" y="1041"/>
                              </a:lnTo>
                              <a:lnTo>
                                <a:pt x="1995" y="1022"/>
                              </a:lnTo>
                              <a:lnTo>
                                <a:pt x="1972" y="1004"/>
                              </a:lnTo>
                              <a:lnTo>
                                <a:pt x="1947" y="989"/>
                              </a:lnTo>
                              <a:lnTo>
                                <a:pt x="1921" y="974"/>
                              </a:lnTo>
                              <a:lnTo>
                                <a:pt x="1893" y="962"/>
                              </a:lnTo>
                              <a:lnTo>
                                <a:pt x="1909" y="960"/>
                              </a:lnTo>
                              <a:lnTo>
                                <a:pt x="1926" y="958"/>
                              </a:lnTo>
                              <a:lnTo>
                                <a:pt x="1939" y="958"/>
                              </a:lnTo>
                              <a:lnTo>
                                <a:pt x="1953" y="958"/>
                              </a:lnTo>
                              <a:lnTo>
                                <a:pt x="1966" y="959"/>
                              </a:lnTo>
                              <a:lnTo>
                                <a:pt x="1980" y="961"/>
                              </a:lnTo>
                              <a:lnTo>
                                <a:pt x="2005" y="965"/>
                              </a:lnTo>
                              <a:lnTo>
                                <a:pt x="2030" y="972"/>
                              </a:lnTo>
                              <a:lnTo>
                                <a:pt x="2055" y="981"/>
                              </a:lnTo>
                              <a:lnTo>
                                <a:pt x="2077" y="992"/>
                              </a:lnTo>
                              <a:lnTo>
                                <a:pt x="2099" y="1004"/>
                              </a:lnTo>
                              <a:lnTo>
                                <a:pt x="2121" y="1019"/>
                              </a:lnTo>
                              <a:lnTo>
                                <a:pt x="2121" y="845"/>
                              </a:lnTo>
                              <a:lnTo>
                                <a:pt x="1832" y="691"/>
                              </a:lnTo>
                              <a:lnTo>
                                <a:pt x="1656" y="598"/>
                              </a:lnTo>
                              <a:lnTo>
                                <a:pt x="1512" y="521"/>
                              </a:lnTo>
                              <a:lnTo>
                                <a:pt x="1409" y="467"/>
                              </a:lnTo>
                              <a:lnTo>
                                <a:pt x="1392" y="520"/>
                              </a:lnTo>
                              <a:lnTo>
                                <a:pt x="1375" y="559"/>
                              </a:lnTo>
                              <a:lnTo>
                                <a:pt x="1359" y="594"/>
                              </a:lnTo>
                              <a:lnTo>
                                <a:pt x="1342" y="628"/>
                              </a:lnTo>
                              <a:lnTo>
                                <a:pt x="1324" y="660"/>
                              </a:lnTo>
                              <a:lnTo>
                                <a:pt x="1306" y="690"/>
                              </a:lnTo>
                              <a:lnTo>
                                <a:pt x="1286" y="720"/>
                              </a:lnTo>
                              <a:lnTo>
                                <a:pt x="1266" y="748"/>
                              </a:lnTo>
                              <a:lnTo>
                                <a:pt x="1243" y="776"/>
                              </a:lnTo>
                              <a:lnTo>
                                <a:pt x="1217" y="807"/>
                              </a:lnTo>
                              <a:lnTo>
                                <a:pt x="1226" y="836"/>
                              </a:lnTo>
                              <a:lnTo>
                                <a:pt x="1233" y="864"/>
                              </a:lnTo>
                              <a:lnTo>
                                <a:pt x="1238" y="877"/>
                              </a:lnTo>
                              <a:lnTo>
                                <a:pt x="1240" y="892"/>
                              </a:lnTo>
                              <a:lnTo>
                                <a:pt x="1242" y="905"/>
                              </a:lnTo>
                              <a:lnTo>
                                <a:pt x="1242" y="920"/>
                              </a:lnTo>
                              <a:lnTo>
                                <a:pt x="1242" y="933"/>
                              </a:lnTo>
                              <a:lnTo>
                                <a:pt x="1240" y="946"/>
                              </a:lnTo>
                              <a:lnTo>
                                <a:pt x="1237" y="959"/>
                              </a:lnTo>
                              <a:lnTo>
                                <a:pt x="1233" y="971"/>
                              </a:lnTo>
                              <a:lnTo>
                                <a:pt x="1240" y="989"/>
                              </a:lnTo>
                              <a:lnTo>
                                <a:pt x="1246" y="1006"/>
                              </a:lnTo>
                              <a:lnTo>
                                <a:pt x="1251" y="1023"/>
                              </a:lnTo>
                              <a:lnTo>
                                <a:pt x="1256" y="1040"/>
                              </a:lnTo>
                              <a:lnTo>
                                <a:pt x="1263" y="1031"/>
                              </a:lnTo>
                              <a:lnTo>
                                <a:pt x="1270" y="1023"/>
                              </a:lnTo>
                              <a:lnTo>
                                <a:pt x="1277" y="1016"/>
                              </a:lnTo>
                              <a:lnTo>
                                <a:pt x="1285" y="1008"/>
                              </a:lnTo>
                              <a:lnTo>
                                <a:pt x="1294" y="1001"/>
                              </a:lnTo>
                              <a:lnTo>
                                <a:pt x="1303" y="994"/>
                              </a:lnTo>
                              <a:lnTo>
                                <a:pt x="1312" y="988"/>
                              </a:lnTo>
                              <a:lnTo>
                                <a:pt x="1322" y="983"/>
                              </a:lnTo>
                              <a:lnTo>
                                <a:pt x="1331" y="978"/>
                              </a:lnTo>
                              <a:lnTo>
                                <a:pt x="1342" y="973"/>
                              </a:lnTo>
                              <a:lnTo>
                                <a:pt x="1352" y="970"/>
                              </a:lnTo>
                              <a:lnTo>
                                <a:pt x="1363" y="967"/>
                              </a:lnTo>
                              <a:lnTo>
                                <a:pt x="1374" y="964"/>
                              </a:lnTo>
                              <a:lnTo>
                                <a:pt x="1386" y="962"/>
                              </a:lnTo>
                              <a:lnTo>
                                <a:pt x="1397" y="961"/>
                              </a:lnTo>
                              <a:lnTo>
                                <a:pt x="1409" y="961"/>
                              </a:lnTo>
                              <a:lnTo>
                                <a:pt x="1428" y="962"/>
                              </a:lnTo>
                              <a:lnTo>
                                <a:pt x="1446" y="964"/>
                              </a:lnTo>
                              <a:lnTo>
                                <a:pt x="1464" y="969"/>
                              </a:lnTo>
                              <a:lnTo>
                                <a:pt x="1481" y="975"/>
                              </a:lnTo>
                              <a:lnTo>
                                <a:pt x="1497" y="983"/>
                              </a:lnTo>
                              <a:lnTo>
                                <a:pt x="1513" y="992"/>
                              </a:lnTo>
                              <a:lnTo>
                                <a:pt x="1528" y="1003"/>
                              </a:lnTo>
                              <a:lnTo>
                                <a:pt x="1540" y="1016"/>
                              </a:lnTo>
                              <a:lnTo>
                                <a:pt x="1552" y="1029"/>
                              </a:lnTo>
                              <a:lnTo>
                                <a:pt x="1563" y="1042"/>
                              </a:lnTo>
                              <a:lnTo>
                                <a:pt x="1572" y="1058"/>
                              </a:lnTo>
                              <a:lnTo>
                                <a:pt x="1580" y="1075"/>
                              </a:lnTo>
                              <a:lnTo>
                                <a:pt x="1587" y="1091"/>
                              </a:lnTo>
                              <a:lnTo>
                                <a:pt x="1591" y="1109"/>
                              </a:lnTo>
                              <a:lnTo>
                                <a:pt x="1594" y="1128"/>
                              </a:lnTo>
                              <a:lnTo>
                                <a:pt x="1595" y="1147"/>
                              </a:lnTo>
                              <a:lnTo>
                                <a:pt x="1594" y="1166"/>
                              </a:lnTo>
                              <a:lnTo>
                                <a:pt x="1591" y="1184"/>
                              </a:lnTo>
                              <a:lnTo>
                                <a:pt x="1587" y="1202"/>
                              </a:lnTo>
                              <a:lnTo>
                                <a:pt x="1580" y="1218"/>
                              </a:lnTo>
                              <a:lnTo>
                                <a:pt x="1572" y="1235"/>
                              </a:lnTo>
                              <a:lnTo>
                                <a:pt x="1563" y="1251"/>
                              </a:lnTo>
                              <a:lnTo>
                                <a:pt x="1552" y="1264"/>
                              </a:lnTo>
                              <a:lnTo>
                                <a:pt x="1540" y="1277"/>
                              </a:lnTo>
                              <a:lnTo>
                                <a:pt x="1528" y="1290"/>
                              </a:lnTo>
                              <a:lnTo>
                                <a:pt x="1513" y="1301"/>
                              </a:lnTo>
                              <a:lnTo>
                                <a:pt x="1497" y="1310"/>
                              </a:lnTo>
                              <a:lnTo>
                                <a:pt x="1481" y="1317"/>
                              </a:lnTo>
                              <a:lnTo>
                                <a:pt x="1464" y="1323"/>
                              </a:lnTo>
                              <a:lnTo>
                                <a:pt x="1446" y="1329"/>
                              </a:lnTo>
                              <a:lnTo>
                                <a:pt x="1428" y="1331"/>
                              </a:lnTo>
                              <a:lnTo>
                                <a:pt x="1409" y="1332"/>
                              </a:lnTo>
                              <a:lnTo>
                                <a:pt x="1390" y="1331"/>
                              </a:lnTo>
                              <a:lnTo>
                                <a:pt x="1372" y="1329"/>
                              </a:lnTo>
                              <a:lnTo>
                                <a:pt x="1355" y="1324"/>
                              </a:lnTo>
                              <a:lnTo>
                                <a:pt x="1339" y="1319"/>
                              </a:lnTo>
                              <a:lnTo>
                                <a:pt x="1323" y="1311"/>
                              </a:lnTo>
                              <a:lnTo>
                                <a:pt x="1307" y="1302"/>
                              </a:lnTo>
                              <a:lnTo>
                                <a:pt x="1294" y="1292"/>
                              </a:lnTo>
                              <a:lnTo>
                                <a:pt x="1280" y="1281"/>
                              </a:lnTo>
                              <a:lnTo>
                                <a:pt x="1279" y="1303"/>
                              </a:lnTo>
                              <a:lnTo>
                                <a:pt x="1277" y="1326"/>
                              </a:lnTo>
                              <a:lnTo>
                                <a:pt x="1274" y="1348"/>
                              </a:lnTo>
                              <a:lnTo>
                                <a:pt x="1270" y="1370"/>
                              </a:lnTo>
                              <a:lnTo>
                                <a:pt x="1266" y="1392"/>
                              </a:lnTo>
                              <a:lnTo>
                                <a:pt x="1261" y="1413"/>
                              </a:lnTo>
                              <a:lnTo>
                                <a:pt x="1256" y="1434"/>
                              </a:lnTo>
                              <a:lnTo>
                                <a:pt x="1249" y="1456"/>
                              </a:lnTo>
                              <a:lnTo>
                                <a:pt x="1241" y="1480"/>
                              </a:lnTo>
                              <a:lnTo>
                                <a:pt x="1236" y="1500"/>
                              </a:lnTo>
                              <a:lnTo>
                                <a:pt x="1229" y="1517"/>
                              </a:lnTo>
                              <a:lnTo>
                                <a:pt x="1223" y="1532"/>
                              </a:lnTo>
                              <a:lnTo>
                                <a:pt x="1213" y="1556"/>
                              </a:lnTo>
                              <a:lnTo>
                                <a:pt x="1201" y="1579"/>
                              </a:lnTo>
                              <a:lnTo>
                                <a:pt x="1189" y="1603"/>
                              </a:lnTo>
                              <a:lnTo>
                                <a:pt x="1175" y="1625"/>
                              </a:lnTo>
                              <a:lnTo>
                                <a:pt x="1155" y="1654"/>
                              </a:lnTo>
                              <a:lnTo>
                                <a:pt x="1133" y="1683"/>
                              </a:lnTo>
                              <a:lnTo>
                                <a:pt x="1109" y="1711"/>
                              </a:lnTo>
                              <a:lnTo>
                                <a:pt x="1084" y="1737"/>
                              </a:lnTo>
                              <a:lnTo>
                                <a:pt x="1067" y="1753"/>
                              </a:lnTo>
                              <a:lnTo>
                                <a:pt x="1049" y="1769"/>
                              </a:lnTo>
                              <a:lnTo>
                                <a:pt x="1030" y="1783"/>
                              </a:lnTo>
                              <a:lnTo>
                                <a:pt x="1011" y="1798"/>
                              </a:lnTo>
                              <a:lnTo>
                                <a:pt x="1022" y="1782"/>
                              </a:lnTo>
                              <a:lnTo>
                                <a:pt x="1032" y="1768"/>
                              </a:lnTo>
                              <a:lnTo>
                                <a:pt x="1043" y="1752"/>
                              </a:lnTo>
                              <a:lnTo>
                                <a:pt x="1052" y="1736"/>
                              </a:lnTo>
                              <a:lnTo>
                                <a:pt x="1070" y="1705"/>
                              </a:lnTo>
                              <a:lnTo>
                                <a:pt x="1086" y="1672"/>
                              </a:lnTo>
                              <a:lnTo>
                                <a:pt x="1099" y="1639"/>
                              </a:lnTo>
                              <a:lnTo>
                                <a:pt x="1110" y="1605"/>
                              </a:lnTo>
                              <a:lnTo>
                                <a:pt x="1120" y="1570"/>
                              </a:lnTo>
                              <a:lnTo>
                                <a:pt x="1127" y="1535"/>
                              </a:lnTo>
                              <a:lnTo>
                                <a:pt x="1108" y="1535"/>
                              </a:lnTo>
                              <a:lnTo>
                                <a:pt x="1089" y="1534"/>
                              </a:lnTo>
                              <a:lnTo>
                                <a:pt x="1070" y="1531"/>
                              </a:lnTo>
                              <a:lnTo>
                                <a:pt x="1051" y="1529"/>
                              </a:lnTo>
                              <a:lnTo>
                                <a:pt x="1032" y="1526"/>
                              </a:lnTo>
                              <a:lnTo>
                                <a:pt x="1013" y="1521"/>
                              </a:lnTo>
                              <a:lnTo>
                                <a:pt x="995" y="1517"/>
                              </a:lnTo>
                              <a:lnTo>
                                <a:pt x="977" y="1512"/>
                              </a:lnTo>
                              <a:lnTo>
                                <a:pt x="959" y="1507"/>
                              </a:lnTo>
                              <a:lnTo>
                                <a:pt x="941" y="1500"/>
                              </a:lnTo>
                              <a:lnTo>
                                <a:pt x="925" y="1493"/>
                              </a:lnTo>
                              <a:lnTo>
                                <a:pt x="908" y="1487"/>
                              </a:lnTo>
                              <a:lnTo>
                                <a:pt x="891" y="1479"/>
                              </a:lnTo>
                              <a:lnTo>
                                <a:pt x="874" y="1471"/>
                              </a:lnTo>
                              <a:lnTo>
                                <a:pt x="859" y="1462"/>
                              </a:lnTo>
                              <a:lnTo>
                                <a:pt x="843" y="1452"/>
                              </a:lnTo>
                              <a:lnTo>
                                <a:pt x="836" y="1482"/>
                              </a:lnTo>
                              <a:lnTo>
                                <a:pt x="828" y="1512"/>
                              </a:lnTo>
                              <a:lnTo>
                                <a:pt x="824" y="1527"/>
                              </a:lnTo>
                              <a:lnTo>
                                <a:pt x="818" y="1542"/>
                              </a:lnTo>
                              <a:lnTo>
                                <a:pt x="813" y="1557"/>
                              </a:lnTo>
                              <a:lnTo>
                                <a:pt x="806" y="1571"/>
                              </a:lnTo>
                              <a:lnTo>
                                <a:pt x="799" y="1587"/>
                              </a:lnTo>
                              <a:lnTo>
                                <a:pt x="790" y="1602"/>
                              </a:lnTo>
                              <a:lnTo>
                                <a:pt x="781" y="1616"/>
                              </a:lnTo>
                              <a:lnTo>
                                <a:pt x="773" y="1629"/>
                              </a:lnTo>
                              <a:lnTo>
                                <a:pt x="780" y="1603"/>
                              </a:lnTo>
                              <a:lnTo>
                                <a:pt x="786" y="1575"/>
                              </a:lnTo>
                              <a:lnTo>
                                <a:pt x="789" y="1547"/>
                              </a:lnTo>
                              <a:lnTo>
                                <a:pt x="792" y="1519"/>
                              </a:lnTo>
                              <a:lnTo>
                                <a:pt x="792" y="1492"/>
                              </a:lnTo>
                              <a:lnTo>
                                <a:pt x="790" y="1465"/>
                              </a:lnTo>
                              <a:lnTo>
                                <a:pt x="787" y="1437"/>
                              </a:lnTo>
                              <a:lnTo>
                                <a:pt x="781" y="1410"/>
                              </a:lnTo>
                              <a:lnTo>
                                <a:pt x="756" y="1404"/>
                              </a:lnTo>
                              <a:lnTo>
                                <a:pt x="729" y="1401"/>
                              </a:lnTo>
                              <a:lnTo>
                                <a:pt x="703" y="1400"/>
                              </a:lnTo>
                              <a:lnTo>
                                <a:pt x="679" y="1400"/>
                              </a:lnTo>
                              <a:lnTo>
                                <a:pt x="653" y="1402"/>
                              </a:lnTo>
                              <a:lnTo>
                                <a:pt x="628" y="1405"/>
                              </a:lnTo>
                              <a:lnTo>
                                <a:pt x="604" y="1411"/>
                              </a:lnTo>
                              <a:lnTo>
                                <a:pt x="579" y="1418"/>
                              </a:lnTo>
                              <a:lnTo>
                                <a:pt x="594" y="1409"/>
                              </a:lnTo>
                              <a:lnTo>
                                <a:pt x="608" y="1400"/>
                              </a:lnTo>
                              <a:lnTo>
                                <a:pt x="623" y="1392"/>
                              </a:lnTo>
                              <a:lnTo>
                                <a:pt x="637" y="1384"/>
                              </a:lnTo>
                              <a:lnTo>
                                <a:pt x="658" y="1375"/>
                              </a:lnTo>
                              <a:lnTo>
                                <a:pt x="681" y="1368"/>
                              </a:lnTo>
                              <a:lnTo>
                                <a:pt x="702" y="1361"/>
                              </a:lnTo>
                              <a:lnTo>
                                <a:pt x="723" y="1355"/>
                              </a:lnTo>
                              <a:lnTo>
                                <a:pt x="701" y="1329"/>
                              </a:lnTo>
                              <a:lnTo>
                                <a:pt x="680" y="1302"/>
                              </a:lnTo>
                              <a:lnTo>
                                <a:pt x="661" y="1273"/>
                              </a:lnTo>
                              <a:lnTo>
                                <a:pt x="643" y="1243"/>
                              </a:lnTo>
                              <a:lnTo>
                                <a:pt x="627" y="1212"/>
                              </a:lnTo>
                              <a:lnTo>
                                <a:pt x="613" y="1179"/>
                              </a:lnTo>
                              <a:lnTo>
                                <a:pt x="601" y="1147"/>
                              </a:lnTo>
                              <a:lnTo>
                                <a:pt x="591" y="1112"/>
                              </a:lnTo>
                              <a:lnTo>
                                <a:pt x="572" y="1122"/>
                              </a:lnTo>
                              <a:lnTo>
                                <a:pt x="557" y="1129"/>
                              </a:lnTo>
                              <a:lnTo>
                                <a:pt x="543" y="1135"/>
                              </a:lnTo>
                              <a:lnTo>
                                <a:pt x="531" y="1137"/>
                              </a:lnTo>
                              <a:lnTo>
                                <a:pt x="517" y="1140"/>
                              </a:lnTo>
                              <a:lnTo>
                                <a:pt x="504" y="1141"/>
                              </a:lnTo>
                              <a:lnTo>
                                <a:pt x="491" y="1141"/>
                              </a:lnTo>
                              <a:lnTo>
                                <a:pt x="477" y="1140"/>
                              </a:lnTo>
                              <a:lnTo>
                                <a:pt x="464" y="1139"/>
                              </a:lnTo>
                              <a:lnTo>
                                <a:pt x="450" y="1136"/>
                              </a:lnTo>
                              <a:lnTo>
                                <a:pt x="438" y="1133"/>
                              </a:lnTo>
                              <a:lnTo>
                                <a:pt x="426" y="1129"/>
                              </a:lnTo>
                              <a:lnTo>
                                <a:pt x="426" y="1253"/>
                              </a:lnTo>
                              <a:lnTo>
                                <a:pt x="426" y="1278"/>
                              </a:lnTo>
                              <a:lnTo>
                                <a:pt x="428" y="1303"/>
                              </a:lnTo>
                              <a:lnTo>
                                <a:pt x="430" y="1327"/>
                              </a:lnTo>
                              <a:lnTo>
                                <a:pt x="434" y="1351"/>
                              </a:lnTo>
                              <a:lnTo>
                                <a:pt x="438" y="1374"/>
                              </a:lnTo>
                              <a:lnTo>
                                <a:pt x="444" y="1398"/>
                              </a:lnTo>
                              <a:lnTo>
                                <a:pt x="449" y="1421"/>
                              </a:lnTo>
                              <a:lnTo>
                                <a:pt x="457" y="1443"/>
                              </a:lnTo>
                              <a:lnTo>
                                <a:pt x="419" y="1701"/>
                              </a:lnTo>
                              <a:lnTo>
                                <a:pt x="673" y="1737"/>
                              </a:lnTo>
                              <a:lnTo>
                                <a:pt x="690" y="1749"/>
                              </a:lnTo>
                              <a:lnTo>
                                <a:pt x="707" y="1760"/>
                              </a:lnTo>
                              <a:lnTo>
                                <a:pt x="723" y="1770"/>
                              </a:lnTo>
                              <a:lnTo>
                                <a:pt x="740" y="1780"/>
                              </a:lnTo>
                              <a:lnTo>
                                <a:pt x="758" y="1789"/>
                              </a:lnTo>
                              <a:lnTo>
                                <a:pt x="776" y="1798"/>
                              </a:lnTo>
                              <a:lnTo>
                                <a:pt x="794" y="1805"/>
                              </a:lnTo>
                              <a:lnTo>
                                <a:pt x="813" y="1813"/>
                              </a:lnTo>
                              <a:lnTo>
                                <a:pt x="832" y="1820"/>
                              </a:lnTo>
                              <a:lnTo>
                                <a:pt x="851" y="1827"/>
                              </a:lnTo>
                              <a:lnTo>
                                <a:pt x="870" y="1832"/>
                              </a:lnTo>
                              <a:lnTo>
                                <a:pt x="890" y="1837"/>
                              </a:lnTo>
                              <a:lnTo>
                                <a:pt x="910" y="1841"/>
                              </a:lnTo>
                              <a:lnTo>
                                <a:pt x="930" y="1844"/>
                              </a:lnTo>
                              <a:lnTo>
                                <a:pt x="950" y="1848"/>
                              </a:lnTo>
                              <a:lnTo>
                                <a:pt x="972" y="1850"/>
                              </a:lnTo>
                              <a:lnTo>
                                <a:pt x="957" y="1861"/>
                              </a:lnTo>
                              <a:lnTo>
                                <a:pt x="943" y="1871"/>
                              </a:lnTo>
                              <a:lnTo>
                                <a:pt x="927" y="1881"/>
                              </a:lnTo>
                              <a:lnTo>
                                <a:pt x="912" y="1890"/>
                              </a:lnTo>
                              <a:lnTo>
                                <a:pt x="1263" y="1890"/>
                              </a:lnTo>
                              <a:lnTo>
                                <a:pt x="1256" y="1898"/>
                              </a:lnTo>
                              <a:lnTo>
                                <a:pt x="1248" y="1907"/>
                              </a:lnTo>
                              <a:lnTo>
                                <a:pt x="1240" y="1916"/>
                              </a:lnTo>
                              <a:lnTo>
                                <a:pt x="1230" y="1925"/>
                              </a:lnTo>
                              <a:lnTo>
                                <a:pt x="1209" y="1942"/>
                              </a:lnTo>
                              <a:lnTo>
                                <a:pt x="1185" y="1959"/>
                              </a:lnTo>
                              <a:lnTo>
                                <a:pt x="1160" y="1976"/>
                              </a:lnTo>
                              <a:lnTo>
                                <a:pt x="1133" y="1991"/>
                              </a:lnTo>
                              <a:lnTo>
                                <a:pt x="1106" y="2005"/>
                              </a:lnTo>
                              <a:lnTo>
                                <a:pt x="1080" y="2016"/>
                              </a:lnTo>
                              <a:lnTo>
                                <a:pt x="1059" y="2025"/>
                              </a:lnTo>
                              <a:lnTo>
                                <a:pt x="1038" y="2032"/>
                              </a:lnTo>
                              <a:lnTo>
                                <a:pt x="1016" y="2038"/>
                              </a:lnTo>
                              <a:lnTo>
                                <a:pt x="995" y="2044"/>
                              </a:lnTo>
                              <a:lnTo>
                                <a:pt x="974" y="2049"/>
                              </a:lnTo>
                              <a:lnTo>
                                <a:pt x="953" y="2054"/>
                              </a:lnTo>
                              <a:lnTo>
                                <a:pt x="931" y="2057"/>
                              </a:lnTo>
                              <a:lnTo>
                                <a:pt x="910" y="2061"/>
                              </a:lnTo>
                              <a:lnTo>
                                <a:pt x="889" y="2064"/>
                              </a:lnTo>
                              <a:lnTo>
                                <a:pt x="868" y="2065"/>
                              </a:lnTo>
                              <a:lnTo>
                                <a:pt x="846" y="2066"/>
                              </a:lnTo>
                              <a:lnTo>
                                <a:pt x="825" y="2067"/>
                              </a:lnTo>
                              <a:lnTo>
                                <a:pt x="804" y="2067"/>
                              </a:lnTo>
                              <a:lnTo>
                                <a:pt x="784" y="2066"/>
                              </a:lnTo>
                              <a:lnTo>
                                <a:pt x="762" y="2065"/>
                              </a:lnTo>
                              <a:lnTo>
                                <a:pt x="741" y="2064"/>
                              </a:lnTo>
                              <a:lnTo>
                                <a:pt x="721" y="2061"/>
                              </a:lnTo>
                              <a:lnTo>
                                <a:pt x="701" y="2058"/>
                              </a:lnTo>
                              <a:lnTo>
                                <a:pt x="680" y="2054"/>
                              </a:lnTo>
                              <a:lnTo>
                                <a:pt x="660" y="2049"/>
                              </a:lnTo>
                              <a:lnTo>
                                <a:pt x="639" y="2045"/>
                              </a:lnTo>
                              <a:lnTo>
                                <a:pt x="619" y="2039"/>
                              </a:lnTo>
                              <a:lnTo>
                                <a:pt x="599" y="2034"/>
                              </a:lnTo>
                              <a:lnTo>
                                <a:pt x="580" y="2027"/>
                              </a:lnTo>
                              <a:lnTo>
                                <a:pt x="560" y="2019"/>
                              </a:lnTo>
                              <a:lnTo>
                                <a:pt x="541" y="2012"/>
                              </a:lnTo>
                              <a:lnTo>
                                <a:pt x="522" y="2004"/>
                              </a:lnTo>
                              <a:lnTo>
                                <a:pt x="503" y="1995"/>
                              </a:lnTo>
                              <a:lnTo>
                                <a:pt x="484" y="1985"/>
                              </a:lnTo>
                              <a:lnTo>
                                <a:pt x="465" y="1975"/>
                              </a:lnTo>
                              <a:lnTo>
                                <a:pt x="447" y="1964"/>
                              </a:lnTo>
                              <a:lnTo>
                                <a:pt x="429" y="1952"/>
                              </a:lnTo>
                              <a:lnTo>
                                <a:pt x="408" y="1944"/>
                              </a:lnTo>
                              <a:lnTo>
                                <a:pt x="387" y="1936"/>
                              </a:lnTo>
                              <a:lnTo>
                                <a:pt x="364" y="1929"/>
                              </a:lnTo>
                              <a:lnTo>
                                <a:pt x="343" y="1925"/>
                              </a:lnTo>
                              <a:lnTo>
                                <a:pt x="321" y="1922"/>
                              </a:lnTo>
                              <a:lnTo>
                                <a:pt x="299" y="1920"/>
                              </a:lnTo>
                              <a:lnTo>
                                <a:pt x="277" y="1921"/>
                              </a:lnTo>
                              <a:lnTo>
                                <a:pt x="256" y="1922"/>
                              </a:lnTo>
                              <a:lnTo>
                                <a:pt x="233" y="1926"/>
                              </a:lnTo>
                              <a:lnTo>
                                <a:pt x="213" y="1931"/>
                              </a:lnTo>
                              <a:lnTo>
                                <a:pt x="192" y="1937"/>
                              </a:lnTo>
                              <a:lnTo>
                                <a:pt x="172" y="1946"/>
                              </a:lnTo>
                              <a:lnTo>
                                <a:pt x="152" y="1956"/>
                              </a:lnTo>
                              <a:lnTo>
                                <a:pt x="133" y="1967"/>
                              </a:lnTo>
                              <a:lnTo>
                                <a:pt x="115" y="1979"/>
                              </a:lnTo>
                              <a:lnTo>
                                <a:pt x="97" y="1995"/>
                              </a:lnTo>
                              <a:lnTo>
                                <a:pt x="82" y="2008"/>
                              </a:lnTo>
                              <a:lnTo>
                                <a:pt x="70" y="2023"/>
                              </a:lnTo>
                              <a:lnTo>
                                <a:pt x="58" y="2037"/>
                              </a:lnTo>
                              <a:lnTo>
                                <a:pt x="46" y="2053"/>
                              </a:lnTo>
                              <a:lnTo>
                                <a:pt x="36" y="2069"/>
                              </a:lnTo>
                              <a:lnTo>
                                <a:pt x="29" y="2086"/>
                              </a:lnTo>
                              <a:lnTo>
                                <a:pt x="21" y="2103"/>
                              </a:lnTo>
                              <a:lnTo>
                                <a:pt x="14" y="2121"/>
                              </a:lnTo>
                              <a:lnTo>
                                <a:pt x="10" y="2139"/>
                              </a:lnTo>
                              <a:lnTo>
                                <a:pt x="5" y="2156"/>
                              </a:lnTo>
                              <a:lnTo>
                                <a:pt x="2" y="2174"/>
                              </a:lnTo>
                              <a:lnTo>
                                <a:pt x="1" y="2193"/>
                              </a:lnTo>
                              <a:lnTo>
                                <a:pt x="0" y="2211"/>
                              </a:lnTo>
                              <a:lnTo>
                                <a:pt x="1" y="2230"/>
                              </a:lnTo>
                              <a:lnTo>
                                <a:pt x="2" y="2248"/>
                              </a:lnTo>
                              <a:lnTo>
                                <a:pt x="5" y="2267"/>
                              </a:lnTo>
                              <a:lnTo>
                                <a:pt x="16" y="2250"/>
                              </a:lnTo>
                              <a:lnTo>
                                <a:pt x="29" y="2234"/>
                              </a:lnTo>
                              <a:lnTo>
                                <a:pt x="42" y="2220"/>
                              </a:lnTo>
                              <a:lnTo>
                                <a:pt x="58" y="2206"/>
                              </a:lnTo>
                              <a:lnTo>
                                <a:pt x="74" y="2194"/>
                              </a:lnTo>
                              <a:lnTo>
                                <a:pt x="91" y="2183"/>
                              </a:lnTo>
                              <a:lnTo>
                                <a:pt x="110" y="2174"/>
                              </a:lnTo>
                              <a:lnTo>
                                <a:pt x="130" y="2167"/>
                              </a:lnTo>
                              <a:lnTo>
                                <a:pt x="142" y="2164"/>
                              </a:lnTo>
                              <a:lnTo>
                                <a:pt x="153" y="2162"/>
                              </a:lnTo>
                              <a:lnTo>
                                <a:pt x="164" y="2160"/>
                              </a:lnTo>
                              <a:lnTo>
                                <a:pt x="175" y="2159"/>
                              </a:lnTo>
                              <a:lnTo>
                                <a:pt x="198" y="2157"/>
                              </a:lnTo>
                              <a:lnTo>
                                <a:pt x="219" y="2159"/>
                              </a:lnTo>
                              <a:lnTo>
                                <a:pt x="240" y="2162"/>
                              </a:lnTo>
                              <a:lnTo>
                                <a:pt x="261" y="2167"/>
                              </a:lnTo>
                              <a:lnTo>
                                <a:pt x="281" y="2175"/>
                              </a:lnTo>
                              <a:lnTo>
                                <a:pt x="300" y="2184"/>
                              </a:lnTo>
                              <a:lnTo>
                                <a:pt x="319" y="2195"/>
                              </a:lnTo>
                              <a:lnTo>
                                <a:pt x="336" y="2208"/>
                              </a:lnTo>
                              <a:lnTo>
                                <a:pt x="352" y="2222"/>
                              </a:lnTo>
                              <a:lnTo>
                                <a:pt x="366" y="2238"/>
                              </a:lnTo>
                              <a:lnTo>
                                <a:pt x="380" y="2255"/>
                              </a:lnTo>
                              <a:lnTo>
                                <a:pt x="391" y="2273"/>
                              </a:lnTo>
                              <a:lnTo>
                                <a:pt x="397" y="2283"/>
                              </a:lnTo>
                              <a:lnTo>
                                <a:pt x="401" y="2294"/>
                              </a:lnTo>
                              <a:lnTo>
                                <a:pt x="406" y="2304"/>
                              </a:lnTo>
                              <a:lnTo>
                                <a:pt x="409" y="2316"/>
                              </a:lnTo>
                              <a:close/>
                              <a:moveTo>
                                <a:pt x="2418" y="1151"/>
                              </a:moveTo>
                              <a:lnTo>
                                <a:pt x="2418" y="1137"/>
                              </a:lnTo>
                              <a:lnTo>
                                <a:pt x="2419" y="1122"/>
                              </a:lnTo>
                              <a:lnTo>
                                <a:pt x="2420" y="1109"/>
                              </a:lnTo>
                              <a:lnTo>
                                <a:pt x="2424" y="1096"/>
                              </a:lnTo>
                              <a:lnTo>
                                <a:pt x="2426" y="1081"/>
                              </a:lnTo>
                              <a:lnTo>
                                <a:pt x="2430" y="1069"/>
                              </a:lnTo>
                              <a:lnTo>
                                <a:pt x="2435" y="1056"/>
                              </a:lnTo>
                              <a:lnTo>
                                <a:pt x="2439" y="1043"/>
                              </a:lnTo>
                              <a:lnTo>
                                <a:pt x="2445" y="1031"/>
                              </a:lnTo>
                              <a:lnTo>
                                <a:pt x="2452" y="1019"/>
                              </a:lnTo>
                              <a:lnTo>
                                <a:pt x="2458" y="1007"/>
                              </a:lnTo>
                              <a:lnTo>
                                <a:pt x="2465" y="995"/>
                              </a:lnTo>
                              <a:lnTo>
                                <a:pt x="2473" y="984"/>
                              </a:lnTo>
                              <a:lnTo>
                                <a:pt x="2482" y="974"/>
                              </a:lnTo>
                              <a:lnTo>
                                <a:pt x="2490" y="964"/>
                              </a:lnTo>
                              <a:lnTo>
                                <a:pt x="2500" y="954"/>
                              </a:lnTo>
                              <a:lnTo>
                                <a:pt x="2509" y="945"/>
                              </a:lnTo>
                              <a:lnTo>
                                <a:pt x="2519" y="936"/>
                              </a:lnTo>
                              <a:lnTo>
                                <a:pt x="2530" y="929"/>
                              </a:lnTo>
                              <a:lnTo>
                                <a:pt x="2541" y="921"/>
                              </a:lnTo>
                              <a:lnTo>
                                <a:pt x="2552" y="913"/>
                              </a:lnTo>
                              <a:lnTo>
                                <a:pt x="2564" y="906"/>
                              </a:lnTo>
                              <a:lnTo>
                                <a:pt x="2576" y="901"/>
                              </a:lnTo>
                              <a:lnTo>
                                <a:pt x="2588" y="895"/>
                              </a:lnTo>
                              <a:lnTo>
                                <a:pt x="2600" y="890"/>
                              </a:lnTo>
                              <a:lnTo>
                                <a:pt x="2614" y="885"/>
                              </a:lnTo>
                              <a:lnTo>
                                <a:pt x="2627" y="882"/>
                              </a:lnTo>
                              <a:lnTo>
                                <a:pt x="2641" y="879"/>
                              </a:lnTo>
                              <a:lnTo>
                                <a:pt x="2654" y="876"/>
                              </a:lnTo>
                              <a:lnTo>
                                <a:pt x="2669" y="874"/>
                              </a:lnTo>
                              <a:lnTo>
                                <a:pt x="2682" y="873"/>
                              </a:lnTo>
                              <a:lnTo>
                                <a:pt x="2697" y="873"/>
                              </a:lnTo>
                              <a:lnTo>
                                <a:pt x="2711" y="873"/>
                              </a:lnTo>
                              <a:lnTo>
                                <a:pt x="2726" y="874"/>
                              </a:lnTo>
                              <a:lnTo>
                                <a:pt x="2739" y="876"/>
                              </a:lnTo>
                              <a:lnTo>
                                <a:pt x="2754" y="879"/>
                              </a:lnTo>
                              <a:lnTo>
                                <a:pt x="2767" y="882"/>
                              </a:lnTo>
                              <a:lnTo>
                                <a:pt x="2781" y="885"/>
                              </a:lnTo>
                              <a:lnTo>
                                <a:pt x="2793" y="890"/>
                              </a:lnTo>
                              <a:lnTo>
                                <a:pt x="2806" y="895"/>
                              </a:lnTo>
                              <a:lnTo>
                                <a:pt x="2819" y="901"/>
                              </a:lnTo>
                              <a:lnTo>
                                <a:pt x="2830" y="906"/>
                              </a:lnTo>
                              <a:lnTo>
                                <a:pt x="2842" y="913"/>
                              </a:lnTo>
                              <a:lnTo>
                                <a:pt x="2853" y="921"/>
                              </a:lnTo>
                              <a:lnTo>
                                <a:pt x="2864" y="929"/>
                              </a:lnTo>
                              <a:lnTo>
                                <a:pt x="2875" y="936"/>
                              </a:lnTo>
                              <a:lnTo>
                                <a:pt x="2885" y="945"/>
                              </a:lnTo>
                              <a:lnTo>
                                <a:pt x="2895" y="954"/>
                              </a:lnTo>
                              <a:lnTo>
                                <a:pt x="2904" y="964"/>
                              </a:lnTo>
                              <a:lnTo>
                                <a:pt x="2913" y="974"/>
                              </a:lnTo>
                              <a:lnTo>
                                <a:pt x="2920" y="984"/>
                              </a:lnTo>
                              <a:lnTo>
                                <a:pt x="2928" y="995"/>
                              </a:lnTo>
                              <a:lnTo>
                                <a:pt x="2936" y="1007"/>
                              </a:lnTo>
                              <a:lnTo>
                                <a:pt x="2943" y="1019"/>
                              </a:lnTo>
                              <a:lnTo>
                                <a:pt x="2948" y="1031"/>
                              </a:lnTo>
                              <a:lnTo>
                                <a:pt x="2954" y="1043"/>
                              </a:lnTo>
                              <a:lnTo>
                                <a:pt x="2960" y="1056"/>
                              </a:lnTo>
                              <a:lnTo>
                                <a:pt x="2964" y="1069"/>
                              </a:lnTo>
                              <a:lnTo>
                                <a:pt x="2967" y="1081"/>
                              </a:lnTo>
                              <a:lnTo>
                                <a:pt x="2971" y="1096"/>
                              </a:lnTo>
                              <a:lnTo>
                                <a:pt x="2973" y="1109"/>
                              </a:lnTo>
                              <a:lnTo>
                                <a:pt x="2975" y="1122"/>
                              </a:lnTo>
                              <a:lnTo>
                                <a:pt x="2976" y="1137"/>
                              </a:lnTo>
                              <a:lnTo>
                                <a:pt x="2976" y="1151"/>
                              </a:lnTo>
                              <a:lnTo>
                                <a:pt x="2976" y="1166"/>
                              </a:lnTo>
                              <a:lnTo>
                                <a:pt x="2975" y="1179"/>
                              </a:lnTo>
                              <a:lnTo>
                                <a:pt x="2973" y="1194"/>
                              </a:lnTo>
                              <a:lnTo>
                                <a:pt x="2971" y="1207"/>
                              </a:lnTo>
                              <a:lnTo>
                                <a:pt x="2967" y="1221"/>
                              </a:lnTo>
                              <a:lnTo>
                                <a:pt x="2964" y="1234"/>
                              </a:lnTo>
                              <a:lnTo>
                                <a:pt x="2960" y="1247"/>
                              </a:lnTo>
                              <a:lnTo>
                                <a:pt x="2954" y="1260"/>
                              </a:lnTo>
                              <a:lnTo>
                                <a:pt x="2948" y="1272"/>
                              </a:lnTo>
                              <a:lnTo>
                                <a:pt x="2943" y="1284"/>
                              </a:lnTo>
                              <a:lnTo>
                                <a:pt x="2936" y="1295"/>
                              </a:lnTo>
                              <a:lnTo>
                                <a:pt x="2928" y="1306"/>
                              </a:lnTo>
                              <a:lnTo>
                                <a:pt x="2920" y="1317"/>
                              </a:lnTo>
                              <a:lnTo>
                                <a:pt x="2913" y="1329"/>
                              </a:lnTo>
                              <a:lnTo>
                                <a:pt x="2904" y="1339"/>
                              </a:lnTo>
                              <a:lnTo>
                                <a:pt x="2895" y="1348"/>
                              </a:lnTo>
                              <a:lnTo>
                                <a:pt x="2885" y="1358"/>
                              </a:lnTo>
                              <a:lnTo>
                                <a:pt x="2875" y="1366"/>
                              </a:lnTo>
                              <a:lnTo>
                                <a:pt x="2864" y="1374"/>
                              </a:lnTo>
                              <a:lnTo>
                                <a:pt x="2853" y="1382"/>
                              </a:lnTo>
                              <a:lnTo>
                                <a:pt x="2842" y="1389"/>
                              </a:lnTo>
                              <a:lnTo>
                                <a:pt x="2830" y="1395"/>
                              </a:lnTo>
                              <a:lnTo>
                                <a:pt x="2819" y="1402"/>
                              </a:lnTo>
                              <a:lnTo>
                                <a:pt x="2806" y="1408"/>
                              </a:lnTo>
                              <a:lnTo>
                                <a:pt x="2793" y="1412"/>
                              </a:lnTo>
                              <a:lnTo>
                                <a:pt x="2781" y="1417"/>
                              </a:lnTo>
                              <a:lnTo>
                                <a:pt x="2767" y="1421"/>
                              </a:lnTo>
                              <a:lnTo>
                                <a:pt x="2754" y="1423"/>
                              </a:lnTo>
                              <a:lnTo>
                                <a:pt x="2739" y="1427"/>
                              </a:lnTo>
                              <a:lnTo>
                                <a:pt x="2726" y="1428"/>
                              </a:lnTo>
                              <a:lnTo>
                                <a:pt x="2711" y="1429"/>
                              </a:lnTo>
                              <a:lnTo>
                                <a:pt x="2697" y="1430"/>
                              </a:lnTo>
                              <a:lnTo>
                                <a:pt x="2682" y="1429"/>
                              </a:lnTo>
                              <a:lnTo>
                                <a:pt x="2669" y="1428"/>
                              </a:lnTo>
                              <a:lnTo>
                                <a:pt x="2654" y="1427"/>
                              </a:lnTo>
                              <a:lnTo>
                                <a:pt x="2641" y="1423"/>
                              </a:lnTo>
                              <a:lnTo>
                                <a:pt x="2627" y="1421"/>
                              </a:lnTo>
                              <a:lnTo>
                                <a:pt x="2614" y="1417"/>
                              </a:lnTo>
                              <a:lnTo>
                                <a:pt x="2600" y="1412"/>
                              </a:lnTo>
                              <a:lnTo>
                                <a:pt x="2588" y="1408"/>
                              </a:lnTo>
                              <a:lnTo>
                                <a:pt x="2576" y="1402"/>
                              </a:lnTo>
                              <a:lnTo>
                                <a:pt x="2564" y="1395"/>
                              </a:lnTo>
                              <a:lnTo>
                                <a:pt x="2552" y="1389"/>
                              </a:lnTo>
                              <a:lnTo>
                                <a:pt x="2541" y="1382"/>
                              </a:lnTo>
                              <a:lnTo>
                                <a:pt x="2530" y="1374"/>
                              </a:lnTo>
                              <a:lnTo>
                                <a:pt x="2519" y="1366"/>
                              </a:lnTo>
                              <a:lnTo>
                                <a:pt x="2509" y="1358"/>
                              </a:lnTo>
                              <a:lnTo>
                                <a:pt x="2500" y="1348"/>
                              </a:lnTo>
                              <a:lnTo>
                                <a:pt x="2490" y="1339"/>
                              </a:lnTo>
                              <a:lnTo>
                                <a:pt x="2482" y="1329"/>
                              </a:lnTo>
                              <a:lnTo>
                                <a:pt x="2473" y="1317"/>
                              </a:lnTo>
                              <a:lnTo>
                                <a:pt x="2465" y="1306"/>
                              </a:lnTo>
                              <a:lnTo>
                                <a:pt x="2458" y="1295"/>
                              </a:lnTo>
                              <a:lnTo>
                                <a:pt x="2452" y="1284"/>
                              </a:lnTo>
                              <a:lnTo>
                                <a:pt x="2445" y="1272"/>
                              </a:lnTo>
                              <a:lnTo>
                                <a:pt x="2439" y="1260"/>
                              </a:lnTo>
                              <a:lnTo>
                                <a:pt x="2435" y="1247"/>
                              </a:lnTo>
                              <a:lnTo>
                                <a:pt x="2430" y="1234"/>
                              </a:lnTo>
                              <a:lnTo>
                                <a:pt x="2426" y="1221"/>
                              </a:lnTo>
                              <a:lnTo>
                                <a:pt x="2424" y="1207"/>
                              </a:lnTo>
                              <a:lnTo>
                                <a:pt x="2420" y="1194"/>
                              </a:lnTo>
                              <a:lnTo>
                                <a:pt x="2419" y="1179"/>
                              </a:lnTo>
                              <a:lnTo>
                                <a:pt x="2418" y="1166"/>
                              </a:lnTo>
                              <a:lnTo>
                                <a:pt x="2418" y="1151"/>
                              </a:lnTo>
                              <a:close/>
                              <a:moveTo>
                                <a:pt x="1543" y="731"/>
                              </a:moveTo>
                              <a:lnTo>
                                <a:pt x="1538" y="747"/>
                              </a:lnTo>
                              <a:lnTo>
                                <a:pt x="1531" y="759"/>
                              </a:lnTo>
                              <a:lnTo>
                                <a:pt x="1528" y="765"/>
                              </a:lnTo>
                              <a:lnTo>
                                <a:pt x="1523" y="770"/>
                              </a:lnTo>
                              <a:lnTo>
                                <a:pt x="1519" y="775"/>
                              </a:lnTo>
                              <a:lnTo>
                                <a:pt x="1514" y="779"/>
                              </a:lnTo>
                              <a:lnTo>
                                <a:pt x="1509" y="783"/>
                              </a:lnTo>
                              <a:lnTo>
                                <a:pt x="1504" y="786"/>
                              </a:lnTo>
                              <a:lnTo>
                                <a:pt x="1499" y="788"/>
                              </a:lnTo>
                              <a:lnTo>
                                <a:pt x="1493" y="789"/>
                              </a:lnTo>
                              <a:lnTo>
                                <a:pt x="1482" y="792"/>
                              </a:lnTo>
                              <a:lnTo>
                                <a:pt x="1469" y="792"/>
                              </a:lnTo>
                              <a:lnTo>
                                <a:pt x="1463" y="791"/>
                              </a:lnTo>
                              <a:lnTo>
                                <a:pt x="1456" y="789"/>
                              </a:lnTo>
                              <a:lnTo>
                                <a:pt x="1450" y="787"/>
                              </a:lnTo>
                              <a:lnTo>
                                <a:pt x="1445" y="784"/>
                              </a:lnTo>
                              <a:lnTo>
                                <a:pt x="1439" y="780"/>
                              </a:lnTo>
                              <a:lnTo>
                                <a:pt x="1434" y="777"/>
                              </a:lnTo>
                              <a:lnTo>
                                <a:pt x="1429" y="773"/>
                              </a:lnTo>
                              <a:lnTo>
                                <a:pt x="1425" y="768"/>
                              </a:lnTo>
                              <a:lnTo>
                                <a:pt x="1420" y="763"/>
                              </a:lnTo>
                              <a:lnTo>
                                <a:pt x="1417" y="757"/>
                              </a:lnTo>
                              <a:lnTo>
                                <a:pt x="1414" y="752"/>
                              </a:lnTo>
                              <a:lnTo>
                                <a:pt x="1411" y="745"/>
                              </a:lnTo>
                              <a:lnTo>
                                <a:pt x="1410" y="738"/>
                              </a:lnTo>
                              <a:lnTo>
                                <a:pt x="1409" y="731"/>
                              </a:lnTo>
                              <a:lnTo>
                                <a:pt x="1409" y="725"/>
                              </a:lnTo>
                              <a:lnTo>
                                <a:pt x="1409" y="718"/>
                              </a:lnTo>
                              <a:lnTo>
                                <a:pt x="1410" y="711"/>
                              </a:lnTo>
                              <a:lnTo>
                                <a:pt x="1411" y="705"/>
                              </a:lnTo>
                              <a:lnTo>
                                <a:pt x="1414" y="698"/>
                              </a:lnTo>
                              <a:lnTo>
                                <a:pt x="1417" y="692"/>
                              </a:lnTo>
                              <a:lnTo>
                                <a:pt x="1420" y="687"/>
                              </a:lnTo>
                              <a:lnTo>
                                <a:pt x="1424" y="681"/>
                              </a:lnTo>
                              <a:lnTo>
                                <a:pt x="1428" y="677"/>
                              </a:lnTo>
                              <a:lnTo>
                                <a:pt x="1434" y="672"/>
                              </a:lnTo>
                              <a:lnTo>
                                <a:pt x="1438" y="669"/>
                              </a:lnTo>
                              <a:lnTo>
                                <a:pt x="1444" y="666"/>
                              </a:lnTo>
                              <a:lnTo>
                                <a:pt x="1450" y="662"/>
                              </a:lnTo>
                              <a:lnTo>
                                <a:pt x="1456" y="660"/>
                              </a:lnTo>
                              <a:lnTo>
                                <a:pt x="1463" y="659"/>
                              </a:lnTo>
                              <a:lnTo>
                                <a:pt x="1469" y="658"/>
                              </a:lnTo>
                              <a:lnTo>
                                <a:pt x="1476" y="657"/>
                              </a:lnTo>
                              <a:lnTo>
                                <a:pt x="1483" y="658"/>
                              </a:lnTo>
                              <a:lnTo>
                                <a:pt x="1490" y="659"/>
                              </a:lnTo>
                              <a:lnTo>
                                <a:pt x="1496" y="660"/>
                              </a:lnTo>
                              <a:lnTo>
                                <a:pt x="1503" y="662"/>
                              </a:lnTo>
                              <a:lnTo>
                                <a:pt x="1509" y="666"/>
                              </a:lnTo>
                              <a:lnTo>
                                <a:pt x="1514" y="669"/>
                              </a:lnTo>
                              <a:lnTo>
                                <a:pt x="1520" y="672"/>
                              </a:lnTo>
                              <a:lnTo>
                                <a:pt x="1524" y="677"/>
                              </a:lnTo>
                              <a:lnTo>
                                <a:pt x="1529" y="681"/>
                              </a:lnTo>
                              <a:lnTo>
                                <a:pt x="1532" y="687"/>
                              </a:lnTo>
                              <a:lnTo>
                                <a:pt x="1535" y="692"/>
                              </a:lnTo>
                              <a:lnTo>
                                <a:pt x="1539" y="698"/>
                              </a:lnTo>
                              <a:lnTo>
                                <a:pt x="1541" y="705"/>
                              </a:lnTo>
                              <a:lnTo>
                                <a:pt x="1542" y="711"/>
                              </a:lnTo>
                              <a:lnTo>
                                <a:pt x="1543" y="717"/>
                              </a:lnTo>
                              <a:lnTo>
                                <a:pt x="1544" y="725"/>
                              </a:lnTo>
                              <a:lnTo>
                                <a:pt x="1543" y="731"/>
                              </a:lnTo>
                              <a:close/>
                              <a:moveTo>
                                <a:pt x="1456" y="428"/>
                              </a:moveTo>
                              <a:lnTo>
                                <a:pt x="1599" y="504"/>
                              </a:lnTo>
                              <a:lnTo>
                                <a:pt x="1804" y="613"/>
                              </a:lnTo>
                              <a:lnTo>
                                <a:pt x="1919" y="676"/>
                              </a:lnTo>
                              <a:lnTo>
                                <a:pt x="2144" y="794"/>
                              </a:lnTo>
                              <a:lnTo>
                                <a:pt x="2399" y="586"/>
                              </a:lnTo>
                              <a:lnTo>
                                <a:pt x="2454" y="575"/>
                              </a:lnTo>
                              <a:lnTo>
                                <a:pt x="2876" y="496"/>
                              </a:lnTo>
                              <a:lnTo>
                                <a:pt x="2966" y="364"/>
                              </a:lnTo>
                              <a:lnTo>
                                <a:pt x="2833" y="274"/>
                              </a:lnTo>
                              <a:lnTo>
                                <a:pt x="2411" y="353"/>
                              </a:lnTo>
                              <a:lnTo>
                                <a:pt x="2156" y="401"/>
                              </a:lnTo>
                              <a:lnTo>
                                <a:pt x="2164" y="406"/>
                              </a:lnTo>
                              <a:lnTo>
                                <a:pt x="2171" y="412"/>
                              </a:lnTo>
                              <a:lnTo>
                                <a:pt x="2176" y="418"/>
                              </a:lnTo>
                              <a:lnTo>
                                <a:pt x="2183" y="426"/>
                              </a:lnTo>
                              <a:lnTo>
                                <a:pt x="2188" y="433"/>
                              </a:lnTo>
                              <a:lnTo>
                                <a:pt x="2193" y="441"/>
                              </a:lnTo>
                              <a:lnTo>
                                <a:pt x="2197" y="450"/>
                              </a:lnTo>
                              <a:lnTo>
                                <a:pt x="2201" y="459"/>
                              </a:lnTo>
                              <a:lnTo>
                                <a:pt x="2209" y="490"/>
                              </a:lnTo>
                              <a:lnTo>
                                <a:pt x="2209" y="505"/>
                              </a:lnTo>
                              <a:lnTo>
                                <a:pt x="2209" y="515"/>
                              </a:lnTo>
                              <a:lnTo>
                                <a:pt x="2208" y="524"/>
                              </a:lnTo>
                              <a:lnTo>
                                <a:pt x="2207" y="531"/>
                              </a:lnTo>
                              <a:lnTo>
                                <a:pt x="2202" y="544"/>
                              </a:lnTo>
                              <a:lnTo>
                                <a:pt x="2198" y="557"/>
                              </a:lnTo>
                              <a:lnTo>
                                <a:pt x="2192" y="567"/>
                              </a:lnTo>
                              <a:lnTo>
                                <a:pt x="2187" y="577"/>
                              </a:lnTo>
                              <a:lnTo>
                                <a:pt x="2181" y="586"/>
                              </a:lnTo>
                              <a:lnTo>
                                <a:pt x="2174" y="593"/>
                              </a:lnTo>
                              <a:lnTo>
                                <a:pt x="2166" y="600"/>
                              </a:lnTo>
                              <a:lnTo>
                                <a:pt x="2160" y="607"/>
                              </a:lnTo>
                              <a:lnTo>
                                <a:pt x="2144" y="614"/>
                              </a:lnTo>
                              <a:lnTo>
                                <a:pt x="2132" y="621"/>
                              </a:lnTo>
                              <a:lnTo>
                                <a:pt x="2121" y="626"/>
                              </a:lnTo>
                              <a:lnTo>
                                <a:pt x="2110" y="629"/>
                              </a:lnTo>
                              <a:lnTo>
                                <a:pt x="2102" y="632"/>
                              </a:lnTo>
                              <a:lnTo>
                                <a:pt x="2094" y="633"/>
                              </a:lnTo>
                              <a:lnTo>
                                <a:pt x="2086" y="635"/>
                              </a:lnTo>
                              <a:lnTo>
                                <a:pt x="2079" y="635"/>
                              </a:lnTo>
                              <a:lnTo>
                                <a:pt x="2069" y="635"/>
                              </a:lnTo>
                              <a:lnTo>
                                <a:pt x="2059" y="633"/>
                              </a:lnTo>
                              <a:lnTo>
                                <a:pt x="2049" y="631"/>
                              </a:lnTo>
                              <a:lnTo>
                                <a:pt x="2040" y="629"/>
                              </a:lnTo>
                              <a:lnTo>
                                <a:pt x="2031" y="626"/>
                              </a:lnTo>
                              <a:lnTo>
                                <a:pt x="2022" y="621"/>
                              </a:lnTo>
                              <a:lnTo>
                                <a:pt x="2014" y="617"/>
                              </a:lnTo>
                              <a:lnTo>
                                <a:pt x="2006" y="612"/>
                              </a:lnTo>
                              <a:lnTo>
                                <a:pt x="1997" y="606"/>
                              </a:lnTo>
                              <a:lnTo>
                                <a:pt x="1989" y="599"/>
                              </a:lnTo>
                              <a:lnTo>
                                <a:pt x="1981" y="591"/>
                              </a:lnTo>
                              <a:lnTo>
                                <a:pt x="1974" y="582"/>
                              </a:lnTo>
                              <a:lnTo>
                                <a:pt x="1967" y="569"/>
                              </a:lnTo>
                              <a:lnTo>
                                <a:pt x="1962" y="557"/>
                              </a:lnTo>
                              <a:lnTo>
                                <a:pt x="1957" y="547"/>
                              </a:lnTo>
                              <a:lnTo>
                                <a:pt x="1954" y="537"/>
                              </a:lnTo>
                              <a:lnTo>
                                <a:pt x="1950" y="528"/>
                              </a:lnTo>
                              <a:lnTo>
                                <a:pt x="1949" y="520"/>
                              </a:lnTo>
                              <a:lnTo>
                                <a:pt x="1948" y="512"/>
                              </a:lnTo>
                              <a:lnTo>
                                <a:pt x="1948" y="504"/>
                              </a:lnTo>
                              <a:lnTo>
                                <a:pt x="1949" y="491"/>
                              </a:lnTo>
                              <a:lnTo>
                                <a:pt x="1950" y="479"/>
                              </a:lnTo>
                              <a:lnTo>
                                <a:pt x="1954" y="465"/>
                              </a:lnTo>
                              <a:lnTo>
                                <a:pt x="1958" y="454"/>
                              </a:lnTo>
                              <a:lnTo>
                                <a:pt x="1964" y="443"/>
                              </a:lnTo>
                              <a:lnTo>
                                <a:pt x="1971" y="432"/>
                              </a:lnTo>
                              <a:lnTo>
                                <a:pt x="1978" y="422"/>
                              </a:lnTo>
                              <a:lnTo>
                                <a:pt x="1986" y="413"/>
                              </a:lnTo>
                              <a:lnTo>
                                <a:pt x="1996" y="404"/>
                              </a:lnTo>
                              <a:lnTo>
                                <a:pt x="2006" y="396"/>
                              </a:lnTo>
                              <a:lnTo>
                                <a:pt x="2017" y="391"/>
                              </a:lnTo>
                              <a:lnTo>
                                <a:pt x="2028" y="385"/>
                              </a:lnTo>
                              <a:lnTo>
                                <a:pt x="2040" y="381"/>
                              </a:lnTo>
                              <a:lnTo>
                                <a:pt x="2052" y="377"/>
                              </a:lnTo>
                              <a:lnTo>
                                <a:pt x="2066" y="375"/>
                              </a:lnTo>
                              <a:lnTo>
                                <a:pt x="2079" y="375"/>
                              </a:lnTo>
                              <a:lnTo>
                                <a:pt x="2031" y="182"/>
                              </a:lnTo>
                              <a:lnTo>
                                <a:pt x="1838" y="240"/>
                              </a:lnTo>
                              <a:lnTo>
                                <a:pt x="1843" y="248"/>
                              </a:lnTo>
                              <a:lnTo>
                                <a:pt x="1849" y="256"/>
                              </a:lnTo>
                              <a:lnTo>
                                <a:pt x="1853" y="265"/>
                              </a:lnTo>
                              <a:lnTo>
                                <a:pt x="1857" y="272"/>
                              </a:lnTo>
                              <a:lnTo>
                                <a:pt x="1860" y="281"/>
                              </a:lnTo>
                              <a:lnTo>
                                <a:pt x="1863" y="290"/>
                              </a:lnTo>
                              <a:lnTo>
                                <a:pt x="1865" y="300"/>
                              </a:lnTo>
                              <a:lnTo>
                                <a:pt x="1867" y="309"/>
                              </a:lnTo>
                              <a:lnTo>
                                <a:pt x="1868" y="318"/>
                              </a:lnTo>
                              <a:lnTo>
                                <a:pt x="1868" y="328"/>
                              </a:lnTo>
                              <a:lnTo>
                                <a:pt x="1867" y="338"/>
                              </a:lnTo>
                              <a:lnTo>
                                <a:pt x="1865" y="347"/>
                              </a:lnTo>
                              <a:lnTo>
                                <a:pt x="1863" y="357"/>
                              </a:lnTo>
                              <a:lnTo>
                                <a:pt x="1860" y="366"/>
                              </a:lnTo>
                              <a:lnTo>
                                <a:pt x="1857" y="375"/>
                              </a:lnTo>
                              <a:lnTo>
                                <a:pt x="1852" y="384"/>
                              </a:lnTo>
                              <a:lnTo>
                                <a:pt x="1845" y="396"/>
                              </a:lnTo>
                              <a:lnTo>
                                <a:pt x="1838" y="406"/>
                              </a:lnTo>
                              <a:lnTo>
                                <a:pt x="1829" y="416"/>
                              </a:lnTo>
                              <a:lnTo>
                                <a:pt x="1818" y="424"/>
                              </a:lnTo>
                              <a:lnTo>
                                <a:pt x="1808" y="432"/>
                              </a:lnTo>
                              <a:lnTo>
                                <a:pt x="1798" y="438"/>
                              </a:lnTo>
                              <a:lnTo>
                                <a:pt x="1787" y="443"/>
                              </a:lnTo>
                              <a:lnTo>
                                <a:pt x="1775" y="447"/>
                              </a:lnTo>
                              <a:lnTo>
                                <a:pt x="1763" y="451"/>
                              </a:lnTo>
                              <a:lnTo>
                                <a:pt x="1750" y="453"/>
                              </a:lnTo>
                              <a:lnTo>
                                <a:pt x="1738" y="453"/>
                              </a:lnTo>
                              <a:lnTo>
                                <a:pt x="1726" y="453"/>
                              </a:lnTo>
                              <a:lnTo>
                                <a:pt x="1712" y="451"/>
                              </a:lnTo>
                              <a:lnTo>
                                <a:pt x="1700" y="448"/>
                              </a:lnTo>
                              <a:lnTo>
                                <a:pt x="1688" y="444"/>
                              </a:lnTo>
                              <a:lnTo>
                                <a:pt x="1675" y="438"/>
                              </a:lnTo>
                              <a:lnTo>
                                <a:pt x="1664" y="431"/>
                              </a:lnTo>
                              <a:lnTo>
                                <a:pt x="1654" y="423"/>
                              </a:lnTo>
                              <a:lnTo>
                                <a:pt x="1644" y="415"/>
                              </a:lnTo>
                              <a:lnTo>
                                <a:pt x="1636" y="405"/>
                              </a:lnTo>
                              <a:lnTo>
                                <a:pt x="1628" y="395"/>
                              </a:lnTo>
                              <a:lnTo>
                                <a:pt x="1622" y="384"/>
                              </a:lnTo>
                              <a:lnTo>
                                <a:pt x="1616" y="373"/>
                              </a:lnTo>
                              <a:lnTo>
                                <a:pt x="1613" y="362"/>
                              </a:lnTo>
                              <a:lnTo>
                                <a:pt x="1609" y="349"/>
                              </a:lnTo>
                              <a:lnTo>
                                <a:pt x="1607" y="337"/>
                              </a:lnTo>
                              <a:lnTo>
                                <a:pt x="1606" y="324"/>
                              </a:lnTo>
                              <a:lnTo>
                                <a:pt x="1607" y="311"/>
                              </a:lnTo>
                              <a:lnTo>
                                <a:pt x="1608" y="299"/>
                              </a:lnTo>
                              <a:lnTo>
                                <a:pt x="1612" y="287"/>
                              </a:lnTo>
                              <a:lnTo>
                                <a:pt x="1616" y="275"/>
                              </a:lnTo>
                              <a:lnTo>
                                <a:pt x="1622" y="262"/>
                              </a:lnTo>
                              <a:lnTo>
                                <a:pt x="1627" y="254"/>
                              </a:lnTo>
                              <a:lnTo>
                                <a:pt x="1633" y="246"/>
                              </a:lnTo>
                              <a:lnTo>
                                <a:pt x="1638" y="238"/>
                              </a:lnTo>
                              <a:lnTo>
                                <a:pt x="1645" y="231"/>
                              </a:lnTo>
                              <a:lnTo>
                                <a:pt x="1652" y="225"/>
                              </a:lnTo>
                              <a:lnTo>
                                <a:pt x="1660" y="219"/>
                              </a:lnTo>
                              <a:lnTo>
                                <a:pt x="1667" y="213"/>
                              </a:lnTo>
                              <a:lnTo>
                                <a:pt x="1675" y="209"/>
                              </a:lnTo>
                              <a:lnTo>
                                <a:pt x="1683" y="205"/>
                              </a:lnTo>
                              <a:lnTo>
                                <a:pt x="1692" y="201"/>
                              </a:lnTo>
                              <a:lnTo>
                                <a:pt x="1701" y="198"/>
                              </a:lnTo>
                              <a:lnTo>
                                <a:pt x="1710" y="196"/>
                              </a:lnTo>
                              <a:lnTo>
                                <a:pt x="1719" y="194"/>
                              </a:lnTo>
                              <a:lnTo>
                                <a:pt x="1729" y="193"/>
                              </a:lnTo>
                              <a:lnTo>
                                <a:pt x="1738" y="193"/>
                              </a:lnTo>
                              <a:lnTo>
                                <a:pt x="1748" y="193"/>
                              </a:lnTo>
                              <a:lnTo>
                                <a:pt x="1688" y="0"/>
                              </a:lnTo>
                              <a:lnTo>
                                <a:pt x="1494" y="60"/>
                              </a:lnTo>
                              <a:lnTo>
                                <a:pt x="1491" y="89"/>
                              </a:lnTo>
                              <a:lnTo>
                                <a:pt x="1486" y="131"/>
                              </a:lnTo>
                              <a:lnTo>
                                <a:pt x="1480" y="194"/>
                              </a:lnTo>
                              <a:lnTo>
                                <a:pt x="1477" y="226"/>
                              </a:lnTo>
                              <a:lnTo>
                                <a:pt x="1456" y="430"/>
                              </a:lnTo>
                              <a:lnTo>
                                <a:pt x="1456" y="428"/>
                              </a:lnTo>
                              <a:close/>
                              <a:moveTo>
                                <a:pt x="1095" y="1020"/>
                              </a:moveTo>
                              <a:lnTo>
                                <a:pt x="1072" y="1016"/>
                              </a:lnTo>
                              <a:lnTo>
                                <a:pt x="1053" y="1012"/>
                              </a:lnTo>
                              <a:lnTo>
                                <a:pt x="1038" y="1010"/>
                              </a:lnTo>
                              <a:lnTo>
                                <a:pt x="1025" y="1010"/>
                              </a:lnTo>
                              <a:lnTo>
                                <a:pt x="1013" y="1011"/>
                              </a:lnTo>
                              <a:lnTo>
                                <a:pt x="1001" y="1013"/>
                              </a:lnTo>
                              <a:lnTo>
                                <a:pt x="988" y="1018"/>
                              </a:lnTo>
                              <a:lnTo>
                                <a:pt x="977" y="1022"/>
                              </a:lnTo>
                              <a:lnTo>
                                <a:pt x="967" y="1028"/>
                              </a:lnTo>
                              <a:lnTo>
                                <a:pt x="957" y="1034"/>
                              </a:lnTo>
                              <a:lnTo>
                                <a:pt x="948" y="1042"/>
                              </a:lnTo>
                              <a:lnTo>
                                <a:pt x="940" y="1050"/>
                              </a:lnTo>
                              <a:lnTo>
                                <a:pt x="932" y="1059"/>
                              </a:lnTo>
                              <a:lnTo>
                                <a:pt x="926" y="1069"/>
                              </a:lnTo>
                              <a:lnTo>
                                <a:pt x="920" y="1080"/>
                              </a:lnTo>
                              <a:lnTo>
                                <a:pt x="916" y="1090"/>
                              </a:lnTo>
                              <a:lnTo>
                                <a:pt x="912" y="1102"/>
                              </a:lnTo>
                              <a:lnTo>
                                <a:pt x="910" y="1114"/>
                              </a:lnTo>
                              <a:lnTo>
                                <a:pt x="908" y="1126"/>
                              </a:lnTo>
                              <a:lnTo>
                                <a:pt x="908" y="1139"/>
                              </a:lnTo>
                              <a:lnTo>
                                <a:pt x="910" y="1151"/>
                              </a:lnTo>
                              <a:lnTo>
                                <a:pt x="912" y="1164"/>
                              </a:lnTo>
                              <a:lnTo>
                                <a:pt x="916" y="1175"/>
                              </a:lnTo>
                              <a:lnTo>
                                <a:pt x="920" y="1186"/>
                              </a:lnTo>
                              <a:lnTo>
                                <a:pt x="927" y="1196"/>
                              </a:lnTo>
                              <a:lnTo>
                                <a:pt x="932" y="1206"/>
                              </a:lnTo>
                              <a:lnTo>
                                <a:pt x="940" y="1215"/>
                              </a:lnTo>
                              <a:lnTo>
                                <a:pt x="949" y="1224"/>
                              </a:lnTo>
                              <a:lnTo>
                                <a:pt x="958" y="1231"/>
                              </a:lnTo>
                              <a:lnTo>
                                <a:pt x="968" y="1237"/>
                              </a:lnTo>
                              <a:lnTo>
                                <a:pt x="978" y="1243"/>
                              </a:lnTo>
                              <a:lnTo>
                                <a:pt x="990" y="1247"/>
                              </a:lnTo>
                              <a:lnTo>
                                <a:pt x="1001" y="1252"/>
                              </a:lnTo>
                              <a:lnTo>
                                <a:pt x="1013" y="1254"/>
                              </a:lnTo>
                              <a:lnTo>
                                <a:pt x="1025" y="1255"/>
                              </a:lnTo>
                              <a:lnTo>
                                <a:pt x="1038" y="1255"/>
                              </a:lnTo>
                              <a:lnTo>
                                <a:pt x="1051" y="1253"/>
                              </a:lnTo>
                              <a:lnTo>
                                <a:pt x="1067" y="1249"/>
                              </a:lnTo>
                              <a:lnTo>
                                <a:pt x="1087" y="1244"/>
                              </a:lnTo>
                              <a:lnTo>
                                <a:pt x="1109" y="1237"/>
                              </a:lnTo>
                              <a:lnTo>
                                <a:pt x="1160" y="1219"/>
                              </a:lnTo>
                              <a:lnTo>
                                <a:pt x="1214" y="1198"/>
                              </a:lnTo>
                              <a:lnTo>
                                <a:pt x="1269" y="1176"/>
                              </a:lnTo>
                              <a:lnTo>
                                <a:pt x="1322" y="1154"/>
                              </a:lnTo>
                              <a:lnTo>
                                <a:pt x="1365" y="1136"/>
                              </a:lnTo>
                              <a:lnTo>
                                <a:pt x="1398" y="1121"/>
                              </a:lnTo>
                              <a:lnTo>
                                <a:pt x="1364" y="1127"/>
                              </a:lnTo>
                              <a:lnTo>
                                <a:pt x="1324" y="1134"/>
                              </a:lnTo>
                              <a:lnTo>
                                <a:pt x="1279" y="1140"/>
                              </a:lnTo>
                              <a:lnTo>
                                <a:pt x="1235" y="1148"/>
                              </a:lnTo>
                              <a:lnTo>
                                <a:pt x="1191" y="1155"/>
                              </a:lnTo>
                              <a:lnTo>
                                <a:pt x="1153" y="1160"/>
                              </a:lnTo>
                              <a:lnTo>
                                <a:pt x="1124" y="1164"/>
                              </a:lnTo>
                              <a:lnTo>
                                <a:pt x="1105" y="1166"/>
                              </a:lnTo>
                              <a:lnTo>
                                <a:pt x="1097" y="1166"/>
                              </a:lnTo>
                              <a:lnTo>
                                <a:pt x="1090" y="1165"/>
                              </a:lnTo>
                              <a:lnTo>
                                <a:pt x="1082" y="1164"/>
                              </a:lnTo>
                              <a:lnTo>
                                <a:pt x="1076" y="1161"/>
                              </a:lnTo>
                              <a:lnTo>
                                <a:pt x="1069" y="1158"/>
                              </a:lnTo>
                              <a:lnTo>
                                <a:pt x="1063" y="1155"/>
                              </a:lnTo>
                              <a:lnTo>
                                <a:pt x="1058" y="1150"/>
                              </a:lnTo>
                              <a:lnTo>
                                <a:pt x="1052" y="1146"/>
                              </a:lnTo>
                              <a:lnTo>
                                <a:pt x="1047" y="1141"/>
                              </a:lnTo>
                              <a:lnTo>
                                <a:pt x="1043" y="1136"/>
                              </a:lnTo>
                              <a:lnTo>
                                <a:pt x="1039" y="1130"/>
                              </a:lnTo>
                              <a:lnTo>
                                <a:pt x="1035" y="1124"/>
                              </a:lnTo>
                              <a:lnTo>
                                <a:pt x="1033" y="1117"/>
                              </a:lnTo>
                              <a:lnTo>
                                <a:pt x="1031" y="1110"/>
                              </a:lnTo>
                              <a:lnTo>
                                <a:pt x="1030" y="1102"/>
                              </a:lnTo>
                              <a:lnTo>
                                <a:pt x="1029" y="1096"/>
                              </a:lnTo>
                              <a:lnTo>
                                <a:pt x="1029" y="1088"/>
                              </a:lnTo>
                              <a:lnTo>
                                <a:pt x="1030" y="1081"/>
                              </a:lnTo>
                              <a:lnTo>
                                <a:pt x="1031" y="1075"/>
                              </a:lnTo>
                              <a:lnTo>
                                <a:pt x="1033" y="1068"/>
                              </a:lnTo>
                              <a:lnTo>
                                <a:pt x="1035" y="1061"/>
                              </a:lnTo>
                              <a:lnTo>
                                <a:pt x="1039" y="1056"/>
                              </a:lnTo>
                              <a:lnTo>
                                <a:pt x="1042" y="1050"/>
                              </a:lnTo>
                              <a:lnTo>
                                <a:pt x="1047" y="1045"/>
                              </a:lnTo>
                              <a:lnTo>
                                <a:pt x="1051" y="1040"/>
                              </a:lnTo>
                              <a:lnTo>
                                <a:pt x="1057" y="1036"/>
                              </a:lnTo>
                              <a:lnTo>
                                <a:pt x="1062" y="1031"/>
                              </a:lnTo>
                              <a:lnTo>
                                <a:pt x="1068" y="1028"/>
                              </a:lnTo>
                              <a:lnTo>
                                <a:pt x="1073" y="1026"/>
                              </a:lnTo>
                              <a:lnTo>
                                <a:pt x="1080" y="1022"/>
                              </a:lnTo>
                              <a:lnTo>
                                <a:pt x="1087" y="1021"/>
                              </a:lnTo>
                              <a:lnTo>
                                <a:pt x="1095" y="1020"/>
                              </a:lnTo>
                              <a:close/>
                              <a:moveTo>
                                <a:pt x="229" y="968"/>
                              </a:moveTo>
                              <a:lnTo>
                                <a:pt x="240" y="960"/>
                              </a:lnTo>
                              <a:lnTo>
                                <a:pt x="250" y="952"/>
                              </a:lnTo>
                              <a:lnTo>
                                <a:pt x="259" y="942"/>
                              </a:lnTo>
                              <a:lnTo>
                                <a:pt x="266" y="931"/>
                              </a:lnTo>
                              <a:lnTo>
                                <a:pt x="305" y="924"/>
                              </a:lnTo>
                              <a:lnTo>
                                <a:pt x="308" y="938"/>
                              </a:lnTo>
                              <a:lnTo>
                                <a:pt x="313" y="951"/>
                              </a:lnTo>
                              <a:lnTo>
                                <a:pt x="317" y="963"/>
                              </a:lnTo>
                              <a:lnTo>
                                <a:pt x="323" y="975"/>
                              </a:lnTo>
                              <a:lnTo>
                                <a:pt x="328" y="988"/>
                              </a:lnTo>
                              <a:lnTo>
                                <a:pt x="335" y="998"/>
                              </a:lnTo>
                              <a:lnTo>
                                <a:pt x="342" y="1008"/>
                              </a:lnTo>
                              <a:lnTo>
                                <a:pt x="350" y="1018"/>
                              </a:lnTo>
                              <a:lnTo>
                                <a:pt x="357" y="1027"/>
                              </a:lnTo>
                              <a:lnTo>
                                <a:pt x="365" y="1036"/>
                              </a:lnTo>
                              <a:lnTo>
                                <a:pt x="374" y="1043"/>
                              </a:lnTo>
                              <a:lnTo>
                                <a:pt x="384" y="1050"/>
                              </a:lnTo>
                              <a:lnTo>
                                <a:pt x="394" y="1057"/>
                              </a:lnTo>
                              <a:lnTo>
                                <a:pt x="404" y="1062"/>
                              </a:lnTo>
                              <a:lnTo>
                                <a:pt x="415" y="1068"/>
                              </a:lnTo>
                              <a:lnTo>
                                <a:pt x="426" y="1072"/>
                              </a:lnTo>
                              <a:lnTo>
                                <a:pt x="438" y="1076"/>
                              </a:lnTo>
                              <a:lnTo>
                                <a:pt x="450" y="1080"/>
                              </a:lnTo>
                              <a:lnTo>
                                <a:pt x="464" y="1082"/>
                              </a:lnTo>
                              <a:lnTo>
                                <a:pt x="477" y="1084"/>
                              </a:lnTo>
                              <a:lnTo>
                                <a:pt x="491" y="1085"/>
                              </a:lnTo>
                              <a:lnTo>
                                <a:pt x="504" y="1085"/>
                              </a:lnTo>
                              <a:lnTo>
                                <a:pt x="517" y="1084"/>
                              </a:lnTo>
                              <a:lnTo>
                                <a:pt x="531" y="1081"/>
                              </a:lnTo>
                              <a:lnTo>
                                <a:pt x="543" y="1078"/>
                              </a:lnTo>
                              <a:lnTo>
                                <a:pt x="555" y="1073"/>
                              </a:lnTo>
                              <a:lnTo>
                                <a:pt x="567" y="1069"/>
                              </a:lnTo>
                              <a:lnTo>
                                <a:pt x="578" y="1065"/>
                              </a:lnTo>
                              <a:lnTo>
                                <a:pt x="591" y="1057"/>
                              </a:lnTo>
                              <a:lnTo>
                                <a:pt x="605" y="1048"/>
                              </a:lnTo>
                              <a:lnTo>
                                <a:pt x="617" y="1039"/>
                              </a:lnTo>
                              <a:lnTo>
                                <a:pt x="628" y="1028"/>
                              </a:lnTo>
                              <a:lnTo>
                                <a:pt x="638" y="1017"/>
                              </a:lnTo>
                              <a:lnTo>
                                <a:pt x="647" y="1004"/>
                              </a:lnTo>
                              <a:lnTo>
                                <a:pt x="656" y="992"/>
                              </a:lnTo>
                              <a:lnTo>
                                <a:pt x="663" y="979"/>
                              </a:lnTo>
                              <a:lnTo>
                                <a:pt x="670" y="965"/>
                              </a:lnTo>
                              <a:lnTo>
                                <a:pt x="674" y="951"/>
                              </a:lnTo>
                              <a:lnTo>
                                <a:pt x="679" y="936"/>
                              </a:lnTo>
                              <a:lnTo>
                                <a:pt x="681" y="921"/>
                              </a:lnTo>
                              <a:lnTo>
                                <a:pt x="683" y="905"/>
                              </a:lnTo>
                              <a:lnTo>
                                <a:pt x="683" y="890"/>
                              </a:lnTo>
                              <a:lnTo>
                                <a:pt x="682" y="874"/>
                              </a:lnTo>
                              <a:lnTo>
                                <a:pt x="679" y="857"/>
                              </a:lnTo>
                              <a:lnTo>
                                <a:pt x="684" y="873"/>
                              </a:lnTo>
                              <a:lnTo>
                                <a:pt x="690" y="889"/>
                              </a:lnTo>
                              <a:lnTo>
                                <a:pt x="693" y="904"/>
                              </a:lnTo>
                              <a:lnTo>
                                <a:pt x="698" y="921"/>
                              </a:lnTo>
                              <a:lnTo>
                                <a:pt x="703" y="952"/>
                              </a:lnTo>
                              <a:lnTo>
                                <a:pt x="707" y="984"/>
                              </a:lnTo>
                              <a:lnTo>
                                <a:pt x="708" y="1018"/>
                              </a:lnTo>
                              <a:lnTo>
                                <a:pt x="708" y="1050"/>
                              </a:lnTo>
                              <a:lnTo>
                                <a:pt x="705" y="1082"/>
                              </a:lnTo>
                              <a:lnTo>
                                <a:pt x="703" y="1116"/>
                              </a:lnTo>
                              <a:lnTo>
                                <a:pt x="850" y="1088"/>
                              </a:lnTo>
                              <a:lnTo>
                                <a:pt x="839" y="1065"/>
                              </a:lnTo>
                              <a:lnTo>
                                <a:pt x="827" y="1040"/>
                              </a:lnTo>
                              <a:lnTo>
                                <a:pt x="816" y="1017"/>
                              </a:lnTo>
                              <a:lnTo>
                                <a:pt x="806" y="991"/>
                              </a:lnTo>
                              <a:lnTo>
                                <a:pt x="797" y="967"/>
                              </a:lnTo>
                              <a:lnTo>
                                <a:pt x="788" y="942"/>
                              </a:lnTo>
                              <a:lnTo>
                                <a:pt x="779" y="916"/>
                              </a:lnTo>
                              <a:lnTo>
                                <a:pt x="771" y="891"/>
                              </a:lnTo>
                              <a:lnTo>
                                <a:pt x="1175" y="815"/>
                              </a:lnTo>
                              <a:lnTo>
                                <a:pt x="1190" y="785"/>
                              </a:lnTo>
                              <a:lnTo>
                                <a:pt x="1203" y="755"/>
                              </a:lnTo>
                              <a:lnTo>
                                <a:pt x="1216" y="725"/>
                              </a:lnTo>
                              <a:lnTo>
                                <a:pt x="1227" y="694"/>
                              </a:lnTo>
                              <a:lnTo>
                                <a:pt x="1237" y="664"/>
                              </a:lnTo>
                              <a:lnTo>
                                <a:pt x="1245" y="632"/>
                              </a:lnTo>
                              <a:lnTo>
                                <a:pt x="1252" y="600"/>
                              </a:lnTo>
                              <a:lnTo>
                                <a:pt x="1258" y="569"/>
                              </a:lnTo>
                              <a:lnTo>
                                <a:pt x="729" y="667"/>
                              </a:lnTo>
                              <a:lnTo>
                                <a:pt x="728" y="640"/>
                              </a:lnTo>
                              <a:lnTo>
                                <a:pt x="726" y="613"/>
                              </a:lnTo>
                              <a:lnTo>
                                <a:pt x="726" y="587"/>
                              </a:lnTo>
                              <a:lnTo>
                                <a:pt x="726" y="560"/>
                              </a:lnTo>
                              <a:lnTo>
                                <a:pt x="726" y="533"/>
                              </a:lnTo>
                              <a:lnTo>
                                <a:pt x="727" y="508"/>
                              </a:lnTo>
                              <a:lnTo>
                                <a:pt x="728" y="481"/>
                              </a:lnTo>
                              <a:lnTo>
                                <a:pt x="731" y="454"/>
                              </a:lnTo>
                              <a:lnTo>
                                <a:pt x="583" y="482"/>
                              </a:lnTo>
                              <a:lnTo>
                                <a:pt x="598" y="512"/>
                              </a:lnTo>
                              <a:lnTo>
                                <a:pt x="611" y="541"/>
                              </a:lnTo>
                              <a:lnTo>
                                <a:pt x="625" y="572"/>
                              </a:lnTo>
                              <a:lnTo>
                                <a:pt x="636" y="602"/>
                              </a:lnTo>
                              <a:lnTo>
                                <a:pt x="647" y="635"/>
                              </a:lnTo>
                              <a:lnTo>
                                <a:pt x="658" y="666"/>
                              </a:lnTo>
                              <a:lnTo>
                                <a:pt x="667" y="698"/>
                              </a:lnTo>
                              <a:lnTo>
                                <a:pt x="676" y="730"/>
                              </a:lnTo>
                              <a:lnTo>
                                <a:pt x="647" y="702"/>
                              </a:lnTo>
                              <a:lnTo>
                                <a:pt x="643" y="695"/>
                              </a:lnTo>
                              <a:lnTo>
                                <a:pt x="638" y="687"/>
                              </a:lnTo>
                              <a:lnTo>
                                <a:pt x="634" y="679"/>
                              </a:lnTo>
                              <a:lnTo>
                                <a:pt x="629" y="674"/>
                              </a:lnTo>
                              <a:lnTo>
                                <a:pt x="625" y="668"/>
                              </a:lnTo>
                              <a:lnTo>
                                <a:pt x="619" y="664"/>
                              </a:lnTo>
                              <a:lnTo>
                                <a:pt x="614" y="660"/>
                              </a:lnTo>
                              <a:lnTo>
                                <a:pt x="609" y="657"/>
                              </a:lnTo>
                              <a:lnTo>
                                <a:pt x="604" y="655"/>
                              </a:lnTo>
                              <a:lnTo>
                                <a:pt x="598" y="653"/>
                              </a:lnTo>
                              <a:lnTo>
                                <a:pt x="592" y="652"/>
                              </a:lnTo>
                              <a:lnTo>
                                <a:pt x="587" y="652"/>
                              </a:lnTo>
                              <a:lnTo>
                                <a:pt x="581" y="652"/>
                              </a:lnTo>
                              <a:lnTo>
                                <a:pt x="577" y="655"/>
                              </a:lnTo>
                              <a:lnTo>
                                <a:pt x="571" y="656"/>
                              </a:lnTo>
                              <a:lnTo>
                                <a:pt x="567" y="658"/>
                              </a:lnTo>
                              <a:lnTo>
                                <a:pt x="551" y="662"/>
                              </a:lnTo>
                              <a:lnTo>
                                <a:pt x="539" y="665"/>
                              </a:lnTo>
                              <a:lnTo>
                                <a:pt x="526" y="666"/>
                              </a:lnTo>
                              <a:lnTo>
                                <a:pt x="515" y="667"/>
                              </a:lnTo>
                              <a:lnTo>
                                <a:pt x="504" y="669"/>
                              </a:lnTo>
                              <a:lnTo>
                                <a:pt x="495" y="670"/>
                              </a:lnTo>
                              <a:lnTo>
                                <a:pt x="486" y="672"/>
                              </a:lnTo>
                              <a:lnTo>
                                <a:pt x="478" y="677"/>
                              </a:lnTo>
                              <a:lnTo>
                                <a:pt x="450" y="682"/>
                              </a:lnTo>
                              <a:lnTo>
                                <a:pt x="427" y="686"/>
                              </a:lnTo>
                              <a:lnTo>
                                <a:pt x="417" y="687"/>
                              </a:lnTo>
                              <a:lnTo>
                                <a:pt x="407" y="688"/>
                              </a:lnTo>
                              <a:lnTo>
                                <a:pt x="398" y="691"/>
                              </a:lnTo>
                              <a:lnTo>
                                <a:pt x="390" y="695"/>
                              </a:lnTo>
                              <a:lnTo>
                                <a:pt x="375" y="698"/>
                              </a:lnTo>
                              <a:lnTo>
                                <a:pt x="362" y="700"/>
                              </a:lnTo>
                              <a:lnTo>
                                <a:pt x="350" y="702"/>
                              </a:lnTo>
                              <a:lnTo>
                                <a:pt x="338" y="704"/>
                              </a:lnTo>
                              <a:lnTo>
                                <a:pt x="328" y="705"/>
                              </a:lnTo>
                              <a:lnTo>
                                <a:pt x="318" y="707"/>
                              </a:lnTo>
                              <a:lnTo>
                                <a:pt x="309" y="709"/>
                              </a:lnTo>
                              <a:lnTo>
                                <a:pt x="302" y="713"/>
                              </a:lnTo>
                              <a:lnTo>
                                <a:pt x="294" y="717"/>
                              </a:lnTo>
                              <a:lnTo>
                                <a:pt x="288" y="723"/>
                              </a:lnTo>
                              <a:lnTo>
                                <a:pt x="283" y="729"/>
                              </a:lnTo>
                              <a:lnTo>
                                <a:pt x="278" y="736"/>
                              </a:lnTo>
                              <a:lnTo>
                                <a:pt x="276" y="744"/>
                              </a:lnTo>
                              <a:lnTo>
                                <a:pt x="274" y="752"/>
                              </a:lnTo>
                              <a:lnTo>
                                <a:pt x="272" y="759"/>
                              </a:lnTo>
                              <a:lnTo>
                                <a:pt x="272" y="767"/>
                              </a:lnTo>
                              <a:lnTo>
                                <a:pt x="280" y="805"/>
                              </a:lnTo>
                              <a:lnTo>
                                <a:pt x="243" y="812"/>
                              </a:lnTo>
                              <a:lnTo>
                                <a:pt x="232" y="804"/>
                              </a:lnTo>
                              <a:lnTo>
                                <a:pt x="220" y="798"/>
                              </a:lnTo>
                              <a:lnTo>
                                <a:pt x="206" y="794"/>
                              </a:lnTo>
                              <a:lnTo>
                                <a:pt x="193" y="792"/>
                              </a:lnTo>
                              <a:lnTo>
                                <a:pt x="180" y="791"/>
                              </a:lnTo>
                              <a:lnTo>
                                <a:pt x="166" y="793"/>
                              </a:lnTo>
                              <a:lnTo>
                                <a:pt x="153" y="796"/>
                              </a:lnTo>
                              <a:lnTo>
                                <a:pt x="139" y="803"/>
                              </a:lnTo>
                              <a:lnTo>
                                <a:pt x="130" y="807"/>
                              </a:lnTo>
                              <a:lnTo>
                                <a:pt x="124" y="813"/>
                              </a:lnTo>
                              <a:lnTo>
                                <a:pt x="117" y="819"/>
                              </a:lnTo>
                              <a:lnTo>
                                <a:pt x="110" y="826"/>
                              </a:lnTo>
                              <a:lnTo>
                                <a:pt x="105" y="834"/>
                              </a:lnTo>
                              <a:lnTo>
                                <a:pt x="100" y="842"/>
                              </a:lnTo>
                              <a:lnTo>
                                <a:pt x="97" y="850"/>
                              </a:lnTo>
                              <a:lnTo>
                                <a:pt x="93" y="858"/>
                              </a:lnTo>
                              <a:lnTo>
                                <a:pt x="91" y="867"/>
                              </a:lnTo>
                              <a:lnTo>
                                <a:pt x="90" y="876"/>
                              </a:lnTo>
                              <a:lnTo>
                                <a:pt x="90" y="885"/>
                              </a:lnTo>
                              <a:lnTo>
                                <a:pt x="90" y="894"/>
                              </a:lnTo>
                              <a:lnTo>
                                <a:pt x="91" y="903"/>
                              </a:lnTo>
                              <a:lnTo>
                                <a:pt x="93" y="912"/>
                              </a:lnTo>
                              <a:lnTo>
                                <a:pt x="97" y="921"/>
                              </a:lnTo>
                              <a:lnTo>
                                <a:pt x="101" y="930"/>
                              </a:lnTo>
                              <a:lnTo>
                                <a:pt x="106" y="938"/>
                              </a:lnTo>
                              <a:lnTo>
                                <a:pt x="112" y="945"/>
                              </a:lnTo>
                              <a:lnTo>
                                <a:pt x="118" y="952"/>
                              </a:lnTo>
                              <a:lnTo>
                                <a:pt x="125" y="959"/>
                              </a:lnTo>
                              <a:lnTo>
                                <a:pt x="133" y="963"/>
                              </a:lnTo>
                              <a:lnTo>
                                <a:pt x="140" y="968"/>
                              </a:lnTo>
                              <a:lnTo>
                                <a:pt x="148" y="972"/>
                              </a:lnTo>
                              <a:lnTo>
                                <a:pt x="157" y="974"/>
                              </a:lnTo>
                              <a:lnTo>
                                <a:pt x="166" y="977"/>
                              </a:lnTo>
                              <a:lnTo>
                                <a:pt x="175" y="979"/>
                              </a:lnTo>
                              <a:lnTo>
                                <a:pt x="184" y="979"/>
                              </a:lnTo>
                              <a:lnTo>
                                <a:pt x="193" y="979"/>
                              </a:lnTo>
                              <a:lnTo>
                                <a:pt x="202" y="977"/>
                              </a:lnTo>
                              <a:lnTo>
                                <a:pt x="211" y="974"/>
                              </a:lnTo>
                              <a:lnTo>
                                <a:pt x="220" y="971"/>
                              </a:lnTo>
                              <a:lnTo>
                                <a:pt x="229" y="9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3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32080" y="589915"/>
                          <a:ext cx="66040" cy="76835"/>
                        </a:xfrm>
                        <a:custGeom>
                          <a:avLst/>
                          <a:gdLst>
                            <a:gd name="T0" fmla="*/ 199 w 730"/>
                            <a:gd name="T1" fmla="*/ 801 h 844"/>
                            <a:gd name="T2" fmla="*/ 243 w 730"/>
                            <a:gd name="T3" fmla="*/ 796 h 844"/>
                            <a:gd name="T4" fmla="*/ 265 w 730"/>
                            <a:gd name="T5" fmla="*/ 792 h 844"/>
                            <a:gd name="T6" fmla="*/ 281 w 730"/>
                            <a:gd name="T7" fmla="*/ 785 h 844"/>
                            <a:gd name="T8" fmla="*/ 293 w 730"/>
                            <a:gd name="T9" fmla="*/ 778 h 844"/>
                            <a:gd name="T10" fmla="*/ 299 w 730"/>
                            <a:gd name="T11" fmla="*/ 768 h 844"/>
                            <a:gd name="T12" fmla="*/ 302 w 730"/>
                            <a:gd name="T13" fmla="*/ 755 h 844"/>
                            <a:gd name="T14" fmla="*/ 303 w 730"/>
                            <a:gd name="T15" fmla="*/ 46 h 844"/>
                            <a:gd name="T16" fmla="*/ 215 w 730"/>
                            <a:gd name="T17" fmla="*/ 47 h 844"/>
                            <a:gd name="T18" fmla="*/ 177 w 730"/>
                            <a:gd name="T19" fmla="*/ 53 h 844"/>
                            <a:gd name="T20" fmla="*/ 147 w 730"/>
                            <a:gd name="T21" fmla="*/ 67 h 844"/>
                            <a:gd name="T22" fmla="*/ 123 w 730"/>
                            <a:gd name="T23" fmla="*/ 86 h 844"/>
                            <a:gd name="T24" fmla="*/ 101 w 730"/>
                            <a:gd name="T25" fmla="*/ 112 h 844"/>
                            <a:gd name="T26" fmla="*/ 83 w 730"/>
                            <a:gd name="T27" fmla="*/ 147 h 844"/>
                            <a:gd name="T28" fmla="*/ 58 w 730"/>
                            <a:gd name="T29" fmla="*/ 213 h 844"/>
                            <a:gd name="T30" fmla="*/ 0 w 730"/>
                            <a:gd name="T31" fmla="*/ 263 h 844"/>
                            <a:gd name="T32" fmla="*/ 721 w 730"/>
                            <a:gd name="T33" fmla="*/ 0 h 844"/>
                            <a:gd name="T34" fmla="*/ 690 w 730"/>
                            <a:gd name="T35" fmla="*/ 265 h 844"/>
                            <a:gd name="T36" fmla="*/ 660 w 730"/>
                            <a:gd name="T37" fmla="*/ 170 h 844"/>
                            <a:gd name="T38" fmla="*/ 643 w 730"/>
                            <a:gd name="T39" fmla="*/ 132 h 844"/>
                            <a:gd name="T40" fmla="*/ 623 w 730"/>
                            <a:gd name="T41" fmla="*/ 102 h 844"/>
                            <a:gd name="T42" fmla="*/ 599 w 730"/>
                            <a:gd name="T43" fmla="*/ 78 h 844"/>
                            <a:gd name="T44" fmla="*/ 586 w 730"/>
                            <a:gd name="T45" fmla="*/ 68 h 844"/>
                            <a:gd name="T46" fmla="*/ 570 w 730"/>
                            <a:gd name="T47" fmla="*/ 60 h 844"/>
                            <a:gd name="T48" fmla="*/ 535 w 730"/>
                            <a:gd name="T49" fmla="*/ 50 h 844"/>
                            <a:gd name="T50" fmla="*/ 492 w 730"/>
                            <a:gd name="T51" fmla="*/ 46 h 844"/>
                            <a:gd name="T52" fmla="*/ 425 w 730"/>
                            <a:gd name="T53" fmla="*/ 747 h 844"/>
                            <a:gd name="T54" fmla="*/ 426 w 730"/>
                            <a:gd name="T55" fmla="*/ 762 h 844"/>
                            <a:gd name="T56" fmla="*/ 430 w 730"/>
                            <a:gd name="T57" fmla="*/ 773 h 844"/>
                            <a:gd name="T58" fmla="*/ 439 w 730"/>
                            <a:gd name="T59" fmla="*/ 782 h 844"/>
                            <a:gd name="T60" fmla="*/ 453 w 730"/>
                            <a:gd name="T61" fmla="*/ 789 h 844"/>
                            <a:gd name="T62" fmla="*/ 472 w 730"/>
                            <a:gd name="T63" fmla="*/ 794 h 844"/>
                            <a:gd name="T64" fmla="*/ 496 w 730"/>
                            <a:gd name="T65" fmla="*/ 799 h 844"/>
                            <a:gd name="T66" fmla="*/ 568 w 730"/>
                            <a:gd name="T67" fmla="*/ 803 h 844"/>
                            <a:gd name="T68" fmla="*/ 160 w 730"/>
                            <a:gd name="T69" fmla="*/ 844 h 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30" h="844">
                              <a:moveTo>
                                <a:pt x="160" y="803"/>
                              </a:moveTo>
                              <a:lnTo>
                                <a:pt x="199" y="801"/>
                              </a:lnTo>
                              <a:lnTo>
                                <a:pt x="230" y="799"/>
                              </a:lnTo>
                              <a:lnTo>
                                <a:pt x="243" y="796"/>
                              </a:lnTo>
                              <a:lnTo>
                                <a:pt x="255" y="794"/>
                              </a:lnTo>
                              <a:lnTo>
                                <a:pt x="265" y="792"/>
                              </a:lnTo>
                              <a:lnTo>
                                <a:pt x="274" y="789"/>
                              </a:lnTo>
                              <a:lnTo>
                                <a:pt x="281" y="785"/>
                              </a:lnTo>
                              <a:lnTo>
                                <a:pt x="287" y="782"/>
                              </a:lnTo>
                              <a:lnTo>
                                <a:pt x="293" y="778"/>
                              </a:lnTo>
                              <a:lnTo>
                                <a:pt x="296" y="773"/>
                              </a:lnTo>
                              <a:lnTo>
                                <a:pt x="299" y="768"/>
                              </a:lnTo>
                              <a:lnTo>
                                <a:pt x="300" y="762"/>
                              </a:lnTo>
                              <a:lnTo>
                                <a:pt x="302" y="755"/>
                              </a:lnTo>
                              <a:lnTo>
                                <a:pt x="303" y="747"/>
                              </a:lnTo>
                              <a:lnTo>
                                <a:pt x="303" y="46"/>
                              </a:lnTo>
                              <a:lnTo>
                                <a:pt x="238" y="46"/>
                              </a:lnTo>
                              <a:lnTo>
                                <a:pt x="215" y="47"/>
                              </a:lnTo>
                              <a:lnTo>
                                <a:pt x="195" y="49"/>
                              </a:lnTo>
                              <a:lnTo>
                                <a:pt x="177" y="53"/>
                              </a:lnTo>
                              <a:lnTo>
                                <a:pt x="162" y="59"/>
                              </a:lnTo>
                              <a:lnTo>
                                <a:pt x="147" y="67"/>
                              </a:lnTo>
                              <a:lnTo>
                                <a:pt x="134" y="76"/>
                              </a:lnTo>
                              <a:lnTo>
                                <a:pt x="123" y="86"/>
                              </a:lnTo>
                              <a:lnTo>
                                <a:pt x="111" y="99"/>
                              </a:lnTo>
                              <a:lnTo>
                                <a:pt x="101" y="112"/>
                              </a:lnTo>
                              <a:lnTo>
                                <a:pt x="92" y="129"/>
                              </a:lnTo>
                              <a:lnTo>
                                <a:pt x="83" y="147"/>
                              </a:lnTo>
                              <a:lnTo>
                                <a:pt x="74" y="167"/>
                              </a:lnTo>
                              <a:lnTo>
                                <a:pt x="58" y="213"/>
                              </a:lnTo>
                              <a:lnTo>
                                <a:pt x="40" y="265"/>
                              </a:lnTo>
                              <a:lnTo>
                                <a:pt x="0" y="263"/>
                              </a:lnTo>
                              <a:lnTo>
                                <a:pt x="7" y="0"/>
                              </a:lnTo>
                              <a:lnTo>
                                <a:pt x="721" y="0"/>
                              </a:lnTo>
                              <a:lnTo>
                                <a:pt x="730" y="263"/>
                              </a:lnTo>
                              <a:lnTo>
                                <a:pt x="690" y="265"/>
                              </a:lnTo>
                              <a:lnTo>
                                <a:pt x="674" y="215"/>
                              </a:lnTo>
                              <a:lnTo>
                                <a:pt x="660" y="170"/>
                              </a:lnTo>
                              <a:lnTo>
                                <a:pt x="651" y="151"/>
                              </a:lnTo>
                              <a:lnTo>
                                <a:pt x="643" y="132"/>
                              </a:lnTo>
                              <a:lnTo>
                                <a:pt x="633" y="117"/>
                              </a:lnTo>
                              <a:lnTo>
                                <a:pt x="623" y="102"/>
                              </a:lnTo>
                              <a:lnTo>
                                <a:pt x="611" y="89"/>
                              </a:lnTo>
                              <a:lnTo>
                                <a:pt x="599" y="78"/>
                              </a:lnTo>
                              <a:lnTo>
                                <a:pt x="592" y="72"/>
                              </a:lnTo>
                              <a:lnTo>
                                <a:pt x="586" y="68"/>
                              </a:lnTo>
                              <a:lnTo>
                                <a:pt x="578" y="63"/>
                              </a:lnTo>
                              <a:lnTo>
                                <a:pt x="570" y="60"/>
                              </a:lnTo>
                              <a:lnTo>
                                <a:pt x="553" y="55"/>
                              </a:lnTo>
                              <a:lnTo>
                                <a:pt x="535" y="50"/>
                              </a:lnTo>
                              <a:lnTo>
                                <a:pt x="514" y="47"/>
                              </a:lnTo>
                              <a:lnTo>
                                <a:pt x="492" y="46"/>
                              </a:lnTo>
                              <a:lnTo>
                                <a:pt x="425" y="46"/>
                              </a:lnTo>
                              <a:lnTo>
                                <a:pt x="425" y="747"/>
                              </a:lnTo>
                              <a:lnTo>
                                <a:pt x="425" y="755"/>
                              </a:lnTo>
                              <a:lnTo>
                                <a:pt x="426" y="762"/>
                              </a:lnTo>
                              <a:lnTo>
                                <a:pt x="428" y="768"/>
                              </a:lnTo>
                              <a:lnTo>
                                <a:pt x="430" y="773"/>
                              </a:lnTo>
                              <a:lnTo>
                                <a:pt x="435" y="778"/>
                              </a:lnTo>
                              <a:lnTo>
                                <a:pt x="439" y="782"/>
                              </a:lnTo>
                              <a:lnTo>
                                <a:pt x="446" y="785"/>
                              </a:lnTo>
                              <a:lnTo>
                                <a:pt x="453" y="789"/>
                              </a:lnTo>
                              <a:lnTo>
                                <a:pt x="462" y="792"/>
                              </a:lnTo>
                              <a:lnTo>
                                <a:pt x="472" y="794"/>
                              </a:lnTo>
                              <a:lnTo>
                                <a:pt x="484" y="796"/>
                              </a:lnTo>
                              <a:lnTo>
                                <a:pt x="496" y="799"/>
                              </a:lnTo>
                              <a:lnTo>
                                <a:pt x="529" y="801"/>
                              </a:lnTo>
                              <a:lnTo>
                                <a:pt x="568" y="803"/>
                              </a:lnTo>
                              <a:lnTo>
                                <a:pt x="568" y="844"/>
                              </a:lnTo>
                              <a:lnTo>
                                <a:pt x="160" y="844"/>
                              </a:lnTo>
                              <a:lnTo>
                                <a:pt x="160" y="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206375" y="613410"/>
                          <a:ext cx="59055" cy="76835"/>
                        </a:xfrm>
                        <a:custGeom>
                          <a:avLst/>
                          <a:gdLst>
                            <a:gd name="T0" fmla="*/ 77 w 652"/>
                            <a:gd name="T1" fmla="*/ 82 h 847"/>
                            <a:gd name="T2" fmla="*/ 64 w 652"/>
                            <a:gd name="T3" fmla="*/ 64 h 847"/>
                            <a:gd name="T4" fmla="*/ 47 w 652"/>
                            <a:gd name="T5" fmla="*/ 50 h 847"/>
                            <a:gd name="T6" fmla="*/ 18 w 652"/>
                            <a:gd name="T7" fmla="*/ 40 h 847"/>
                            <a:gd name="T8" fmla="*/ 291 w 652"/>
                            <a:gd name="T9" fmla="*/ 0 h 847"/>
                            <a:gd name="T10" fmla="*/ 264 w 652"/>
                            <a:gd name="T11" fmla="*/ 40 h 847"/>
                            <a:gd name="T12" fmla="*/ 233 w 652"/>
                            <a:gd name="T13" fmla="*/ 47 h 847"/>
                            <a:gd name="T14" fmla="*/ 213 w 652"/>
                            <a:gd name="T15" fmla="*/ 57 h 847"/>
                            <a:gd name="T16" fmla="*/ 203 w 652"/>
                            <a:gd name="T17" fmla="*/ 71 h 847"/>
                            <a:gd name="T18" fmla="*/ 203 w 652"/>
                            <a:gd name="T19" fmla="*/ 89 h 847"/>
                            <a:gd name="T20" fmla="*/ 356 w 652"/>
                            <a:gd name="T21" fmla="*/ 453 h 847"/>
                            <a:gd name="T22" fmla="*/ 488 w 652"/>
                            <a:gd name="T23" fmla="*/ 131 h 847"/>
                            <a:gd name="T24" fmla="*/ 496 w 652"/>
                            <a:gd name="T25" fmla="*/ 99 h 847"/>
                            <a:gd name="T26" fmla="*/ 492 w 652"/>
                            <a:gd name="T27" fmla="*/ 75 h 847"/>
                            <a:gd name="T28" fmla="*/ 476 w 652"/>
                            <a:gd name="T29" fmla="*/ 56 h 847"/>
                            <a:gd name="T30" fmla="*/ 444 w 652"/>
                            <a:gd name="T31" fmla="*/ 43 h 847"/>
                            <a:gd name="T32" fmla="*/ 415 w 652"/>
                            <a:gd name="T33" fmla="*/ 0 h 847"/>
                            <a:gd name="T34" fmla="*/ 637 w 652"/>
                            <a:gd name="T35" fmla="*/ 40 h 847"/>
                            <a:gd name="T36" fmla="*/ 609 w 652"/>
                            <a:gd name="T37" fmla="*/ 52 h 847"/>
                            <a:gd name="T38" fmla="*/ 589 w 652"/>
                            <a:gd name="T39" fmla="*/ 69 h 847"/>
                            <a:gd name="T40" fmla="*/ 570 w 652"/>
                            <a:gd name="T41" fmla="*/ 91 h 847"/>
                            <a:gd name="T42" fmla="*/ 553 w 652"/>
                            <a:gd name="T43" fmla="*/ 121 h 847"/>
                            <a:gd name="T44" fmla="*/ 319 w 652"/>
                            <a:gd name="T45" fmla="*/ 673 h 847"/>
                            <a:gd name="T46" fmla="*/ 282 w 652"/>
                            <a:gd name="T47" fmla="*/ 743 h 847"/>
                            <a:gd name="T48" fmla="*/ 244 w 652"/>
                            <a:gd name="T49" fmla="*/ 793 h 847"/>
                            <a:gd name="T50" fmla="*/ 206 w 652"/>
                            <a:gd name="T51" fmla="*/ 826 h 847"/>
                            <a:gd name="T52" fmla="*/ 167 w 652"/>
                            <a:gd name="T53" fmla="*/ 842 h 847"/>
                            <a:gd name="T54" fmla="*/ 127 w 652"/>
                            <a:gd name="T55" fmla="*/ 847 h 847"/>
                            <a:gd name="T56" fmla="*/ 91 w 652"/>
                            <a:gd name="T57" fmla="*/ 843 h 847"/>
                            <a:gd name="T58" fmla="*/ 63 w 652"/>
                            <a:gd name="T59" fmla="*/ 832 h 847"/>
                            <a:gd name="T60" fmla="*/ 40 w 652"/>
                            <a:gd name="T61" fmla="*/ 816 h 847"/>
                            <a:gd name="T62" fmla="*/ 26 w 652"/>
                            <a:gd name="T63" fmla="*/ 793 h 847"/>
                            <a:gd name="T64" fmla="*/ 20 w 652"/>
                            <a:gd name="T65" fmla="*/ 769 h 847"/>
                            <a:gd name="T66" fmla="*/ 20 w 652"/>
                            <a:gd name="T67" fmla="*/ 744 h 847"/>
                            <a:gd name="T68" fmla="*/ 26 w 652"/>
                            <a:gd name="T69" fmla="*/ 724 h 847"/>
                            <a:gd name="T70" fmla="*/ 37 w 652"/>
                            <a:gd name="T71" fmla="*/ 706 h 847"/>
                            <a:gd name="T72" fmla="*/ 53 w 652"/>
                            <a:gd name="T73" fmla="*/ 693 h 847"/>
                            <a:gd name="T74" fmla="*/ 73 w 652"/>
                            <a:gd name="T75" fmla="*/ 684 h 847"/>
                            <a:gd name="T76" fmla="*/ 96 w 652"/>
                            <a:gd name="T77" fmla="*/ 683 h 847"/>
                            <a:gd name="T78" fmla="*/ 115 w 652"/>
                            <a:gd name="T79" fmla="*/ 689 h 847"/>
                            <a:gd name="T80" fmla="*/ 132 w 652"/>
                            <a:gd name="T81" fmla="*/ 700 h 847"/>
                            <a:gd name="T82" fmla="*/ 146 w 652"/>
                            <a:gd name="T83" fmla="*/ 714 h 847"/>
                            <a:gd name="T84" fmla="*/ 155 w 652"/>
                            <a:gd name="T85" fmla="*/ 733 h 847"/>
                            <a:gd name="T86" fmla="*/ 157 w 652"/>
                            <a:gd name="T87" fmla="*/ 753 h 847"/>
                            <a:gd name="T88" fmla="*/ 152 w 652"/>
                            <a:gd name="T89" fmla="*/ 782 h 847"/>
                            <a:gd name="T90" fmla="*/ 166 w 652"/>
                            <a:gd name="T91" fmla="*/ 789 h 847"/>
                            <a:gd name="T92" fmla="*/ 189 w 652"/>
                            <a:gd name="T93" fmla="*/ 777 h 847"/>
                            <a:gd name="T94" fmla="*/ 215 w 652"/>
                            <a:gd name="T95" fmla="*/ 751 h 847"/>
                            <a:gd name="T96" fmla="*/ 242 w 652"/>
                            <a:gd name="T97" fmla="*/ 711 h 847"/>
                            <a:gd name="T98" fmla="*/ 294 w 652"/>
                            <a:gd name="T99" fmla="*/ 601 h 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52" h="847">
                              <a:moveTo>
                                <a:pt x="95" y="118"/>
                              </a:moveTo>
                              <a:lnTo>
                                <a:pt x="86" y="98"/>
                              </a:lnTo>
                              <a:lnTo>
                                <a:pt x="77" y="82"/>
                              </a:lnTo>
                              <a:lnTo>
                                <a:pt x="73" y="76"/>
                              </a:lnTo>
                              <a:lnTo>
                                <a:pt x="68" y="69"/>
                              </a:lnTo>
                              <a:lnTo>
                                <a:pt x="64" y="64"/>
                              </a:lnTo>
                              <a:lnTo>
                                <a:pt x="58" y="59"/>
                              </a:lnTo>
                              <a:lnTo>
                                <a:pt x="53" y="55"/>
                              </a:lnTo>
                              <a:lnTo>
                                <a:pt x="47" y="50"/>
                              </a:lnTo>
                              <a:lnTo>
                                <a:pt x="40" y="48"/>
                              </a:lnTo>
                              <a:lnTo>
                                <a:pt x="34" y="45"/>
                              </a:lnTo>
                              <a:lnTo>
                                <a:pt x="18" y="40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lnTo>
                                <a:pt x="291" y="0"/>
                              </a:lnTo>
                              <a:lnTo>
                                <a:pt x="291" y="38"/>
                              </a:lnTo>
                              <a:lnTo>
                                <a:pt x="276" y="38"/>
                              </a:lnTo>
                              <a:lnTo>
                                <a:pt x="264" y="40"/>
                              </a:lnTo>
                              <a:lnTo>
                                <a:pt x="252" y="41"/>
                              </a:lnTo>
                              <a:lnTo>
                                <a:pt x="242" y="43"/>
                              </a:lnTo>
                              <a:lnTo>
                                <a:pt x="233" y="47"/>
                              </a:lnTo>
                              <a:lnTo>
                                <a:pt x="225" y="50"/>
                              </a:lnTo>
                              <a:lnTo>
                                <a:pt x="218" y="54"/>
                              </a:lnTo>
                              <a:lnTo>
                                <a:pt x="213" y="57"/>
                              </a:lnTo>
                              <a:lnTo>
                                <a:pt x="208" y="61"/>
                              </a:lnTo>
                              <a:lnTo>
                                <a:pt x="205" y="66"/>
                              </a:lnTo>
                              <a:lnTo>
                                <a:pt x="203" y="71"/>
                              </a:lnTo>
                              <a:lnTo>
                                <a:pt x="202" y="77"/>
                              </a:lnTo>
                              <a:lnTo>
                                <a:pt x="202" y="82"/>
                              </a:lnTo>
                              <a:lnTo>
                                <a:pt x="203" y="89"/>
                              </a:lnTo>
                              <a:lnTo>
                                <a:pt x="205" y="96"/>
                              </a:lnTo>
                              <a:lnTo>
                                <a:pt x="207" y="103"/>
                              </a:lnTo>
                              <a:lnTo>
                                <a:pt x="356" y="453"/>
                              </a:lnTo>
                              <a:lnTo>
                                <a:pt x="478" y="158"/>
                              </a:lnTo>
                              <a:lnTo>
                                <a:pt x="483" y="144"/>
                              </a:lnTo>
                              <a:lnTo>
                                <a:pt x="488" y="131"/>
                              </a:lnTo>
                              <a:lnTo>
                                <a:pt x="491" y="119"/>
                              </a:lnTo>
                              <a:lnTo>
                                <a:pt x="495" y="109"/>
                              </a:lnTo>
                              <a:lnTo>
                                <a:pt x="496" y="99"/>
                              </a:lnTo>
                              <a:lnTo>
                                <a:pt x="496" y="90"/>
                              </a:lnTo>
                              <a:lnTo>
                                <a:pt x="495" y="81"/>
                              </a:lnTo>
                              <a:lnTo>
                                <a:pt x="492" y="75"/>
                              </a:lnTo>
                              <a:lnTo>
                                <a:pt x="488" y="68"/>
                              </a:lnTo>
                              <a:lnTo>
                                <a:pt x="482" y="61"/>
                              </a:lnTo>
                              <a:lnTo>
                                <a:pt x="476" y="56"/>
                              </a:lnTo>
                              <a:lnTo>
                                <a:pt x="467" y="51"/>
                              </a:lnTo>
                              <a:lnTo>
                                <a:pt x="457" y="47"/>
                              </a:lnTo>
                              <a:lnTo>
                                <a:pt x="444" y="43"/>
                              </a:lnTo>
                              <a:lnTo>
                                <a:pt x="431" y="40"/>
                              </a:lnTo>
                              <a:lnTo>
                                <a:pt x="415" y="38"/>
                              </a:lnTo>
                              <a:lnTo>
                                <a:pt x="415" y="0"/>
                              </a:lnTo>
                              <a:lnTo>
                                <a:pt x="652" y="0"/>
                              </a:lnTo>
                              <a:lnTo>
                                <a:pt x="652" y="38"/>
                              </a:lnTo>
                              <a:lnTo>
                                <a:pt x="637" y="40"/>
                              </a:lnTo>
                              <a:lnTo>
                                <a:pt x="622" y="46"/>
                              </a:lnTo>
                              <a:lnTo>
                                <a:pt x="615" y="49"/>
                              </a:lnTo>
                              <a:lnTo>
                                <a:pt x="609" y="52"/>
                              </a:lnTo>
                              <a:lnTo>
                                <a:pt x="602" y="58"/>
                              </a:lnTo>
                              <a:lnTo>
                                <a:pt x="595" y="64"/>
                              </a:lnTo>
                              <a:lnTo>
                                <a:pt x="589" y="69"/>
                              </a:lnTo>
                              <a:lnTo>
                                <a:pt x="582" y="76"/>
                              </a:lnTo>
                              <a:lnTo>
                                <a:pt x="575" y="84"/>
                              </a:lnTo>
                              <a:lnTo>
                                <a:pt x="570" y="91"/>
                              </a:lnTo>
                              <a:lnTo>
                                <a:pt x="564" y="101"/>
                              </a:lnTo>
                              <a:lnTo>
                                <a:pt x="558" y="111"/>
                              </a:lnTo>
                              <a:lnTo>
                                <a:pt x="553" y="121"/>
                              </a:lnTo>
                              <a:lnTo>
                                <a:pt x="547" y="134"/>
                              </a:lnTo>
                              <a:lnTo>
                                <a:pt x="331" y="645"/>
                              </a:lnTo>
                              <a:lnTo>
                                <a:pt x="319" y="673"/>
                              </a:lnTo>
                              <a:lnTo>
                                <a:pt x="307" y="699"/>
                              </a:lnTo>
                              <a:lnTo>
                                <a:pt x="294" y="722"/>
                              </a:lnTo>
                              <a:lnTo>
                                <a:pt x="282" y="743"/>
                              </a:lnTo>
                              <a:lnTo>
                                <a:pt x="269" y="762"/>
                              </a:lnTo>
                              <a:lnTo>
                                <a:pt x="256" y="779"/>
                              </a:lnTo>
                              <a:lnTo>
                                <a:pt x="244" y="793"/>
                              </a:lnTo>
                              <a:lnTo>
                                <a:pt x="231" y="805"/>
                              </a:lnTo>
                              <a:lnTo>
                                <a:pt x="218" y="817"/>
                              </a:lnTo>
                              <a:lnTo>
                                <a:pt x="206" y="826"/>
                              </a:lnTo>
                              <a:lnTo>
                                <a:pt x="193" y="832"/>
                              </a:lnTo>
                              <a:lnTo>
                                <a:pt x="179" y="838"/>
                              </a:lnTo>
                              <a:lnTo>
                                <a:pt x="167" y="842"/>
                              </a:lnTo>
                              <a:lnTo>
                                <a:pt x="153" y="844"/>
                              </a:lnTo>
                              <a:lnTo>
                                <a:pt x="140" y="847"/>
                              </a:lnTo>
                              <a:lnTo>
                                <a:pt x="127" y="847"/>
                              </a:lnTo>
                              <a:lnTo>
                                <a:pt x="114" y="847"/>
                              </a:lnTo>
                              <a:lnTo>
                                <a:pt x="102" y="846"/>
                              </a:lnTo>
                              <a:lnTo>
                                <a:pt x="91" y="843"/>
                              </a:lnTo>
                              <a:lnTo>
                                <a:pt x="81" y="840"/>
                              </a:lnTo>
                              <a:lnTo>
                                <a:pt x="72" y="837"/>
                              </a:lnTo>
                              <a:lnTo>
                                <a:pt x="63" y="832"/>
                              </a:lnTo>
                              <a:lnTo>
                                <a:pt x="55" y="827"/>
                              </a:lnTo>
                              <a:lnTo>
                                <a:pt x="47" y="821"/>
                              </a:lnTo>
                              <a:lnTo>
                                <a:pt x="40" y="816"/>
                              </a:lnTo>
                              <a:lnTo>
                                <a:pt x="35" y="809"/>
                              </a:lnTo>
                              <a:lnTo>
                                <a:pt x="30" y="801"/>
                              </a:lnTo>
                              <a:lnTo>
                                <a:pt x="26" y="793"/>
                              </a:lnTo>
                              <a:lnTo>
                                <a:pt x="24" y="785"/>
                              </a:lnTo>
                              <a:lnTo>
                                <a:pt x="21" y="778"/>
                              </a:lnTo>
                              <a:lnTo>
                                <a:pt x="20" y="769"/>
                              </a:lnTo>
                              <a:lnTo>
                                <a:pt x="19" y="760"/>
                              </a:lnTo>
                              <a:lnTo>
                                <a:pt x="19" y="752"/>
                              </a:lnTo>
                              <a:lnTo>
                                <a:pt x="20" y="744"/>
                              </a:lnTo>
                              <a:lnTo>
                                <a:pt x="21" y="738"/>
                              </a:lnTo>
                              <a:lnTo>
                                <a:pt x="24" y="731"/>
                              </a:lnTo>
                              <a:lnTo>
                                <a:pt x="26" y="724"/>
                              </a:lnTo>
                              <a:lnTo>
                                <a:pt x="29" y="717"/>
                              </a:lnTo>
                              <a:lnTo>
                                <a:pt x="33" y="712"/>
                              </a:lnTo>
                              <a:lnTo>
                                <a:pt x="37" y="706"/>
                              </a:lnTo>
                              <a:lnTo>
                                <a:pt x="42" y="701"/>
                              </a:lnTo>
                              <a:lnTo>
                                <a:pt x="47" y="696"/>
                              </a:lnTo>
                              <a:lnTo>
                                <a:pt x="53" y="693"/>
                              </a:lnTo>
                              <a:lnTo>
                                <a:pt x="59" y="690"/>
                              </a:lnTo>
                              <a:lnTo>
                                <a:pt x="66" y="686"/>
                              </a:lnTo>
                              <a:lnTo>
                                <a:pt x="73" y="684"/>
                              </a:lnTo>
                              <a:lnTo>
                                <a:pt x="81" y="683"/>
                              </a:lnTo>
                              <a:lnTo>
                                <a:pt x="89" y="683"/>
                              </a:lnTo>
                              <a:lnTo>
                                <a:pt x="96" y="683"/>
                              </a:lnTo>
                              <a:lnTo>
                                <a:pt x="103" y="684"/>
                              </a:lnTo>
                              <a:lnTo>
                                <a:pt x="110" y="686"/>
                              </a:lnTo>
                              <a:lnTo>
                                <a:pt x="115" y="689"/>
                              </a:lnTo>
                              <a:lnTo>
                                <a:pt x="122" y="692"/>
                              </a:lnTo>
                              <a:lnTo>
                                <a:pt x="128" y="695"/>
                              </a:lnTo>
                              <a:lnTo>
                                <a:pt x="132" y="700"/>
                              </a:lnTo>
                              <a:lnTo>
                                <a:pt x="138" y="704"/>
                              </a:lnTo>
                              <a:lnTo>
                                <a:pt x="142" y="709"/>
                              </a:lnTo>
                              <a:lnTo>
                                <a:pt x="146" y="714"/>
                              </a:lnTo>
                              <a:lnTo>
                                <a:pt x="149" y="720"/>
                              </a:lnTo>
                              <a:lnTo>
                                <a:pt x="152" y="726"/>
                              </a:lnTo>
                              <a:lnTo>
                                <a:pt x="155" y="733"/>
                              </a:lnTo>
                              <a:lnTo>
                                <a:pt x="156" y="740"/>
                              </a:lnTo>
                              <a:lnTo>
                                <a:pt x="157" y="746"/>
                              </a:lnTo>
                              <a:lnTo>
                                <a:pt x="157" y="753"/>
                              </a:lnTo>
                              <a:lnTo>
                                <a:pt x="157" y="762"/>
                              </a:lnTo>
                              <a:lnTo>
                                <a:pt x="156" y="772"/>
                              </a:lnTo>
                              <a:lnTo>
                                <a:pt x="152" y="782"/>
                              </a:lnTo>
                              <a:lnTo>
                                <a:pt x="149" y="791"/>
                              </a:lnTo>
                              <a:lnTo>
                                <a:pt x="158" y="790"/>
                              </a:lnTo>
                              <a:lnTo>
                                <a:pt x="166" y="789"/>
                              </a:lnTo>
                              <a:lnTo>
                                <a:pt x="174" y="785"/>
                              </a:lnTo>
                              <a:lnTo>
                                <a:pt x="181" y="782"/>
                              </a:lnTo>
                              <a:lnTo>
                                <a:pt x="189" y="777"/>
                              </a:lnTo>
                              <a:lnTo>
                                <a:pt x="198" y="770"/>
                              </a:lnTo>
                              <a:lnTo>
                                <a:pt x="206" y="761"/>
                              </a:lnTo>
                              <a:lnTo>
                                <a:pt x="215" y="751"/>
                              </a:lnTo>
                              <a:lnTo>
                                <a:pt x="224" y="740"/>
                              </a:lnTo>
                              <a:lnTo>
                                <a:pt x="233" y="725"/>
                              </a:lnTo>
                              <a:lnTo>
                                <a:pt x="242" y="711"/>
                              </a:lnTo>
                              <a:lnTo>
                                <a:pt x="251" y="693"/>
                              </a:lnTo>
                              <a:lnTo>
                                <a:pt x="272" y="652"/>
                              </a:lnTo>
                              <a:lnTo>
                                <a:pt x="294" y="601"/>
                              </a:lnTo>
                              <a:lnTo>
                                <a:pt x="300" y="585"/>
                              </a:lnTo>
                              <a:lnTo>
                                <a:pt x="95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267335" y="589915"/>
                          <a:ext cx="52705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5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4 w 576"/>
                            <a:gd name="T25" fmla="*/ 735 h 854"/>
                            <a:gd name="T26" fmla="*/ 468 w 576"/>
                            <a:gd name="T27" fmla="*/ 796 h 854"/>
                            <a:gd name="T28" fmla="*/ 394 w 576"/>
                            <a:gd name="T29" fmla="*/ 837 h 854"/>
                            <a:gd name="T30" fmla="*/ 304 w 576"/>
                            <a:gd name="T31" fmla="*/ 854 h 854"/>
                            <a:gd name="T32" fmla="*/ 208 w 576"/>
                            <a:gd name="T33" fmla="*/ 845 h 854"/>
                            <a:gd name="T34" fmla="*/ 128 w 576"/>
                            <a:gd name="T35" fmla="*/ 813 h 854"/>
                            <a:gd name="T36" fmla="*/ 66 w 576"/>
                            <a:gd name="T37" fmla="*/ 761 h 854"/>
                            <a:gd name="T38" fmla="*/ 25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2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2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9 w 576"/>
                            <a:gd name="T65" fmla="*/ 458 h 854"/>
                            <a:gd name="T66" fmla="*/ 402 w 576"/>
                            <a:gd name="T67" fmla="*/ 342 h 854"/>
                            <a:gd name="T68" fmla="*/ 360 w 576"/>
                            <a:gd name="T69" fmla="*/ 305 h 854"/>
                            <a:gd name="T70" fmla="*/ 263 w 576"/>
                            <a:gd name="T71" fmla="*/ 286 h 854"/>
                            <a:gd name="T72" fmla="*/ 206 w 576"/>
                            <a:gd name="T73" fmla="*/ 305 h 854"/>
                            <a:gd name="T74" fmla="*/ 152 w 576"/>
                            <a:gd name="T75" fmla="*/ 366 h 854"/>
                            <a:gd name="T76" fmla="*/ 120 w 576"/>
                            <a:gd name="T77" fmla="*/ 517 h 854"/>
                            <a:gd name="T78" fmla="*/ 139 w 576"/>
                            <a:gd name="T79" fmla="*/ 691 h 854"/>
                            <a:gd name="T80" fmla="*/ 187 w 576"/>
                            <a:gd name="T81" fmla="*/ 772 h 854"/>
                            <a:gd name="T82" fmla="*/ 230 w 576"/>
                            <a:gd name="T83" fmla="*/ 802 h 854"/>
                            <a:gd name="T84" fmla="*/ 312 w 576"/>
                            <a:gd name="T85" fmla="*/ 813 h 854"/>
                            <a:gd name="T86" fmla="*/ 368 w 576"/>
                            <a:gd name="T87" fmla="*/ 794 h 854"/>
                            <a:gd name="T88" fmla="*/ 422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6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2 w 576"/>
                            <a:gd name="T101" fmla="*/ 43 h 854"/>
                            <a:gd name="T102" fmla="*/ 477 w 576"/>
                            <a:gd name="T103" fmla="*/ 89 h 854"/>
                            <a:gd name="T104" fmla="*/ 458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6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2" y="502"/>
                              </a:lnTo>
                              <a:lnTo>
                                <a:pt x="4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6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3" y="364"/>
                              </a:lnTo>
                              <a:lnTo>
                                <a:pt x="60" y="353"/>
                              </a:lnTo>
                              <a:lnTo>
                                <a:pt x="68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7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5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6" y="258"/>
                              </a:lnTo>
                              <a:lnTo>
                                <a:pt x="210" y="254"/>
                              </a:lnTo>
                              <a:lnTo>
                                <a:pt x="225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9" y="245"/>
                              </a:lnTo>
                              <a:lnTo>
                                <a:pt x="305" y="245"/>
                              </a:lnTo>
                              <a:lnTo>
                                <a:pt x="321" y="246"/>
                              </a:lnTo>
                              <a:lnTo>
                                <a:pt x="338" y="248"/>
                              </a:lnTo>
                              <a:lnTo>
                                <a:pt x="352" y="251"/>
                              </a:lnTo>
                              <a:lnTo>
                                <a:pt x="368" y="254"/>
                              </a:lnTo>
                              <a:lnTo>
                                <a:pt x="383" y="257"/>
                              </a:lnTo>
                              <a:lnTo>
                                <a:pt x="396" y="262"/>
                              </a:lnTo>
                              <a:lnTo>
                                <a:pt x="409" y="267"/>
                              </a:lnTo>
                              <a:lnTo>
                                <a:pt x="423" y="273"/>
                              </a:lnTo>
                              <a:lnTo>
                                <a:pt x="435" y="280"/>
                              </a:lnTo>
                              <a:lnTo>
                                <a:pt x="447" y="286"/>
                              </a:lnTo>
                              <a:lnTo>
                                <a:pt x="459" y="293"/>
                              </a:lnTo>
                              <a:lnTo>
                                <a:pt x="470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1" y="482"/>
                              </a:lnTo>
                              <a:lnTo>
                                <a:pt x="573" y="498"/>
                              </a:lnTo>
                              <a:lnTo>
                                <a:pt x="574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4" y="579"/>
                              </a:lnTo>
                              <a:lnTo>
                                <a:pt x="573" y="596"/>
                              </a:lnTo>
                              <a:lnTo>
                                <a:pt x="571" y="612"/>
                              </a:lnTo>
                              <a:lnTo>
                                <a:pt x="567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5" y="671"/>
                              </a:lnTo>
                              <a:lnTo>
                                <a:pt x="550" y="684"/>
                              </a:lnTo>
                              <a:lnTo>
                                <a:pt x="544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4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8" y="778"/>
                              </a:lnTo>
                              <a:lnTo>
                                <a:pt x="478" y="788"/>
                              </a:lnTo>
                              <a:lnTo>
                                <a:pt x="468" y="796"/>
                              </a:lnTo>
                              <a:lnTo>
                                <a:pt x="456" y="804"/>
                              </a:lnTo>
                              <a:lnTo>
                                <a:pt x="444" y="812"/>
                              </a:lnTo>
                              <a:lnTo>
                                <a:pt x="433" y="820"/>
                              </a:lnTo>
                              <a:lnTo>
                                <a:pt x="419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6" y="851"/>
                              </a:lnTo>
                              <a:lnTo>
                                <a:pt x="320" y="853"/>
                              </a:lnTo>
                              <a:lnTo>
                                <a:pt x="304" y="854"/>
                              </a:lnTo>
                              <a:lnTo>
                                <a:pt x="289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8" y="851"/>
                              </a:lnTo>
                              <a:lnTo>
                                <a:pt x="223" y="849"/>
                              </a:lnTo>
                              <a:lnTo>
                                <a:pt x="208" y="845"/>
                              </a:lnTo>
                              <a:lnTo>
                                <a:pt x="194" y="842"/>
                              </a:lnTo>
                              <a:lnTo>
                                <a:pt x="179" y="838"/>
                              </a:lnTo>
                              <a:lnTo>
                                <a:pt x="166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8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4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5" y="688"/>
                              </a:lnTo>
                              <a:lnTo>
                                <a:pt x="19" y="675"/>
                              </a:lnTo>
                              <a:lnTo>
                                <a:pt x="15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6" y="68"/>
                              </a:lnTo>
                              <a:lnTo>
                                <a:pt x="97" y="60"/>
                              </a:lnTo>
                              <a:lnTo>
                                <a:pt x="100" y="53"/>
                              </a:lnTo>
                              <a:lnTo>
                                <a:pt x="102" y="46"/>
                              </a:lnTo>
                              <a:lnTo>
                                <a:pt x="104" y="39"/>
                              </a:lnTo>
                              <a:lnTo>
                                <a:pt x="107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1" y="17"/>
                              </a:lnTo>
                              <a:lnTo>
                                <a:pt x="126" y="13"/>
                              </a:lnTo>
                              <a:lnTo>
                                <a:pt x="132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2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4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4" y="16"/>
                              </a:lnTo>
                              <a:lnTo>
                                <a:pt x="218" y="21"/>
                              </a:lnTo>
                              <a:lnTo>
                                <a:pt x="223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3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3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3" y="121"/>
                              </a:lnTo>
                              <a:lnTo>
                                <a:pt x="218" y="127"/>
                              </a:lnTo>
                              <a:lnTo>
                                <a:pt x="214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4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2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2" y="139"/>
                              </a:lnTo>
                              <a:lnTo>
                                <a:pt x="126" y="136"/>
                              </a:lnTo>
                              <a:lnTo>
                                <a:pt x="121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7" y="117"/>
                              </a:lnTo>
                              <a:lnTo>
                                <a:pt x="104" y="111"/>
                              </a:lnTo>
                              <a:lnTo>
                                <a:pt x="102" y="105"/>
                              </a:lnTo>
                              <a:lnTo>
                                <a:pt x="100" y="98"/>
                              </a:lnTo>
                              <a:lnTo>
                                <a:pt x="97" y="91"/>
                              </a:lnTo>
                              <a:lnTo>
                                <a:pt x="96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5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9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7" y="350"/>
                              </a:lnTo>
                              <a:lnTo>
                                <a:pt x="402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3" y="321"/>
                              </a:lnTo>
                              <a:lnTo>
                                <a:pt x="375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3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4" y="301"/>
                              </a:lnTo>
                              <a:lnTo>
                                <a:pt x="206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2" y="350"/>
                              </a:lnTo>
                              <a:lnTo>
                                <a:pt x="152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5" y="458"/>
                              </a:lnTo>
                              <a:lnTo>
                                <a:pt x="122" y="486"/>
                              </a:lnTo>
                              <a:lnTo>
                                <a:pt x="120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6" y="641"/>
                              </a:lnTo>
                              <a:lnTo>
                                <a:pt x="132" y="666"/>
                              </a:lnTo>
                              <a:lnTo>
                                <a:pt x="139" y="691"/>
                              </a:lnTo>
                              <a:lnTo>
                                <a:pt x="148" y="712"/>
                              </a:lnTo>
                              <a:lnTo>
                                <a:pt x="157" y="732"/>
                              </a:lnTo>
                              <a:lnTo>
                                <a:pt x="168" y="750"/>
                              </a:lnTo>
                              <a:lnTo>
                                <a:pt x="173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4" y="778"/>
                              </a:lnTo>
                              <a:lnTo>
                                <a:pt x="200" y="784"/>
                              </a:lnTo>
                              <a:lnTo>
                                <a:pt x="207" y="790"/>
                              </a:lnTo>
                              <a:lnTo>
                                <a:pt x="215" y="794"/>
                              </a:lnTo>
                              <a:lnTo>
                                <a:pt x="223" y="799"/>
                              </a:lnTo>
                              <a:lnTo>
                                <a:pt x="230" y="802"/>
                              </a:lnTo>
                              <a:lnTo>
                                <a:pt x="239" y="805"/>
                              </a:lnTo>
                              <a:lnTo>
                                <a:pt x="247" y="809"/>
                              </a:lnTo>
                              <a:lnTo>
                                <a:pt x="256" y="811"/>
                              </a:lnTo>
                              <a:lnTo>
                                <a:pt x="274" y="813"/>
                              </a:lnTo>
                              <a:lnTo>
                                <a:pt x="293" y="814"/>
                              </a:lnTo>
                              <a:lnTo>
                                <a:pt x="312" y="813"/>
                              </a:lnTo>
                              <a:lnTo>
                                <a:pt x="329" y="811"/>
                              </a:lnTo>
                              <a:lnTo>
                                <a:pt x="338" y="809"/>
                              </a:lnTo>
                              <a:lnTo>
                                <a:pt x="346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8" y="794"/>
                              </a:lnTo>
                              <a:lnTo>
                                <a:pt x="376" y="790"/>
                              </a:lnTo>
                              <a:lnTo>
                                <a:pt x="383" y="784"/>
                              </a:lnTo>
                              <a:lnTo>
                                <a:pt x="389" y="778"/>
                              </a:lnTo>
                              <a:lnTo>
                                <a:pt x="402" y="764"/>
                              </a:lnTo>
                              <a:lnTo>
                                <a:pt x="413" y="750"/>
                              </a:lnTo>
                              <a:lnTo>
                                <a:pt x="422" y="732"/>
                              </a:lnTo>
                              <a:lnTo>
                                <a:pt x="431" y="712"/>
                              </a:lnTo>
                              <a:lnTo>
                                <a:pt x="439" y="691"/>
                              </a:lnTo>
                              <a:lnTo>
                                <a:pt x="444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5" y="549"/>
                              </a:lnTo>
                              <a:close/>
                              <a:moveTo>
                                <a:pt x="336" y="76"/>
                              </a:moveTo>
                              <a:lnTo>
                                <a:pt x="337" y="68"/>
                              </a:lnTo>
                              <a:lnTo>
                                <a:pt x="337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5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6" y="13"/>
                              </a:lnTo>
                              <a:lnTo>
                                <a:pt x="373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2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4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8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2" y="43"/>
                              </a:lnTo>
                              <a:lnTo>
                                <a:pt x="474" y="50"/>
                              </a:lnTo>
                              <a:lnTo>
                                <a:pt x="477" y="58"/>
                              </a:lnTo>
                              <a:lnTo>
                                <a:pt x="478" y="66"/>
                              </a:lnTo>
                              <a:lnTo>
                                <a:pt x="478" y="73"/>
                              </a:lnTo>
                              <a:lnTo>
                                <a:pt x="478" y="81"/>
                              </a:lnTo>
                              <a:lnTo>
                                <a:pt x="477" y="89"/>
                              </a:lnTo>
                              <a:lnTo>
                                <a:pt x="474" y="96"/>
                              </a:lnTo>
                              <a:lnTo>
                                <a:pt x="472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8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4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2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3" y="139"/>
                              </a:lnTo>
                              <a:lnTo>
                                <a:pt x="366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5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7" y="91"/>
                              </a:lnTo>
                              <a:lnTo>
                                <a:pt x="337" y="83"/>
                              </a:lnTo>
                              <a:lnTo>
                                <a:pt x="336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332740" y="63373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 noEditPoints="1"/>
                      </wps:cNvSpPr>
                      <wps:spPr bwMode="auto">
                        <a:xfrm>
                          <a:off x="380365" y="586105"/>
                          <a:ext cx="31750" cy="104140"/>
                        </a:xfrm>
                        <a:custGeom>
                          <a:avLst/>
                          <a:gdLst>
                            <a:gd name="T0" fmla="*/ 1 w 344"/>
                            <a:gd name="T1" fmla="*/ 1040 h 1148"/>
                            <a:gd name="T2" fmla="*/ 8 w 344"/>
                            <a:gd name="T3" fmla="*/ 1021 h 1148"/>
                            <a:gd name="T4" fmla="*/ 18 w 344"/>
                            <a:gd name="T5" fmla="*/ 1004 h 1148"/>
                            <a:gd name="T6" fmla="*/ 33 w 344"/>
                            <a:gd name="T7" fmla="*/ 992 h 1148"/>
                            <a:gd name="T8" fmla="*/ 51 w 344"/>
                            <a:gd name="T9" fmla="*/ 985 h 1148"/>
                            <a:gd name="T10" fmla="*/ 71 w 344"/>
                            <a:gd name="T11" fmla="*/ 984 h 1148"/>
                            <a:gd name="T12" fmla="*/ 91 w 344"/>
                            <a:gd name="T13" fmla="*/ 990 h 1148"/>
                            <a:gd name="T14" fmla="*/ 108 w 344"/>
                            <a:gd name="T15" fmla="*/ 1000 h 1148"/>
                            <a:gd name="T16" fmla="*/ 121 w 344"/>
                            <a:gd name="T17" fmla="*/ 1015 h 1148"/>
                            <a:gd name="T18" fmla="*/ 130 w 344"/>
                            <a:gd name="T19" fmla="*/ 1035 h 1148"/>
                            <a:gd name="T20" fmla="*/ 133 w 344"/>
                            <a:gd name="T21" fmla="*/ 1060 h 1148"/>
                            <a:gd name="T22" fmla="*/ 129 w 344"/>
                            <a:gd name="T23" fmla="*/ 1091 h 1148"/>
                            <a:gd name="T24" fmla="*/ 140 w 344"/>
                            <a:gd name="T25" fmla="*/ 1103 h 1148"/>
                            <a:gd name="T26" fmla="*/ 160 w 344"/>
                            <a:gd name="T27" fmla="*/ 1104 h 1148"/>
                            <a:gd name="T28" fmla="*/ 177 w 344"/>
                            <a:gd name="T29" fmla="*/ 1100 h 1148"/>
                            <a:gd name="T30" fmla="*/ 193 w 344"/>
                            <a:gd name="T31" fmla="*/ 1088 h 1148"/>
                            <a:gd name="T32" fmla="*/ 206 w 344"/>
                            <a:gd name="T33" fmla="*/ 1068 h 1148"/>
                            <a:gd name="T34" fmla="*/ 215 w 344"/>
                            <a:gd name="T35" fmla="*/ 1035 h 1148"/>
                            <a:gd name="T36" fmla="*/ 218 w 344"/>
                            <a:gd name="T37" fmla="*/ 991 h 1148"/>
                            <a:gd name="T38" fmla="*/ 215 w 344"/>
                            <a:gd name="T39" fmla="*/ 380 h 1148"/>
                            <a:gd name="T40" fmla="*/ 206 w 344"/>
                            <a:gd name="T41" fmla="*/ 363 h 1148"/>
                            <a:gd name="T42" fmla="*/ 188 w 344"/>
                            <a:gd name="T43" fmla="*/ 352 h 1148"/>
                            <a:gd name="T44" fmla="*/ 159 w 344"/>
                            <a:gd name="T45" fmla="*/ 346 h 1148"/>
                            <a:gd name="T46" fmla="*/ 115 w 344"/>
                            <a:gd name="T47" fmla="*/ 343 h 1148"/>
                            <a:gd name="T48" fmla="*/ 327 w 344"/>
                            <a:gd name="T49" fmla="*/ 885 h 1148"/>
                            <a:gd name="T50" fmla="*/ 322 w 344"/>
                            <a:gd name="T51" fmla="*/ 972 h 1148"/>
                            <a:gd name="T52" fmla="*/ 315 w 344"/>
                            <a:gd name="T53" fmla="*/ 1014 h 1148"/>
                            <a:gd name="T54" fmla="*/ 302 w 344"/>
                            <a:gd name="T55" fmla="*/ 1049 h 1148"/>
                            <a:gd name="T56" fmla="*/ 283 w 344"/>
                            <a:gd name="T57" fmla="*/ 1080 h 1148"/>
                            <a:gd name="T58" fmla="*/ 253 w 344"/>
                            <a:gd name="T59" fmla="*/ 1111 h 1148"/>
                            <a:gd name="T60" fmla="*/ 206 w 344"/>
                            <a:gd name="T61" fmla="*/ 1138 h 1148"/>
                            <a:gd name="T62" fmla="*/ 157 w 344"/>
                            <a:gd name="T63" fmla="*/ 1148 h 1148"/>
                            <a:gd name="T64" fmla="*/ 110 w 344"/>
                            <a:gd name="T65" fmla="*/ 1147 h 1148"/>
                            <a:gd name="T66" fmla="*/ 71 w 344"/>
                            <a:gd name="T67" fmla="*/ 1137 h 1148"/>
                            <a:gd name="T68" fmla="*/ 39 w 344"/>
                            <a:gd name="T69" fmla="*/ 1120 h 1148"/>
                            <a:gd name="T70" fmla="*/ 16 w 344"/>
                            <a:gd name="T71" fmla="*/ 1098 h 1148"/>
                            <a:gd name="T72" fmla="*/ 4 w 344"/>
                            <a:gd name="T73" fmla="*/ 1073 h 1148"/>
                            <a:gd name="T74" fmla="*/ 196 w 344"/>
                            <a:gd name="T75" fmla="*/ 78 h 1148"/>
                            <a:gd name="T76" fmla="*/ 199 w 344"/>
                            <a:gd name="T77" fmla="*/ 54 h 1148"/>
                            <a:gd name="T78" fmla="*/ 208 w 344"/>
                            <a:gd name="T79" fmla="*/ 34 h 1148"/>
                            <a:gd name="T80" fmla="*/ 222 w 344"/>
                            <a:gd name="T81" fmla="*/ 17 h 1148"/>
                            <a:gd name="T82" fmla="*/ 240 w 344"/>
                            <a:gd name="T83" fmla="*/ 6 h 1148"/>
                            <a:gd name="T84" fmla="*/ 262 w 344"/>
                            <a:gd name="T85" fmla="*/ 0 h 1148"/>
                            <a:gd name="T86" fmla="*/ 285 w 344"/>
                            <a:gd name="T87" fmla="*/ 1 h 1148"/>
                            <a:gd name="T88" fmla="*/ 307 w 344"/>
                            <a:gd name="T89" fmla="*/ 8 h 1148"/>
                            <a:gd name="T90" fmla="*/ 323 w 344"/>
                            <a:gd name="T91" fmla="*/ 20 h 1148"/>
                            <a:gd name="T92" fmla="*/ 335 w 344"/>
                            <a:gd name="T93" fmla="*/ 38 h 1148"/>
                            <a:gd name="T94" fmla="*/ 341 w 344"/>
                            <a:gd name="T95" fmla="*/ 59 h 1148"/>
                            <a:gd name="T96" fmla="*/ 343 w 344"/>
                            <a:gd name="T97" fmla="*/ 84 h 1148"/>
                            <a:gd name="T98" fmla="*/ 338 w 344"/>
                            <a:gd name="T99" fmla="*/ 106 h 1148"/>
                            <a:gd name="T100" fmla="*/ 328 w 344"/>
                            <a:gd name="T101" fmla="*/ 125 h 1148"/>
                            <a:gd name="T102" fmla="*/ 312 w 344"/>
                            <a:gd name="T103" fmla="*/ 141 h 1148"/>
                            <a:gd name="T104" fmla="*/ 293 w 344"/>
                            <a:gd name="T105" fmla="*/ 150 h 1148"/>
                            <a:gd name="T106" fmla="*/ 270 w 344"/>
                            <a:gd name="T107" fmla="*/ 153 h 1148"/>
                            <a:gd name="T108" fmla="*/ 246 w 344"/>
                            <a:gd name="T109" fmla="*/ 150 h 1148"/>
                            <a:gd name="T110" fmla="*/ 227 w 344"/>
                            <a:gd name="T111" fmla="*/ 141 h 1148"/>
                            <a:gd name="T112" fmla="*/ 212 w 344"/>
                            <a:gd name="T113" fmla="*/ 127 h 1148"/>
                            <a:gd name="T114" fmla="*/ 202 w 344"/>
                            <a:gd name="T115" fmla="*/ 108 h 1148"/>
                            <a:gd name="T116" fmla="*/ 197 w 344"/>
                            <a:gd name="T117" fmla="*/ 86 h 1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44" h="1148">
                              <a:moveTo>
                                <a:pt x="0" y="1054"/>
                              </a:moveTo>
                              <a:lnTo>
                                <a:pt x="1" y="1047"/>
                              </a:lnTo>
                              <a:lnTo>
                                <a:pt x="1" y="1040"/>
                              </a:lnTo>
                              <a:lnTo>
                                <a:pt x="4" y="1033"/>
                              </a:lnTo>
                              <a:lnTo>
                                <a:pt x="5" y="1026"/>
                              </a:lnTo>
                              <a:lnTo>
                                <a:pt x="8" y="1021"/>
                              </a:lnTo>
                              <a:lnTo>
                                <a:pt x="10" y="1015"/>
                              </a:lnTo>
                              <a:lnTo>
                                <a:pt x="14" y="1010"/>
                              </a:lnTo>
                              <a:lnTo>
                                <a:pt x="18" y="1004"/>
                              </a:lnTo>
                              <a:lnTo>
                                <a:pt x="23" y="1000"/>
                              </a:lnTo>
                              <a:lnTo>
                                <a:pt x="27" y="996"/>
                              </a:lnTo>
                              <a:lnTo>
                                <a:pt x="33" y="992"/>
                              </a:lnTo>
                              <a:lnTo>
                                <a:pt x="38" y="990"/>
                              </a:lnTo>
                              <a:lnTo>
                                <a:pt x="44" y="987"/>
                              </a:lnTo>
                              <a:lnTo>
                                <a:pt x="51" y="985"/>
                              </a:lnTo>
                              <a:lnTo>
                                <a:pt x="57" y="984"/>
                              </a:lnTo>
                              <a:lnTo>
                                <a:pt x="64" y="984"/>
                              </a:lnTo>
                              <a:lnTo>
                                <a:pt x="71" y="984"/>
                              </a:lnTo>
                              <a:lnTo>
                                <a:pt x="77" y="985"/>
                              </a:lnTo>
                              <a:lnTo>
                                <a:pt x="84" y="987"/>
                              </a:lnTo>
                              <a:lnTo>
                                <a:pt x="91" y="990"/>
                              </a:lnTo>
                              <a:lnTo>
                                <a:pt x="96" y="992"/>
                              </a:lnTo>
                              <a:lnTo>
                                <a:pt x="102" y="996"/>
                              </a:lnTo>
                              <a:lnTo>
                                <a:pt x="108" y="1000"/>
                              </a:lnTo>
                              <a:lnTo>
                                <a:pt x="112" y="1004"/>
                              </a:lnTo>
                              <a:lnTo>
                                <a:pt x="117" y="1010"/>
                              </a:lnTo>
                              <a:lnTo>
                                <a:pt x="121" y="1015"/>
                              </a:lnTo>
                              <a:lnTo>
                                <a:pt x="124" y="1022"/>
                              </a:lnTo>
                              <a:lnTo>
                                <a:pt x="128" y="1029"/>
                              </a:lnTo>
                              <a:lnTo>
                                <a:pt x="130" y="1035"/>
                              </a:lnTo>
                              <a:lnTo>
                                <a:pt x="132" y="1043"/>
                              </a:lnTo>
                              <a:lnTo>
                                <a:pt x="133" y="1051"/>
                              </a:lnTo>
                              <a:lnTo>
                                <a:pt x="133" y="1060"/>
                              </a:lnTo>
                              <a:lnTo>
                                <a:pt x="132" y="1069"/>
                              </a:lnTo>
                              <a:lnTo>
                                <a:pt x="131" y="1080"/>
                              </a:lnTo>
                              <a:lnTo>
                                <a:pt x="129" y="1091"/>
                              </a:lnTo>
                              <a:lnTo>
                                <a:pt x="125" y="1100"/>
                              </a:lnTo>
                              <a:lnTo>
                                <a:pt x="133" y="1102"/>
                              </a:lnTo>
                              <a:lnTo>
                                <a:pt x="140" y="1103"/>
                              </a:lnTo>
                              <a:lnTo>
                                <a:pt x="147" y="1104"/>
                              </a:lnTo>
                              <a:lnTo>
                                <a:pt x="156" y="1104"/>
                              </a:lnTo>
                              <a:lnTo>
                                <a:pt x="160" y="1104"/>
                              </a:lnTo>
                              <a:lnTo>
                                <a:pt x="166" y="1103"/>
                              </a:lnTo>
                              <a:lnTo>
                                <a:pt x="171" y="1102"/>
                              </a:lnTo>
                              <a:lnTo>
                                <a:pt x="177" y="1100"/>
                              </a:lnTo>
                              <a:lnTo>
                                <a:pt x="181" y="1096"/>
                              </a:lnTo>
                              <a:lnTo>
                                <a:pt x="187" y="1093"/>
                              </a:lnTo>
                              <a:lnTo>
                                <a:pt x="193" y="1088"/>
                              </a:lnTo>
                              <a:lnTo>
                                <a:pt x="197" y="1082"/>
                              </a:lnTo>
                              <a:lnTo>
                                <a:pt x="202" y="1075"/>
                              </a:lnTo>
                              <a:lnTo>
                                <a:pt x="206" y="1068"/>
                              </a:lnTo>
                              <a:lnTo>
                                <a:pt x="209" y="1057"/>
                              </a:lnTo>
                              <a:lnTo>
                                <a:pt x="213" y="1047"/>
                              </a:lnTo>
                              <a:lnTo>
                                <a:pt x="215" y="1035"/>
                              </a:lnTo>
                              <a:lnTo>
                                <a:pt x="217" y="1022"/>
                              </a:lnTo>
                              <a:lnTo>
                                <a:pt x="218" y="1007"/>
                              </a:lnTo>
                              <a:lnTo>
                                <a:pt x="218" y="991"/>
                              </a:lnTo>
                              <a:lnTo>
                                <a:pt x="218" y="411"/>
                              </a:lnTo>
                              <a:lnTo>
                                <a:pt x="217" y="395"/>
                              </a:lnTo>
                              <a:lnTo>
                                <a:pt x="215" y="380"/>
                              </a:lnTo>
                              <a:lnTo>
                                <a:pt x="213" y="375"/>
                              </a:lnTo>
                              <a:lnTo>
                                <a:pt x="211" y="369"/>
                              </a:lnTo>
                              <a:lnTo>
                                <a:pt x="206" y="363"/>
                              </a:lnTo>
                              <a:lnTo>
                                <a:pt x="202" y="359"/>
                              </a:lnTo>
                              <a:lnTo>
                                <a:pt x="196" y="356"/>
                              </a:lnTo>
                              <a:lnTo>
                                <a:pt x="188" y="352"/>
                              </a:lnTo>
                              <a:lnTo>
                                <a:pt x="180" y="350"/>
                              </a:lnTo>
                              <a:lnTo>
                                <a:pt x="170" y="348"/>
                              </a:lnTo>
                              <a:lnTo>
                                <a:pt x="159" y="346"/>
                              </a:lnTo>
                              <a:lnTo>
                                <a:pt x="146" y="344"/>
                              </a:lnTo>
                              <a:lnTo>
                                <a:pt x="131" y="343"/>
                              </a:lnTo>
                              <a:lnTo>
                                <a:pt x="115" y="343"/>
                              </a:lnTo>
                              <a:lnTo>
                                <a:pt x="115" y="304"/>
                              </a:lnTo>
                              <a:lnTo>
                                <a:pt x="327" y="299"/>
                              </a:lnTo>
                              <a:lnTo>
                                <a:pt x="327" y="885"/>
                              </a:lnTo>
                              <a:lnTo>
                                <a:pt x="326" y="923"/>
                              </a:lnTo>
                              <a:lnTo>
                                <a:pt x="323" y="956"/>
                              </a:lnTo>
                              <a:lnTo>
                                <a:pt x="322" y="972"/>
                              </a:lnTo>
                              <a:lnTo>
                                <a:pt x="320" y="987"/>
                              </a:lnTo>
                              <a:lnTo>
                                <a:pt x="318" y="1001"/>
                              </a:lnTo>
                              <a:lnTo>
                                <a:pt x="315" y="1014"/>
                              </a:lnTo>
                              <a:lnTo>
                                <a:pt x="311" y="1026"/>
                              </a:lnTo>
                              <a:lnTo>
                                <a:pt x="307" y="1037"/>
                              </a:lnTo>
                              <a:lnTo>
                                <a:pt x="302" y="1049"/>
                              </a:lnTo>
                              <a:lnTo>
                                <a:pt x="297" y="1060"/>
                              </a:lnTo>
                              <a:lnTo>
                                <a:pt x="290" y="1070"/>
                              </a:lnTo>
                              <a:lnTo>
                                <a:pt x="283" y="1080"/>
                              </a:lnTo>
                              <a:lnTo>
                                <a:pt x="275" y="1089"/>
                              </a:lnTo>
                              <a:lnTo>
                                <a:pt x="268" y="1098"/>
                              </a:lnTo>
                              <a:lnTo>
                                <a:pt x="253" y="1111"/>
                              </a:lnTo>
                              <a:lnTo>
                                <a:pt x="237" y="1122"/>
                              </a:lnTo>
                              <a:lnTo>
                                <a:pt x="223" y="1130"/>
                              </a:lnTo>
                              <a:lnTo>
                                <a:pt x="206" y="1138"/>
                              </a:lnTo>
                              <a:lnTo>
                                <a:pt x="190" y="1142"/>
                              </a:lnTo>
                              <a:lnTo>
                                <a:pt x="174" y="1145"/>
                              </a:lnTo>
                              <a:lnTo>
                                <a:pt x="157" y="1148"/>
                              </a:lnTo>
                              <a:lnTo>
                                <a:pt x="140" y="1148"/>
                              </a:lnTo>
                              <a:lnTo>
                                <a:pt x="124" y="1148"/>
                              </a:lnTo>
                              <a:lnTo>
                                <a:pt x="110" y="1147"/>
                              </a:lnTo>
                              <a:lnTo>
                                <a:pt x="96" y="1143"/>
                              </a:lnTo>
                              <a:lnTo>
                                <a:pt x="83" y="1140"/>
                              </a:lnTo>
                              <a:lnTo>
                                <a:pt x="71" y="1137"/>
                              </a:lnTo>
                              <a:lnTo>
                                <a:pt x="59" y="1131"/>
                              </a:lnTo>
                              <a:lnTo>
                                <a:pt x="48" y="1125"/>
                              </a:lnTo>
                              <a:lnTo>
                                <a:pt x="39" y="1120"/>
                              </a:lnTo>
                              <a:lnTo>
                                <a:pt x="30" y="1113"/>
                              </a:lnTo>
                              <a:lnTo>
                                <a:pt x="23" y="1105"/>
                              </a:lnTo>
                              <a:lnTo>
                                <a:pt x="16" y="1098"/>
                              </a:lnTo>
                              <a:lnTo>
                                <a:pt x="10" y="1090"/>
                              </a:lnTo>
                              <a:lnTo>
                                <a:pt x="6" y="1081"/>
                              </a:lnTo>
                              <a:lnTo>
                                <a:pt x="4" y="1073"/>
                              </a:lnTo>
                              <a:lnTo>
                                <a:pt x="1" y="1063"/>
                              </a:lnTo>
                              <a:lnTo>
                                <a:pt x="0" y="1054"/>
                              </a:lnTo>
                              <a:close/>
                              <a:moveTo>
                                <a:pt x="196" y="78"/>
                              </a:moveTo>
                              <a:lnTo>
                                <a:pt x="197" y="69"/>
                              </a:lnTo>
                              <a:lnTo>
                                <a:pt x="198" y="62"/>
                              </a:lnTo>
                              <a:lnTo>
                                <a:pt x="199" y="54"/>
                              </a:lnTo>
                              <a:lnTo>
                                <a:pt x="202" y="47"/>
                              </a:lnTo>
                              <a:lnTo>
                                <a:pt x="205" y="40"/>
                              </a:lnTo>
                              <a:lnTo>
                                <a:pt x="208" y="34"/>
                              </a:lnTo>
                              <a:lnTo>
                                <a:pt x="212" y="28"/>
                              </a:lnTo>
                              <a:lnTo>
                                <a:pt x="217" y="23"/>
                              </a:lnTo>
                              <a:lnTo>
                                <a:pt x="222" y="17"/>
                              </a:lnTo>
                              <a:lnTo>
                                <a:pt x="227" y="13"/>
                              </a:lnTo>
                              <a:lnTo>
                                <a:pt x="233" y="9"/>
                              </a:lnTo>
                              <a:lnTo>
                                <a:pt x="240" y="6"/>
                              </a:lnTo>
                              <a:lnTo>
                                <a:pt x="246" y="4"/>
                              </a:lnTo>
                              <a:lnTo>
                                <a:pt x="254" y="1"/>
                              </a:lnTo>
                              <a:lnTo>
                                <a:pt x="262" y="0"/>
                              </a:lnTo>
                              <a:lnTo>
                                <a:pt x="270" y="0"/>
                              </a:lnTo>
                              <a:lnTo>
                                <a:pt x="278" y="0"/>
                              </a:lnTo>
                              <a:lnTo>
                                <a:pt x="285" y="1"/>
                              </a:lnTo>
                              <a:lnTo>
                                <a:pt x="293" y="2"/>
                              </a:lnTo>
                              <a:lnTo>
                                <a:pt x="300" y="6"/>
                              </a:lnTo>
                              <a:lnTo>
                                <a:pt x="307" y="8"/>
                              </a:lnTo>
                              <a:lnTo>
                                <a:pt x="312" y="11"/>
                              </a:lnTo>
                              <a:lnTo>
                                <a:pt x="318" y="16"/>
                              </a:lnTo>
                              <a:lnTo>
                                <a:pt x="323" y="20"/>
                              </a:lnTo>
                              <a:lnTo>
                                <a:pt x="328" y="26"/>
                              </a:lnTo>
                              <a:lnTo>
                                <a:pt x="331" y="31"/>
                              </a:lnTo>
                              <a:lnTo>
                                <a:pt x="335" y="38"/>
                              </a:lnTo>
                              <a:lnTo>
                                <a:pt x="338" y="45"/>
                              </a:lnTo>
                              <a:lnTo>
                                <a:pt x="340" y="51"/>
                              </a:lnTo>
                              <a:lnTo>
                                <a:pt x="341" y="59"/>
                              </a:lnTo>
                              <a:lnTo>
                                <a:pt x="343" y="67"/>
                              </a:lnTo>
                              <a:lnTo>
                                <a:pt x="344" y="75"/>
                              </a:lnTo>
                              <a:lnTo>
                                <a:pt x="343" y="84"/>
                              </a:lnTo>
                              <a:lnTo>
                                <a:pt x="341" y="92"/>
                              </a:lnTo>
                              <a:lnTo>
                                <a:pt x="340" y="99"/>
                              </a:lnTo>
                              <a:lnTo>
                                <a:pt x="338" y="106"/>
                              </a:lnTo>
                              <a:lnTo>
                                <a:pt x="335" y="113"/>
                              </a:lnTo>
                              <a:lnTo>
                                <a:pt x="331" y="119"/>
                              </a:lnTo>
                              <a:lnTo>
                                <a:pt x="328" y="125"/>
                              </a:lnTo>
                              <a:lnTo>
                                <a:pt x="323" y="131"/>
                              </a:lnTo>
                              <a:lnTo>
                                <a:pt x="318" y="136"/>
                              </a:lnTo>
                              <a:lnTo>
                                <a:pt x="312" y="141"/>
                              </a:lnTo>
                              <a:lnTo>
                                <a:pt x="307" y="144"/>
                              </a:lnTo>
                              <a:lnTo>
                                <a:pt x="300" y="147"/>
                              </a:lnTo>
                              <a:lnTo>
                                <a:pt x="293" y="150"/>
                              </a:lnTo>
                              <a:lnTo>
                                <a:pt x="285" y="151"/>
                              </a:lnTo>
                              <a:lnTo>
                                <a:pt x="278" y="152"/>
                              </a:lnTo>
                              <a:lnTo>
                                <a:pt x="270" y="153"/>
                              </a:lnTo>
                              <a:lnTo>
                                <a:pt x="262" y="152"/>
                              </a:lnTo>
                              <a:lnTo>
                                <a:pt x="254" y="152"/>
                              </a:lnTo>
                              <a:lnTo>
                                <a:pt x="246" y="150"/>
                              </a:lnTo>
                              <a:lnTo>
                                <a:pt x="240" y="147"/>
                              </a:lnTo>
                              <a:lnTo>
                                <a:pt x="233" y="144"/>
                              </a:lnTo>
                              <a:lnTo>
                                <a:pt x="227" y="141"/>
                              </a:lnTo>
                              <a:lnTo>
                                <a:pt x="222" y="137"/>
                              </a:lnTo>
                              <a:lnTo>
                                <a:pt x="217" y="132"/>
                              </a:lnTo>
                              <a:lnTo>
                                <a:pt x="212" y="127"/>
                              </a:lnTo>
                              <a:lnTo>
                                <a:pt x="208" y="122"/>
                              </a:lnTo>
                              <a:lnTo>
                                <a:pt x="205" y="115"/>
                              </a:lnTo>
                              <a:lnTo>
                                <a:pt x="202" y="108"/>
                              </a:lnTo>
                              <a:lnTo>
                                <a:pt x="199" y="102"/>
                              </a:lnTo>
                              <a:lnTo>
                                <a:pt x="198" y="94"/>
                              </a:lnTo>
                              <a:lnTo>
                                <a:pt x="197" y="86"/>
                              </a:lnTo>
                              <a:lnTo>
                                <a:pt x="19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424180" y="612775"/>
                          <a:ext cx="51435" cy="54610"/>
                        </a:xfrm>
                        <a:custGeom>
                          <a:avLst/>
                          <a:gdLst>
                            <a:gd name="T0" fmla="*/ 3 w 562"/>
                            <a:gd name="T1" fmla="*/ 440 h 604"/>
                            <a:gd name="T2" fmla="*/ 15 w 562"/>
                            <a:gd name="T3" fmla="*/ 404 h 604"/>
                            <a:gd name="T4" fmla="*/ 36 w 562"/>
                            <a:gd name="T5" fmla="*/ 369 h 604"/>
                            <a:gd name="T6" fmla="*/ 69 w 562"/>
                            <a:gd name="T7" fmla="*/ 341 h 604"/>
                            <a:gd name="T8" fmla="*/ 138 w 562"/>
                            <a:gd name="T9" fmla="*/ 309 h 604"/>
                            <a:gd name="T10" fmla="*/ 281 w 562"/>
                            <a:gd name="T11" fmla="*/ 267 h 604"/>
                            <a:gd name="T12" fmla="*/ 344 w 562"/>
                            <a:gd name="T13" fmla="*/ 249 h 604"/>
                            <a:gd name="T14" fmla="*/ 347 w 562"/>
                            <a:gd name="T15" fmla="*/ 164 h 604"/>
                            <a:gd name="T16" fmla="*/ 334 w 562"/>
                            <a:gd name="T17" fmla="*/ 100 h 604"/>
                            <a:gd name="T18" fmla="*/ 305 w 562"/>
                            <a:gd name="T19" fmla="*/ 61 h 604"/>
                            <a:gd name="T20" fmla="*/ 259 w 562"/>
                            <a:gd name="T21" fmla="*/ 43 h 604"/>
                            <a:gd name="T22" fmla="*/ 202 w 562"/>
                            <a:gd name="T23" fmla="*/ 43 h 604"/>
                            <a:gd name="T24" fmla="*/ 159 w 562"/>
                            <a:gd name="T25" fmla="*/ 59 h 604"/>
                            <a:gd name="T26" fmla="*/ 154 w 562"/>
                            <a:gd name="T27" fmla="*/ 105 h 604"/>
                            <a:gd name="T28" fmla="*/ 156 w 562"/>
                            <a:gd name="T29" fmla="*/ 149 h 604"/>
                            <a:gd name="T30" fmla="*/ 147 w 562"/>
                            <a:gd name="T31" fmla="*/ 173 h 604"/>
                            <a:gd name="T32" fmla="*/ 130 w 562"/>
                            <a:gd name="T33" fmla="*/ 192 h 604"/>
                            <a:gd name="T34" fmla="*/ 104 w 562"/>
                            <a:gd name="T35" fmla="*/ 202 h 604"/>
                            <a:gd name="T36" fmla="*/ 74 w 562"/>
                            <a:gd name="T37" fmla="*/ 202 h 604"/>
                            <a:gd name="T38" fmla="*/ 51 w 562"/>
                            <a:gd name="T39" fmla="*/ 192 h 604"/>
                            <a:gd name="T40" fmla="*/ 34 w 562"/>
                            <a:gd name="T41" fmla="*/ 173 h 604"/>
                            <a:gd name="T42" fmla="*/ 25 w 562"/>
                            <a:gd name="T43" fmla="*/ 134 h 604"/>
                            <a:gd name="T44" fmla="*/ 29 w 562"/>
                            <a:gd name="T45" fmla="*/ 107 h 604"/>
                            <a:gd name="T46" fmla="*/ 63 w 562"/>
                            <a:gd name="T47" fmla="*/ 59 h 604"/>
                            <a:gd name="T48" fmla="*/ 122 w 562"/>
                            <a:gd name="T49" fmla="*/ 24 h 604"/>
                            <a:gd name="T50" fmla="*/ 203 w 562"/>
                            <a:gd name="T51" fmla="*/ 4 h 604"/>
                            <a:gd name="T52" fmla="*/ 295 w 562"/>
                            <a:gd name="T53" fmla="*/ 4 h 604"/>
                            <a:gd name="T54" fmla="*/ 373 w 562"/>
                            <a:gd name="T55" fmla="*/ 26 h 604"/>
                            <a:gd name="T56" fmla="*/ 427 w 562"/>
                            <a:gd name="T57" fmla="*/ 72 h 604"/>
                            <a:gd name="T58" fmla="*/ 455 w 562"/>
                            <a:gd name="T59" fmla="*/ 141 h 604"/>
                            <a:gd name="T60" fmla="*/ 458 w 562"/>
                            <a:gd name="T61" fmla="*/ 489 h 604"/>
                            <a:gd name="T62" fmla="*/ 463 w 562"/>
                            <a:gd name="T63" fmla="*/ 524 h 604"/>
                            <a:gd name="T64" fmla="*/ 481 w 562"/>
                            <a:gd name="T65" fmla="*/ 543 h 604"/>
                            <a:gd name="T66" fmla="*/ 516 w 562"/>
                            <a:gd name="T67" fmla="*/ 550 h 604"/>
                            <a:gd name="T68" fmla="*/ 562 w 562"/>
                            <a:gd name="T69" fmla="*/ 577 h 604"/>
                            <a:gd name="T70" fmla="*/ 500 w 562"/>
                            <a:gd name="T71" fmla="*/ 595 h 604"/>
                            <a:gd name="T72" fmla="*/ 442 w 562"/>
                            <a:gd name="T73" fmla="*/ 602 h 604"/>
                            <a:gd name="T74" fmla="*/ 401 w 562"/>
                            <a:gd name="T75" fmla="*/ 595 h 604"/>
                            <a:gd name="T76" fmla="*/ 375 w 562"/>
                            <a:gd name="T77" fmla="*/ 579 h 604"/>
                            <a:gd name="T78" fmla="*/ 362 w 562"/>
                            <a:gd name="T79" fmla="*/ 547 h 604"/>
                            <a:gd name="T80" fmla="*/ 329 w 562"/>
                            <a:gd name="T81" fmla="*/ 524 h 604"/>
                            <a:gd name="T82" fmla="*/ 273 w 562"/>
                            <a:gd name="T83" fmla="*/ 567 h 604"/>
                            <a:gd name="T84" fmla="*/ 224 w 562"/>
                            <a:gd name="T85" fmla="*/ 592 h 604"/>
                            <a:gd name="T86" fmla="*/ 170 w 562"/>
                            <a:gd name="T87" fmla="*/ 603 h 604"/>
                            <a:gd name="T88" fmla="*/ 101 w 562"/>
                            <a:gd name="T89" fmla="*/ 597 h 604"/>
                            <a:gd name="T90" fmla="*/ 47 w 562"/>
                            <a:gd name="T91" fmla="*/ 572 h 604"/>
                            <a:gd name="T92" fmla="*/ 15 w 562"/>
                            <a:gd name="T93" fmla="*/ 531 h 604"/>
                            <a:gd name="T94" fmla="*/ 0 w 562"/>
                            <a:gd name="T95" fmla="*/ 482 h 604"/>
                            <a:gd name="T96" fmla="*/ 316 w 562"/>
                            <a:gd name="T97" fmla="*/ 296 h 604"/>
                            <a:gd name="T98" fmla="*/ 214 w 562"/>
                            <a:gd name="T99" fmla="*/ 323 h 604"/>
                            <a:gd name="T100" fmla="*/ 154 w 562"/>
                            <a:gd name="T101" fmla="*/ 356 h 604"/>
                            <a:gd name="T102" fmla="*/ 127 w 562"/>
                            <a:gd name="T103" fmla="*/ 398 h 604"/>
                            <a:gd name="T104" fmla="*/ 121 w 562"/>
                            <a:gd name="T105" fmla="*/ 449 h 604"/>
                            <a:gd name="T106" fmla="*/ 130 w 562"/>
                            <a:gd name="T107" fmla="*/ 486 h 604"/>
                            <a:gd name="T108" fmla="*/ 150 w 562"/>
                            <a:gd name="T109" fmla="*/ 514 h 604"/>
                            <a:gd name="T110" fmla="*/ 184 w 562"/>
                            <a:gd name="T111" fmla="*/ 532 h 604"/>
                            <a:gd name="T112" fmla="*/ 227 w 562"/>
                            <a:gd name="T113" fmla="*/ 535 h 604"/>
                            <a:gd name="T114" fmla="*/ 265 w 562"/>
                            <a:gd name="T115" fmla="*/ 525 h 604"/>
                            <a:gd name="T116" fmla="*/ 309 w 562"/>
                            <a:gd name="T117" fmla="*/ 499 h 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62" h="604">
                              <a:moveTo>
                                <a:pt x="0" y="469"/>
                              </a:moveTo>
                              <a:lnTo>
                                <a:pt x="0" y="459"/>
                              </a:lnTo>
                              <a:lnTo>
                                <a:pt x="1" y="450"/>
                              </a:lnTo>
                              <a:lnTo>
                                <a:pt x="3" y="440"/>
                              </a:lnTo>
                              <a:lnTo>
                                <a:pt x="5" y="430"/>
                              </a:lnTo>
                              <a:lnTo>
                                <a:pt x="7" y="421"/>
                              </a:lnTo>
                              <a:lnTo>
                                <a:pt x="10" y="413"/>
                              </a:lnTo>
                              <a:lnTo>
                                <a:pt x="15" y="404"/>
                              </a:lnTo>
                              <a:lnTo>
                                <a:pt x="19" y="395"/>
                              </a:lnTo>
                              <a:lnTo>
                                <a:pt x="24" y="386"/>
                              </a:lnTo>
                              <a:lnTo>
                                <a:pt x="31" y="377"/>
                              </a:lnTo>
                              <a:lnTo>
                                <a:pt x="36" y="369"/>
                              </a:lnTo>
                              <a:lnTo>
                                <a:pt x="44" y="361"/>
                              </a:lnTo>
                              <a:lnTo>
                                <a:pt x="52" y="355"/>
                              </a:lnTo>
                              <a:lnTo>
                                <a:pt x="60" y="348"/>
                              </a:lnTo>
                              <a:lnTo>
                                <a:pt x="69" y="341"/>
                              </a:lnTo>
                              <a:lnTo>
                                <a:pt x="79" y="336"/>
                              </a:lnTo>
                              <a:lnTo>
                                <a:pt x="98" y="326"/>
                              </a:lnTo>
                              <a:lnTo>
                                <a:pt x="118" y="317"/>
                              </a:lnTo>
                              <a:lnTo>
                                <a:pt x="138" y="309"/>
                              </a:lnTo>
                              <a:lnTo>
                                <a:pt x="159" y="301"/>
                              </a:lnTo>
                              <a:lnTo>
                                <a:pt x="203" y="288"/>
                              </a:lnTo>
                              <a:lnTo>
                                <a:pt x="243" y="277"/>
                              </a:lnTo>
                              <a:lnTo>
                                <a:pt x="281" y="267"/>
                              </a:lnTo>
                              <a:lnTo>
                                <a:pt x="312" y="259"/>
                              </a:lnTo>
                              <a:lnTo>
                                <a:pt x="326" y="255"/>
                              </a:lnTo>
                              <a:lnTo>
                                <a:pt x="336" y="252"/>
                              </a:lnTo>
                              <a:lnTo>
                                <a:pt x="344" y="249"/>
                              </a:lnTo>
                              <a:lnTo>
                                <a:pt x="349" y="247"/>
                              </a:lnTo>
                              <a:lnTo>
                                <a:pt x="349" y="209"/>
                              </a:lnTo>
                              <a:lnTo>
                                <a:pt x="349" y="185"/>
                              </a:lnTo>
                              <a:lnTo>
                                <a:pt x="347" y="164"/>
                              </a:lnTo>
                              <a:lnTo>
                                <a:pt x="345" y="145"/>
                              </a:lnTo>
                              <a:lnTo>
                                <a:pt x="343" y="128"/>
                              </a:lnTo>
                              <a:lnTo>
                                <a:pt x="338" y="113"/>
                              </a:lnTo>
                              <a:lnTo>
                                <a:pt x="334" y="100"/>
                              </a:lnTo>
                              <a:lnTo>
                                <a:pt x="328" y="87"/>
                              </a:lnTo>
                              <a:lnTo>
                                <a:pt x="320" y="76"/>
                              </a:lnTo>
                              <a:lnTo>
                                <a:pt x="314" y="67"/>
                              </a:lnTo>
                              <a:lnTo>
                                <a:pt x="305" y="61"/>
                              </a:lnTo>
                              <a:lnTo>
                                <a:pt x="295" y="54"/>
                              </a:lnTo>
                              <a:lnTo>
                                <a:pt x="283" y="49"/>
                              </a:lnTo>
                              <a:lnTo>
                                <a:pt x="272" y="45"/>
                              </a:lnTo>
                              <a:lnTo>
                                <a:pt x="259" y="43"/>
                              </a:lnTo>
                              <a:lnTo>
                                <a:pt x="244" y="42"/>
                              </a:lnTo>
                              <a:lnTo>
                                <a:pt x="230" y="40"/>
                              </a:lnTo>
                              <a:lnTo>
                                <a:pt x="215" y="42"/>
                              </a:lnTo>
                              <a:lnTo>
                                <a:pt x="202" y="43"/>
                              </a:lnTo>
                              <a:lnTo>
                                <a:pt x="189" y="45"/>
                              </a:lnTo>
                              <a:lnTo>
                                <a:pt x="178" y="49"/>
                              </a:lnTo>
                              <a:lnTo>
                                <a:pt x="168" y="54"/>
                              </a:lnTo>
                              <a:lnTo>
                                <a:pt x="159" y="59"/>
                              </a:lnTo>
                              <a:lnTo>
                                <a:pt x="150" y="66"/>
                              </a:lnTo>
                              <a:lnTo>
                                <a:pt x="142" y="74"/>
                              </a:lnTo>
                              <a:lnTo>
                                <a:pt x="149" y="91"/>
                              </a:lnTo>
                              <a:lnTo>
                                <a:pt x="154" y="105"/>
                              </a:lnTo>
                              <a:lnTo>
                                <a:pt x="157" y="121"/>
                              </a:lnTo>
                              <a:lnTo>
                                <a:pt x="157" y="134"/>
                              </a:lnTo>
                              <a:lnTo>
                                <a:pt x="157" y="142"/>
                              </a:lnTo>
                              <a:lnTo>
                                <a:pt x="156" y="149"/>
                              </a:lnTo>
                              <a:lnTo>
                                <a:pt x="155" y="155"/>
                              </a:lnTo>
                              <a:lnTo>
                                <a:pt x="152" y="162"/>
                              </a:lnTo>
                              <a:lnTo>
                                <a:pt x="150" y="167"/>
                              </a:lnTo>
                              <a:lnTo>
                                <a:pt x="147" y="173"/>
                              </a:lnTo>
                              <a:lnTo>
                                <a:pt x="144" y="179"/>
                              </a:lnTo>
                              <a:lnTo>
                                <a:pt x="139" y="183"/>
                              </a:lnTo>
                              <a:lnTo>
                                <a:pt x="135" y="188"/>
                              </a:lnTo>
                              <a:lnTo>
                                <a:pt x="130" y="192"/>
                              </a:lnTo>
                              <a:lnTo>
                                <a:pt x="125" y="195"/>
                              </a:lnTo>
                              <a:lnTo>
                                <a:pt x="118" y="199"/>
                              </a:lnTo>
                              <a:lnTo>
                                <a:pt x="111" y="201"/>
                              </a:lnTo>
                              <a:lnTo>
                                <a:pt x="104" y="202"/>
                              </a:lnTo>
                              <a:lnTo>
                                <a:pt x="97" y="203"/>
                              </a:lnTo>
                              <a:lnTo>
                                <a:pt x="89" y="204"/>
                              </a:lnTo>
                              <a:lnTo>
                                <a:pt x="82" y="203"/>
                              </a:lnTo>
                              <a:lnTo>
                                <a:pt x="74" y="202"/>
                              </a:lnTo>
                              <a:lnTo>
                                <a:pt x="67" y="201"/>
                              </a:lnTo>
                              <a:lnTo>
                                <a:pt x="62" y="198"/>
                              </a:lnTo>
                              <a:lnTo>
                                <a:pt x="56" y="195"/>
                              </a:lnTo>
                              <a:lnTo>
                                <a:pt x="51" y="192"/>
                              </a:lnTo>
                              <a:lnTo>
                                <a:pt x="46" y="188"/>
                              </a:lnTo>
                              <a:lnTo>
                                <a:pt x="42" y="183"/>
                              </a:lnTo>
                              <a:lnTo>
                                <a:pt x="37" y="177"/>
                              </a:lnTo>
                              <a:lnTo>
                                <a:pt x="34" y="173"/>
                              </a:lnTo>
                              <a:lnTo>
                                <a:pt x="32" y="166"/>
                              </a:lnTo>
                              <a:lnTo>
                                <a:pt x="29" y="161"/>
                              </a:lnTo>
                              <a:lnTo>
                                <a:pt x="26" y="147"/>
                              </a:lnTo>
                              <a:lnTo>
                                <a:pt x="25" y="134"/>
                              </a:lnTo>
                              <a:lnTo>
                                <a:pt x="25" y="127"/>
                              </a:lnTo>
                              <a:lnTo>
                                <a:pt x="26" y="121"/>
                              </a:lnTo>
                              <a:lnTo>
                                <a:pt x="27" y="114"/>
                              </a:lnTo>
                              <a:lnTo>
                                <a:pt x="29" y="107"/>
                              </a:lnTo>
                              <a:lnTo>
                                <a:pt x="35" y="94"/>
                              </a:lnTo>
                              <a:lnTo>
                                <a:pt x="42" y="82"/>
                              </a:lnTo>
                              <a:lnTo>
                                <a:pt x="52" y="71"/>
                              </a:lnTo>
                              <a:lnTo>
                                <a:pt x="63" y="59"/>
                              </a:lnTo>
                              <a:lnTo>
                                <a:pt x="75" y="49"/>
                              </a:lnTo>
                              <a:lnTo>
                                <a:pt x="90" y="39"/>
                              </a:lnTo>
                              <a:lnTo>
                                <a:pt x="106" y="32"/>
                              </a:lnTo>
                              <a:lnTo>
                                <a:pt x="122" y="24"/>
                              </a:lnTo>
                              <a:lnTo>
                                <a:pt x="141" y="17"/>
                              </a:lnTo>
                              <a:lnTo>
                                <a:pt x="160" y="11"/>
                              </a:lnTo>
                              <a:lnTo>
                                <a:pt x="180" y="7"/>
                              </a:lnTo>
                              <a:lnTo>
                                <a:pt x="203" y="4"/>
                              </a:lnTo>
                              <a:lnTo>
                                <a:pt x="224" y="1"/>
                              </a:lnTo>
                              <a:lnTo>
                                <a:pt x="248" y="0"/>
                              </a:lnTo>
                              <a:lnTo>
                                <a:pt x="272" y="1"/>
                              </a:lnTo>
                              <a:lnTo>
                                <a:pt x="295" y="4"/>
                              </a:lnTo>
                              <a:lnTo>
                                <a:pt x="317" y="7"/>
                              </a:lnTo>
                              <a:lnTo>
                                <a:pt x="337" y="13"/>
                              </a:lnTo>
                              <a:lnTo>
                                <a:pt x="356" y="18"/>
                              </a:lnTo>
                              <a:lnTo>
                                <a:pt x="373" y="26"/>
                              </a:lnTo>
                              <a:lnTo>
                                <a:pt x="389" y="36"/>
                              </a:lnTo>
                              <a:lnTo>
                                <a:pt x="403" y="46"/>
                              </a:lnTo>
                              <a:lnTo>
                                <a:pt x="415" y="58"/>
                              </a:lnTo>
                              <a:lnTo>
                                <a:pt x="427" y="72"/>
                              </a:lnTo>
                              <a:lnTo>
                                <a:pt x="436" y="87"/>
                              </a:lnTo>
                              <a:lnTo>
                                <a:pt x="443" y="104"/>
                              </a:lnTo>
                              <a:lnTo>
                                <a:pt x="450" y="122"/>
                              </a:lnTo>
                              <a:lnTo>
                                <a:pt x="455" y="141"/>
                              </a:lnTo>
                              <a:lnTo>
                                <a:pt x="457" y="162"/>
                              </a:lnTo>
                              <a:lnTo>
                                <a:pt x="458" y="184"/>
                              </a:lnTo>
                              <a:lnTo>
                                <a:pt x="458" y="478"/>
                              </a:lnTo>
                              <a:lnTo>
                                <a:pt x="458" y="489"/>
                              </a:lnTo>
                              <a:lnTo>
                                <a:pt x="458" y="499"/>
                              </a:lnTo>
                              <a:lnTo>
                                <a:pt x="459" y="508"/>
                              </a:lnTo>
                              <a:lnTo>
                                <a:pt x="461" y="517"/>
                              </a:lnTo>
                              <a:lnTo>
                                <a:pt x="463" y="524"/>
                              </a:lnTo>
                              <a:lnTo>
                                <a:pt x="467" y="530"/>
                              </a:lnTo>
                              <a:lnTo>
                                <a:pt x="470" y="535"/>
                              </a:lnTo>
                              <a:lnTo>
                                <a:pt x="476" y="540"/>
                              </a:lnTo>
                              <a:lnTo>
                                <a:pt x="481" y="543"/>
                              </a:lnTo>
                              <a:lnTo>
                                <a:pt x="488" y="546"/>
                              </a:lnTo>
                              <a:lnTo>
                                <a:pt x="496" y="547"/>
                              </a:lnTo>
                              <a:lnTo>
                                <a:pt x="505" y="548"/>
                              </a:lnTo>
                              <a:lnTo>
                                <a:pt x="516" y="550"/>
                              </a:lnTo>
                              <a:lnTo>
                                <a:pt x="528" y="548"/>
                              </a:lnTo>
                              <a:lnTo>
                                <a:pt x="542" y="547"/>
                              </a:lnTo>
                              <a:lnTo>
                                <a:pt x="556" y="546"/>
                              </a:lnTo>
                              <a:lnTo>
                                <a:pt x="562" y="577"/>
                              </a:lnTo>
                              <a:lnTo>
                                <a:pt x="545" y="583"/>
                              </a:lnTo>
                              <a:lnTo>
                                <a:pt x="529" y="587"/>
                              </a:lnTo>
                              <a:lnTo>
                                <a:pt x="515" y="592"/>
                              </a:lnTo>
                              <a:lnTo>
                                <a:pt x="500" y="595"/>
                              </a:lnTo>
                              <a:lnTo>
                                <a:pt x="486" y="599"/>
                              </a:lnTo>
                              <a:lnTo>
                                <a:pt x="471" y="600"/>
                              </a:lnTo>
                              <a:lnTo>
                                <a:pt x="457" y="601"/>
                              </a:lnTo>
                              <a:lnTo>
                                <a:pt x="442" y="602"/>
                              </a:lnTo>
                              <a:lnTo>
                                <a:pt x="430" y="601"/>
                              </a:lnTo>
                              <a:lnTo>
                                <a:pt x="419" y="600"/>
                              </a:lnTo>
                              <a:lnTo>
                                <a:pt x="410" y="599"/>
                              </a:lnTo>
                              <a:lnTo>
                                <a:pt x="401" y="595"/>
                              </a:lnTo>
                              <a:lnTo>
                                <a:pt x="393" y="592"/>
                              </a:lnTo>
                              <a:lnTo>
                                <a:pt x="386" y="589"/>
                              </a:lnTo>
                              <a:lnTo>
                                <a:pt x="381" y="584"/>
                              </a:lnTo>
                              <a:lnTo>
                                <a:pt x="375" y="579"/>
                              </a:lnTo>
                              <a:lnTo>
                                <a:pt x="372" y="572"/>
                              </a:lnTo>
                              <a:lnTo>
                                <a:pt x="367" y="564"/>
                              </a:lnTo>
                              <a:lnTo>
                                <a:pt x="364" y="556"/>
                              </a:lnTo>
                              <a:lnTo>
                                <a:pt x="362" y="547"/>
                              </a:lnTo>
                              <a:lnTo>
                                <a:pt x="357" y="527"/>
                              </a:lnTo>
                              <a:lnTo>
                                <a:pt x="354" y="503"/>
                              </a:lnTo>
                              <a:lnTo>
                                <a:pt x="349" y="503"/>
                              </a:lnTo>
                              <a:lnTo>
                                <a:pt x="329" y="524"/>
                              </a:lnTo>
                              <a:lnTo>
                                <a:pt x="308" y="543"/>
                              </a:lnTo>
                              <a:lnTo>
                                <a:pt x="297" y="552"/>
                              </a:lnTo>
                              <a:lnTo>
                                <a:pt x="286" y="560"/>
                              </a:lnTo>
                              <a:lnTo>
                                <a:pt x="273" y="567"/>
                              </a:lnTo>
                              <a:lnTo>
                                <a:pt x="262" y="575"/>
                              </a:lnTo>
                              <a:lnTo>
                                <a:pt x="250" y="582"/>
                              </a:lnTo>
                              <a:lnTo>
                                <a:pt x="238" y="587"/>
                              </a:lnTo>
                              <a:lnTo>
                                <a:pt x="224" y="592"/>
                              </a:lnTo>
                              <a:lnTo>
                                <a:pt x="211" y="596"/>
                              </a:lnTo>
                              <a:lnTo>
                                <a:pt x="197" y="600"/>
                              </a:lnTo>
                              <a:lnTo>
                                <a:pt x="184" y="602"/>
                              </a:lnTo>
                              <a:lnTo>
                                <a:pt x="170" y="603"/>
                              </a:lnTo>
                              <a:lnTo>
                                <a:pt x="156" y="604"/>
                              </a:lnTo>
                              <a:lnTo>
                                <a:pt x="137" y="603"/>
                              </a:lnTo>
                              <a:lnTo>
                                <a:pt x="118" y="601"/>
                              </a:lnTo>
                              <a:lnTo>
                                <a:pt x="101" y="597"/>
                              </a:lnTo>
                              <a:lnTo>
                                <a:pt x="86" y="593"/>
                              </a:lnTo>
                              <a:lnTo>
                                <a:pt x="72" y="586"/>
                              </a:lnTo>
                              <a:lnTo>
                                <a:pt x="60" y="580"/>
                              </a:lnTo>
                              <a:lnTo>
                                <a:pt x="47" y="572"/>
                              </a:lnTo>
                              <a:lnTo>
                                <a:pt x="37" y="563"/>
                              </a:lnTo>
                              <a:lnTo>
                                <a:pt x="28" y="553"/>
                              </a:lnTo>
                              <a:lnTo>
                                <a:pt x="20" y="542"/>
                              </a:lnTo>
                              <a:lnTo>
                                <a:pt x="15" y="531"/>
                              </a:lnTo>
                              <a:lnTo>
                                <a:pt x="9" y="520"/>
                              </a:lnTo>
                              <a:lnTo>
                                <a:pt x="5" y="507"/>
                              </a:lnTo>
                              <a:lnTo>
                                <a:pt x="3" y="495"/>
                              </a:lnTo>
                              <a:lnTo>
                                <a:pt x="0" y="482"/>
                              </a:lnTo>
                              <a:lnTo>
                                <a:pt x="0" y="469"/>
                              </a:lnTo>
                              <a:close/>
                              <a:moveTo>
                                <a:pt x="349" y="456"/>
                              </a:moveTo>
                              <a:lnTo>
                                <a:pt x="349" y="288"/>
                              </a:lnTo>
                              <a:lnTo>
                                <a:pt x="316" y="296"/>
                              </a:lnTo>
                              <a:lnTo>
                                <a:pt x="287" y="302"/>
                              </a:lnTo>
                              <a:lnTo>
                                <a:pt x="260" y="310"/>
                              </a:lnTo>
                              <a:lnTo>
                                <a:pt x="235" y="317"/>
                              </a:lnTo>
                              <a:lnTo>
                                <a:pt x="214" y="323"/>
                              </a:lnTo>
                              <a:lnTo>
                                <a:pt x="196" y="331"/>
                              </a:lnTo>
                              <a:lnTo>
                                <a:pt x="179" y="339"/>
                              </a:lnTo>
                              <a:lnTo>
                                <a:pt x="166" y="347"/>
                              </a:lnTo>
                              <a:lnTo>
                                <a:pt x="154" y="356"/>
                              </a:lnTo>
                              <a:lnTo>
                                <a:pt x="145" y="365"/>
                              </a:lnTo>
                              <a:lnTo>
                                <a:pt x="137" y="375"/>
                              </a:lnTo>
                              <a:lnTo>
                                <a:pt x="131" y="386"/>
                              </a:lnTo>
                              <a:lnTo>
                                <a:pt x="127" y="398"/>
                              </a:lnTo>
                              <a:lnTo>
                                <a:pt x="123" y="410"/>
                              </a:lnTo>
                              <a:lnTo>
                                <a:pt x="122" y="425"/>
                              </a:lnTo>
                              <a:lnTo>
                                <a:pt x="121" y="439"/>
                              </a:lnTo>
                              <a:lnTo>
                                <a:pt x="121" y="449"/>
                              </a:lnTo>
                              <a:lnTo>
                                <a:pt x="122" y="459"/>
                              </a:lnTo>
                              <a:lnTo>
                                <a:pt x="125" y="468"/>
                              </a:lnTo>
                              <a:lnTo>
                                <a:pt x="127" y="477"/>
                              </a:lnTo>
                              <a:lnTo>
                                <a:pt x="130" y="486"/>
                              </a:lnTo>
                              <a:lnTo>
                                <a:pt x="135" y="494"/>
                              </a:lnTo>
                              <a:lnTo>
                                <a:pt x="139" y="502"/>
                              </a:lnTo>
                              <a:lnTo>
                                <a:pt x="145" y="508"/>
                              </a:lnTo>
                              <a:lnTo>
                                <a:pt x="150" y="514"/>
                              </a:lnTo>
                              <a:lnTo>
                                <a:pt x="158" y="520"/>
                              </a:lnTo>
                              <a:lnTo>
                                <a:pt x="166" y="525"/>
                              </a:lnTo>
                              <a:lnTo>
                                <a:pt x="175" y="528"/>
                              </a:lnTo>
                              <a:lnTo>
                                <a:pt x="184" y="532"/>
                              </a:lnTo>
                              <a:lnTo>
                                <a:pt x="194" y="534"/>
                              </a:lnTo>
                              <a:lnTo>
                                <a:pt x="206" y="535"/>
                              </a:lnTo>
                              <a:lnTo>
                                <a:pt x="217" y="536"/>
                              </a:lnTo>
                              <a:lnTo>
                                <a:pt x="227" y="535"/>
                              </a:lnTo>
                              <a:lnTo>
                                <a:pt x="238" y="534"/>
                              </a:lnTo>
                              <a:lnTo>
                                <a:pt x="246" y="532"/>
                              </a:lnTo>
                              <a:lnTo>
                                <a:pt x="257" y="530"/>
                              </a:lnTo>
                              <a:lnTo>
                                <a:pt x="265" y="525"/>
                              </a:lnTo>
                              <a:lnTo>
                                <a:pt x="274" y="522"/>
                              </a:lnTo>
                              <a:lnTo>
                                <a:pt x="283" y="516"/>
                              </a:lnTo>
                              <a:lnTo>
                                <a:pt x="292" y="511"/>
                              </a:lnTo>
                              <a:lnTo>
                                <a:pt x="309" y="499"/>
                              </a:lnTo>
                              <a:lnTo>
                                <a:pt x="324" y="486"/>
                              </a:lnTo>
                              <a:lnTo>
                                <a:pt x="338" y="472"/>
                              </a:lnTo>
                              <a:lnTo>
                                <a:pt x="349" y="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 noEditPoints="1"/>
                      </wps:cNvSpPr>
                      <wps:spPr bwMode="auto">
                        <a:xfrm>
                          <a:off x="501015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0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1 w 521"/>
                            <a:gd name="T25" fmla="*/ 14 h 609"/>
                            <a:gd name="T26" fmla="*/ 397 w 521"/>
                            <a:gd name="T27" fmla="*/ 31 h 609"/>
                            <a:gd name="T28" fmla="*/ 427 w 521"/>
                            <a:gd name="T29" fmla="*/ 53 h 609"/>
                            <a:gd name="T30" fmla="*/ 454 w 521"/>
                            <a:gd name="T31" fmla="*/ 81 h 609"/>
                            <a:gd name="T32" fmla="*/ 475 w 521"/>
                            <a:gd name="T33" fmla="*/ 111 h 609"/>
                            <a:gd name="T34" fmla="*/ 491 w 521"/>
                            <a:gd name="T35" fmla="*/ 146 h 609"/>
                            <a:gd name="T36" fmla="*/ 503 w 521"/>
                            <a:gd name="T37" fmla="*/ 183 h 609"/>
                            <a:gd name="T38" fmla="*/ 513 w 521"/>
                            <a:gd name="T39" fmla="*/ 261 h 609"/>
                            <a:gd name="T40" fmla="*/ 116 w 521"/>
                            <a:gd name="T41" fmla="*/ 295 h 609"/>
                            <a:gd name="T42" fmla="*/ 119 w 521"/>
                            <a:gd name="T43" fmla="*/ 349 h 609"/>
                            <a:gd name="T44" fmla="*/ 136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1 w 521"/>
                            <a:gd name="T51" fmla="*/ 514 h 609"/>
                            <a:gd name="T52" fmla="*/ 239 w 521"/>
                            <a:gd name="T53" fmla="*/ 527 h 609"/>
                            <a:gd name="T54" fmla="*/ 268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1 w 521"/>
                            <a:gd name="T63" fmla="*/ 510 h 609"/>
                            <a:gd name="T64" fmla="*/ 445 w 521"/>
                            <a:gd name="T65" fmla="*/ 486 h 609"/>
                            <a:gd name="T66" fmla="*/ 495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29 w 521"/>
                            <a:gd name="T73" fmla="*/ 563 h 609"/>
                            <a:gd name="T74" fmla="*/ 381 w 521"/>
                            <a:gd name="T75" fmla="*/ 590 h 609"/>
                            <a:gd name="T76" fmla="*/ 322 w 521"/>
                            <a:gd name="T77" fmla="*/ 606 h 609"/>
                            <a:gd name="T78" fmla="*/ 259 w 521"/>
                            <a:gd name="T79" fmla="*/ 609 h 609"/>
                            <a:gd name="T80" fmla="*/ 212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99 w 521"/>
                            <a:gd name="T87" fmla="*/ 551 h 609"/>
                            <a:gd name="T88" fmla="*/ 70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3 w 521"/>
                            <a:gd name="T95" fmla="*/ 416 h 609"/>
                            <a:gd name="T96" fmla="*/ 4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1 w 521"/>
                            <a:gd name="T107" fmla="*/ 87 h 609"/>
                            <a:gd name="T108" fmla="*/ 327 w 521"/>
                            <a:gd name="T109" fmla="*/ 56 h 609"/>
                            <a:gd name="T110" fmla="*/ 284 w 521"/>
                            <a:gd name="T111" fmla="*/ 41 h 609"/>
                            <a:gd name="T112" fmla="*/ 238 w 521"/>
                            <a:gd name="T113" fmla="*/ 42 h 609"/>
                            <a:gd name="T114" fmla="*/ 200 w 521"/>
                            <a:gd name="T115" fmla="*/ 58 h 609"/>
                            <a:gd name="T116" fmla="*/ 166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20" y="188"/>
                              </a:lnTo>
                              <a:lnTo>
                                <a:pt x="24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3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7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9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0" y="3"/>
                              </a:lnTo>
                              <a:lnTo>
                                <a:pt x="246" y="1"/>
                              </a:lnTo>
                              <a:lnTo>
                                <a:pt x="260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9" y="10"/>
                              </a:lnTo>
                              <a:lnTo>
                                <a:pt x="361" y="14"/>
                              </a:lnTo>
                              <a:lnTo>
                                <a:pt x="373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8" y="46"/>
                              </a:lnTo>
                              <a:lnTo>
                                <a:pt x="427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1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0"/>
                              </a:lnTo>
                              <a:lnTo>
                                <a:pt x="503" y="183"/>
                              </a:lnTo>
                              <a:lnTo>
                                <a:pt x="509" y="208"/>
                              </a:lnTo>
                              <a:lnTo>
                                <a:pt x="512" y="235"/>
                              </a:lnTo>
                              <a:lnTo>
                                <a:pt x="513" y="261"/>
                              </a:lnTo>
                              <a:lnTo>
                                <a:pt x="512" y="287"/>
                              </a:lnTo>
                              <a:lnTo>
                                <a:pt x="116" y="287"/>
                              </a:lnTo>
                              <a:lnTo>
                                <a:pt x="116" y="295"/>
                              </a:lnTo>
                              <a:lnTo>
                                <a:pt x="116" y="297"/>
                              </a:lnTo>
                              <a:lnTo>
                                <a:pt x="117" y="324"/>
                              </a:lnTo>
                              <a:lnTo>
                                <a:pt x="119" y="349"/>
                              </a:lnTo>
                              <a:lnTo>
                                <a:pt x="124" y="372"/>
                              </a:lnTo>
                              <a:lnTo>
                                <a:pt x="129" y="396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6"/>
                              </a:lnTo>
                              <a:lnTo>
                                <a:pt x="168" y="472"/>
                              </a:lnTo>
                              <a:lnTo>
                                <a:pt x="174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3" y="508"/>
                              </a:lnTo>
                              <a:lnTo>
                                <a:pt x="211" y="514"/>
                              </a:lnTo>
                              <a:lnTo>
                                <a:pt x="220" y="518"/>
                              </a:lnTo>
                              <a:lnTo>
                                <a:pt x="229" y="524"/>
                              </a:lnTo>
                              <a:lnTo>
                                <a:pt x="239" y="527"/>
                              </a:lnTo>
                              <a:lnTo>
                                <a:pt x="248" y="531"/>
                              </a:lnTo>
                              <a:lnTo>
                                <a:pt x="258" y="535"/>
                              </a:lnTo>
                              <a:lnTo>
                                <a:pt x="268" y="537"/>
                              </a:lnTo>
                              <a:lnTo>
                                <a:pt x="279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6" y="541"/>
                              </a:lnTo>
                              <a:lnTo>
                                <a:pt x="340" y="539"/>
                              </a:lnTo>
                              <a:lnTo>
                                <a:pt x="352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1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5" y="456"/>
                              </a:lnTo>
                              <a:lnTo>
                                <a:pt x="495" y="432"/>
                              </a:lnTo>
                              <a:lnTo>
                                <a:pt x="521" y="457"/>
                              </a:lnTo>
                              <a:lnTo>
                                <a:pt x="512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7" y="540"/>
                              </a:lnTo>
                              <a:lnTo>
                                <a:pt x="444" y="553"/>
                              </a:lnTo>
                              <a:lnTo>
                                <a:pt x="429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2" y="597"/>
                              </a:lnTo>
                              <a:lnTo>
                                <a:pt x="343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59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2" y="604"/>
                              </a:lnTo>
                              <a:lnTo>
                                <a:pt x="198" y="600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6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09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79" y="534"/>
                              </a:lnTo>
                              <a:lnTo>
                                <a:pt x="70" y="524"/>
                              </a:lnTo>
                              <a:lnTo>
                                <a:pt x="62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3" y="468"/>
                              </a:lnTo>
                              <a:lnTo>
                                <a:pt x="28" y="455"/>
                              </a:lnTo>
                              <a:lnTo>
                                <a:pt x="22" y="442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4" y="372"/>
                              </a:lnTo>
                              <a:lnTo>
                                <a:pt x="3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7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7" y="56"/>
                              </a:lnTo>
                              <a:lnTo>
                                <a:pt x="314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7" y="40"/>
                              </a:lnTo>
                              <a:lnTo>
                                <a:pt x="253" y="40"/>
                              </a:lnTo>
                              <a:lnTo>
                                <a:pt x="238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6" y="77"/>
                              </a:lnTo>
                              <a:lnTo>
                                <a:pt x="166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7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554355" y="585470"/>
                          <a:ext cx="27305" cy="81280"/>
                        </a:xfrm>
                        <a:custGeom>
                          <a:avLst/>
                          <a:gdLst>
                            <a:gd name="T0" fmla="*/ 5 w 301"/>
                            <a:gd name="T1" fmla="*/ 854 h 894"/>
                            <a:gd name="T2" fmla="*/ 31 w 301"/>
                            <a:gd name="T3" fmla="*/ 853 h 894"/>
                            <a:gd name="T4" fmla="*/ 52 w 301"/>
                            <a:gd name="T5" fmla="*/ 851 h 894"/>
                            <a:gd name="T6" fmla="*/ 60 w 301"/>
                            <a:gd name="T7" fmla="*/ 850 h 894"/>
                            <a:gd name="T8" fmla="*/ 68 w 301"/>
                            <a:gd name="T9" fmla="*/ 848 h 894"/>
                            <a:gd name="T10" fmla="*/ 74 w 301"/>
                            <a:gd name="T11" fmla="*/ 845 h 894"/>
                            <a:gd name="T12" fmla="*/ 80 w 301"/>
                            <a:gd name="T13" fmla="*/ 843 h 894"/>
                            <a:gd name="T14" fmla="*/ 85 w 301"/>
                            <a:gd name="T15" fmla="*/ 840 h 894"/>
                            <a:gd name="T16" fmla="*/ 89 w 301"/>
                            <a:gd name="T17" fmla="*/ 838 h 894"/>
                            <a:gd name="T18" fmla="*/ 92 w 301"/>
                            <a:gd name="T19" fmla="*/ 833 h 894"/>
                            <a:gd name="T20" fmla="*/ 95 w 301"/>
                            <a:gd name="T21" fmla="*/ 830 h 894"/>
                            <a:gd name="T22" fmla="*/ 97 w 301"/>
                            <a:gd name="T23" fmla="*/ 825 h 894"/>
                            <a:gd name="T24" fmla="*/ 98 w 301"/>
                            <a:gd name="T25" fmla="*/ 821 h 894"/>
                            <a:gd name="T26" fmla="*/ 99 w 301"/>
                            <a:gd name="T27" fmla="*/ 815 h 894"/>
                            <a:gd name="T28" fmla="*/ 99 w 301"/>
                            <a:gd name="T29" fmla="*/ 810 h 894"/>
                            <a:gd name="T30" fmla="*/ 99 w 301"/>
                            <a:gd name="T31" fmla="*/ 108 h 894"/>
                            <a:gd name="T32" fmla="*/ 99 w 301"/>
                            <a:gd name="T33" fmla="*/ 101 h 894"/>
                            <a:gd name="T34" fmla="*/ 98 w 301"/>
                            <a:gd name="T35" fmla="*/ 94 h 894"/>
                            <a:gd name="T36" fmla="*/ 97 w 301"/>
                            <a:gd name="T37" fmla="*/ 88 h 894"/>
                            <a:gd name="T38" fmla="*/ 94 w 301"/>
                            <a:gd name="T39" fmla="*/ 82 h 894"/>
                            <a:gd name="T40" fmla="*/ 91 w 301"/>
                            <a:gd name="T41" fmla="*/ 77 h 894"/>
                            <a:gd name="T42" fmla="*/ 88 w 301"/>
                            <a:gd name="T43" fmla="*/ 71 h 894"/>
                            <a:gd name="T44" fmla="*/ 83 w 301"/>
                            <a:gd name="T45" fmla="*/ 67 h 894"/>
                            <a:gd name="T46" fmla="*/ 78 w 301"/>
                            <a:gd name="T47" fmla="*/ 62 h 894"/>
                            <a:gd name="T48" fmla="*/ 71 w 301"/>
                            <a:gd name="T49" fmla="*/ 59 h 894"/>
                            <a:gd name="T50" fmla="*/ 64 w 301"/>
                            <a:gd name="T51" fmla="*/ 55 h 894"/>
                            <a:gd name="T52" fmla="*/ 56 w 301"/>
                            <a:gd name="T53" fmla="*/ 52 h 894"/>
                            <a:gd name="T54" fmla="*/ 47 w 301"/>
                            <a:gd name="T55" fmla="*/ 50 h 894"/>
                            <a:gd name="T56" fmla="*/ 37 w 301"/>
                            <a:gd name="T57" fmla="*/ 48 h 894"/>
                            <a:gd name="T58" fmla="*/ 26 w 301"/>
                            <a:gd name="T59" fmla="*/ 47 h 894"/>
                            <a:gd name="T60" fmla="*/ 14 w 301"/>
                            <a:gd name="T61" fmla="*/ 45 h 894"/>
                            <a:gd name="T62" fmla="*/ 0 w 301"/>
                            <a:gd name="T63" fmla="*/ 44 h 894"/>
                            <a:gd name="T64" fmla="*/ 0 w 301"/>
                            <a:gd name="T65" fmla="*/ 5 h 894"/>
                            <a:gd name="T66" fmla="*/ 207 w 301"/>
                            <a:gd name="T67" fmla="*/ 0 h 894"/>
                            <a:gd name="T68" fmla="*/ 207 w 301"/>
                            <a:gd name="T69" fmla="*/ 810 h 894"/>
                            <a:gd name="T70" fmla="*/ 207 w 301"/>
                            <a:gd name="T71" fmla="*/ 815 h 894"/>
                            <a:gd name="T72" fmla="*/ 208 w 301"/>
                            <a:gd name="T73" fmla="*/ 821 h 894"/>
                            <a:gd name="T74" fmla="*/ 210 w 301"/>
                            <a:gd name="T75" fmla="*/ 825 h 894"/>
                            <a:gd name="T76" fmla="*/ 212 w 301"/>
                            <a:gd name="T77" fmla="*/ 830 h 894"/>
                            <a:gd name="T78" fmla="*/ 214 w 301"/>
                            <a:gd name="T79" fmla="*/ 833 h 894"/>
                            <a:gd name="T80" fmla="*/ 217 w 301"/>
                            <a:gd name="T81" fmla="*/ 838 h 894"/>
                            <a:gd name="T82" fmla="*/ 221 w 301"/>
                            <a:gd name="T83" fmla="*/ 840 h 894"/>
                            <a:gd name="T84" fmla="*/ 226 w 301"/>
                            <a:gd name="T85" fmla="*/ 843 h 894"/>
                            <a:gd name="T86" fmla="*/ 232 w 301"/>
                            <a:gd name="T87" fmla="*/ 845 h 894"/>
                            <a:gd name="T88" fmla="*/ 239 w 301"/>
                            <a:gd name="T89" fmla="*/ 848 h 894"/>
                            <a:gd name="T90" fmla="*/ 247 w 301"/>
                            <a:gd name="T91" fmla="*/ 850 h 894"/>
                            <a:gd name="T92" fmla="*/ 254 w 301"/>
                            <a:gd name="T93" fmla="*/ 851 h 894"/>
                            <a:gd name="T94" fmla="*/ 276 w 301"/>
                            <a:gd name="T95" fmla="*/ 853 h 894"/>
                            <a:gd name="T96" fmla="*/ 301 w 301"/>
                            <a:gd name="T97" fmla="*/ 854 h 894"/>
                            <a:gd name="T98" fmla="*/ 301 w 301"/>
                            <a:gd name="T99" fmla="*/ 894 h 894"/>
                            <a:gd name="T100" fmla="*/ 5 w 301"/>
                            <a:gd name="T101" fmla="*/ 894 h 894"/>
                            <a:gd name="T102" fmla="*/ 5 w 301"/>
                            <a:gd name="T103" fmla="*/ 854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01" h="894">
                              <a:moveTo>
                                <a:pt x="5" y="854"/>
                              </a:moveTo>
                              <a:lnTo>
                                <a:pt x="31" y="853"/>
                              </a:lnTo>
                              <a:lnTo>
                                <a:pt x="52" y="851"/>
                              </a:lnTo>
                              <a:lnTo>
                                <a:pt x="60" y="850"/>
                              </a:lnTo>
                              <a:lnTo>
                                <a:pt x="68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5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5" y="830"/>
                              </a:lnTo>
                              <a:lnTo>
                                <a:pt x="97" y="825"/>
                              </a:lnTo>
                              <a:lnTo>
                                <a:pt x="98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8" y="71"/>
                              </a:lnTo>
                              <a:lnTo>
                                <a:pt x="83" y="67"/>
                              </a:lnTo>
                              <a:lnTo>
                                <a:pt x="78" y="62"/>
                              </a:lnTo>
                              <a:lnTo>
                                <a:pt x="71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810"/>
                              </a:lnTo>
                              <a:lnTo>
                                <a:pt x="207" y="815"/>
                              </a:lnTo>
                              <a:lnTo>
                                <a:pt x="208" y="821"/>
                              </a:lnTo>
                              <a:lnTo>
                                <a:pt x="210" y="825"/>
                              </a:lnTo>
                              <a:lnTo>
                                <a:pt x="212" y="830"/>
                              </a:lnTo>
                              <a:lnTo>
                                <a:pt x="214" y="833"/>
                              </a:lnTo>
                              <a:lnTo>
                                <a:pt x="217" y="838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39" y="848"/>
                              </a:lnTo>
                              <a:lnTo>
                                <a:pt x="247" y="850"/>
                              </a:lnTo>
                              <a:lnTo>
                                <a:pt x="254" y="851"/>
                              </a:lnTo>
                              <a:lnTo>
                                <a:pt x="276" y="853"/>
                              </a:lnTo>
                              <a:lnTo>
                                <a:pt x="301" y="854"/>
                              </a:lnTo>
                              <a:lnTo>
                                <a:pt x="301" y="894"/>
                              </a:lnTo>
                              <a:lnTo>
                                <a:pt x="5" y="894"/>
                              </a:lnTo>
                              <a:lnTo>
                                <a:pt x="5" y="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 noEditPoints="1"/>
                      </wps:cNvSpPr>
                      <wps:spPr bwMode="auto">
                        <a:xfrm>
                          <a:off x="590550" y="58610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49 h 890"/>
                            <a:gd name="T2" fmla="*/ 54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1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2 w 296"/>
                            <a:gd name="T17" fmla="*/ 392 h 890"/>
                            <a:gd name="T18" fmla="*/ 89 w 296"/>
                            <a:gd name="T19" fmla="*/ 380 h 890"/>
                            <a:gd name="T20" fmla="*/ 84 w 296"/>
                            <a:gd name="T21" fmla="*/ 370 h 890"/>
                            <a:gd name="T22" fmla="*/ 75 w 296"/>
                            <a:gd name="T23" fmla="*/ 361 h 890"/>
                            <a:gd name="T24" fmla="*/ 62 w 296"/>
                            <a:gd name="T25" fmla="*/ 355 h 890"/>
                            <a:gd name="T26" fmla="*/ 47 w 296"/>
                            <a:gd name="T27" fmla="*/ 349 h 890"/>
                            <a:gd name="T28" fmla="*/ 26 w 296"/>
                            <a:gd name="T29" fmla="*/ 346 h 890"/>
                            <a:gd name="T30" fmla="*/ 1 w 296"/>
                            <a:gd name="T31" fmla="*/ 343 h 890"/>
                            <a:gd name="T32" fmla="*/ 202 w 296"/>
                            <a:gd name="T33" fmla="*/ 299 h 890"/>
                            <a:gd name="T34" fmla="*/ 202 w 296"/>
                            <a:gd name="T35" fmla="*/ 811 h 890"/>
                            <a:gd name="T36" fmla="*/ 203 w 296"/>
                            <a:gd name="T37" fmla="*/ 821 h 890"/>
                            <a:gd name="T38" fmla="*/ 208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0 w 296"/>
                            <a:gd name="T45" fmla="*/ 846 h 890"/>
                            <a:gd name="T46" fmla="*/ 270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2 w 296"/>
                            <a:gd name="T53" fmla="*/ 69 h 890"/>
                            <a:gd name="T54" fmla="*/ 75 w 296"/>
                            <a:gd name="T55" fmla="*/ 54 h 890"/>
                            <a:gd name="T56" fmla="*/ 80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8 w 296"/>
                            <a:gd name="T63" fmla="*/ 9 h 890"/>
                            <a:gd name="T64" fmla="*/ 122 w 296"/>
                            <a:gd name="T65" fmla="*/ 4 h 890"/>
                            <a:gd name="T66" fmla="*/ 137 w 296"/>
                            <a:gd name="T67" fmla="*/ 0 h 890"/>
                            <a:gd name="T68" fmla="*/ 153 w 296"/>
                            <a:gd name="T69" fmla="*/ 0 h 890"/>
                            <a:gd name="T70" fmla="*/ 167 w 296"/>
                            <a:gd name="T71" fmla="*/ 2 h 890"/>
                            <a:gd name="T72" fmla="*/ 181 w 296"/>
                            <a:gd name="T73" fmla="*/ 8 h 890"/>
                            <a:gd name="T74" fmla="*/ 193 w 296"/>
                            <a:gd name="T75" fmla="*/ 16 h 890"/>
                            <a:gd name="T76" fmla="*/ 202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2 w 296"/>
                            <a:gd name="T91" fmla="*/ 125 h 890"/>
                            <a:gd name="T92" fmla="*/ 193 w 296"/>
                            <a:gd name="T93" fmla="*/ 136 h 890"/>
                            <a:gd name="T94" fmla="*/ 181 w 296"/>
                            <a:gd name="T95" fmla="*/ 144 h 890"/>
                            <a:gd name="T96" fmla="*/ 167 w 296"/>
                            <a:gd name="T97" fmla="*/ 150 h 890"/>
                            <a:gd name="T98" fmla="*/ 153 w 296"/>
                            <a:gd name="T99" fmla="*/ 152 h 890"/>
                            <a:gd name="T100" fmla="*/ 137 w 296"/>
                            <a:gd name="T101" fmla="*/ 152 h 890"/>
                            <a:gd name="T102" fmla="*/ 122 w 296"/>
                            <a:gd name="T103" fmla="*/ 150 h 890"/>
                            <a:gd name="T104" fmla="*/ 108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0 w 296"/>
                            <a:gd name="T111" fmla="*/ 115 h 890"/>
                            <a:gd name="T112" fmla="*/ 75 w 296"/>
                            <a:gd name="T113" fmla="*/ 102 h 890"/>
                            <a:gd name="T114" fmla="*/ 72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5" y="849"/>
                              </a:lnTo>
                              <a:lnTo>
                                <a:pt x="46" y="847"/>
                              </a:lnTo>
                              <a:lnTo>
                                <a:pt x="54" y="846"/>
                              </a:lnTo>
                              <a:lnTo>
                                <a:pt x="62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2" y="392"/>
                              </a:lnTo>
                              <a:lnTo>
                                <a:pt x="91" y="387"/>
                              </a:lnTo>
                              <a:lnTo>
                                <a:pt x="89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0" y="366"/>
                              </a:lnTo>
                              <a:lnTo>
                                <a:pt x="75" y="361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6" y="346"/>
                              </a:lnTo>
                              <a:lnTo>
                                <a:pt x="14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2" y="844"/>
                              </a:lnTo>
                              <a:lnTo>
                                <a:pt x="240" y="846"/>
                              </a:lnTo>
                              <a:lnTo>
                                <a:pt x="249" y="847"/>
                              </a:lnTo>
                              <a:lnTo>
                                <a:pt x="270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2" y="69"/>
                              </a:lnTo>
                              <a:lnTo>
                                <a:pt x="72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0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1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7" y="2"/>
                              </a:lnTo>
                              <a:lnTo>
                                <a:pt x="175" y="6"/>
                              </a:lnTo>
                              <a:lnTo>
                                <a:pt x="181" y="8"/>
                              </a:lnTo>
                              <a:lnTo>
                                <a:pt x="188" y="11"/>
                              </a:lnTo>
                              <a:lnTo>
                                <a:pt x="193" y="16"/>
                              </a:lnTo>
                              <a:lnTo>
                                <a:pt x="198" y="20"/>
                              </a:lnTo>
                              <a:lnTo>
                                <a:pt x="202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3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2" y="125"/>
                              </a:lnTo>
                              <a:lnTo>
                                <a:pt x="198" y="131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7" y="152"/>
                              </a:lnTo>
                              <a:lnTo>
                                <a:pt x="129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8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1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0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2" y="94"/>
                              </a:lnTo>
                              <a:lnTo>
                                <a:pt x="72" y="86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626110" y="612775"/>
                          <a:ext cx="60960" cy="53975"/>
                        </a:xfrm>
                        <a:custGeom>
                          <a:avLst/>
                          <a:gdLst>
                            <a:gd name="T0" fmla="*/ 46 w 673"/>
                            <a:gd name="T1" fmla="*/ 553 h 596"/>
                            <a:gd name="T2" fmla="*/ 70 w 673"/>
                            <a:gd name="T3" fmla="*/ 547 h 596"/>
                            <a:gd name="T4" fmla="*/ 84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3 w 673"/>
                            <a:gd name="T11" fmla="*/ 98 h 596"/>
                            <a:gd name="T12" fmla="*/ 87 w 673"/>
                            <a:gd name="T13" fmla="*/ 82 h 596"/>
                            <a:gd name="T14" fmla="*/ 75 w 673"/>
                            <a:gd name="T15" fmla="*/ 67 h 596"/>
                            <a:gd name="T16" fmla="*/ 55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0 w 673"/>
                            <a:gd name="T25" fmla="*/ 29 h 596"/>
                            <a:gd name="T26" fmla="*/ 355 w 673"/>
                            <a:gd name="T27" fmla="*/ 13 h 596"/>
                            <a:gd name="T28" fmla="*/ 402 w 673"/>
                            <a:gd name="T29" fmla="*/ 3 h 596"/>
                            <a:gd name="T30" fmla="*/ 449 w 673"/>
                            <a:gd name="T31" fmla="*/ 1 h 596"/>
                            <a:gd name="T32" fmla="*/ 494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80 w 673"/>
                            <a:gd name="T43" fmla="*/ 523 h 596"/>
                            <a:gd name="T44" fmla="*/ 585 w 673"/>
                            <a:gd name="T45" fmla="*/ 535 h 596"/>
                            <a:gd name="T46" fmla="*/ 598 w 673"/>
                            <a:gd name="T47" fmla="*/ 545 h 596"/>
                            <a:gd name="T48" fmla="*/ 618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3 w 673"/>
                            <a:gd name="T57" fmla="*/ 545 h 596"/>
                            <a:gd name="T58" fmla="*/ 464 w 673"/>
                            <a:gd name="T59" fmla="*/ 535 h 596"/>
                            <a:gd name="T60" fmla="*/ 470 w 673"/>
                            <a:gd name="T61" fmla="*/ 512 h 596"/>
                            <a:gd name="T62" fmla="*/ 468 w 673"/>
                            <a:gd name="T63" fmla="*/ 186 h 596"/>
                            <a:gd name="T64" fmla="*/ 458 w 673"/>
                            <a:gd name="T65" fmla="*/ 141 h 596"/>
                            <a:gd name="T66" fmla="*/ 439 w 673"/>
                            <a:gd name="T67" fmla="*/ 111 h 596"/>
                            <a:gd name="T68" fmla="*/ 411 w 673"/>
                            <a:gd name="T69" fmla="*/ 91 h 596"/>
                            <a:gd name="T70" fmla="*/ 375 w 673"/>
                            <a:gd name="T71" fmla="*/ 82 h 596"/>
                            <a:gd name="T72" fmla="*/ 327 w 673"/>
                            <a:gd name="T73" fmla="*/ 82 h 596"/>
                            <a:gd name="T74" fmla="*/ 266 w 673"/>
                            <a:gd name="T75" fmla="*/ 96 h 596"/>
                            <a:gd name="T76" fmla="*/ 217 w 673"/>
                            <a:gd name="T77" fmla="*/ 123 h 596"/>
                            <a:gd name="T78" fmla="*/ 204 w 673"/>
                            <a:gd name="T79" fmla="*/ 523 h 596"/>
                            <a:gd name="T80" fmla="*/ 212 w 673"/>
                            <a:gd name="T81" fmla="*/ 540 h 596"/>
                            <a:gd name="T82" fmla="*/ 224 w 673"/>
                            <a:gd name="T83" fmla="*/ 547 h 596"/>
                            <a:gd name="T84" fmla="*/ 244 w 673"/>
                            <a:gd name="T85" fmla="*/ 553 h 596"/>
                            <a:gd name="T86" fmla="*/ 283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3" y="58"/>
                              </a:lnTo>
                              <a:lnTo>
                                <a:pt x="281" y="43"/>
                              </a:lnTo>
                              <a:lnTo>
                                <a:pt x="310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5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2" y="3"/>
                              </a:lnTo>
                              <a:lnTo>
                                <a:pt x="417" y="1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4"/>
                              </a:lnTo>
                              <a:lnTo>
                                <a:pt x="479" y="7"/>
                              </a:lnTo>
                              <a:lnTo>
                                <a:pt x="494" y="13"/>
                              </a:lnTo>
                              <a:lnTo>
                                <a:pt x="506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3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80" y="523"/>
                              </a:lnTo>
                              <a:lnTo>
                                <a:pt x="581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9" y="540"/>
                              </a:lnTo>
                              <a:lnTo>
                                <a:pt x="592" y="542"/>
                              </a:lnTo>
                              <a:lnTo>
                                <a:pt x="598" y="545"/>
                              </a:lnTo>
                              <a:lnTo>
                                <a:pt x="603" y="547"/>
                              </a:lnTo>
                              <a:lnTo>
                                <a:pt x="610" y="550"/>
                              </a:lnTo>
                              <a:lnTo>
                                <a:pt x="618" y="552"/>
                              </a:lnTo>
                              <a:lnTo>
                                <a:pt x="626" y="553"/>
                              </a:lnTo>
                              <a:lnTo>
                                <a:pt x="647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5"/>
                              </a:lnTo>
                              <a:lnTo>
                                <a:pt x="429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9" y="547"/>
                              </a:lnTo>
                              <a:lnTo>
                                <a:pt x="453" y="545"/>
                              </a:lnTo>
                              <a:lnTo>
                                <a:pt x="458" y="542"/>
                              </a:lnTo>
                              <a:lnTo>
                                <a:pt x="461" y="540"/>
                              </a:lnTo>
                              <a:lnTo>
                                <a:pt x="464" y="535"/>
                              </a:lnTo>
                              <a:lnTo>
                                <a:pt x="467" y="532"/>
                              </a:lnTo>
                              <a:lnTo>
                                <a:pt x="469" y="523"/>
                              </a:lnTo>
                              <a:lnTo>
                                <a:pt x="470" y="512"/>
                              </a:lnTo>
                              <a:lnTo>
                                <a:pt x="470" y="225"/>
                              </a:lnTo>
                              <a:lnTo>
                                <a:pt x="470" y="205"/>
                              </a:lnTo>
                              <a:lnTo>
                                <a:pt x="468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8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9" y="111"/>
                              </a:lnTo>
                              <a:lnTo>
                                <a:pt x="430" y="103"/>
                              </a:lnTo>
                              <a:lnTo>
                                <a:pt x="421" y="96"/>
                              </a:lnTo>
                              <a:lnTo>
                                <a:pt x="411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3" y="81"/>
                              </a:lnTo>
                              <a:lnTo>
                                <a:pt x="348" y="81"/>
                              </a:lnTo>
                              <a:lnTo>
                                <a:pt x="327" y="82"/>
                              </a:lnTo>
                              <a:lnTo>
                                <a:pt x="306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4" y="523"/>
                              </a:lnTo>
                              <a:lnTo>
                                <a:pt x="206" y="532"/>
                              </a:lnTo>
                              <a:lnTo>
                                <a:pt x="208" y="535"/>
                              </a:lnTo>
                              <a:lnTo>
                                <a:pt x="212" y="540"/>
                              </a:lnTo>
                              <a:lnTo>
                                <a:pt x="215" y="542"/>
                              </a:lnTo>
                              <a:lnTo>
                                <a:pt x="218" y="545"/>
                              </a:lnTo>
                              <a:lnTo>
                                <a:pt x="224" y="547"/>
                              </a:lnTo>
                              <a:lnTo>
                                <a:pt x="230" y="550"/>
                              </a:lnTo>
                              <a:lnTo>
                                <a:pt x="236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694690" y="585470"/>
                          <a:ext cx="59055" cy="81280"/>
                        </a:xfrm>
                        <a:custGeom>
                          <a:avLst/>
                          <a:gdLst>
                            <a:gd name="T0" fmla="*/ 208 w 653"/>
                            <a:gd name="T1" fmla="*/ 821 h 894"/>
                            <a:gd name="T2" fmla="*/ 213 w 653"/>
                            <a:gd name="T3" fmla="*/ 833 h 894"/>
                            <a:gd name="T4" fmla="*/ 218 w 653"/>
                            <a:gd name="T5" fmla="*/ 840 h 894"/>
                            <a:gd name="T6" fmla="*/ 232 w 653"/>
                            <a:gd name="T7" fmla="*/ 848 h 894"/>
                            <a:gd name="T8" fmla="*/ 259 w 653"/>
                            <a:gd name="T9" fmla="*/ 853 h 894"/>
                            <a:gd name="T10" fmla="*/ 276 w 653"/>
                            <a:gd name="T11" fmla="*/ 894 h 894"/>
                            <a:gd name="T12" fmla="*/ 4 w 653"/>
                            <a:gd name="T13" fmla="*/ 854 h 894"/>
                            <a:gd name="T14" fmla="*/ 51 w 653"/>
                            <a:gd name="T15" fmla="*/ 851 h 894"/>
                            <a:gd name="T16" fmla="*/ 66 w 653"/>
                            <a:gd name="T17" fmla="*/ 848 h 894"/>
                            <a:gd name="T18" fmla="*/ 80 w 653"/>
                            <a:gd name="T19" fmla="*/ 843 h 894"/>
                            <a:gd name="T20" fmla="*/ 89 w 653"/>
                            <a:gd name="T21" fmla="*/ 838 h 894"/>
                            <a:gd name="T22" fmla="*/ 94 w 653"/>
                            <a:gd name="T23" fmla="*/ 830 h 894"/>
                            <a:gd name="T24" fmla="*/ 99 w 653"/>
                            <a:gd name="T25" fmla="*/ 821 h 894"/>
                            <a:gd name="T26" fmla="*/ 99 w 653"/>
                            <a:gd name="T27" fmla="*/ 810 h 894"/>
                            <a:gd name="T28" fmla="*/ 99 w 653"/>
                            <a:gd name="T29" fmla="*/ 101 h 894"/>
                            <a:gd name="T30" fmla="*/ 96 w 653"/>
                            <a:gd name="T31" fmla="*/ 88 h 894"/>
                            <a:gd name="T32" fmla="*/ 91 w 653"/>
                            <a:gd name="T33" fmla="*/ 77 h 894"/>
                            <a:gd name="T34" fmla="*/ 83 w 653"/>
                            <a:gd name="T35" fmla="*/ 67 h 894"/>
                            <a:gd name="T36" fmla="*/ 72 w 653"/>
                            <a:gd name="T37" fmla="*/ 59 h 894"/>
                            <a:gd name="T38" fmla="*/ 56 w 653"/>
                            <a:gd name="T39" fmla="*/ 52 h 894"/>
                            <a:gd name="T40" fmla="*/ 37 w 653"/>
                            <a:gd name="T41" fmla="*/ 48 h 894"/>
                            <a:gd name="T42" fmla="*/ 14 w 653"/>
                            <a:gd name="T43" fmla="*/ 45 h 894"/>
                            <a:gd name="T44" fmla="*/ 0 w 653"/>
                            <a:gd name="T45" fmla="*/ 5 h 894"/>
                            <a:gd name="T46" fmla="*/ 207 w 653"/>
                            <a:gd name="T47" fmla="*/ 613 h 894"/>
                            <a:gd name="T48" fmla="*/ 404 w 653"/>
                            <a:gd name="T49" fmla="*/ 410 h 894"/>
                            <a:gd name="T50" fmla="*/ 413 w 653"/>
                            <a:gd name="T51" fmla="*/ 398 h 894"/>
                            <a:gd name="T52" fmla="*/ 417 w 653"/>
                            <a:gd name="T53" fmla="*/ 385 h 894"/>
                            <a:gd name="T54" fmla="*/ 417 w 653"/>
                            <a:gd name="T55" fmla="*/ 374 h 894"/>
                            <a:gd name="T56" fmla="*/ 412 w 653"/>
                            <a:gd name="T57" fmla="*/ 365 h 894"/>
                            <a:gd name="T58" fmla="*/ 402 w 653"/>
                            <a:gd name="T59" fmla="*/ 356 h 894"/>
                            <a:gd name="T60" fmla="*/ 384 w 653"/>
                            <a:gd name="T61" fmla="*/ 350 h 894"/>
                            <a:gd name="T62" fmla="*/ 360 w 653"/>
                            <a:gd name="T63" fmla="*/ 344 h 894"/>
                            <a:gd name="T64" fmla="*/ 347 w 653"/>
                            <a:gd name="T65" fmla="*/ 305 h 894"/>
                            <a:gd name="T66" fmla="*/ 620 w 653"/>
                            <a:gd name="T67" fmla="*/ 343 h 894"/>
                            <a:gd name="T68" fmla="*/ 574 w 653"/>
                            <a:gd name="T69" fmla="*/ 352 h 894"/>
                            <a:gd name="T70" fmla="*/ 539 w 653"/>
                            <a:gd name="T71" fmla="*/ 367 h 894"/>
                            <a:gd name="T72" fmla="*/ 508 w 653"/>
                            <a:gd name="T73" fmla="*/ 389 h 894"/>
                            <a:gd name="T74" fmla="*/ 473 w 653"/>
                            <a:gd name="T75" fmla="*/ 420 h 894"/>
                            <a:gd name="T76" fmla="*/ 548 w 653"/>
                            <a:gd name="T77" fmla="*/ 797 h 894"/>
                            <a:gd name="T78" fmla="*/ 568 w 653"/>
                            <a:gd name="T79" fmla="*/ 823 h 894"/>
                            <a:gd name="T80" fmla="*/ 589 w 653"/>
                            <a:gd name="T81" fmla="*/ 840 h 894"/>
                            <a:gd name="T82" fmla="*/ 614 w 653"/>
                            <a:gd name="T83" fmla="*/ 851 h 894"/>
                            <a:gd name="T84" fmla="*/ 653 w 653"/>
                            <a:gd name="T85" fmla="*/ 856 h 894"/>
                            <a:gd name="T86" fmla="*/ 370 w 653"/>
                            <a:gd name="T87" fmla="*/ 894 h 894"/>
                            <a:gd name="T88" fmla="*/ 393 w 653"/>
                            <a:gd name="T89" fmla="*/ 854 h 894"/>
                            <a:gd name="T90" fmla="*/ 416 w 653"/>
                            <a:gd name="T91" fmla="*/ 848 h 894"/>
                            <a:gd name="T92" fmla="*/ 428 w 653"/>
                            <a:gd name="T93" fmla="*/ 842 h 894"/>
                            <a:gd name="T94" fmla="*/ 433 w 653"/>
                            <a:gd name="T95" fmla="*/ 835 h 894"/>
                            <a:gd name="T96" fmla="*/ 435 w 653"/>
                            <a:gd name="T97" fmla="*/ 826 h 894"/>
                            <a:gd name="T98" fmla="*/ 433 w 653"/>
                            <a:gd name="T99" fmla="*/ 815 h 894"/>
                            <a:gd name="T100" fmla="*/ 426 w 653"/>
                            <a:gd name="T101" fmla="*/ 802 h 894"/>
                            <a:gd name="T102" fmla="*/ 283 w 653"/>
                            <a:gd name="T103" fmla="*/ 598 h 894"/>
                            <a:gd name="T104" fmla="*/ 207 w 653"/>
                            <a:gd name="T105" fmla="*/ 810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53" h="894">
                              <a:moveTo>
                                <a:pt x="207" y="810"/>
                              </a:moveTo>
                              <a:lnTo>
                                <a:pt x="208" y="821"/>
                              </a:lnTo>
                              <a:lnTo>
                                <a:pt x="210" y="830"/>
                              </a:lnTo>
                              <a:lnTo>
                                <a:pt x="213" y="833"/>
                              </a:lnTo>
                              <a:lnTo>
                                <a:pt x="215" y="838"/>
                              </a:lnTo>
                              <a:lnTo>
                                <a:pt x="218" y="840"/>
                              </a:lnTo>
                              <a:lnTo>
                                <a:pt x="222" y="843"/>
                              </a:lnTo>
                              <a:lnTo>
                                <a:pt x="232" y="848"/>
                              </a:lnTo>
                              <a:lnTo>
                                <a:pt x="244" y="851"/>
                              </a:lnTo>
                              <a:lnTo>
                                <a:pt x="259" y="853"/>
                              </a:lnTo>
                              <a:lnTo>
                                <a:pt x="276" y="854"/>
                              </a:lnTo>
                              <a:lnTo>
                                <a:pt x="276" y="894"/>
                              </a:lnTo>
                              <a:lnTo>
                                <a:pt x="4" y="894"/>
                              </a:lnTo>
                              <a:lnTo>
                                <a:pt x="4" y="854"/>
                              </a:lnTo>
                              <a:lnTo>
                                <a:pt x="29" y="853"/>
                              </a:lnTo>
                              <a:lnTo>
                                <a:pt x="51" y="851"/>
                              </a:lnTo>
                              <a:lnTo>
                                <a:pt x="59" y="850"/>
                              </a:lnTo>
                              <a:lnTo>
                                <a:pt x="66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4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4" y="830"/>
                              </a:lnTo>
                              <a:lnTo>
                                <a:pt x="96" y="825"/>
                              </a:lnTo>
                              <a:lnTo>
                                <a:pt x="99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6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613"/>
                              </a:lnTo>
                              <a:lnTo>
                                <a:pt x="397" y="416"/>
                              </a:lnTo>
                              <a:lnTo>
                                <a:pt x="404" y="410"/>
                              </a:lnTo>
                              <a:lnTo>
                                <a:pt x="408" y="404"/>
                              </a:lnTo>
                              <a:lnTo>
                                <a:pt x="413" y="398"/>
                              </a:lnTo>
                              <a:lnTo>
                                <a:pt x="416" y="392"/>
                              </a:lnTo>
                              <a:lnTo>
                                <a:pt x="417" y="385"/>
                              </a:lnTo>
                              <a:lnTo>
                                <a:pt x="419" y="380"/>
                              </a:lnTo>
                              <a:lnTo>
                                <a:pt x="417" y="374"/>
                              </a:lnTo>
                              <a:lnTo>
                                <a:pt x="415" y="370"/>
                              </a:lnTo>
                              <a:lnTo>
                                <a:pt x="412" y="365"/>
                              </a:lnTo>
                              <a:lnTo>
                                <a:pt x="407" y="361"/>
                              </a:lnTo>
                              <a:lnTo>
                                <a:pt x="402" y="356"/>
                              </a:lnTo>
                              <a:lnTo>
                                <a:pt x="394" y="353"/>
                              </a:lnTo>
                              <a:lnTo>
                                <a:pt x="384" y="350"/>
                              </a:lnTo>
                              <a:lnTo>
                                <a:pt x="374" y="346"/>
                              </a:lnTo>
                              <a:lnTo>
                                <a:pt x="360" y="344"/>
                              </a:lnTo>
                              <a:lnTo>
                                <a:pt x="347" y="343"/>
                              </a:lnTo>
                              <a:lnTo>
                                <a:pt x="347" y="305"/>
                              </a:lnTo>
                              <a:lnTo>
                                <a:pt x="620" y="305"/>
                              </a:lnTo>
                              <a:lnTo>
                                <a:pt x="620" y="343"/>
                              </a:lnTo>
                              <a:lnTo>
                                <a:pt x="595" y="346"/>
                              </a:lnTo>
                              <a:lnTo>
                                <a:pt x="574" y="352"/>
                              </a:lnTo>
                              <a:lnTo>
                                <a:pt x="556" y="359"/>
                              </a:lnTo>
                              <a:lnTo>
                                <a:pt x="539" y="367"/>
                              </a:lnTo>
                              <a:lnTo>
                                <a:pt x="524" y="377"/>
                              </a:lnTo>
                              <a:lnTo>
                                <a:pt x="508" y="389"/>
                              </a:lnTo>
                              <a:lnTo>
                                <a:pt x="492" y="403"/>
                              </a:lnTo>
                              <a:lnTo>
                                <a:pt x="473" y="420"/>
                              </a:lnTo>
                              <a:lnTo>
                                <a:pt x="354" y="531"/>
                              </a:lnTo>
                              <a:lnTo>
                                <a:pt x="548" y="797"/>
                              </a:lnTo>
                              <a:lnTo>
                                <a:pt x="558" y="811"/>
                              </a:lnTo>
                              <a:lnTo>
                                <a:pt x="568" y="823"/>
                              </a:lnTo>
                              <a:lnTo>
                                <a:pt x="577" y="832"/>
                              </a:lnTo>
                              <a:lnTo>
                                <a:pt x="589" y="840"/>
                              </a:lnTo>
                              <a:lnTo>
                                <a:pt x="600" y="845"/>
                              </a:lnTo>
                              <a:lnTo>
                                <a:pt x="614" y="851"/>
                              </a:lnTo>
                              <a:lnTo>
                                <a:pt x="632" y="854"/>
                              </a:lnTo>
                              <a:lnTo>
                                <a:pt x="653" y="856"/>
                              </a:lnTo>
                              <a:lnTo>
                                <a:pt x="653" y="894"/>
                              </a:lnTo>
                              <a:lnTo>
                                <a:pt x="370" y="894"/>
                              </a:lnTo>
                              <a:lnTo>
                                <a:pt x="370" y="856"/>
                              </a:lnTo>
                              <a:lnTo>
                                <a:pt x="393" y="854"/>
                              </a:lnTo>
                              <a:lnTo>
                                <a:pt x="410" y="850"/>
                              </a:lnTo>
                              <a:lnTo>
                                <a:pt x="416" y="848"/>
                              </a:lnTo>
                              <a:lnTo>
                                <a:pt x="422" y="845"/>
                              </a:lnTo>
                              <a:lnTo>
                                <a:pt x="428" y="842"/>
                              </a:lnTo>
                              <a:lnTo>
                                <a:pt x="431" y="839"/>
                              </a:lnTo>
                              <a:lnTo>
                                <a:pt x="433" y="835"/>
                              </a:lnTo>
                              <a:lnTo>
                                <a:pt x="435" y="831"/>
                              </a:lnTo>
                              <a:lnTo>
                                <a:pt x="435" y="826"/>
                              </a:lnTo>
                              <a:lnTo>
                                <a:pt x="434" y="821"/>
                              </a:lnTo>
                              <a:lnTo>
                                <a:pt x="433" y="815"/>
                              </a:lnTo>
                              <a:lnTo>
                                <a:pt x="430" y="809"/>
                              </a:lnTo>
                              <a:lnTo>
                                <a:pt x="426" y="802"/>
                              </a:lnTo>
                              <a:lnTo>
                                <a:pt x="421" y="794"/>
                              </a:lnTo>
                              <a:lnTo>
                                <a:pt x="283" y="598"/>
                              </a:lnTo>
                              <a:lnTo>
                                <a:pt x="207" y="668"/>
                              </a:lnTo>
                              <a:lnTo>
                                <a:pt x="207" y="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756920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1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2 w 521"/>
                            <a:gd name="T25" fmla="*/ 14 h 609"/>
                            <a:gd name="T26" fmla="*/ 397 w 521"/>
                            <a:gd name="T27" fmla="*/ 31 h 609"/>
                            <a:gd name="T28" fmla="*/ 428 w 521"/>
                            <a:gd name="T29" fmla="*/ 53 h 609"/>
                            <a:gd name="T30" fmla="*/ 454 w 521"/>
                            <a:gd name="T31" fmla="*/ 81 h 609"/>
                            <a:gd name="T32" fmla="*/ 476 w 521"/>
                            <a:gd name="T33" fmla="*/ 111 h 609"/>
                            <a:gd name="T34" fmla="*/ 491 w 521"/>
                            <a:gd name="T35" fmla="*/ 146 h 609"/>
                            <a:gd name="T36" fmla="*/ 504 w 521"/>
                            <a:gd name="T37" fmla="*/ 183 h 609"/>
                            <a:gd name="T38" fmla="*/ 514 w 521"/>
                            <a:gd name="T39" fmla="*/ 261 h 609"/>
                            <a:gd name="T40" fmla="*/ 117 w 521"/>
                            <a:gd name="T41" fmla="*/ 295 h 609"/>
                            <a:gd name="T42" fmla="*/ 120 w 521"/>
                            <a:gd name="T43" fmla="*/ 349 h 609"/>
                            <a:gd name="T44" fmla="*/ 137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2 w 521"/>
                            <a:gd name="T51" fmla="*/ 514 h 609"/>
                            <a:gd name="T52" fmla="*/ 240 w 521"/>
                            <a:gd name="T53" fmla="*/ 527 h 609"/>
                            <a:gd name="T54" fmla="*/ 269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3 w 521"/>
                            <a:gd name="T63" fmla="*/ 510 h 609"/>
                            <a:gd name="T64" fmla="*/ 445 w 521"/>
                            <a:gd name="T65" fmla="*/ 486 h 609"/>
                            <a:gd name="T66" fmla="*/ 496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30 w 521"/>
                            <a:gd name="T73" fmla="*/ 563 h 609"/>
                            <a:gd name="T74" fmla="*/ 382 w 521"/>
                            <a:gd name="T75" fmla="*/ 590 h 609"/>
                            <a:gd name="T76" fmla="*/ 322 w 521"/>
                            <a:gd name="T77" fmla="*/ 606 h 609"/>
                            <a:gd name="T78" fmla="*/ 260 w 521"/>
                            <a:gd name="T79" fmla="*/ 609 h 609"/>
                            <a:gd name="T80" fmla="*/ 213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100 w 521"/>
                            <a:gd name="T87" fmla="*/ 551 h 609"/>
                            <a:gd name="T88" fmla="*/ 71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4 w 521"/>
                            <a:gd name="T95" fmla="*/ 416 h 609"/>
                            <a:gd name="T96" fmla="*/ 5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3 w 521"/>
                            <a:gd name="T107" fmla="*/ 87 h 609"/>
                            <a:gd name="T108" fmla="*/ 328 w 521"/>
                            <a:gd name="T109" fmla="*/ 56 h 609"/>
                            <a:gd name="T110" fmla="*/ 284 w 521"/>
                            <a:gd name="T111" fmla="*/ 41 h 609"/>
                            <a:gd name="T112" fmla="*/ 240 w 521"/>
                            <a:gd name="T113" fmla="*/ 42 h 609"/>
                            <a:gd name="T114" fmla="*/ 200 w 521"/>
                            <a:gd name="T115" fmla="*/ 58 h 609"/>
                            <a:gd name="T116" fmla="*/ 167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6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7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6" y="19"/>
                              </a:lnTo>
                              <a:lnTo>
                                <a:pt x="189" y="13"/>
                              </a:lnTo>
                              <a:lnTo>
                                <a:pt x="203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6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3"/>
                              </a:lnTo>
                              <a:lnTo>
                                <a:pt x="438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9" y="101"/>
                              </a:lnTo>
                              <a:lnTo>
                                <a:pt x="476" y="111"/>
                              </a:lnTo>
                              <a:lnTo>
                                <a:pt x="481" y="123"/>
                              </a:lnTo>
                              <a:lnTo>
                                <a:pt x="487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0"/>
                              </a:lnTo>
                              <a:lnTo>
                                <a:pt x="504" y="183"/>
                              </a:lnTo>
                              <a:lnTo>
                                <a:pt x="509" y="208"/>
                              </a:lnTo>
                              <a:lnTo>
                                <a:pt x="513" y="235"/>
                              </a:lnTo>
                              <a:lnTo>
                                <a:pt x="514" y="261"/>
                              </a:lnTo>
                              <a:lnTo>
                                <a:pt x="513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8" y="324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8" y="472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40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80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1" y="517"/>
                              </a:lnTo>
                              <a:lnTo>
                                <a:pt x="413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6" y="456"/>
                              </a:lnTo>
                              <a:lnTo>
                                <a:pt x="496" y="432"/>
                              </a:lnTo>
                              <a:lnTo>
                                <a:pt x="521" y="457"/>
                              </a:lnTo>
                              <a:lnTo>
                                <a:pt x="513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8" y="540"/>
                              </a:lnTo>
                              <a:lnTo>
                                <a:pt x="444" y="553"/>
                              </a:lnTo>
                              <a:lnTo>
                                <a:pt x="430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2" y="590"/>
                              </a:lnTo>
                              <a:lnTo>
                                <a:pt x="363" y="597"/>
                              </a:lnTo>
                              <a:lnTo>
                                <a:pt x="344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60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3" y="604"/>
                              </a:lnTo>
                              <a:lnTo>
                                <a:pt x="198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10" y="559"/>
                              </a:lnTo>
                              <a:lnTo>
                                <a:pt x="100" y="551"/>
                              </a:lnTo>
                              <a:lnTo>
                                <a:pt x="90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3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2"/>
                              </a:lnTo>
                              <a:lnTo>
                                <a:pt x="4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3" y="87"/>
                              </a:lnTo>
                              <a:lnTo>
                                <a:pt x="353" y="75"/>
                              </a:lnTo>
                              <a:lnTo>
                                <a:pt x="341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8" y="40"/>
                              </a:lnTo>
                              <a:lnTo>
                                <a:pt x="253" y="40"/>
                              </a:lnTo>
                              <a:lnTo>
                                <a:pt x="240" y="42"/>
                              </a:lnTo>
                              <a:lnTo>
                                <a:pt x="225" y="47"/>
                              </a:lnTo>
                              <a:lnTo>
                                <a:pt x="213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8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9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811530" y="586105"/>
                          <a:ext cx="26670" cy="80645"/>
                        </a:xfrm>
                        <a:custGeom>
                          <a:avLst/>
                          <a:gdLst>
                            <a:gd name="T0" fmla="*/ 26 w 296"/>
                            <a:gd name="T1" fmla="*/ 849 h 890"/>
                            <a:gd name="T2" fmla="*/ 55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2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3 w 296"/>
                            <a:gd name="T17" fmla="*/ 392 h 890"/>
                            <a:gd name="T18" fmla="*/ 90 w 296"/>
                            <a:gd name="T19" fmla="*/ 380 h 890"/>
                            <a:gd name="T20" fmla="*/ 84 w 296"/>
                            <a:gd name="T21" fmla="*/ 370 h 890"/>
                            <a:gd name="T22" fmla="*/ 76 w 296"/>
                            <a:gd name="T23" fmla="*/ 361 h 890"/>
                            <a:gd name="T24" fmla="*/ 64 w 296"/>
                            <a:gd name="T25" fmla="*/ 355 h 890"/>
                            <a:gd name="T26" fmla="*/ 47 w 296"/>
                            <a:gd name="T27" fmla="*/ 349 h 890"/>
                            <a:gd name="T28" fmla="*/ 27 w 296"/>
                            <a:gd name="T29" fmla="*/ 346 h 890"/>
                            <a:gd name="T30" fmla="*/ 1 w 296"/>
                            <a:gd name="T31" fmla="*/ 343 h 890"/>
                            <a:gd name="T32" fmla="*/ 203 w 296"/>
                            <a:gd name="T33" fmla="*/ 299 h 890"/>
                            <a:gd name="T34" fmla="*/ 203 w 296"/>
                            <a:gd name="T35" fmla="*/ 811 h 890"/>
                            <a:gd name="T36" fmla="*/ 205 w 296"/>
                            <a:gd name="T37" fmla="*/ 821 h 890"/>
                            <a:gd name="T38" fmla="*/ 209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1 w 296"/>
                            <a:gd name="T45" fmla="*/ 846 h 890"/>
                            <a:gd name="T46" fmla="*/ 271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3 w 296"/>
                            <a:gd name="T53" fmla="*/ 69 h 890"/>
                            <a:gd name="T54" fmla="*/ 75 w 296"/>
                            <a:gd name="T55" fmla="*/ 54 h 890"/>
                            <a:gd name="T56" fmla="*/ 81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9 w 296"/>
                            <a:gd name="T63" fmla="*/ 9 h 890"/>
                            <a:gd name="T64" fmla="*/ 122 w 296"/>
                            <a:gd name="T65" fmla="*/ 4 h 890"/>
                            <a:gd name="T66" fmla="*/ 138 w 296"/>
                            <a:gd name="T67" fmla="*/ 0 h 890"/>
                            <a:gd name="T68" fmla="*/ 153 w 296"/>
                            <a:gd name="T69" fmla="*/ 0 h 890"/>
                            <a:gd name="T70" fmla="*/ 169 w 296"/>
                            <a:gd name="T71" fmla="*/ 2 h 890"/>
                            <a:gd name="T72" fmla="*/ 182 w 296"/>
                            <a:gd name="T73" fmla="*/ 8 h 890"/>
                            <a:gd name="T74" fmla="*/ 194 w 296"/>
                            <a:gd name="T75" fmla="*/ 16 h 890"/>
                            <a:gd name="T76" fmla="*/ 204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4 w 296"/>
                            <a:gd name="T91" fmla="*/ 125 h 890"/>
                            <a:gd name="T92" fmla="*/ 194 w 296"/>
                            <a:gd name="T93" fmla="*/ 136 h 890"/>
                            <a:gd name="T94" fmla="*/ 182 w 296"/>
                            <a:gd name="T95" fmla="*/ 144 h 890"/>
                            <a:gd name="T96" fmla="*/ 169 w 296"/>
                            <a:gd name="T97" fmla="*/ 150 h 890"/>
                            <a:gd name="T98" fmla="*/ 153 w 296"/>
                            <a:gd name="T99" fmla="*/ 152 h 890"/>
                            <a:gd name="T100" fmla="*/ 138 w 296"/>
                            <a:gd name="T101" fmla="*/ 152 h 890"/>
                            <a:gd name="T102" fmla="*/ 122 w 296"/>
                            <a:gd name="T103" fmla="*/ 150 h 890"/>
                            <a:gd name="T104" fmla="*/ 109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1 w 296"/>
                            <a:gd name="T111" fmla="*/ 115 h 890"/>
                            <a:gd name="T112" fmla="*/ 75 w 296"/>
                            <a:gd name="T113" fmla="*/ 102 h 890"/>
                            <a:gd name="T114" fmla="*/ 73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0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69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49" y="847"/>
                              </a:lnTo>
                              <a:lnTo>
                                <a:pt x="271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3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2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8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8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3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"/>
                      <wps:cNvSpPr>
                        <a:spLocks/>
                      </wps:cNvSpPr>
                      <wps:spPr bwMode="auto">
                        <a:xfrm>
                          <a:off x="847090" y="612775"/>
                          <a:ext cx="60960" cy="53975"/>
                        </a:xfrm>
                        <a:custGeom>
                          <a:avLst/>
                          <a:gdLst>
                            <a:gd name="T0" fmla="*/ 45 w 672"/>
                            <a:gd name="T1" fmla="*/ 553 h 596"/>
                            <a:gd name="T2" fmla="*/ 69 w 672"/>
                            <a:gd name="T3" fmla="*/ 547 h 596"/>
                            <a:gd name="T4" fmla="*/ 83 w 672"/>
                            <a:gd name="T5" fmla="*/ 540 h 596"/>
                            <a:gd name="T6" fmla="*/ 91 w 672"/>
                            <a:gd name="T7" fmla="*/ 527 h 596"/>
                            <a:gd name="T8" fmla="*/ 94 w 672"/>
                            <a:gd name="T9" fmla="*/ 512 h 596"/>
                            <a:gd name="T10" fmla="*/ 92 w 672"/>
                            <a:gd name="T11" fmla="*/ 98 h 596"/>
                            <a:gd name="T12" fmla="*/ 87 w 672"/>
                            <a:gd name="T13" fmla="*/ 82 h 596"/>
                            <a:gd name="T14" fmla="*/ 75 w 672"/>
                            <a:gd name="T15" fmla="*/ 67 h 596"/>
                            <a:gd name="T16" fmla="*/ 54 w 672"/>
                            <a:gd name="T17" fmla="*/ 57 h 596"/>
                            <a:gd name="T18" fmla="*/ 25 w 672"/>
                            <a:gd name="T19" fmla="*/ 52 h 596"/>
                            <a:gd name="T20" fmla="*/ 0 w 672"/>
                            <a:gd name="T21" fmla="*/ 10 h 596"/>
                            <a:gd name="T22" fmla="*/ 226 w 672"/>
                            <a:gd name="T23" fmla="*/ 76 h 596"/>
                            <a:gd name="T24" fmla="*/ 309 w 672"/>
                            <a:gd name="T25" fmla="*/ 29 h 596"/>
                            <a:gd name="T26" fmla="*/ 354 w 672"/>
                            <a:gd name="T27" fmla="*/ 13 h 596"/>
                            <a:gd name="T28" fmla="*/ 401 w 672"/>
                            <a:gd name="T29" fmla="*/ 3 h 596"/>
                            <a:gd name="T30" fmla="*/ 448 w 672"/>
                            <a:gd name="T31" fmla="*/ 1 h 596"/>
                            <a:gd name="T32" fmla="*/ 493 w 672"/>
                            <a:gd name="T33" fmla="*/ 13 h 596"/>
                            <a:gd name="T34" fmla="*/ 529 w 672"/>
                            <a:gd name="T35" fmla="*/ 36 h 596"/>
                            <a:gd name="T36" fmla="*/ 556 w 672"/>
                            <a:gd name="T37" fmla="*/ 72 h 596"/>
                            <a:gd name="T38" fmla="*/ 572 w 672"/>
                            <a:gd name="T39" fmla="*/ 120 h 596"/>
                            <a:gd name="T40" fmla="*/ 578 w 672"/>
                            <a:gd name="T41" fmla="*/ 180 h 596"/>
                            <a:gd name="T42" fmla="*/ 579 w 672"/>
                            <a:gd name="T43" fmla="*/ 523 h 596"/>
                            <a:gd name="T44" fmla="*/ 585 w 672"/>
                            <a:gd name="T45" fmla="*/ 535 h 596"/>
                            <a:gd name="T46" fmla="*/ 597 w 672"/>
                            <a:gd name="T47" fmla="*/ 545 h 596"/>
                            <a:gd name="T48" fmla="*/ 617 w 672"/>
                            <a:gd name="T49" fmla="*/ 552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2 h 596"/>
                            <a:gd name="T56" fmla="*/ 454 w 672"/>
                            <a:gd name="T57" fmla="*/ 545 h 596"/>
                            <a:gd name="T58" fmla="*/ 464 w 672"/>
                            <a:gd name="T59" fmla="*/ 535 h 596"/>
                            <a:gd name="T60" fmla="*/ 469 w 672"/>
                            <a:gd name="T61" fmla="*/ 512 h 596"/>
                            <a:gd name="T62" fmla="*/ 467 w 672"/>
                            <a:gd name="T63" fmla="*/ 186 h 596"/>
                            <a:gd name="T64" fmla="*/ 457 w 672"/>
                            <a:gd name="T65" fmla="*/ 141 h 596"/>
                            <a:gd name="T66" fmla="*/ 438 w 672"/>
                            <a:gd name="T67" fmla="*/ 111 h 596"/>
                            <a:gd name="T68" fmla="*/ 410 w 672"/>
                            <a:gd name="T69" fmla="*/ 91 h 596"/>
                            <a:gd name="T70" fmla="*/ 375 w 672"/>
                            <a:gd name="T71" fmla="*/ 82 h 596"/>
                            <a:gd name="T72" fmla="*/ 326 w 672"/>
                            <a:gd name="T73" fmla="*/ 82 h 596"/>
                            <a:gd name="T74" fmla="*/ 266 w 672"/>
                            <a:gd name="T75" fmla="*/ 96 h 596"/>
                            <a:gd name="T76" fmla="*/ 217 w 672"/>
                            <a:gd name="T77" fmla="*/ 123 h 596"/>
                            <a:gd name="T78" fmla="*/ 203 w 672"/>
                            <a:gd name="T79" fmla="*/ 523 h 596"/>
                            <a:gd name="T80" fmla="*/ 211 w 672"/>
                            <a:gd name="T81" fmla="*/ 540 h 596"/>
                            <a:gd name="T82" fmla="*/ 223 w 672"/>
                            <a:gd name="T83" fmla="*/ 547 h 596"/>
                            <a:gd name="T84" fmla="*/ 243 w 672"/>
                            <a:gd name="T85" fmla="*/ 553 h 596"/>
                            <a:gd name="T86" fmla="*/ 283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5" y="555"/>
                              </a:lnTo>
                              <a:lnTo>
                                <a:pt x="45" y="553"/>
                              </a:lnTo>
                              <a:lnTo>
                                <a:pt x="54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79" y="542"/>
                              </a:lnTo>
                              <a:lnTo>
                                <a:pt x="83" y="540"/>
                              </a:lnTo>
                              <a:lnTo>
                                <a:pt x="87" y="535"/>
                              </a:lnTo>
                              <a:lnTo>
                                <a:pt x="89" y="532"/>
                              </a:lnTo>
                              <a:lnTo>
                                <a:pt x="91" y="527"/>
                              </a:lnTo>
                              <a:lnTo>
                                <a:pt x="92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2" y="98"/>
                              </a:lnTo>
                              <a:lnTo>
                                <a:pt x="91" y="93"/>
                              </a:lnTo>
                              <a:lnTo>
                                <a:pt x="89" y="86"/>
                              </a:lnTo>
                              <a:lnTo>
                                <a:pt x="87" y="82"/>
                              </a:lnTo>
                              <a:lnTo>
                                <a:pt x="83" y="76"/>
                              </a:lnTo>
                              <a:lnTo>
                                <a:pt x="79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4" y="57"/>
                              </a:lnTo>
                              <a:lnTo>
                                <a:pt x="45" y="55"/>
                              </a:lnTo>
                              <a:lnTo>
                                <a:pt x="35" y="53"/>
                              </a:lnTo>
                              <a:lnTo>
                                <a:pt x="25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2" y="58"/>
                              </a:lnTo>
                              <a:lnTo>
                                <a:pt x="280" y="43"/>
                              </a:lnTo>
                              <a:lnTo>
                                <a:pt x="309" y="29"/>
                              </a:lnTo>
                              <a:lnTo>
                                <a:pt x="324" y="23"/>
                              </a:lnTo>
                              <a:lnTo>
                                <a:pt x="340" y="17"/>
                              </a:lnTo>
                              <a:lnTo>
                                <a:pt x="354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2" y="0"/>
                              </a:lnTo>
                              <a:lnTo>
                                <a:pt x="448" y="1"/>
                              </a:lnTo>
                              <a:lnTo>
                                <a:pt x="464" y="4"/>
                              </a:lnTo>
                              <a:lnTo>
                                <a:pt x="478" y="7"/>
                              </a:lnTo>
                              <a:lnTo>
                                <a:pt x="493" y="13"/>
                              </a:lnTo>
                              <a:lnTo>
                                <a:pt x="505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2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8" y="180"/>
                              </a:lnTo>
                              <a:lnTo>
                                <a:pt x="578" y="512"/>
                              </a:lnTo>
                              <a:lnTo>
                                <a:pt x="578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2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1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5" y="553"/>
                              </a:lnTo>
                              <a:lnTo>
                                <a:pt x="646" y="555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8" y="547"/>
                              </a:lnTo>
                              <a:lnTo>
                                <a:pt x="454" y="545"/>
                              </a:lnTo>
                              <a:lnTo>
                                <a:pt x="457" y="542"/>
                              </a:lnTo>
                              <a:lnTo>
                                <a:pt x="462" y="540"/>
                              </a:lnTo>
                              <a:lnTo>
                                <a:pt x="464" y="535"/>
                              </a:lnTo>
                              <a:lnTo>
                                <a:pt x="466" y="532"/>
                              </a:lnTo>
                              <a:lnTo>
                                <a:pt x="469" y="523"/>
                              </a:lnTo>
                              <a:lnTo>
                                <a:pt x="469" y="512"/>
                              </a:lnTo>
                              <a:lnTo>
                                <a:pt x="469" y="225"/>
                              </a:lnTo>
                              <a:lnTo>
                                <a:pt x="469" y="205"/>
                              </a:lnTo>
                              <a:lnTo>
                                <a:pt x="467" y="186"/>
                              </a:lnTo>
                              <a:lnTo>
                                <a:pt x="465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8" y="111"/>
                              </a:lnTo>
                              <a:lnTo>
                                <a:pt x="429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399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2" y="81"/>
                              </a:lnTo>
                              <a:lnTo>
                                <a:pt x="347" y="81"/>
                              </a:lnTo>
                              <a:lnTo>
                                <a:pt x="326" y="82"/>
                              </a:lnTo>
                              <a:lnTo>
                                <a:pt x="305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8" y="105"/>
                              </a:lnTo>
                              <a:lnTo>
                                <a:pt x="231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8" y="535"/>
                              </a:lnTo>
                              <a:lnTo>
                                <a:pt x="211" y="540"/>
                              </a:lnTo>
                              <a:lnTo>
                                <a:pt x="214" y="542"/>
                              </a:lnTo>
                              <a:lnTo>
                                <a:pt x="218" y="545"/>
                              </a:lnTo>
                              <a:lnTo>
                                <a:pt x="223" y="547"/>
                              </a:lnTo>
                              <a:lnTo>
                                <a:pt x="229" y="550"/>
                              </a:lnTo>
                              <a:lnTo>
                                <a:pt x="236" y="552"/>
                              </a:lnTo>
                              <a:lnTo>
                                <a:pt x="243" y="553"/>
                              </a:lnTo>
                              <a:lnTo>
                                <a:pt x="261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 noEditPoints="1"/>
                      </wps:cNvSpPr>
                      <wps:spPr bwMode="auto">
                        <a:xfrm>
                          <a:off x="913765" y="612140"/>
                          <a:ext cx="52070" cy="55245"/>
                        </a:xfrm>
                        <a:custGeom>
                          <a:avLst/>
                          <a:gdLst>
                            <a:gd name="T0" fmla="*/ 3 w 576"/>
                            <a:gd name="T1" fmla="*/ 257 h 609"/>
                            <a:gd name="T2" fmla="*/ 15 w 576"/>
                            <a:gd name="T3" fmla="*/ 197 h 609"/>
                            <a:gd name="T4" fmla="*/ 38 w 576"/>
                            <a:gd name="T5" fmla="*/ 144 h 609"/>
                            <a:gd name="T6" fmla="*/ 69 w 576"/>
                            <a:gd name="T7" fmla="*/ 97 h 609"/>
                            <a:gd name="T8" fmla="*/ 108 w 576"/>
                            <a:gd name="T9" fmla="*/ 58 h 609"/>
                            <a:gd name="T10" fmla="*/ 156 w 576"/>
                            <a:gd name="T11" fmla="*/ 29 h 609"/>
                            <a:gd name="T12" fmla="*/ 211 w 576"/>
                            <a:gd name="T13" fmla="*/ 9 h 609"/>
                            <a:gd name="T14" fmla="*/ 273 w 576"/>
                            <a:gd name="T15" fmla="*/ 0 h 609"/>
                            <a:gd name="T16" fmla="*/ 338 w 576"/>
                            <a:gd name="T17" fmla="*/ 3 h 609"/>
                            <a:gd name="T18" fmla="*/ 397 w 576"/>
                            <a:gd name="T19" fmla="*/ 17 h 609"/>
                            <a:gd name="T20" fmla="*/ 447 w 576"/>
                            <a:gd name="T21" fmla="*/ 41 h 609"/>
                            <a:gd name="T22" fmla="*/ 491 w 576"/>
                            <a:gd name="T23" fmla="*/ 75 h 609"/>
                            <a:gd name="T24" fmla="*/ 525 w 576"/>
                            <a:gd name="T25" fmla="*/ 116 h 609"/>
                            <a:gd name="T26" fmla="*/ 551 w 576"/>
                            <a:gd name="T27" fmla="*/ 166 h 609"/>
                            <a:gd name="T28" fmla="*/ 568 w 576"/>
                            <a:gd name="T29" fmla="*/ 222 h 609"/>
                            <a:gd name="T30" fmla="*/ 576 w 576"/>
                            <a:gd name="T31" fmla="*/ 285 h 609"/>
                            <a:gd name="T32" fmla="*/ 572 w 576"/>
                            <a:gd name="T33" fmla="*/ 351 h 609"/>
                            <a:gd name="T34" fmla="*/ 560 w 576"/>
                            <a:gd name="T35" fmla="*/ 411 h 609"/>
                            <a:gd name="T36" fmla="*/ 538 w 576"/>
                            <a:gd name="T37" fmla="*/ 466 h 609"/>
                            <a:gd name="T38" fmla="*/ 508 w 576"/>
                            <a:gd name="T39" fmla="*/ 512 h 609"/>
                            <a:gd name="T40" fmla="*/ 467 w 576"/>
                            <a:gd name="T41" fmla="*/ 551 h 609"/>
                            <a:gd name="T42" fmla="*/ 420 w 576"/>
                            <a:gd name="T43" fmla="*/ 580 h 609"/>
                            <a:gd name="T44" fmla="*/ 365 w 576"/>
                            <a:gd name="T45" fmla="*/ 600 h 609"/>
                            <a:gd name="T46" fmla="*/ 305 w 576"/>
                            <a:gd name="T47" fmla="*/ 609 h 609"/>
                            <a:gd name="T48" fmla="*/ 239 w 576"/>
                            <a:gd name="T49" fmla="*/ 606 h 609"/>
                            <a:gd name="T50" fmla="*/ 180 w 576"/>
                            <a:gd name="T51" fmla="*/ 593 h 609"/>
                            <a:gd name="T52" fmla="*/ 128 w 576"/>
                            <a:gd name="T53" fmla="*/ 568 h 609"/>
                            <a:gd name="T54" fmla="*/ 85 w 576"/>
                            <a:gd name="T55" fmla="*/ 535 h 609"/>
                            <a:gd name="T56" fmla="*/ 50 w 576"/>
                            <a:gd name="T57" fmla="*/ 494 h 609"/>
                            <a:gd name="T58" fmla="*/ 24 w 576"/>
                            <a:gd name="T59" fmla="*/ 443 h 609"/>
                            <a:gd name="T60" fmla="*/ 7 w 576"/>
                            <a:gd name="T61" fmla="*/ 387 h 609"/>
                            <a:gd name="T62" fmla="*/ 1 w 576"/>
                            <a:gd name="T63" fmla="*/ 323 h 609"/>
                            <a:gd name="T64" fmla="*/ 453 w 576"/>
                            <a:gd name="T65" fmla="*/ 241 h 609"/>
                            <a:gd name="T66" fmla="*/ 428 w 576"/>
                            <a:gd name="T67" fmla="*/ 141 h 609"/>
                            <a:gd name="T68" fmla="*/ 396 w 576"/>
                            <a:gd name="T69" fmla="*/ 89 h 609"/>
                            <a:gd name="T70" fmla="*/ 368 w 576"/>
                            <a:gd name="T71" fmla="*/ 65 h 609"/>
                            <a:gd name="T72" fmla="*/ 320 w 576"/>
                            <a:gd name="T73" fmla="*/ 43 h 609"/>
                            <a:gd name="T74" fmla="*/ 246 w 576"/>
                            <a:gd name="T75" fmla="*/ 43 h 609"/>
                            <a:gd name="T76" fmla="*/ 213 w 576"/>
                            <a:gd name="T77" fmla="*/ 56 h 609"/>
                            <a:gd name="T78" fmla="*/ 185 w 576"/>
                            <a:gd name="T79" fmla="*/ 76 h 609"/>
                            <a:gd name="T80" fmla="*/ 144 w 576"/>
                            <a:gd name="T81" fmla="*/ 141 h 609"/>
                            <a:gd name="T82" fmla="*/ 123 w 576"/>
                            <a:gd name="T83" fmla="*/ 241 h 609"/>
                            <a:gd name="T84" fmla="*/ 123 w 576"/>
                            <a:gd name="T85" fmla="*/ 367 h 609"/>
                            <a:gd name="T86" fmla="*/ 147 w 576"/>
                            <a:gd name="T87" fmla="*/ 467 h 609"/>
                            <a:gd name="T88" fmla="*/ 180 w 576"/>
                            <a:gd name="T89" fmla="*/ 519 h 609"/>
                            <a:gd name="T90" fmla="*/ 208 w 576"/>
                            <a:gd name="T91" fmla="*/ 545 h 609"/>
                            <a:gd name="T92" fmla="*/ 239 w 576"/>
                            <a:gd name="T93" fmla="*/ 560 h 609"/>
                            <a:gd name="T94" fmla="*/ 294 w 576"/>
                            <a:gd name="T95" fmla="*/ 569 h 609"/>
                            <a:gd name="T96" fmla="*/ 346 w 576"/>
                            <a:gd name="T97" fmla="*/ 560 h 609"/>
                            <a:gd name="T98" fmla="*/ 376 w 576"/>
                            <a:gd name="T99" fmla="*/ 545 h 609"/>
                            <a:gd name="T100" fmla="*/ 412 w 576"/>
                            <a:gd name="T101" fmla="*/ 505 h 609"/>
                            <a:gd name="T102" fmla="*/ 445 w 576"/>
                            <a:gd name="T103" fmla="*/ 421 h 609"/>
                            <a:gd name="T104" fmla="*/ 456 w 576"/>
                            <a:gd name="T105" fmla="*/ 304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09">
                              <a:moveTo>
                                <a:pt x="0" y="306"/>
                              </a:moveTo>
                              <a:lnTo>
                                <a:pt x="1" y="290"/>
                              </a:lnTo>
                              <a:lnTo>
                                <a:pt x="1" y="274"/>
                              </a:lnTo>
                              <a:lnTo>
                                <a:pt x="3" y="257"/>
                              </a:lnTo>
                              <a:lnTo>
                                <a:pt x="5" y="242"/>
                              </a:lnTo>
                              <a:lnTo>
                                <a:pt x="7" y="227"/>
                              </a:lnTo>
                              <a:lnTo>
                                <a:pt x="12" y="212"/>
                              </a:lnTo>
                              <a:lnTo>
                                <a:pt x="15" y="197"/>
                              </a:lnTo>
                              <a:lnTo>
                                <a:pt x="20" y="184"/>
                              </a:lnTo>
                              <a:lnTo>
                                <a:pt x="25" y="169"/>
                              </a:lnTo>
                              <a:lnTo>
                                <a:pt x="31" y="157"/>
                              </a:lnTo>
                              <a:lnTo>
                                <a:pt x="38" y="144"/>
                              </a:lnTo>
                              <a:lnTo>
                                <a:pt x="44" y="131"/>
                              </a:lnTo>
                              <a:lnTo>
                                <a:pt x="52" y="119"/>
                              </a:lnTo>
                              <a:lnTo>
                                <a:pt x="60" y="108"/>
                              </a:lnTo>
                              <a:lnTo>
                                <a:pt x="69" y="97"/>
                              </a:lnTo>
                              <a:lnTo>
                                <a:pt x="78" y="87"/>
                              </a:lnTo>
                              <a:lnTo>
                                <a:pt x="88" y="77"/>
                              </a:lnTo>
                              <a:lnTo>
                                <a:pt x="98" y="67"/>
                              </a:lnTo>
                              <a:lnTo>
                                <a:pt x="108" y="58"/>
                              </a:lnTo>
                              <a:lnTo>
                                <a:pt x="119" y="50"/>
                              </a:lnTo>
                              <a:lnTo>
                                <a:pt x="132" y="42"/>
                              </a:lnTo>
                              <a:lnTo>
                                <a:pt x="144" y="36"/>
                              </a:lnTo>
                              <a:lnTo>
                                <a:pt x="156" y="29"/>
                              </a:lnTo>
                              <a:lnTo>
                                <a:pt x="169" y="23"/>
                              </a:lnTo>
                              <a:lnTo>
                                <a:pt x="182" y="18"/>
                              </a:lnTo>
                              <a:lnTo>
                                <a:pt x="197" y="13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0" y="3"/>
                              </a:lnTo>
                              <a:lnTo>
                                <a:pt x="256" y="1"/>
                              </a:lnTo>
                              <a:lnTo>
                                <a:pt x="273" y="0"/>
                              </a:lnTo>
                              <a:lnTo>
                                <a:pt x="288" y="0"/>
                              </a:lnTo>
                              <a:lnTo>
                                <a:pt x="305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3" y="6"/>
                              </a:lnTo>
                              <a:lnTo>
                                <a:pt x="368" y="9"/>
                              </a:lnTo>
                              <a:lnTo>
                                <a:pt x="382" y="12"/>
                              </a:lnTo>
                              <a:lnTo>
                                <a:pt x="397" y="17"/>
                              </a:lnTo>
                              <a:lnTo>
                                <a:pt x="410" y="22"/>
                              </a:lnTo>
                              <a:lnTo>
                                <a:pt x="423" y="28"/>
                              </a:lnTo>
                              <a:lnTo>
                                <a:pt x="436" y="35"/>
                              </a:lnTo>
                              <a:lnTo>
                                <a:pt x="447" y="41"/>
                              </a:lnTo>
                              <a:lnTo>
                                <a:pt x="459" y="48"/>
                              </a:lnTo>
                              <a:lnTo>
                                <a:pt x="471" y="57"/>
                              </a:lnTo>
                              <a:lnTo>
                                <a:pt x="481" y="65"/>
                              </a:lnTo>
                              <a:lnTo>
                                <a:pt x="491" y="75"/>
                              </a:lnTo>
                              <a:lnTo>
                                <a:pt x="501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5" y="116"/>
                              </a:lnTo>
                              <a:lnTo>
                                <a:pt x="533" y="128"/>
                              </a:lnTo>
                              <a:lnTo>
                                <a:pt x="540" y="140"/>
                              </a:lnTo>
                              <a:lnTo>
                                <a:pt x="546" y="153"/>
                              </a:lnTo>
                              <a:lnTo>
                                <a:pt x="551" y="166"/>
                              </a:lnTo>
                              <a:lnTo>
                                <a:pt x="557" y="179"/>
                              </a:lnTo>
                              <a:lnTo>
                                <a:pt x="561" y="193"/>
                              </a:lnTo>
                              <a:lnTo>
                                <a:pt x="565" y="207"/>
                              </a:lnTo>
                              <a:lnTo>
                                <a:pt x="568" y="222"/>
                              </a:lnTo>
                              <a:lnTo>
                                <a:pt x="571" y="237"/>
                              </a:lnTo>
                              <a:lnTo>
                                <a:pt x="574" y="253"/>
                              </a:lnTo>
                              <a:lnTo>
                                <a:pt x="575" y="268"/>
                              </a:lnTo>
                              <a:lnTo>
                                <a:pt x="576" y="285"/>
                              </a:lnTo>
                              <a:lnTo>
                                <a:pt x="576" y="302"/>
                              </a:lnTo>
                              <a:lnTo>
                                <a:pt x="576" y="319"/>
                              </a:lnTo>
                              <a:lnTo>
                                <a:pt x="575" y="334"/>
                              </a:lnTo>
                              <a:lnTo>
                                <a:pt x="572" y="351"/>
                              </a:lnTo>
                              <a:lnTo>
                                <a:pt x="570" y="367"/>
                              </a:lnTo>
                              <a:lnTo>
                                <a:pt x="568" y="382"/>
                              </a:lnTo>
                              <a:lnTo>
                                <a:pt x="565" y="397"/>
                              </a:lnTo>
                              <a:lnTo>
                                <a:pt x="560" y="411"/>
                              </a:lnTo>
                              <a:lnTo>
                                <a:pt x="556" y="426"/>
                              </a:lnTo>
                              <a:lnTo>
                                <a:pt x="550" y="439"/>
                              </a:lnTo>
                              <a:lnTo>
                                <a:pt x="544" y="452"/>
                              </a:lnTo>
                              <a:lnTo>
                                <a:pt x="538" y="466"/>
                              </a:lnTo>
                              <a:lnTo>
                                <a:pt x="531" y="478"/>
                              </a:lnTo>
                              <a:lnTo>
                                <a:pt x="523" y="490"/>
                              </a:lnTo>
                              <a:lnTo>
                                <a:pt x="515" y="501"/>
                              </a:lnTo>
                              <a:lnTo>
                                <a:pt x="508" y="512"/>
                              </a:lnTo>
                              <a:lnTo>
                                <a:pt x="497" y="523"/>
                              </a:lnTo>
                              <a:lnTo>
                                <a:pt x="489" y="533"/>
                              </a:lnTo>
                              <a:lnTo>
                                <a:pt x="478" y="543"/>
                              </a:lnTo>
                              <a:lnTo>
                                <a:pt x="467" y="551"/>
                              </a:lnTo>
                              <a:lnTo>
                                <a:pt x="456" y="559"/>
                              </a:lnTo>
                              <a:lnTo>
                                <a:pt x="445" y="567"/>
                              </a:lnTo>
                              <a:lnTo>
                                <a:pt x="433" y="575"/>
                              </a:lnTo>
                              <a:lnTo>
                                <a:pt x="420" y="580"/>
                              </a:lnTo>
                              <a:lnTo>
                                <a:pt x="407" y="587"/>
                              </a:lnTo>
                              <a:lnTo>
                                <a:pt x="393" y="592"/>
                              </a:lnTo>
                              <a:lnTo>
                                <a:pt x="380" y="597"/>
                              </a:lnTo>
                              <a:lnTo>
                                <a:pt x="365" y="600"/>
                              </a:lnTo>
                              <a:lnTo>
                                <a:pt x="351" y="604"/>
                              </a:lnTo>
                              <a:lnTo>
                                <a:pt x="336" y="606"/>
                              </a:lnTo>
                              <a:lnTo>
                                <a:pt x="321" y="608"/>
                              </a:lnTo>
                              <a:lnTo>
                                <a:pt x="305" y="609"/>
                              </a:lnTo>
                              <a:lnTo>
                                <a:pt x="288" y="609"/>
                              </a:lnTo>
                              <a:lnTo>
                                <a:pt x="272" y="609"/>
                              </a:lnTo>
                              <a:lnTo>
                                <a:pt x="255" y="608"/>
                              </a:lnTo>
                              <a:lnTo>
                                <a:pt x="239" y="606"/>
                              </a:lnTo>
                              <a:lnTo>
                                <a:pt x="223" y="604"/>
                              </a:lnTo>
                              <a:lnTo>
                                <a:pt x="208" y="600"/>
                              </a:lnTo>
                              <a:lnTo>
                                <a:pt x="193" y="597"/>
                              </a:lnTo>
                              <a:lnTo>
                                <a:pt x="180" y="593"/>
                              </a:lnTo>
                              <a:lnTo>
                                <a:pt x="165" y="587"/>
                              </a:lnTo>
                              <a:lnTo>
                                <a:pt x="153" y="582"/>
                              </a:lnTo>
                              <a:lnTo>
                                <a:pt x="139" y="576"/>
                              </a:lnTo>
                              <a:lnTo>
                                <a:pt x="128" y="568"/>
                              </a:lnTo>
                              <a:lnTo>
                                <a:pt x="116" y="561"/>
                              </a:lnTo>
                              <a:lnTo>
                                <a:pt x="105" y="553"/>
                              </a:lnTo>
                              <a:lnTo>
                                <a:pt x="95" y="545"/>
                              </a:lnTo>
                              <a:lnTo>
                                <a:pt x="85" y="535"/>
                              </a:lnTo>
                              <a:lnTo>
                                <a:pt x="76" y="526"/>
                              </a:lnTo>
                              <a:lnTo>
                                <a:pt x="67" y="516"/>
                              </a:lnTo>
                              <a:lnTo>
                                <a:pt x="58" y="505"/>
                              </a:lnTo>
                              <a:lnTo>
                                <a:pt x="50" y="494"/>
                              </a:lnTo>
                              <a:lnTo>
                                <a:pt x="42" y="481"/>
                              </a:lnTo>
                              <a:lnTo>
                                <a:pt x="35" y="469"/>
                              </a:lnTo>
                              <a:lnTo>
                                <a:pt x="30" y="457"/>
                              </a:lnTo>
                              <a:lnTo>
                                <a:pt x="24" y="443"/>
                              </a:lnTo>
                              <a:lnTo>
                                <a:pt x="19" y="430"/>
                              </a:lnTo>
                              <a:lnTo>
                                <a:pt x="14" y="416"/>
                              </a:lnTo>
                              <a:lnTo>
                                <a:pt x="11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5"/>
                              </a:lnTo>
                              <a:lnTo>
                                <a:pt x="1" y="340"/>
                              </a:lnTo>
                              <a:lnTo>
                                <a:pt x="1" y="323"/>
                              </a:lnTo>
                              <a:lnTo>
                                <a:pt x="0" y="306"/>
                              </a:lnTo>
                              <a:close/>
                              <a:moveTo>
                                <a:pt x="456" y="304"/>
                              </a:moveTo>
                              <a:lnTo>
                                <a:pt x="455" y="272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4" y="187"/>
                              </a:lnTo>
                              <a:lnTo>
                                <a:pt x="437" y="163"/>
                              </a:lnTo>
                              <a:lnTo>
                                <a:pt x="428" y="141"/>
                              </a:lnTo>
                              <a:lnTo>
                                <a:pt x="419" y="121"/>
                              </a:lnTo>
                              <a:lnTo>
                                <a:pt x="408" y="105"/>
                              </a:lnTo>
                              <a:lnTo>
                                <a:pt x="402" y="97"/>
                              </a:lnTo>
                              <a:lnTo>
                                <a:pt x="396" y="89"/>
                              </a:lnTo>
                              <a:lnTo>
                                <a:pt x="389" y="82"/>
                              </a:lnTo>
                              <a:lnTo>
                                <a:pt x="382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1" y="60"/>
                              </a:lnTo>
                              <a:lnTo>
                                <a:pt x="353" y="56"/>
                              </a:lnTo>
                              <a:lnTo>
                                <a:pt x="336" y="49"/>
                              </a:lnTo>
                              <a:lnTo>
                                <a:pt x="320" y="43"/>
                              </a:lnTo>
                              <a:lnTo>
                                <a:pt x="301" y="41"/>
                              </a:lnTo>
                              <a:lnTo>
                                <a:pt x="282" y="40"/>
                              </a:lnTo>
                              <a:lnTo>
                                <a:pt x="264" y="41"/>
                              </a:lnTo>
                              <a:lnTo>
                                <a:pt x="246" y="43"/>
                              </a:lnTo>
                              <a:lnTo>
                                <a:pt x="238" y="46"/>
                              </a:lnTo>
                              <a:lnTo>
                                <a:pt x="229" y="49"/>
                              </a:lnTo>
                              <a:lnTo>
                                <a:pt x="221" y="52"/>
                              </a:lnTo>
                              <a:lnTo>
                                <a:pt x="213" y="56"/>
                              </a:lnTo>
                              <a:lnTo>
                                <a:pt x="207" y="60"/>
                              </a:lnTo>
                              <a:lnTo>
                                <a:pt x="199" y="65"/>
                              </a:lnTo>
                              <a:lnTo>
                                <a:pt x="192" y="70"/>
                              </a:lnTo>
                              <a:lnTo>
                                <a:pt x="185" y="76"/>
                              </a:lnTo>
                              <a:lnTo>
                                <a:pt x="174" y="89"/>
                              </a:lnTo>
                              <a:lnTo>
                                <a:pt x="163" y="105"/>
                              </a:lnTo>
                              <a:lnTo>
                                <a:pt x="153" y="121"/>
                              </a:lnTo>
                              <a:lnTo>
                                <a:pt x="144" y="141"/>
                              </a:lnTo>
                              <a:lnTo>
                                <a:pt x="137" y="163"/>
                              </a:lnTo>
                              <a:lnTo>
                                <a:pt x="131" y="187"/>
                              </a:lnTo>
                              <a:lnTo>
                                <a:pt x="126" y="213"/>
                              </a:lnTo>
                              <a:lnTo>
                                <a:pt x="123" y="241"/>
                              </a:lnTo>
                              <a:lnTo>
                                <a:pt x="120" y="272"/>
                              </a:lnTo>
                              <a:lnTo>
                                <a:pt x="119" y="304"/>
                              </a:lnTo>
                              <a:lnTo>
                                <a:pt x="120" y="336"/>
                              </a:lnTo>
                              <a:lnTo>
                                <a:pt x="123" y="367"/>
                              </a:lnTo>
                              <a:lnTo>
                                <a:pt x="127" y="396"/>
                              </a:lnTo>
                              <a:lnTo>
                                <a:pt x="133" y="421"/>
                              </a:lnTo>
                              <a:lnTo>
                                <a:pt x="139" y="446"/>
                              </a:lnTo>
                              <a:lnTo>
                                <a:pt x="147" y="467"/>
                              </a:lnTo>
                              <a:lnTo>
                                <a:pt x="157" y="487"/>
                              </a:lnTo>
                              <a:lnTo>
                                <a:pt x="169" y="505"/>
                              </a:lnTo>
                              <a:lnTo>
                                <a:pt x="174" y="512"/>
                              </a:lnTo>
                              <a:lnTo>
                                <a:pt x="180" y="519"/>
                              </a:lnTo>
                              <a:lnTo>
                                <a:pt x="186" y="527"/>
                              </a:lnTo>
                              <a:lnTo>
                                <a:pt x="193" y="533"/>
                              </a:lnTo>
                              <a:lnTo>
                                <a:pt x="200" y="539"/>
                              </a:lnTo>
                              <a:lnTo>
                                <a:pt x="208" y="545"/>
                              </a:lnTo>
                              <a:lnTo>
                                <a:pt x="216" y="549"/>
                              </a:lnTo>
                              <a:lnTo>
                                <a:pt x="223" y="554"/>
                              </a:lnTo>
                              <a:lnTo>
                                <a:pt x="231" y="557"/>
                              </a:lnTo>
                              <a:lnTo>
                                <a:pt x="239" y="560"/>
                              </a:lnTo>
                              <a:lnTo>
                                <a:pt x="248" y="564"/>
                              </a:lnTo>
                              <a:lnTo>
                                <a:pt x="257" y="566"/>
                              </a:lnTo>
                              <a:lnTo>
                                <a:pt x="275" y="568"/>
                              </a:lnTo>
                              <a:lnTo>
                                <a:pt x="294" y="569"/>
                              </a:lnTo>
                              <a:lnTo>
                                <a:pt x="312" y="568"/>
                              </a:lnTo>
                              <a:lnTo>
                                <a:pt x="330" y="566"/>
                              </a:lnTo>
                              <a:lnTo>
                                <a:pt x="338" y="564"/>
                              </a:lnTo>
                              <a:lnTo>
                                <a:pt x="346" y="560"/>
                              </a:lnTo>
                              <a:lnTo>
                                <a:pt x="354" y="557"/>
                              </a:lnTo>
                              <a:lnTo>
                                <a:pt x="361" y="554"/>
                              </a:lnTo>
                              <a:lnTo>
                                <a:pt x="369" y="549"/>
                              </a:lnTo>
                              <a:lnTo>
                                <a:pt x="376" y="545"/>
                              </a:lnTo>
                              <a:lnTo>
                                <a:pt x="382" y="539"/>
                              </a:lnTo>
                              <a:lnTo>
                                <a:pt x="389" y="533"/>
                              </a:lnTo>
                              <a:lnTo>
                                <a:pt x="401" y="519"/>
                              </a:lnTo>
                              <a:lnTo>
                                <a:pt x="412" y="505"/>
                              </a:lnTo>
                              <a:lnTo>
                                <a:pt x="423" y="487"/>
                              </a:lnTo>
                              <a:lnTo>
                                <a:pt x="431" y="467"/>
                              </a:lnTo>
                              <a:lnTo>
                                <a:pt x="439" y="446"/>
                              </a:lnTo>
                              <a:lnTo>
                                <a:pt x="445" y="421"/>
                              </a:lnTo>
                              <a:lnTo>
                                <a:pt x="449" y="396"/>
                              </a:lnTo>
                              <a:lnTo>
                                <a:pt x="454" y="367"/>
                              </a:lnTo>
                              <a:lnTo>
                                <a:pt x="455" y="336"/>
                              </a:lnTo>
                              <a:lnTo>
                                <a:pt x="456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/>
                      </wps:cNvSpPr>
                      <wps:spPr bwMode="auto">
                        <a:xfrm>
                          <a:off x="973455" y="612775"/>
                          <a:ext cx="92710" cy="53975"/>
                        </a:xfrm>
                        <a:custGeom>
                          <a:avLst/>
                          <a:gdLst>
                            <a:gd name="T0" fmla="*/ 430 w 1025"/>
                            <a:gd name="T1" fmla="*/ 552 h 596"/>
                            <a:gd name="T2" fmla="*/ 449 w 1025"/>
                            <a:gd name="T3" fmla="*/ 542 h 596"/>
                            <a:gd name="T4" fmla="*/ 458 w 1025"/>
                            <a:gd name="T5" fmla="*/ 523 h 596"/>
                            <a:gd name="T6" fmla="*/ 457 w 1025"/>
                            <a:gd name="T7" fmla="*/ 188 h 596"/>
                            <a:gd name="T8" fmla="*/ 440 w 1025"/>
                            <a:gd name="T9" fmla="*/ 131 h 596"/>
                            <a:gd name="T10" fmla="*/ 408 w 1025"/>
                            <a:gd name="T11" fmla="*/ 96 h 596"/>
                            <a:gd name="T12" fmla="*/ 363 w 1025"/>
                            <a:gd name="T13" fmla="*/ 82 h 596"/>
                            <a:gd name="T14" fmla="*/ 314 w 1025"/>
                            <a:gd name="T15" fmla="*/ 82 h 596"/>
                            <a:gd name="T16" fmla="*/ 260 w 1025"/>
                            <a:gd name="T17" fmla="*/ 96 h 596"/>
                            <a:gd name="T18" fmla="*/ 203 w 1025"/>
                            <a:gd name="T19" fmla="*/ 133 h 596"/>
                            <a:gd name="T20" fmla="*/ 206 w 1025"/>
                            <a:gd name="T21" fmla="*/ 535 h 596"/>
                            <a:gd name="T22" fmla="*/ 220 w 1025"/>
                            <a:gd name="T23" fmla="*/ 547 h 596"/>
                            <a:gd name="T24" fmla="*/ 254 w 1025"/>
                            <a:gd name="T25" fmla="*/ 555 h 596"/>
                            <a:gd name="T26" fmla="*/ 0 w 1025"/>
                            <a:gd name="T27" fmla="*/ 556 h 596"/>
                            <a:gd name="T28" fmla="*/ 63 w 1025"/>
                            <a:gd name="T29" fmla="*/ 550 h 596"/>
                            <a:gd name="T30" fmla="*/ 84 w 1025"/>
                            <a:gd name="T31" fmla="*/ 540 h 596"/>
                            <a:gd name="T32" fmla="*/ 93 w 1025"/>
                            <a:gd name="T33" fmla="*/ 523 h 596"/>
                            <a:gd name="T34" fmla="*/ 94 w 1025"/>
                            <a:gd name="T35" fmla="*/ 105 h 596"/>
                            <a:gd name="T36" fmla="*/ 88 w 1025"/>
                            <a:gd name="T37" fmla="*/ 82 h 596"/>
                            <a:gd name="T38" fmla="*/ 70 w 1025"/>
                            <a:gd name="T39" fmla="*/ 64 h 596"/>
                            <a:gd name="T40" fmla="*/ 36 w 1025"/>
                            <a:gd name="T41" fmla="*/ 53 h 596"/>
                            <a:gd name="T42" fmla="*/ 0 w 1025"/>
                            <a:gd name="T43" fmla="*/ 10 h 596"/>
                            <a:gd name="T44" fmla="*/ 251 w 1025"/>
                            <a:gd name="T45" fmla="*/ 58 h 596"/>
                            <a:gd name="T46" fmla="*/ 332 w 1025"/>
                            <a:gd name="T47" fmla="*/ 17 h 596"/>
                            <a:gd name="T48" fmla="*/ 390 w 1025"/>
                            <a:gd name="T49" fmla="*/ 3 h 596"/>
                            <a:gd name="T50" fmla="*/ 446 w 1025"/>
                            <a:gd name="T51" fmla="*/ 3 h 596"/>
                            <a:gd name="T52" fmla="*/ 488 w 1025"/>
                            <a:gd name="T53" fmla="*/ 17 h 596"/>
                            <a:gd name="T54" fmla="*/ 523 w 1025"/>
                            <a:gd name="T55" fmla="*/ 45 h 596"/>
                            <a:gd name="T56" fmla="*/ 549 w 1025"/>
                            <a:gd name="T57" fmla="*/ 85 h 596"/>
                            <a:gd name="T58" fmla="*/ 613 w 1025"/>
                            <a:gd name="T59" fmla="*/ 65 h 596"/>
                            <a:gd name="T60" fmla="*/ 672 w 1025"/>
                            <a:gd name="T61" fmla="*/ 30 h 596"/>
                            <a:gd name="T62" fmla="*/ 731 w 1025"/>
                            <a:gd name="T63" fmla="*/ 8 h 596"/>
                            <a:gd name="T64" fmla="*/ 791 w 1025"/>
                            <a:gd name="T65" fmla="*/ 0 h 596"/>
                            <a:gd name="T66" fmla="*/ 851 w 1025"/>
                            <a:gd name="T67" fmla="*/ 13 h 596"/>
                            <a:gd name="T68" fmla="*/ 895 w 1025"/>
                            <a:gd name="T69" fmla="*/ 47 h 596"/>
                            <a:gd name="T70" fmla="*/ 922 w 1025"/>
                            <a:gd name="T71" fmla="*/ 103 h 596"/>
                            <a:gd name="T72" fmla="*/ 932 w 1025"/>
                            <a:gd name="T73" fmla="*/ 180 h 596"/>
                            <a:gd name="T74" fmla="*/ 935 w 1025"/>
                            <a:gd name="T75" fmla="*/ 527 h 596"/>
                            <a:gd name="T76" fmla="*/ 946 w 1025"/>
                            <a:gd name="T77" fmla="*/ 542 h 596"/>
                            <a:gd name="T78" fmla="*/ 971 w 1025"/>
                            <a:gd name="T79" fmla="*/ 552 h 596"/>
                            <a:gd name="T80" fmla="*/ 1025 w 1025"/>
                            <a:gd name="T81" fmla="*/ 596 h 596"/>
                            <a:gd name="T82" fmla="*/ 788 w 1025"/>
                            <a:gd name="T83" fmla="*/ 553 h 596"/>
                            <a:gd name="T84" fmla="*/ 810 w 1025"/>
                            <a:gd name="T85" fmla="*/ 545 h 596"/>
                            <a:gd name="T86" fmla="*/ 822 w 1025"/>
                            <a:gd name="T87" fmla="*/ 532 h 596"/>
                            <a:gd name="T88" fmla="*/ 824 w 1025"/>
                            <a:gd name="T89" fmla="*/ 206 h 596"/>
                            <a:gd name="T90" fmla="*/ 811 w 1025"/>
                            <a:gd name="T91" fmla="*/ 142 h 596"/>
                            <a:gd name="T92" fmla="*/ 786 w 1025"/>
                            <a:gd name="T93" fmla="*/ 103 h 596"/>
                            <a:gd name="T94" fmla="*/ 744 w 1025"/>
                            <a:gd name="T95" fmla="*/ 84 h 596"/>
                            <a:gd name="T96" fmla="*/ 688 w 1025"/>
                            <a:gd name="T97" fmla="*/ 82 h 596"/>
                            <a:gd name="T98" fmla="*/ 620 w 1025"/>
                            <a:gd name="T99" fmla="*/ 106 h 596"/>
                            <a:gd name="T100" fmla="*/ 565 w 1025"/>
                            <a:gd name="T101" fmla="*/ 159 h 596"/>
                            <a:gd name="T102" fmla="*/ 568 w 1025"/>
                            <a:gd name="T103" fmla="*/ 512 h 596"/>
                            <a:gd name="T104" fmla="*/ 574 w 1025"/>
                            <a:gd name="T105" fmla="*/ 540 h 596"/>
                            <a:gd name="T106" fmla="*/ 593 w 1025"/>
                            <a:gd name="T107" fmla="*/ 550 h 596"/>
                            <a:gd name="T108" fmla="*/ 654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4" y="556"/>
                              </a:moveTo>
                              <a:lnTo>
                                <a:pt x="407" y="555"/>
                              </a:lnTo>
                              <a:lnTo>
                                <a:pt x="423" y="553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1" y="547"/>
                              </a:lnTo>
                              <a:lnTo>
                                <a:pt x="446" y="545"/>
                              </a:lnTo>
                              <a:lnTo>
                                <a:pt x="449" y="542"/>
                              </a:lnTo>
                              <a:lnTo>
                                <a:pt x="452" y="540"/>
                              </a:lnTo>
                              <a:lnTo>
                                <a:pt x="455" y="535"/>
                              </a:lnTo>
                              <a:lnTo>
                                <a:pt x="456" y="532"/>
                              </a:lnTo>
                              <a:lnTo>
                                <a:pt x="458" y="523"/>
                              </a:lnTo>
                              <a:lnTo>
                                <a:pt x="459" y="512"/>
                              </a:lnTo>
                              <a:lnTo>
                                <a:pt x="459" y="227"/>
                              </a:lnTo>
                              <a:lnTo>
                                <a:pt x="458" y="206"/>
                              </a:lnTo>
                              <a:lnTo>
                                <a:pt x="457" y="188"/>
                              </a:lnTo>
                              <a:lnTo>
                                <a:pt x="454" y="171"/>
                              </a:lnTo>
                              <a:lnTo>
                                <a:pt x="450" y="155"/>
                              </a:lnTo>
                              <a:lnTo>
                                <a:pt x="446" y="142"/>
                              </a:lnTo>
                              <a:lnTo>
                                <a:pt x="440" y="131"/>
                              </a:lnTo>
                              <a:lnTo>
                                <a:pt x="433" y="120"/>
                              </a:lnTo>
                              <a:lnTo>
                                <a:pt x="426" y="111"/>
                              </a:lnTo>
                              <a:lnTo>
                                <a:pt x="418" y="103"/>
                              </a:lnTo>
                              <a:lnTo>
                                <a:pt x="408" y="96"/>
                              </a:lnTo>
                              <a:lnTo>
                                <a:pt x="398" y="92"/>
                              </a:lnTo>
                              <a:lnTo>
                                <a:pt x="388" y="87"/>
                              </a:lnTo>
                              <a:lnTo>
                                <a:pt x="375" y="84"/>
                              </a:lnTo>
                              <a:lnTo>
                                <a:pt x="363" y="82"/>
                              </a:lnTo>
                              <a:lnTo>
                                <a:pt x="349" y="81"/>
                              </a:lnTo>
                              <a:lnTo>
                                <a:pt x="335" y="81"/>
                              </a:lnTo>
                              <a:lnTo>
                                <a:pt x="325" y="81"/>
                              </a:lnTo>
                              <a:lnTo>
                                <a:pt x="314" y="82"/>
                              </a:lnTo>
                              <a:lnTo>
                                <a:pt x="305" y="83"/>
                              </a:lnTo>
                              <a:lnTo>
                                <a:pt x="295" y="85"/>
                              </a:lnTo>
                              <a:lnTo>
                                <a:pt x="277" y="89"/>
                              </a:lnTo>
                              <a:lnTo>
                                <a:pt x="260" y="96"/>
                              </a:lnTo>
                              <a:lnTo>
                                <a:pt x="245" y="105"/>
                              </a:lnTo>
                              <a:lnTo>
                                <a:pt x="230" y="113"/>
                              </a:lnTo>
                              <a:lnTo>
                                <a:pt x="216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6" y="535"/>
                              </a:lnTo>
                              <a:lnTo>
                                <a:pt x="209" y="540"/>
                              </a:lnTo>
                              <a:lnTo>
                                <a:pt x="212" y="542"/>
                              </a:lnTo>
                              <a:lnTo>
                                <a:pt x="215" y="545"/>
                              </a:lnTo>
                              <a:lnTo>
                                <a:pt x="220" y="547"/>
                              </a:lnTo>
                              <a:lnTo>
                                <a:pt x="224" y="550"/>
                              </a:lnTo>
                              <a:lnTo>
                                <a:pt x="230" y="552"/>
                              </a:lnTo>
                              <a:lnTo>
                                <a:pt x="238" y="553"/>
                              </a:lnTo>
                              <a:lnTo>
                                <a:pt x="254" y="555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8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8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5" y="76"/>
                              </a:lnTo>
                              <a:lnTo>
                                <a:pt x="251" y="58"/>
                              </a:lnTo>
                              <a:lnTo>
                                <a:pt x="278" y="43"/>
                              </a:lnTo>
                              <a:lnTo>
                                <a:pt x="305" y="29"/>
                              </a:lnTo>
                              <a:lnTo>
                                <a:pt x="318" y="23"/>
                              </a:lnTo>
                              <a:lnTo>
                                <a:pt x="332" y="17"/>
                              </a:lnTo>
                              <a:lnTo>
                                <a:pt x="346" y="13"/>
                              </a:lnTo>
                              <a:lnTo>
                                <a:pt x="361" y="8"/>
                              </a:lnTo>
                              <a:lnTo>
                                <a:pt x="375" y="5"/>
                              </a:lnTo>
                              <a:lnTo>
                                <a:pt x="390" y="3"/>
                              </a:lnTo>
                              <a:lnTo>
                                <a:pt x="405" y="1"/>
                              </a:lnTo>
                              <a:lnTo>
                                <a:pt x="421" y="0"/>
                              </a:lnTo>
                              <a:lnTo>
                                <a:pt x="433" y="1"/>
                              </a:lnTo>
                              <a:lnTo>
                                <a:pt x="446" y="3"/>
                              </a:lnTo>
                              <a:lnTo>
                                <a:pt x="457" y="5"/>
                              </a:lnTo>
                              <a:lnTo>
                                <a:pt x="468" y="8"/>
                              </a:lnTo>
                              <a:lnTo>
                                <a:pt x="478" y="13"/>
                              </a:lnTo>
                              <a:lnTo>
                                <a:pt x="488" y="17"/>
                              </a:lnTo>
                              <a:lnTo>
                                <a:pt x="498" y="23"/>
                              </a:lnTo>
                              <a:lnTo>
                                <a:pt x="507" y="29"/>
                              </a:lnTo>
                              <a:lnTo>
                                <a:pt x="515" y="37"/>
                              </a:lnTo>
                              <a:lnTo>
                                <a:pt x="523" y="45"/>
                              </a:lnTo>
                              <a:lnTo>
                                <a:pt x="531" y="54"/>
                              </a:lnTo>
                              <a:lnTo>
                                <a:pt x="536" y="64"/>
                              </a:lnTo>
                              <a:lnTo>
                                <a:pt x="543" y="74"/>
                              </a:lnTo>
                              <a:lnTo>
                                <a:pt x="549" y="85"/>
                              </a:lnTo>
                              <a:lnTo>
                                <a:pt x="553" y="97"/>
                              </a:lnTo>
                              <a:lnTo>
                                <a:pt x="556" y="110"/>
                              </a:lnTo>
                              <a:lnTo>
                                <a:pt x="586" y="86"/>
                              </a:lnTo>
                              <a:lnTo>
                                <a:pt x="613" y="65"/>
                              </a:lnTo>
                              <a:lnTo>
                                <a:pt x="628" y="55"/>
                              </a:lnTo>
                              <a:lnTo>
                                <a:pt x="643" y="46"/>
                              </a:lnTo>
                              <a:lnTo>
                                <a:pt x="657" y="38"/>
                              </a:lnTo>
                              <a:lnTo>
                                <a:pt x="672" y="30"/>
                              </a:lnTo>
                              <a:lnTo>
                                <a:pt x="686" y="24"/>
                              </a:lnTo>
                              <a:lnTo>
                                <a:pt x="701" y="18"/>
                              </a:lnTo>
                              <a:lnTo>
                                <a:pt x="716" y="13"/>
                              </a:lnTo>
                              <a:lnTo>
                                <a:pt x="731" y="8"/>
                              </a:lnTo>
                              <a:lnTo>
                                <a:pt x="745" y="5"/>
                              </a:lnTo>
                              <a:lnTo>
                                <a:pt x="761" y="3"/>
                              </a:lnTo>
                              <a:lnTo>
                                <a:pt x="776" y="1"/>
                              </a:lnTo>
                              <a:lnTo>
                                <a:pt x="791" y="0"/>
                              </a:lnTo>
                              <a:lnTo>
                                <a:pt x="808" y="1"/>
                              </a:lnTo>
                              <a:lnTo>
                                <a:pt x="823" y="4"/>
                              </a:lnTo>
                              <a:lnTo>
                                <a:pt x="837" y="7"/>
                              </a:lnTo>
                              <a:lnTo>
                                <a:pt x="851" y="13"/>
                              </a:lnTo>
                              <a:lnTo>
                                <a:pt x="864" y="19"/>
                              </a:lnTo>
                              <a:lnTo>
                                <a:pt x="875" y="27"/>
                              </a:lnTo>
                              <a:lnTo>
                                <a:pt x="885" y="36"/>
                              </a:lnTo>
                              <a:lnTo>
                                <a:pt x="895" y="47"/>
                              </a:lnTo>
                              <a:lnTo>
                                <a:pt x="903" y="58"/>
                              </a:lnTo>
                              <a:lnTo>
                                <a:pt x="911" y="72"/>
                              </a:lnTo>
                              <a:lnTo>
                                <a:pt x="918" y="87"/>
                              </a:lnTo>
                              <a:lnTo>
                                <a:pt x="922" y="103"/>
                              </a:lnTo>
                              <a:lnTo>
                                <a:pt x="927" y="120"/>
                              </a:lnTo>
                              <a:lnTo>
                                <a:pt x="930" y="138"/>
                              </a:lnTo>
                              <a:lnTo>
                                <a:pt x="931" y="159"/>
                              </a:lnTo>
                              <a:lnTo>
                                <a:pt x="932" y="180"/>
                              </a:lnTo>
                              <a:lnTo>
                                <a:pt x="932" y="512"/>
                              </a:lnTo>
                              <a:lnTo>
                                <a:pt x="932" y="517"/>
                              </a:lnTo>
                              <a:lnTo>
                                <a:pt x="933" y="523"/>
                              </a:lnTo>
                              <a:lnTo>
                                <a:pt x="935" y="527"/>
                              </a:lnTo>
                              <a:lnTo>
                                <a:pt x="936" y="532"/>
                              </a:lnTo>
                              <a:lnTo>
                                <a:pt x="939" y="535"/>
                              </a:lnTo>
                              <a:lnTo>
                                <a:pt x="942" y="540"/>
                              </a:lnTo>
                              <a:lnTo>
                                <a:pt x="946" y="542"/>
                              </a:lnTo>
                              <a:lnTo>
                                <a:pt x="951" y="545"/>
                              </a:lnTo>
                              <a:lnTo>
                                <a:pt x="957" y="547"/>
                              </a:lnTo>
                              <a:lnTo>
                                <a:pt x="964" y="550"/>
                              </a:lnTo>
                              <a:lnTo>
                                <a:pt x="971" y="552"/>
                              </a:lnTo>
                              <a:lnTo>
                                <a:pt x="979" y="553"/>
                              </a:lnTo>
                              <a:lnTo>
                                <a:pt x="1001" y="555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9" y="596"/>
                              </a:lnTo>
                              <a:lnTo>
                                <a:pt x="749" y="556"/>
                              </a:lnTo>
                              <a:lnTo>
                                <a:pt x="771" y="555"/>
                              </a:lnTo>
                              <a:lnTo>
                                <a:pt x="788" y="553"/>
                              </a:lnTo>
                              <a:lnTo>
                                <a:pt x="795" y="552"/>
                              </a:lnTo>
                              <a:lnTo>
                                <a:pt x="801" y="550"/>
                              </a:lnTo>
                              <a:lnTo>
                                <a:pt x="806" y="547"/>
                              </a:lnTo>
                              <a:lnTo>
                                <a:pt x="810" y="545"/>
                              </a:lnTo>
                              <a:lnTo>
                                <a:pt x="814" y="542"/>
                              </a:lnTo>
                              <a:lnTo>
                                <a:pt x="817" y="540"/>
                              </a:lnTo>
                              <a:lnTo>
                                <a:pt x="819" y="535"/>
                              </a:lnTo>
                              <a:lnTo>
                                <a:pt x="822" y="532"/>
                              </a:lnTo>
                              <a:lnTo>
                                <a:pt x="823" y="523"/>
                              </a:lnTo>
                              <a:lnTo>
                                <a:pt x="824" y="512"/>
                              </a:lnTo>
                              <a:lnTo>
                                <a:pt x="824" y="227"/>
                              </a:lnTo>
                              <a:lnTo>
                                <a:pt x="824" y="206"/>
                              </a:lnTo>
                              <a:lnTo>
                                <a:pt x="822" y="188"/>
                              </a:lnTo>
                              <a:lnTo>
                                <a:pt x="819" y="171"/>
                              </a:lnTo>
                              <a:lnTo>
                                <a:pt x="816" y="155"/>
                              </a:lnTo>
                              <a:lnTo>
                                <a:pt x="811" y="142"/>
                              </a:lnTo>
                              <a:lnTo>
                                <a:pt x="807" y="131"/>
                              </a:lnTo>
                              <a:lnTo>
                                <a:pt x="800" y="120"/>
                              </a:lnTo>
                              <a:lnTo>
                                <a:pt x="794" y="111"/>
                              </a:lnTo>
                              <a:lnTo>
                                <a:pt x="786" y="103"/>
                              </a:lnTo>
                              <a:lnTo>
                                <a:pt x="777" y="96"/>
                              </a:lnTo>
                              <a:lnTo>
                                <a:pt x="767" y="92"/>
                              </a:lnTo>
                              <a:lnTo>
                                <a:pt x="757" y="87"/>
                              </a:lnTo>
                              <a:lnTo>
                                <a:pt x="744" y="84"/>
                              </a:lnTo>
                              <a:lnTo>
                                <a:pt x="732" y="82"/>
                              </a:lnTo>
                              <a:lnTo>
                                <a:pt x="719" y="81"/>
                              </a:lnTo>
                              <a:lnTo>
                                <a:pt x="705" y="81"/>
                              </a:lnTo>
                              <a:lnTo>
                                <a:pt x="688" y="82"/>
                              </a:lnTo>
                              <a:lnTo>
                                <a:pt x="672" y="85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6"/>
                              </a:lnTo>
                              <a:lnTo>
                                <a:pt x="602" y="117"/>
                              </a:lnTo>
                              <a:lnTo>
                                <a:pt x="584" y="131"/>
                              </a:lnTo>
                              <a:lnTo>
                                <a:pt x="564" y="146"/>
                              </a:lnTo>
                              <a:lnTo>
                                <a:pt x="565" y="159"/>
                              </a:lnTo>
                              <a:lnTo>
                                <a:pt x="567" y="169"/>
                              </a:lnTo>
                              <a:lnTo>
                                <a:pt x="568" y="179"/>
                              </a:lnTo>
                              <a:lnTo>
                                <a:pt x="568" y="188"/>
                              </a:lnTo>
                              <a:lnTo>
                                <a:pt x="568" y="512"/>
                              </a:lnTo>
                              <a:lnTo>
                                <a:pt x="568" y="523"/>
                              </a:lnTo>
                              <a:lnTo>
                                <a:pt x="570" y="532"/>
                              </a:lnTo>
                              <a:lnTo>
                                <a:pt x="572" y="535"/>
                              </a:lnTo>
                              <a:lnTo>
                                <a:pt x="574" y="540"/>
                              </a:lnTo>
                              <a:lnTo>
                                <a:pt x="578" y="542"/>
                              </a:lnTo>
                              <a:lnTo>
                                <a:pt x="582" y="545"/>
                              </a:lnTo>
                              <a:lnTo>
                                <a:pt x="588" y="547"/>
                              </a:lnTo>
                              <a:lnTo>
                                <a:pt x="593" y="550"/>
                              </a:lnTo>
                              <a:lnTo>
                                <a:pt x="600" y="552"/>
                              </a:lnTo>
                              <a:lnTo>
                                <a:pt x="608" y="553"/>
                              </a:lnTo>
                              <a:lnTo>
                                <a:pt x="628" y="555"/>
                              </a:lnTo>
                              <a:lnTo>
                                <a:pt x="654" y="556"/>
                              </a:lnTo>
                              <a:lnTo>
                                <a:pt x="654" y="596"/>
                              </a:lnTo>
                              <a:lnTo>
                                <a:pt x="384" y="596"/>
                              </a:lnTo>
                              <a:lnTo>
                                <a:pt x="384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5"/>
                      <wps:cNvSpPr>
                        <a:spLocks noEditPoints="1"/>
                      </wps:cNvSpPr>
                      <wps:spPr bwMode="auto">
                        <a:xfrm>
                          <a:off x="1075055" y="586105"/>
                          <a:ext cx="26670" cy="80645"/>
                        </a:xfrm>
                        <a:custGeom>
                          <a:avLst/>
                          <a:gdLst>
                            <a:gd name="T0" fmla="*/ 26 w 298"/>
                            <a:gd name="T1" fmla="*/ 849 h 890"/>
                            <a:gd name="T2" fmla="*/ 56 w 298"/>
                            <a:gd name="T3" fmla="*/ 846 h 890"/>
                            <a:gd name="T4" fmla="*/ 70 w 298"/>
                            <a:gd name="T5" fmla="*/ 841 h 890"/>
                            <a:gd name="T6" fmla="*/ 81 w 298"/>
                            <a:gd name="T7" fmla="*/ 836 h 890"/>
                            <a:gd name="T8" fmla="*/ 89 w 298"/>
                            <a:gd name="T9" fmla="*/ 829 h 890"/>
                            <a:gd name="T10" fmla="*/ 93 w 298"/>
                            <a:gd name="T11" fmla="*/ 821 h 890"/>
                            <a:gd name="T12" fmla="*/ 94 w 298"/>
                            <a:gd name="T13" fmla="*/ 811 h 890"/>
                            <a:gd name="T14" fmla="*/ 95 w 298"/>
                            <a:gd name="T15" fmla="*/ 407 h 890"/>
                            <a:gd name="T16" fmla="*/ 94 w 298"/>
                            <a:gd name="T17" fmla="*/ 392 h 890"/>
                            <a:gd name="T18" fmla="*/ 91 w 298"/>
                            <a:gd name="T19" fmla="*/ 380 h 890"/>
                            <a:gd name="T20" fmla="*/ 85 w 298"/>
                            <a:gd name="T21" fmla="*/ 370 h 890"/>
                            <a:gd name="T22" fmla="*/ 76 w 298"/>
                            <a:gd name="T23" fmla="*/ 361 h 890"/>
                            <a:gd name="T24" fmla="*/ 64 w 298"/>
                            <a:gd name="T25" fmla="*/ 355 h 890"/>
                            <a:gd name="T26" fmla="*/ 48 w 298"/>
                            <a:gd name="T27" fmla="*/ 349 h 890"/>
                            <a:gd name="T28" fmla="*/ 27 w 298"/>
                            <a:gd name="T29" fmla="*/ 346 h 890"/>
                            <a:gd name="T30" fmla="*/ 2 w 298"/>
                            <a:gd name="T31" fmla="*/ 343 h 890"/>
                            <a:gd name="T32" fmla="*/ 203 w 298"/>
                            <a:gd name="T33" fmla="*/ 299 h 890"/>
                            <a:gd name="T34" fmla="*/ 204 w 298"/>
                            <a:gd name="T35" fmla="*/ 811 h 890"/>
                            <a:gd name="T36" fmla="*/ 205 w 298"/>
                            <a:gd name="T37" fmla="*/ 821 h 890"/>
                            <a:gd name="T38" fmla="*/ 209 w 298"/>
                            <a:gd name="T39" fmla="*/ 829 h 890"/>
                            <a:gd name="T40" fmla="*/ 217 w 298"/>
                            <a:gd name="T41" fmla="*/ 836 h 890"/>
                            <a:gd name="T42" fmla="*/ 227 w 298"/>
                            <a:gd name="T43" fmla="*/ 841 h 890"/>
                            <a:gd name="T44" fmla="*/ 242 w 298"/>
                            <a:gd name="T45" fmla="*/ 846 h 890"/>
                            <a:gd name="T46" fmla="*/ 271 w 298"/>
                            <a:gd name="T47" fmla="*/ 849 h 890"/>
                            <a:gd name="T48" fmla="*/ 298 w 298"/>
                            <a:gd name="T49" fmla="*/ 890 h 890"/>
                            <a:gd name="T50" fmla="*/ 0 w 298"/>
                            <a:gd name="T51" fmla="*/ 850 h 890"/>
                            <a:gd name="T52" fmla="*/ 73 w 298"/>
                            <a:gd name="T53" fmla="*/ 69 h 890"/>
                            <a:gd name="T54" fmla="*/ 76 w 298"/>
                            <a:gd name="T55" fmla="*/ 54 h 890"/>
                            <a:gd name="T56" fmla="*/ 81 w 298"/>
                            <a:gd name="T57" fmla="*/ 40 h 890"/>
                            <a:gd name="T58" fmla="*/ 89 w 298"/>
                            <a:gd name="T59" fmla="*/ 28 h 890"/>
                            <a:gd name="T60" fmla="*/ 99 w 298"/>
                            <a:gd name="T61" fmla="*/ 17 h 890"/>
                            <a:gd name="T62" fmla="*/ 110 w 298"/>
                            <a:gd name="T63" fmla="*/ 9 h 890"/>
                            <a:gd name="T64" fmla="*/ 123 w 298"/>
                            <a:gd name="T65" fmla="*/ 4 h 890"/>
                            <a:gd name="T66" fmla="*/ 139 w 298"/>
                            <a:gd name="T67" fmla="*/ 0 h 890"/>
                            <a:gd name="T68" fmla="*/ 155 w 298"/>
                            <a:gd name="T69" fmla="*/ 0 h 890"/>
                            <a:gd name="T70" fmla="*/ 169 w 298"/>
                            <a:gd name="T71" fmla="*/ 2 h 890"/>
                            <a:gd name="T72" fmla="*/ 183 w 298"/>
                            <a:gd name="T73" fmla="*/ 8 h 890"/>
                            <a:gd name="T74" fmla="*/ 195 w 298"/>
                            <a:gd name="T75" fmla="*/ 16 h 890"/>
                            <a:gd name="T76" fmla="*/ 204 w 298"/>
                            <a:gd name="T77" fmla="*/ 26 h 890"/>
                            <a:gd name="T78" fmla="*/ 212 w 298"/>
                            <a:gd name="T79" fmla="*/ 38 h 890"/>
                            <a:gd name="T80" fmla="*/ 217 w 298"/>
                            <a:gd name="T81" fmla="*/ 51 h 890"/>
                            <a:gd name="T82" fmla="*/ 220 w 298"/>
                            <a:gd name="T83" fmla="*/ 67 h 890"/>
                            <a:gd name="T84" fmla="*/ 220 w 298"/>
                            <a:gd name="T85" fmla="*/ 84 h 890"/>
                            <a:gd name="T86" fmla="*/ 217 w 298"/>
                            <a:gd name="T87" fmla="*/ 99 h 890"/>
                            <a:gd name="T88" fmla="*/ 212 w 298"/>
                            <a:gd name="T89" fmla="*/ 113 h 890"/>
                            <a:gd name="T90" fmla="*/ 204 w 298"/>
                            <a:gd name="T91" fmla="*/ 125 h 890"/>
                            <a:gd name="T92" fmla="*/ 195 w 298"/>
                            <a:gd name="T93" fmla="*/ 136 h 890"/>
                            <a:gd name="T94" fmla="*/ 183 w 298"/>
                            <a:gd name="T95" fmla="*/ 144 h 890"/>
                            <a:gd name="T96" fmla="*/ 169 w 298"/>
                            <a:gd name="T97" fmla="*/ 150 h 890"/>
                            <a:gd name="T98" fmla="*/ 155 w 298"/>
                            <a:gd name="T99" fmla="*/ 152 h 890"/>
                            <a:gd name="T100" fmla="*/ 139 w 298"/>
                            <a:gd name="T101" fmla="*/ 152 h 890"/>
                            <a:gd name="T102" fmla="*/ 123 w 298"/>
                            <a:gd name="T103" fmla="*/ 150 h 890"/>
                            <a:gd name="T104" fmla="*/ 110 w 298"/>
                            <a:gd name="T105" fmla="*/ 144 h 890"/>
                            <a:gd name="T106" fmla="*/ 99 w 298"/>
                            <a:gd name="T107" fmla="*/ 137 h 890"/>
                            <a:gd name="T108" fmla="*/ 89 w 298"/>
                            <a:gd name="T109" fmla="*/ 127 h 890"/>
                            <a:gd name="T110" fmla="*/ 81 w 298"/>
                            <a:gd name="T111" fmla="*/ 115 h 890"/>
                            <a:gd name="T112" fmla="*/ 76 w 298"/>
                            <a:gd name="T113" fmla="*/ 102 h 890"/>
                            <a:gd name="T114" fmla="*/ 73 w 298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7" y="847"/>
                              </a:lnTo>
                              <a:lnTo>
                                <a:pt x="56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6" y="839"/>
                              </a:lnTo>
                              <a:lnTo>
                                <a:pt x="81" y="836"/>
                              </a:lnTo>
                              <a:lnTo>
                                <a:pt x="85" y="834"/>
                              </a:lnTo>
                              <a:lnTo>
                                <a:pt x="89" y="829"/>
                              </a:lnTo>
                              <a:lnTo>
                                <a:pt x="91" y="826"/>
                              </a:lnTo>
                              <a:lnTo>
                                <a:pt x="93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399"/>
                              </a:lnTo>
                              <a:lnTo>
                                <a:pt x="94" y="392"/>
                              </a:lnTo>
                              <a:lnTo>
                                <a:pt x="93" y="387"/>
                              </a:lnTo>
                              <a:lnTo>
                                <a:pt x="91" y="380"/>
                              </a:lnTo>
                              <a:lnTo>
                                <a:pt x="89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8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6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4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09" y="829"/>
                              </a:lnTo>
                              <a:lnTo>
                                <a:pt x="213" y="834"/>
                              </a:lnTo>
                              <a:lnTo>
                                <a:pt x="217" y="836"/>
                              </a:lnTo>
                              <a:lnTo>
                                <a:pt x="222" y="839"/>
                              </a:lnTo>
                              <a:lnTo>
                                <a:pt x="227" y="841"/>
                              </a:lnTo>
                              <a:lnTo>
                                <a:pt x="234" y="844"/>
                              </a:lnTo>
                              <a:lnTo>
                                <a:pt x="242" y="846"/>
                              </a:lnTo>
                              <a:lnTo>
                                <a:pt x="251" y="847"/>
                              </a:lnTo>
                              <a:lnTo>
                                <a:pt x="271" y="849"/>
                              </a:lnTo>
                              <a:lnTo>
                                <a:pt x="298" y="850"/>
                              </a:lnTo>
                              <a:lnTo>
                                <a:pt x="298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6" y="54"/>
                              </a:lnTo>
                              <a:lnTo>
                                <a:pt x="79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9" y="17"/>
                              </a:lnTo>
                              <a:lnTo>
                                <a:pt x="104" y="13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1" y="1"/>
                              </a:lnTo>
                              <a:lnTo>
                                <a:pt x="139" y="0"/>
                              </a:lnTo>
                              <a:lnTo>
                                <a:pt x="147" y="0"/>
                              </a:lnTo>
                              <a:lnTo>
                                <a:pt x="155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7" y="6"/>
                              </a:lnTo>
                              <a:lnTo>
                                <a:pt x="183" y="8"/>
                              </a:lnTo>
                              <a:lnTo>
                                <a:pt x="189" y="11"/>
                              </a:lnTo>
                              <a:lnTo>
                                <a:pt x="195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8" y="31"/>
                              </a:lnTo>
                              <a:lnTo>
                                <a:pt x="212" y="38"/>
                              </a:lnTo>
                              <a:lnTo>
                                <a:pt x="215" y="45"/>
                              </a:lnTo>
                              <a:lnTo>
                                <a:pt x="217" y="51"/>
                              </a:lnTo>
                              <a:lnTo>
                                <a:pt x="218" y="59"/>
                              </a:lnTo>
                              <a:lnTo>
                                <a:pt x="220" y="67"/>
                              </a:lnTo>
                              <a:lnTo>
                                <a:pt x="220" y="75"/>
                              </a:lnTo>
                              <a:lnTo>
                                <a:pt x="220" y="84"/>
                              </a:lnTo>
                              <a:lnTo>
                                <a:pt x="218" y="92"/>
                              </a:lnTo>
                              <a:lnTo>
                                <a:pt x="217" y="99"/>
                              </a:lnTo>
                              <a:lnTo>
                                <a:pt x="215" y="106"/>
                              </a:lnTo>
                              <a:lnTo>
                                <a:pt x="212" y="113"/>
                              </a:lnTo>
                              <a:lnTo>
                                <a:pt x="208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5" y="136"/>
                              </a:lnTo>
                              <a:lnTo>
                                <a:pt x="189" y="141"/>
                              </a:lnTo>
                              <a:lnTo>
                                <a:pt x="183" y="144"/>
                              </a:lnTo>
                              <a:lnTo>
                                <a:pt x="177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5" y="152"/>
                              </a:lnTo>
                              <a:lnTo>
                                <a:pt x="147" y="153"/>
                              </a:lnTo>
                              <a:lnTo>
                                <a:pt x="139" y="152"/>
                              </a:lnTo>
                              <a:lnTo>
                                <a:pt x="131" y="152"/>
                              </a:lnTo>
                              <a:lnTo>
                                <a:pt x="123" y="150"/>
                              </a:lnTo>
                              <a:lnTo>
                                <a:pt x="117" y="147"/>
                              </a:lnTo>
                              <a:lnTo>
                                <a:pt x="110" y="144"/>
                              </a:lnTo>
                              <a:lnTo>
                                <a:pt x="104" y="141"/>
                              </a:lnTo>
                              <a:lnTo>
                                <a:pt x="99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9" y="108"/>
                              </a:lnTo>
                              <a:lnTo>
                                <a:pt x="76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1110615" y="61277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3 h 596"/>
                            <a:gd name="T2" fmla="*/ 69 w 673"/>
                            <a:gd name="T3" fmla="*/ 547 h 596"/>
                            <a:gd name="T4" fmla="*/ 85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4 w 673"/>
                            <a:gd name="T11" fmla="*/ 98 h 596"/>
                            <a:gd name="T12" fmla="*/ 87 w 673"/>
                            <a:gd name="T13" fmla="*/ 82 h 596"/>
                            <a:gd name="T14" fmla="*/ 76 w 673"/>
                            <a:gd name="T15" fmla="*/ 67 h 596"/>
                            <a:gd name="T16" fmla="*/ 56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1 w 673"/>
                            <a:gd name="T25" fmla="*/ 29 h 596"/>
                            <a:gd name="T26" fmla="*/ 356 w 673"/>
                            <a:gd name="T27" fmla="*/ 13 h 596"/>
                            <a:gd name="T28" fmla="*/ 401 w 673"/>
                            <a:gd name="T29" fmla="*/ 3 h 596"/>
                            <a:gd name="T30" fmla="*/ 450 w 673"/>
                            <a:gd name="T31" fmla="*/ 1 h 596"/>
                            <a:gd name="T32" fmla="*/ 493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79 w 673"/>
                            <a:gd name="T43" fmla="*/ 523 h 596"/>
                            <a:gd name="T44" fmla="*/ 585 w 673"/>
                            <a:gd name="T45" fmla="*/ 535 h 596"/>
                            <a:gd name="T46" fmla="*/ 597 w 673"/>
                            <a:gd name="T47" fmla="*/ 545 h 596"/>
                            <a:gd name="T48" fmla="*/ 617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4 w 673"/>
                            <a:gd name="T57" fmla="*/ 545 h 596"/>
                            <a:gd name="T58" fmla="*/ 465 w 673"/>
                            <a:gd name="T59" fmla="*/ 535 h 596"/>
                            <a:gd name="T60" fmla="*/ 471 w 673"/>
                            <a:gd name="T61" fmla="*/ 512 h 596"/>
                            <a:gd name="T62" fmla="*/ 469 w 673"/>
                            <a:gd name="T63" fmla="*/ 186 h 596"/>
                            <a:gd name="T64" fmla="*/ 457 w 673"/>
                            <a:gd name="T65" fmla="*/ 141 h 596"/>
                            <a:gd name="T66" fmla="*/ 438 w 673"/>
                            <a:gd name="T67" fmla="*/ 111 h 596"/>
                            <a:gd name="T68" fmla="*/ 410 w 673"/>
                            <a:gd name="T69" fmla="*/ 91 h 596"/>
                            <a:gd name="T70" fmla="*/ 376 w 673"/>
                            <a:gd name="T71" fmla="*/ 82 h 596"/>
                            <a:gd name="T72" fmla="*/ 326 w 673"/>
                            <a:gd name="T73" fmla="*/ 82 h 596"/>
                            <a:gd name="T74" fmla="*/ 267 w 673"/>
                            <a:gd name="T75" fmla="*/ 96 h 596"/>
                            <a:gd name="T76" fmla="*/ 217 w 673"/>
                            <a:gd name="T77" fmla="*/ 123 h 596"/>
                            <a:gd name="T78" fmla="*/ 203 w 673"/>
                            <a:gd name="T79" fmla="*/ 523 h 596"/>
                            <a:gd name="T80" fmla="*/ 211 w 673"/>
                            <a:gd name="T81" fmla="*/ 540 h 596"/>
                            <a:gd name="T82" fmla="*/ 225 w 673"/>
                            <a:gd name="T83" fmla="*/ 547 h 596"/>
                            <a:gd name="T84" fmla="*/ 244 w 673"/>
                            <a:gd name="T85" fmla="*/ 553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7" y="553"/>
                              </a:lnTo>
                              <a:lnTo>
                                <a:pt x="56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6" y="545"/>
                              </a:lnTo>
                              <a:lnTo>
                                <a:pt x="80" y="542"/>
                              </a:lnTo>
                              <a:lnTo>
                                <a:pt x="85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4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4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5" y="76"/>
                              </a:lnTo>
                              <a:lnTo>
                                <a:pt x="80" y="72"/>
                              </a:lnTo>
                              <a:lnTo>
                                <a:pt x="76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6" y="57"/>
                              </a:lnTo>
                              <a:lnTo>
                                <a:pt x="47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6" y="76"/>
                              </a:lnTo>
                              <a:lnTo>
                                <a:pt x="254" y="58"/>
                              </a:lnTo>
                              <a:lnTo>
                                <a:pt x="282" y="43"/>
                              </a:lnTo>
                              <a:lnTo>
                                <a:pt x="311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6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4" y="0"/>
                              </a:lnTo>
                              <a:lnTo>
                                <a:pt x="450" y="1"/>
                              </a:lnTo>
                              <a:lnTo>
                                <a:pt x="465" y="4"/>
                              </a:lnTo>
                              <a:lnTo>
                                <a:pt x="480" y="7"/>
                              </a:lnTo>
                              <a:lnTo>
                                <a:pt x="493" y="13"/>
                              </a:lnTo>
                              <a:lnTo>
                                <a:pt x="507" y="19"/>
                              </a:lnTo>
                              <a:lnTo>
                                <a:pt x="519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8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3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6" y="553"/>
                              </a:lnTo>
                              <a:lnTo>
                                <a:pt x="648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50" y="547"/>
                              </a:lnTo>
                              <a:lnTo>
                                <a:pt x="454" y="545"/>
                              </a:lnTo>
                              <a:lnTo>
                                <a:pt x="458" y="542"/>
                              </a:lnTo>
                              <a:lnTo>
                                <a:pt x="462" y="540"/>
                              </a:lnTo>
                              <a:lnTo>
                                <a:pt x="465" y="535"/>
                              </a:lnTo>
                              <a:lnTo>
                                <a:pt x="467" y="532"/>
                              </a:lnTo>
                              <a:lnTo>
                                <a:pt x="470" y="523"/>
                              </a:lnTo>
                              <a:lnTo>
                                <a:pt x="471" y="512"/>
                              </a:lnTo>
                              <a:lnTo>
                                <a:pt x="471" y="225"/>
                              </a:lnTo>
                              <a:lnTo>
                                <a:pt x="470" y="205"/>
                              </a:lnTo>
                              <a:lnTo>
                                <a:pt x="469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6" y="120"/>
                              </a:lnTo>
                              <a:lnTo>
                                <a:pt x="438" y="111"/>
                              </a:lnTo>
                              <a:lnTo>
                                <a:pt x="430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6" y="82"/>
                              </a:lnTo>
                              <a:lnTo>
                                <a:pt x="362" y="81"/>
                              </a:lnTo>
                              <a:lnTo>
                                <a:pt x="348" y="81"/>
                              </a:lnTo>
                              <a:lnTo>
                                <a:pt x="326" y="82"/>
                              </a:lnTo>
                              <a:lnTo>
                                <a:pt x="306" y="85"/>
                              </a:lnTo>
                              <a:lnTo>
                                <a:pt x="286" y="89"/>
                              </a:lnTo>
                              <a:lnTo>
                                <a:pt x="267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7" y="532"/>
                              </a:lnTo>
                              <a:lnTo>
                                <a:pt x="209" y="535"/>
                              </a:lnTo>
                              <a:lnTo>
                                <a:pt x="211" y="540"/>
                              </a:lnTo>
                              <a:lnTo>
                                <a:pt x="215" y="542"/>
                              </a:lnTo>
                              <a:lnTo>
                                <a:pt x="219" y="545"/>
                              </a:lnTo>
                              <a:lnTo>
                                <a:pt x="225" y="547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 noEditPoints="1"/>
                      </wps:cNvSpPr>
                      <wps:spPr bwMode="auto">
                        <a:xfrm>
                          <a:off x="117983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7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6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1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09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09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3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8 w 297"/>
                            <a:gd name="T83" fmla="*/ 67 h 890"/>
                            <a:gd name="T84" fmla="*/ 218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3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09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7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1216660" y="61214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09"/>
                            <a:gd name="T2" fmla="*/ 81 w 417"/>
                            <a:gd name="T3" fmla="*/ 478 h 609"/>
                            <a:gd name="T4" fmla="*/ 115 w 417"/>
                            <a:gd name="T5" fmla="*/ 516 h 609"/>
                            <a:gd name="T6" fmla="*/ 152 w 417"/>
                            <a:gd name="T7" fmla="*/ 545 h 609"/>
                            <a:gd name="T8" fmla="*/ 190 w 417"/>
                            <a:gd name="T9" fmla="*/ 564 h 609"/>
                            <a:gd name="T10" fmla="*/ 230 w 417"/>
                            <a:gd name="T11" fmla="*/ 569 h 609"/>
                            <a:gd name="T12" fmla="*/ 266 w 417"/>
                            <a:gd name="T13" fmla="*/ 565 h 609"/>
                            <a:gd name="T14" fmla="*/ 294 w 417"/>
                            <a:gd name="T15" fmla="*/ 553 h 609"/>
                            <a:gd name="T16" fmla="*/ 315 w 417"/>
                            <a:gd name="T17" fmla="*/ 533 h 609"/>
                            <a:gd name="T18" fmla="*/ 328 w 417"/>
                            <a:gd name="T19" fmla="*/ 509 h 609"/>
                            <a:gd name="T20" fmla="*/ 335 w 417"/>
                            <a:gd name="T21" fmla="*/ 481 h 609"/>
                            <a:gd name="T22" fmla="*/ 334 w 417"/>
                            <a:gd name="T23" fmla="*/ 451 h 609"/>
                            <a:gd name="T24" fmla="*/ 324 w 417"/>
                            <a:gd name="T25" fmla="*/ 424 h 609"/>
                            <a:gd name="T26" fmla="*/ 303 w 417"/>
                            <a:gd name="T27" fmla="*/ 403 h 609"/>
                            <a:gd name="T28" fmla="*/ 270 w 417"/>
                            <a:gd name="T29" fmla="*/ 383 h 609"/>
                            <a:gd name="T30" fmla="*/ 182 w 417"/>
                            <a:gd name="T31" fmla="*/ 352 h 609"/>
                            <a:gd name="T32" fmla="*/ 118 w 417"/>
                            <a:gd name="T33" fmla="*/ 329 h 609"/>
                            <a:gd name="T34" fmla="*/ 69 w 417"/>
                            <a:gd name="T35" fmla="*/ 304 h 609"/>
                            <a:gd name="T36" fmla="*/ 35 w 417"/>
                            <a:gd name="T37" fmla="*/ 275 h 609"/>
                            <a:gd name="T38" fmla="*/ 15 w 417"/>
                            <a:gd name="T39" fmla="*/ 242 h 609"/>
                            <a:gd name="T40" fmla="*/ 6 w 417"/>
                            <a:gd name="T41" fmla="*/ 202 h 609"/>
                            <a:gd name="T42" fmla="*/ 10 w 417"/>
                            <a:gd name="T43" fmla="*/ 147 h 609"/>
                            <a:gd name="T44" fmla="*/ 29 w 417"/>
                            <a:gd name="T45" fmla="*/ 95 h 609"/>
                            <a:gd name="T46" fmla="*/ 61 w 417"/>
                            <a:gd name="T47" fmla="*/ 52 h 609"/>
                            <a:gd name="T48" fmla="*/ 108 w 417"/>
                            <a:gd name="T49" fmla="*/ 21 h 609"/>
                            <a:gd name="T50" fmla="*/ 167 w 417"/>
                            <a:gd name="T51" fmla="*/ 3 h 609"/>
                            <a:gd name="T52" fmla="*/ 229 w 417"/>
                            <a:gd name="T53" fmla="*/ 1 h 609"/>
                            <a:gd name="T54" fmla="*/ 279 w 417"/>
                            <a:gd name="T55" fmla="*/ 10 h 609"/>
                            <a:gd name="T56" fmla="*/ 324 w 417"/>
                            <a:gd name="T57" fmla="*/ 27 h 609"/>
                            <a:gd name="T58" fmla="*/ 389 w 417"/>
                            <a:gd name="T59" fmla="*/ 0 h 609"/>
                            <a:gd name="T60" fmla="*/ 335 w 417"/>
                            <a:gd name="T61" fmla="*/ 146 h 609"/>
                            <a:gd name="T62" fmla="*/ 302 w 417"/>
                            <a:gd name="T63" fmla="*/ 97 h 609"/>
                            <a:gd name="T64" fmla="*/ 273 w 417"/>
                            <a:gd name="T65" fmla="*/ 69 h 609"/>
                            <a:gd name="T66" fmla="*/ 242 w 417"/>
                            <a:gd name="T67" fmla="*/ 50 h 609"/>
                            <a:gd name="T68" fmla="*/ 210 w 417"/>
                            <a:gd name="T69" fmla="*/ 40 h 609"/>
                            <a:gd name="T70" fmla="*/ 175 w 417"/>
                            <a:gd name="T71" fmla="*/ 41 h 609"/>
                            <a:gd name="T72" fmla="*/ 146 w 417"/>
                            <a:gd name="T73" fmla="*/ 51 h 609"/>
                            <a:gd name="T74" fmla="*/ 123 w 417"/>
                            <a:gd name="T75" fmla="*/ 67 h 609"/>
                            <a:gd name="T76" fmla="*/ 106 w 417"/>
                            <a:gd name="T77" fmla="*/ 89 h 609"/>
                            <a:gd name="T78" fmla="*/ 97 w 417"/>
                            <a:gd name="T79" fmla="*/ 116 h 609"/>
                            <a:gd name="T80" fmla="*/ 95 w 417"/>
                            <a:gd name="T81" fmla="*/ 146 h 609"/>
                            <a:gd name="T82" fmla="*/ 103 w 417"/>
                            <a:gd name="T83" fmla="*/ 172 h 609"/>
                            <a:gd name="T84" fmla="*/ 122 w 417"/>
                            <a:gd name="T85" fmla="*/ 193 h 609"/>
                            <a:gd name="T86" fmla="*/ 149 w 417"/>
                            <a:gd name="T87" fmla="*/ 212 h 609"/>
                            <a:gd name="T88" fmla="*/ 205 w 417"/>
                            <a:gd name="T89" fmla="*/ 234 h 609"/>
                            <a:gd name="T90" fmla="*/ 284 w 417"/>
                            <a:gd name="T91" fmla="*/ 258 h 609"/>
                            <a:gd name="T92" fmla="*/ 336 w 417"/>
                            <a:gd name="T93" fmla="*/ 282 h 609"/>
                            <a:gd name="T94" fmla="*/ 375 w 417"/>
                            <a:gd name="T95" fmla="*/ 309 h 609"/>
                            <a:gd name="T96" fmla="*/ 401 w 417"/>
                            <a:gd name="T97" fmla="*/ 342 h 609"/>
                            <a:gd name="T98" fmla="*/ 415 w 417"/>
                            <a:gd name="T99" fmla="*/ 381 h 609"/>
                            <a:gd name="T100" fmla="*/ 416 w 417"/>
                            <a:gd name="T101" fmla="*/ 432 h 609"/>
                            <a:gd name="T102" fmla="*/ 405 w 417"/>
                            <a:gd name="T103" fmla="*/ 488 h 609"/>
                            <a:gd name="T104" fmla="*/ 378 w 417"/>
                            <a:gd name="T105" fmla="*/ 537 h 609"/>
                            <a:gd name="T106" fmla="*/ 337 w 417"/>
                            <a:gd name="T107" fmla="*/ 576 h 609"/>
                            <a:gd name="T108" fmla="*/ 284 w 417"/>
                            <a:gd name="T109" fmla="*/ 600 h 609"/>
                            <a:gd name="T110" fmla="*/ 217 w 417"/>
                            <a:gd name="T111" fmla="*/ 609 h 609"/>
                            <a:gd name="T112" fmla="*/ 158 w 417"/>
                            <a:gd name="T113" fmla="*/ 602 h 609"/>
                            <a:gd name="T114" fmla="*/ 99 w 417"/>
                            <a:gd name="T115" fmla="*/ 584 h 609"/>
                            <a:gd name="T116" fmla="*/ 29 w 417"/>
                            <a:gd name="T117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09">
                              <a:moveTo>
                                <a:pt x="0" y="413"/>
                              </a:moveTo>
                              <a:lnTo>
                                <a:pt x="37" y="413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8"/>
                              </a:lnTo>
                              <a:lnTo>
                                <a:pt x="92" y="491"/>
                              </a:lnTo>
                              <a:lnTo>
                                <a:pt x="104" y="505"/>
                              </a:lnTo>
                              <a:lnTo>
                                <a:pt x="115" y="516"/>
                              </a:lnTo>
                              <a:lnTo>
                                <a:pt x="127" y="527"/>
                              </a:lnTo>
                              <a:lnTo>
                                <a:pt x="139" y="537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4"/>
                              </a:lnTo>
                              <a:lnTo>
                                <a:pt x="203" y="567"/>
                              </a:lnTo>
                              <a:lnTo>
                                <a:pt x="217" y="569"/>
                              </a:lnTo>
                              <a:lnTo>
                                <a:pt x="230" y="569"/>
                              </a:lnTo>
                              <a:lnTo>
                                <a:pt x="242" y="569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1"/>
                              </a:lnTo>
                              <a:lnTo>
                                <a:pt x="285" y="557"/>
                              </a:lnTo>
                              <a:lnTo>
                                <a:pt x="294" y="553"/>
                              </a:lnTo>
                              <a:lnTo>
                                <a:pt x="302" y="546"/>
                              </a:lnTo>
                              <a:lnTo>
                                <a:pt x="308" y="540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28" y="509"/>
                              </a:lnTo>
                              <a:lnTo>
                                <a:pt x="332" y="500"/>
                              </a:lnTo>
                              <a:lnTo>
                                <a:pt x="334" y="491"/>
                              </a:lnTo>
                              <a:lnTo>
                                <a:pt x="335" y="481"/>
                              </a:lnTo>
                              <a:lnTo>
                                <a:pt x="335" y="472"/>
                              </a:lnTo>
                              <a:lnTo>
                                <a:pt x="335" y="461"/>
                              </a:lnTo>
                              <a:lnTo>
                                <a:pt x="334" y="451"/>
                              </a:lnTo>
                              <a:lnTo>
                                <a:pt x="332" y="442"/>
                              </a:lnTo>
                              <a:lnTo>
                                <a:pt x="328" y="433"/>
                              </a:lnTo>
                              <a:lnTo>
                                <a:pt x="324" y="424"/>
                              </a:lnTo>
                              <a:lnTo>
                                <a:pt x="318" y="417"/>
                              </a:lnTo>
                              <a:lnTo>
                                <a:pt x="311" y="410"/>
                              </a:lnTo>
                              <a:lnTo>
                                <a:pt x="303" y="403"/>
                              </a:lnTo>
                              <a:lnTo>
                                <a:pt x="294" y="397"/>
                              </a:lnTo>
                              <a:lnTo>
                                <a:pt x="283" y="390"/>
                              </a:lnTo>
                              <a:lnTo>
                                <a:pt x="270" y="383"/>
                              </a:lnTo>
                              <a:lnTo>
                                <a:pt x="256" y="378"/>
                              </a:lnTo>
                              <a:lnTo>
                                <a:pt x="222" y="364"/>
                              </a:lnTo>
                              <a:lnTo>
                                <a:pt x="182" y="352"/>
                              </a:lnTo>
                              <a:lnTo>
                                <a:pt x="158" y="344"/>
                              </a:lnTo>
                              <a:lnTo>
                                <a:pt x="137" y="336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3" y="313"/>
                              </a:lnTo>
                              <a:lnTo>
                                <a:pt x="69" y="304"/>
                              </a:lnTo>
                              <a:lnTo>
                                <a:pt x="57" y="295"/>
                              </a:lnTo>
                              <a:lnTo>
                                <a:pt x="45" y="285"/>
                              </a:lnTo>
                              <a:lnTo>
                                <a:pt x="35" y="275"/>
                              </a:lnTo>
                              <a:lnTo>
                                <a:pt x="28" y="265"/>
                              </a:lnTo>
                              <a:lnTo>
                                <a:pt x="21" y="254"/>
                              </a:lnTo>
                              <a:lnTo>
                                <a:pt x="15" y="242"/>
                              </a:lnTo>
                              <a:lnTo>
                                <a:pt x="11" y="230"/>
                              </a:lnTo>
                              <a:lnTo>
                                <a:pt x="7" y="216"/>
                              </a:lnTo>
                              <a:lnTo>
                                <a:pt x="6" y="202"/>
                              </a:lnTo>
                              <a:lnTo>
                                <a:pt x="5" y="187"/>
                              </a:lnTo>
                              <a:lnTo>
                                <a:pt x="6" y="167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0" y="111"/>
                              </a:lnTo>
                              <a:lnTo>
                                <a:pt x="29" y="95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1" y="52"/>
                              </a:lnTo>
                              <a:lnTo>
                                <a:pt x="76" y="40"/>
                              </a:lnTo>
                              <a:lnTo>
                                <a:pt x="91" y="30"/>
                              </a:lnTo>
                              <a:lnTo>
                                <a:pt x="108" y="21"/>
                              </a:lnTo>
                              <a:lnTo>
                                <a:pt x="127" y="13"/>
                              </a:lnTo>
                              <a:lnTo>
                                <a:pt x="147" y="8"/>
                              </a:lnTo>
                              <a:lnTo>
                                <a:pt x="167" y="3"/>
                              </a:lnTo>
                              <a:lnTo>
                                <a:pt x="190" y="1"/>
                              </a:lnTo>
                              <a:lnTo>
                                <a:pt x="213" y="0"/>
                              </a:lnTo>
                              <a:lnTo>
                                <a:pt x="229" y="1"/>
                              </a:lnTo>
                              <a:lnTo>
                                <a:pt x="246" y="2"/>
                              </a:lnTo>
                              <a:lnTo>
                                <a:pt x="262" y="6"/>
                              </a:lnTo>
                              <a:lnTo>
                                <a:pt x="279" y="10"/>
                              </a:lnTo>
                              <a:lnTo>
                                <a:pt x="295" y="14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5" y="33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5"/>
                              </a:lnTo>
                              <a:lnTo>
                                <a:pt x="351" y="175"/>
                              </a:lnTo>
                              <a:lnTo>
                                <a:pt x="335" y="146"/>
                              </a:lnTo>
                              <a:lnTo>
                                <a:pt x="318" y="120"/>
                              </a:lnTo>
                              <a:lnTo>
                                <a:pt x="309" y="108"/>
                              </a:lnTo>
                              <a:lnTo>
                                <a:pt x="302" y="97"/>
                              </a:lnTo>
                              <a:lnTo>
                                <a:pt x="292" y="87"/>
                              </a:lnTo>
                              <a:lnTo>
                                <a:pt x="283" y="77"/>
                              </a:lnTo>
                              <a:lnTo>
                                <a:pt x="273" y="69"/>
                              </a:lnTo>
                              <a:lnTo>
                                <a:pt x="264" y="61"/>
                              </a:lnTo>
                              <a:lnTo>
                                <a:pt x="254" y="55"/>
                              </a:lnTo>
                              <a:lnTo>
                                <a:pt x="242" y="50"/>
                              </a:lnTo>
                              <a:lnTo>
                                <a:pt x="232" y="46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8" y="40"/>
                              </a:lnTo>
                              <a:lnTo>
                                <a:pt x="186" y="40"/>
                              </a:lnTo>
                              <a:lnTo>
                                <a:pt x="175" y="41"/>
                              </a:lnTo>
                              <a:lnTo>
                                <a:pt x="165" y="43"/>
                              </a:lnTo>
                              <a:lnTo>
                                <a:pt x="156" y="47"/>
                              </a:lnTo>
                              <a:lnTo>
                                <a:pt x="146" y="51"/>
                              </a:lnTo>
                              <a:lnTo>
                                <a:pt x="138" y="56"/>
                              </a:lnTo>
                              <a:lnTo>
                                <a:pt x="130" y="60"/>
                              </a:lnTo>
                              <a:lnTo>
                                <a:pt x="123" y="67"/>
                              </a:lnTo>
                              <a:lnTo>
                                <a:pt x="117" y="74"/>
                              </a:lnTo>
                              <a:lnTo>
                                <a:pt x="111" y="80"/>
                              </a:lnTo>
                              <a:lnTo>
                                <a:pt x="106" y="89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6"/>
                              </a:lnTo>
                              <a:lnTo>
                                <a:pt x="95" y="126"/>
                              </a:lnTo>
                              <a:lnTo>
                                <a:pt x="95" y="136"/>
                              </a:lnTo>
                              <a:lnTo>
                                <a:pt x="95" y="146"/>
                              </a:lnTo>
                              <a:lnTo>
                                <a:pt x="97" y="155"/>
                              </a:lnTo>
                              <a:lnTo>
                                <a:pt x="99" y="163"/>
                              </a:lnTo>
                              <a:lnTo>
                                <a:pt x="103" y="172"/>
                              </a:lnTo>
                              <a:lnTo>
                                <a:pt x="108" y="178"/>
                              </a:lnTo>
                              <a:lnTo>
                                <a:pt x="114" y="186"/>
                              </a:lnTo>
                              <a:lnTo>
                                <a:pt x="122" y="193"/>
                              </a:lnTo>
                              <a:lnTo>
                                <a:pt x="129" y="199"/>
                              </a:lnTo>
                              <a:lnTo>
                                <a:pt x="139" y="205"/>
                              </a:lnTo>
                              <a:lnTo>
                                <a:pt x="149" y="212"/>
                              </a:lnTo>
                              <a:lnTo>
                                <a:pt x="162" y="217"/>
                              </a:lnTo>
                              <a:lnTo>
                                <a:pt x="175" y="223"/>
                              </a:lnTo>
                              <a:lnTo>
                                <a:pt x="205" y="234"/>
                              </a:lnTo>
                              <a:lnTo>
                                <a:pt x="241" y="245"/>
                              </a:lnTo>
                              <a:lnTo>
                                <a:pt x="264" y="252"/>
                              </a:lnTo>
                              <a:lnTo>
                                <a:pt x="284" y="258"/>
                              </a:lnTo>
                              <a:lnTo>
                                <a:pt x="303" y="266"/>
                              </a:lnTo>
                              <a:lnTo>
                                <a:pt x="321" y="274"/>
                              </a:lnTo>
                              <a:lnTo>
                                <a:pt x="336" y="282"/>
                              </a:lnTo>
                              <a:lnTo>
                                <a:pt x="351" y="290"/>
                              </a:lnTo>
                              <a:lnTo>
                                <a:pt x="364" y="300"/>
                              </a:lnTo>
                              <a:lnTo>
                                <a:pt x="375" y="309"/>
                              </a:lnTo>
                              <a:lnTo>
                                <a:pt x="386" y="319"/>
                              </a:lnTo>
                              <a:lnTo>
                                <a:pt x="393" y="330"/>
                              </a:lnTo>
                              <a:lnTo>
                                <a:pt x="401" y="342"/>
                              </a:lnTo>
                              <a:lnTo>
                                <a:pt x="407" y="354"/>
                              </a:lnTo>
                              <a:lnTo>
                                <a:pt x="411" y="368"/>
                              </a:lnTo>
                              <a:lnTo>
                                <a:pt x="415" y="381"/>
                              </a:lnTo>
                              <a:lnTo>
                                <a:pt x="416" y="397"/>
                              </a:lnTo>
                              <a:lnTo>
                                <a:pt x="417" y="412"/>
                              </a:lnTo>
                              <a:lnTo>
                                <a:pt x="416" y="432"/>
                              </a:lnTo>
                              <a:lnTo>
                                <a:pt x="414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7" y="506"/>
                              </a:lnTo>
                              <a:lnTo>
                                <a:pt x="388" y="521"/>
                              </a:lnTo>
                              <a:lnTo>
                                <a:pt x="378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7" y="576"/>
                              </a:lnTo>
                              <a:lnTo>
                                <a:pt x="322" y="586"/>
                              </a:lnTo>
                              <a:lnTo>
                                <a:pt x="304" y="594"/>
                              </a:lnTo>
                              <a:lnTo>
                                <a:pt x="284" y="600"/>
                              </a:lnTo>
                              <a:lnTo>
                                <a:pt x="264" y="606"/>
                              </a:lnTo>
                              <a:lnTo>
                                <a:pt x="241" y="608"/>
                              </a:lnTo>
                              <a:lnTo>
                                <a:pt x="217" y="609"/>
                              </a:lnTo>
                              <a:lnTo>
                                <a:pt x="199" y="608"/>
                              </a:lnTo>
                              <a:lnTo>
                                <a:pt x="179" y="606"/>
                              </a:lnTo>
                              <a:lnTo>
                                <a:pt x="158" y="602"/>
                              </a:lnTo>
                              <a:lnTo>
                                <a:pt x="137" y="597"/>
                              </a:lnTo>
                              <a:lnTo>
                                <a:pt x="117" y="590"/>
                              </a:lnTo>
                              <a:lnTo>
                                <a:pt x="99" y="584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29" y="609"/>
                              </a:lnTo>
                              <a:lnTo>
                                <a:pt x="0" y="609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/>
                      </wps:cNvSpPr>
                      <wps:spPr bwMode="auto">
                        <a:xfrm>
                          <a:off x="1261745" y="594360"/>
                          <a:ext cx="38100" cy="73025"/>
                        </a:xfrm>
                        <a:custGeom>
                          <a:avLst/>
                          <a:gdLst>
                            <a:gd name="T0" fmla="*/ 109 w 422"/>
                            <a:gd name="T1" fmla="*/ 270 h 810"/>
                            <a:gd name="T2" fmla="*/ 0 w 422"/>
                            <a:gd name="T3" fmla="*/ 234 h 810"/>
                            <a:gd name="T4" fmla="*/ 113 w 422"/>
                            <a:gd name="T5" fmla="*/ 47 h 810"/>
                            <a:gd name="T6" fmla="*/ 218 w 422"/>
                            <a:gd name="T7" fmla="*/ 214 h 810"/>
                            <a:gd name="T8" fmla="*/ 405 w 422"/>
                            <a:gd name="T9" fmla="*/ 268 h 810"/>
                            <a:gd name="T10" fmla="*/ 218 w 422"/>
                            <a:gd name="T11" fmla="*/ 635 h 810"/>
                            <a:gd name="T12" fmla="*/ 219 w 422"/>
                            <a:gd name="T13" fmla="*/ 661 h 810"/>
                            <a:gd name="T14" fmla="*/ 223 w 422"/>
                            <a:gd name="T15" fmla="*/ 682 h 810"/>
                            <a:gd name="T16" fmla="*/ 229 w 422"/>
                            <a:gd name="T17" fmla="*/ 700 h 810"/>
                            <a:gd name="T18" fmla="*/ 238 w 422"/>
                            <a:gd name="T19" fmla="*/ 715 h 810"/>
                            <a:gd name="T20" fmla="*/ 249 w 422"/>
                            <a:gd name="T21" fmla="*/ 726 h 810"/>
                            <a:gd name="T22" fmla="*/ 263 w 422"/>
                            <a:gd name="T23" fmla="*/ 734 h 810"/>
                            <a:gd name="T24" fmla="*/ 279 w 422"/>
                            <a:gd name="T25" fmla="*/ 738 h 810"/>
                            <a:gd name="T26" fmla="*/ 297 w 422"/>
                            <a:gd name="T27" fmla="*/ 740 h 810"/>
                            <a:gd name="T28" fmla="*/ 311 w 422"/>
                            <a:gd name="T29" fmla="*/ 739 h 810"/>
                            <a:gd name="T30" fmla="*/ 324 w 422"/>
                            <a:gd name="T31" fmla="*/ 735 h 810"/>
                            <a:gd name="T32" fmla="*/ 348 w 422"/>
                            <a:gd name="T33" fmla="*/ 721 h 810"/>
                            <a:gd name="T34" fmla="*/ 370 w 422"/>
                            <a:gd name="T35" fmla="*/ 699 h 810"/>
                            <a:gd name="T36" fmla="*/ 392 w 422"/>
                            <a:gd name="T37" fmla="*/ 671 h 810"/>
                            <a:gd name="T38" fmla="*/ 413 w 422"/>
                            <a:gd name="T39" fmla="*/ 707 h 810"/>
                            <a:gd name="T40" fmla="*/ 395 w 422"/>
                            <a:gd name="T41" fmla="*/ 735 h 810"/>
                            <a:gd name="T42" fmla="*/ 377 w 422"/>
                            <a:gd name="T43" fmla="*/ 757 h 810"/>
                            <a:gd name="T44" fmla="*/ 358 w 422"/>
                            <a:gd name="T45" fmla="*/ 776 h 810"/>
                            <a:gd name="T46" fmla="*/ 338 w 422"/>
                            <a:gd name="T47" fmla="*/ 790 h 810"/>
                            <a:gd name="T48" fmla="*/ 315 w 422"/>
                            <a:gd name="T49" fmla="*/ 800 h 810"/>
                            <a:gd name="T50" fmla="*/ 291 w 422"/>
                            <a:gd name="T51" fmla="*/ 807 h 810"/>
                            <a:gd name="T52" fmla="*/ 263 w 422"/>
                            <a:gd name="T53" fmla="*/ 810 h 810"/>
                            <a:gd name="T54" fmla="*/ 232 w 422"/>
                            <a:gd name="T55" fmla="*/ 810 h 810"/>
                            <a:gd name="T56" fmla="*/ 203 w 422"/>
                            <a:gd name="T57" fmla="*/ 805 h 810"/>
                            <a:gd name="T58" fmla="*/ 178 w 422"/>
                            <a:gd name="T59" fmla="*/ 795 h 810"/>
                            <a:gd name="T60" fmla="*/ 155 w 422"/>
                            <a:gd name="T61" fmla="*/ 780 h 810"/>
                            <a:gd name="T62" fmla="*/ 138 w 422"/>
                            <a:gd name="T63" fmla="*/ 760 h 810"/>
                            <a:gd name="T64" fmla="*/ 124 w 422"/>
                            <a:gd name="T65" fmla="*/ 735 h 810"/>
                            <a:gd name="T66" fmla="*/ 115 w 422"/>
                            <a:gd name="T67" fmla="*/ 705 h 810"/>
                            <a:gd name="T68" fmla="*/ 111 w 422"/>
                            <a:gd name="T69" fmla="*/ 67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09" y="650"/>
                              </a:moveTo>
                              <a:lnTo>
                                <a:pt x="109" y="270"/>
                              </a:lnTo>
                              <a:lnTo>
                                <a:pt x="0" y="270"/>
                              </a:lnTo>
                              <a:lnTo>
                                <a:pt x="0" y="234"/>
                              </a:lnTo>
                              <a:lnTo>
                                <a:pt x="113" y="211"/>
                              </a:lnTo>
                              <a:lnTo>
                                <a:pt x="113" y="47"/>
                              </a:lnTo>
                              <a:lnTo>
                                <a:pt x="218" y="0"/>
                              </a:lnTo>
                              <a:lnTo>
                                <a:pt x="218" y="214"/>
                              </a:lnTo>
                              <a:lnTo>
                                <a:pt x="405" y="214"/>
                              </a:lnTo>
                              <a:lnTo>
                                <a:pt x="405" y="268"/>
                              </a:lnTo>
                              <a:lnTo>
                                <a:pt x="218" y="268"/>
                              </a:lnTo>
                              <a:lnTo>
                                <a:pt x="218" y="635"/>
                              </a:lnTo>
                              <a:lnTo>
                                <a:pt x="219" y="649"/>
                              </a:lnTo>
                              <a:lnTo>
                                <a:pt x="219" y="661"/>
                              </a:lnTo>
                              <a:lnTo>
                                <a:pt x="221" y="672"/>
                              </a:lnTo>
                              <a:lnTo>
                                <a:pt x="223" y="682"/>
                              </a:lnTo>
                              <a:lnTo>
                                <a:pt x="226" y="691"/>
                              </a:lnTo>
                              <a:lnTo>
                                <a:pt x="229" y="700"/>
                              </a:lnTo>
                              <a:lnTo>
                                <a:pt x="234" y="708"/>
                              </a:lnTo>
                              <a:lnTo>
                                <a:pt x="238" y="715"/>
                              </a:lnTo>
                              <a:lnTo>
                                <a:pt x="244" y="720"/>
                              </a:lnTo>
                              <a:lnTo>
                                <a:pt x="249" y="726"/>
                              </a:lnTo>
                              <a:lnTo>
                                <a:pt x="256" y="730"/>
                              </a:lnTo>
                              <a:lnTo>
                                <a:pt x="263" y="734"/>
                              </a:lnTo>
                              <a:lnTo>
                                <a:pt x="270" y="737"/>
                              </a:lnTo>
                              <a:lnTo>
                                <a:pt x="279" y="738"/>
                              </a:lnTo>
                              <a:lnTo>
                                <a:pt x="288" y="739"/>
                              </a:lnTo>
                              <a:lnTo>
                                <a:pt x="297" y="740"/>
                              </a:lnTo>
                              <a:lnTo>
                                <a:pt x="304" y="740"/>
                              </a:lnTo>
                              <a:lnTo>
                                <a:pt x="311" y="739"/>
                              </a:lnTo>
                              <a:lnTo>
                                <a:pt x="317" y="737"/>
                              </a:lnTo>
                              <a:lnTo>
                                <a:pt x="324" y="735"/>
                              </a:lnTo>
                              <a:lnTo>
                                <a:pt x="335" y="729"/>
                              </a:lnTo>
                              <a:lnTo>
                                <a:pt x="348" y="721"/>
                              </a:lnTo>
                              <a:lnTo>
                                <a:pt x="359" y="711"/>
                              </a:lnTo>
                              <a:lnTo>
                                <a:pt x="370" y="699"/>
                              </a:lnTo>
                              <a:lnTo>
                                <a:pt x="381" y="686"/>
                              </a:lnTo>
                              <a:lnTo>
                                <a:pt x="392" y="671"/>
                              </a:lnTo>
                              <a:lnTo>
                                <a:pt x="422" y="691"/>
                              </a:lnTo>
                              <a:lnTo>
                                <a:pt x="413" y="707"/>
                              </a:lnTo>
                              <a:lnTo>
                                <a:pt x="404" y="721"/>
                              </a:lnTo>
                              <a:lnTo>
                                <a:pt x="395" y="735"/>
                              </a:lnTo>
                              <a:lnTo>
                                <a:pt x="386" y="746"/>
                              </a:lnTo>
                              <a:lnTo>
                                <a:pt x="377" y="757"/>
                              </a:lnTo>
                              <a:lnTo>
                                <a:pt x="368" y="767"/>
                              </a:lnTo>
                              <a:lnTo>
                                <a:pt x="358" y="776"/>
                              </a:lnTo>
                              <a:lnTo>
                                <a:pt x="348" y="784"/>
                              </a:lnTo>
                              <a:lnTo>
                                <a:pt x="338" y="790"/>
                              </a:lnTo>
                              <a:lnTo>
                                <a:pt x="326" y="796"/>
                              </a:lnTo>
                              <a:lnTo>
                                <a:pt x="315" y="800"/>
                              </a:lnTo>
                              <a:lnTo>
                                <a:pt x="303" y="804"/>
                              </a:lnTo>
                              <a:lnTo>
                                <a:pt x="291" y="807"/>
                              </a:lnTo>
                              <a:lnTo>
                                <a:pt x="277" y="809"/>
                              </a:lnTo>
                              <a:lnTo>
                                <a:pt x="263" y="810"/>
                              </a:lnTo>
                              <a:lnTo>
                                <a:pt x="248" y="810"/>
                              </a:lnTo>
                              <a:lnTo>
                                <a:pt x="232" y="810"/>
                              </a:lnTo>
                              <a:lnTo>
                                <a:pt x="217" y="808"/>
                              </a:lnTo>
                              <a:lnTo>
                                <a:pt x="203" y="805"/>
                              </a:lnTo>
                              <a:lnTo>
                                <a:pt x="190" y="800"/>
                              </a:lnTo>
                              <a:lnTo>
                                <a:pt x="178" y="795"/>
                              </a:lnTo>
                              <a:lnTo>
                                <a:pt x="166" y="788"/>
                              </a:lnTo>
                              <a:lnTo>
                                <a:pt x="155" y="780"/>
                              </a:lnTo>
                              <a:lnTo>
                                <a:pt x="146" y="770"/>
                              </a:lnTo>
                              <a:lnTo>
                                <a:pt x="138" y="760"/>
                              </a:lnTo>
                              <a:lnTo>
                                <a:pt x="131" y="748"/>
                              </a:lnTo>
                              <a:lnTo>
                                <a:pt x="124" y="735"/>
                              </a:lnTo>
                              <a:lnTo>
                                <a:pt x="119" y="721"/>
                              </a:lnTo>
                              <a:lnTo>
                                <a:pt x="115" y="705"/>
                              </a:lnTo>
                              <a:lnTo>
                                <a:pt x="112" y="688"/>
                              </a:lnTo>
                              <a:lnTo>
                                <a:pt x="111" y="670"/>
                              </a:lnTo>
                              <a:lnTo>
                                <a:pt x="109" y="6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"/>
                      <wps:cNvSpPr>
                        <a:spLocks noEditPoints="1"/>
                      </wps:cNvSpPr>
                      <wps:spPr bwMode="auto">
                        <a:xfrm>
                          <a:off x="1306830" y="612140"/>
                          <a:ext cx="46990" cy="55245"/>
                        </a:xfrm>
                        <a:custGeom>
                          <a:avLst/>
                          <a:gdLst>
                            <a:gd name="T0" fmla="*/ 1 w 520"/>
                            <a:gd name="T1" fmla="*/ 279 h 609"/>
                            <a:gd name="T2" fmla="*/ 8 w 520"/>
                            <a:gd name="T3" fmla="*/ 232 h 609"/>
                            <a:gd name="T4" fmla="*/ 19 w 520"/>
                            <a:gd name="T5" fmla="*/ 188 h 609"/>
                            <a:gd name="T6" fmla="*/ 36 w 520"/>
                            <a:gd name="T7" fmla="*/ 147 h 609"/>
                            <a:gd name="T8" fmla="*/ 58 w 520"/>
                            <a:gd name="T9" fmla="*/ 111 h 609"/>
                            <a:gd name="T10" fmla="*/ 84 w 520"/>
                            <a:gd name="T11" fmla="*/ 79 h 609"/>
                            <a:gd name="T12" fmla="*/ 115 w 520"/>
                            <a:gd name="T13" fmla="*/ 52 h 609"/>
                            <a:gd name="T14" fmla="*/ 150 w 520"/>
                            <a:gd name="T15" fmla="*/ 30 h 609"/>
                            <a:gd name="T16" fmla="*/ 188 w 520"/>
                            <a:gd name="T17" fmla="*/ 13 h 609"/>
                            <a:gd name="T18" fmla="*/ 231 w 520"/>
                            <a:gd name="T19" fmla="*/ 3 h 609"/>
                            <a:gd name="T20" fmla="*/ 275 w 520"/>
                            <a:gd name="T21" fmla="*/ 0 h 609"/>
                            <a:gd name="T22" fmla="*/ 321 w 520"/>
                            <a:gd name="T23" fmla="*/ 3 h 609"/>
                            <a:gd name="T24" fmla="*/ 362 w 520"/>
                            <a:gd name="T25" fmla="*/ 14 h 609"/>
                            <a:gd name="T26" fmla="*/ 396 w 520"/>
                            <a:gd name="T27" fmla="*/ 31 h 609"/>
                            <a:gd name="T28" fmla="*/ 428 w 520"/>
                            <a:gd name="T29" fmla="*/ 53 h 609"/>
                            <a:gd name="T30" fmla="*/ 453 w 520"/>
                            <a:gd name="T31" fmla="*/ 81 h 609"/>
                            <a:gd name="T32" fmla="*/ 475 w 520"/>
                            <a:gd name="T33" fmla="*/ 111 h 609"/>
                            <a:gd name="T34" fmla="*/ 491 w 520"/>
                            <a:gd name="T35" fmla="*/ 146 h 609"/>
                            <a:gd name="T36" fmla="*/ 503 w 520"/>
                            <a:gd name="T37" fmla="*/ 183 h 609"/>
                            <a:gd name="T38" fmla="*/ 513 w 520"/>
                            <a:gd name="T39" fmla="*/ 261 h 609"/>
                            <a:gd name="T40" fmla="*/ 117 w 520"/>
                            <a:gd name="T41" fmla="*/ 295 h 609"/>
                            <a:gd name="T42" fmla="*/ 120 w 520"/>
                            <a:gd name="T43" fmla="*/ 349 h 609"/>
                            <a:gd name="T44" fmla="*/ 137 w 520"/>
                            <a:gd name="T45" fmla="*/ 417 h 609"/>
                            <a:gd name="T46" fmla="*/ 167 w 520"/>
                            <a:gd name="T47" fmla="*/ 472 h 609"/>
                            <a:gd name="T48" fmla="*/ 188 w 520"/>
                            <a:gd name="T49" fmla="*/ 495 h 609"/>
                            <a:gd name="T50" fmla="*/ 212 w 520"/>
                            <a:gd name="T51" fmla="*/ 514 h 609"/>
                            <a:gd name="T52" fmla="*/ 239 w 520"/>
                            <a:gd name="T53" fmla="*/ 527 h 609"/>
                            <a:gd name="T54" fmla="*/ 269 w 520"/>
                            <a:gd name="T55" fmla="*/ 537 h 609"/>
                            <a:gd name="T56" fmla="*/ 301 w 520"/>
                            <a:gd name="T57" fmla="*/ 541 h 609"/>
                            <a:gd name="T58" fmla="*/ 339 w 520"/>
                            <a:gd name="T59" fmla="*/ 539 h 609"/>
                            <a:gd name="T60" fmla="*/ 377 w 520"/>
                            <a:gd name="T61" fmla="*/ 529 h 609"/>
                            <a:gd name="T62" fmla="*/ 412 w 520"/>
                            <a:gd name="T63" fmla="*/ 510 h 609"/>
                            <a:gd name="T64" fmla="*/ 444 w 520"/>
                            <a:gd name="T65" fmla="*/ 486 h 609"/>
                            <a:gd name="T66" fmla="*/ 495 w 520"/>
                            <a:gd name="T67" fmla="*/ 432 h 609"/>
                            <a:gd name="T68" fmla="*/ 501 w 520"/>
                            <a:gd name="T69" fmla="*/ 486 h 609"/>
                            <a:gd name="T70" fmla="*/ 469 w 520"/>
                            <a:gd name="T71" fmla="*/ 528 h 609"/>
                            <a:gd name="T72" fmla="*/ 429 w 520"/>
                            <a:gd name="T73" fmla="*/ 563 h 609"/>
                            <a:gd name="T74" fmla="*/ 381 w 520"/>
                            <a:gd name="T75" fmla="*/ 590 h 609"/>
                            <a:gd name="T76" fmla="*/ 321 w 520"/>
                            <a:gd name="T77" fmla="*/ 606 h 609"/>
                            <a:gd name="T78" fmla="*/ 259 w 520"/>
                            <a:gd name="T79" fmla="*/ 609 h 609"/>
                            <a:gd name="T80" fmla="*/ 213 w 520"/>
                            <a:gd name="T81" fmla="*/ 604 h 609"/>
                            <a:gd name="T82" fmla="*/ 170 w 520"/>
                            <a:gd name="T83" fmla="*/ 592 h 609"/>
                            <a:gd name="T84" fmla="*/ 132 w 520"/>
                            <a:gd name="T85" fmla="*/ 575 h 609"/>
                            <a:gd name="T86" fmla="*/ 99 w 520"/>
                            <a:gd name="T87" fmla="*/ 551 h 609"/>
                            <a:gd name="T88" fmla="*/ 71 w 520"/>
                            <a:gd name="T89" fmla="*/ 524 h 609"/>
                            <a:gd name="T90" fmla="*/ 46 w 520"/>
                            <a:gd name="T91" fmla="*/ 491 h 609"/>
                            <a:gd name="T92" fmla="*/ 28 w 520"/>
                            <a:gd name="T93" fmla="*/ 455 h 609"/>
                            <a:gd name="T94" fmla="*/ 14 w 520"/>
                            <a:gd name="T95" fmla="*/ 416 h 609"/>
                            <a:gd name="T96" fmla="*/ 5 w 520"/>
                            <a:gd name="T97" fmla="*/ 372 h 609"/>
                            <a:gd name="T98" fmla="*/ 0 w 520"/>
                            <a:gd name="T99" fmla="*/ 326 h 609"/>
                            <a:gd name="T100" fmla="*/ 394 w 520"/>
                            <a:gd name="T101" fmla="*/ 243 h 609"/>
                            <a:gd name="T102" fmla="*/ 395 w 520"/>
                            <a:gd name="T103" fmla="*/ 184 h 609"/>
                            <a:gd name="T104" fmla="*/ 384 w 520"/>
                            <a:gd name="T105" fmla="*/ 130 h 609"/>
                            <a:gd name="T106" fmla="*/ 362 w 520"/>
                            <a:gd name="T107" fmla="*/ 87 h 609"/>
                            <a:gd name="T108" fmla="*/ 328 w 520"/>
                            <a:gd name="T109" fmla="*/ 56 h 609"/>
                            <a:gd name="T110" fmla="*/ 283 w 520"/>
                            <a:gd name="T111" fmla="*/ 41 h 609"/>
                            <a:gd name="T112" fmla="*/ 239 w 520"/>
                            <a:gd name="T113" fmla="*/ 42 h 609"/>
                            <a:gd name="T114" fmla="*/ 199 w 520"/>
                            <a:gd name="T115" fmla="*/ 58 h 609"/>
                            <a:gd name="T116" fmla="*/ 167 w 520"/>
                            <a:gd name="T117" fmla="*/ 88 h 609"/>
                            <a:gd name="T118" fmla="*/ 141 w 520"/>
                            <a:gd name="T119" fmla="*/ 135 h 609"/>
                            <a:gd name="T120" fmla="*/ 123 w 520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09">
                              <a:moveTo>
                                <a:pt x="0" y="311"/>
                              </a:moveTo>
                              <a:lnTo>
                                <a:pt x="0" y="294"/>
                              </a:lnTo>
                              <a:lnTo>
                                <a:pt x="1" y="279"/>
                              </a:lnTo>
                              <a:lnTo>
                                <a:pt x="2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19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6" y="147"/>
                              </a:lnTo>
                              <a:lnTo>
                                <a:pt x="43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6" y="100"/>
                              </a:lnTo>
                              <a:lnTo>
                                <a:pt x="75" y="89"/>
                              </a:lnTo>
                              <a:lnTo>
                                <a:pt x="84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8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5" y="1"/>
                              </a:lnTo>
                              <a:lnTo>
                                <a:pt x="260" y="0"/>
                              </a:lnTo>
                              <a:lnTo>
                                <a:pt x="275" y="0"/>
                              </a:lnTo>
                              <a:lnTo>
                                <a:pt x="291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5" y="26"/>
                              </a:lnTo>
                              <a:lnTo>
                                <a:pt x="396" y="31"/>
                              </a:lnTo>
                              <a:lnTo>
                                <a:pt x="407" y="38"/>
                              </a:lnTo>
                              <a:lnTo>
                                <a:pt x="417" y="46"/>
                              </a:lnTo>
                              <a:lnTo>
                                <a:pt x="428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3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0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499" y="170"/>
                              </a:lnTo>
                              <a:lnTo>
                                <a:pt x="503" y="183"/>
                              </a:lnTo>
                              <a:lnTo>
                                <a:pt x="508" y="208"/>
                              </a:lnTo>
                              <a:lnTo>
                                <a:pt x="511" y="235"/>
                              </a:lnTo>
                              <a:lnTo>
                                <a:pt x="513" y="261"/>
                              </a:lnTo>
                              <a:lnTo>
                                <a:pt x="511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7" y="324"/>
                              </a:lnTo>
                              <a:lnTo>
                                <a:pt x="120" y="349"/>
                              </a:lnTo>
                              <a:lnTo>
                                <a:pt x="123" y="372"/>
                              </a:lnTo>
                              <a:lnTo>
                                <a:pt x="129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7" y="472"/>
                              </a:lnTo>
                              <a:lnTo>
                                <a:pt x="174" y="480"/>
                              </a:lnTo>
                              <a:lnTo>
                                <a:pt x="180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79" y="539"/>
                              </a:lnTo>
                              <a:lnTo>
                                <a:pt x="290" y="540"/>
                              </a:lnTo>
                              <a:lnTo>
                                <a:pt x="301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39" y="539"/>
                              </a:lnTo>
                              <a:lnTo>
                                <a:pt x="353" y="537"/>
                              </a:lnTo>
                              <a:lnTo>
                                <a:pt x="365" y="534"/>
                              </a:lnTo>
                              <a:lnTo>
                                <a:pt x="377" y="529"/>
                              </a:lnTo>
                              <a:lnTo>
                                <a:pt x="388" y="524"/>
                              </a:lnTo>
                              <a:lnTo>
                                <a:pt x="401" y="517"/>
                              </a:lnTo>
                              <a:lnTo>
                                <a:pt x="412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4" y="486"/>
                              </a:lnTo>
                              <a:lnTo>
                                <a:pt x="454" y="476"/>
                              </a:lnTo>
                              <a:lnTo>
                                <a:pt x="476" y="456"/>
                              </a:lnTo>
                              <a:lnTo>
                                <a:pt x="495" y="432"/>
                              </a:lnTo>
                              <a:lnTo>
                                <a:pt x="520" y="457"/>
                              </a:lnTo>
                              <a:lnTo>
                                <a:pt x="511" y="471"/>
                              </a:lnTo>
                              <a:lnTo>
                                <a:pt x="501" y="486"/>
                              </a:lnTo>
                              <a:lnTo>
                                <a:pt x="491" y="500"/>
                              </a:lnTo>
                              <a:lnTo>
                                <a:pt x="480" y="515"/>
                              </a:lnTo>
                              <a:lnTo>
                                <a:pt x="469" y="528"/>
                              </a:lnTo>
                              <a:lnTo>
                                <a:pt x="457" y="540"/>
                              </a:lnTo>
                              <a:lnTo>
                                <a:pt x="443" y="553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3" y="597"/>
                              </a:lnTo>
                              <a:lnTo>
                                <a:pt x="343" y="603"/>
                              </a:lnTo>
                              <a:lnTo>
                                <a:pt x="321" y="606"/>
                              </a:lnTo>
                              <a:lnTo>
                                <a:pt x="300" y="608"/>
                              </a:lnTo>
                              <a:lnTo>
                                <a:pt x="275" y="609"/>
                              </a:lnTo>
                              <a:lnTo>
                                <a:pt x="259" y="609"/>
                              </a:lnTo>
                              <a:lnTo>
                                <a:pt x="243" y="608"/>
                              </a:lnTo>
                              <a:lnTo>
                                <a:pt x="227" y="606"/>
                              </a:lnTo>
                              <a:lnTo>
                                <a:pt x="213" y="604"/>
                              </a:lnTo>
                              <a:lnTo>
                                <a:pt x="197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5" y="580"/>
                              </a:lnTo>
                              <a:lnTo>
                                <a:pt x="132" y="575"/>
                              </a:lnTo>
                              <a:lnTo>
                                <a:pt x="120" y="567"/>
                              </a:lnTo>
                              <a:lnTo>
                                <a:pt x="110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2" y="514"/>
                              </a:lnTo>
                              <a:lnTo>
                                <a:pt x="54" y="502"/>
                              </a:lnTo>
                              <a:lnTo>
                                <a:pt x="46" y="491"/>
                              </a:lnTo>
                              <a:lnTo>
                                <a:pt x="39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4" y="243"/>
                              </a:lnTo>
                              <a:lnTo>
                                <a:pt x="396" y="222"/>
                              </a:lnTo>
                              <a:lnTo>
                                <a:pt x="396" y="203"/>
                              </a:lnTo>
                              <a:lnTo>
                                <a:pt x="395" y="184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4" y="130"/>
                              </a:lnTo>
                              <a:lnTo>
                                <a:pt x="378" y="115"/>
                              </a:lnTo>
                              <a:lnTo>
                                <a:pt x="371" y="100"/>
                              </a:lnTo>
                              <a:lnTo>
                                <a:pt x="362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299" y="43"/>
                              </a:lnTo>
                              <a:lnTo>
                                <a:pt x="283" y="41"/>
                              </a:lnTo>
                              <a:lnTo>
                                <a:pt x="266" y="40"/>
                              </a:lnTo>
                              <a:lnTo>
                                <a:pt x="252" y="40"/>
                              </a:lnTo>
                              <a:lnTo>
                                <a:pt x="239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199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3" y="197"/>
                              </a:lnTo>
                              <a:lnTo>
                                <a:pt x="120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1"/>
                      <wps:cNvSpPr>
                        <a:spLocks/>
                      </wps:cNvSpPr>
                      <wps:spPr bwMode="auto">
                        <a:xfrm>
                          <a:off x="1361440" y="612775"/>
                          <a:ext cx="41910" cy="53975"/>
                        </a:xfrm>
                        <a:custGeom>
                          <a:avLst/>
                          <a:gdLst>
                            <a:gd name="T0" fmla="*/ 46 w 466"/>
                            <a:gd name="T1" fmla="*/ 553 h 596"/>
                            <a:gd name="T2" fmla="*/ 69 w 466"/>
                            <a:gd name="T3" fmla="*/ 547 h 596"/>
                            <a:gd name="T4" fmla="*/ 84 w 466"/>
                            <a:gd name="T5" fmla="*/ 540 h 596"/>
                            <a:gd name="T6" fmla="*/ 92 w 466"/>
                            <a:gd name="T7" fmla="*/ 527 h 596"/>
                            <a:gd name="T8" fmla="*/ 94 w 466"/>
                            <a:gd name="T9" fmla="*/ 512 h 596"/>
                            <a:gd name="T10" fmla="*/ 93 w 466"/>
                            <a:gd name="T11" fmla="*/ 98 h 596"/>
                            <a:gd name="T12" fmla="*/ 87 w 466"/>
                            <a:gd name="T13" fmla="*/ 82 h 596"/>
                            <a:gd name="T14" fmla="*/ 75 w 466"/>
                            <a:gd name="T15" fmla="*/ 67 h 596"/>
                            <a:gd name="T16" fmla="*/ 55 w 466"/>
                            <a:gd name="T17" fmla="*/ 57 h 596"/>
                            <a:gd name="T18" fmla="*/ 26 w 466"/>
                            <a:gd name="T19" fmla="*/ 52 h 596"/>
                            <a:gd name="T20" fmla="*/ 0 w 466"/>
                            <a:gd name="T21" fmla="*/ 10 h 596"/>
                            <a:gd name="T22" fmla="*/ 217 w 466"/>
                            <a:gd name="T23" fmla="*/ 84 h 596"/>
                            <a:gd name="T24" fmla="*/ 256 w 466"/>
                            <a:gd name="T25" fmla="*/ 47 h 596"/>
                            <a:gd name="T26" fmla="*/ 289 w 466"/>
                            <a:gd name="T27" fmla="*/ 25 h 596"/>
                            <a:gd name="T28" fmla="*/ 322 w 466"/>
                            <a:gd name="T29" fmla="*/ 9 h 596"/>
                            <a:gd name="T30" fmla="*/ 359 w 466"/>
                            <a:gd name="T31" fmla="*/ 1 h 596"/>
                            <a:gd name="T32" fmla="*/ 394 w 466"/>
                            <a:gd name="T33" fmla="*/ 3 h 596"/>
                            <a:gd name="T34" fmla="*/ 423 w 466"/>
                            <a:gd name="T35" fmla="*/ 13 h 596"/>
                            <a:gd name="T36" fmla="*/ 444 w 466"/>
                            <a:gd name="T37" fmla="*/ 28 h 596"/>
                            <a:gd name="T38" fmla="*/ 457 w 466"/>
                            <a:gd name="T39" fmla="*/ 49 h 596"/>
                            <a:gd name="T40" fmla="*/ 465 w 466"/>
                            <a:gd name="T41" fmla="*/ 73 h 596"/>
                            <a:gd name="T42" fmla="*/ 466 w 466"/>
                            <a:gd name="T43" fmla="*/ 97 h 596"/>
                            <a:gd name="T44" fmla="*/ 462 w 466"/>
                            <a:gd name="T45" fmla="*/ 118 h 596"/>
                            <a:gd name="T46" fmla="*/ 452 w 466"/>
                            <a:gd name="T47" fmla="*/ 136 h 596"/>
                            <a:gd name="T48" fmla="*/ 438 w 466"/>
                            <a:gd name="T49" fmla="*/ 151 h 596"/>
                            <a:gd name="T50" fmla="*/ 421 w 466"/>
                            <a:gd name="T51" fmla="*/ 160 h 596"/>
                            <a:gd name="T52" fmla="*/ 399 w 466"/>
                            <a:gd name="T53" fmla="*/ 163 h 596"/>
                            <a:gd name="T54" fmla="*/ 379 w 466"/>
                            <a:gd name="T55" fmla="*/ 160 h 596"/>
                            <a:gd name="T56" fmla="*/ 360 w 466"/>
                            <a:gd name="T57" fmla="*/ 153 h 596"/>
                            <a:gd name="T58" fmla="*/ 346 w 466"/>
                            <a:gd name="T59" fmla="*/ 141 h 596"/>
                            <a:gd name="T60" fmla="*/ 334 w 466"/>
                            <a:gd name="T61" fmla="*/ 125 h 596"/>
                            <a:gd name="T62" fmla="*/ 329 w 466"/>
                            <a:gd name="T63" fmla="*/ 104 h 596"/>
                            <a:gd name="T64" fmla="*/ 331 w 466"/>
                            <a:gd name="T65" fmla="*/ 74 h 596"/>
                            <a:gd name="T66" fmla="*/ 300 w 466"/>
                            <a:gd name="T67" fmla="*/ 77 h 596"/>
                            <a:gd name="T68" fmla="*/ 272 w 466"/>
                            <a:gd name="T69" fmla="*/ 86 h 596"/>
                            <a:gd name="T70" fmla="*/ 239 w 466"/>
                            <a:gd name="T71" fmla="*/ 107 h 596"/>
                            <a:gd name="T72" fmla="*/ 202 w 466"/>
                            <a:gd name="T73" fmla="*/ 149 h 596"/>
                            <a:gd name="T74" fmla="*/ 204 w 466"/>
                            <a:gd name="T75" fmla="*/ 523 h 596"/>
                            <a:gd name="T76" fmla="*/ 210 w 466"/>
                            <a:gd name="T77" fmla="*/ 535 h 596"/>
                            <a:gd name="T78" fmla="*/ 225 w 466"/>
                            <a:gd name="T79" fmla="*/ 545 h 596"/>
                            <a:gd name="T80" fmla="*/ 248 w 466"/>
                            <a:gd name="T81" fmla="*/ 552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81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1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1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1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105"/>
                              </a:lnTo>
                              <a:lnTo>
                                <a:pt x="217" y="84"/>
                              </a:lnTo>
                              <a:lnTo>
                                <a:pt x="236" y="65"/>
                              </a:lnTo>
                              <a:lnTo>
                                <a:pt x="246" y="56"/>
                              </a:lnTo>
                              <a:lnTo>
                                <a:pt x="256" y="47"/>
                              </a:lnTo>
                              <a:lnTo>
                                <a:pt x="266" y="39"/>
                              </a:lnTo>
                              <a:lnTo>
                                <a:pt x="277" y="32"/>
                              </a:lnTo>
                              <a:lnTo>
                                <a:pt x="289" y="25"/>
                              </a:lnTo>
                              <a:lnTo>
                                <a:pt x="300" y="19"/>
                              </a:lnTo>
                              <a:lnTo>
                                <a:pt x="311" y="14"/>
                              </a:lnTo>
                              <a:lnTo>
                                <a:pt x="322" y="9"/>
                              </a:lnTo>
                              <a:lnTo>
                                <a:pt x="334" y="6"/>
                              </a:lnTo>
                              <a:lnTo>
                                <a:pt x="347" y="3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1"/>
                              </a:lnTo>
                              <a:lnTo>
                                <a:pt x="394" y="3"/>
                              </a:lnTo>
                              <a:lnTo>
                                <a:pt x="405" y="5"/>
                              </a:lnTo>
                              <a:lnTo>
                                <a:pt x="414" y="8"/>
                              </a:lnTo>
                              <a:lnTo>
                                <a:pt x="423" y="13"/>
                              </a:lnTo>
                              <a:lnTo>
                                <a:pt x="431" y="17"/>
                              </a:lnTo>
                              <a:lnTo>
                                <a:pt x="437" y="23"/>
                              </a:lnTo>
                              <a:lnTo>
                                <a:pt x="444" y="28"/>
                              </a:lnTo>
                              <a:lnTo>
                                <a:pt x="449" y="35"/>
                              </a:lnTo>
                              <a:lnTo>
                                <a:pt x="454" y="43"/>
                              </a:lnTo>
                              <a:lnTo>
                                <a:pt x="457" y="49"/>
                              </a:lnTo>
                              <a:lnTo>
                                <a:pt x="461" y="57"/>
                              </a:lnTo>
                              <a:lnTo>
                                <a:pt x="463" y="65"/>
                              </a:lnTo>
                              <a:lnTo>
                                <a:pt x="465" y="73"/>
                              </a:lnTo>
                              <a:lnTo>
                                <a:pt x="466" y="82"/>
                              </a:lnTo>
                              <a:lnTo>
                                <a:pt x="466" y="89"/>
                              </a:lnTo>
                              <a:lnTo>
                                <a:pt x="466" y="97"/>
                              </a:lnTo>
                              <a:lnTo>
                                <a:pt x="465" y="104"/>
                              </a:lnTo>
                              <a:lnTo>
                                <a:pt x="464" y="112"/>
                              </a:lnTo>
                              <a:lnTo>
                                <a:pt x="462" y="118"/>
                              </a:lnTo>
                              <a:lnTo>
                                <a:pt x="459" y="124"/>
                              </a:lnTo>
                              <a:lnTo>
                                <a:pt x="455" y="131"/>
                              </a:lnTo>
                              <a:lnTo>
                                <a:pt x="452" y="136"/>
                              </a:lnTo>
                              <a:lnTo>
                                <a:pt x="447" y="142"/>
                              </a:lnTo>
                              <a:lnTo>
                                <a:pt x="443" y="146"/>
                              </a:lnTo>
                              <a:lnTo>
                                <a:pt x="438" y="151"/>
                              </a:lnTo>
                              <a:lnTo>
                                <a:pt x="433" y="154"/>
                              </a:lnTo>
                              <a:lnTo>
                                <a:pt x="427" y="157"/>
                              </a:lnTo>
                              <a:lnTo>
                                <a:pt x="421" y="160"/>
                              </a:lnTo>
                              <a:lnTo>
                                <a:pt x="414" y="161"/>
                              </a:lnTo>
                              <a:lnTo>
                                <a:pt x="407" y="162"/>
                              </a:lnTo>
                              <a:lnTo>
                                <a:pt x="399" y="163"/>
                              </a:lnTo>
                              <a:lnTo>
                                <a:pt x="393" y="162"/>
                              </a:lnTo>
                              <a:lnTo>
                                <a:pt x="386" y="162"/>
                              </a:lnTo>
                              <a:lnTo>
                                <a:pt x="379" y="160"/>
                              </a:lnTo>
                              <a:lnTo>
                                <a:pt x="372" y="159"/>
                              </a:lnTo>
                              <a:lnTo>
                                <a:pt x="366" y="156"/>
                              </a:lnTo>
                              <a:lnTo>
                                <a:pt x="360" y="153"/>
                              </a:lnTo>
                              <a:lnTo>
                                <a:pt x="355" y="150"/>
                              </a:lnTo>
                              <a:lnTo>
                                <a:pt x="350" y="145"/>
                              </a:lnTo>
                              <a:lnTo>
                                <a:pt x="346" y="141"/>
                              </a:lnTo>
                              <a:lnTo>
                                <a:pt x="341" y="136"/>
                              </a:lnTo>
                              <a:lnTo>
                                <a:pt x="338" y="131"/>
                              </a:lnTo>
                              <a:lnTo>
                                <a:pt x="334" y="125"/>
                              </a:lnTo>
                              <a:lnTo>
                                <a:pt x="332" y="118"/>
                              </a:lnTo>
                              <a:lnTo>
                                <a:pt x="330" y="111"/>
                              </a:lnTo>
                              <a:lnTo>
                                <a:pt x="329" y="104"/>
                              </a:lnTo>
                              <a:lnTo>
                                <a:pt x="329" y="96"/>
                              </a:lnTo>
                              <a:lnTo>
                                <a:pt x="330" y="85"/>
                              </a:lnTo>
                              <a:lnTo>
                                <a:pt x="331" y="74"/>
                              </a:lnTo>
                              <a:lnTo>
                                <a:pt x="321" y="74"/>
                              </a:lnTo>
                              <a:lnTo>
                                <a:pt x="310" y="75"/>
                              </a:lnTo>
                              <a:lnTo>
                                <a:pt x="300" y="77"/>
                              </a:lnTo>
                              <a:lnTo>
                                <a:pt x="291" y="79"/>
                              </a:lnTo>
                              <a:lnTo>
                                <a:pt x="281" y="83"/>
                              </a:lnTo>
                              <a:lnTo>
                                <a:pt x="272" y="86"/>
                              </a:lnTo>
                              <a:lnTo>
                                <a:pt x="263" y="92"/>
                              </a:lnTo>
                              <a:lnTo>
                                <a:pt x="255" y="96"/>
                              </a:lnTo>
                              <a:lnTo>
                                <a:pt x="239" y="107"/>
                              </a:lnTo>
                              <a:lnTo>
                                <a:pt x="226" y="121"/>
                              </a:lnTo>
                              <a:lnTo>
                                <a:pt x="214" y="134"/>
                              </a:lnTo>
                              <a:lnTo>
                                <a:pt x="202" y="149"/>
                              </a:lnTo>
                              <a:lnTo>
                                <a:pt x="202" y="512"/>
                              </a:lnTo>
                              <a:lnTo>
                                <a:pt x="202" y="517"/>
                              </a:lnTo>
                              <a:lnTo>
                                <a:pt x="204" y="523"/>
                              </a:lnTo>
                              <a:lnTo>
                                <a:pt x="206" y="527"/>
                              </a:lnTo>
                              <a:lnTo>
                                <a:pt x="208" y="532"/>
                              </a:lnTo>
                              <a:lnTo>
                                <a:pt x="210" y="535"/>
                              </a:lnTo>
                              <a:lnTo>
                                <a:pt x="215" y="540"/>
                              </a:lnTo>
                              <a:lnTo>
                                <a:pt x="219" y="542"/>
                              </a:lnTo>
                              <a:lnTo>
                                <a:pt x="225" y="545"/>
                              </a:lnTo>
                              <a:lnTo>
                                <a:pt x="232" y="547"/>
                              </a:lnTo>
                              <a:lnTo>
                                <a:pt x="239" y="550"/>
                              </a:lnTo>
                              <a:lnTo>
                                <a:pt x="248" y="552"/>
                              </a:lnTo>
                              <a:lnTo>
                                <a:pt x="258" y="553"/>
                              </a:lnTo>
                              <a:lnTo>
                                <a:pt x="282" y="555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"/>
                      <wps:cNvSpPr>
                        <a:spLocks noEditPoints="1"/>
                      </wps:cNvSpPr>
                      <wps:spPr bwMode="auto">
                        <a:xfrm>
                          <a:off x="141097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8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7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2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10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10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4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9 w 297"/>
                            <a:gd name="T83" fmla="*/ 67 h 890"/>
                            <a:gd name="T84" fmla="*/ 219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4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10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8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8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7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9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10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8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10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200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9" y="59"/>
                              </a:lnTo>
                              <a:lnTo>
                                <a:pt x="219" y="67"/>
                              </a:lnTo>
                              <a:lnTo>
                                <a:pt x="220" y="75"/>
                              </a:lnTo>
                              <a:lnTo>
                                <a:pt x="219" y="84"/>
                              </a:lnTo>
                              <a:lnTo>
                                <a:pt x="219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200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4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6" y="147"/>
                              </a:lnTo>
                              <a:lnTo>
                                <a:pt x="110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8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3"/>
                      <wps:cNvSpPr>
                        <a:spLocks noEditPoints="1"/>
                      </wps:cNvSpPr>
                      <wps:spPr bwMode="auto">
                        <a:xfrm>
                          <a:off x="1443990" y="589915"/>
                          <a:ext cx="52070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6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3 w 576"/>
                            <a:gd name="T25" fmla="*/ 735 h 854"/>
                            <a:gd name="T26" fmla="*/ 467 w 576"/>
                            <a:gd name="T27" fmla="*/ 796 h 854"/>
                            <a:gd name="T28" fmla="*/ 394 w 576"/>
                            <a:gd name="T29" fmla="*/ 837 h 854"/>
                            <a:gd name="T30" fmla="*/ 305 w 576"/>
                            <a:gd name="T31" fmla="*/ 854 h 854"/>
                            <a:gd name="T32" fmla="*/ 208 w 576"/>
                            <a:gd name="T33" fmla="*/ 845 h 854"/>
                            <a:gd name="T34" fmla="*/ 127 w 576"/>
                            <a:gd name="T35" fmla="*/ 813 h 854"/>
                            <a:gd name="T36" fmla="*/ 66 w 576"/>
                            <a:gd name="T37" fmla="*/ 761 h 854"/>
                            <a:gd name="T38" fmla="*/ 24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3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3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8 w 576"/>
                            <a:gd name="T65" fmla="*/ 458 h 854"/>
                            <a:gd name="T66" fmla="*/ 401 w 576"/>
                            <a:gd name="T67" fmla="*/ 342 h 854"/>
                            <a:gd name="T68" fmla="*/ 360 w 576"/>
                            <a:gd name="T69" fmla="*/ 305 h 854"/>
                            <a:gd name="T70" fmla="*/ 264 w 576"/>
                            <a:gd name="T71" fmla="*/ 286 h 854"/>
                            <a:gd name="T72" fmla="*/ 207 w 576"/>
                            <a:gd name="T73" fmla="*/ 305 h 854"/>
                            <a:gd name="T74" fmla="*/ 153 w 576"/>
                            <a:gd name="T75" fmla="*/ 366 h 854"/>
                            <a:gd name="T76" fmla="*/ 121 w 576"/>
                            <a:gd name="T77" fmla="*/ 517 h 854"/>
                            <a:gd name="T78" fmla="*/ 140 w 576"/>
                            <a:gd name="T79" fmla="*/ 691 h 854"/>
                            <a:gd name="T80" fmla="*/ 187 w 576"/>
                            <a:gd name="T81" fmla="*/ 772 h 854"/>
                            <a:gd name="T82" fmla="*/ 231 w 576"/>
                            <a:gd name="T83" fmla="*/ 802 h 854"/>
                            <a:gd name="T84" fmla="*/ 312 w 576"/>
                            <a:gd name="T85" fmla="*/ 813 h 854"/>
                            <a:gd name="T86" fmla="*/ 369 w 576"/>
                            <a:gd name="T87" fmla="*/ 794 h 854"/>
                            <a:gd name="T88" fmla="*/ 423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7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3 w 576"/>
                            <a:gd name="T101" fmla="*/ 43 h 854"/>
                            <a:gd name="T102" fmla="*/ 476 w 576"/>
                            <a:gd name="T103" fmla="*/ 89 h 854"/>
                            <a:gd name="T104" fmla="*/ 457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7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3" y="502"/>
                              </a:lnTo>
                              <a:lnTo>
                                <a:pt x="5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5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2" y="364"/>
                              </a:lnTo>
                              <a:lnTo>
                                <a:pt x="60" y="353"/>
                              </a:lnTo>
                              <a:lnTo>
                                <a:pt x="69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8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6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7" y="258"/>
                              </a:lnTo>
                              <a:lnTo>
                                <a:pt x="210" y="254"/>
                              </a:lnTo>
                              <a:lnTo>
                                <a:pt x="226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8" y="245"/>
                              </a:lnTo>
                              <a:lnTo>
                                <a:pt x="305" y="245"/>
                              </a:lnTo>
                              <a:lnTo>
                                <a:pt x="322" y="246"/>
                              </a:lnTo>
                              <a:lnTo>
                                <a:pt x="338" y="248"/>
                              </a:lnTo>
                              <a:lnTo>
                                <a:pt x="353" y="251"/>
                              </a:lnTo>
                              <a:lnTo>
                                <a:pt x="368" y="254"/>
                              </a:lnTo>
                              <a:lnTo>
                                <a:pt x="382" y="257"/>
                              </a:lnTo>
                              <a:lnTo>
                                <a:pt x="397" y="262"/>
                              </a:lnTo>
                              <a:lnTo>
                                <a:pt x="410" y="267"/>
                              </a:lnTo>
                              <a:lnTo>
                                <a:pt x="423" y="273"/>
                              </a:lnTo>
                              <a:lnTo>
                                <a:pt x="436" y="280"/>
                              </a:lnTo>
                              <a:lnTo>
                                <a:pt x="447" y="286"/>
                              </a:lnTo>
                              <a:lnTo>
                                <a:pt x="460" y="293"/>
                              </a:lnTo>
                              <a:lnTo>
                                <a:pt x="471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0" y="482"/>
                              </a:lnTo>
                              <a:lnTo>
                                <a:pt x="573" y="498"/>
                              </a:lnTo>
                              <a:lnTo>
                                <a:pt x="575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5" y="579"/>
                              </a:lnTo>
                              <a:lnTo>
                                <a:pt x="573" y="596"/>
                              </a:lnTo>
                              <a:lnTo>
                                <a:pt x="570" y="612"/>
                              </a:lnTo>
                              <a:lnTo>
                                <a:pt x="568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6" y="671"/>
                              </a:lnTo>
                              <a:lnTo>
                                <a:pt x="550" y="684"/>
                              </a:lnTo>
                              <a:lnTo>
                                <a:pt x="545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3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9" y="778"/>
                              </a:lnTo>
                              <a:lnTo>
                                <a:pt x="479" y="788"/>
                              </a:lnTo>
                              <a:lnTo>
                                <a:pt x="467" y="796"/>
                              </a:lnTo>
                              <a:lnTo>
                                <a:pt x="456" y="804"/>
                              </a:lnTo>
                              <a:lnTo>
                                <a:pt x="445" y="812"/>
                              </a:lnTo>
                              <a:lnTo>
                                <a:pt x="433" y="820"/>
                              </a:lnTo>
                              <a:lnTo>
                                <a:pt x="420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7" y="851"/>
                              </a:lnTo>
                              <a:lnTo>
                                <a:pt x="321" y="853"/>
                              </a:lnTo>
                              <a:lnTo>
                                <a:pt x="305" y="854"/>
                              </a:lnTo>
                              <a:lnTo>
                                <a:pt x="288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9" y="851"/>
                              </a:lnTo>
                              <a:lnTo>
                                <a:pt x="224" y="849"/>
                              </a:lnTo>
                              <a:lnTo>
                                <a:pt x="208" y="845"/>
                              </a:lnTo>
                              <a:lnTo>
                                <a:pt x="193" y="842"/>
                              </a:lnTo>
                              <a:lnTo>
                                <a:pt x="179" y="838"/>
                              </a:lnTo>
                              <a:lnTo>
                                <a:pt x="165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7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5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4" y="688"/>
                              </a:lnTo>
                              <a:lnTo>
                                <a:pt x="19" y="675"/>
                              </a:lnTo>
                              <a:lnTo>
                                <a:pt x="14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7" y="68"/>
                              </a:lnTo>
                              <a:lnTo>
                                <a:pt x="97" y="60"/>
                              </a:lnTo>
                              <a:lnTo>
                                <a:pt x="99" y="53"/>
                              </a:lnTo>
                              <a:lnTo>
                                <a:pt x="102" y="46"/>
                              </a:lnTo>
                              <a:lnTo>
                                <a:pt x="105" y="39"/>
                              </a:lnTo>
                              <a:lnTo>
                                <a:pt x="108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2" y="17"/>
                              </a:lnTo>
                              <a:lnTo>
                                <a:pt x="127" y="13"/>
                              </a:lnTo>
                              <a:lnTo>
                                <a:pt x="133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3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5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3" y="16"/>
                              </a:lnTo>
                              <a:lnTo>
                                <a:pt x="218" y="21"/>
                              </a:lnTo>
                              <a:lnTo>
                                <a:pt x="222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2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2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2" y="121"/>
                              </a:lnTo>
                              <a:lnTo>
                                <a:pt x="218" y="127"/>
                              </a:lnTo>
                              <a:lnTo>
                                <a:pt x="213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5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3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3" y="139"/>
                              </a:lnTo>
                              <a:lnTo>
                                <a:pt x="127" y="136"/>
                              </a:lnTo>
                              <a:lnTo>
                                <a:pt x="122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8" y="117"/>
                              </a:lnTo>
                              <a:lnTo>
                                <a:pt x="105" y="111"/>
                              </a:lnTo>
                              <a:lnTo>
                                <a:pt x="102" y="105"/>
                              </a:lnTo>
                              <a:lnTo>
                                <a:pt x="99" y="98"/>
                              </a:lnTo>
                              <a:lnTo>
                                <a:pt x="97" y="91"/>
                              </a:lnTo>
                              <a:lnTo>
                                <a:pt x="97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6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8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8" y="350"/>
                              </a:lnTo>
                              <a:lnTo>
                                <a:pt x="401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2" y="321"/>
                              </a:lnTo>
                              <a:lnTo>
                                <a:pt x="376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4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3" y="301"/>
                              </a:lnTo>
                              <a:lnTo>
                                <a:pt x="207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3" y="350"/>
                              </a:lnTo>
                              <a:lnTo>
                                <a:pt x="153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6" y="458"/>
                              </a:lnTo>
                              <a:lnTo>
                                <a:pt x="123" y="486"/>
                              </a:lnTo>
                              <a:lnTo>
                                <a:pt x="121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7" y="641"/>
                              </a:lnTo>
                              <a:lnTo>
                                <a:pt x="132" y="666"/>
                              </a:lnTo>
                              <a:lnTo>
                                <a:pt x="140" y="691"/>
                              </a:lnTo>
                              <a:lnTo>
                                <a:pt x="147" y="712"/>
                              </a:lnTo>
                              <a:lnTo>
                                <a:pt x="158" y="732"/>
                              </a:lnTo>
                              <a:lnTo>
                                <a:pt x="168" y="750"/>
                              </a:lnTo>
                              <a:lnTo>
                                <a:pt x="174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3" y="778"/>
                              </a:lnTo>
                              <a:lnTo>
                                <a:pt x="200" y="784"/>
                              </a:lnTo>
                              <a:lnTo>
                                <a:pt x="208" y="790"/>
                              </a:lnTo>
                              <a:lnTo>
                                <a:pt x="215" y="794"/>
                              </a:lnTo>
                              <a:lnTo>
                                <a:pt x="222" y="799"/>
                              </a:lnTo>
                              <a:lnTo>
                                <a:pt x="231" y="802"/>
                              </a:lnTo>
                              <a:lnTo>
                                <a:pt x="239" y="805"/>
                              </a:lnTo>
                              <a:lnTo>
                                <a:pt x="248" y="809"/>
                              </a:lnTo>
                              <a:lnTo>
                                <a:pt x="256" y="811"/>
                              </a:lnTo>
                              <a:lnTo>
                                <a:pt x="275" y="813"/>
                              </a:lnTo>
                              <a:lnTo>
                                <a:pt x="294" y="814"/>
                              </a:lnTo>
                              <a:lnTo>
                                <a:pt x="312" y="813"/>
                              </a:lnTo>
                              <a:lnTo>
                                <a:pt x="330" y="811"/>
                              </a:lnTo>
                              <a:lnTo>
                                <a:pt x="338" y="809"/>
                              </a:lnTo>
                              <a:lnTo>
                                <a:pt x="345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9" y="794"/>
                              </a:lnTo>
                              <a:lnTo>
                                <a:pt x="376" y="790"/>
                              </a:lnTo>
                              <a:lnTo>
                                <a:pt x="382" y="784"/>
                              </a:lnTo>
                              <a:lnTo>
                                <a:pt x="389" y="778"/>
                              </a:lnTo>
                              <a:lnTo>
                                <a:pt x="401" y="764"/>
                              </a:lnTo>
                              <a:lnTo>
                                <a:pt x="413" y="750"/>
                              </a:lnTo>
                              <a:lnTo>
                                <a:pt x="423" y="732"/>
                              </a:lnTo>
                              <a:lnTo>
                                <a:pt x="430" y="712"/>
                              </a:lnTo>
                              <a:lnTo>
                                <a:pt x="438" y="691"/>
                              </a:lnTo>
                              <a:lnTo>
                                <a:pt x="445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6" y="549"/>
                              </a:lnTo>
                              <a:close/>
                              <a:moveTo>
                                <a:pt x="337" y="76"/>
                              </a:moveTo>
                              <a:lnTo>
                                <a:pt x="337" y="68"/>
                              </a:lnTo>
                              <a:lnTo>
                                <a:pt x="338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4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7" y="13"/>
                              </a:lnTo>
                              <a:lnTo>
                                <a:pt x="372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1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5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7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3" y="43"/>
                              </a:lnTo>
                              <a:lnTo>
                                <a:pt x="475" y="50"/>
                              </a:lnTo>
                              <a:lnTo>
                                <a:pt x="476" y="58"/>
                              </a:lnTo>
                              <a:lnTo>
                                <a:pt x="477" y="66"/>
                              </a:lnTo>
                              <a:lnTo>
                                <a:pt x="477" y="73"/>
                              </a:lnTo>
                              <a:lnTo>
                                <a:pt x="477" y="81"/>
                              </a:lnTo>
                              <a:lnTo>
                                <a:pt x="476" y="89"/>
                              </a:lnTo>
                              <a:lnTo>
                                <a:pt x="475" y="96"/>
                              </a:lnTo>
                              <a:lnTo>
                                <a:pt x="473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7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5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1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2" y="139"/>
                              </a:lnTo>
                              <a:lnTo>
                                <a:pt x="367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4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8" y="91"/>
                              </a:lnTo>
                              <a:lnTo>
                                <a:pt x="337" y="83"/>
                              </a:lnTo>
                              <a:lnTo>
                                <a:pt x="33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4"/>
                      <wps:cNvSpPr>
                        <a:spLocks noEditPoints="1"/>
                      </wps:cNvSpPr>
                      <wps:spPr bwMode="auto">
                        <a:xfrm>
                          <a:off x="34925" y="735965"/>
                          <a:ext cx="80010" cy="78105"/>
                        </a:xfrm>
                        <a:custGeom>
                          <a:avLst/>
                          <a:gdLst>
                            <a:gd name="T0" fmla="*/ 258 w 881"/>
                            <a:gd name="T1" fmla="*/ 540 h 858"/>
                            <a:gd name="T2" fmla="*/ 200 w 881"/>
                            <a:gd name="T3" fmla="*/ 687 h 858"/>
                            <a:gd name="T4" fmla="*/ 188 w 881"/>
                            <a:gd name="T5" fmla="*/ 723 h 858"/>
                            <a:gd name="T6" fmla="*/ 181 w 881"/>
                            <a:gd name="T7" fmla="*/ 752 h 858"/>
                            <a:gd name="T8" fmla="*/ 181 w 881"/>
                            <a:gd name="T9" fmla="*/ 773 h 858"/>
                            <a:gd name="T10" fmla="*/ 189 w 881"/>
                            <a:gd name="T11" fmla="*/ 789 h 858"/>
                            <a:gd name="T12" fmla="*/ 203 w 881"/>
                            <a:gd name="T13" fmla="*/ 801 h 858"/>
                            <a:gd name="T14" fmla="*/ 227 w 881"/>
                            <a:gd name="T15" fmla="*/ 810 h 858"/>
                            <a:gd name="T16" fmla="*/ 259 w 881"/>
                            <a:gd name="T17" fmla="*/ 816 h 858"/>
                            <a:gd name="T18" fmla="*/ 280 w 881"/>
                            <a:gd name="T19" fmla="*/ 858 h 858"/>
                            <a:gd name="T20" fmla="*/ 0 w 881"/>
                            <a:gd name="T21" fmla="*/ 820 h 858"/>
                            <a:gd name="T22" fmla="*/ 30 w 881"/>
                            <a:gd name="T23" fmla="*/ 812 h 858"/>
                            <a:gd name="T24" fmla="*/ 56 w 881"/>
                            <a:gd name="T25" fmla="*/ 800 h 858"/>
                            <a:gd name="T26" fmla="*/ 77 w 881"/>
                            <a:gd name="T27" fmla="*/ 784 h 858"/>
                            <a:gd name="T28" fmla="*/ 96 w 881"/>
                            <a:gd name="T29" fmla="*/ 765 h 858"/>
                            <a:gd name="T30" fmla="*/ 113 w 881"/>
                            <a:gd name="T31" fmla="*/ 742 h 858"/>
                            <a:gd name="T32" fmla="*/ 128 w 881"/>
                            <a:gd name="T33" fmla="*/ 713 h 858"/>
                            <a:gd name="T34" fmla="*/ 160 w 881"/>
                            <a:gd name="T35" fmla="*/ 642 h 858"/>
                            <a:gd name="T36" fmla="*/ 476 w 881"/>
                            <a:gd name="T37" fmla="*/ 0 h 858"/>
                            <a:gd name="T38" fmla="*/ 746 w 881"/>
                            <a:gd name="T39" fmla="*/ 737 h 858"/>
                            <a:gd name="T40" fmla="*/ 762 w 881"/>
                            <a:gd name="T41" fmla="*/ 765 h 858"/>
                            <a:gd name="T42" fmla="*/ 775 w 881"/>
                            <a:gd name="T43" fmla="*/ 780 h 858"/>
                            <a:gd name="T44" fmla="*/ 791 w 881"/>
                            <a:gd name="T45" fmla="*/ 792 h 858"/>
                            <a:gd name="T46" fmla="*/ 811 w 881"/>
                            <a:gd name="T47" fmla="*/ 803 h 858"/>
                            <a:gd name="T48" fmla="*/ 834 w 881"/>
                            <a:gd name="T49" fmla="*/ 811 h 858"/>
                            <a:gd name="T50" fmla="*/ 865 w 881"/>
                            <a:gd name="T51" fmla="*/ 818 h 858"/>
                            <a:gd name="T52" fmla="*/ 881 w 881"/>
                            <a:gd name="T53" fmla="*/ 858 h 858"/>
                            <a:gd name="T54" fmla="*/ 501 w 881"/>
                            <a:gd name="T55" fmla="*/ 820 h 858"/>
                            <a:gd name="T56" fmla="*/ 539 w 881"/>
                            <a:gd name="T57" fmla="*/ 816 h 858"/>
                            <a:gd name="T58" fmla="*/ 569 w 881"/>
                            <a:gd name="T59" fmla="*/ 811 h 858"/>
                            <a:gd name="T60" fmla="*/ 592 w 881"/>
                            <a:gd name="T61" fmla="*/ 804 h 858"/>
                            <a:gd name="T62" fmla="*/ 606 w 881"/>
                            <a:gd name="T63" fmla="*/ 793 h 858"/>
                            <a:gd name="T64" fmla="*/ 615 w 881"/>
                            <a:gd name="T65" fmla="*/ 781 h 858"/>
                            <a:gd name="T66" fmla="*/ 618 w 881"/>
                            <a:gd name="T67" fmla="*/ 764 h 858"/>
                            <a:gd name="T68" fmla="*/ 616 w 881"/>
                            <a:gd name="T69" fmla="*/ 745 h 858"/>
                            <a:gd name="T70" fmla="*/ 610 w 881"/>
                            <a:gd name="T71" fmla="*/ 721 h 858"/>
                            <a:gd name="T72" fmla="*/ 530 w 881"/>
                            <a:gd name="T73" fmla="*/ 493 h 858"/>
                            <a:gd name="T74" fmla="*/ 407 w 881"/>
                            <a:gd name="T75" fmla="*/ 154 h 858"/>
                            <a:gd name="T76" fmla="*/ 530 w 881"/>
                            <a:gd name="T77" fmla="*/ 493 h 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81" h="858">
                              <a:moveTo>
                                <a:pt x="547" y="540"/>
                              </a:moveTo>
                              <a:lnTo>
                                <a:pt x="258" y="540"/>
                              </a:lnTo>
                              <a:lnTo>
                                <a:pt x="209" y="666"/>
                              </a:lnTo>
                              <a:lnTo>
                                <a:pt x="200" y="687"/>
                              </a:lnTo>
                              <a:lnTo>
                                <a:pt x="193" y="706"/>
                              </a:lnTo>
                              <a:lnTo>
                                <a:pt x="188" y="723"/>
                              </a:lnTo>
                              <a:lnTo>
                                <a:pt x="184" y="738"/>
                              </a:lnTo>
                              <a:lnTo>
                                <a:pt x="181" y="752"/>
                              </a:lnTo>
                              <a:lnTo>
                                <a:pt x="181" y="763"/>
                              </a:lnTo>
                              <a:lnTo>
                                <a:pt x="181" y="773"/>
                              </a:lnTo>
                              <a:lnTo>
                                <a:pt x="184" y="781"/>
                              </a:lnTo>
                              <a:lnTo>
                                <a:pt x="189" y="789"/>
                              </a:lnTo>
                              <a:lnTo>
                                <a:pt x="196" y="795"/>
                              </a:lnTo>
                              <a:lnTo>
                                <a:pt x="203" y="801"/>
                              </a:lnTo>
                              <a:lnTo>
                                <a:pt x="215" y="805"/>
                              </a:lnTo>
                              <a:lnTo>
                                <a:pt x="227" y="810"/>
                              </a:lnTo>
                              <a:lnTo>
                                <a:pt x="243" y="813"/>
                              </a:lnTo>
                              <a:lnTo>
                                <a:pt x="259" y="816"/>
                              </a:lnTo>
                              <a:lnTo>
                                <a:pt x="280" y="820"/>
                              </a:lnTo>
                              <a:lnTo>
                                <a:pt x="280" y="858"/>
                              </a:lnTo>
                              <a:lnTo>
                                <a:pt x="0" y="858"/>
                              </a:lnTo>
                              <a:lnTo>
                                <a:pt x="0" y="820"/>
                              </a:lnTo>
                              <a:lnTo>
                                <a:pt x="15" y="816"/>
                              </a:lnTo>
                              <a:lnTo>
                                <a:pt x="30" y="812"/>
                              </a:lnTo>
                              <a:lnTo>
                                <a:pt x="43" y="806"/>
                              </a:lnTo>
                              <a:lnTo>
                                <a:pt x="56" y="800"/>
                              </a:lnTo>
                              <a:lnTo>
                                <a:pt x="67" y="793"/>
                              </a:lnTo>
                              <a:lnTo>
                                <a:pt x="77" y="784"/>
                              </a:lnTo>
                              <a:lnTo>
                                <a:pt x="87" y="775"/>
                              </a:lnTo>
                              <a:lnTo>
                                <a:pt x="96" y="765"/>
                              </a:lnTo>
                              <a:lnTo>
                                <a:pt x="105" y="754"/>
                              </a:lnTo>
                              <a:lnTo>
                                <a:pt x="113" y="742"/>
                              </a:lnTo>
                              <a:lnTo>
                                <a:pt x="121" y="728"/>
                              </a:lnTo>
                              <a:lnTo>
                                <a:pt x="128" y="713"/>
                              </a:lnTo>
                              <a:lnTo>
                                <a:pt x="144" y="681"/>
                              </a:lnTo>
                              <a:lnTo>
                                <a:pt x="160" y="642"/>
                              </a:lnTo>
                              <a:lnTo>
                                <a:pt x="418" y="0"/>
                              </a:lnTo>
                              <a:lnTo>
                                <a:pt x="476" y="0"/>
                              </a:lnTo>
                              <a:lnTo>
                                <a:pt x="737" y="715"/>
                              </a:lnTo>
                              <a:lnTo>
                                <a:pt x="746" y="737"/>
                              </a:lnTo>
                              <a:lnTo>
                                <a:pt x="756" y="756"/>
                              </a:lnTo>
                              <a:lnTo>
                                <a:pt x="762" y="765"/>
                              </a:lnTo>
                              <a:lnTo>
                                <a:pt x="767" y="773"/>
                              </a:lnTo>
                              <a:lnTo>
                                <a:pt x="775" y="780"/>
                              </a:lnTo>
                              <a:lnTo>
                                <a:pt x="782" y="786"/>
                              </a:lnTo>
                              <a:lnTo>
                                <a:pt x="791" y="792"/>
                              </a:lnTo>
                              <a:lnTo>
                                <a:pt x="800" y="797"/>
                              </a:lnTo>
                              <a:lnTo>
                                <a:pt x="811" y="803"/>
                              </a:lnTo>
                              <a:lnTo>
                                <a:pt x="822" y="808"/>
                              </a:lnTo>
                              <a:lnTo>
                                <a:pt x="834" y="811"/>
                              </a:lnTo>
                              <a:lnTo>
                                <a:pt x="849" y="814"/>
                              </a:lnTo>
                              <a:lnTo>
                                <a:pt x="865" y="818"/>
                              </a:lnTo>
                              <a:lnTo>
                                <a:pt x="881" y="820"/>
                              </a:lnTo>
                              <a:lnTo>
                                <a:pt x="881" y="858"/>
                              </a:lnTo>
                              <a:lnTo>
                                <a:pt x="501" y="858"/>
                              </a:lnTo>
                              <a:lnTo>
                                <a:pt x="501" y="820"/>
                              </a:lnTo>
                              <a:lnTo>
                                <a:pt x="521" y="819"/>
                              </a:lnTo>
                              <a:lnTo>
                                <a:pt x="539" y="816"/>
                              </a:lnTo>
                              <a:lnTo>
                                <a:pt x="555" y="814"/>
                              </a:lnTo>
                              <a:lnTo>
                                <a:pt x="569" y="811"/>
                              </a:lnTo>
                              <a:lnTo>
                                <a:pt x="580" y="808"/>
                              </a:lnTo>
                              <a:lnTo>
                                <a:pt x="592" y="804"/>
                              </a:lnTo>
                              <a:lnTo>
                                <a:pt x="599" y="799"/>
                              </a:lnTo>
                              <a:lnTo>
                                <a:pt x="606" y="793"/>
                              </a:lnTo>
                              <a:lnTo>
                                <a:pt x="612" y="787"/>
                              </a:lnTo>
                              <a:lnTo>
                                <a:pt x="615" y="781"/>
                              </a:lnTo>
                              <a:lnTo>
                                <a:pt x="617" y="773"/>
                              </a:lnTo>
                              <a:lnTo>
                                <a:pt x="618" y="764"/>
                              </a:lnTo>
                              <a:lnTo>
                                <a:pt x="618" y="755"/>
                              </a:lnTo>
                              <a:lnTo>
                                <a:pt x="616" y="745"/>
                              </a:lnTo>
                              <a:lnTo>
                                <a:pt x="614" y="733"/>
                              </a:lnTo>
                              <a:lnTo>
                                <a:pt x="610" y="721"/>
                              </a:lnTo>
                              <a:lnTo>
                                <a:pt x="547" y="540"/>
                              </a:lnTo>
                              <a:close/>
                              <a:moveTo>
                                <a:pt x="530" y="493"/>
                              </a:moveTo>
                              <a:lnTo>
                                <a:pt x="413" y="154"/>
                              </a:lnTo>
                              <a:lnTo>
                                <a:pt x="407" y="154"/>
                              </a:lnTo>
                              <a:lnTo>
                                <a:pt x="276" y="493"/>
                              </a:lnTo>
                              <a:lnTo>
                                <a:pt x="530" y="4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121285" y="760095"/>
                          <a:ext cx="42545" cy="53975"/>
                        </a:xfrm>
                        <a:custGeom>
                          <a:avLst/>
                          <a:gdLst>
                            <a:gd name="T0" fmla="*/ 47 w 466"/>
                            <a:gd name="T1" fmla="*/ 552 h 596"/>
                            <a:gd name="T2" fmla="*/ 69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6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9 w 466"/>
                            <a:gd name="T31" fmla="*/ 1 h 596"/>
                            <a:gd name="T32" fmla="*/ 395 w 466"/>
                            <a:gd name="T33" fmla="*/ 2 h 596"/>
                            <a:gd name="T34" fmla="*/ 423 w 466"/>
                            <a:gd name="T35" fmla="*/ 12 h 596"/>
                            <a:gd name="T36" fmla="*/ 444 w 466"/>
                            <a:gd name="T37" fmla="*/ 27 h 596"/>
                            <a:gd name="T38" fmla="*/ 457 w 466"/>
                            <a:gd name="T39" fmla="*/ 49 h 596"/>
                            <a:gd name="T40" fmla="*/ 465 w 466"/>
                            <a:gd name="T41" fmla="*/ 72 h 596"/>
                            <a:gd name="T42" fmla="*/ 466 w 466"/>
                            <a:gd name="T43" fmla="*/ 95 h 596"/>
                            <a:gd name="T44" fmla="*/ 462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0 w 466"/>
                            <a:gd name="T51" fmla="*/ 158 h 596"/>
                            <a:gd name="T52" fmla="*/ 399 w 466"/>
                            <a:gd name="T53" fmla="*/ 161 h 596"/>
                            <a:gd name="T54" fmla="*/ 379 w 466"/>
                            <a:gd name="T55" fmla="*/ 159 h 596"/>
                            <a:gd name="T56" fmla="*/ 360 w 466"/>
                            <a:gd name="T57" fmla="*/ 152 h 596"/>
                            <a:gd name="T58" fmla="*/ 346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2 w 466"/>
                            <a:gd name="T69" fmla="*/ 85 h 596"/>
                            <a:gd name="T70" fmla="*/ 239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10 w 466"/>
                            <a:gd name="T77" fmla="*/ 534 h 596"/>
                            <a:gd name="T78" fmla="*/ 225 w 466"/>
                            <a:gd name="T79" fmla="*/ 544 h 596"/>
                            <a:gd name="T80" fmla="*/ 248 w 466"/>
                            <a:gd name="T81" fmla="*/ 550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5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5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7" y="31"/>
                              </a:lnTo>
                              <a:lnTo>
                                <a:pt x="288" y="24"/>
                              </a:lnTo>
                              <a:lnTo>
                                <a:pt x="300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0"/>
                              </a:lnTo>
                              <a:lnTo>
                                <a:pt x="395" y="2"/>
                              </a:lnTo>
                              <a:lnTo>
                                <a:pt x="405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1" y="16"/>
                              </a:lnTo>
                              <a:lnTo>
                                <a:pt x="437" y="22"/>
                              </a:lnTo>
                              <a:lnTo>
                                <a:pt x="444" y="27"/>
                              </a:lnTo>
                              <a:lnTo>
                                <a:pt x="450" y="34"/>
                              </a:lnTo>
                              <a:lnTo>
                                <a:pt x="454" y="41"/>
                              </a:lnTo>
                              <a:lnTo>
                                <a:pt x="457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5" y="103"/>
                              </a:lnTo>
                              <a:lnTo>
                                <a:pt x="464" y="110"/>
                              </a:lnTo>
                              <a:lnTo>
                                <a:pt x="462" y="117"/>
                              </a:lnTo>
                              <a:lnTo>
                                <a:pt x="460" y="123"/>
                              </a:lnTo>
                              <a:lnTo>
                                <a:pt x="456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3" y="152"/>
                              </a:lnTo>
                              <a:lnTo>
                                <a:pt x="427" y="156"/>
                              </a:lnTo>
                              <a:lnTo>
                                <a:pt x="420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2" y="161"/>
                              </a:lnTo>
                              <a:lnTo>
                                <a:pt x="386" y="160"/>
                              </a:lnTo>
                              <a:lnTo>
                                <a:pt x="379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4" y="148"/>
                              </a:lnTo>
                              <a:lnTo>
                                <a:pt x="350" y="144"/>
                              </a:lnTo>
                              <a:lnTo>
                                <a:pt x="346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4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30" y="84"/>
                              </a:lnTo>
                              <a:lnTo>
                                <a:pt x="331" y="73"/>
                              </a:lnTo>
                              <a:lnTo>
                                <a:pt x="321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1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6" y="120"/>
                              </a:lnTo>
                              <a:lnTo>
                                <a:pt x="214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2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5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1" y="547"/>
                              </a:lnTo>
                              <a:lnTo>
                                <a:pt x="239" y="549"/>
                              </a:lnTo>
                              <a:lnTo>
                                <a:pt x="248" y="550"/>
                              </a:lnTo>
                              <a:lnTo>
                                <a:pt x="258" y="552"/>
                              </a:lnTo>
                              <a:lnTo>
                                <a:pt x="282" y="554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6"/>
                      <wps:cNvSpPr>
                        <a:spLocks noEditPoints="1"/>
                      </wps:cNvSpPr>
                      <wps:spPr bwMode="auto">
                        <a:xfrm>
                          <a:off x="165100" y="732790"/>
                          <a:ext cx="57785" cy="82550"/>
                        </a:xfrm>
                        <a:custGeom>
                          <a:avLst/>
                          <a:gdLst>
                            <a:gd name="T0" fmla="*/ 100 w 639"/>
                            <a:gd name="T1" fmla="*/ 100 h 909"/>
                            <a:gd name="T2" fmla="*/ 95 w 639"/>
                            <a:gd name="T3" fmla="*/ 81 h 909"/>
                            <a:gd name="T4" fmla="*/ 84 w 639"/>
                            <a:gd name="T5" fmla="*/ 67 h 909"/>
                            <a:gd name="T6" fmla="*/ 65 w 639"/>
                            <a:gd name="T7" fmla="*/ 55 h 909"/>
                            <a:gd name="T8" fmla="*/ 37 w 639"/>
                            <a:gd name="T9" fmla="*/ 48 h 909"/>
                            <a:gd name="T10" fmla="*/ 0 w 639"/>
                            <a:gd name="T11" fmla="*/ 45 h 909"/>
                            <a:gd name="T12" fmla="*/ 208 w 639"/>
                            <a:gd name="T13" fmla="*/ 369 h 909"/>
                            <a:gd name="T14" fmla="*/ 268 w 639"/>
                            <a:gd name="T15" fmla="*/ 325 h 909"/>
                            <a:gd name="T16" fmla="*/ 313 w 639"/>
                            <a:gd name="T17" fmla="*/ 306 h 909"/>
                            <a:gd name="T18" fmla="*/ 350 w 639"/>
                            <a:gd name="T19" fmla="*/ 298 h 909"/>
                            <a:gd name="T20" fmla="*/ 393 w 639"/>
                            <a:gd name="T21" fmla="*/ 295 h 909"/>
                            <a:gd name="T22" fmla="*/ 434 w 639"/>
                            <a:gd name="T23" fmla="*/ 298 h 909"/>
                            <a:gd name="T24" fmla="*/ 472 w 639"/>
                            <a:gd name="T25" fmla="*/ 308 h 909"/>
                            <a:gd name="T26" fmla="*/ 507 w 639"/>
                            <a:gd name="T27" fmla="*/ 322 h 909"/>
                            <a:gd name="T28" fmla="*/ 538 w 639"/>
                            <a:gd name="T29" fmla="*/ 342 h 909"/>
                            <a:gd name="T30" fmla="*/ 565 w 639"/>
                            <a:gd name="T31" fmla="*/ 368 h 909"/>
                            <a:gd name="T32" fmla="*/ 588 w 639"/>
                            <a:gd name="T33" fmla="*/ 398 h 909"/>
                            <a:gd name="T34" fmla="*/ 607 w 639"/>
                            <a:gd name="T35" fmla="*/ 431 h 909"/>
                            <a:gd name="T36" fmla="*/ 622 w 639"/>
                            <a:gd name="T37" fmla="*/ 469 h 909"/>
                            <a:gd name="T38" fmla="*/ 632 w 639"/>
                            <a:gd name="T39" fmla="*/ 509 h 909"/>
                            <a:gd name="T40" fmla="*/ 639 w 639"/>
                            <a:gd name="T41" fmla="*/ 584 h 909"/>
                            <a:gd name="T42" fmla="*/ 635 w 639"/>
                            <a:gd name="T43" fmla="*/ 632 h 909"/>
                            <a:gd name="T44" fmla="*/ 628 w 639"/>
                            <a:gd name="T45" fmla="*/ 677 h 909"/>
                            <a:gd name="T46" fmla="*/ 614 w 639"/>
                            <a:gd name="T47" fmla="*/ 721 h 909"/>
                            <a:gd name="T48" fmla="*/ 596 w 639"/>
                            <a:gd name="T49" fmla="*/ 761 h 909"/>
                            <a:gd name="T50" fmla="*/ 574 w 639"/>
                            <a:gd name="T51" fmla="*/ 798 h 909"/>
                            <a:gd name="T52" fmla="*/ 546 w 639"/>
                            <a:gd name="T53" fmla="*/ 829 h 909"/>
                            <a:gd name="T54" fmla="*/ 515 w 639"/>
                            <a:gd name="T55" fmla="*/ 857 h 909"/>
                            <a:gd name="T56" fmla="*/ 478 w 639"/>
                            <a:gd name="T57" fmla="*/ 878 h 909"/>
                            <a:gd name="T58" fmla="*/ 437 w 639"/>
                            <a:gd name="T59" fmla="*/ 894 h 909"/>
                            <a:gd name="T60" fmla="*/ 394 w 639"/>
                            <a:gd name="T61" fmla="*/ 902 h 909"/>
                            <a:gd name="T62" fmla="*/ 337 w 639"/>
                            <a:gd name="T63" fmla="*/ 904 h 909"/>
                            <a:gd name="T64" fmla="*/ 264 w 639"/>
                            <a:gd name="T65" fmla="*/ 888 h 909"/>
                            <a:gd name="T66" fmla="*/ 197 w 639"/>
                            <a:gd name="T67" fmla="*/ 856 h 909"/>
                            <a:gd name="T68" fmla="*/ 96 w 639"/>
                            <a:gd name="T69" fmla="*/ 909 h 909"/>
                            <a:gd name="T70" fmla="*/ 518 w 639"/>
                            <a:gd name="T71" fmla="*/ 565 h 909"/>
                            <a:gd name="T72" fmla="*/ 506 w 639"/>
                            <a:gd name="T73" fmla="*/ 496 h 909"/>
                            <a:gd name="T74" fmla="*/ 482 w 639"/>
                            <a:gd name="T75" fmla="*/ 438 h 909"/>
                            <a:gd name="T76" fmla="*/ 447 w 639"/>
                            <a:gd name="T77" fmla="*/ 394 h 909"/>
                            <a:gd name="T78" fmla="*/ 403 w 639"/>
                            <a:gd name="T79" fmla="*/ 367 h 909"/>
                            <a:gd name="T80" fmla="*/ 369 w 639"/>
                            <a:gd name="T81" fmla="*/ 358 h 909"/>
                            <a:gd name="T82" fmla="*/ 339 w 639"/>
                            <a:gd name="T83" fmla="*/ 357 h 909"/>
                            <a:gd name="T84" fmla="*/ 308 w 639"/>
                            <a:gd name="T85" fmla="*/ 361 h 909"/>
                            <a:gd name="T86" fmla="*/ 253 w 639"/>
                            <a:gd name="T87" fmla="*/ 381 h 909"/>
                            <a:gd name="T88" fmla="*/ 208 w 639"/>
                            <a:gd name="T89" fmla="*/ 411 h 909"/>
                            <a:gd name="T90" fmla="*/ 219 w 639"/>
                            <a:gd name="T91" fmla="*/ 779 h 909"/>
                            <a:gd name="T92" fmla="*/ 241 w 639"/>
                            <a:gd name="T93" fmla="*/ 812 h 909"/>
                            <a:gd name="T94" fmla="*/ 266 w 639"/>
                            <a:gd name="T95" fmla="*/ 837 h 909"/>
                            <a:gd name="T96" fmla="*/ 296 w 639"/>
                            <a:gd name="T97" fmla="*/ 853 h 909"/>
                            <a:gd name="T98" fmla="*/ 330 w 639"/>
                            <a:gd name="T99" fmla="*/ 862 h 909"/>
                            <a:gd name="T100" fmla="*/ 364 w 639"/>
                            <a:gd name="T101" fmla="*/ 865 h 909"/>
                            <a:gd name="T102" fmla="*/ 393 w 639"/>
                            <a:gd name="T103" fmla="*/ 860 h 909"/>
                            <a:gd name="T104" fmla="*/ 418 w 639"/>
                            <a:gd name="T105" fmla="*/ 850 h 909"/>
                            <a:gd name="T106" fmla="*/ 442 w 639"/>
                            <a:gd name="T107" fmla="*/ 836 h 909"/>
                            <a:gd name="T108" fmla="*/ 461 w 639"/>
                            <a:gd name="T109" fmla="*/ 817 h 909"/>
                            <a:gd name="T110" fmla="*/ 478 w 639"/>
                            <a:gd name="T111" fmla="*/ 792 h 909"/>
                            <a:gd name="T112" fmla="*/ 503 w 639"/>
                            <a:gd name="T113" fmla="*/ 731 h 909"/>
                            <a:gd name="T114" fmla="*/ 516 w 639"/>
                            <a:gd name="T115" fmla="*/ 652 h 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39" h="909">
                              <a:moveTo>
                                <a:pt x="100" y="797"/>
                              </a:moveTo>
                              <a:lnTo>
                                <a:pt x="100" y="107"/>
                              </a:lnTo>
                              <a:lnTo>
                                <a:pt x="100" y="100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5" y="81"/>
                              </a:lnTo>
                              <a:lnTo>
                                <a:pt x="92" y="76"/>
                              </a:lnTo>
                              <a:lnTo>
                                <a:pt x="88" y="71"/>
                              </a:lnTo>
                              <a:lnTo>
                                <a:pt x="84" y="67"/>
                              </a:lnTo>
                              <a:lnTo>
                                <a:pt x="78" y="62"/>
                              </a:lnTo>
                              <a:lnTo>
                                <a:pt x="72" y="58"/>
                              </a:lnTo>
                              <a:lnTo>
                                <a:pt x="65" y="55"/>
                              </a:lnTo>
                              <a:lnTo>
                                <a:pt x="57" y="52"/>
                              </a:lnTo>
                              <a:lnTo>
                                <a:pt x="47" y="49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8" y="0"/>
                              </a:lnTo>
                              <a:lnTo>
                                <a:pt x="208" y="369"/>
                              </a:lnTo>
                              <a:lnTo>
                                <a:pt x="228" y="353"/>
                              </a:lnTo>
                              <a:lnTo>
                                <a:pt x="248" y="338"/>
                              </a:lnTo>
                              <a:lnTo>
                                <a:pt x="268" y="325"/>
                              </a:lnTo>
                              <a:lnTo>
                                <a:pt x="291" y="314"/>
                              </a:lnTo>
                              <a:lnTo>
                                <a:pt x="302" y="310"/>
                              </a:lnTo>
                              <a:lnTo>
                                <a:pt x="313" y="306"/>
                              </a:lnTo>
                              <a:lnTo>
                                <a:pt x="326" y="303"/>
                              </a:lnTo>
                              <a:lnTo>
                                <a:pt x="338" y="300"/>
                              </a:lnTo>
                              <a:lnTo>
                                <a:pt x="350" y="298"/>
                              </a:lnTo>
                              <a:lnTo>
                                <a:pt x="364" y="296"/>
                              </a:lnTo>
                              <a:lnTo>
                                <a:pt x="378" y="295"/>
                              </a:lnTo>
                              <a:lnTo>
                                <a:pt x="393" y="295"/>
                              </a:lnTo>
                              <a:lnTo>
                                <a:pt x="406" y="295"/>
                              </a:lnTo>
                              <a:lnTo>
                                <a:pt x="421" y="296"/>
                              </a:lnTo>
                              <a:lnTo>
                                <a:pt x="434" y="298"/>
                              </a:lnTo>
                              <a:lnTo>
                                <a:pt x="447" y="301"/>
                              </a:lnTo>
                              <a:lnTo>
                                <a:pt x="460" y="303"/>
                              </a:lnTo>
                              <a:lnTo>
                                <a:pt x="472" y="308"/>
                              </a:lnTo>
                              <a:lnTo>
                                <a:pt x="484" y="312"/>
                              </a:lnTo>
                              <a:lnTo>
                                <a:pt x="496" y="316"/>
                              </a:lnTo>
                              <a:lnTo>
                                <a:pt x="507" y="322"/>
                              </a:lnTo>
                              <a:lnTo>
                                <a:pt x="518" y="329"/>
                              </a:lnTo>
                              <a:lnTo>
                                <a:pt x="528" y="335"/>
                              </a:lnTo>
                              <a:lnTo>
                                <a:pt x="538" y="342"/>
                              </a:lnTo>
                              <a:lnTo>
                                <a:pt x="547" y="350"/>
                              </a:lnTo>
                              <a:lnTo>
                                <a:pt x="557" y="359"/>
                              </a:lnTo>
                              <a:lnTo>
                                <a:pt x="565" y="368"/>
                              </a:lnTo>
                              <a:lnTo>
                                <a:pt x="573" y="377"/>
                              </a:lnTo>
                              <a:lnTo>
                                <a:pt x="581" y="387"/>
                              </a:lnTo>
                              <a:lnTo>
                                <a:pt x="588" y="398"/>
                              </a:lnTo>
                              <a:lnTo>
                                <a:pt x="595" y="408"/>
                              </a:lnTo>
                              <a:lnTo>
                                <a:pt x="601" y="419"/>
                              </a:lnTo>
                              <a:lnTo>
                                <a:pt x="607" y="431"/>
                              </a:lnTo>
                              <a:lnTo>
                                <a:pt x="612" y="443"/>
                              </a:lnTo>
                              <a:lnTo>
                                <a:pt x="618" y="456"/>
                              </a:lnTo>
                              <a:lnTo>
                                <a:pt x="622" y="469"/>
                              </a:lnTo>
                              <a:lnTo>
                                <a:pt x="625" y="481"/>
                              </a:lnTo>
                              <a:lnTo>
                                <a:pt x="629" y="496"/>
                              </a:lnTo>
                              <a:lnTo>
                                <a:pt x="632" y="509"/>
                              </a:lnTo>
                              <a:lnTo>
                                <a:pt x="634" y="524"/>
                              </a:lnTo>
                              <a:lnTo>
                                <a:pt x="638" y="553"/>
                              </a:lnTo>
                              <a:lnTo>
                                <a:pt x="639" y="584"/>
                              </a:lnTo>
                              <a:lnTo>
                                <a:pt x="638" y="599"/>
                              </a:lnTo>
                              <a:lnTo>
                                <a:pt x="638" y="616"/>
                              </a:lnTo>
                              <a:lnTo>
                                <a:pt x="635" y="632"/>
                              </a:lnTo>
                              <a:lnTo>
                                <a:pt x="633" y="647"/>
                              </a:lnTo>
                              <a:lnTo>
                                <a:pt x="631" y="662"/>
                              </a:lnTo>
                              <a:lnTo>
                                <a:pt x="628" y="677"/>
                              </a:lnTo>
                              <a:lnTo>
                                <a:pt x="624" y="692"/>
                              </a:lnTo>
                              <a:lnTo>
                                <a:pt x="620" y="706"/>
                              </a:lnTo>
                              <a:lnTo>
                                <a:pt x="614" y="721"/>
                              </a:lnTo>
                              <a:lnTo>
                                <a:pt x="609" y="734"/>
                              </a:lnTo>
                              <a:lnTo>
                                <a:pt x="603" y="748"/>
                              </a:lnTo>
                              <a:lnTo>
                                <a:pt x="596" y="761"/>
                              </a:lnTo>
                              <a:lnTo>
                                <a:pt x="590" y="773"/>
                              </a:lnTo>
                              <a:lnTo>
                                <a:pt x="582" y="785"/>
                              </a:lnTo>
                              <a:lnTo>
                                <a:pt x="574" y="798"/>
                              </a:lnTo>
                              <a:lnTo>
                                <a:pt x="565" y="809"/>
                              </a:lnTo>
                              <a:lnTo>
                                <a:pt x="556" y="819"/>
                              </a:lnTo>
                              <a:lnTo>
                                <a:pt x="546" y="829"/>
                              </a:lnTo>
                              <a:lnTo>
                                <a:pt x="536" y="839"/>
                              </a:lnTo>
                              <a:lnTo>
                                <a:pt x="525" y="848"/>
                              </a:lnTo>
                              <a:lnTo>
                                <a:pt x="515" y="857"/>
                              </a:lnTo>
                              <a:lnTo>
                                <a:pt x="502" y="865"/>
                              </a:lnTo>
                              <a:lnTo>
                                <a:pt x="490" y="872"/>
                              </a:lnTo>
                              <a:lnTo>
                                <a:pt x="478" y="878"/>
                              </a:lnTo>
                              <a:lnTo>
                                <a:pt x="465" y="885"/>
                              </a:lnTo>
                              <a:lnTo>
                                <a:pt x="452" y="889"/>
                              </a:lnTo>
                              <a:lnTo>
                                <a:pt x="437" y="894"/>
                              </a:lnTo>
                              <a:lnTo>
                                <a:pt x="424" y="898"/>
                              </a:lnTo>
                              <a:lnTo>
                                <a:pt x="409" y="900"/>
                              </a:lnTo>
                              <a:lnTo>
                                <a:pt x="394" y="902"/>
                              </a:lnTo>
                              <a:lnTo>
                                <a:pt x="378" y="904"/>
                              </a:lnTo>
                              <a:lnTo>
                                <a:pt x="362" y="905"/>
                              </a:lnTo>
                              <a:lnTo>
                                <a:pt x="337" y="904"/>
                              </a:lnTo>
                              <a:lnTo>
                                <a:pt x="311" y="900"/>
                              </a:lnTo>
                              <a:lnTo>
                                <a:pt x="287" y="896"/>
                              </a:lnTo>
                              <a:lnTo>
                                <a:pt x="264" y="888"/>
                              </a:lnTo>
                              <a:lnTo>
                                <a:pt x="241" y="879"/>
                              </a:lnTo>
                              <a:lnTo>
                                <a:pt x="218" y="869"/>
                              </a:lnTo>
                              <a:lnTo>
                                <a:pt x="197" y="856"/>
                              </a:lnTo>
                              <a:lnTo>
                                <a:pt x="176" y="841"/>
                              </a:lnTo>
                              <a:lnTo>
                                <a:pt x="124" y="909"/>
                              </a:lnTo>
                              <a:lnTo>
                                <a:pt x="96" y="909"/>
                              </a:lnTo>
                              <a:lnTo>
                                <a:pt x="100" y="797"/>
                              </a:lnTo>
                              <a:close/>
                              <a:moveTo>
                                <a:pt x="519" y="589"/>
                              </a:moveTo>
                              <a:lnTo>
                                <a:pt x="518" y="565"/>
                              </a:lnTo>
                              <a:lnTo>
                                <a:pt x="516" y="540"/>
                              </a:lnTo>
                              <a:lnTo>
                                <a:pt x="511" y="517"/>
                              </a:lnTo>
                              <a:lnTo>
                                <a:pt x="506" y="496"/>
                              </a:lnTo>
                              <a:lnTo>
                                <a:pt x="499" y="475"/>
                              </a:lnTo>
                              <a:lnTo>
                                <a:pt x="491" y="456"/>
                              </a:lnTo>
                              <a:lnTo>
                                <a:pt x="482" y="438"/>
                              </a:lnTo>
                              <a:lnTo>
                                <a:pt x="471" y="421"/>
                              </a:lnTo>
                              <a:lnTo>
                                <a:pt x="460" y="407"/>
                              </a:lnTo>
                              <a:lnTo>
                                <a:pt x="447" y="394"/>
                              </a:lnTo>
                              <a:lnTo>
                                <a:pt x="433" y="383"/>
                              </a:lnTo>
                              <a:lnTo>
                                <a:pt x="418" y="373"/>
                              </a:lnTo>
                              <a:lnTo>
                                <a:pt x="403" y="367"/>
                              </a:lnTo>
                              <a:lnTo>
                                <a:pt x="386" y="361"/>
                              </a:lnTo>
                              <a:lnTo>
                                <a:pt x="378" y="359"/>
                              </a:lnTo>
                              <a:lnTo>
                                <a:pt x="369" y="358"/>
                              </a:lnTo>
                              <a:lnTo>
                                <a:pt x="360" y="357"/>
                              </a:lnTo>
                              <a:lnTo>
                                <a:pt x="351" y="357"/>
                              </a:lnTo>
                              <a:lnTo>
                                <a:pt x="339" y="357"/>
                              </a:lnTo>
                              <a:lnTo>
                                <a:pt x="328" y="358"/>
                              </a:lnTo>
                              <a:lnTo>
                                <a:pt x="318" y="359"/>
                              </a:lnTo>
                              <a:lnTo>
                                <a:pt x="308" y="361"/>
                              </a:lnTo>
                              <a:lnTo>
                                <a:pt x="287" y="367"/>
                              </a:lnTo>
                              <a:lnTo>
                                <a:pt x="270" y="373"/>
                              </a:lnTo>
                              <a:lnTo>
                                <a:pt x="253" y="381"/>
                              </a:lnTo>
                              <a:lnTo>
                                <a:pt x="237" y="391"/>
                              </a:lnTo>
                              <a:lnTo>
                                <a:pt x="221" y="401"/>
                              </a:lnTo>
                              <a:lnTo>
                                <a:pt x="208" y="411"/>
                              </a:lnTo>
                              <a:lnTo>
                                <a:pt x="208" y="752"/>
                              </a:lnTo>
                              <a:lnTo>
                                <a:pt x="214" y="765"/>
                              </a:lnTo>
                              <a:lnTo>
                                <a:pt x="219" y="779"/>
                              </a:lnTo>
                              <a:lnTo>
                                <a:pt x="226" y="791"/>
                              </a:lnTo>
                              <a:lnTo>
                                <a:pt x="234" y="802"/>
                              </a:lnTo>
                              <a:lnTo>
                                <a:pt x="241" y="812"/>
                              </a:lnTo>
                              <a:lnTo>
                                <a:pt x="249" y="821"/>
                              </a:lnTo>
                              <a:lnTo>
                                <a:pt x="257" y="829"/>
                              </a:lnTo>
                              <a:lnTo>
                                <a:pt x="266" y="837"/>
                              </a:lnTo>
                              <a:lnTo>
                                <a:pt x="276" y="843"/>
                              </a:lnTo>
                              <a:lnTo>
                                <a:pt x="286" y="849"/>
                              </a:lnTo>
                              <a:lnTo>
                                <a:pt x="296" y="853"/>
                              </a:lnTo>
                              <a:lnTo>
                                <a:pt x="308" y="858"/>
                              </a:lnTo>
                              <a:lnTo>
                                <a:pt x="318" y="861"/>
                              </a:lnTo>
                              <a:lnTo>
                                <a:pt x="330" y="862"/>
                              </a:lnTo>
                              <a:lnTo>
                                <a:pt x="341" y="865"/>
                              </a:lnTo>
                              <a:lnTo>
                                <a:pt x="353" y="865"/>
                              </a:lnTo>
                              <a:lnTo>
                                <a:pt x="364" y="865"/>
                              </a:lnTo>
                              <a:lnTo>
                                <a:pt x="374" y="863"/>
                              </a:lnTo>
                              <a:lnTo>
                                <a:pt x="384" y="862"/>
                              </a:lnTo>
                              <a:lnTo>
                                <a:pt x="393" y="860"/>
                              </a:lnTo>
                              <a:lnTo>
                                <a:pt x="402" y="857"/>
                              </a:lnTo>
                              <a:lnTo>
                                <a:pt x="411" y="855"/>
                              </a:lnTo>
                              <a:lnTo>
                                <a:pt x="418" y="850"/>
                              </a:lnTo>
                              <a:lnTo>
                                <a:pt x="426" y="846"/>
                              </a:lnTo>
                              <a:lnTo>
                                <a:pt x="434" y="841"/>
                              </a:lnTo>
                              <a:lnTo>
                                <a:pt x="442" y="836"/>
                              </a:lnTo>
                              <a:lnTo>
                                <a:pt x="449" y="830"/>
                              </a:lnTo>
                              <a:lnTo>
                                <a:pt x="455" y="823"/>
                              </a:lnTo>
                              <a:lnTo>
                                <a:pt x="461" y="817"/>
                              </a:lnTo>
                              <a:lnTo>
                                <a:pt x="468" y="809"/>
                              </a:lnTo>
                              <a:lnTo>
                                <a:pt x="473" y="801"/>
                              </a:lnTo>
                              <a:lnTo>
                                <a:pt x="478" y="792"/>
                              </a:lnTo>
                              <a:lnTo>
                                <a:pt x="488" y="774"/>
                              </a:lnTo>
                              <a:lnTo>
                                <a:pt x="496" y="753"/>
                              </a:lnTo>
                              <a:lnTo>
                                <a:pt x="503" y="731"/>
                              </a:lnTo>
                              <a:lnTo>
                                <a:pt x="509" y="706"/>
                              </a:lnTo>
                              <a:lnTo>
                                <a:pt x="513" y="680"/>
                              </a:lnTo>
                              <a:lnTo>
                                <a:pt x="516" y="652"/>
                              </a:lnTo>
                              <a:lnTo>
                                <a:pt x="518" y="622"/>
                              </a:lnTo>
                              <a:lnTo>
                                <a:pt x="519" y="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7"/>
                      <wps:cNvSpPr>
                        <a:spLocks noEditPoints="1"/>
                      </wps:cNvSpPr>
                      <wps:spPr bwMode="auto">
                        <a:xfrm>
                          <a:off x="233045" y="759460"/>
                          <a:ext cx="46990" cy="55245"/>
                        </a:xfrm>
                        <a:custGeom>
                          <a:avLst/>
                          <a:gdLst>
                            <a:gd name="T0" fmla="*/ 1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5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4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69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100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4 w 522"/>
                            <a:gd name="T95" fmla="*/ 415 h 610"/>
                            <a:gd name="T96" fmla="*/ 5 w 522"/>
                            <a:gd name="T97" fmla="*/ 371 h 610"/>
                            <a:gd name="T98" fmla="*/ 0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201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1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4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9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3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2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4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4" y="607"/>
                              </a:lnTo>
                              <a:lnTo>
                                <a:pt x="228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100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4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201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8"/>
                      <wps:cNvSpPr>
                        <a:spLocks/>
                      </wps:cNvSpPr>
                      <wps:spPr bwMode="auto">
                        <a:xfrm>
                          <a:off x="285750" y="741680"/>
                          <a:ext cx="38100" cy="73025"/>
                        </a:xfrm>
                        <a:custGeom>
                          <a:avLst/>
                          <a:gdLst>
                            <a:gd name="T0" fmla="*/ 110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9 w 421"/>
                            <a:gd name="T13" fmla="*/ 659 h 810"/>
                            <a:gd name="T14" fmla="*/ 223 w 421"/>
                            <a:gd name="T15" fmla="*/ 680 h 810"/>
                            <a:gd name="T16" fmla="*/ 229 w 421"/>
                            <a:gd name="T17" fmla="*/ 698 h 810"/>
                            <a:gd name="T18" fmla="*/ 238 w 421"/>
                            <a:gd name="T19" fmla="*/ 714 h 810"/>
                            <a:gd name="T20" fmla="*/ 249 w 421"/>
                            <a:gd name="T21" fmla="*/ 725 h 810"/>
                            <a:gd name="T22" fmla="*/ 262 w 421"/>
                            <a:gd name="T23" fmla="*/ 733 h 810"/>
                            <a:gd name="T24" fmla="*/ 279 w 421"/>
                            <a:gd name="T25" fmla="*/ 737 h 810"/>
                            <a:gd name="T26" fmla="*/ 298 w 421"/>
                            <a:gd name="T27" fmla="*/ 738 h 810"/>
                            <a:gd name="T28" fmla="*/ 311 w 421"/>
                            <a:gd name="T29" fmla="*/ 737 h 810"/>
                            <a:gd name="T30" fmla="*/ 324 w 421"/>
                            <a:gd name="T31" fmla="*/ 734 h 810"/>
                            <a:gd name="T32" fmla="*/ 347 w 421"/>
                            <a:gd name="T33" fmla="*/ 721 h 810"/>
                            <a:gd name="T34" fmla="*/ 370 w 421"/>
                            <a:gd name="T35" fmla="*/ 698 h 810"/>
                            <a:gd name="T36" fmla="*/ 392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5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6 w 421"/>
                            <a:gd name="T61" fmla="*/ 778 h 810"/>
                            <a:gd name="T62" fmla="*/ 138 w 421"/>
                            <a:gd name="T63" fmla="*/ 758 h 810"/>
                            <a:gd name="T64" fmla="*/ 125 w 421"/>
                            <a:gd name="T65" fmla="*/ 734 h 810"/>
                            <a:gd name="T66" fmla="*/ 115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7" y="648"/>
                              </a:lnTo>
                              <a:lnTo>
                                <a:pt x="219" y="659"/>
                              </a:lnTo>
                              <a:lnTo>
                                <a:pt x="221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9" y="698"/>
                              </a:lnTo>
                              <a:lnTo>
                                <a:pt x="233" y="706"/>
                              </a:lnTo>
                              <a:lnTo>
                                <a:pt x="238" y="714"/>
                              </a:lnTo>
                              <a:lnTo>
                                <a:pt x="243" y="719"/>
                              </a:lnTo>
                              <a:lnTo>
                                <a:pt x="249" y="725"/>
                              </a:lnTo>
                              <a:lnTo>
                                <a:pt x="256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9" y="737"/>
                              </a:lnTo>
                              <a:lnTo>
                                <a:pt x="288" y="738"/>
                              </a:lnTo>
                              <a:lnTo>
                                <a:pt x="298" y="738"/>
                              </a:lnTo>
                              <a:lnTo>
                                <a:pt x="305" y="738"/>
                              </a:lnTo>
                              <a:lnTo>
                                <a:pt x="311" y="737"/>
                              </a:lnTo>
                              <a:lnTo>
                                <a:pt x="317" y="736"/>
                              </a:lnTo>
                              <a:lnTo>
                                <a:pt x="324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70" y="698"/>
                              </a:lnTo>
                              <a:lnTo>
                                <a:pt x="381" y="685"/>
                              </a:lnTo>
                              <a:lnTo>
                                <a:pt x="392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5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7" y="807"/>
                              </a:lnTo>
                              <a:lnTo>
                                <a:pt x="262" y="809"/>
                              </a:lnTo>
                              <a:lnTo>
                                <a:pt x="248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90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6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5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9"/>
                      <wps:cNvSpPr>
                        <a:spLocks/>
                      </wps:cNvSpPr>
                      <wps:spPr bwMode="auto">
                        <a:xfrm>
                          <a:off x="332740" y="759460"/>
                          <a:ext cx="38100" cy="55245"/>
                        </a:xfrm>
                        <a:custGeom>
                          <a:avLst/>
                          <a:gdLst>
                            <a:gd name="T0" fmla="*/ 48 w 418"/>
                            <a:gd name="T1" fmla="*/ 430 h 610"/>
                            <a:gd name="T2" fmla="*/ 82 w 418"/>
                            <a:gd name="T3" fmla="*/ 477 h 610"/>
                            <a:gd name="T4" fmla="*/ 117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7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6 w 418"/>
                            <a:gd name="T21" fmla="*/ 482 h 610"/>
                            <a:gd name="T22" fmla="*/ 335 w 418"/>
                            <a:gd name="T23" fmla="*/ 451 h 610"/>
                            <a:gd name="T24" fmla="*/ 325 w 418"/>
                            <a:gd name="T25" fmla="*/ 425 h 610"/>
                            <a:gd name="T26" fmla="*/ 303 w 418"/>
                            <a:gd name="T27" fmla="*/ 402 h 610"/>
                            <a:gd name="T28" fmla="*/ 271 w 418"/>
                            <a:gd name="T29" fmla="*/ 384 h 610"/>
                            <a:gd name="T30" fmla="*/ 184 w 418"/>
                            <a:gd name="T31" fmla="*/ 351 h 610"/>
                            <a:gd name="T32" fmla="*/ 119 w 418"/>
                            <a:gd name="T33" fmla="*/ 329 h 610"/>
                            <a:gd name="T34" fmla="*/ 71 w 418"/>
                            <a:gd name="T35" fmla="*/ 303 h 610"/>
                            <a:gd name="T36" fmla="*/ 36 w 418"/>
                            <a:gd name="T37" fmla="*/ 275 h 610"/>
                            <a:gd name="T38" fmla="*/ 16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3 w 418"/>
                            <a:gd name="T47" fmla="*/ 52 h 610"/>
                            <a:gd name="T48" fmla="*/ 110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0 w 418"/>
                            <a:gd name="T55" fmla="*/ 10 h 610"/>
                            <a:gd name="T56" fmla="*/ 325 w 418"/>
                            <a:gd name="T57" fmla="*/ 27 h 610"/>
                            <a:gd name="T58" fmla="*/ 390 w 418"/>
                            <a:gd name="T59" fmla="*/ 0 h 610"/>
                            <a:gd name="T60" fmla="*/ 336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3 w 418"/>
                            <a:gd name="T67" fmla="*/ 49 h 610"/>
                            <a:gd name="T68" fmla="*/ 211 w 418"/>
                            <a:gd name="T69" fmla="*/ 40 h 610"/>
                            <a:gd name="T70" fmla="*/ 177 w 418"/>
                            <a:gd name="T71" fmla="*/ 42 h 610"/>
                            <a:gd name="T72" fmla="*/ 148 w 418"/>
                            <a:gd name="T73" fmla="*/ 50 h 610"/>
                            <a:gd name="T74" fmla="*/ 124 w 418"/>
                            <a:gd name="T75" fmla="*/ 66 h 610"/>
                            <a:gd name="T76" fmla="*/ 108 w 418"/>
                            <a:gd name="T77" fmla="*/ 88 h 610"/>
                            <a:gd name="T78" fmla="*/ 98 w 418"/>
                            <a:gd name="T79" fmla="*/ 115 h 610"/>
                            <a:gd name="T80" fmla="*/ 97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6 w 418"/>
                            <a:gd name="T91" fmla="*/ 259 h 610"/>
                            <a:gd name="T92" fmla="*/ 337 w 418"/>
                            <a:gd name="T93" fmla="*/ 281 h 610"/>
                            <a:gd name="T94" fmla="*/ 376 w 418"/>
                            <a:gd name="T95" fmla="*/ 309 h 610"/>
                            <a:gd name="T96" fmla="*/ 402 w 418"/>
                            <a:gd name="T97" fmla="*/ 341 h 610"/>
                            <a:gd name="T98" fmla="*/ 415 w 418"/>
                            <a:gd name="T99" fmla="*/ 381 h 610"/>
                            <a:gd name="T100" fmla="*/ 418 w 418"/>
                            <a:gd name="T101" fmla="*/ 431 h 610"/>
                            <a:gd name="T102" fmla="*/ 405 w 418"/>
                            <a:gd name="T103" fmla="*/ 488 h 610"/>
                            <a:gd name="T104" fmla="*/ 380 w 418"/>
                            <a:gd name="T105" fmla="*/ 537 h 610"/>
                            <a:gd name="T106" fmla="*/ 339 w 418"/>
                            <a:gd name="T107" fmla="*/ 575 h 610"/>
                            <a:gd name="T108" fmla="*/ 286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100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7" y="412"/>
                              </a:lnTo>
                              <a:lnTo>
                                <a:pt x="48" y="430"/>
                              </a:lnTo>
                              <a:lnTo>
                                <a:pt x="60" y="447"/>
                              </a:lnTo>
                              <a:lnTo>
                                <a:pt x="71" y="463"/>
                              </a:lnTo>
                              <a:lnTo>
                                <a:pt x="82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7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5" y="553"/>
                              </a:lnTo>
                              <a:lnTo>
                                <a:pt x="177" y="558"/>
                              </a:lnTo>
                              <a:lnTo>
                                <a:pt x="190" y="563"/>
                              </a:lnTo>
                              <a:lnTo>
                                <a:pt x="204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7" y="565"/>
                              </a:lnTo>
                              <a:lnTo>
                                <a:pt x="277" y="562"/>
                              </a:lnTo>
                              <a:lnTo>
                                <a:pt x="287" y="557"/>
                              </a:lnTo>
                              <a:lnTo>
                                <a:pt x="295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5" y="490"/>
                              </a:lnTo>
                              <a:lnTo>
                                <a:pt x="336" y="482"/>
                              </a:lnTo>
                              <a:lnTo>
                                <a:pt x="337" y="472"/>
                              </a:lnTo>
                              <a:lnTo>
                                <a:pt x="336" y="462"/>
                              </a:lnTo>
                              <a:lnTo>
                                <a:pt x="335" y="451"/>
                              </a:lnTo>
                              <a:lnTo>
                                <a:pt x="333" y="441"/>
                              </a:lnTo>
                              <a:lnTo>
                                <a:pt x="329" y="433"/>
                              </a:lnTo>
                              <a:lnTo>
                                <a:pt x="325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5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4" y="351"/>
                              </a:lnTo>
                              <a:lnTo>
                                <a:pt x="160" y="345"/>
                              </a:lnTo>
                              <a:lnTo>
                                <a:pt x="138" y="337"/>
                              </a:lnTo>
                              <a:lnTo>
                                <a:pt x="119" y="329"/>
                              </a:lnTo>
                              <a:lnTo>
                                <a:pt x="101" y="321"/>
                              </a:lnTo>
                              <a:lnTo>
                                <a:pt x="84" y="312"/>
                              </a:lnTo>
                              <a:lnTo>
                                <a:pt x="71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6" y="275"/>
                              </a:lnTo>
                              <a:lnTo>
                                <a:pt x="28" y="264"/>
                              </a:lnTo>
                              <a:lnTo>
                                <a:pt x="22" y="253"/>
                              </a:lnTo>
                              <a:lnTo>
                                <a:pt x="16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5" y="128"/>
                              </a:lnTo>
                              <a:lnTo>
                                <a:pt x="22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50" y="65"/>
                              </a:lnTo>
                              <a:lnTo>
                                <a:pt x="63" y="52"/>
                              </a:lnTo>
                              <a:lnTo>
                                <a:pt x="77" y="40"/>
                              </a:lnTo>
                              <a:lnTo>
                                <a:pt x="92" y="29"/>
                              </a:lnTo>
                              <a:lnTo>
                                <a:pt x="110" y="20"/>
                              </a:lnTo>
                              <a:lnTo>
                                <a:pt x="128" y="14"/>
                              </a:lnTo>
                              <a:lnTo>
                                <a:pt x="148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4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80" y="10"/>
                              </a:lnTo>
                              <a:lnTo>
                                <a:pt x="297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59" y="0"/>
                              </a:lnTo>
                              <a:lnTo>
                                <a:pt x="390" y="0"/>
                              </a:lnTo>
                              <a:lnTo>
                                <a:pt x="390" y="174"/>
                              </a:lnTo>
                              <a:lnTo>
                                <a:pt x="353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3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3" y="49"/>
                              </a:lnTo>
                              <a:lnTo>
                                <a:pt x="233" y="45"/>
                              </a:lnTo>
                              <a:lnTo>
                                <a:pt x="222" y="42"/>
                              </a:lnTo>
                              <a:lnTo>
                                <a:pt x="211" y="40"/>
                              </a:lnTo>
                              <a:lnTo>
                                <a:pt x="198" y="39"/>
                              </a:lnTo>
                              <a:lnTo>
                                <a:pt x="187" y="40"/>
                              </a:lnTo>
                              <a:lnTo>
                                <a:pt x="177" y="42"/>
                              </a:lnTo>
                              <a:lnTo>
                                <a:pt x="166" y="44"/>
                              </a:lnTo>
                              <a:lnTo>
                                <a:pt x="157" y="47"/>
                              </a:lnTo>
                              <a:lnTo>
                                <a:pt x="148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8" y="73"/>
                              </a:lnTo>
                              <a:lnTo>
                                <a:pt x="112" y="81"/>
                              </a:lnTo>
                              <a:lnTo>
                                <a:pt x="108" y="88"/>
                              </a:lnTo>
                              <a:lnTo>
                                <a:pt x="103" y="97"/>
                              </a:lnTo>
                              <a:lnTo>
                                <a:pt x="100" y="106"/>
                              </a:lnTo>
                              <a:lnTo>
                                <a:pt x="98" y="115"/>
                              </a:lnTo>
                              <a:lnTo>
                                <a:pt x="97" y="125"/>
                              </a:lnTo>
                              <a:lnTo>
                                <a:pt x="95" y="136"/>
                              </a:lnTo>
                              <a:lnTo>
                                <a:pt x="97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6" y="185"/>
                              </a:lnTo>
                              <a:lnTo>
                                <a:pt x="122" y="193"/>
                              </a:lnTo>
                              <a:lnTo>
                                <a:pt x="130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6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4" y="252"/>
                              </a:lnTo>
                              <a:lnTo>
                                <a:pt x="286" y="259"/>
                              </a:lnTo>
                              <a:lnTo>
                                <a:pt x="305" y="265"/>
                              </a:lnTo>
                              <a:lnTo>
                                <a:pt x="321" y="273"/>
                              </a:lnTo>
                              <a:lnTo>
                                <a:pt x="337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2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8" y="396"/>
                              </a:lnTo>
                              <a:lnTo>
                                <a:pt x="418" y="411"/>
                              </a:lnTo>
                              <a:lnTo>
                                <a:pt x="418" y="431"/>
                              </a:lnTo>
                              <a:lnTo>
                                <a:pt x="414" y="451"/>
                              </a:lnTo>
                              <a:lnTo>
                                <a:pt x="411" y="470"/>
                              </a:lnTo>
                              <a:lnTo>
                                <a:pt x="405" y="488"/>
                              </a:lnTo>
                              <a:lnTo>
                                <a:pt x="399" y="505"/>
                              </a:lnTo>
                              <a:lnTo>
                                <a:pt x="390" y="522"/>
                              </a:lnTo>
                              <a:lnTo>
                                <a:pt x="380" y="537"/>
                              </a:lnTo>
                              <a:lnTo>
                                <a:pt x="367" y="551"/>
                              </a:lnTo>
                              <a:lnTo>
                                <a:pt x="354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5" y="594"/>
                              </a:lnTo>
                              <a:lnTo>
                                <a:pt x="286" y="601"/>
                              </a:lnTo>
                              <a:lnTo>
                                <a:pt x="264" y="605"/>
                              </a:lnTo>
                              <a:lnTo>
                                <a:pt x="242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9" y="591"/>
                              </a:lnTo>
                              <a:lnTo>
                                <a:pt x="100" y="583"/>
                              </a:lnTo>
                              <a:lnTo>
                                <a:pt x="83" y="576"/>
                              </a:lnTo>
                              <a:lnTo>
                                <a:pt x="69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0"/>
                      <wps:cNvSpPr>
                        <a:spLocks noChangeArrowheads="1"/>
                      </wps:cNvSpPr>
                      <wps:spPr bwMode="auto">
                        <a:xfrm>
                          <a:off x="382270" y="78105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 noEditPoints="1"/>
                      </wps:cNvSpPr>
                      <wps:spPr bwMode="auto">
                        <a:xfrm>
                          <a:off x="441325" y="759460"/>
                          <a:ext cx="52070" cy="55245"/>
                        </a:xfrm>
                        <a:custGeom>
                          <a:avLst/>
                          <a:gdLst>
                            <a:gd name="T0" fmla="*/ 4 w 576"/>
                            <a:gd name="T1" fmla="*/ 258 h 610"/>
                            <a:gd name="T2" fmla="*/ 16 w 576"/>
                            <a:gd name="T3" fmla="*/ 197 h 610"/>
                            <a:gd name="T4" fmla="*/ 38 w 576"/>
                            <a:gd name="T5" fmla="*/ 144 h 610"/>
                            <a:gd name="T6" fmla="*/ 70 w 576"/>
                            <a:gd name="T7" fmla="*/ 97 h 610"/>
                            <a:gd name="T8" fmla="*/ 109 w 576"/>
                            <a:gd name="T9" fmla="*/ 58 h 610"/>
                            <a:gd name="T10" fmla="*/ 157 w 576"/>
                            <a:gd name="T11" fmla="*/ 28 h 610"/>
                            <a:gd name="T12" fmla="*/ 212 w 576"/>
                            <a:gd name="T13" fmla="*/ 9 h 610"/>
                            <a:gd name="T14" fmla="*/ 272 w 576"/>
                            <a:gd name="T15" fmla="*/ 0 h 610"/>
                            <a:gd name="T16" fmla="*/ 338 w 576"/>
                            <a:gd name="T17" fmla="*/ 3 h 610"/>
                            <a:gd name="T18" fmla="*/ 397 w 576"/>
                            <a:gd name="T19" fmla="*/ 17 h 610"/>
                            <a:gd name="T20" fmla="*/ 448 w 576"/>
                            <a:gd name="T21" fmla="*/ 40 h 610"/>
                            <a:gd name="T22" fmla="*/ 491 w 576"/>
                            <a:gd name="T23" fmla="*/ 74 h 610"/>
                            <a:gd name="T24" fmla="*/ 526 w 576"/>
                            <a:gd name="T25" fmla="*/ 116 h 610"/>
                            <a:gd name="T26" fmla="*/ 552 w 576"/>
                            <a:gd name="T27" fmla="*/ 165 h 610"/>
                            <a:gd name="T28" fmla="*/ 569 w 576"/>
                            <a:gd name="T29" fmla="*/ 222 h 610"/>
                            <a:gd name="T30" fmla="*/ 576 w 576"/>
                            <a:gd name="T31" fmla="*/ 284 h 610"/>
                            <a:gd name="T32" fmla="*/ 573 w 576"/>
                            <a:gd name="T33" fmla="*/ 350 h 610"/>
                            <a:gd name="T34" fmla="*/ 561 w 576"/>
                            <a:gd name="T35" fmla="*/ 411 h 610"/>
                            <a:gd name="T36" fmla="*/ 538 w 576"/>
                            <a:gd name="T37" fmla="*/ 465 h 610"/>
                            <a:gd name="T38" fmla="*/ 507 w 576"/>
                            <a:gd name="T39" fmla="*/ 513 h 610"/>
                            <a:gd name="T40" fmla="*/ 468 w 576"/>
                            <a:gd name="T41" fmla="*/ 551 h 610"/>
                            <a:gd name="T42" fmla="*/ 421 w 576"/>
                            <a:gd name="T43" fmla="*/ 581 h 610"/>
                            <a:gd name="T44" fmla="*/ 366 w 576"/>
                            <a:gd name="T45" fmla="*/ 601 h 610"/>
                            <a:gd name="T46" fmla="*/ 306 w 576"/>
                            <a:gd name="T47" fmla="*/ 609 h 610"/>
                            <a:gd name="T48" fmla="*/ 240 w 576"/>
                            <a:gd name="T49" fmla="*/ 606 h 610"/>
                            <a:gd name="T50" fmla="*/ 180 w 576"/>
                            <a:gd name="T51" fmla="*/ 593 h 610"/>
                            <a:gd name="T52" fmla="*/ 128 w 576"/>
                            <a:gd name="T53" fmla="*/ 568 h 610"/>
                            <a:gd name="T54" fmla="*/ 85 w 576"/>
                            <a:gd name="T55" fmla="*/ 535 h 610"/>
                            <a:gd name="T56" fmla="*/ 51 w 576"/>
                            <a:gd name="T57" fmla="*/ 493 h 610"/>
                            <a:gd name="T58" fmla="*/ 25 w 576"/>
                            <a:gd name="T59" fmla="*/ 444 h 610"/>
                            <a:gd name="T60" fmla="*/ 8 w 576"/>
                            <a:gd name="T61" fmla="*/ 387 h 610"/>
                            <a:gd name="T62" fmla="*/ 0 w 576"/>
                            <a:gd name="T63" fmla="*/ 323 h 610"/>
                            <a:gd name="T64" fmla="*/ 453 w 576"/>
                            <a:gd name="T65" fmla="*/ 241 h 610"/>
                            <a:gd name="T66" fmla="*/ 429 w 576"/>
                            <a:gd name="T67" fmla="*/ 142 h 610"/>
                            <a:gd name="T68" fmla="*/ 396 w 576"/>
                            <a:gd name="T69" fmla="*/ 89 h 610"/>
                            <a:gd name="T70" fmla="*/ 368 w 576"/>
                            <a:gd name="T71" fmla="*/ 65 h 610"/>
                            <a:gd name="T72" fmla="*/ 320 w 576"/>
                            <a:gd name="T73" fmla="*/ 44 h 610"/>
                            <a:gd name="T74" fmla="*/ 246 w 576"/>
                            <a:gd name="T75" fmla="*/ 44 h 610"/>
                            <a:gd name="T76" fmla="*/ 214 w 576"/>
                            <a:gd name="T77" fmla="*/ 56 h 610"/>
                            <a:gd name="T78" fmla="*/ 187 w 576"/>
                            <a:gd name="T79" fmla="*/ 76 h 610"/>
                            <a:gd name="T80" fmla="*/ 145 w 576"/>
                            <a:gd name="T81" fmla="*/ 142 h 610"/>
                            <a:gd name="T82" fmla="*/ 123 w 576"/>
                            <a:gd name="T83" fmla="*/ 241 h 610"/>
                            <a:gd name="T84" fmla="*/ 123 w 576"/>
                            <a:gd name="T85" fmla="*/ 367 h 610"/>
                            <a:gd name="T86" fmla="*/ 148 w 576"/>
                            <a:gd name="T87" fmla="*/ 467 h 610"/>
                            <a:gd name="T88" fmla="*/ 180 w 576"/>
                            <a:gd name="T89" fmla="*/ 519 h 610"/>
                            <a:gd name="T90" fmla="*/ 208 w 576"/>
                            <a:gd name="T91" fmla="*/ 544 h 610"/>
                            <a:gd name="T92" fmla="*/ 240 w 576"/>
                            <a:gd name="T93" fmla="*/ 561 h 610"/>
                            <a:gd name="T94" fmla="*/ 295 w 576"/>
                            <a:gd name="T95" fmla="*/ 570 h 610"/>
                            <a:gd name="T96" fmla="*/ 347 w 576"/>
                            <a:gd name="T97" fmla="*/ 561 h 610"/>
                            <a:gd name="T98" fmla="*/ 376 w 576"/>
                            <a:gd name="T99" fmla="*/ 544 h 610"/>
                            <a:gd name="T100" fmla="*/ 413 w 576"/>
                            <a:gd name="T101" fmla="*/ 504 h 610"/>
                            <a:gd name="T102" fmla="*/ 446 w 576"/>
                            <a:gd name="T103" fmla="*/ 421 h 610"/>
                            <a:gd name="T104" fmla="*/ 457 w 576"/>
                            <a:gd name="T105" fmla="*/ 304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10">
                              <a:moveTo>
                                <a:pt x="0" y="307"/>
                              </a:moveTo>
                              <a:lnTo>
                                <a:pt x="0" y="290"/>
                              </a:lnTo>
                              <a:lnTo>
                                <a:pt x="1" y="273"/>
                              </a:lnTo>
                              <a:lnTo>
                                <a:pt x="4" y="258"/>
                              </a:lnTo>
                              <a:lnTo>
                                <a:pt x="6" y="242"/>
                              </a:lnTo>
                              <a:lnTo>
                                <a:pt x="8" y="226"/>
                              </a:lnTo>
                              <a:lnTo>
                                <a:pt x="11" y="212"/>
                              </a:lnTo>
                              <a:lnTo>
                                <a:pt x="16" y="197"/>
                              </a:lnTo>
                              <a:lnTo>
                                <a:pt x="20" y="183"/>
                              </a:lnTo>
                              <a:lnTo>
                                <a:pt x="26" y="170"/>
                              </a:lnTo>
                              <a:lnTo>
                                <a:pt x="32" y="156"/>
                              </a:lnTo>
                              <a:lnTo>
                                <a:pt x="38" y="144"/>
                              </a:lnTo>
                              <a:lnTo>
                                <a:pt x="45" y="131"/>
                              </a:lnTo>
                              <a:lnTo>
                                <a:pt x="53" y="119"/>
                              </a:lnTo>
                              <a:lnTo>
                                <a:pt x="61" y="107"/>
                              </a:lnTo>
                              <a:lnTo>
                                <a:pt x="70" y="97"/>
                              </a:lnTo>
                              <a:lnTo>
                                <a:pt x="79" y="86"/>
                              </a:lnTo>
                              <a:lnTo>
                                <a:pt x="89" y="76"/>
                              </a:lnTo>
                              <a:lnTo>
                                <a:pt x="99" y="67"/>
                              </a:lnTo>
                              <a:lnTo>
                                <a:pt x="109" y="58"/>
                              </a:lnTo>
                              <a:lnTo>
                                <a:pt x="120" y="50"/>
                              </a:lnTo>
                              <a:lnTo>
                                <a:pt x="132" y="43"/>
                              </a:lnTo>
                              <a:lnTo>
                                <a:pt x="143" y="35"/>
                              </a:lnTo>
                              <a:lnTo>
                                <a:pt x="157" y="28"/>
                              </a:lnTo>
                              <a:lnTo>
                                <a:pt x="169" y="23"/>
                              </a:lnTo>
                              <a:lnTo>
                                <a:pt x="183" y="17"/>
                              </a:lnTo>
                              <a:lnTo>
                                <a:pt x="197" y="13"/>
                              </a:lnTo>
                              <a:lnTo>
                                <a:pt x="212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6" y="1"/>
                              </a:lnTo>
                              <a:lnTo>
                                <a:pt x="272" y="0"/>
                              </a:lnTo>
                              <a:lnTo>
                                <a:pt x="289" y="0"/>
                              </a:lnTo>
                              <a:lnTo>
                                <a:pt x="306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4" y="6"/>
                              </a:lnTo>
                              <a:lnTo>
                                <a:pt x="368" y="8"/>
                              </a:lnTo>
                              <a:lnTo>
                                <a:pt x="383" y="13"/>
                              </a:lnTo>
                              <a:lnTo>
                                <a:pt x="397" y="17"/>
                              </a:lnTo>
                              <a:lnTo>
                                <a:pt x="411" y="21"/>
                              </a:lnTo>
                              <a:lnTo>
                                <a:pt x="423" y="27"/>
                              </a:lnTo>
                              <a:lnTo>
                                <a:pt x="437" y="34"/>
                              </a:lnTo>
                              <a:lnTo>
                                <a:pt x="448" y="40"/>
                              </a:lnTo>
                              <a:lnTo>
                                <a:pt x="460" y="48"/>
                              </a:lnTo>
                              <a:lnTo>
                                <a:pt x="471" y="56"/>
                              </a:lnTo>
                              <a:lnTo>
                                <a:pt x="481" y="65"/>
                              </a:lnTo>
                              <a:lnTo>
                                <a:pt x="491" y="74"/>
                              </a:lnTo>
                              <a:lnTo>
                                <a:pt x="500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6" y="116"/>
                              </a:lnTo>
                              <a:lnTo>
                                <a:pt x="534" y="127"/>
                              </a:lnTo>
                              <a:lnTo>
                                <a:pt x="541" y="140"/>
                              </a:lnTo>
                              <a:lnTo>
                                <a:pt x="546" y="152"/>
                              </a:lnTo>
                              <a:lnTo>
                                <a:pt x="552" y="165"/>
                              </a:lnTo>
                              <a:lnTo>
                                <a:pt x="557" y="179"/>
                              </a:lnTo>
                              <a:lnTo>
                                <a:pt x="562" y="193"/>
                              </a:lnTo>
                              <a:lnTo>
                                <a:pt x="565" y="208"/>
                              </a:lnTo>
                              <a:lnTo>
                                <a:pt x="569" y="222"/>
                              </a:lnTo>
                              <a:lnTo>
                                <a:pt x="572" y="238"/>
                              </a:lnTo>
                              <a:lnTo>
                                <a:pt x="573" y="252"/>
                              </a:lnTo>
                              <a:lnTo>
                                <a:pt x="575" y="269"/>
                              </a:lnTo>
                              <a:lnTo>
                                <a:pt x="576" y="284"/>
                              </a:lnTo>
                              <a:lnTo>
                                <a:pt x="576" y="301"/>
                              </a:lnTo>
                              <a:lnTo>
                                <a:pt x="576" y="318"/>
                              </a:lnTo>
                              <a:lnTo>
                                <a:pt x="575" y="335"/>
                              </a:lnTo>
                              <a:lnTo>
                                <a:pt x="573" y="350"/>
                              </a:lnTo>
                              <a:lnTo>
                                <a:pt x="571" y="366"/>
                              </a:lnTo>
                              <a:lnTo>
                                <a:pt x="569" y="381"/>
                              </a:lnTo>
                              <a:lnTo>
                                <a:pt x="565" y="397"/>
                              </a:lnTo>
                              <a:lnTo>
                                <a:pt x="561" y="411"/>
                              </a:lnTo>
                              <a:lnTo>
                                <a:pt x="556" y="425"/>
                              </a:lnTo>
                              <a:lnTo>
                                <a:pt x="551" y="439"/>
                              </a:lnTo>
                              <a:lnTo>
                                <a:pt x="545" y="453"/>
                              </a:lnTo>
                              <a:lnTo>
                                <a:pt x="538" y="465"/>
                              </a:lnTo>
                              <a:lnTo>
                                <a:pt x="532" y="478"/>
                              </a:lnTo>
                              <a:lnTo>
                                <a:pt x="524" y="489"/>
                              </a:lnTo>
                              <a:lnTo>
                                <a:pt x="516" y="502"/>
                              </a:lnTo>
                              <a:lnTo>
                                <a:pt x="507" y="513"/>
                              </a:lnTo>
                              <a:lnTo>
                                <a:pt x="498" y="523"/>
                              </a:lnTo>
                              <a:lnTo>
                                <a:pt x="489" y="533"/>
                              </a:lnTo>
                              <a:lnTo>
                                <a:pt x="479" y="542"/>
                              </a:lnTo>
                              <a:lnTo>
                                <a:pt x="468" y="551"/>
                              </a:lnTo>
                              <a:lnTo>
                                <a:pt x="457" y="560"/>
                              </a:lnTo>
                              <a:lnTo>
                                <a:pt x="446" y="567"/>
                              </a:lnTo>
                              <a:lnTo>
                                <a:pt x="433" y="574"/>
                              </a:lnTo>
                              <a:lnTo>
                                <a:pt x="421" y="581"/>
                              </a:lnTo>
                              <a:lnTo>
                                <a:pt x="407" y="586"/>
                              </a:lnTo>
                              <a:lnTo>
                                <a:pt x="394" y="592"/>
                              </a:lnTo>
                              <a:lnTo>
                                <a:pt x="381" y="596"/>
                              </a:lnTo>
                              <a:lnTo>
                                <a:pt x="366" y="601"/>
                              </a:lnTo>
                              <a:lnTo>
                                <a:pt x="352" y="604"/>
                              </a:lnTo>
                              <a:lnTo>
                                <a:pt x="337" y="606"/>
                              </a:lnTo>
                              <a:lnTo>
                                <a:pt x="321" y="607"/>
                              </a:lnTo>
                              <a:lnTo>
                                <a:pt x="306" y="609"/>
                              </a:lnTo>
                              <a:lnTo>
                                <a:pt x="289" y="610"/>
                              </a:lnTo>
                              <a:lnTo>
                                <a:pt x="272" y="609"/>
                              </a:lnTo>
                              <a:lnTo>
                                <a:pt x="255" y="607"/>
                              </a:lnTo>
                              <a:lnTo>
                                <a:pt x="240" y="606"/>
                              </a:lnTo>
                              <a:lnTo>
                                <a:pt x="224" y="604"/>
                              </a:lnTo>
                              <a:lnTo>
                                <a:pt x="208" y="601"/>
                              </a:lnTo>
                              <a:lnTo>
                                <a:pt x="194" y="597"/>
                              </a:lnTo>
                              <a:lnTo>
                                <a:pt x="180" y="593"/>
                              </a:lnTo>
                              <a:lnTo>
                                <a:pt x="166" y="587"/>
                              </a:lnTo>
                              <a:lnTo>
                                <a:pt x="154" y="582"/>
                              </a:lnTo>
                              <a:lnTo>
                                <a:pt x="140" y="575"/>
                              </a:lnTo>
                              <a:lnTo>
                                <a:pt x="128" y="568"/>
                              </a:lnTo>
                              <a:lnTo>
                                <a:pt x="117" y="561"/>
                              </a:lnTo>
                              <a:lnTo>
                                <a:pt x="105" y="553"/>
                              </a:lnTo>
                              <a:lnTo>
                                <a:pt x="95" y="544"/>
                              </a:lnTo>
                              <a:lnTo>
                                <a:pt x="85" y="535"/>
                              </a:lnTo>
                              <a:lnTo>
                                <a:pt x="75" y="525"/>
                              </a:lnTo>
                              <a:lnTo>
                                <a:pt x="66" y="515"/>
                              </a:lnTo>
                              <a:lnTo>
                                <a:pt x="58" y="504"/>
                              </a:lnTo>
                              <a:lnTo>
                                <a:pt x="51" y="493"/>
                              </a:lnTo>
                              <a:lnTo>
                                <a:pt x="43" y="482"/>
                              </a:lnTo>
                              <a:lnTo>
                                <a:pt x="36" y="469"/>
                              </a:lnTo>
                              <a:lnTo>
                                <a:pt x="30" y="456"/>
                              </a:lnTo>
                              <a:lnTo>
                                <a:pt x="25" y="444"/>
                              </a:lnTo>
                              <a:lnTo>
                                <a:pt x="19" y="429"/>
                              </a:lnTo>
                              <a:lnTo>
                                <a:pt x="15" y="416"/>
                              </a:lnTo>
                              <a:lnTo>
                                <a:pt x="11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6"/>
                              </a:lnTo>
                              <a:lnTo>
                                <a:pt x="1" y="340"/>
                              </a:lnTo>
                              <a:lnTo>
                                <a:pt x="0" y="323"/>
                              </a:lnTo>
                              <a:lnTo>
                                <a:pt x="0" y="307"/>
                              </a:lnTo>
                              <a:close/>
                              <a:moveTo>
                                <a:pt x="457" y="304"/>
                              </a:moveTo>
                              <a:lnTo>
                                <a:pt x="456" y="271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3" y="186"/>
                              </a:lnTo>
                              <a:lnTo>
                                <a:pt x="437" y="163"/>
                              </a:lnTo>
                              <a:lnTo>
                                <a:pt x="429" y="142"/>
                              </a:lnTo>
                              <a:lnTo>
                                <a:pt x="419" y="122"/>
                              </a:lnTo>
                              <a:lnTo>
                                <a:pt x="409" y="104"/>
                              </a:lnTo>
                              <a:lnTo>
                                <a:pt x="402" y="96"/>
                              </a:lnTo>
                              <a:lnTo>
                                <a:pt x="396" y="89"/>
                              </a:lnTo>
                              <a:lnTo>
                                <a:pt x="390" y="82"/>
                              </a:lnTo>
                              <a:lnTo>
                                <a:pt x="383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2" y="59"/>
                              </a:lnTo>
                              <a:lnTo>
                                <a:pt x="354" y="56"/>
                              </a:lnTo>
                              <a:lnTo>
                                <a:pt x="337" y="48"/>
                              </a:lnTo>
                              <a:lnTo>
                                <a:pt x="320" y="44"/>
                              </a:lnTo>
                              <a:lnTo>
                                <a:pt x="301" y="40"/>
                              </a:lnTo>
                              <a:lnTo>
                                <a:pt x="282" y="39"/>
                              </a:lnTo>
                              <a:lnTo>
                                <a:pt x="264" y="40"/>
                              </a:lnTo>
                              <a:lnTo>
                                <a:pt x="246" y="44"/>
                              </a:lnTo>
                              <a:lnTo>
                                <a:pt x="239" y="46"/>
                              </a:lnTo>
                              <a:lnTo>
                                <a:pt x="230" y="48"/>
                              </a:lnTo>
                              <a:lnTo>
                                <a:pt x="222" y="52"/>
                              </a:lnTo>
                              <a:lnTo>
                                <a:pt x="214" y="56"/>
                              </a:lnTo>
                              <a:lnTo>
                                <a:pt x="207" y="59"/>
                              </a:lnTo>
                              <a:lnTo>
                                <a:pt x="199" y="65"/>
                              </a:lnTo>
                              <a:lnTo>
                                <a:pt x="193" y="70"/>
                              </a:lnTo>
                              <a:lnTo>
                                <a:pt x="187" y="76"/>
                              </a:lnTo>
                              <a:lnTo>
                                <a:pt x="175" y="89"/>
                              </a:lnTo>
                              <a:lnTo>
                                <a:pt x="164" y="104"/>
                              </a:lnTo>
                              <a:lnTo>
                                <a:pt x="154" y="122"/>
                              </a:lnTo>
                              <a:lnTo>
                                <a:pt x="145" y="142"/>
                              </a:lnTo>
                              <a:lnTo>
                                <a:pt x="138" y="163"/>
                              </a:lnTo>
                              <a:lnTo>
                                <a:pt x="131" y="186"/>
                              </a:lnTo>
                              <a:lnTo>
                                <a:pt x="127" y="213"/>
                              </a:lnTo>
                              <a:lnTo>
                                <a:pt x="123" y="241"/>
                              </a:lnTo>
                              <a:lnTo>
                                <a:pt x="121" y="271"/>
                              </a:lnTo>
                              <a:lnTo>
                                <a:pt x="120" y="304"/>
                              </a:lnTo>
                              <a:lnTo>
                                <a:pt x="121" y="337"/>
                              </a:lnTo>
                              <a:lnTo>
                                <a:pt x="123" y="367"/>
                              </a:lnTo>
                              <a:lnTo>
                                <a:pt x="128" y="395"/>
                              </a:lnTo>
                              <a:lnTo>
                                <a:pt x="133" y="421"/>
                              </a:lnTo>
                              <a:lnTo>
                                <a:pt x="140" y="445"/>
                              </a:lnTo>
                              <a:lnTo>
                                <a:pt x="148" y="467"/>
                              </a:lnTo>
                              <a:lnTo>
                                <a:pt x="158" y="487"/>
                              </a:lnTo>
                              <a:lnTo>
                                <a:pt x="168" y="504"/>
                              </a:lnTo>
                              <a:lnTo>
                                <a:pt x="175" y="512"/>
                              </a:lnTo>
                              <a:lnTo>
                                <a:pt x="180" y="519"/>
                              </a:lnTo>
                              <a:lnTo>
                                <a:pt x="187" y="526"/>
                              </a:lnTo>
                              <a:lnTo>
                                <a:pt x="194" y="533"/>
                              </a:lnTo>
                              <a:lnTo>
                                <a:pt x="201" y="538"/>
                              </a:lnTo>
                              <a:lnTo>
                                <a:pt x="208" y="544"/>
                              </a:lnTo>
                              <a:lnTo>
                                <a:pt x="216" y="550"/>
                              </a:lnTo>
                              <a:lnTo>
                                <a:pt x="224" y="553"/>
                              </a:lnTo>
                              <a:lnTo>
                                <a:pt x="232" y="557"/>
                              </a:lnTo>
                              <a:lnTo>
                                <a:pt x="240" y="561"/>
                              </a:lnTo>
                              <a:lnTo>
                                <a:pt x="249" y="563"/>
                              </a:lnTo>
                              <a:lnTo>
                                <a:pt x="258" y="565"/>
                              </a:lnTo>
                              <a:lnTo>
                                <a:pt x="275" y="568"/>
                              </a:lnTo>
                              <a:lnTo>
                                <a:pt x="295" y="570"/>
                              </a:lnTo>
                              <a:lnTo>
                                <a:pt x="312" y="568"/>
                              </a:lnTo>
                              <a:lnTo>
                                <a:pt x="330" y="565"/>
                              </a:lnTo>
                              <a:lnTo>
                                <a:pt x="338" y="563"/>
                              </a:lnTo>
                              <a:lnTo>
                                <a:pt x="347" y="561"/>
                              </a:lnTo>
                              <a:lnTo>
                                <a:pt x="355" y="557"/>
                              </a:lnTo>
                              <a:lnTo>
                                <a:pt x="362" y="553"/>
                              </a:lnTo>
                              <a:lnTo>
                                <a:pt x="369" y="550"/>
                              </a:lnTo>
                              <a:lnTo>
                                <a:pt x="376" y="544"/>
                              </a:lnTo>
                              <a:lnTo>
                                <a:pt x="383" y="538"/>
                              </a:lnTo>
                              <a:lnTo>
                                <a:pt x="390" y="533"/>
                              </a:lnTo>
                              <a:lnTo>
                                <a:pt x="402" y="519"/>
                              </a:lnTo>
                              <a:lnTo>
                                <a:pt x="413" y="504"/>
                              </a:lnTo>
                              <a:lnTo>
                                <a:pt x="423" y="487"/>
                              </a:lnTo>
                              <a:lnTo>
                                <a:pt x="432" y="467"/>
                              </a:lnTo>
                              <a:lnTo>
                                <a:pt x="439" y="445"/>
                              </a:lnTo>
                              <a:lnTo>
                                <a:pt x="446" y="421"/>
                              </a:lnTo>
                              <a:lnTo>
                                <a:pt x="450" y="395"/>
                              </a:lnTo>
                              <a:lnTo>
                                <a:pt x="453" y="367"/>
                              </a:lnTo>
                              <a:lnTo>
                                <a:pt x="456" y="337"/>
                              </a:lnTo>
                              <a:lnTo>
                                <a:pt x="457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2"/>
                      <wps:cNvSpPr>
                        <a:spLocks/>
                      </wps:cNvSpPr>
                      <wps:spPr bwMode="auto">
                        <a:xfrm>
                          <a:off x="503555" y="759460"/>
                          <a:ext cx="46355" cy="55245"/>
                        </a:xfrm>
                        <a:custGeom>
                          <a:avLst/>
                          <a:gdLst>
                            <a:gd name="T0" fmla="*/ 2 w 507"/>
                            <a:gd name="T1" fmla="*/ 261 h 610"/>
                            <a:gd name="T2" fmla="*/ 17 w 507"/>
                            <a:gd name="T3" fmla="*/ 201 h 610"/>
                            <a:gd name="T4" fmla="*/ 40 w 507"/>
                            <a:gd name="T5" fmla="*/ 146 h 610"/>
                            <a:gd name="T6" fmla="*/ 73 w 507"/>
                            <a:gd name="T7" fmla="*/ 98 h 610"/>
                            <a:gd name="T8" fmla="*/ 112 w 507"/>
                            <a:gd name="T9" fmla="*/ 59 h 610"/>
                            <a:gd name="T10" fmla="*/ 159 w 507"/>
                            <a:gd name="T11" fmla="*/ 29 h 610"/>
                            <a:gd name="T12" fmla="*/ 211 w 507"/>
                            <a:gd name="T13" fmla="*/ 9 h 610"/>
                            <a:gd name="T14" fmla="*/ 270 w 507"/>
                            <a:gd name="T15" fmla="*/ 0 h 610"/>
                            <a:gd name="T16" fmla="*/ 354 w 507"/>
                            <a:gd name="T17" fmla="*/ 7 h 610"/>
                            <a:gd name="T18" fmla="*/ 424 w 507"/>
                            <a:gd name="T19" fmla="*/ 36 h 610"/>
                            <a:gd name="T20" fmla="*/ 469 w 507"/>
                            <a:gd name="T21" fmla="*/ 78 h 610"/>
                            <a:gd name="T22" fmla="*/ 489 w 507"/>
                            <a:gd name="T23" fmla="*/ 126 h 610"/>
                            <a:gd name="T24" fmla="*/ 487 w 507"/>
                            <a:gd name="T25" fmla="*/ 161 h 610"/>
                            <a:gd name="T26" fmla="*/ 475 w 507"/>
                            <a:gd name="T27" fmla="*/ 185 h 610"/>
                            <a:gd name="T28" fmla="*/ 456 w 507"/>
                            <a:gd name="T29" fmla="*/ 203 h 610"/>
                            <a:gd name="T30" fmla="*/ 431 w 507"/>
                            <a:gd name="T31" fmla="*/ 211 h 610"/>
                            <a:gd name="T32" fmla="*/ 401 w 507"/>
                            <a:gd name="T33" fmla="*/ 209 h 610"/>
                            <a:gd name="T34" fmla="*/ 378 w 507"/>
                            <a:gd name="T35" fmla="*/ 197 h 610"/>
                            <a:gd name="T36" fmla="*/ 363 w 507"/>
                            <a:gd name="T37" fmla="*/ 179 h 610"/>
                            <a:gd name="T38" fmla="*/ 356 w 507"/>
                            <a:gd name="T39" fmla="*/ 153 h 610"/>
                            <a:gd name="T40" fmla="*/ 364 w 507"/>
                            <a:gd name="T41" fmla="*/ 112 h 610"/>
                            <a:gd name="T42" fmla="*/ 389 w 507"/>
                            <a:gd name="T43" fmla="*/ 82 h 610"/>
                            <a:gd name="T44" fmla="*/ 367 w 507"/>
                            <a:gd name="T45" fmla="*/ 57 h 610"/>
                            <a:gd name="T46" fmla="*/ 305 w 507"/>
                            <a:gd name="T47" fmla="*/ 40 h 610"/>
                            <a:gd name="T48" fmla="*/ 235 w 507"/>
                            <a:gd name="T49" fmla="*/ 48 h 610"/>
                            <a:gd name="T50" fmla="*/ 176 w 507"/>
                            <a:gd name="T51" fmla="*/ 86 h 610"/>
                            <a:gd name="T52" fmla="*/ 134 w 507"/>
                            <a:gd name="T53" fmla="*/ 154 h 610"/>
                            <a:gd name="T54" fmla="*/ 114 w 507"/>
                            <a:gd name="T55" fmla="*/ 252 h 610"/>
                            <a:gd name="T56" fmla="*/ 121 w 507"/>
                            <a:gd name="T57" fmla="*/ 362 h 610"/>
                            <a:gd name="T58" fmla="*/ 154 w 507"/>
                            <a:gd name="T59" fmla="*/ 449 h 610"/>
                            <a:gd name="T60" fmla="*/ 188 w 507"/>
                            <a:gd name="T61" fmla="*/ 489 h 610"/>
                            <a:gd name="T62" fmla="*/ 222 w 507"/>
                            <a:gd name="T63" fmla="*/ 513 h 610"/>
                            <a:gd name="T64" fmla="*/ 260 w 507"/>
                            <a:gd name="T65" fmla="*/ 529 h 610"/>
                            <a:gd name="T66" fmla="*/ 302 w 507"/>
                            <a:gd name="T67" fmla="*/ 536 h 610"/>
                            <a:gd name="T68" fmla="*/ 350 w 507"/>
                            <a:gd name="T69" fmla="*/ 533 h 610"/>
                            <a:gd name="T70" fmla="*/ 395 w 507"/>
                            <a:gd name="T71" fmla="*/ 517 h 610"/>
                            <a:gd name="T72" fmla="*/ 436 w 507"/>
                            <a:gd name="T73" fmla="*/ 492 h 610"/>
                            <a:gd name="T74" fmla="*/ 507 w 507"/>
                            <a:gd name="T75" fmla="*/ 474 h 610"/>
                            <a:gd name="T76" fmla="*/ 464 w 507"/>
                            <a:gd name="T77" fmla="*/ 527 h 610"/>
                            <a:gd name="T78" fmla="*/ 413 w 507"/>
                            <a:gd name="T79" fmla="*/ 571 h 610"/>
                            <a:gd name="T80" fmla="*/ 349 w 507"/>
                            <a:gd name="T81" fmla="*/ 600 h 610"/>
                            <a:gd name="T82" fmla="*/ 272 w 507"/>
                            <a:gd name="T83" fmla="*/ 610 h 610"/>
                            <a:gd name="T84" fmla="*/ 211 w 507"/>
                            <a:gd name="T85" fmla="*/ 604 h 610"/>
                            <a:gd name="T86" fmla="*/ 158 w 507"/>
                            <a:gd name="T87" fmla="*/ 586 h 610"/>
                            <a:gd name="T88" fmla="*/ 111 w 507"/>
                            <a:gd name="T89" fmla="*/ 560 h 610"/>
                            <a:gd name="T90" fmla="*/ 73 w 507"/>
                            <a:gd name="T91" fmla="*/ 524 h 610"/>
                            <a:gd name="T92" fmla="*/ 41 w 507"/>
                            <a:gd name="T93" fmla="*/ 480 h 610"/>
                            <a:gd name="T94" fmla="*/ 18 w 507"/>
                            <a:gd name="T95" fmla="*/ 429 h 610"/>
                            <a:gd name="T96" fmla="*/ 5 w 507"/>
                            <a:gd name="T97" fmla="*/ 372 h 610"/>
                            <a:gd name="T98" fmla="*/ 0 w 507"/>
                            <a:gd name="T99" fmla="*/ 3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07" h="610">
                              <a:moveTo>
                                <a:pt x="0" y="310"/>
                              </a:moveTo>
                              <a:lnTo>
                                <a:pt x="0" y="293"/>
                              </a:lnTo>
                              <a:lnTo>
                                <a:pt x="1" y="278"/>
                              </a:lnTo>
                              <a:lnTo>
                                <a:pt x="2" y="261"/>
                              </a:lnTo>
                              <a:lnTo>
                                <a:pt x="6" y="245"/>
                              </a:lnTo>
                              <a:lnTo>
                                <a:pt x="8" y="231"/>
                              </a:lnTo>
                              <a:lnTo>
                                <a:pt x="12" y="215"/>
                              </a:lnTo>
                              <a:lnTo>
                                <a:pt x="17" y="201"/>
                              </a:lnTo>
                              <a:lnTo>
                                <a:pt x="21" y="186"/>
                              </a:lnTo>
                              <a:lnTo>
                                <a:pt x="27" y="173"/>
                              </a:lnTo>
                              <a:lnTo>
                                <a:pt x="34" y="160"/>
                              </a:lnTo>
                              <a:lnTo>
                                <a:pt x="40" y="146"/>
                              </a:lnTo>
                              <a:lnTo>
                                <a:pt x="47" y="134"/>
                              </a:lnTo>
                              <a:lnTo>
                                <a:pt x="55" y="122"/>
                              </a:lnTo>
                              <a:lnTo>
                                <a:pt x="64" y="109"/>
                              </a:lnTo>
                              <a:lnTo>
                                <a:pt x="73" y="98"/>
                              </a:lnTo>
                              <a:lnTo>
                                <a:pt x="82" y="88"/>
                              </a:lnTo>
                              <a:lnTo>
                                <a:pt x="92" y="78"/>
                              </a:lnTo>
                              <a:lnTo>
                                <a:pt x="102" y="68"/>
                              </a:lnTo>
                              <a:lnTo>
                                <a:pt x="112" y="59"/>
                              </a:lnTo>
                              <a:lnTo>
                                <a:pt x="123" y="52"/>
                              </a:lnTo>
                              <a:lnTo>
                                <a:pt x="135" y="44"/>
                              </a:lnTo>
                              <a:lnTo>
                                <a:pt x="147" y="36"/>
                              </a:lnTo>
                              <a:lnTo>
                                <a:pt x="159" y="29"/>
                              </a:lnTo>
                              <a:lnTo>
                                <a:pt x="172" y="24"/>
                              </a:lnTo>
                              <a:lnTo>
                                <a:pt x="185" y="18"/>
                              </a:lnTo>
                              <a:lnTo>
                                <a:pt x="198" y="14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5" y="1"/>
                              </a:lnTo>
                              <a:lnTo>
                                <a:pt x="270" y="0"/>
                              </a:lnTo>
                              <a:lnTo>
                                <a:pt x="284" y="0"/>
                              </a:lnTo>
                              <a:lnTo>
                                <a:pt x="309" y="0"/>
                              </a:lnTo>
                              <a:lnTo>
                                <a:pt x="332" y="4"/>
                              </a:lnTo>
                              <a:lnTo>
                                <a:pt x="354" y="7"/>
                              </a:lnTo>
                              <a:lnTo>
                                <a:pt x="374" y="13"/>
                              </a:lnTo>
                              <a:lnTo>
                                <a:pt x="392" y="19"/>
                              </a:lnTo>
                              <a:lnTo>
                                <a:pt x="408" y="27"/>
                              </a:lnTo>
                              <a:lnTo>
                                <a:pt x="424" y="36"/>
                              </a:lnTo>
                              <a:lnTo>
                                <a:pt x="437" y="45"/>
                              </a:lnTo>
                              <a:lnTo>
                                <a:pt x="450" y="55"/>
                              </a:lnTo>
                              <a:lnTo>
                                <a:pt x="460" y="66"/>
                              </a:lnTo>
                              <a:lnTo>
                                <a:pt x="469" y="78"/>
                              </a:lnTo>
                              <a:lnTo>
                                <a:pt x="477" y="89"/>
                              </a:lnTo>
                              <a:lnTo>
                                <a:pt x="482" y="102"/>
                              </a:lnTo>
                              <a:lnTo>
                                <a:pt x="486" y="114"/>
                              </a:lnTo>
                              <a:lnTo>
                                <a:pt x="489" y="126"/>
                              </a:lnTo>
                              <a:lnTo>
                                <a:pt x="489" y="138"/>
                              </a:lnTo>
                              <a:lnTo>
                                <a:pt x="489" y="146"/>
                              </a:lnTo>
                              <a:lnTo>
                                <a:pt x="488" y="153"/>
                              </a:lnTo>
                              <a:lnTo>
                                <a:pt x="487" y="161"/>
                              </a:lnTo>
                              <a:lnTo>
                                <a:pt x="484" y="167"/>
                              </a:lnTo>
                              <a:lnTo>
                                <a:pt x="482" y="173"/>
                              </a:lnTo>
                              <a:lnTo>
                                <a:pt x="479" y="180"/>
                              </a:lnTo>
                              <a:lnTo>
                                <a:pt x="475" y="185"/>
                              </a:lnTo>
                              <a:lnTo>
                                <a:pt x="471" y="191"/>
                              </a:lnTo>
                              <a:lnTo>
                                <a:pt x="467" y="195"/>
                              </a:lnTo>
                              <a:lnTo>
                                <a:pt x="462" y="200"/>
                              </a:lnTo>
                              <a:lnTo>
                                <a:pt x="456" y="203"/>
                              </a:lnTo>
                              <a:lnTo>
                                <a:pt x="451" y="206"/>
                              </a:lnTo>
                              <a:lnTo>
                                <a:pt x="444" y="209"/>
                              </a:lnTo>
                              <a:lnTo>
                                <a:pt x="437" y="210"/>
                              </a:lnTo>
                              <a:lnTo>
                                <a:pt x="431" y="211"/>
                              </a:lnTo>
                              <a:lnTo>
                                <a:pt x="424" y="212"/>
                              </a:lnTo>
                              <a:lnTo>
                                <a:pt x="416" y="211"/>
                              </a:lnTo>
                              <a:lnTo>
                                <a:pt x="408" y="210"/>
                              </a:lnTo>
                              <a:lnTo>
                                <a:pt x="401" y="209"/>
                              </a:lnTo>
                              <a:lnTo>
                                <a:pt x="395" y="206"/>
                              </a:lnTo>
                              <a:lnTo>
                                <a:pt x="388" y="204"/>
                              </a:lnTo>
                              <a:lnTo>
                                <a:pt x="383" y="201"/>
                              </a:lnTo>
                              <a:lnTo>
                                <a:pt x="378" y="197"/>
                              </a:lnTo>
                              <a:lnTo>
                                <a:pt x="373" y="193"/>
                              </a:lnTo>
                              <a:lnTo>
                                <a:pt x="369" y="189"/>
                              </a:lnTo>
                              <a:lnTo>
                                <a:pt x="366" y="184"/>
                              </a:lnTo>
                              <a:lnTo>
                                <a:pt x="363" y="179"/>
                              </a:lnTo>
                              <a:lnTo>
                                <a:pt x="360" y="173"/>
                              </a:lnTo>
                              <a:lnTo>
                                <a:pt x="358" y="166"/>
                              </a:lnTo>
                              <a:lnTo>
                                <a:pt x="357" y="160"/>
                              </a:lnTo>
                              <a:lnTo>
                                <a:pt x="356" y="153"/>
                              </a:lnTo>
                              <a:lnTo>
                                <a:pt x="356" y="146"/>
                              </a:lnTo>
                              <a:lnTo>
                                <a:pt x="356" y="134"/>
                              </a:lnTo>
                              <a:lnTo>
                                <a:pt x="359" y="122"/>
                              </a:lnTo>
                              <a:lnTo>
                                <a:pt x="364" y="112"/>
                              </a:lnTo>
                              <a:lnTo>
                                <a:pt x="369" y="103"/>
                              </a:lnTo>
                              <a:lnTo>
                                <a:pt x="376" y="94"/>
                              </a:lnTo>
                              <a:lnTo>
                                <a:pt x="383" y="87"/>
                              </a:lnTo>
                              <a:lnTo>
                                <a:pt x="389" y="82"/>
                              </a:lnTo>
                              <a:lnTo>
                                <a:pt x="397" y="77"/>
                              </a:lnTo>
                              <a:lnTo>
                                <a:pt x="388" y="70"/>
                              </a:lnTo>
                              <a:lnTo>
                                <a:pt x="378" y="64"/>
                              </a:lnTo>
                              <a:lnTo>
                                <a:pt x="367" y="57"/>
                              </a:lnTo>
                              <a:lnTo>
                                <a:pt x="354" y="52"/>
                              </a:lnTo>
                              <a:lnTo>
                                <a:pt x="339" y="47"/>
                              </a:lnTo>
                              <a:lnTo>
                                <a:pt x="322" y="43"/>
                              </a:lnTo>
                              <a:lnTo>
                                <a:pt x="305" y="40"/>
                              </a:lnTo>
                              <a:lnTo>
                                <a:pt x="286" y="39"/>
                              </a:lnTo>
                              <a:lnTo>
                                <a:pt x="269" y="40"/>
                              </a:lnTo>
                              <a:lnTo>
                                <a:pt x="252" y="44"/>
                              </a:lnTo>
                              <a:lnTo>
                                <a:pt x="235" y="48"/>
                              </a:lnTo>
                              <a:lnTo>
                                <a:pt x="219" y="55"/>
                              </a:lnTo>
                              <a:lnTo>
                                <a:pt x="204" y="63"/>
                              </a:lnTo>
                              <a:lnTo>
                                <a:pt x="189" y="74"/>
                              </a:lnTo>
                              <a:lnTo>
                                <a:pt x="176" y="86"/>
                              </a:lnTo>
                              <a:lnTo>
                                <a:pt x="163" y="99"/>
                              </a:lnTo>
                              <a:lnTo>
                                <a:pt x="152" y="116"/>
                              </a:lnTo>
                              <a:lnTo>
                                <a:pt x="142" y="134"/>
                              </a:lnTo>
                              <a:lnTo>
                                <a:pt x="134" y="154"/>
                              </a:lnTo>
                              <a:lnTo>
                                <a:pt x="126" y="175"/>
                              </a:lnTo>
                              <a:lnTo>
                                <a:pt x="121" y="200"/>
                              </a:lnTo>
                              <a:lnTo>
                                <a:pt x="116" y="225"/>
                              </a:lnTo>
                              <a:lnTo>
                                <a:pt x="114" y="252"/>
                              </a:lnTo>
                              <a:lnTo>
                                <a:pt x="113" y="282"/>
                              </a:lnTo>
                              <a:lnTo>
                                <a:pt x="114" y="310"/>
                              </a:lnTo>
                              <a:lnTo>
                                <a:pt x="116" y="337"/>
                              </a:lnTo>
                              <a:lnTo>
                                <a:pt x="121" y="362"/>
                              </a:lnTo>
                              <a:lnTo>
                                <a:pt x="128" y="387"/>
                              </a:lnTo>
                              <a:lnTo>
                                <a:pt x="134" y="409"/>
                              </a:lnTo>
                              <a:lnTo>
                                <a:pt x="144" y="429"/>
                              </a:lnTo>
                              <a:lnTo>
                                <a:pt x="154" y="449"/>
                              </a:lnTo>
                              <a:lnTo>
                                <a:pt x="167" y="466"/>
                              </a:lnTo>
                              <a:lnTo>
                                <a:pt x="173" y="475"/>
                              </a:lnTo>
                              <a:lnTo>
                                <a:pt x="181" y="483"/>
                              </a:lnTo>
                              <a:lnTo>
                                <a:pt x="188" y="489"/>
                              </a:lnTo>
                              <a:lnTo>
                                <a:pt x="196" y="496"/>
                              </a:lnTo>
                              <a:lnTo>
                                <a:pt x="204" y="503"/>
                              </a:lnTo>
                              <a:lnTo>
                                <a:pt x="213" y="508"/>
                              </a:lnTo>
                              <a:lnTo>
                                <a:pt x="222" y="513"/>
                              </a:lnTo>
                              <a:lnTo>
                                <a:pt x="230" y="518"/>
                              </a:lnTo>
                              <a:lnTo>
                                <a:pt x="239" y="522"/>
                              </a:lnTo>
                              <a:lnTo>
                                <a:pt x="250" y="526"/>
                              </a:lnTo>
                              <a:lnTo>
                                <a:pt x="260" y="529"/>
                              </a:lnTo>
                              <a:lnTo>
                                <a:pt x="270" y="532"/>
                              </a:lnTo>
                              <a:lnTo>
                                <a:pt x="281" y="534"/>
                              </a:lnTo>
                              <a:lnTo>
                                <a:pt x="291" y="535"/>
                              </a:lnTo>
                              <a:lnTo>
                                <a:pt x="302" y="536"/>
                              </a:lnTo>
                              <a:lnTo>
                                <a:pt x="314" y="536"/>
                              </a:lnTo>
                              <a:lnTo>
                                <a:pt x="327" y="536"/>
                              </a:lnTo>
                              <a:lnTo>
                                <a:pt x="338" y="535"/>
                              </a:lnTo>
                              <a:lnTo>
                                <a:pt x="350" y="533"/>
                              </a:lnTo>
                              <a:lnTo>
                                <a:pt x="361" y="529"/>
                              </a:lnTo>
                              <a:lnTo>
                                <a:pt x="374" y="526"/>
                              </a:lnTo>
                              <a:lnTo>
                                <a:pt x="385" y="522"/>
                              </a:lnTo>
                              <a:lnTo>
                                <a:pt x="395" y="517"/>
                              </a:lnTo>
                              <a:lnTo>
                                <a:pt x="406" y="512"/>
                              </a:lnTo>
                              <a:lnTo>
                                <a:pt x="416" y="505"/>
                              </a:lnTo>
                              <a:lnTo>
                                <a:pt x="426" y="498"/>
                              </a:lnTo>
                              <a:lnTo>
                                <a:pt x="436" y="492"/>
                              </a:lnTo>
                              <a:lnTo>
                                <a:pt x="446" y="484"/>
                              </a:lnTo>
                              <a:lnTo>
                                <a:pt x="464" y="467"/>
                              </a:lnTo>
                              <a:lnTo>
                                <a:pt x="481" y="449"/>
                              </a:lnTo>
                              <a:lnTo>
                                <a:pt x="507" y="474"/>
                              </a:lnTo>
                              <a:lnTo>
                                <a:pt x="497" y="488"/>
                              </a:lnTo>
                              <a:lnTo>
                                <a:pt x="487" y="502"/>
                              </a:lnTo>
                              <a:lnTo>
                                <a:pt x="475" y="515"/>
                              </a:lnTo>
                              <a:lnTo>
                                <a:pt x="464" y="527"/>
                              </a:lnTo>
                              <a:lnTo>
                                <a:pt x="452" y="539"/>
                              </a:lnTo>
                              <a:lnTo>
                                <a:pt x="440" y="551"/>
                              </a:lnTo>
                              <a:lnTo>
                                <a:pt x="426" y="562"/>
                              </a:lnTo>
                              <a:lnTo>
                                <a:pt x="413" y="571"/>
                              </a:lnTo>
                              <a:lnTo>
                                <a:pt x="398" y="580"/>
                              </a:lnTo>
                              <a:lnTo>
                                <a:pt x="383" y="587"/>
                              </a:lnTo>
                              <a:lnTo>
                                <a:pt x="367" y="594"/>
                              </a:lnTo>
                              <a:lnTo>
                                <a:pt x="349" y="600"/>
                              </a:lnTo>
                              <a:lnTo>
                                <a:pt x="331" y="604"/>
                              </a:lnTo>
                              <a:lnTo>
                                <a:pt x="312" y="606"/>
                              </a:lnTo>
                              <a:lnTo>
                                <a:pt x="293" y="609"/>
                              </a:lnTo>
                              <a:lnTo>
                                <a:pt x="272" y="610"/>
                              </a:lnTo>
                              <a:lnTo>
                                <a:pt x="256" y="609"/>
                              </a:lnTo>
                              <a:lnTo>
                                <a:pt x="241" y="607"/>
                              </a:lnTo>
                              <a:lnTo>
                                <a:pt x="226" y="606"/>
                              </a:lnTo>
                              <a:lnTo>
                                <a:pt x="211" y="604"/>
                              </a:lnTo>
                              <a:lnTo>
                                <a:pt x="197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8" y="586"/>
                              </a:lnTo>
                              <a:lnTo>
                                <a:pt x="145" y="581"/>
                              </a:lnTo>
                              <a:lnTo>
                                <a:pt x="133" y="574"/>
                              </a:lnTo>
                              <a:lnTo>
                                <a:pt x="122" y="567"/>
                              </a:lnTo>
                              <a:lnTo>
                                <a:pt x="111" y="560"/>
                              </a:lnTo>
                              <a:lnTo>
                                <a:pt x="101" y="552"/>
                              </a:lnTo>
                              <a:lnTo>
                                <a:pt x="91" y="543"/>
                              </a:lnTo>
                              <a:lnTo>
                                <a:pt x="82" y="534"/>
                              </a:lnTo>
                              <a:lnTo>
                                <a:pt x="73" y="524"/>
                              </a:lnTo>
                              <a:lnTo>
                                <a:pt x="64" y="514"/>
                              </a:lnTo>
                              <a:lnTo>
                                <a:pt x="56" y="503"/>
                              </a:lnTo>
                              <a:lnTo>
                                <a:pt x="48" y="492"/>
                              </a:lnTo>
                              <a:lnTo>
                                <a:pt x="41" y="480"/>
                              </a:lnTo>
                              <a:lnTo>
                                <a:pt x="35" y="468"/>
                              </a:lnTo>
                              <a:lnTo>
                                <a:pt x="29" y="455"/>
                              </a:lnTo>
                              <a:lnTo>
                                <a:pt x="24" y="443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7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554990" y="732790"/>
                          <a:ext cx="61595" cy="81280"/>
                        </a:xfrm>
                        <a:custGeom>
                          <a:avLst/>
                          <a:gdLst>
                            <a:gd name="T0" fmla="*/ 50 w 678"/>
                            <a:gd name="T1" fmla="*/ 851 h 895"/>
                            <a:gd name="T2" fmla="*/ 74 w 678"/>
                            <a:gd name="T3" fmla="*/ 846 h 895"/>
                            <a:gd name="T4" fmla="*/ 88 w 678"/>
                            <a:gd name="T5" fmla="*/ 837 h 895"/>
                            <a:gd name="T6" fmla="*/ 96 w 678"/>
                            <a:gd name="T7" fmla="*/ 824 h 895"/>
                            <a:gd name="T8" fmla="*/ 98 w 678"/>
                            <a:gd name="T9" fmla="*/ 809 h 895"/>
                            <a:gd name="T10" fmla="*/ 97 w 678"/>
                            <a:gd name="T11" fmla="*/ 94 h 895"/>
                            <a:gd name="T12" fmla="*/ 91 w 678"/>
                            <a:gd name="T13" fmla="*/ 76 h 895"/>
                            <a:gd name="T14" fmla="*/ 77 w 678"/>
                            <a:gd name="T15" fmla="*/ 62 h 895"/>
                            <a:gd name="T16" fmla="*/ 56 w 678"/>
                            <a:gd name="T17" fmla="*/ 52 h 895"/>
                            <a:gd name="T18" fmla="*/ 26 w 678"/>
                            <a:gd name="T19" fmla="*/ 46 h 895"/>
                            <a:gd name="T20" fmla="*/ 0 w 678"/>
                            <a:gd name="T21" fmla="*/ 5 h 895"/>
                            <a:gd name="T22" fmla="*/ 234 w 678"/>
                            <a:gd name="T23" fmla="*/ 372 h 895"/>
                            <a:gd name="T24" fmla="*/ 318 w 678"/>
                            <a:gd name="T25" fmla="*/ 326 h 895"/>
                            <a:gd name="T26" fmla="*/ 361 w 678"/>
                            <a:gd name="T27" fmla="*/ 310 h 895"/>
                            <a:gd name="T28" fmla="*/ 407 w 678"/>
                            <a:gd name="T29" fmla="*/ 301 h 895"/>
                            <a:gd name="T30" fmla="*/ 455 w 678"/>
                            <a:gd name="T31" fmla="*/ 300 h 895"/>
                            <a:gd name="T32" fmla="*/ 499 w 678"/>
                            <a:gd name="T33" fmla="*/ 310 h 895"/>
                            <a:gd name="T34" fmla="*/ 535 w 678"/>
                            <a:gd name="T35" fmla="*/ 334 h 895"/>
                            <a:gd name="T36" fmla="*/ 560 w 678"/>
                            <a:gd name="T37" fmla="*/ 370 h 895"/>
                            <a:gd name="T38" fmla="*/ 577 w 678"/>
                            <a:gd name="T39" fmla="*/ 418 h 895"/>
                            <a:gd name="T40" fmla="*/ 583 w 678"/>
                            <a:gd name="T41" fmla="*/ 477 h 895"/>
                            <a:gd name="T42" fmla="*/ 584 w 678"/>
                            <a:gd name="T43" fmla="*/ 820 h 895"/>
                            <a:gd name="T44" fmla="*/ 591 w 678"/>
                            <a:gd name="T45" fmla="*/ 833 h 895"/>
                            <a:gd name="T46" fmla="*/ 603 w 678"/>
                            <a:gd name="T47" fmla="*/ 843 h 895"/>
                            <a:gd name="T48" fmla="*/ 623 w 678"/>
                            <a:gd name="T49" fmla="*/ 849 h 895"/>
                            <a:gd name="T50" fmla="*/ 678 w 678"/>
                            <a:gd name="T51" fmla="*/ 855 h 895"/>
                            <a:gd name="T52" fmla="*/ 393 w 678"/>
                            <a:gd name="T53" fmla="*/ 855 h 895"/>
                            <a:gd name="T54" fmla="*/ 441 w 678"/>
                            <a:gd name="T55" fmla="*/ 849 h 895"/>
                            <a:gd name="T56" fmla="*/ 459 w 678"/>
                            <a:gd name="T57" fmla="*/ 843 h 895"/>
                            <a:gd name="T58" fmla="*/ 469 w 678"/>
                            <a:gd name="T59" fmla="*/ 833 h 895"/>
                            <a:gd name="T60" fmla="*/ 474 w 678"/>
                            <a:gd name="T61" fmla="*/ 820 h 895"/>
                            <a:gd name="T62" fmla="*/ 475 w 678"/>
                            <a:gd name="T63" fmla="*/ 524 h 895"/>
                            <a:gd name="T64" fmla="*/ 471 w 678"/>
                            <a:gd name="T65" fmla="*/ 468 h 895"/>
                            <a:gd name="T66" fmla="*/ 456 w 678"/>
                            <a:gd name="T67" fmla="*/ 427 h 895"/>
                            <a:gd name="T68" fmla="*/ 435 w 678"/>
                            <a:gd name="T69" fmla="*/ 400 h 895"/>
                            <a:gd name="T70" fmla="*/ 405 w 678"/>
                            <a:gd name="T71" fmla="*/ 384 h 895"/>
                            <a:gd name="T72" fmla="*/ 367 w 678"/>
                            <a:gd name="T73" fmla="*/ 379 h 895"/>
                            <a:gd name="T74" fmla="*/ 311 w 678"/>
                            <a:gd name="T75" fmla="*/ 382 h 895"/>
                            <a:gd name="T76" fmla="*/ 254 w 678"/>
                            <a:gd name="T77" fmla="*/ 402 h 895"/>
                            <a:gd name="T78" fmla="*/ 207 w 678"/>
                            <a:gd name="T79" fmla="*/ 431 h 895"/>
                            <a:gd name="T80" fmla="*/ 210 w 678"/>
                            <a:gd name="T81" fmla="*/ 829 h 895"/>
                            <a:gd name="T82" fmla="*/ 219 w 678"/>
                            <a:gd name="T83" fmla="*/ 840 h 895"/>
                            <a:gd name="T84" fmla="*/ 235 w 678"/>
                            <a:gd name="T85" fmla="*/ 848 h 895"/>
                            <a:gd name="T86" fmla="*/ 266 w 678"/>
                            <a:gd name="T87" fmla="*/ 853 h 895"/>
                            <a:gd name="T88" fmla="*/ 3 w 678"/>
                            <a:gd name="T8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78" h="895">
                              <a:moveTo>
                                <a:pt x="3" y="855"/>
                              </a:moveTo>
                              <a:lnTo>
                                <a:pt x="29" y="853"/>
                              </a:lnTo>
                              <a:lnTo>
                                <a:pt x="50" y="851"/>
                              </a:lnTo>
                              <a:lnTo>
                                <a:pt x="59" y="849"/>
                              </a:lnTo>
                              <a:lnTo>
                                <a:pt x="67" y="848"/>
                              </a:lnTo>
                              <a:lnTo>
                                <a:pt x="74" y="846"/>
                              </a:lnTo>
                              <a:lnTo>
                                <a:pt x="79" y="843"/>
                              </a:lnTo>
                              <a:lnTo>
                                <a:pt x="84" y="840"/>
                              </a:lnTo>
                              <a:lnTo>
                                <a:pt x="88" y="837"/>
                              </a:lnTo>
                              <a:lnTo>
                                <a:pt x="92" y="833"/>
                              </a:lnTo>
                              <a:lnTo>
                                <a:pt x="95" y="829"/>
                              </a:lnTo>
                              <a:lnTo>
                                <a:pt x="96" y="824"/>
                              </a:lnTo>
                              <a:lnTo>
                                <a:pt x="98" y="820"/>
                              </a:lnTo>
                              <a:lnTo>
                                <a:pt x="98" y="814"/>
                              </a:lnTo>
                              <a:lnTo>
                                <a:pt x="98" y="809"/>
                              </a:lnTo>
                              <a:lnTo>
                                <a:pt x="98" y="107"/>
                              </a:lnTo>
                              <a:lnTo>
                                <a:pt x="98" y="100"/>
                              </a:lnTo>
                              <a:lnTo>
                                <a:pt x="97" y="94"/>
                              </a:lnTo>
                              <a:lnTo>
                                <a:pt x="96" y="88"/>
                              </a:lnTo>
                              <a:lnTo>
                                <a:pt x="94" y="81"/>
                              </a:lnTo>
                              <a:lnTo>
                                <a:pt x="91" y="76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8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390"/>
                              </a:lnTo>
                              <a:lnTo>
                                <a:pt x="234" y="372"/>
                              </a:lnTo>
                              <a:lnTo>
                                <a:pt x="261" y="355"/>
                              </a:lnTo>
                              <a:lnTo>
                                <a:pt x="289" y="340"/>
                              </a:lnTo>
                              <a:lnTo>
                                <a:pt x="318" y="326"/>
                              </a:lnTo>
                              <a:lnTo>
                                <a:pt x="332" y="321"/>
                              </a:lnTo>
                              <a:lnTo>
                                <a:pt x="347" y="315"/>
                              </a:lnTo>
                              <a:lnTo>
                                <a:pt x="361" y="310"/>
                              </a:lnTo>
                              <a:lnTo>
                                <a:pt x="377" y="306"/>
                              </a:lnTo>
                              <a:lnTo>
                                <a:pt x="393" y="303"/>
                              </a:lnTo>
                              <a:lnTo>
                                <a:pt x="407" y="301"/>
                              </a:lnTo>
                              <a:lnTo>
                                <a:pt x="423" y="299"/>
                              </a:lnTo>
                              <a:lnTo>
                                <a:pt x="440" y="299"/>
                              </a:lnTo>
                              <a:lnTo>
                                <a:pt x="455" y="300"/>
                              </a:lnTo>
                              <a:lnTo>
                                <a:pt x="471" y="302"/>
                              </a:lnTo>
                              <a:lnTo>
                                <a:pt x="485" y="305"/>
                              </a:lnTo>
                              <a:lnTo>
                                <a:pt x="499" y="310"/>
                              </a:lnTo>
                              <a:lnTo>
                                <a:pt x="511" y="316"/>
                              </a:lnTo>
                              <a:lnTo>
                                <a:pt x="524" y="324"/>
                              </a:lnTo>
                              <a:lnTo>
                                <a:pt x="535" y="334"/>
                              </a:lnTo>
                              <a:lnTo>
                                <a:pt x="544" y="344"/>
                              </a:lnTo>
                              <a:lnTo>
                                <a:pt x="553" y="357"/>
                              </a:lnTo>
                              <a:lnTo>
                                <a:pt x="560" y="370"/>
                              </a:lnTo>
                              <a:lnTo>
                                <a:pt x="567" y="384"/>
                              </a:lnTo>
                              <a:lnTo>
                                <a:pt x="573" y="400"/>
                              </a:lnTo>
                              <a:lnTo>
                                <a:pt x="577" y="418"/>
                              </a:lnTo>
                              <a:lnTo>
                                <a:pt x="581" y="437"/>
                              </a:lnTo>
                              <a:lnTo>
                                <a:pt x="583" y="456"/>
                              </a:lnTo>
                              <a:lnTo>
                                <a:pt x="583" y="477"/>
                              </a:lnTo>
                              <a:lnTo>
                                <a:pt x="583" y="809"/>
                              </a:lnTo>
                              <a:lnTo>
                                <a:pt x="584" y="814"/>
                              </a:lnTo>
                              <a:lnTo>
                                <a:pt x="584" y="820"/>
                              </a:lnTo>
                              <a:lnTo>
                                <a:pt x="586" y="824"/>
                              </a:lnTo>
                              <a:lnTo>
                                <a:pt x="587" y="829"/>
                              </a:lnTo>
                              <a:lnTo>
                                <a:pt x="591" y="833"/>
                              </a:lnTo>
                              <a:lnTo>
                                <a:pt x="594" y="837"/>
                              </a:lnTo>
                              <a:lnTo>
                                <a:pt x="597" y="840"/>
                              </a:lnTo>
                              <a:lnTo>
                                <a:pt x="603" y="843"/>
                              </a:lnTo>
                              <a:lnTo>
                                <a:pt x="609" y="846"/>
                              </a:lnTo>
                              <a:lnTo>
                                <a:pt x="615" y="848"/>
                              </a:lnTo>
                              <a:lnTo>
                                <a:pt x="623" y="849"/>
                              </a:lnTo>
                              <a:lnTo>
                                <a:pt x="631" y="851"/>
                              </a:lnTo>
                              <a:lnTo>
                                <a:pt x="652" y="853"/>
                              </a:lnTo>
                              <a:lnTo>
                                <a:pt x="678" y="855"/>
                              </a:lnTo>
                              <a:lnTo>
                                <a:pt x="678" y="895"/>
                              </a:lnTo>
                              <a:lnTo>
                                <a:pt x="393" y="895"/>
                              </a:lnTo>
                              <a:lnTo>
                                <a:pt x="393" y="855"/>
                              </a:lnTo>
                              <a:lnTo>
                                <a:pt x="415" y="853"/>
                              </a:lnTo>
                              <a:lnTo>
                                <a:pt x="433" y="851"/>
                              </a:lnTo>
                              <a:lnTo>
                                <a:pt x="441" y="849"/>
                              </a:lnTo>
                              <a:lnTo>
                                <a:pt x="447" y="848"/>
                              </a:lnTo>
                              <a:lnTo>
                                <a:pt x="453" y="846"/>
                              </a:lnTo>
                              <a:lnTo>
                                <a:pt x="459" y="843"/>
                              </a:lnTo>
                              <a:lnTo>
                                <a:pt x="462" y="840"/>
                              </a:lnTo>
                              <a:lnTo>
                                <a:pt x="466" y="837"/>
                              </a:lnTo>
                              <a:lnTo>
                                <a:pt x="469" y="833"/>
                              </a:lnTo>
                              <a:lnTo>
                                <a:pt x="471" y="829"/>
                              </a:lnTo>
                              <a:lnTo>
                                <a:pt x="473" y="824"/>
                              </a:lnTo>
                              <a:lnTo>
                                <a:pt x="474" y="820"/>
                              </a:lnTo>
                              <a:lnTo>
                                <a:pt x="475" y="814"/>
                              </a:lnTo>
                              <a:lnTo>
                                <a:pt x="475" y="809"/>
                              </a:lnTo>
                              <a:lnTo>
                                <a:pt x="475" y="524"/>
                              </a:lnTo>
                              <a:lnTo>
                                <a:pt x="474" y="503"/>
                              </a:lnTo>
                              <a:lnTo>
                                <a:pt x="473" y="485"/>
                              </a:lnTo>
                              <a:lnTo>
                                <a:pt x="471" y="468"/>
                              </a:lnTo>
                              <a:lnTo>
                                <a:pt x="466" y="452"/>
                              </a:lnTo>
                              <a:lnTo>
                                <a:pt x="462" y="439"/>
                              </a:lnTo>
                              <a:lnTo>
                                <a:pt x="456" y="427"/>
                              </a:lnTo>
                              <a:lnTo>
                                <a:pt x="451" y="417"/>
                              </a:lnTo>
                              <a:lnTo>
                                <a:pt x="443" y="408"/>
                              </a:lnTo>
                              <a:lnTo>
                                <a:pt x="435" y="400"/>
                              </a:lnTo>
                              <a:lnTo>
                                <a:pt x="425" y="394"/>
                              </a:lnTo>
                              <a:lnTo>
                                <a:pt x="415" y="389"/>
                              </a:lnTo>
                              <a:lnTo>
                                <a:pt x="405" y="384"/>
                              </a:lnTo>
                              <a:lnTo>
                                <a:pt x="393" y="382"/>
                              </a:lnTo>
                              <a:lnTo>
                                <a:pt x="380" y="380"/>
                              </a:lnTo>
                              <a:lnTo>
                                <a:pt x="367" y="379"/>
                              </a:lnTo>
                              <a:lnTo>
                                <a:pt x="352" y="378"/>
                              </a:lnTo>
                              <a:lnTo>
                                <a:pt x="331" y="380"/>
                              </a:lnTo>
                              <a:lnTo>
                                <a:pt x="311" y="382"/>
                              </a:lnTo>
                              <a:lnTo>
                                <a:pt x="291" y="388"/>
                              </a:lnTo>
                              <a:lnTo>
                                <a:pt x="272" y="394"/>
                              </a:lnTo>
                              <a:lnTo>
                                <a:pt x="254" y="402"/>
                              </a:lnTo>
                              <a:lnTo>
                                <a:pt x="237" y="411"/>
                              </a:lnTo>
                              <a:lnTo>
                                <a:pt x="221" y="421"/>
                              </a:lnTo>
                              <a:lnTo>
                                <a:pt x="207" y="431"/>
                              </a:lnTo>
                              <a:lnTo>
                                <a:pt x="207" y="809"/>
                              </a:lnTo>
                              <a:lnTo>
                                <a:pt x="208" y="820"/>
                              </a:lnTo>
                              <a:lnTo>
                                <a:pt x="210" y="829"/>
                              </a:lnTo>
                              <a:lnTo>
                                <a:pt x="213" y="833"/>
                              </a:lnTo>
                              <a:lnTo>
                                <a:pt x="216" y="837"/>
                              </a:lnTo>
                              <a:lnTo>
                                <a:pt x="219" y="840"/>
                              </a:lnTo>
                              <a:lnTo>
                                <a:pt x="224" y="843"/>
                              </a:lnTo>
                              <a:lnTo>
                                <a:pt x="228" y="846"/>
                              </a:lnTo>
                              <a:lnTo>
                                <a:pt x="235" y="848"/>
                              </a:lnTo>
                              <a:lnTo>
                                <a:pt x="241" y="849"/>
                              </a:lnTo>
                              <a:lnTo>
                                <a:pt x="248" y="851"/>
                              </a:lnTo>
                              <a:lnTo>
                                <a:pt x="266" y="853"/>
                              </a:lnTo>
                              <a:lnTo>
                                <a:pt x="289" y="855"/>
                              </a:lnTo>
                              <a:lnTo>
                                <a:pt x="289" y="895"/>
                              </a:lnTo>
                              <a:lnTo>
                                <a:pt x="3" y="895"/>
                              </a:lnTo>
                              <a:lnTo>
                                <a:pt x="3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4"/>
                      <wps:cNvSpPr>
                        <a:spLocks/>
                      </wps:cNvSpPr>
                      <wps:spPr bwMode="auto">
                        <a:xfrm>
                          <a:off x="643255" y="76009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2 h 596"/>
                            <a:gd name="T2" fmla="*/ 69 w 673"/>
                            <a:gd name="T3" fmla="*/ 547 h 596"/>
                            <a:gd name="T4" fmla="*/ 85 w 673"/>
                            <a:gd name="T5" fmla="*/ 538 h 596"/>
                            <a:gd name="T6" fmla="*/ 92 w 673"/>
                            <a:gd name="T7" fmla="*/ 525 h 596"/>
                            <a:gd name="T8" fmla="*/ 95 w 673"/>
                            <a:gd name="T9" fmla="*/ 510 h 596"/>
                            <a:gd name="T10" fmla="*/ 94 w 673"/>
                            <a:gd name="T11" fmla="*/ 98 h 596"/>
                            <a:gd name="T12" fmla="*/ 88 w 673"/>
                            <a:gd name="T13" fmla="*/ 80 h 596"/>
                            <a:gd name="T14" fmla="*/ 76 w 673"/>
                            <a:gd name="T15" fmla="*/ 65 h 596"/>
                            <a:gd name="T16" fmla="*/ 56 w 673"/>
                            <a:gd name="T17" fmla="*/ 55 h 596"/>
                            <a:gd name="T18" fmla="*/ 26 w 673"/>
                            <a:gd name="T19" fmla="*/ 50 h 596"/>
                            <a:gd name="T20" fmla="*/ 0 w 673"/>
                            <a:gd name="T21" fmla="*/ 9 h 596"/>
                            <a:gd name="T22" fmla="*/ 227 w 673"/>
                            <a:gd name="T23" fmla="*/ 74 h 596"/>
                            <a:gd name="T24" fmla="*/ 311 w 673"/>
                            <a:gd name="T25" fmla="*/ 29 h 596"/>
                            <a:gd name="T26" fmla="*/ 356 w 673"/>
                            <a:gd name="T27" fmla="*/ 12 h 596"/>
                            <a:gd name="T28" fmla="*/ 402 w 673"/>
                            <a:gd name="T29" fmla="*/ 2 h 596"/>
                            <a:gd name="T30" fmla="*/ 450 w 673"/>
                            <a:gd name="T31" fmla="*/ 1 h 596"/>
                            <a:gd name="T32" fmla="*/ 493 w 673"/>
                            <a:gd name="T33" fmla="*/ 11 h 596"/>
                            <a:gd name="T34" fmla="*/ 529 w 673"/>
                            <a:gd name="T35" fmla="*/ 35 h 596"/>
                            <a:gd name="T36" fmla="*/ 556 w 673"/>
                            <a:gd name="T37" fmla="*/ 71 h 596"/>
                            <a:gd name="T38" fmla="*/ 573 w 673"/>
                            <a:gd name="T39" fmla="*/ 119 h 596"/>
                            <a:gd name="T40" fmla="*/ 579 w 673"/>
                            <a:gd name="T41" fmla="*/ 178 h 596"/>
                            <a:gd name="T42" fmla="*/ 579 w 673"/>
                            <a:gd name="T43" fmla="*/ 521 h 596"/>
                            <a:gd name="T44" fmla="*/ 585 w 673"/>
                            <a:gd name="T45" fmla="*/ 534 h 596"/>
                            <a:gd name="T46" fmla="*/ 597 w 673"/>
                            <a:gd name="T47" fmla="*/ 544 h 596"/>
                            <a:gd name="T48" fmla="*/ 618 w 673"/>
                            <a:gd name="T49" fmla="*/ 550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0 h 596"/>
                            <a:gd name="T56" fmla="*/ 454 w 673"/>
                            <a:gd name="T57" fmla="*/ 544 h 596"/>
                            <a:gd name="T58" fmla="*/ 465 w 673"/>
                            <a:gd name="T59" fmla="*/ 534 h 596"/>
                            <a:gd name="T60" fmla="*/ 471 w 673"/>
                            <a:gd name="T61" fmla="*/ 510 h 596"/>
                            <a:gd name="T62" fmla="*/ 469 w 673"/>
                            <a:gd name="T63" fmla="*/ 186 h 596"/>
                            <a:gd name="T64" fmla="*/ 458 w 673"/>
                            <a:gd name="T65" fmla="*/ 140 h 596"/>
                            <a:gd name="T66" fmla="*/ 439 w 673"/>
                            <a:gd name="T67" fmla="*/ 109 h 596"/>
                            <a:gd name="T68" fmla="*/ 412 w 673"/>
                            <a:gd name="T69" fmla="*/ 90 h 596"/>
                            <a:gd name="T70" fmla="*/ 376 w 673"/>
                            <a:gd name="T71" fmla="*/ 81 h 596"/>
                            <a:gd name="T72" fmla="*/ 327 w 673"/>
                            <a:gd name="T73" fmla="*/ 81 h 596"/>
                            <a:gd name="T74" fmla="*/ 267 w 673"/>
                            <a:gd name="T75" fmla="*/ 95 h 596"/>
                            <a:gd name="T76" fmla="*/ 217 w 673"/>
                            <a:gd name="T77" fmla="*/ 122 h 596"/>
                            <a:gd name="T78" fmla="*/ 204 w 673"/>
                            <a:gd name="T79" fmla="*/ 521 h 596"/>
                            <a:gd name="T80" fmla="*/ 211 w 673"/>
                            <a:gd name="T81" fmla="*/ 538 h 596"/>
                            <a:gd name="T82" fmla="*/ 225 w 673"/>
                            <a:gd name="T83" fmla="*/ 547 h 596"/>
                            <a:gd name="T84" fmla="*/ 244 w 673"/>
                            <a:gd name="T85" fmla="*/ 552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6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6" y="544"/>
                              </a:lnTo>
                              <a:lnTo>
                                <a:pt x="81" y="541"/>
                              </a:lnTo>
                              <a:lnTo>
                                <a:pt x="85" y="538"/>
                              </a:lnTo>
                              <a:lnTo>
                                <a:pt x="88" y="534"/>
                              </a:lnTo>
                              <a:lnTo>
                                <a:pt x="91" y="530"/>
                              </a:lnTo>
                              <a:lnTo>
                                <a:pt x="92" y="525"/>
                              </a:lnTo>
                              <a:lnTo>
                                <a:pt x="94" y="521"/>
                              </a:lnTo>
                              <a:lnTo>
                                <a:pt x="94" y="515"/>
                              </a:lnTo>
                              <a:lnTo>
                                <a:pt x="95" y="510"/>
                              </a:lnTo>
                              <a:lnTo>
                                <a:pt x="95" y="111"/>
                              </a:lnTo>
                              <a:lnTo>
                                <a:pt x="94" y="104"/>
                              </a:lnTo>
                              <a:lnTo>
                                <a:pt x="94" y="98"/>
                              </a:lnTo>
                              <a:lnTo>
                                <a:pt x="92" y="91"/>
                              </a:lnTo>
                              <a:lnTo>
                                <a:pt x="91" y="85"/>
                              </a:lnTo>
                              <a:lnTo>
                                <a:pt x="88" y="80"/>
                              </a:lnTo>
                              <a:lnTo>
                                <a:pt x="85" y="74"/>
                              </a:lnTo>
                              <a:lnTo>
                                <a:pt x="81" y="70"/>
                              </a:lnTo>
                              <a:lnTo>
                                <a:pt x="76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6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7" y="74"/>
                              </a:lnTo>
                              <a:lnTo>
                                <a:pt x="254" y="58"/>
                              </a:lnTo>
                              <a:lnTo>
                                <a:pt x="282" y="42"/>
                              </a:lnTo>
                              <a:lnTo>
                                <a:pt x="311" y="29"/>
                              </a:lnTo>
                              <a:lnTo>
                                <a:pt x="326" y="22"/>
                              </a:lnTo>
                              <a:lnTo>
                                <a:pt x="340" y="16"/>
                              </a:lnTo>
                              <a:lnTo>
                                <a:pt x="356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50" y="1"/>
                              </a:lnTo>
                              <a:lnTo>
                                <a:pt x="465" y="3"/>
                              </a:lnTo>
                              <a:lnTo>
                                <a:pt x="480" y="6"/>
                              </a:lnTo>
                              <a:lnTo>
                                <a:pt x="493" y="11"/>
                              </a:lnTo>
                              <a:lnTo>
                                <a:pt x="507" y="17"/>
                              </a:lnTo>
                              <a:lnTo>
                                <a:pt x="519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9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9" y="178"/>
                              </a:lnTo>
                              <a:lnTo>
                                <a:pt x="579" y="510"/>
                              </a:lnTo>
                              <a:lnTo>
                                <a:pt x="579" y="515"/>
                              </a:lnTo>
                              <a:lnTo>
                                <a:pt x="579" y="521"/>
                              </a:lnTo>
                              <a:lnTo>
                                <a:pt x="582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3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6" y="552"/>
                              </a:lnTo>
                              <a:lnTo>
                                <a:pt x="648" y="554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4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50" y="547"/>
                              </a:lnTo>
                              <a:lnTo>
                                <a:pt x="454" y="544"/>
                              </a:lnTo>
                              <a:lnTo>
                                <a:pt x="459" y="541"/>
                              </a:lnTo>
                              <a:lnTo>
                                <a:pt x="462" y="538"/>
                              </a:lnTo>
                              <a:lnTo>
                                <a:pt x="465" y="534"/>
                              </a:lnTo>
                              <a:lnTo>
                                <a:pt x="468" y="530"/>
                              </a:lnTo>
                              <a:lnTo>
                                <a:pt x="470" y="521"/>
                              </a:lnTo>
                              <a:lnTo>
                                <a:pt x="471" y="510"/>
                              </a:lnTo>
                              <a:lnTo>
                                <a:pt x="471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6" y="169"/>
                              </a:lnTo>
                              <a:lnTo>
                                <a:pt x="463" y="153"/>
                              </a:lnTo>
                              <a:lnTo>
                                <a:pt x="458" y="140"/>
                              </a:lnTo>
                              <a:lnTo>
                                <a:pt x="453" y="128"/>
                              </a:lnTo>
                              <a:lnTo>
                                <a:pt x="446" y="118"/>
                              </a:lnTo>
                              <a:lnTo>
                                <a:pt x="439" y="109"/>
                              </a:lnTo>
                              <a:lnTo>
                                <a:pt x="431" y="101"/>
                              </a:lnTo>
                              <a:lnTo>
                                <a:pt x="422" y="95"/>
                              </a:lnTo>
                              <a:lnTo>
                                <a:pt x="412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7" y="83"/>
                              </a:lnTo>
                              <a:lnTo>
                                <a:pt x="286" y="89"/>
                              </a:lnTo>
                              <a:lnTo>
                                <a:pt x="267" y="95"/>
                              </a:lnTo>
                              <a:lnTo>
                                <a:pt x="249" y="103"/>
                              </a:lnTo>
                              <a:lnTo>
                                <a:pt x="233" y="112"/>
                              </a:lnTo>
                              <a:lnTo>
                                <a:pt x="217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4" y="521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1" y="538"/>
                              </a:lnTo>
                              <a:lnTo>
                                <a:pt x="215" y="541"/>
                              </a:lnTo>
                              <a:lnTo>
                                <a:pt x="219" y="544"/>
                              </a:lnTo>
                              <a:lnTo>
                                <a:pt x="225" y="547"/>
                              </a:lnTo>
                              <a:lnTo>
                                <a:pt x="230" y="549"/>
                              </a:lnTo>
                              <a:lnTo>
                                <a:pt x="237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"/>
                      <wps:cNvSpPr>
                        <a:spLocks noEditPoints="1"/>
                      </wps:cNvSpPr>
                      <wps:spPr bwMode="auto">
                        <a:xfrm>
                          <a:off x="712470" y="737235"/>
                          <a:ext cx="50800" cy="77470"/>
                        </a:xfrm>
                        <a:custGeom>
                          <a:avLst/>
                          <a:gdLst>
                            <a:gd name="T0" fmla="*/ 7 w 562"/>
                            <a:gd name="T1" fmla="*/ 670 h 851"/>
                            <a:gd name="T2" fmla="*/ 36 w 562"/>
                            <a:gd name="T3" fmla="*/ 617 h 851"/>
                            <a:gd name="T4" fmla="*/ 97 w 562"/>
                            <a:gd name="T5" fmla="*/ 574 h 851"/>
                            <a:gd name="T6" fmla="*/ 281 w 562"/>
                            <a:gd name="T7" fmla="*/ 515 h 851"/>
                            <a:gd name="T8" fmla="*/ 349 w 562"/>
                            <a:gd name="T9" fmla="*/ 456 h 851"/>
                            <a:gd name="T10" fmla="*/ 333 w 562"/>
                            <a:gd name="T11" fmla="*/ 347 h 851"/>
                            <a:gd name="T12" fmla="*/ 283 w 562"/>
                            <a:gd name="T13" fmla="*/ 297 h 851"/>
                            <a:gd name="T14" fmla="*/ 201 w 562"/>
                            <a:gd name="T15" fmla="*/ 291 h 851"/>
                            <a:gd name="T16" fmla="*/ 141 w 562"/>
                            <a:gd name="T17" fmla="*/ 322 h 851"/>
                            <a:gd name="T18" fmla="*/ 156 w 562"/>
                            <a:gd name="T19" fmla="*/ 396 h 851"/>
                            <a:gd name="T20" fmla="*/ 139 w 562"/>
                            <a:gd name="T21" fmla="*/ 431 h 851"/>
                            <a:gd name="T22" fmla="*/ 104 w 562"/>
                            <a:gd name="T23" fmla="*/ 450 h 851"/>
                            <a:gd name="T24" fmla="*/ 62 w 562"/>
                            <a:gd name="T25" fmla="*/ 446 h 851"/>
                            <a:gd name="T26" fmla="*/ 34 w 562"/>
                            <a:gd name="T27" fmla="*/ 420 h 851"/>
                            <a:gd name="T28" fmla="*/ 25 w 562"/>
                            <a:gd name="T29" fmla="*/ 368 h 851"/>
                            <a:gd name="T30" fmla="*/ 62 w 562"/>
                            <a:gd name="T31" fmla="*/ 308 h 851"/>
                            <a:gd name="T32" fmla="*/ 160 w 562"/>
                            <a:gd name="T33" fmla="*/ 259 h 851"/>
                            <a:gd name="T34" fmla="*/ 294 w 562"/>
                            <a:gd name="T35" fmla="*/ 252 h 851"/>
                            <a:gd name="T36" fmla="*/ 403 w 562"/>
                            <a:gd name="T37" fmla="*/ 294 h 851"/>
                            <a:gd name="T38" fmla="*/ 453 w 562"/>
                            <a:gd name="T39" fmla="*/ 389 h 851"/>
                            <a:gd name="T40" fmla="*/ 459 w 562"/>
                            <a:gd name="T41" fmla="*/ 757 h 851"/>
                            <a:gd name="T42" fmla="*/ 481 w 562"/>
                            <a:gd name="T43" fmla="*/ 791 h 851"/>
                            <a:gd name="T44" fmla="*/ 542 w 562"/>
                            <a:gd name="T45" fmla="*/ 796 h 851"/>
                            <a:gd name="T46" fmla="*/ 471 w 562"/>
                            <a:gd name="T47" fmla="*/ 848 h 851"/>
                            <a:gd name="T48" fmla="*/ 401 w 562"/>
                            <a:gd name="T49" fmla="*/ 844 h 851"/>
                            <a:gd name="T50" fmla="*/ 367 w 562"/>
                            <a:gd name="T51" fmla="*/ 812 h 851"/>
                            <a:gd name="T52" fmla="*/ 329 w 562"/>
                            <a:gd name="T53" fmla="*/ 771 h 851"/>
                            <a:gd name="T54" fmla="*/ 250 w 562"/>
                            <a:gd name="T55" fmla="*/ 829 h 851"/>
                            <a:gd name="T56" fmla="*/ 170 w 562"/>
                            <a:gd name="T57" fmla="*/ 851 h 851"/>
                            <a:gd name="T58" fmla="*/ 72 w 562"/>
                            <a:gd name="T59" fmla="*/ 835 h 851"/>
                            <a:gd name="T60" fmla="*/ 13 w 562"/>
                            <a:gd name="T61" fmla="*/ 779 h 851"/>
                            <a:gd name="T62" fmla="*/ 63 w 562"/>
                            <a:gd name="T63" fmla="*/ 76 h 851"/>
                            <a:gd name="T64" fmla="*/ 74 w 562"/>
                            <a:gd name="T65" fmla="*/ 33 h 851"/>
                            <a:gd name="T66" fmla="*/ 105 w 562"/>
                            <a:gd name="T67" fmla="*/ 6 h 851"/>
                            <a:gd name="T68" fmla="*/ 149 w 562"/>
                            <a:gd name="T69" fmla="*/ 1 h 851"/>
                            <a:gd name="T70" fmla="*/ 185 w 562"/>
                            <a:gd name="T71" fmla="*/ 20 h 851"/>
                            <a:gd name="T72" fmla="*/ 203 w 562"/>
                            <a:gd name="T73" fmla="*/ 58 h 851"/>
                            <a:gd name="T74" fmla="*/ 199 w 562"/>
                            <a:gd name="T75" fmla="*/ 103 h 851"/>
                            <a:gd name="T76" fmla="*/ 175 w 562"/>
                            <a:gd name="T77" fmla="*/ 135 h 851"/>
                            <a:gd name="T78" fmla="*/ 133 w 562"/>
                            <a:gd name="T79" fmla="*/ 147 h 851"/>
                            <a:gd name="T80" fmla="*/ 93 w 562"/>
                            <a:gd name="T81" fmla="*/ 136 h 851"/>
                            <a:gd name="T82" fmla="*/ 68 w 562"/>
                            <a:gd name="T83" fmla="*/ 105 h 851"/>
                            <a:gd name="T84" fmla="*/ 349 w 562"/>
                            <a:gd name="T85" fmla="*/ 536 h 851"/>
                            <a:gd name="T86" fmla="*/ 195 w 562"/>
                            <a:gd name="T87" fmla="*/ 580 h 851"/>
                            <a:gd name="T88" fmla="*/ 130 w 562"/>
                            <a:gd name="T89" fmla="*/ 634 h 851"/>
                            <a:gd name="T90" fmla="*/ 122 w 562"/>
                            <a:gd name="T91" fmla="*/ 708 h 851"/>
                            <a:gd name="T92" fmla="*/ 144 w 562"/>
                            <a:gd name="T93" fmla="*/ 756 h 851"/>
                            <a:gd name="T94" fmla="*/ 194 w 562"/>
                            <a:gd name="T95" fmla="*/ 782 h 851"/>
                            <a:gd name="T96" fmla="*/ 255 w 562"/>
                            <a:gd name="T97" fmla="*/ 777 h 851"/>
                            <a:gd name="T98" fmla="*/ 323 w 562"/>
                            <a:gd name="T99" fmla="*/ 733 h 851"/>
                            <a:gd name="T100" fmla="*/ 305 w 562"/>
                            <a:gd name="T101" fmla="*/ 53 h 851"/>
                            <a:gd name="T102" fmla="*/ 328 w 562"/>
                            <a:gd name="T103" fmla="*/ 17 h 851"/>
                            <a:gd name="T104" fmla="*/ 366 w 562"/>
                            <a:gd name="T105" fmla="*/ 0 h 851"/>
                            <a:gd name="T106" fmla="*/ 408 w 562"/>
                            <a:gd name="T107" fmla="*/ 8 h 851"/>
                            <a:gd name="T108" fmla="*/ 436 w 562"/>
                            <a:gd name="T109" fmla="*/ 37 h 851"/>
                            <a:gd name="T110" fmla="*/ 444 w 562"/>
                            <a:gd name="T111" fmla="*/ 80 h 851"/>
                            <a:gd name="T112" fmla="*/ 429 w 562"/>
                            <a:gd name="T113" fmla="*/ 122 h 851"/>
                            <a:gd name="T114" fmla="*/ 395 w 562"/>
                            <a:gd name="T115" fmla="*/ 144 h 851"/>
                            <a:gd name="T116" fmla="*/ 351 w 562"/>
                            <a:gd name="T117" fmla="*/ 144 h 851"/>
                            <a:gd name="T118" fmla="*/ 318 w 562"/>
                            <a:gd name="T119" fmla="*/ 123 h 851"/>
                            <a:gd name="T120" fmla="*/ 303 w 562"/>
                            <a:gd name="T121" fmla="*/ 84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62" h="851">
                              <a:moveTo>
                                <a:pt x="0" y="717"/>
                              </a:moveTo>
                              <a:lnTo>
                                <a:pt x="0" y="708"/>
                              </a:lnTo>
                              <a:lnTo>
                                <a:pt x="1" y="698"/>
                              </a:lnTo>
                              <a:lnTo>
                                <a:pt x="2" y="689"/>
                              </a:lnTo>
                              <a:lnTo>
                                <a:pt x="5" y="679"/>
                              </a:lnTo>
                              <a:lnTo>
                                <a:pt x="7" y="670"/>
                              </a:lnTo>
                              <a:lnTo>
                                <a:pt x="10" y="660"/>
                              </a:lnTo>
                              <a:lnTo>
                                <a:pt x="15" y="651"/>
                              </a:lnTo>
                              <a:lnTo>
                                <a:pt x="19" y="642"/>
                              </a:lnTo>
                              <a:lnTo>
                                <a:pt x="24" y="633"/>
                              </a:lnTo>
                              <a:lnTo>
                                <a:pt x="29" y="625"/>
                              </a:lnTo>
                              <a:lnTo>
                                <a:pt x="36" y="617"/>
                              </a:lnTo>
                              <a:lnTo>
                                <a:pt x="43" y="610"/>
                              </a:lnTo>
                              <a:lnTo>
                                <a:pt x="50" y="603"/>
                              </a:lnTo>
                              <a:lnTo>
                                <a:pt x="59" y="595"/>
                              </a:lnTo>
                              <a:lnTo>
                                <a:pt x="68" y="590"/>
                              </a:lnTo>
                              <a:lnTo>
                                <a:pt x="78" y="584"/>
                              </a:lnTo>
                              <a:lnTo>
                                <a:pt x="97" y="574"/>
                              </a:lnTo>
                              <a:lnTo>
                                <a:pt x="118" y="565"/>
                              </a:lnTo>
                              <a:lnTo>
                                <a:pt x="138" y="556"/>
                              </a:lnTo>
                              <a:lnTo>
                                <a:pt x="159" y="549"/>
                              </a:lnTo>
                              <a:lnTo>
                                <a:pt x="201" y="536"/>
                              </a:lnTo>
                              <a:lnTo>
                                <a:pt x="243" y="524"/>
                              </a:lnTo>
                              <a:lnTo>
                                <a:pt x="281" y="515"/>
                              </a:lnTo>
                              <a:lnTo>
                                <a:pt x="312" y="507"/>
                              </a:lnTo>
                              <a:lnTo>
                                <a:pt x="326" y="503"/>
                              </a:lnTo>
                              <a:lnTo>
                                <a:pt x="336" y="499"/>
                              </a:lnTo>
                              <a:lnTo>
                                <a:pt x="344" y="497"/>
                              </a:lnTo>
                              <a:lnTo>
                                <a:pt x="349" y="494"/>
                              </a:lnTo>
                              <a:lnTo>
                                <a:pt x="349" y="456"/>
                              </a:lnTo>
                              <a:lnTo>
                                <a:pt x="348" y="434"/>
                              </a:lnTo>
                              <a:lnTo>
                                <a:pt x="347" y="412"/>
                              </a:lnTo>
                              <a:lnTo>
                                <a:pt x="345" y="393"/>
                              </a:lnTo>
                              <a:lnTo>
                                <a:pt x="342" y="376"/>
                              </a:lnTo>
                              <a:lnTo>
                                <a:pt x="338" y="360"/>
                              </a:lnTo>
                              <a:lnTo>
                                <a:pt x="333" y="347"/>
                              </a:lnTo>
                              <a:lnTo>
                                <a:pt x="327" y="334"/>
                              </a:lnTo>
                              <a:lnTo>
                                <a:pt x="320" y="324"/>
                              </a:lnTo>
                              <a:lnTo>
                                <a:pt x="312" y="315"/>
                              </a:lnTo>
                              <a:lnTo>
                                <a:pt x="303" y="308"/>
                              </a:lnTo>
                              <a:lnTo>
                                <a:pt x="294" y="302"/>
                              </a:lnTo>
                              <a:lnTo>
                                <a:pt x="283" y="297"/>
                              </a:lnTo>
                              <a:lnTo>
                                <a:pt x="271" y="293"/>
                              </a:lnTo>
                              <a:lnTo>
                                <a:pt x="258" y="291"/>
                              </a:lnTo>
                              <a:lnTo>
                                <a:pt x="244" y="289"/>
                              </a:lnTo>
                              <a:lnTo>
                                <a:pt x="229" y="289"/>
                              </a:lnTo>
                              <a:lnTo>
                                <a:pt x="214" y="289"/>
                              </a:lnTo>
                              <a:lnTo>
                                <a:pt x="201" y="291"/>
                              </a:lnTo>
                              <a:lnTo>
                                <a:pt x="189" y="293"/>
                              </a:lnTo>
                              <a:lnTo>
                                <a:pt x="178" y="297"/>
                              </a:lnTo>
                              <a:lnTo>
                                <a:pt x="168" y="301"/>
                              </a:lnTo>
                              <a:lnTo>
                                <a:pt x="159" y="308"/>
                              </a:lnTo>
                              <a:lnTo>
                                <a:pt x="150" y="314"/>
                              </a:lnTo>
                              <a:lnTo>
                                <a:pt x="141" y="322"/>
                              </a:lnTo>
                              <a:lnTo>
                                <a:pt x="148" y="338"/>
                              </a:lnTo>
                              <a:lnTo>
                                <a:pt x="153" y="353"/>
                              </a:lnTo>
                              <a:lnTo>
                                <a:pt x="156" y="368"/>
                              </a:lnTo>
                              <a:lnTo>
                                <a:pt x="157" y="382"/>
                              </a:lnTo>
                              <a:lnTo>
                                <a:pt x="157" y="389"/>
                              </a:lnTo>
                              <a:lnTo>
                                <a:pt x="156" y="396"/>
                              </a:lnTo>
                              <a:lnTo>
                                <a:pt x="154" y="402"/>
                              </a:lnTo>
                              <a:lnTo>
                                <a:pt x="152" y="409"/>
                              </a:lnTo>
                              <a:lnTo>
                                <a:pt x="150" y="416"/>
                              </a:lnTo>
                              <a:lnTo>
                                <a:pt x="147" y="421"/>
                              </a:lnTo>
                              <a:lnTo>
                                <a:pt x="143" y="426"/>
                              </a:lnTo>
                              <a:lnTo>
                                <a:pt x="139" y="431"/>
                              </a:lnTo>
                              <a:lnTo>
                                <a:pt x="134" y="436"/>
                              </a:lnTo>
                              <a:lnTo>
                                <a:pt x="130" y="440"/>
                              </a:lnTo>
                              <a:lnTo>
                                <a:pt x="124" y="444"/>
                              </a:lnTo>
                              <a:lnTo>
                                <a:pt x="118" y="446"/>
                              </a:lnTo>
                              <a:lnTo>
                                <a:pt x="111" y="448"/>
                              </a:lnTo>
                              <a:lnTo>
                                <a:pt x="104" y="450"/>
                              </a:lnTo>
                              <a:lnTo>
                                <a:pt x="96" y="451"/>
                              </a:lnTo>
                              <a:lnTo>
                                <a:pt x="88" y="451"/>
                              </a:lnTo>
                              <a:lnTo>
                                <a:pt x="81" y="451"/>
                              </a:lnTo>
                              <a:lnTo>
                                <a:pt x="74" y="450"/>
                              </a:lnTo>
                              <a:lnTo>
                                <a:pt x="67" y="448"/>
                              </a:lnTo>
                              <a:lnTo>
                                <a:pt x="62" y="446"/>
                              </a:lnTo>
                              <a:lnTo>
                                <a:pt x="55" y="442"/>
                              </a:lnTo>
                              <a:lnTo>
                                <a:pt x="50" y="439"/>
                              </a:lnTo>
                              <a:lnTo>
                                <a:pt x="45" y="436"/>
                              </a:lnTo>
                              <a:lnTo>
                                <a:pt x="40" y="430"/>
                              </a:lnTo>
                              <a:lnTo>
                                <a:pt x="37" y="426"/>
                              </a:lnTo>
                              <a:lnTo>
                                <a:pt x="34" y="420"/>
                              </a:lnTo>
                              <a:lnTo>
                                <a:pt x="30" y="415"/>
                              </a:lnTo>
                              <a:lnTo>
                                <a:pt x="28" y="409"/>
                              </a:lnTo>
                              <a:lnTo>
                                <a:pt x="25" y="396"/>
                              </a:lnTo>
                              <a:lnTo>
                                <a:pt x="24" y="382"/>
                              </a:lnTo>
                              <a:lnTo>
                                <a:pt x="25" y="376"/>
                              </a:lnTo>
                              <a:lnTo>
                                <a:pt x="25" y="368"/>
                              </a:lnTo>
                              <a:lnTo>
                                <a:pt x="27" y="361"/>
                              </a:lnTo>
                              <a:lnTo>
                                <a:pt x="28" y="354"/>
                              </a:lnTo>
                              <a:lnTo>
                                <a:pt x="34" y="342"/>
                              </a:lnTo>
                              <a:lnTo>
                                <a:pt x="41" y="330"/>
                              </a:lnTo>
                              <a:lnTo>
                                <a:pt x="50" y="318"/>
                              </a:lnTo>
                              <a:lnTo>
                                <a:pt x="62" y="308"/>
                              </a:lnTo>
                              <a:lnTo>
                                <a:pt x="75" y="297"/>
                              </a:lnTo>
                              <a:lnTo>
                                <a:pt x="90" y="288"/>
                              </a:lnTo>
                              <a:lnTo>
                                <a:pt x="105" y="279"/>
                              </a:lnTo>
                              <a:lnTo>
                                <a:pt x="122" y="271"/>
                              </a:lnTo>
                              <a:lnTo>
                                <a:pt x="141" y="264"/>
                              </a:lnTo>
                              <a:lnTo>
                                <a:pt x="160" y="259"/>
                              </a:lnTo>
                              <a:lnTo>
                                <a:pt x="180" y="254"/>
                              </a:lnTo>
                              <a:lnTo>
                                <a:pt x="201" y="251"/>
                              </a:lnTo>
                              <a:lnTo>
                                <a:pt x="224" y="250"/>
                              </a:lnTo>
                              <a:lnTo>
                                <a:pt x="247" y="249"/>
                              </a:lnTo>
                              <a:lnTo>
                                <a:pt x="272" y="250"/>
                              </a:lnTo>
                              <a:lnTo>
                                <a:pt x="294" y="252"/>
                              </a:lnTo>
                              <a:lnTo>
                                <a:pt x="317" y="255"/>
                              </a:lnTo>
                              <a:lnTo>
                                <a:pt x="337" y="260"/>
                              </a:lnTo>
                              <a:lnTo>
                                <a:pt x="355" y="266"/>
                              </a:lnTo>
                              <a:lnTo>
                                <a:pt x="373" y="274"/>
                              </a:lnTo>
                              <a:lnTo>
                                <a:pt x="388" y="283"/>
                              </a:lnTo>
                              <a:lnTo>
                                <a:pt x="403" y="294"/>
                              </a:lnTo>
                              <a:lnTo>
                                <a:pt x="415" y="307"/>
                              </a:lnTo>
                              <a:lnTo>
                                <a:pt x="426" y="320"/>
                              </a:lnTo>
                              <a:lnTo>
                                <a:pt x="435" y="336"/>
                              </a:lnTo>
                              <a:lnTo>
                                <a:pt x="443" y="351"/>
                              </a:lnTo>
                              <a:lnTo>
                                <a:pt x="449" y="369"/>
                              </a:lnTo>
                              <a:lnTo>
                                <a:pt x="453" y="389"/>
                              </a:lnTo>
                              <a:lnTo>
                                <a:pt x="456" y="410"/>
                              </a:lnTo>
                              <a:lnTo>
                                <a:pt x="458" y="432"/>
                              </a:lnTo>
                              <a:lnTo>
                                <a:pt x="458" y="727"/>
                              </a:lnTo>
                              <a:lnTo>
                                <a:pt x="458" y="738"/>
                              </a:lnTo>
                              <a:lnTo>
                                <a:pt x="458" y="748"/>
                              </a:lnTo>
                              <a:lnTo>
                                <a:pt x="459" y="757"/>
                              </a:lnTo>
                              <a:lnTo>
                                <a:pt x="461" y="764"/>
                              </a:lnTo>
                              <a:lnTo>
                                <a:pt x="463" y="772"/>
                              </a:lnTo>
                              <a:lnTo>
                                <a:pt x="465" y="778"/>
                              </a:lnTo>
                              <a:lnTo>
                                <a:pt x="470" y="783"/>
                              </a:lnTo>
                              <a:lnTo>
                                <a:pt x="474" y="788"/>
                              </a:lnTo>
                              <a:lnTo>
                                <a:pt x="481" y="791"/>
                              </a:lnTo>
                              <a:lnTo>
                                <a:pt x="488" y="793"/>
                              </a:lnTo>
                              <a:lnTo>
                                <a:pt x="496" y="796"/>
                              </a:lnTo>
                              <a:lnTo>
                                <a:pt x="505" y="797"/>
                              </a:lnTo>
                              <a:lnTo>
                                <a:pt x="516" y="797"/>
                              </a:lnTo>
                              <a:lnTo>
                                <a:pt x="528" y="797"/>
                              </a:lnTo>
                              <a:lnTo>
                                <a:pt x="542" y="796"/>
                              </a:lnTo>
                              <a:lnTo>
                                <a:pt x="556" y="795"/>
                              </a:lnTo>
                              <a:lnTo>
                                <a:pt x="562" y="825"/>
                              </a:lnTo>
                              <a:lnTo>
                                <a:pt x="529" y="836"/>
                              </a:lnTo>
                              <a:lnTo>
                                <a:pt x="500" y="844"/>
                              </a:lnTo>
                              <a:lnTo>
                                <a:pt x="486" y="846"/>
                              </a:lnTo>
                              <a:lnTo>
                                <a:pt x="471" y="848"/>
                              </a:lnTo>
                              <a:lnTo>
                                <a:pt x="456" y="849"/>
                              </a:lnTo>
                              <a:lnTo>
                                <a:pt x="442" y="849"/>
                              </a:lnTo>
                              <a:lnTo>
                                <a:pt x="430" y="849"/>
                              </a:lnTo>
                              <a:lnTo>
                                <a:pt x="418" y="848"/>
                              </a:lnTo>
                              <a:lnTo>
                                <a:pt x="408" y="846"/>
                              </a:lnTo>
                              <a:lnTo>
                                <a:pt x="401" y="844"/>
                              </a:lnTo>
                              <a:lnTo>
                                <a:pt x="393" y="840"/>
                              </a:lnTo>
                              <a:lnTo>
                                <a:pt x="386" y="836"/>
                              </a:lnTo>
                              <a:lnTo>
                                <a:pt x="380" y="831"/>
                              </a:lnTo>
                              <a:lnTo>
                                <a:pt x="375" y="826"/>
                              </a:lnTo>
                              <a:lnTo>
                                <a:pt x="370" y="819"/>
                              </a:lnTo>
                              <a:lnTo>
                                <a:pt x="367" y="812"/>
                              </a:lnTo>
                              <a:lnTo>
                                <a:pt x="364" y="805"/>
                              </a:lnTo>
                              <a:lnTo>
                                <a:pt x="361" y="795"/>
                              </a:lnTo>
                              <a:lnTo>
                                <a:pt x="357" y="774"/>
                              </a:lnTo>
                              <a:lnTo>
                                <a:pt x="354" y="750"/>
                              </a:lnTo>
                              <a:lnTo>
                                <a:pt x="349" y="750"/>
                              </a:lnTo>
                              <a:lnTo>
                                <a:pt x="329" y="771"/>
                              </a:lnTo>
                              <a:lnTo>
                                <a:pt x="308" y="791"/>
                              </a:lnTo>
                              <a:lnTo>
                                <a:pt x="297" y="800"/>
                              </a:lnTo>
                              <a:lnTo>
                                <a:pt x="285" y="808"/>
                              </a:lnTo>
                              <a:lnTo>
                                <a:pt x="273" y="816"/>
                              </a:lnTo>
                              <a:lnTo>
                                <a:pt x="262" y="822"/>
                              </a:lnTo>
                              <a:lnTo>
                                <a:pt x="250" y="829"/>
                              </a:lnTo>
                              <a:lnTo>
                                <a:pt x="236" y="835"/>
                              </a:lnTo>
                              <a:lnTo>
                                <a:pt x="224" y="840"/>
                              </a:lnTo>
                              <a:lnTo>
                                <a:pt x="210" y="844"/>
                              </a:lnTo>
                              <a:lnTo>
                                <a:pt x="197" y="847"/>
                              </a:lnTo>
                              <a:lnTo>
                                <a:pt x="184" y="850"/>
                              </a:lnTo>
                              <a:lnTo>
                                <a:pt x="170" y="851"/>
                              </a:lnTo>
                              <a:lnTo>
                                <a:pt x="156" y="851"/>
                              </a:lnTo>
                              <a:lnTo>
                                <a:pt x="135" y="851"/>
                              </a:lnTo>
                              <a:lnTo>
                                <a:pt x="118" y="849"/>
                              </a:lnTo>
                              <a:lnTo>
                                <a:pt x="101" y="846"/>
                              </a:lnTo>
                              <a:lnTo>
                                <a:pt x="85" y="840"/>
                              </a:lnTo>
                              <a:lnTo>
                                <a:pt x="72" y="835"/>
                              </a:lnTo>
                              <a:lnTo>
                                <a:pt x="58" y="827"/>
                              </a:lnTo>
                              <a:lnTo>
                                <a:pt x="47" y="819"/>
                              </a:lnTo>
                              <a:lnTo>
                                <a:pt x="37" y="810"/>
                              </a:lnTo>
                              <a:lnTo>
                                <a:pt x="28" y="800"/>
                              </a:lnTo>
                              <a:lnTo>
                                <a:pt x="20" y="790"/>
                              </a:lnTo>
                              <a:lnTo>
                                <a:pt x="13" y="779"/>
                              </a:lnTo>
                              <a:lnTo>
                                <a:pt x="9" y="768"/>
                              </a:lnTo>
                              <a:lnTo>
                                <a:pt x="5" y="756"/>
                              </a:lnTo>
                              <a:lnTo>
                                <a:pt x="2" y="743"/>
                              </a:lnTo>
                              <a:lnTo>
                                <a:pt x="0" y="730"/>
                              </a:lnTo>
                              <a:lnTo>
                                <a:pt x="0" y="717"/>
                              </a:lnTo>
                              <a:close/>
                              <a:moveTo>
                                <a:pt x="63" y="76"/>
                              </a:moveTo>
                              <a:lnTo>
                                <a:pt x="63" y="68"/>
                              </a:lnTo>
                              <a:lnTo>
                                <a:pt x="64" y="60"/>
                              </a:lnTo>
                              <a:lnTo>
                                <a:pt x="66" y="53"/>
                              </a:lnTo>
                              <a:lnTo>
                                <a:pt x="68" y="46"/>
                              </a:lnTo>
                              <a:lnTo>
                                <a:pt x="71" y="39"/>
                              </a:lnTo>
                              <a:lnTo>
                                <a:pt x="74" y="33"/>
                              </a:lnTo>
                              <a:lnTo>
                                <a:pt x="78" y="27"/>
                              </a:lnTo>
                              <a:lnTo>
                                <a:pt x="83" y="21"/>
                              </a:lnTo>
                              <a:lnTo>
                                <a:pt x="87" y="17"/>
                              </a:lnTo>
                              <a:lnTo>
                                <a:pt x="93" y="12"/>
                              </a:lnTo>
                              <a:lnTo>
                                <a:pt x="99" y="9"/>
                              </a:lnTo>
                              <a:lnTo>
                                <a:pt x="105" y="6"/>
                              </a:lnTo>
                              <a:lnTo>
                                <a:pt x="112" y="4"/>
                              </a:lnTo>
                              <a:lnTo>
                                <a:pt x="119" y="1"/>
                              </a:lnTo>
                              <a:lnTo>
                                <a:pt x="126" y="0"/>
                              </a:lnTo>
                              <a:lnTo>
                                <a:pt x="133" y="0"/>
                              </a:lnTo>
                              <a:lnTo>
                                <a:pt x="141" y="0"/>
                              </a:lnTo>
                              <a:lnTo>
                                <a:pt x="149" y="1"/>
                              </a:lnTo>
                              <a:lnTo>
                                <a:pt x="156" y="2"/>
                              </a:lnTo>
                              <a:lnTo>
                                <a:pt x="162" y="6"/>
                              </a:lnTo>
                              <a:lnTo>
                                <a:pt x="168" y="8"/>
                              </a:lnTo>
                              <a:lnTo>
                                <a:pt x="175" y="11"/>
                              </a:lnTo>
                              <a:lnTo>
                                <a:pt x="179" y="16"/>
                              </a:lnTo>
                              <a:lnTo>
                                <a:pt x="185" y="20"/>
                              </a:lnTo>
                              <a:lnTo>
                                <a:pt x="189" y="26"/>
                              </a:lnTo>
                              <a:lnTo>
                                <a:pt x="192" y="31"/>
                              </a:lnTo>
                              <a:lnTo>
                                <a:pt x="196" y="37"/>
                              </a:lnTo>
                              <a:lnTo>
                                <a:pt x="199" y="44"/>
                              </a:lnTo>
                              <a:lnTo>
                                <a:pt x="201" y="50"/>
                              </a:lnTo>
                              <a:lnTo>
                                <a:pt x="203" y="58"/>
                              </a:lnTo>
                              <a:lnTo>
                                <a:pt x="204" y="65"/>
                              </a:lnTo>
                              <a:lnTo>
                                <a:pt x="205" y="73"/>
                              </a:lnTo>
                              <a:lnTo>
                                <a:pt x="204" y="80"/>
                              </a:lnTo>
                              <a:lnTo>
                                <a:pt x="203" y="88"/>
                              </a:lnTo>
                              <a:lnTo>
                                <a:pt x="201" y="96"/>
                              </a:lnTo>
                              <a:lnTo>
                                <a:pt x="199" y="103"/>
                              </a:lnTo>
                              <a:lnTo>
                                <a:pt x="196" y="109"/>
                              </a:lnTo>
                              <a:lnTo>
                                <a:pt x="192" y="116"/>
                              </a:lnTo>
                              <a:lnTo>
                                <a:pt x="189" y="122"/>
                              </a:lnTo>
                              <a:lnTo>
                                <a:pt x="185" y="126"/>
                              </a:lnTo>
                              <a:lnTo>
                                <a:pt x="179" y="132"/>
                              </a:lnTo>
                              <a:lnTo>
                                <a:pt x="175" y="135"/>
                              </a:lnTo>
                              <a:lnTo>
                                <a:pt x="168" y="138"/>
                              </a:lnTo>
                              <a:lnTo>
                                <a:pt x="162" y="142"/>
                              </a:lnTo>
                              <a:lnTo>
                                <a:pt x="156" y="144"/>
                              </a:lnTo>
                              <a:lnTo>
                                <a:pt x="149" y="146"/>
                              </a:lnTo>
                              <a:lnTo>
                                <a:pt x="141" y="147"/>
                              </a:lnTo>
                              <a:lnTo>
                                <a:pt x="133" y="147"/>
                              </a:lnTo>
                              <a:lnTo>
                                <a:pt x="126" y="147"/>
                              </a:lnTo>
                              <a:lnTo>
                                <a:pt x="119" y="146"/>
                              </a:lnTo>
                              <a:lnTo>
                                <a:pt x="112" y="144"/>
                              </a:lnTo>
                              <a:lnTo>
                                <a:pt x="105" y="142"/>
                              </a:lnTo>
                              <a:lnTo>
                                <a:pt x="99" y="139"/>
                              </a:lnTo>
                              <a:lnTo>
                                <a:pt x="93" y="136"/>
                              </a:lnTo>
                              <a:lnTo>
                                <a:pt x="87" y="132"/>
                              </a:lnTo>
                              <a:lnTo>
                                <a:pt x="83" y="127"/>
                              </a:lnTo>
                              <a:lnTo>
                                <a:pt x="78" y="123"/>
                              </a:lnTo>
                              <a:lnTo>
                                <a:pt x="74" y="117"/>
                              </a:lnTo>
                              <a:lnTo>
                                <a:pt x="71" y="110"/>
                              </a:lnTo>
                              <a:lnTo>
                                <a:pt x="68" y="105"/>
                              </a:lnTo>
                              <a:lnTo>
                                <a:pt x="66" y="98"/>
                              </a:lnTo>
                              <a:lnTo>
                                <a:pt x="64" y="90"/>
                              </a:lnTo>
                              <a:lnTo>
                                <a:pt x="63" y="84"/>
                              </a:lnTo>
                              <a:lnTo>
                                <a:pt x="63" y="76"/>
                              </a:lnTo>
                              <a:close/>
                              <a:moveTo>
                                <a:pt x="349" y="704"/>
                              </a:moveTo>
                              <a:lnTo>
                                <a:pt x="349" y="536"/>
                              </a:lnTo>
                              <a:lnTo>
                                <a:pt x="316" y="544"/>
                              </a:lnTo>
                              <a:lnTo>
                                <a:pt x="285" y="551"/>
                              </a:lnTo>
                              <a:lnTo>
                                <a:pt x="258" y="557"/>
                              </a:lnTo>
                              <a:lnTo>
                                <a:pt x="235" y="565"/>
                              </a:lnTo>
                              <a:lnTo>
                                <a:pt x="214" y="572"/>
                              </a:lnTo>
                              <a:lnTo>
                                <a:pt x="195" y="580"/>
                              </a:lnTo>
                              <a:lnTo>
                                <a:pt x="179" y="587"/>
                              </a:lnTo>
                              <a:lnTo>
                                <a:pt x="166" y="595"/>
                              </a:lnTo>
                              <a:lnTo>
                                <a:pt x="153" y="604"/>
                              </a:lnTo>
                              <a:lnTo>
                                <a:pt x="144" y="613"/>
                              </a:lnTo>
                              <a:lnTo>
                                <a:pt x="137" y="623"/>
                              </a:lnTo>
                              <a:lnTo>
                                <a:pt x="130" y="634"/>
                              </a:lnTo>
                              <a:lnTo>
                                <a:pt x="125" y="645"/>
                              </a:lnTo>
                              <a:lnTo>
                                <a:pt x="123" y="659"/>
                              </a:lnTo>
                              <a:lnTo>
                                <a:pt x="121" y="672"/>
                              </a:lnTo>
                              <a:lnTo>
                                <a:pt x="121" y="688"/>
                              </a:lnTo>
                              <a:lnTo>
                                <a:pt x="121" y="698"/>
                              </a:lnTo>
                              <a:lnTo>
                                <a:pt x="122" y="708"/>
                              </a:lnTo>
                              <a:lnTo>
                                <a:pt x="124" y="717"/>
                              </a:lnTo>
                              <a:lnTo>
                                <a:pt x="126" y="725"/>
                              </a:lnTo>
                              <a:lnTo>
                                <a:pt x="130" y="733"/>
                              </a:lnTo>
                              <a:lnTo>
                                <a:pt x="133" y="742"/>
                              </a:lnTo>
                              <a:lnTo>
                                <a:pt x="139" y="749"/>
                              </a:lnTo>
                              <a:lnTo>
                                <a:pt x="144" y="756"/>
                              </a:lnTo>
                              <a:lnTo>
                                <a:pt x="150" y="762"/>
                              </a:lnTo>
                              <a:lnTo>
                                <a:pt x="158" y="768"/>
                              </a:lnTo>
                              <a:lnTo>
                                <a:pt x="166" y="772"/>
                              </a:lnTo>
                              <a:lnTo>
                                <a:pt x="173" y="777"/>
                              </a:lnTo>
                              <a:lnTo>
                                <a:pt x="184" y="780"/>
                              </a:lnTo>
                              <a:lnTo>
                                <a:pt x="194" y="782"/>
                              </a:lnTo>
                              <a:lnTo>
                                <a:pt x="205" y="783"/>
                              </a:lnTo>
                              <a:lnTo>
                                <a:pt x="217" y="783"/>
                              </a:lnTo>
                              <a:lnTo>
                                <a:pt x="227" y="783"/>
                              </a:lnTo>
                              <a:lnTo>
                                <a:pt x="236" y="782"/>
                              </a:lnTo>
                              <a:lnTo>
                                <a:pt x="246" y="780"/>
                              </a:lnTo>
                              <a:lnTo>
                                <a:pt x="255" y="777"/>
                              </a:lnTo>
                              <a:lnTo>
                                <a:pt x="265" y="773"/>
                              </a:lnTo>
                              <a:lnTo>
                                <a:pt x="274" y="769"/>
                              </a:lnTo>
                              <a:lnTo>
                                <a:pt x="283" y="764"/>
                              </a:lnTo>
                              <a:lnTo>
                                <a:pt x="292" y="759"/>
                              </a:lnTo>
                              <a:lnTo>
                                <a:pt x="309" y="747"/>
                              </a:lnTo>
                              <a:lnTo>
                                <a:pt x="323" y="733"/>
                              </a:lnTo>
                              <a:lnTo>
                                <a:pt x="337" y="719"/>
                              </a:lnTo>
                              <a:lnTo>
                                <a:pt x="349" y="704"/>
                              </a:lnTo>
                              <a:close/>
                              <a:moveTo>
                                <a:pt x="302" y="76"/>
                              </a:moveTo>
                              <a:lnTo>
                                <a:pt x="303" y="68"/>
                              </a:lnTo>
                              <a:lnTo>
                                <a:pt x="303" y="60"/>
                              </a:lnTo>
                              <a:lnTo>
                                <a:pt x="305" y="53"/>
                              </a:lnTo>
                              <a:lnTo>
                                <a:pt x="308" y="46"/>
                              </a:lnTo>
                              <a:lnTo>
                                <a:pt x="310" y="39"/>
                              </a:lnTo>
                              <a:lnTo>
                                <a:pt x="314" y="33"/>
                              </a:lnTo>
                              <a:lnTo>
                                <a:pt x="318" y="27"/>
                              </a:lnTo>
                              <a:lnTo>
                                <a:pt x="322" y="21"/>
                              </a:lnTo>
                              <a:lnTo>
                                <a:pt x="328" y="17"/>
                              </a:lnTo>
                              <a:lnTo>
                                <a:pt x="332" y="12"/>
                              </a:lnTo>
                              <a:lnTo>
                                <a:pt x="339" y="9"/>
                              </a:lnTo>
                              <a:lnTo>
                                <a:pt x="345" y="6"/>
                              </a:lnTo>
                              <a:lnTo>
                                <a:pt x="351" y="4"/>
                              </a:lnTo>
                              <a:lnTo>
                                <a:pt x="358" y="1"/>
                              </a:lnTo>
                              <a:lnTo>
                                <a:pt x="366" y="0"/>
                              </a:lnTo>
                              <a:lnTo>
                                <a:pt x="374" y="0"/>
                              </a:lnTo>
                              <a:lnTo>
                                <a:pt x="380" y="0"/>
                              </a:lnTo>
                              <a:lnTo>
                                <a:pt x="388" y="1"/>
                              </a:lnTo>
                              <a:lnTo>
                                <a:pt x="395" y="2"/>
                              </a:lnTo>
                              <a:lnTo>
                                <a:pt x="402" y="6"/>
                              </a:lnTo>
                              <a:lnTo>
                                <a:pt x="408" y="8"/>
                              </a:lnTo>
                              <a:lnTo>
                                <a:pt x="414" y="11"/>
                              </a:lnTo>
                              <a:lnTo>
                                <a:pt x="420" y="16"/>
                              </a:lnTo>
                              <a:lnTo>
                                <a:pt x="424" y="20"/>
                              </a:lnTo>
                              <a:lnTo>
                                <a:pt x="429" y="26"/>
                              </a:lnTo>
                              <a:lnTo>
                                <a:pt x="433" y="31"/>
                              </a:lnTo>
                              <a:lnTo>
                                <a:pt x="436" y="37"/>
                              </a:lnTo>
                              <a:lnTo>
                                <a:pt x="439" y="44"/>
                              </a:lnTo>
                              <a:lnTo>
                                <a:pt x="441" y="50"/>
                              </a:lnTo>
                              <a:lnTo>
                                <a:pt x="443" y="58"/>
                              </a:lnTo>
                              <a:lnTo>
                                <a:pt x="444" y="65"/>
                              </a:lnTo>
                              <a:lnTo>
                                <a:pt x="444" y="73"/>
                              </a:lnTo>
                              <a:lnTo>
                                <a:pt x="444" y="80"/>
                              </a:lnTo>
                              <a:lnTo>
                                <a:pt x="443" y="88"/>
                              </a:lnTo>
                              <a:lnTo>
                                <a:pt x="441" y="96"/>
                              </a:lnTo>
                              <a:lnTo>
                                <a:pt x="439" y="103"/>
                              </a:lnTo>
                              <a:lnTo>
                                <a:pt x="436" y="109"/>
                              </a:lnTo>
                              <a:lnTo>
                                <a:pt x="433" y="116"/>
                              </a:lnTo>
                              <a:lnTo>
                                <a:pt x="429" y="122"/>
                              </a:lnTo>
                              <a:lnTo>
                                <a:pt x="424" y="126"/>
                              </a:lnTo>
                              <a:lnTo>
                                <a:pt x="420" y="132"/>
                              </a:lnTo>
                              <a:lnTo>
                                <a:pt x="414" y="135"/>
                              </a:lnTo>
                              <a:lnTo>
                                <a:pt x="408" y="138"/>
                              </a:lnTo>
                              <a:lnTo>
                                <a:pt x="402" y="142"/>
                              </a:lnTo>
                              <a:lnTo>
                                <a:pt x="395" y="144"/>
                              </a:lnTo>
                              <a:lnTo>
                                <a:pt x="388" y="146"/>
                              </a:lnTo>
                              <a:lnTo>
                                <a:pt x="380" y="147"/>
                              </a:lnTo>
                              <a:lnTo>
                                <a:pt x="374" y="147"/>
                              </a:lnTo>
                              <a:lnTo>
                                <a:pt x="366" y="147"/>
                              </a:lnTo>
                              <a:lnTo>
                                <a:pt x="358" y="146"/>
                              </a:lnTo>
                              <a:lnTo>
                                <a:pt x="351" y="144"/>
                              </a:lnTo>
                              <a:lnTo>
                                <a:pt x="345" y="142"/>
                              </a:lnTo>
                              <a:lnTo>
                                <a:pt x="339" y="139"/>
                              </a:lnTo>
                              <a:lnTo>
                                <a:pt x="332" y="136"/>
                              </a:lnTo>
                              <a:lnTo>
                                <a:pt x="328" y="132"/>
                              </a:lnTo>
                              <a:lnTo>
                                <a:pt x="322" y="127"/>
                              </a:lnTo>
                              <a:lnTo>
                                <a:pt x="318" y="123"/>
                              </a:lnTo>
                              <a:lnTo>
                                <a:pt x="314" y="117"/>
                              </a:lnTo>
                              <a:lnTo>
                                <a:pt x="310" y="110"/>
                              </a:lnTo>
                              <a:lnTo>
                                <a:pt x="308" y="105"/>
                              </a:lnTo>
                              <a:lnTo>
                                <a:pt x="305" y="98"/>
                              </a:lnTo>
                              <a:lnTo>
                                <a:pt x="303" y="90"/>
                              </a:lnTo>
                              <a:lnTo>
                                <a:pt x="303" y="84"/>
                              </a:lnTo>
                              <a:lnTo>
                                <a:pt x="302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6"/>
                      <wps:cNvSpPr>
                        <a:spLocks/>
                      </wps:cNvSpPr>
                      <wps:spPr bwMode="auto">
                        <a:xfrm>
                          <a:off x="770255" y="760095"/>
                          <a:ext cx="42545" cy="53975"/>
                        </a:xfrm>
                        <a:custGeom>
                          <a:avLst/>
                          <a:gdLst>
                            <a:gd name="T0" fmla="*/ 46 w 467"/>
                            <a:gd name="T1" fmla="*/ 552 h 596"/>
                            <a:gd name="T2" fmla="*/ 69 w 467"/>
                            <a:gd name="T3" fmla="*/ 547 h 596"/>
                            <a:gd name="T4" fmla="*/ 84 w 467"/>
                            <a:gd name="T5" fmla="*/ 538 h 596"/>
                            <a:gd name="T6" fmla="*/ 92 w 467"/>
                            <a:gd name="T7" fmla="*/ 525 h 596"/>
                            <a:gd name="T8" fmla="*/ 94 w 467"/>
                            <a:gd name="T9" fmla="*/ 510 h 596"/>
                            <a:gd name="T10" fmla="*/ 93 w 467"/>
                            <a:gd name="T11" fmla="*/ 98 h 596"/>
                            <a:gd name="T12" fmla="*/ 87 w 467"/>
                            <a:gd name="T13" fmla="*/ 80 h 596"/>
                            <a:gd name="T14" fmla="*/ 75 w 467"/>
                            <a:gd name="T15" fmla="*/ 65 h 596"/>
                            <a:gd name="T16" fmla="*/ 55 w 467"/>
                            <a:gd name="T17" fmla="*/ 55 h 596"/>
                            <a:gd name="T18" fmla="*/ 26 w 467"/>
                            <a:gd name="T19" fmla="*/ 50 h 596"/>
                            <a:gd name="T20" fmla="*/ 0 w 467"/>
                            <a:gd name="T21" fmla="*/ 9 h 596"/>
                            <a:gd name="T22" fmla="*/ 217 w 467"/>
                            <a:gd name="T23" fmla="*/ 83 h 596"/>
                            <a:gd name="T24" fmla="*/ 256 w 467"/>
                            <a:gd name="T25" fmla="*/ 46 h 596"/>
                            <a:gd name="T26" fmla="*/ 288 w 467"/>
                            <a:gd name="T27" fmla="*/ 24 h 596"/>
                            <a:gd name="T28" fmla="*/ 322 w 467"/>
                            <a:gd name="T29" fmla="*/ 7 h 596"/>
                            <a:gd name="T30" fmla="*/ 359 w 467"/>
                            <a:gd name="T31" fmla="*/ 1 h 596"/>
                            <a:gd name="T32" fmla="*/ 394 w 467"/>
                            <a:gd name="T33" fmla="*/ 2 h 596"/>
                            <a:gd name="T34" fmla="*/ 423 w 467"/>
                            <a:gd name="T35" fmla="*/ 12 h 596"/>
                            <a:gd name="T36" fmla="*/ 443 w 467"/>
                            <a:gd name="T37" fmla="*/ 27 h 596"/>
                            <a:gd name="T38" fmla="*/ 458 w 467"/>
                            <a:gd name="T39" fmla="*/ 49 h 596"/>
                            <a:gd name="T40" fmla="*/ 465 w 467"/>
                            <a:gd name="T41" fmla="*/ 72 h 596"/>
                            <a:gd name="T42" fmla="*/ 467 w 467"/>
                            <a:gd name="T43" fmla="*/ 95 h 596"/>
                            <a:gd name="T44" fmla="*/ 462 w 467"/>
                            <a:gd name="T45" fmla="*/ 117 h 596"/>
                            <a:gd name="T46" fmla="*/ 452 w 467"/>
                            <a:gd name="T47" fmla="*/ 134 h 596"/>
                            <a:gd name="T48" fmla="*/ 439 w 467"/>
                            <a:gd name="T49" fmla="*/ 149 h 596"/>
                            <a:gd name="T50" fmla="*/ 421 w 467"/>
                            <a:gd name="T51" fmla="*/ 158 h 596"/>
                            <a:gd name="T52" fmla="*/ 399 w 467"/>
                            <a:gd name="T53" fmla="*/ 161 h 596"/>
                            <a:gd name="T54" fmla="*/ 378 w 467"/>
                            <a:gd name="T55" fmla="*/ 159 h 596"/>
                            <a:gd name="T56" fmla="*/ 360 w 467"/>
                            <a:gd name="T57" fmla="*/ 152 h 596"/>
                            <a:gd name="T58" fmla="*/ 345 w 467"/>
                            <a:gd name="T59" fmla="*/ 140 h 596"/>
                            <a:gd name="T60" fmla="*/ 335 w 467"/>
                            <a:gd name="T61" fmla="*/ 123 h 596"/>
                            <a:gd name="T62" fmla="*/ 329 w 467"/>
                            <a:gd name="T63" fmla="*/ 102 h 596"/>
                            <a:gd name="T64" fmla="*/ 331 w 467"/>
                            <a:gd name="T65" fmla="*/ 73 h 596"/>
                            <a:gd name="T66" fmla="*/ 300 w 467"/>
                            <a:gd name="T67" fmla="*/ 75 h 596"/>
                            <a:gd name="T68" fmla="*/ 272 w 467"/>
                            <a:gd name="T69" fmla="*/ 85 h 596"/>
                            <a:gd name="T70" fmla="*/ 239 w 467"/>
                            <a:gd name="T71" fmla="*/ 107 h 596"/>
                            <a:gd name="T72" fmla="*/ 203 w 467"/>
                            <a:gd name="T73" fmla="*/ 147 h 596"/>
                            <a:gd name="T74" fmla="*/ 204 w 467"/>
                            <a:gd name="T75" fmla="*/ 521 h 596"/>
                            <a:gd name="T76" fmla="*/ 210 w 467"/>
                            <a:gd name="T77" fmla="*/ 534 h 596"/>
                            <a:gd name="T78" fmla="*/ 225 w 467"/>
                            <a:gd name="T79" fmla="*/ 544 h 596"/>
                            <a:gd name="T80" fmla="*/ 247 w 467"/>
                            <a:gd name="T81" fmla="*/ 550 h 596"/>
                            <a:gd name="T82" fmla="*/ 310 w 467"/>
                            <a:gd name="T83" fmla="*/ 556 h 596"/>
                            <a:gd name="T84" fmla="*/ 0 w 467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7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8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5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0" y="16"/>
                              </a:lnTo>
                              <a:lnTo>
                                <a:pt x="437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8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7" y="80"/>
                              </a:lnTo>
                              <a:lnTo>
                                <a:pt x="467" y="88"/>
                              </a:lnTo>
                              <a:lnTo>
                                <a:pt x="467" y="95"/>
                              </a:lnTo>
                              <a:lnTo>
                                <a:pt x="465" y="103"/>
                              </a:lnTo>
                              <a:lnTo>
                                <a:pt x="463" y="110"/>
                              </a:lnTo>
                              <a:lnTo>
                                <a:pt x="462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9" y="149"/>
                              </a:lnTo>
                              <a:lnTo>
                                <a:pt x="433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3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3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5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3" y="147"/>
                              </a:lnTo>
                              <a:lnTo>
                                <a:pt x="203" y="510"/>
                              </a:lnTo>
                              <a:lnTo>
                                <a:pt x="203" y="515"/>
                              </a:lnTo>
                              <a:lnTo>
                                <a:pt x="204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4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2" y="547"/>
                              </a:lnTo>
                              <a:lnTo>
                                <a:pt x="239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2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7"/>
                      <wps:cNvSpPr>
                        <a:spLocks noEditPoints="1"/>
                      </wps:cNvSpPr>
                      <wps:spPr bwMode="auto">
                        <a:xfrm>
                          <a:off x="820420" y="73342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50 h 892"/>
                            <a:gd name="T2" fmla="*/ 54 w 296"/>
                            <a:gd name="T3" fmla="*/ 847 h 892"/>
                            <a:gd name="T4" fmla="*/ 69 w 296"/>
                            <a:gd name="T5" fmla="*/ 843 h 892"/>
                            <a:gd name="T6" fmla="*/ 79 w 296"/>
                            <a:gd name="T7" fmla="*/ 837 h 892"/>
                            <a:gd name="T8" fmla="*/ 87 w 296"/>
                            <a:gd name="T9" fmla="*/ 830 h 892"/>
                            <a:gd name="T10" fmla="*/ 91 w 296"/>
                            <a:gd name="T11" fmla="*/ 821 h 892"/>
                            <a:gd name="T12" fmla="*/ 94 w 296"/>
                            <a:gd name="T13" fmla="*/ 811 h 892"/>
                            <a:gd name="T14" fmla="*/ 94 w 296"/>
                            <a:gd name="T15" fmla="*/ 407 h 892"/>
                            <a:gd name="T16" fmla="*/ 92 w 296"/>
                            <a:gd name="T17" fmla="*/ 394 h 892"/>
                            <a:gd name="T18" fmla="*/ 89 w 296"/>
                            <a:gd name="T19" fmla="*/ 381 h 892"/>
                            <a:gd name="T20" fmla="*/ 83 w 296"/>
                            <a:gd name="T21" fmla="*/ 371 h 892"/>
                            <a:gd name="T22" fmla="*/ 75 w 296"/>
                            <a:gd name="T23" fmla="*/ 362 h 892"/>
                            <a:gd name="T24" fmla="*/ 62 w 296"/>
                            <a:gd name="T25" fmla="*/ 355 h 892"/>
                            <a:gd name="T26" fmla="*/ 47 w 296"/>
                            <a:gd name="T27" fmla="*/ 349 h 892"/>
                            <a:gd name="T28" fmla="*/ 26 w 296"/>
                            <a:gd name="T29" fmla="*/ 346 h 892"/>
                            <a:gd name="T30" fmla="*/ 1 w 296"/>
                            <a:gd name="T31" fmla="*/ 345 h 892"/>
                            <a:gd name="T32" fmla="*/ 202 w 296"/>
                            <a:gd name="T33" fmla="*/ 299 h 892"/>
                            <a:gd name="T34" fmla="*/ 202 w 296"/>
                            <a:gd name="T35" fmla="*/ 811 h 892"/>
                            <a:gd name="T36" fmla="*/ 203 w 296"/>
                            <a:gd name="T37" fmla="*/ 821 h 892"/>
                            <a:gd name="T38" fmla="*/ 208 w 296"/>
                            <a:gd name="T39" fmla="*/ 830 h 892"/>
                            <a:gd name="T40" fmla="*/ 215 w 296"/>
                            <a:gd name="T41" fmla="*/ 837 h 892"/>
                            <a:gd name="T42" fmla="*/ 226 w 296"/>
                            <a:gd name="T43" fmla="*/ 843 h 892"/>
                            <a:gd name="T44" fmla="*/ 240 w 296"/>
                            <a:gd name="T45" fmla="*/ 847 h 892"/>
                            <a:gd name="T46" fmla="*/ 270 w 296"/>
                            <a:gd name="T47" fmla="*/ 850 h 892"/>
                            <a:gd name="T48" fmla="*/ 296 w 296"/>
                            <a:gd name="T49" fmla="*/ 892 h 892"/>
                            <a:gd name="T50" fmla="*/ 0 w 296"/>
                            <a:gd name="T51" fmla="*/ 852 h 892"/>
                            <a:gd name="T52" fmla="*/ 71 w 296"/>
                            <a:gd name="T53" fmla="*/ 71 h 892"/>
                            <a:gd name="T54" fmla="*/ 75 w 296"/>
                            <a:gd name="T55" fmla="*/ 55 h 892"/>
                            <a:gd name="T56" fmla="*/ 80 w 296"/>
                            <a:gd name="T57" fmla="*/ 41 h 892"/>
                            <a:gd name="T58" fmla="*/ 87 w 296"/>
                            <a:gd name="T59" fmla="*/ 28 h 892"/>
                            <a:gd name="T60" fmla="*/ 97 w 296"/>
                            <a:gd name="T61" fmla="*/ 18 h 892"/>
                            <a:gd name="T62" fmla="*/ 108 w 296"/>
                            <a:gd name="T63" fmla="*/ 9 h 892"/>
                            <a:gd name="T64" fmla="*/ 122 w 296"/>
                            <a:gd name="T65" fmla="*/ 4 h 892"/>
                            <a:gd name="T66" fmla="*/ 137 w 296"/>
                            <a:gd name="T67" fmla="*/ 0 h 892"/>
                            <a:gd name="T68" fmla="*/ 153 w 296"/>
                            <a:gd name="T69" fmla="*/ 0 h 892"/>
                            <a:gd name="T70" fmla="*/ 167 w 296"/>
                            <a:gd name="T71" fmla="*/ 4 h 892"/>
                            <a:gd name="T72" fmla="*/ 181 w 296"/>
                            <a:gd name="T73" fmla="*/ 9 h 892"/>
                            <a:gd name="T74" fmla="*/ 193 w 296"/>
                            <a:gd name="T75" fmla="*/ 17 h 892"/>
                            <a:gd name="T76" fmla="*/ 203 w 296"/>
                            <a:gd name="T77" fmla="*/ 27 h 892"/>
                            <a:gd name="T78" fmla="*/ 210 w 296"/>
                            <a:gd name="T79" fmla="*/ 38 h 892"/>
                            <a:gd name="T80" fmla="*/ 215 w 296"/>
                            <a:gd name="T81" fmla="*/ 53 h 892"/>
                            <a:gd name="T82" fmla="*/ 218 w 296"/>
                            <a:gd name="T83" fmla="*/ 68 h 892"/>
                            <a:gd name="T84" fmla="*/ 218 w 296"/>
                            <a:gd name="T85" fmla="*/ 84 h 892"/>
                            <a:gd name="T86" fmla="*/ 215 w 296"/>
                            <a:gd name="T87" fmla="*/ 100 h 892"/>
                            <a:gd name="T88" fmla="*/ 210 w 296"/>
                            <a:gd name="T89" fmla="*/ 114 h 892"/>
                            <a:gd name="T90" fmla="*/ 203 w 296"/>
                            <a:gd name="T91" fmla="*/ 126 h 892"/>
                            <a:gd name="T92" fmla="*/ 193 w 296"/>
                            <a:gd name="T93" fmla="*/ 136 h 892"/>
                            <a:gd name="T94" fmla="*/ 181 w 296"/>
                            <a:gd name="T95" fmla="*/ 144 h 892"/>
                            <a:gd name="T96" fmla="*/ 167 w 296"/>
                            <a:gd name="T97" fmla="*/ 150 h 892"/>
                            <a:gd name="T98" fmla="*/ 153 w 296"/>
                            <a:gd name="T99" fmla="*/ 153 h 892"/>
                            <a:gd name="T100" fmla="*/ 137 w 296"/>
                            <a:gd name="T101" fmla="*/ 153 h 892"/>
                            <a:gd name="T102" fmla="*/ 122 w 296"/>
                            <a:gd name="T103" fmla="*/ 151 h 892"/>
                            <a:gd name="T104" fmla="*/ 108 w 296"/>
                            <a:gd name="T105" fmla="*/ 145 h 892"/>
                            <a:gd name="T106" fmla="*/ 97 w 296"/>
                            <a:gd name="T107" fmla="*/ 137 h 892"/>
                            <a:gd name="T108" fmla="*/ 87 w 296"/>
                            <a:gd name="T109" fmla="*/ 127 h 892"/>
                            <a:gd name="T110" fmla="*/ 80 w 296"/>
                            <a:gd name="T111" fmla="*/ 116 h 892"/>
                            <a:gd name="T112" fmla="*/ 75 w 296"/>
                            <a:gd name="T113" fmla="*/ 103 h 892"/>
                            <a:gd name="T114" fmla="*/ 71 w 296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5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79" y="837"/>
                              </a:lnTo>
                              <a:lnTo>
                                <a:pt x="83" y="834"/>
                              </a:lnTo>
                              <a:lnTo>
                                <a:pt x="87" y="830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2" y="394"/>
                              </a:lnTo>
                              <a:lnTo>
                                <a:pt x="91" y="387"/>
                              </a:lnTo>
                              <a:lnTo>
                                <a:pt x="89" y="381"/>
                              </a:lnTo>
                              <a:lnTo>
                                <a:pt x="87" y="376"/>
                              </a:lnTo>
                              <a:lnTo>
                                <a:pt x="83" y="371"/>
                              </a:lnTo>
                              <a:lnTo>
                                <a:pt x="80" y="366"/>
                              </a:lnTo>
                              <a:lnTo>
                                <a:pt x="75" y="362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1" y="345"/>
                              </a:lnTo>
                              <a:lnTo>
                                <a:pt x="1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30"/>
                              </a:lnTo>
                              <a:lnTo>
                                <a:pt x="211" y="834"/>
                              </a:lnTo>
                              <a:lnTo>
                                <a:pt x="215" y="837"/>
                              </a:lnTo>
                              <a:lnTo>
                                <a:pt x="220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40" y="847"/>
                              </a:lnTo>
                              <a:lnTo>
                                <a:pt x="249" y="848"/>
                              </a:lnTo>
                              <a:lnTo>
                                <a:pt x="270" y="850"/>
                              </a:lnTo>
                              <a:lnTo>
                                <a:pt x="296" y="852"/>
                              </a:lnTo>
                              <a:lnTo>
                                <a:pt x="296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1" y="71"/>
                              </a:lnTo>
                              <a:lnTo>
                                <a:pt x="72" y="63"/>
                              </a:lnTo>
                              <a:lnTo>
                                <a:pt x="75" y="55"/>
                              </a:lnTo>
                              <a:lnTo>
                                <a:pt x="77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8"/>
                              </a:lnTo>
                              <a:lnTo>
                                <a:pt x="103" y="14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3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2"/>
                              </a:lnTo>
                              <a:lnTo>
                                <a:pt x="167" y="4"/>
                              </a:lnTo>
                              <a:lnTo>
                                <a:pt x="175" y="6"/>
                              </a:lnTo>
                              <a:lnTo>
                                <a:pt x="181" y="9"/>
                              </a:lnTo>
                              <a:lnTo>
                                <a:pt x="188" y="13"/>
                              </a:lnTo>
                              <a:lnTo>
                                <a:pt x="193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7" y="61"/>
                              </a:lnTo>
                              <a:lnTo>
                                <a:pt x="218" y="68"/>
                              </a:lnTo>
                              <a:lnTo>
                                <a:pt x="219" y="76"/>
                              </a:lnTo>
                              <a:lnTo>
                                <a:pt x="218" y="84"/>
                              </a:lnTo>
                              <a:lnTo>
                                <a:pt x="217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0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2"/>
                              </a:lnTo>
                              <a:lnTo>
                                <a:pt x="153" y="153"/>
                              </a:lnTo>
                              <a:lnTo>
                                <a:pt x="145" y="153"/>
                              </a:lnTo>
                              <a:lnTo>
                                <a:pt x="137" y="153"/>
                              </a:lnTo>
                              <a:lnTo>
                                <a:pt x="129" y="152"/>
                              </a:lnTo>
                              <a:lnTo>
                                <a:pt x="122" y="151"/>
                              </a:lnTo>
                              <a:lnTo>
                                <a:pt x="115" y="149"/>
                              </a:lnTo>
                              <a:lnTo>
                                <a:pt x="108" y="145"/>
                              </a:lnTo>
                              <a:lnTo>
                                <a:pt x="103" y="142"/>
                              </a:lnTo>
                              <a:lnTo>
                                <a:pt x="97" y="137"/>
                              </a:lnTo>
                              <a:lnTo>
                                <a:pt x="91" y="133"/>
                              </a:lnTo>
                              <a:lnTo>
                                <a:pt x="87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7" y="110"/>
                              </a:lnTo>
                              <a:lnTo>
                                <a:pt x="75" y="103"/>
                              </a:lnTo>
                              <a:lnTo>
                                <a:pt x="72" y="95"/>
                              </a:lnTo>
                              <a:lnTo>
                                <a:pt x="71" y="87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8"/>
                      <wps:cNvSpPr>
                        <a:spLocks/>
                      </wps:cNvSpPr>
                      <wps:spPr bwMode="auto">
                        <a:xfrm>
                          <a:off x="855980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80 w 672"/>
                            <a:gd name="T43" fmla="*/ 521 h 596"/>
                            <a:gd name="T44" fmla="*/ 585 w 672"/>
                            <a:gd name="T45" fmla="*/ 534 h 596"/>
                            <a:gd name="T46" fmla="*/ 598 w 672"/>
                            <a:gd name="T47" fmla="*/ 544 h 596"/>
                            <a:gd name="T48" fmla="*/ 618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4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8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7 w 672"/>
                            <a:gd name="T75" fmla="*/ 95 h 596"/>
                            <a:gd name="T76" fmla="*/ 216 w 672"/>
                            <a:gd name="T77" fmla="*/ 122 h 596"/>
                            <a:gd name="T78" fmla="*/ 203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5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7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80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9" y="538"/>
                              </a:lnTo>
                              <a:lnTo>
                                <a:pt x="592" y="541"/>
                              </a:lnTo>
                              <a:lnTo>
                                <a:pt x="598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9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4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7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8" y="186"/>
                              </a:lnTo>
                              <a:lnTo>
                                <a:pt x="466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3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6" y="83"/>
                              </a:lnTo>
                              <a:lnTo>
                                <a:pt x="287" y="89"/>
                              </a:lnTo>
                              <a:lnTo>
                                <a:pt x="267" y="95"/>
                              </a:lnTo>
                              <a:lnTo>
                                <a:pt x="250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3" y="132"/>
                              </a:lnTo>
                              <a:lnTo>
                                <a:pt x="203" y="510"/>
                              </a:lnTo>
                              <a:lnTo>
                                <a:pt x="203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9"/>
                      <wps:cNvSpPr>
                        <a:spLocks noEditPoints="1"/>
                      </wps:cNvSpPr>
                      <wps:spPr bwMode="auto">
                        <a:xfrm>
                          <a:off x="922020" y="753110"/>
                          <a:ext cx="52070" cy="84455"/>
                        </a:xfrm>
                        <a:custGeom>
                          <a:avLst/>
                          <a:gdLst>
                            <a:gd name="T0" fmla="*/ 428 w 577"/>
                            <a:gd name="T1" fmla="*/ 29 h 931"/>
                            <a:gd name="T2" fmla="*/ 495 w 577"/>
                            <a:gd name="T3" fmla="*/ 0 h 931"/>
                            <a:gd name="T4" fmla="*/ 547 w 577"/>
                            <a:gd name="T5" fmla="*/ 10 h 931"/>
                            <a:gd name="T6" fmla="*/ 573 w 577"/>
                            <a:gd name="T7" fmla="*/ 42 h 931"/>
                            <a:gd name="T8" fmla="*/ 562 w 577"/>
                            <a:gd name="T9" fmla="*/ 97 h 931"/>
                            <a:gd name="T10" fmla="*/ 498 w 577"/>
                            <a:gd name="T11" fmla="*/ 102 h 931"/>
                            <a:gd name="T12" fmla="*/ 474 w 577"/>
                            <a:gd name="T13" fmla="*/ 50 h 931"/>
                            <a:gd name="T14" fmla="*/ 410 w 577"/>
                            <a:gd name="T15" fmla="*/ 101 h 931"/>
                            <a:gd name="T16" fmla="*/ 457 w 577"/>
                            <a:gd name="T17" fmla="*/ 157 h 931"/>
                            <a:gd name="T18" fmla="*/ 491 w 577"/>
                            <a:gd name="T19" fmla="*/ 231 h 931"/>
                            <a:gd name="T20" fmla="*/ 490 w 577"/>
                            <a:gd name="T21" fmla="*/ 316 h 931"/>
                            <a:gd name="T22" fmla="*/ 464 w 577"/>
                            <a:gd name="T23" fmla="*/ 381 h 931"/>
                            <a:gd name="T24" fmla="*/ 358 w 577"/>
                            <a:gd name="T25" fmla="*/ 456 h 931"/>
                            <a:gd name="T26" fmla="*/ 211 w 577"/>
                            <a:gd name="T27" fmla="*/ 466 h 931"/>
                            <a:gd name="T28" fmla="*/ 134 w 577"/>
                            <a:gd name="T29" fmla="*/ 505 h 931"/>
                            <a:gd name="T30" fmla="*/ 138 w 577"/>
                            <a:gd name="T31" fmla="*/ 546 h 931"/>
                            <a:gd name="T32" fmla="*/ 196 w 577"/>
                            <a:gd name="T33" fmla="*/ 568 h 931"/>
                            <a:gd name="T34" fmla="*/ 371 w 577"/>
                            <a:gd name="T35" fmla="*/ 573 h 931"/>
                            <a:gd name="T36" fmla="*/ 505 w 577"/>
                            <a:gd name="T37" fmla="*/ 612 h 931"/>
                            <a:gd name="T38" fmla="*/ 544 w 577"/>
                            <a:gd name="T39" fmla="*/ 657 h 931"/>
                            <a:gd name="T40" fmla="*/ 559 w 577"/>
                            <a:gd name="T41" fmla="*/ 739 h 931"/>
                            <a:gd name="T42" fmla="*/ 541 w 577"/>
                            <a:gd name="T43" fmla="*/ 804 h 931"/>
                            <a:gd name="T44" fmla="*/ 493 w 577"/>
                            <a:gd name="T45" fmla="*/ 861 h 931"/>
                            <a:gd name="T46" fmla="*/ 417 w 577"/>
                            <a:gd name="T47" fmla="*/ 904 h 931"/>
                            <a:gd name="T48" fmla="*/ 309 w 577"/>
                            <a:gd name="T49" fmla="*/ 929 h 931"/>
                            <a:gd name="T50" fmla="*/ 147 w 577"/>
                            <a:gd name="T51" fmla="*/ 920 h 931"/>
                            <a:gd name="T52" fmla="*/ 27 w 577"/>
                            <a:gd name="T53" fmla="*/ 859 h 931"/>
                            <a:gd name="T54" fmla="*/ 3 w 577"/>
                            <a:gd name="T55" fmla="*/ 772 h 931"/>
                            <a:gd name="T56" fmla="*/ 55 w 577"/>
                            <a:gd name="T57" fmla="*/ 702 h 931"/>
                            <a:gd name="T58" fmla="*/ 160 w 577"/>
                            <a:gd name="T59" fmla="*/ 661 h 931"/>
                            <a:gd name="T60" fmla="*/ 91 w 577"/>
                            <a:gd name="T61" fmla="*/ 631 h 931"/>
                            <a:gd name="T62" fmla="*/ 55 w 577"/>
                            <a:gd name="T63" fmla="*/ 585 h 931"/>
                            <a:gd name="T64" fmla="*/ 59 w 577"/>
                            <a:gd name="T65" fmla="*/ 525 h 931"/>
                            <a:gd name="T66" fmla="*/ 126 w 577"/>
                            <a:gd name="T67" fmla="*/ 461 h 931"/>
                            <a:gd name="T68" fmla="*/ 83 w 577"/>
                            <a:gd name="T69" fmla="*/ 405 h 931"/>
                            <a:gd name="T70" fmla="*/ 42 w 577"/>
                            <a:gd name="T71" fmla="*/ 323 h 931"/>
                            <a:gd name="T72" fmla="*/ 42 w 577"/>
                            <a:gd name="T73" fmla="*/ 232 h 931"/>
                            <a:gd name="T74" fmla="*/ 70 w 577"/>
                            <a:gd name="T75" fmla="*/ 168 h 931"/>
                            <a:gd name="T76" fmla="*/ 175 w 577"/>
                            <a:gd name="T77" fmla="*/ 91 h 931"/>
                            <a:gd name="T78" fmla="*/ 309 w 577"/>
                            <a:gd name="T79" fmla="*/ 81 h 931"/>
                            <a:gd name="T80" fmla="*/ 477 w 577"/>
                            <a:gd name="T81" fmla="*/ 756 h 931"/>
                            <a:gd name="T82" fmla="*/ 443 w 577"/>
                            <a:gd name="T83" fmla="*/ 700 h 931"/>
                            <a:gd name="T84" fmla="*/ 333 w 577"/>
                            <a:gd name="T85" fmla="*/ 676 h 931"/>
                            <a:gd name="T86" fmla="*/ 128 w 577"/>
                            <a:gd name="T87" fmla="*/ 707 h 931"/>
                            <a:gd name="T88" fmla="*/ 92 w 577"/>
                            <a:gd name="T89" fmla="*/ 761 h 931"/>
                            <a:gd name="T90" fmla="*/ 107 w 577"/>
                            <a:gd name="T91" fmla="*/ 835 h 931"/>
                            <a:gd name="T92" fmla="*/ 196 w 577"/>
                            <a:gd name="T93" fmla="*/ 885 h 931"/>
                            <a:gd name="T94" fmla="*/ 346 w 577"/>
                            <a:gd name="T95" fmla="*/ 889 h 931"/>
                            <a:gd name="T96" fmla="*/ 446 w 577"/>
                            <a:gd name="T97" fmla="*/ 840 h 931"/>
                            <a:gd name="T98" fmla="*/ 383 w 577"/>
                            <a:gd name="T99" fmla="*/ 274 h 931"/>
                            <a:gd name="T100" fmla="*/ 355 w 577"/>
                            <a:gd name="T101" fmla="*/ 166 h 931"/>
                            <a:gd name="T102" fmla="*/ 285 w 577"/>
                            <a:gd name="T103" fmla="*/ 117 h 931"/>
                            <a:gd name="T104" fmla="*/ 206 w 577"/>
                            <a:gd name="T105" fmla="*/ 127 h 931"/>
                            <a:gd name="T106" fmla="*/ 158 w 577"/>
                            <a:gd name="T107" fmla="*/ 199 h 931"/>
                            <a:gd name="T108" fmla="*/ 155 w 577"/>
                            <a:gd name="T109" fmla="*/ 333 h 931"/>
                            <a:gd name="T110" fmla="*/ 204 w 577"/>
                            <a:gd name="T111" fmla="*/ 415 h 931"/>
                            <a:gd name="T112" fmla="*/ 283 w 577"/>
                            <a:gd name="T113" fmla="*/ 434 h 931"/>
                            <a:gd name="T114" fmla="*/ 351 w 577"/>
                            <a:gd name="T115" fmla="*/ 398 h 931"/>
                            <a:gd name="T116" fmla="*/ 382 w 577"/>
                            <a:gd name="T117" fmla="*/ 295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77" h="931">
                              <a:moveTo>
                                <a:pt x="376" y="98"/>
                              </a:moveTo>
                              <a:lnTo>
                                <a:pt x="387" y="79"/>
                              </a:lnTo>
                              <a:lnTo>
                                <a:pt x="400" y="61"/>
                              </a:lnTo>
                              <a:lnTo>
                                <a:pt x="406" y="52"/>
                              </a:lnTo>
                              <a:lnTo>
                                <a:pt x="413" y="44"/>
                              </a:lnTo>
                              <a:lnTo>
                                <a:pt x="420" y="36"/>
                              </a:lnTo>
                              <a:lnTo>
                                <a:pt x="428" y="29"/>
                              </a:lnTo>
                              <a:lnTo>
                                <a:pt x="437" y="23"/>
                              </a:lnTo>
                              <a:lnTo>
                                <a:pt x="445" y="16"/>
                              </a:lnTo>
                              <a:lnTo>
                                <a:pt x="453" y="12"/>
                              </a:lnTo>
                              <a:lnTo>
                                <a:pt x="464" y="7"/>
                              </a:lnTo>
                              <a:lnTo>
                                <a:pt x="474" y="4"/>
                              </a:lnTo>
                              <a:lnTo>
                                <a:pt x="484" y="2"/>
                              </a:lnTo>
                              <a:lnTo>
                                <a:pt x="495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2" y="1"/>
                              </a:lnTo>
                              <a:lnTo>
                                <a:pt x="528" y="2"/>
                              </a:lnTo>
                              <a:lnTo>
                                <a:pt x="535" y="4"/>
                              </a:lnTo>
                              <a:lnTo>
                                <a:pt x="542" y="6"/>
                              </a:lnTo>
                              <a:lnTo>
                                <a:pt x="547" y="10"/>
                              </a:lnTo>
                              <a:lnTo>
                                <a:pt x="553" y="13"/>
                              </a:lnTo>
                              <a:lnTo>
                                <a:pt x="558" y="17"/>
                              </a:lnTo>
                              <a:lnTo>
                                <a:pt x="562" y="22"/>
                              </a:lnTo>
                              <a:lnTo>
                                <a:pt x="565" y="26"/>
                              </a:lnTo>
                              <a:lnTo>
                                <a:pt x="569" y="31"/>
                              </a:lnTo>
                              <a:lnTo>
                                <a:pt x="572" y="36"/>
                              </a:lnTo>
                              <a:lnTo>
                                <a:pt x="573" y="42"/>
                              </a:lnTo>
                              <a:lnTo>
                                <a:pt x="575" y="49"/>
                              </a:lnTo>
                              <a:lnTo>
                                <a:pt x="575" y="54"/>
                              </a:lnTo>
                              <a:lnTo>
                                <a:pt x="577" y="61"/>
                              </a:lnTo>
                              <a:lnTo>
                                <a:pt x="575" y="71"/>
                              </a:lnTo>
                              <a:lnTo>
                                <a:pt x="572" y="81"/>
                              </a:lnTo>
                              <a:lnTo>
                                <a:pt x="568" y="89"/>
                              </a:lnTo>
                              <a:lnTo>
                                <a:pt x="562" y="97"/>
                              </a:lnTo>
                              <a:lnTo>
                                <a:pt x="554" y="102"/>
                              </a:lnTo>
                              <a:lnTo>
                                <a:pt x="546" y="108"/>
                              </a:lnTo>
                              <a:lnTo>
                                <a:pt x="537" y="110"/>
                              </a:lnTo>
                              <a:lnTo>
                                <a:pt x="527" y="111"/>
                              </a:lnTo>
                              <a:lnTo>
                                <a:pt x="517" y="110"/>
                              </a:lnTo>
                              <a:lnTo>
                                <a:pt x="507" y="107"/>
                              </a:lnTo>
                              <a:lnTo>
                                <a:pt x="498" y="102"/>
                              </a:lnTo>
                              <a:lnTo>
                                <a:pt x="490" y="94"/>
                              </a:lnTo>
                              <a:lnTo>
                                <a:pt x="484" y="85"/>
                              </a:lnTo>
                              <a:lnTo>
                                <a:pt x="478" y="75"/>
                              </a:lnTo>
                              <a:lnTo>
                                <a:pt x="477" y="70"/>
                              </a:lnTo>
                              <a:lnTo>
                                <a:pt x="476" y="63"/>
                              </a:lnTo>
                              <a:lnTo>
                                <a:pt x="475" y="56"/>
                              </a:lnTo>
                              <a:lnTo>
                                <a:pt x="474" y="50"/>
                              </a:lnTo>
                              <a:lnTo>
                                <a:pt x="465" y="53"/>
                              </a:lnTo>
                              <a:lnTo>
                                <a:pt x="455" y="59"/>
                              </a:lnTo>
                              <a:lnTo>
                                <a:pt x="445" y="65"/>
                              </a:lnTo>
                              <a:lnTo>
                                <a:pt x="434" y="73"/>
                              </a:lnTo>
                              <a:lnTo>
                                <a:pt x="425" y="82"/>
                              </a:lnTo>
                              <a:lnTo>
                                <a:pt x="417" y="91"/>
                              </a:lnTo>
                              <a:lnTo>
                                <a:pt x="410" y="101"/>
                              </a:lnTo>
                              <a:lnTo>
                                <a:pt x="403" y="111"/>
                              </a:lnTo>
                              <a:lnTo>
                                <a:pt x="413" y="118"/>
                              </a:lnTo>
                              <a:lnTo>
                                <a:pt x="423" y="124"/>
                              </a:lnTo>
                              <a:lnTo>
                                <a:pt x="432" y="131"/>
                              </a:lnTo>
                              <a:lnTo>
                                <a:pt x="441" y="139"/>
                              </a:lnTo>
                              <a:lnTo>
                                <a:pt x="449" y="148"/>
                              </a:lnTo>
                              <a:lnTo>
                                <a:pt x="457" y="157"/>
                              </a:lnTo>
                              <a:lnTo>
                                <a:pt x="464" y="166"/>
                              </a:lnTo>
                              <a:lnTo>
                                <a:pt x="470" y="176"/>
                              </a:lnTo>
                              <a:lnTo>
                                <a:pt x="476" y="186"/>
                              </a:lnTo>
                              <a:lnTo>
                                <a:pt x="480" y="197"/>
                              </a:lnTo>
                              <a:lnTo>
                                <a:pt x="485" y="208"/>
                              </a:lnTo>
                              <a:lnTo>
                                <a:pt x="488" y="219"/>
                              </a:lnTo>
                              <a:lnTo>
                                <a:pt x="491" y="231"/>
                              </a:lnTo>
                              <a:lnTo>
                                <a:pt x="493" y="245"/>
                              </a:lnTo>
                              <a:lnTo>
                                <a:pt x="495" y="258"/>
                              </a:lnTo>
                              <a:lnTo>
                                <a:pt x="495" y="271"/>
                              </a:lnTo>
                              <a:lnTo>
                                <a:pt x="495" y="283"/>
                              </a:lnTo>
                              <a:lnTo>
                                <a:pt x="494" y="294"/>
                              </a:lnTo>
                              <a:lnTo>
                                <a:pt x="493" y="305"/>
                              </a:lnTo>
                              <a:lnTo>
                                <a:pt x="490" y="316"/>
                              </a:lnTo>
                              <a:lnTo>
                                <a:pt x="488" y="326"/>
                              </a:lnTo>
                              <a:lnTo>
                                <a:pt x="485" y="336"/>
                              </a:lnTo>
                              <a:lnTo>
                                <a:pt x="481" y="346"/>
                              </a:lnTo>
                              <a:lnTo>
                                <a:pt x="478" y="355"/>
                              </a:lnTo>
                              <a:lnTo>
                                <a:pt x="474" y="364"/>
                              </a:lnTo>
                              <a:lnTo>
                                <a:pt x="468" y="373"/>
                              </a:lnTo>
                              <a:lnTo>
                                <a:pt x="464" y="381"/>
                              </a:lnTo>
                              <a:lnTo>
                                <a:pt x="457" y="390"/>
                              </a:lnTo>
                              <a:lnTo>
                                <a:pt x="445" y="404"/>
                              </a:lnTo>
                              <a:lnTo>
                                <a:pt x="430" y="417"/>
                              </a:lnTo>
                              <a:lnTo>
                                <a:pt x="414" y="430"/>
                              </a:lnTo>
                              <a:lnTo>
                                <a:pt x="396" y="440"/>
                              </a:lnTo>
                              <a:lnTo>
                                <a:pt x="377" y="450"/>
                              </a:lnTo>
                              <a:lnTo>
                                <a:pt x="358" y="456"/>
                              </a:lnTo>
                              <a:lnTo>
                                <a:pt x="337" y="463"/>
                              </a:lnTo>
                              <a:lnTo>
                                <a:pt x="315" y="466"/>
                              </a:lnTo>
                              <a:lnTo>
                                <a:pt x="291" y="470"/>
                              </a:lnTo>
                              <a:lnTo>
                                <a:pt x="267" y="470"/>
                              </a:lnTo>
                              <a:lnTo>
                                <a:pt x="248" y="470"/>
                              </a:lnTo>
                              <a:lnTo>
                                <a:pt x="229" y="469"/>
                              </a:lnTo>
                              <a:lnTo>
                                <a:pt x="211" y="466"/>
                              </a:lnTo>
                              <a:lnTo>
                                <a:pt x="192" y="463"/>
                              </a:lnTo>
                              <a:lnTo>
                                <a:pt x="178" y="470"/>
                              </a:lnTo>
                              <a:lnTo>
                                <a:pt x="166" y="476"/>
                              </a:lnTo>
                              <a:lnTo>
                                <a:pt x="155" y="483"/>
                              </a:lnTo>
                              <a:lnTo>
                                <a:pt x="146" y="491"/>
                              </a:lnTo>
                              <a:lnTo>
                                <a:pt x="138" y="498"/>
                              </a:lnTo>
                              <a:lnTo>
                                <a:pt x="134" y="505"/>
                              </a:lnTo>
                              <a:lnTo>
                                <a:pt x="130" y="514"/>
                              </a:lnTo>
                              <a:lnTo>
                                <a:pt x="129" y="523"/>
                              </a:lnTo>
                              <a:lnTo>
                                <a:pt x="129" y="528"/>
                              </a:lnTo>
                              <a:lnTo>
                                <a:pt x="130" y="532"/>
                              </a:lnTo>
                              <a:lnTo>
                                <a:pt x="132" y="537"/>
                              </a:lnTo>
                              <a:lnTo>
                                <a:pt x="135" y="541"/>
                              </a:lnTo>
                              <a:lnTo>
                                <a:pt x="138" y="546"/>
                              </a:lnTo>
                              <a:lnTo>
                                <a:pt x="142" y="550"/>
                              </a:lnTo>
                              <a:lnTo>
                                <a:pt x="148" y="553"/>
                              </a:lnTo>
                              <a:lnTo>
                                <a:pt x="156" y="557"/>
                              </a:lnTo>
                              <a:lnTo>
                                <a:pt x="164" y="560"/>
                              </a:lnTo>
                              <a:lnTo>
                                <a:pt x="173" y="563"/>
                              </a:lnTo>
                              <a:lnTo>
                                <a:pt x="184" y="566"/>
                              </a:lnTo>
                              <a:lnTo>
                                <a:pt x="196" y="568"/>
                              </a:lnTo>
                              <a:lnTo>
                                <a:pt x="210" y="569"/>
                              </a:lnTo>
                              <a:lnTo>
                                <a:pt x="224" y="571"/>
                              </a:lnTo>
                              <a:lnTo>
                                <a:pt x="242" y="571"/>
                              </a:lnTo>
                              <a:lnTo>
                                <a:pt x="260" y="572"/>
                              </a:lnTo>
                              <a:lnTo>
                                <a:pt x="314" y="572"/>
                              </a:lnTo>
                              <a:lnTo>
                                <a:pt x="343" y="572"/>
                              </a:lnTo>
                              <a:lnTo>
                                <a:pt x="371" y="573"/>
                              </a:lnTo>
                              <a:lnTo>
                                <a:pt x="396" y="577"/>
                              </a:lnTo>
                              <a:lnTo>
                                <a:pt x="420" y="580"/>
                              </a:lnTo>
                              <a:lnTo>
                                <a:pt x="442" y="586"/>
                              </a:lnTo>
                              <a:lnTo>
                                <a:pt x="462" y="591"/>
                              </a:lnTo>
                              <a:lnTo>
                                <a:pt x="480" y="599"/>
                              </a:lnTo>
                              <a:lnTo>
                                <a:pt x="497" y="608"/>
                              </a:lnTo>
                              <a:lnTo>
                                <a:pt x="505" y="612"/>
                              </a:lnTo>
                              <a:lnTo>
                                <a:pt x="512" y="618"/>
                              </a:lnTo>
                              <a:lnTo>
                                <a:pt x="518" y="624"/>
                              </a:lnTo>
                              <a:lnTo>
                                <a:pt x="524" y="629"/>
                              </a:lnTo>
                              <a:lnTo>
                                <a:pt x="530" y="636"/>
                              </a:lnTo>
                              <a:lnTo>
                                <a:pt x="535" y="642"/>
                              </a:lnTo>
                              <a:lnTo>
                                <a:pt x="540" y="649"/>
                              </a:lnTo>
                              <a:lnTo>
                                <a:pt x="544" y="657"/>
                              </a:lnTo>
                              <a:lnTo>
                                <a:pt x="547" y="665"/>
                              </a:lnTo>
                              <a:lnTo>
                                <a:pt x="551" y="673"/>
                              </a:lnTo>
                              <a:lnTo>
                                <a:pt x="553" y="681"/>
                              </a:lnTo>
                              <a:lnTo>
                                <a:pt x="555" y="690"/>
                              </a:lnTo>
                              <a:lnTo>
                                <a:pt x="559" y="709"/>
                              </a:lnTo>
                              <a:lnTo>
                                <a:pt x="560" y="729"/>
                              </a:lnTo>
                              <a:lnTo>
                                <a:pt x="559" y="739"/>
                              </a:lnTo>
                              <a:lnTo>
                                <a:pt x="559" y="748"/>
                              </a:lnTo>
                              <a:lnTo>
                                <a:pt x="556" y="758"/>
                              </a:lnTo>
                              <a:lnTo>
                                <a:pt x="554" y="767"/>
                              </a:lnTo>
                              <a:lnTo>
                                <a:pt x="552" y="776"/>
                              </a:lnTo>
                              <a:lnTo>
                                <a:pt x="549" y="786"/>
                              </a:lnTo>
                              <a:lnTo>
                                <a:pt x="545" y="795"/>
                              </a:lnTo>
                              <a:lnTo>
                                <a:pt x="541" y="804"/>
                              </a:lnTo>
                              <a:lnTo>
                                <a:pt x="535" y="813"/>
                              </a:lnTo>
                              <a:lnTo>
                                <a:pt x="530" y="821"/>
                              </a:lnTo>
                              <a:lnTo>
                                <a:pt x="524" y="830"/>
                              </a:lnTo>
                              <a:lnTo>
                                <a:pt x="517" y="837"/>
                              </a:lnTo>
                              <a:lnTo>
                                <a:pt x="509" y="846"/>
                              </a:lnTo>
                              <a:lnTo>
                                <a:pt x="502" y="854"/>
                              </a:lnTo>
                              <a:lnTo>
                                <a:pt x="493" y="861"/>
                              </a:lnTo>
                              <a:lnTo>
                                <a:pt x="484" y="869"/>
                              </a:lnTo>
                              <a:lnTo>
                                <a:pt x="475" y="875"/>
                              </a:lnTo>
                              <a:lnTo>
                                <a:pt x="464" y="882"/>
                              </a:lnTo>
                              <a:lnTo>
                                <a:pt x="452" y="888"/>
                              </a:lnTo>
                              <a:lnTo>
                                <a:pt x="441" y="894"/>
                              </a:lnTo>
                              <a:lnTo>
                                <a:pt x="429" y="900"/>
                              </a:lnTo>
                              <a:lnTo>
                                <a:pt x="417" y="904"/>
                              </a:lnTo>
                              <a:lnTo>
                                <a:pt x="403" y="910"/>
                              </a:lnTo>
                              <a:lnTo>
                                <a:pt x="389" y="914"/>
                              </a:lnTo>
                              <a:lnTo>
                                <a:pt x="374" y="918"/>
                              </a:lnTo>
                              <a:lnTo>
                                <a:pt x="358" y="921"/>
                              </a:lnTo>
                              <a:lnTo>
                                <a:pt x="343" y="924"/>
                              </a:lnTo>
                              <a:lnTo>
                                <a:pt x="326" y="927"/>
                              </a:lnTo>
                              <a:lnTo>
                                <a:pt x="309" y="929"/>
                              </a:lnTo>
                              <a:lnTo>
                                <a:pt x="291" y="930"/>
                              </a:lnTo>
                              <a:lnTo>
                                <a:pt x="273" y="931"/>
                              </a:lnTo>
                              <a:lnTo>
                                <a:pt x="254" y="931"/>
                              </a:lnTo>
                              <a:lnTo>
                                <a:pt x="225" y="930"/>
                              </a:lnTo>
                              <a:lnTo>
                                <a:pt x="197" y="928"/>
                              </a:lnTo>
                              <a:lnTo>
                                <a:pt x="172" y="924"/>
                              </a:lnTo>
                              <a:lnTo>
                                <a:pt x="147" y="920"/>
                              </a:lnTo>
                              <a:lnTo>
                                <a:pt x="125" y="914"/>
                              </a:lnTo>
                              <a:lnTo>
                                <a:pt x="103" y="908"/>
                              </a:lnTo>
                              <a:lnTo>
                                <a:pt x="84" y="899"/>
                              </a:lnTo>
                              <a:lnTo>
                                <a:pt x="68" y="890"/>
                              </a:lnTo>
                              <a:lnTo>
                                <a:pt x="52" y="881"/>
                              </a:lnTo>
                              <a:lnTo>
                                <a:pt x="38" y="870"/>
                              </a:lnTo>
                              <a:lnTo>
                                <a:pt x="27" y="859"/>
                              </a:lnTo>
                              <a:lnTo>
                                <a:pt x="17" y="846"/>
                              </a:lnTo>
                              <a:lnTo>
                                <a:pt x="9" y="834"/>
                              </a:lnTo>
                              <a:lnTo>
                                <a:pt x="5" y="821"/>
                              </a:lnTo>
                              <a:lnTo>
                                <a:pt x="2" y="807"/>
                              </a:lnTo>
                              <a:lnTo>
                                <a:pt x="0" y="794"/>
                              </a:lnTo>
                              <a:lnTo>
                                <a:pt x="0" y="783"/>
                              </a:lnTo>
                              <a:lnTo>
                                <a:pt x="3" y="772"/>
                              </a:lnTo>
                              <a:lnTo>
                                <a:pt x="6" y="761"/>
                              </a:lnTo>
                              <a:lnTo>
                                <a:pt x="12" y="751"/>
                              </a:lnTo>
                              <a:lnTo>
                                <a:pt x="17" y="739"/>
                              </a:lnTo>
                              <a:lnTo>
                                <a:pt x="25" y="729"/>
                              </a:lnTo>
                              <a:lnTo>
                                <a:pt x="34" y="719"/>
                              </a:lnTo>
                              <a:lnTo>
                                <a:pt x="44" y="710"/>
                              </a:lnTo>
                              <a:lnTo>
                                <a:pt x="55" y="702"/>
                              </a:lnTo>
                              <a:lnTo>
                                <a:pt x="66" y="694"/>
                              </a:lnTo>
                              <a:lnTo>
                                <a:pt x="80" y="686"/>
                              </a:lnTo>
                              <a:lnTo>
                                <a:pt x="94" y="679"/>
                              </a:lnTo>
                              <a:lnTo>
                                <a:pt x="109" y="674"/>
                              </a:lnTo>
                              <a:lnTo>
                                <a:pt x="126" y="668"/>
                              </a:lnTo>
                              <a:lnTo>
                                <a:pt x="142" y="665"/>
                              </a:lnTo>
                              <a:lnTo>
                                <a:pt x="160" y="661"/>
                              </a:lnTo>
                              <a:lnTo>
                                <a:pt x="160" y="655"/>
                              </a:lnTo>
                              <a:lnTo>
                                <a:pt x="146" y="652"/>
                              </a:lnTo>
                              <a:lnTo>
                                <a:pt x="132" y="649"/>
                              </a:lnTo>
                              <a:lnTo>
                                <a:pt x="120" y="645"/>
                              </a:lnTo>
                              <a:lnTo>
                                <a:pt x="109" y="641"/>
                              </a:lnTo>
                              <a:lnTo>
                                <a:pt x="99" y="637"/>
                              </a:lnTo>
                              <a:lnTo>
                                <a:pt x="91" y="631"/>
                              </a:lnTo>
                              <a:lnTo>
                                <a:pt x="83" y="626"/>
                              </a:lnTo>
                              <a:lnTo>
                                <a:pt x="75" y="620"/>
                              </a:lnTo>
                              <a:lnTo>
                                <a:pt x="70" y="615"/>
                              </a:lnTo>
                              <a:lnTo>
                                <a:pt x="65" y="608"/>
                              </a:lnTo>
                              <a:lnTo>
                                <a:pt x="61" y="600"/>
                              </a:lnTo>
                              <a:lnTo>
                                <a:pt x="57" y="592"/>
                              </a:lnTo>
                              <a:lnTo>
                                <a:pt x="55" y="585"/>
                              </a:lnTo>
                              <a:lnTo>
                                <a:pt x="53" y="575"/>
                              </a:lnTo>
                              <a:lnTo>
                                <a:pt x="52" y="566"/>
                              </a:lnTo>
                              <a:lnTo>
                                <a:pt x="52" y="556"/>
                              </a:lnTo>
                              <a:lnTo>
                                <a:pt x="52" y="548"/>
                              </a:lnTo>
                              <a:lnTo>
                                <a:pt x="53" y="540"/>
                              </a:lnTo>
                              <a:lnTo>
                                <a:pt x="55" y="533"/>
                              </a:lnTo>
                              <a:lnTo>
                                <a:pt x="59" y="525"/>
                              </a:lnTo>
                              <a:lnTo>
                                <a:pt x="62" y="519"/>
                              </a:lnTo>
                              <a:lnTo>
                                <a:pt x="66" y="512"/>
                              </a:lnTo>
                              <a:lnTo>
                                <a:pt x="71" y="505"/>
                              </a:lnTo>
                              <a:lnTo>
                                <a:pt x="78" y="499"/>
                              </a:lnTo>
                              <a:lnTo>
                                <a:pt x="91" y="485"/>
                              </a:lnTo>
                              <a:lnTo>
                                <a:pt x="107" y="473"/>
                              </a:lnTo>
                              <a:lnTo>
                                <a:pt x="126" y="461"/>
                              </a:lnTo>
                              <a:lnTo>
                                <a:pt x="147" y="449"/>
                              </a:lnTo>
                              <a:lnTo>
                                <a:pt x="135" y="443"/>
                              </a:lnTo>
                              <a:lnTo>
                                <a:pt x="123" y="436"/>
                              </a:lnTo>
                              <a:lnTo>
                                <a:pt x="112" y="430"/>
                              </a:lnTo>
                              <a:lnTo>
                                <a:pt x="102" y="422"/>
                              </a:lnTo>
                              <a:lnTo>
                                <a:pt x="92" y="414"/>
                              </a:lnTo>
                              <a:lnTo>
                                <a:pt x="83" y="405"/>
                              </a:lnTo>
                              <a:lnTo>
                                <a:pt x="75" y="395"/>
                              </a:lnTo>
                              <a:lnTo>
                                <a:pt x="68" y="385"/>
                              </a:lnTo>
                              <a:lnTo>
                                <a:pt x="61" y="374"/>
                              </a:lnTo>
                              <a:lnTo>
                                <a:pt x="55" y="362"/>
                              </a:lnTo>
                              <a:lnTo>
                                <a:pt x="50" y="349"/>
                              </a:lnTo>
                              <a:lnTo>
                                <a:pt x="45" y="336"/>
                              </a:lnTo>
                              <a:lnTo>
                                <a:pt x="42" y="323"/>
                              </a:lnTo>
                              <a:lnTo>
                                <a:pt x="40" y="308"/>
                              </a:lnTo>
                              <a:lnTo>
                                <a:pt x="38" y="293"/>
                              </a:lnTo>
                              <a:lnTo>
                                <a:pt x="37" y="277"/>
                              </a:lnTo>
                              <a:lnTo>
                                <a:pt x="37" y="265"/>
                              </a:lnTo>
                              <a:lnTo>
                                <a:pt x="38" y="254"/>
                              </a:lnTo>
                              <a:lnTo>
                                <a:pt x="40" y="244"/>
                              </a:lnTo>
                              <a:lnTo>
                                <a:pt x="42" y="232"/>
                              </a:lnTo>
                              <a:lnTo>
                                <a:pt x="44" y="222"/>
                              </a:lnTo>
                              <a:lnTo>
                                <a:pt x="47" y="212"/>
                              </a:lnTo>
                              <a:lnTo>
                                <a:pt x="51" y="202"/>
                              </a:lnTo>
                              <a:lnTo>
                                <a:pt x="55" y="193"/>
                              </a:lnTo>
                              <a:lnTo>
                                <a:pt x="60" y="185"/>
                              </a:lnTo>
                              <a:lnTo>
                                <a:pt x="64" y="176"/>
                              </a:lnTo>
                              <a:lnTo>
                                <a:pt x="70" y="168"/>
                              </a:lnTo>
                              <a:lnTo>
                                <a:pt x="75" y="160"/>
                              </a:lnTo>
                              <a:lnTo>
                                <a:pt x="88" y="144"/>
                              </a:lnTo>
                              <a:lnTo>
                                <a:pt x="102" y="131"/>
                              </a:lnTo>
                              <a:lnTo>
                                <a:pt x="119" y="119"/>
                              </a:lnTo>
                              <a:lnTo>
                                <a:pt x="136" y="108"/>
                              </a:lnTo>
                              <a:lnTo>
                                <a:pt x="155" y="99"/>
                              </a:lnTo>
                              <a:lnTo>
                                <a:pt x="175" y="91"/>
                              </a:lnTo>
                              <a:lnTo>
                                <a:pt x="196" y="85"/>
                              </a:lnTo>
                              <a:lnTo>
                                <a:pt x="219" y="81"/>
                              </a:lnTo>
                              <a:lnTo>
                                <a:pt x="242" y="79"/>
                              </a:lnTo>
                              <a:lnTo>
                                <a:pt x="267" y="78"/>
                              </a:lnTo>
                              <a:lnTo>
                                <a:pt x="281" y="78"/>
                              </a:lnTo>
                              <a:lnTo>
                                <a:pt x="296" y="79"/>
                              </a:lnTo>
                              <a:lnTo>
                                <a:pt x="309" y="81"/>
                              </a:lnTo>
                              <a:lnTo>
                                <a:pt x="324" y="82"/>
                              </a:lnTo>
                              <a:lnTo>
                                <a:pt x="337" y="85"/>
                              </a:lnTo>
                              <a:lnTo>
                                <a:pt x="351" y="89"/>
                              </a:lnTo>
                              <a:lnTo>
                                <a:pt x="364" y="93"/>
                              </a:lnTo>
                              <a:lnTo>
                                <a:pt x="376" y="98"/>
                              </a:lnTo>
                              <a:close/>
                              <a:moveTo>
                                <a:pt x="477" y="765"/>
                              </a:moveTo>
                              <a:lnTo>
                                <a:pt x="477" y="756"/>
                              </a:lnTo>
                              <a:lnTo>
                                <a:pt x="475" y="746"/>
                              </a:lnTo>
                              <a:lnTo>
                                <a:pt x="472" y="737"/>
                              </a:lnTo>
                              <a:lnTo>
                                <a:pt x="469" y="729"/>
                              </a:lnTo>
                              <a:lnTo>
                                <a:pt x="466" y="722"/>
                              </a:lnTo>
                              <a:lnTo>
                                <a:pt x="459" y="714"/>
                              </a:lnTo>
                              <a:lnTo>
                                <a:pt x="452" y="707"/>
                              </a:lnTo>
                              <a:lnTo>
                                <a:pt x="443" y="700"/>
                              </a:lnTo>
                              <a:lnTo>
                                <a:pt x="433" y="695"/>
                              </a:lnTo>
                              <a:lnTo>
                                <a:pt x="421" y="690"/>
                              </a:lnTo>
                              <a:lnTo>
                                <a:pt x="408" y="686"/>
                              </a:lnTo>
                              <a:lnTo>
                                <a:pt x="392" y="683"/>
                              </a:lnTo>
                              <a:lnTo>
                                <a:pt x="374" y="679"/>
                              </a:lnTo>
                              <a:lnTo>
                                <a:pt x="355" y="677"/>
                              </a:lnTo>
                              <a:lnTo>
                                <a:pt x="333" y="676"/>
                              </a:lnTo>
                              <a:lnTo>
                                <a:pt x="308" y="676"/>
                              </a:lnTo>
                              <a:lnTo>
                                <a:pt x="201" y="676"/>
                              </a:lnTo>
                              <a:lnTo>
                                <a:pt x="177" y="683"/>
                              </a:lnTo>
                              <a:lnTo>
                                <a:pt x="156" y="691"/>
                              </a:lnTo>
                              <a:lnTo>
                                <a:pt x="146" y="696"/>
                              </a:lnTo>
                              <a:lnTo>
                                <a:pt x="137" y="702"/>
                              </a:lnTo>
                              <a:lnTo>
                                <a:pt x="128" y="707"/>
                              </a:lnTo>
                              <a:lnTo>
                                <a:pt x="120" y="713"/>
                              </a:lnTo>
                              <a:lnTo>
                                <a:pt x="113" y="719"/>
                              </a:lnTo>
                              <a:lnTo>
                                <a:pt x="108" y="726"/>
                              </a:lnTo>
                              <a:lnTo>
                                <a:pt x="102" y="734"/>
                              </a:lnTo>
                              <a:lnTo>
                                <a:pt x="98" y="742"/>
                              </a:lnTo>
                              <a:lnTo>
                                <a:pt x="94" y="751"/>
                              </a:lnTo>
                              <a:lnTo>
                                <a:pt x="92" y="761"/>
                              </a:lnTo>
                              <a:lnTo>
                                <a:pt x="91" y="771"/>
                              </a:lnTo>
                              <a:lnTo>
                                <a:pt x="90" y="781"/>
                              </a:lnTo>
                              <a:lnTo>
                                <a:pt x="91" y="793"/>
                              </a:lnTo>
                              <a:lnTo>
                                <a:pt x="93" y="804"/>
                              </a:lnTo>
                              <a:lnTo>
                                <a:pt x="97" y="815"/>
                              </a:lnTo>
                              <a:lnTo>
                                <a:pt x="101" y="825"/>
                              </a:lnTo>
                              <a:lnTo>
                                <a:pt x="107" y="835"/>
                              </a:lnTo>
                              <a:lnTo>
                                <a:pt x="115" y="844"/>
                              </a:lnTo>
                              <a:lnTo>
                                <a:pt x="125" y="853"/>
                              </a:lnTo>
                              <a:lnTo>
                                <a:pt x="135" y="861"/>
                              </a:lnTo>
                              <a:lnTo>
                                <a:pt x="148" y="869"/>
                              </a:lnTo>
                              <a:lnTo>
                                <a:pt x="163" y="874"/>
                              </a:lnTo>
                              <a:lnTo>
                                <a:pt x="178" y="880"/>
                              </a:lnTo>
                              <a:lnTo>
                                <a:pt x="196" y="885"/>
                              </a:lnTo>
                              <a:lnTo>
                                <a:pt x="216" y="889"/>
                              </a:lnTo>
                              <a:lnTo>
                                <a:pt x="238" y="892"/>
                              </a:lnTo>
                              <a:lnTo>
                                <a:pt x="262" y="893"/>
                              </a:lnTo>
                              <a:lnTo>
                                <a:pt x="288" y="894"/>
                              </a:lnTo>
                              <a:lnTo>
                                <a:pt x="308" y="893"/>
                              </a:lnTo>
                              <a:lnTo>
                                <a:pt x="327" y="891"/>
                              </a:lnTo>
                              <a:lnTo>
                                <a:pt x="346" y="889"/>
                              </a:lnTo>
                              <a:lnTo>
                                <a:pt x="363" y="884"/>
                              </a:lnTo>
                              <a:lnTo>
                                <a:pt x="380" y="880"/>
                              </a:lnTo>
                              <a:lnTo>
                                <a:pt x="395" y="873"/>
                              </a:lnTo>
                              <a:lnTo>
                                <a:pt x="410" y="866"/>
                              </a:lnTo>
                              <a:lnTo>
                                <a:pt x="423" y="859"/>
                              </a:lnTo>
                              <a:lnTo>
                                <a:pt x="436" y="850"/>
                              </a:lnTo>
                              <a:lnTo>
                                <a:pt x="446" y="840"/>
                              </a:lnTo>
                              <a:lnTo>
                                <a:pt x="455" y="830"/>
                              </a:lnTo>
                              <a:lnTo>
                                <a:pt x="462" y="818"/>
                              </a:lnTo>
                              <a:lnTo>
                                <a:pt x="469" y="806"/>
                              </a:lnTo>
                              <a:lnTo>
                                <a:pt x="474" y="793"/>
                              </a:lnTo>
                              <a:lnTo>
                                <a:pt x="476" y="779"/>
                              </a:lnTo>
                              <a:lnTo>
                                <a:pt x="477" y="765"/>
                              </a:lnTo>
                              <a:close/>
                              <a:moveTo>
                                <a:pt x="383" y="274"/>
                              </a:moveTo>
                              <a:lnTo>
                                <a:pt x="382" y="255"/>
                              </a:lnTo>
                              <a:lnTo>
                                <a:pt x="380" y="237"/>
                              </a:lnTo>
                              <a:lnTo>
                                <a:pt x="377" y="220"/>
                              </a:lnTo>
                              <a:lnTo>
                                <a:pt x="373" y="205"/>
                              </a:lnTo>
                              <a:lnTo>
                                <a:pt x="367" y="190"/>
                              </a:lnTo>
                              <a:lnTo>
                                <a:pt x="362" y="177"/>
                              </a:lnTo>
                              <a:lnTo>
                                <a:pt x="355" y="166"/>
                              </a:lnTo>
                              <a:lnTo>
                                <a:pt x="346" y="155"/>
                              </a:lnTo>
                              <a:lnTo>
                                <a:pt x="338" y="144"/>
                              </a:lnTo>
                              <a:lnTo>
                                <a:pt x="328" y="137"/>
                              </a:lnTo>
                              <a:lnTo>
                                <a:pt x="318" y="130"/>
                              </a:lnTo>
                              <a:lnTo>
                                <a:pt x="308" y="124"/>
                              </a:lnTo>
                              <a:lnTo>
                                <a:pt x="297" y="120"/>
                              </a:lnTo>
                              <a:lnTo>
                                <a:pt x="285" y="117"/>
                              </a:lnTo>
                              <a:lnTo>
                                <a:pt x="272" y="114"/>
                              </a:lnTo>
                              <a:lnTo>
                                <a:pt x="260" y="113"/>
                              </a:lnTo>
                              <a:lnTo>
                                <a:pt x="249" y="114"/>
                              </a:lnTo>
                              <a:lnTo>
                                <a:pt x="238" y="116"/>
                              </a:lnTo>
                              <a:lnTo>
                                <a:pt x="226" y="119"/>
                              </a:lnTo>
                              <a:lnTo>
                                <a:pt x="216" y="122"/>
                              </a:lnTo>
                              <a:lnTo>
                                <a:pt x="206" y="127"/>
                              </a:lnTo>
                              <a:lnTo>
                                <a:pt x="197" y="133"/>
                              </a:lnTo>
                              <a:lnTo>
                                <a:pt x="188" y="141"/>
                              </a:lnTo>
                              <a:lnTo>
                                <a:pt x="181" y="150"/>
                              </a:lnTo>
                              <a:lnTo>
                                <a:pt x="174" y="160"/>
                              </a:lnTo>
                              <a:lnTo>
                                <a:pt x="167" y="171"/>
                              </a:lnTo>
                              <a:lnTo>
                                <a:pt x="163" y="185"/>
                              </a:lnTo>
                              <a:lnTo>
                                <a:pt x="158" y="199"/>
                              </a:lnTo>
                              <a:lnTo>
                                <a:pt x="154" y="216"/>
                              </a:lnTo>
                              <a:lnTo>
                                <a:pt x="151" y="234"/>
                              </a:lnTo>
                              <a:lnTo>
                                <a:pt x="150" y="253"/>
                              </a:lnTo>
                              <a:lnTo>
                                <a:pt x="149" y="274"/>
                              </a:lnTo>
                              <a:lnTo>
                                <a:pt x="150" y="295"/>
                              </a:lnTo>
                              <a:lnTo>
                                <a:pt x="153" y="315"/>
                              </a:lnTo>
                              <a:lnTo>
                                <a:pt x="155" y="333"/>
                              </a:lnTo>
                              <a:lnTo>
                                <a:pt x="159" y="348"/>
                              </a:lnTo>
                              <a:lnTo>
                                <a:pt x="165" y="364"/>
                              </a:lnTo>
                              <a:lnTo>
                                <a:pt x="170" y="376"/>
                              </a:lnTo>
                              <a:lnTo>
                                <a:pt x="178" y="388"/>
                              </a:lnTo>
                              <a:lnTo>
                                <a:pt x="186" y="398"/>
                              </a:lnTo>
                              <a:lnTo>
                                <a:pt x="195" y="407"/>
                              </a:lnTo>
                              <a:lnTo>
                                <a:pt x="204" y="415"/>
                              </a:lnTo>
                              <a:lnTo>
                                <a:pt x="214" y="421"/>
                              </a:lnTo>
                              <a:lnTo>
                                <a:pt x="225" y="426"/>
                              </a:lnTo>
                              <a:lnTo>
                                <a:pt x="236" y="430"/>
                              </a:lnTo>
                              <a:lnTo>
                                <a:pt x="248" y="432"/>
                              </a:lnTo>
                              <a:lnTo>
                                <a:pt x="260" y="434"/>
                              </a:lnTo>
                              <a:lnTo>
                                <a:pt x="272" y="434"/>
                              </a:lnTo>
                              <a:lnTo>
                                <a:pt x="283" y="434"/>
                              </a:lnTo>
                              <a:lnTo>
                                <a:pt x="295" y="432"/>
                              </a:lnTo>
                              <a:lnTo>
                                <a:pt x="306" y="430"/>
                              </a:lnTo>
                              <a:lnTo>
                                <a:pt x="316" y="426"/>
                              </a:lnTo>
                              <a:lnTo>
                                <a:pt x="326" y="421"/>
                              </a:lnTo>
                              <a:lnTo>
                                <a:pt x="335" y="415"/>
                              </a:lnTo>
                              <a:lnTo>
                                <a:pt x="343" y="407"/>
                              </a:lnTo>
                              <a:lnTo>
                                <a:pt x="351" y="398"/>
                              </a:lnTo>
                              <a:lnTo>
                                <a:pt x="358" y="388"/>
                              </a:lnTo>
                              <a:lnTo>
                                <a:pt x="364" y="376"/>
                              </a:lnTo>
                              <a:lnTo>
                                <a:pt x="370" y="364"/>
                              </a:lnTo>
                              <a:lnTo>
                                <a:pt x="374" y="348"/>
                              </a:lnTo>
                              <a:lnTo>
                                <a:pt x="377" y="333"/>
                              </a:lnTo>
                              <a:lnTo>
                                <a:pt x="381" y="315"/>
                              </a:lnTo>
                              <a:lnTo>
                                <a:pt x="382" y="295"/>
                              </a:lnTo>
                              <a:lnTo>
                                <a:pt x="383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0"/>
                      <wps:cNvSpPr>
                        <a:spLocks/>
                      </wps:cNvSpPr>
                      <wps:spPr bwMode="auto">
                        <a:xfrm>
                          <a:off x="981710" y="759460"/>
                          <a:ext cx="37465" cy="55245"/>
                        </a:xfrm>
                        <a:custGeom>
                          <a:avLst/>
                          <a:gdLst>
                            <a:gd name="T0" fmla="*/ 49 w 418"/>
                            <a:gd name="T1" fmla="*/ 430 h 610"/>
                            <a:gd name="T2" fmla="*/ 81 w 418"/>
                            <a:gd name="T3" fmla="*/ 477 h 610"/>
                            <a:gd name="T4" fmla="*/ 116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6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7 w 418"/>
                            <a:gd name="T21" fmla="*/ 482 h 610"/>
                            <a:gd name="T22" fmla="*/ 334 w 418"/>
                            <a:gd name="T23" fmla="*/ 451 h 610"/>
                            <a:gd name="T24" fmla="*/ 324 w 418"/>
                            <a:gd name="T25" fmla="*/ 425 h 610"/>
                            <a:gd name="T26" fmla="*/ 304 w 418"/>
                            <a:gd name="T27" fmla="*/ 402 h 610"/>
                            <a:gd name="T28" fmla="*/ 271 w 418"/>
                            <a:gd name="T29" fmla="*/ 384 h 610"/>
                            <a:gd name="T30" fmla="*/ 183 w 418"/>
                            <a:gd name="T31" fmla="*/ 351 h 610"/>
                            <a:gd name="T32" fmla="*/ 118 w 418"/>
                            <a:gd name="T33" fmla="*/ 329 h 610"/>
                            <a:gd name="T34" fmla="*/ 70 w 418"/>
                            <a:gd name="T35" fmla="*/ 303 h 610"/>
                            <a:gd name="T36" fmla="*/ 37 w 418"/>
                            <a:gd name="T37" fmla="*/ 275 h 610"/>
                            <a:gd name="T38" fmla="*/ 15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2 w 418"/>
                            <a:gd name="T47" fmla="*/ 52 h 610"/>
                            <a:gd name="T48" fmla="*/ 109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1 w 418"/>
                            <a:gd name="T55" fmla="*/ 10 h 610"/>
                            <a:gd name="T56" fmla="*/ 325 w 418"/>
                            <a:gd name="T57" fmla="*/ 27 h 610"/>
                            <a:gd name="T58" fmla="*/ 389 w 418"/>
                            <a:gd name="T59" fmla="*/ 0 h 610"/>
                            <a:gd name="T60" fmla="*/ 337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4 w 418"/>
                            <a:gd name="T67" fmla="*/ 49 h 610"/>
                            <a:gd name="T68" fmla="*/ 210 w 418"/>
                            <a:gd name="T69" fmla="*/ 40 h 610"/>
                            <a:gd name="T70" fmla="*/ 177 w 418"/>
                            <a:gd name="T71" fmla="*/ 42 h 610"/>
                            <a:gd name="T72" fmla="*/ 147 w 418"/>
                            <a:gd name="T73" fmla="*/ 50 h 610"/>
                            <a:gd name="T74" fmla="*/ 124 w 418"/>
                            <a:gd name="T75" fmla="*/ 66 h 610"/>
                            <a:gd name="T76" fmla="*/ 107 w 418"/>
                            <a:gd name="T77" fmla="*/ 88 h 610"/>
                            <a:gd name="T78" fmla="*/ 97 w 418"/>
                            <a:gd name="T79" fmla="*/ 115 h 610"/>
                            <a:gd name="T80" fmla="*/ 96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5 w 418"/>
                            <a:gd name="T91" fmla="*/ 259 h 610"/>
                            <a:gd name="T92" fmla="*/ 338 w 418"/>
                            <a:gd name="T93" fmla="*/ 281 h 610"/>
                            <a:gd name="T94" fmla="*/ 376 w 418"/>
                            <a:gd name="T95" fmla="*/ 309 h 610"/>
                            <a:gd name="T96" fmla="*/ 401 w 418"/>
                            <a:gd name="T97" fmla="*/ 341 h 610"/>
                            <a:gd name="T98" fmla="*/ 415 w 418"/>
                            <a:gd name="T99" fmla="*/ 381 h 610"/>
                            <a:gd name="T100" fmla="*/ 417 w 418"/>
                            <a:gd name="T101" fmla="*/ 431 h 610"/>
                            <a:gd name="T102" fmla="*/ 405 w 418"/>
                            <a:gd name="T103" fmla="*/ 488 h 610"/>
                            <a:gd name="T104" fmla="*/ 379 w 418"/>
                            <a:gd name="T105" fmla="*/ 537 h 610"/>
                            <a:gd name="T106" fmla="*/ 339 w 418"/>
                            <a:gd name="T107" fmla="*/ 575 h 610"/>
                            <a:gd name="T108" fmla="*/ 285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99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9" y="430"/>
                              </a:lnTo>
                              <a:lnTo>
                                <a:pt x="60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5" y="504"/>
                              </a:lnTo>
                              <a:lnTo>
                                <a:pt x="116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8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7" y="562"/>
                              </a:lnTo>
                              <a:lnTo>
                                <a:pt x="286" y="557"/>
                              </a:lnTo>
                              <a:lnTo>
                                <a:pt x="295" y="552"/>
                              </a:lnTo>
                              <a:lnTo>
                                <a:pt x="303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4" y="490"/>
                              </a:lnTo>
                              <a:lnTo>
                                <a:pt x="337" y="482"/>
                              </a:lnTo>
                              <a:lnTo>
                                <a:pt x="337" y="472"/>
                              </a:lnTo>
                              <a:lnTo>
                                <a:pt x="337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4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9" y="337"/>
                              </a:lnTo>
                              <a:lnTo>
                                <a:pt x="118" y="329"/>
                              </a:lnTo>
                              <a:lnTo>
                                <a:pt x="101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7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2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9" y="79"/>
                              </a:lnTo>
                              <a:lnTo>
                                <a:pt x="50" y="65"/>
                              </a:lnTo>
                              <a:lnTo>
                                <a:pt x="62" y="52"/>
                              </a:lnTo>
                              <a:lnTo>
                                <a:pt x="77" y="40"/>
                              </a:lnTo>
                              <a:lnTo>
                                <a:pt x="93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1" y="0"/>
                              </a:lnTo>
                              <a:lnTo>
                                <a:pt x="215" y="0"/>
                              </a:lnTo>
                              <a:lnTo>
                                <a:pt x="230" y="0"/>
                              </a:lnTo>
                              <a:lnTo>
                                <a:pt x="247" y="3"/>
                              </a:lnTo>
                              <a:lnTo>
                                <a:pt x="264" y="6"/>
                              </a:lnTo>
                              <a:lnTo>
                                <a:pt x="281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60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7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3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8" y="40"/>
                              </a:lnTo>
                              <a:lnTo>
                                <a:pt x="177" y="42"/>
                              </a:lnTo>
                              <a:lnTo>
                                <a:pt x="167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5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2" y="273"/>
                              </a:lnTo>
                              <a:lnTo>
                                <a:pt x="338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8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3" y="585"/>
                              </a:lnTo>
                              <a:lnTo>
                                <a:pt x="305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80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3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1"/>
                      <wps:cNvSpPr>
                        <a:spLocks/>
                      </wps:cNvSpPr>
                      <wps:spPr bwMode="auto">
                        <a:xfrm>
                          <a:off x="1028065" y="760095"/>
                          <a:ext cx="93345" cy="53975"/>
                        </a:xfrm>
                        <a:custGeom>
                          <a:avLst/>
                          <a:gdLst>
                            <a:gd name="T0" fmla="*/ 429 w 1025"/>
                            <a:gd name="T1" fmla="*/ 550 h 596"/>
                            <a:gd name="T2" fmla="*/ 449 w 1025"/>
                            <a:gd name="T3" fmla="*/ 541 h 596"/>
                            <a:gd name="T4" fmla="*/ 458 w 1025"/>
                            <a:gd name="T5" fmla="*/ 521 h 596"/>
                            <a:gd name="T6" fmla="*/ 456 w 1025"/>
                            <a:gd name="T7" fmla="*/ 187 h 596"/>
                            <a:gd name="T8" fmla="*/ 440 w 1025"/>
                            <a:gd name="T9" fmla="*/ 129 h 596"/>
                            <a:gd name="T10" fmla="*/ 408 w 1025"/>
                            <a:gd name="T11" fmla="*/ 95 h 596"/>
                            <a:gd name="T12" fmla="*/ 362 w 1025"/>
                            <a:gd name="T13" fmla="*/ 81 h 596"/>
                            <a:gd name="T14" fmla="*/ 314 w 1025"/>
                            <a:gd name="T15" fmla="*/ 81 h 596"/>
                            <a:gd name="T16" fmla="*/ 260 w 1025"/>
                            <a:gd name="T17" fmla="*/ 95 h 596"/>
                            <a:gd name="T18" fmla="*/ 202 w 1025"/>
                            <a:gd name="T19" fmla="*/ 132 h 596"/>
                            <a:gd name="T20" fmla="*/ 206 w 1025"/>
                            <a:gd name="T21" fmla="*/ 534 h 596"/>
                            <a:gd name="T22" fmla="*/ 219 w 1025"/>
                            <a:gd name="T23" fmla="*/ 547 h 596"/>
                            <a:gd name="T24" fmla="*/ 253 w 1025"/>
                            <a:gd name="T25" fmla="*/ 554 h 596"/>
                            <a:gd name="T26" fmla="*/ 0 w 1025"/>
                            <a:gd name="T27" fmla="*/ 556 h 596"/>
                            <a:gd name="T28" fmla="*/ 62 w 1025"/>
                            <a:gd name="T29" fmla="*/ 549 h 596"/>
                            <a:gd name="T30" fmla="*/ 83 w 1025"/>
                            <a:gd name="T31" fmla="*/ 538 h 596"/>
                            <a:gd name="T32" fmla="*/ 92 w 1025"/>
                            <a:gd name="T33" fmla="*/ 521 h 596"/>
                            <a:gd name="T34" fmla="*/ 94 w 1025"/>
                            <a:gd name="T35" fmla="*/ 104 h 596"/>
                            <a:gd name="T36" fmla="*/ 87 w 1025"/>
                            <a:gd name="T37" fmla="*/ 80 h 596"/>
                            <a:gd name="T38" fmla="*/ 69 w 1025"/>
                            <a:gd name="T39" fmla="*/ 62 h 596"/>
                            <a:gd name="T40" fmla="*/ 36 w 1025"/>
                            <a:gd name="T41" fmla="*/ 51 h 596"/>
                            <a:gd name="T42" fmla="*/ 0 w 1025"/>
                            <a:gd name="T43" fmla="*/ 9 h 596"/>
                            <a:gd name="T44" fmla="*/ 251 w 1025"/>
                            <a:gd name="T45" fmla="*/ 58 h 596"/>
                            <a:gd name="T46" fmla="*/ 332 w 1025"/>
                            <a:gd name="T47" fmla="*/ 16 h 596"/>
                            <a:gd name="T48" fmla="*/ 390 w 1025"/>
                            <a:gd name="T49" fmla="*/ 2 h 596"/>
                            <a:gd name="T50" fmla="*/ 446 w 1025"/>
                            <a:gd name="T51" fmla="*/ 2 h 596"/>
                            <a:gd name="T52" fmla="*/ 488 w 1025"/>
                            <a:gd name="T53" fmla="*/ 16 h 596"/>
                            <a:gd name="T54" fmla="*/ 523 w 1025"/>
                            <a:gd name="T55" fmla="*/ 44 h 596"/>
                            <a:gd name="T56" fmla="*/ 548 w 1025"/>
                            <a:gd name="T57" fmla="*/ 84 h 596"/>
                            <a:gd name="T58" fmla="*/ 614 w 1025"/>
                            <a:gd name="T59" fmla="*/ 63 h 596"/>
                            <a:gd name="T60" fmla="*/ 671 w 1025"/>
                            <a:gd name="T61" fmla="*/ 30 h 596"/>
                            <a:gd name="T62" fmla="*/ 730 w 1025"/>
                            <a:gd name="T63" fmla="*/ 7 h 596"/>
                            <a:gd name="T64" fmla="*/ 790 w 1025"/>
                            <a:gd name="T65" fmla="*/ 0 h 596"/>
                            <a:gd name="T66" fmla="*/ 851 w 1025"/>
                            <a:gd name="T67" fmla="*/ 11 h 596"/>
                            <a:gd name="T68" fmla="*/ 894 w 1025"/>
                            <a:gd name="T69" fmla="*/ 45 h 596"/>
                            <a:gd name="T70" fmla="*/ 921 w 1025"/>
                            <a:gd name="T71" fmla="*/ 101 h 596"/>
                            <a:gd name="T72" fmla="*/ 931 w 1025"/>
                            <a:gd name="T73" fmla="*/ 178 h 596"/>
                            <a:gd name="T74" fmla="*/ 934 w 1025"/>
                            <a:gd name="T75" fmla="*/ 525 h 596"/>
                            <a:gd name="T76" fmla="*/ 946 w 1025"/>
                            <a:gd name="T77" fmla="*/ 541 h 596"/>
                            <a:gd name="T78" fmla="*/ 971 w 1025"/>
                            <a:gd name="T79" fmla="*/ 550 h 596"/>
                            <a:gd name="T80" fmla="*/ 1025 w 1025"/>
                            <a:gd name="T81" fmla="*/ 596 h 596"/>
                            <a:gd name="T82" fmla="*/ 787 w 1025"/>
                            <a:gd name="T83" fmla="*/ 552 h 596"/>
                            <a:gd name="T84" fmla="*/ 809 w 1025"/>
                            <a:gd name="T85" fmla="*/ 544 h 596"/>
                            <a:gd name="T86" fmla="*/ 821 w 1025"/>
                            <a:gd name="T87" fmla="*/ 530 h 596"/>
                            <a:gd name="T88" fmla="*/ 823 w 1025"/>
                            <a:gd name="T89" fmla="*/ 205 h 596"/>
                            <a:gd name="T90" fmla="*/ 812 w 1025"/>
                            <a:gd name="T91" fmla="*/ 141 h 596"/>
                            <a:gd name="T92" fmla="*/ 785 w 1025"/>
                            <a:gd name="T93" fmla="*/ 102 h 596"/>
                            <a:gd name="T94" fmla="*/ 745 w 1025"/>
                            <a:gd name="T95" fmla="*/ 83 h 596"/>
                            <a:gd name="T96" fmla="*/ 689 w 1025"/>
                            <a:gd name="T97" fmla="*/ 80 h 596"/>
                            <a:gd name="T98" fmla="*/ 620 w 1025"/>
                            <a:gd name="T99" fmla="*/ 105 h 596"/>
                            <a:gd name="T100" fmla="*/ 566 w 1025"/>
                            <a:gd name="T101" fmla="*/ 157 h 596"/>
                            <a:gd name="T102" fmla="*/ 567 w 1025"/>
                            <a:gd name="T103" fmla="*/ 510 h 596"/>
                            <a:gd name="T104" fmla="*/ 575 w 1025"/>
                            <a:gd name="T105" fmla="*/ 538 h 596"/>
                            <a:gd name="T106" fmla="*/ 592 w 1025"/>
                            <a:gd name="T107" fmla="*/ 549 h 596"/>
                            <a:gd name="T108" fmla="*/ 653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3" y="556"/>
                              </a:moveTo>
                              <a:lnTo>
                                <a:pt x="406" y="554"/>
                              </a:lnTo>
                              <a:lnTo>
                                <a:pt x="422" y="552"/>
                              </a:lnTo>
                              <a:lnTo>
                                <a:pt x="429" y="550"/>
                              </a:lnTo>
                              <a:lnTo>
                                <a:pt x="436" y="549"/>
                              </a:lnTo>
                              <a:lnTo>
                                <a:pt x="441" y="547"/>
                              </a:lnTo>
                              <a:lnTo>
                                <a:pt x="446" y="544"/>
                              </a:lnTo>
                              <a:lnTo>
                                <a:pt x="449" y="541"/>
                              </a:lnTo>
                              <a:lnTo>
                                <a:pt x="451" y="538"/>
                              </a:lnTo>
                              <a:lnTo>
                                <a:pt x="454" y="534"/>
                              </a:lnTo>
                              <a:lnTo>
                                <a:pt x="456" y="530"/>
                              </a:lnTo>
                              <a:lnTo>
                                <a:pt x="458" y="521"/>
                              </a:lnTo>
                              <a:lnTo>
                                <a:pt x="458" y="510"/>
                              </a:lnTo>
                              <a:lnTo>
                                <a:pt x="458" y="226"/>
                              </a:lnTo>
                              <a:lnTo>
                                <a:pt x="458" y="205"/>
                              </a:lnTo>
                              <a:lnTo>
                                <a:pt x="456" y="187"/>
                              </a:lnTo>
                              <a:lnTo>
                                <a:pt x="454" y="170"/>
                              </a:lnTo>
                              <a:lnTo>
                                <a:pt x="450" y="154"/>
                              </a:lnTo>
                              <a:lnTo>
                                <a:pt x="446" y="141"/>
                              </a:lnTo>
                              <a:lnTo>
                                <a:pt x="440" y="129"/>
                              </a:lnTo>
                              <a:lnTo>
                                <a:pt x="434" y="119"/>
                              </a:lnTo>
                              <a:lnTo>
                                <a:pt x="426" y="110"/>
                              </a:lnTo>
                              <a:lnTo>
                                <a:pt x="417" y="102"/>
                              </a:lnTo>
                              <a:lnTo>
                                <a:pt x="408" y="95"/>
                              </a:lnTo>
                              <a:lnTo>
                                <a:pt x="398" y="90"/>
                              </a:lnTo>
                              <a:lnTo>
                                <a:pt x="387" y="87"/>
                              </a:lnTo>
                              <a:lnTo>
                                <a:pt x="375" y="83"/>
                              </a:lnTo>
                              <a:lnTo>
                                <a:pt x="362" y="81"/>
                              </a:lnTo>
                              <a:lnTo>
                                <a:pt x="349" y="80"/>
                              </a:lnTo>
                              <a:lnTo>
                                <a:pt x="335" y="79"/>
                              </a:lnTo>
                              <a:lnTo>
                                <a:pt x="324" y="80"/>
                              </a:lnTo>
                              <a:lnTo>
                                <a:pt x="314" y="81"/>
                              </a:lnTo>
                              <a:lnTo>
                                <a:pt x="304" y="82"/>
                              </a:lnTo>
                              <a:lnTo>
                                <a:pt x="295" y="83"/>
                              </a:lnTo>
                              <a:lnTo>
                                <a:pt x="277" y="89"/>
                              </a:lnTo>
                              <a:lnTo>
                                <a:pt x="260" y="95"/>
                              </a:lnTo>
                              <a:lnTo>
                                <a:pt x="245" y="103"/>
                              </a:lnTo>
                              <a:lnTo>
                                <a:pt x="230" y="112"/>
                              </a:lnTo>
                              <a:lnTo>
                                <a:pt x="215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4" y="530"/>
                              </a:lnTo>
                              <a:lnTo>
                                <a:pt x="206" y="534"/>
                              </a:lnTo>
                              <a:lnTo>
                                <a:pt x="208" y="538"/>
                              </a:lnTo>
                              <a:lnTo>
                                <a:pt x="211" y="541"/>
                              </a:lnTo>
                              <a:lnTo>
                                <a:pt x="214" y="544"/>
                              </a:lnTo>
                              <a:lnTo>
                                <a:pt x="219" y="547"/>
                              </a:lnTo>
                              <a:lnTo>
                                <a:pt x="224" y="549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53" y="554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5" y="554"/>
                              </a:lnTo>
                              <a:lnTo>
                                <a:pt x="47" y="552"/>
                              </a:lnTo>
                              <a:lnTo>
                                <a:pt x="54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4" y="544"/>
                              </a:lnTo>
                              <a:lnTo>
                                <a:pt x="80" y="541"/>
                              </a:lnTo>
                              <a:lnTo>
                                <a:pt x="83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1" y="525"/>
                              </a:lnTo>
                              <a:lnTo>
                                <a:pt x="92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2" y="98"/>
                              </a:lnTo>
                              <a:lnTo>
                                <a:pt x="91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3" y="74"/>
                              </a:lnTo>
                              <a:lnTo>
                                <a:pt x="80" y="70"/>
                              </a:lnTo>
                              <a:lnTo>
                                <a:pt x="74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4" y="55"/>
                              </a:lnTo>
                              <a:lnTo>
                                <a:pt x="47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1" y="58"/>
                              </a:lnTo>
                              <a:lnTo>
                                <a:pt x="277" y="42"/>
                              </a:lnTo>
                              <a:lnTo>
                                <a:pt x="304" y="29"/>
                              </a:lnTo>
                              <a:lnTo>
                                <a:pt x="317" y="22"/>
                              </a:lnTo>
                              <a:lnTo>
                                <a:pt x="332" y="16"/>
                              </a:lnTo>
                              <a:lnTo>
                                <a:pt x="346" y="12"/>
                              </a:lnTo>
                              <a:lnTo>
                                <a:pt x="360" y="7"/>
                              </a:lnTo>
                              <a:lnTo>
                                <a:pt x="375" y="4"/>
                              </a:lnTo>
                              <a:lnTo>
                                <a:pt x="390" y="2"/>
                              </a:lnTo>
                              <a:lnTo>
                                <a:pt x="406" y="0"/>
                              </a:lnTo>
                              <a:lnTo>
                                <a:pt x="421" y="0"/>
                              </a:lnTo>
                              <a:lnTo>
                                <a:pt x="434" y="0"/>
                              </a:lnTo>
                              <a:lnTo>
                                <a:pt x="446" y="2"/>
                              </a:lnTo>
                              <a:lnTo>
                                <a:pt x="457" y="4"/>
                              </a:lnTo>
                              <a:lnTo>
                                <a:pt x="468" y="7"/>
                              </a:lnTo>
                              <a:lnTo>
                                <a:pt x="478" y="11"/>
                              </a:lnTo>
                              <a:lnTo>
                                <a:pt x="488" y="16"/>
                              </a:lnTo>
                              <a:lnTo>
                                <a:pt x="497" y="22"/>
                              </a:lnTo>
                              <a:lnTo>
                                <a:pt x="506" y="29"/>
                              </a:lnTo>
                              <a:lnTo>
                                <a:pt x="515" y="35"/>
                              </a:lnTo>
                              <a:lnTo>
                                <a:pt x="523" y="44"/>
                              </a:lnTo>
                              <a:lnTo>
                                <a:pt x="530" y="53"/>
                              </a:lnTo>
                              <a:lnTo>
                                <a:pt x="537" y="62"/>
                              </a:lnTo>
                              <a:lnTo>
                                <a:pt x="542" y="73"/>
                              </a:lnTo>
                              <a:lnTo>
                                <a:pt x="548" y="84"/>
                              </a:lnTo>
                              <a:lnTo>
                                <a:pt x="552" y="97"/>
                              </a:lnTo>
                              <a:lnTo>
                                <a:pt x="557" y="109"/>
                              </a:lnTo>
                              <a:lnTo>
                                <a:pt x="585" y="85"/>
                              </a:lnTo>
                              <a:lnTo>
                                <a:pt x="614" y="63"/>
                              </a:lnTo>
                              <a:lnTo>
                                <a:pt x="628" y="54"/>
                              </a:lnTo>
                              <a:lnTo>
                                <a:pt x="643" y="45"/>
                              </a:lnTo>
                              <a:lnTo>
                                <a:pt x="656" y="36"/>
                              </a:lnTo>
                              <a:lnTo>
                                <a:pt x="671" y="30"/>
                              </a:lnTo>
                              <a:lnTo>
                                <a:pt x="685" y="23"/>
                              </a:lnTo>
                              <a:lnTo>
                                <a:pt x="701" y="16"/>
                              </a:lnTo>
                              <a:lnTo>
                                <a:pt x="716" y="12"/>
                              </a:lnTo>
                              <a:lnTo>
                                <a:pt x="730" y="7"/>
                              </a:lnTo>
                              <a:lnTo>
                                <a:pt x="746" y="4"/>
                              </a:lnTo>
                              <a:lnTo>
                                <a:pt x="760" y="2"/>
                              </a:lnTo>
                              <a:lnTo>
                                <a:pt x="776" y="0"/>
                              </a:lnTo>
                              <a:lnTo>
                                <a:pt x="790" y="0"/>
                              </a:lnTo>
                              <a:lnTo>
                                <a:pt x="807" y="1"/>
                              </a:lnTo>
                              <a:lnTo>
                                <a:pt x="823" y="3"/>
                              </a:lnTo>
                              <a:lnTo>
                                <a:pt x="837" y="6"/>
                              </a:lnTo>
                              <a:lnTo>
                                <a:pt x="851" y="11"/>
                              </a:lnTo>
                              <a:lnTo>
                                <a:pt x="863" y="17"/>
                              </a:lnTo>
                              <a:lnTo>
                                <a:pt x="874" y="25"/>
                              </a:lnTo>
                              <a:lnTo>
                                <a:pt x="884" y="35"/>
                              </a:lnTo>
                              <a:lnTo>
                                <a:pt x="894" y="45"/>
                              </a:lnTo>
                              <a:lnTo>
                                <a:pt x="903" y="58"/>
                              </a:lnTo>
                              <a:lnTo>
                                <a:pt x="910" y="71"/>
                              </a:lnTo>
                              <a:lnTo>
                                <a:pt x="917" y="85"/>
                              </a:lnTo>
                              <a:lnTo>
                                <a:pt x="921" y="101"/>
                              </a:lnTo>
                              <a:lnTo>
                                <a:pt x="926" y="119"/>
                              </a:lnTo>
                              <a:lnTo>
                                <a:pt x="929" y="138"/>
                              </a:lnTo>
                              <a:lnTo>
                                <a:pt x="930" y="157"/>
                              </a:lnTo>
                              <a:lnTo>
                                <a:pt x="931" y="178"/>
                              </a:lnTo>
                              <a:lnTo>
                                <a:pt x="931" y="510"/>
                              </a:lnTo>
                              <a:lnTo>
                                <a:pt x="931" y="515"/>
                              </a:lnTo>
                              <a:lnTo>
                                <a:pt x="933" y="521"/>
                              </a:lnTo>
                              <a:lnTo>
                                <a:pt x="934" y="525"/>
                              </a:lnTo>
                              <a:lnTo>
                                <a:pt x="936" y="530"/>
                              </a:lnTo>
                              <a:lnTo>
                                <a:pt x="938" y="534"/>
                              </a:lnTo>
                              <a:lnTo>
                                <a:pt x="941" y="538"/>
                              </a:lnTo>
                              <a:lnTo>
                                <a:pt x="946" y="541"/>
                              </a:lnTo>
                              <a:lnTo>
                                <a:pt x="950" y="544"/>
                              </a:lnTo>
                              <a:lnTo>
                                <a:pt x="956" y="547"/>
                              </a:lnTo>
                              <a:lnTo>
                                <a:pt x="963" y="549"/>
                              </a:lnTo>
                              <a:lnTo>
                                <a:pt x="971" y="550"/>
                              </a:lnTo>
                              <a:lnTo>
                                <a:pt x="980" y="552"/>
                              </a:lnTo>
                              <a:lnTo>
                                <a:pt x="1000" y="554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8" y="596"/>
                              </a:lnTo>
                              <a:lnTo>
                                <a:pt x="748" y="556"/>
                              </a:lnTo>
                              <a:lnTo>
                                <a:pt x="770" y="554"/>
                              </a:lnTo>
                              <a:lnTo>
                                <a:pt x="787" y="552"/>
                              </a:lnTo>
                              <a:lnTo>
                                <a:pt x="794" y="550"/>
                              </a:lnTo>
                              <a:lnTo>
                                <a:pt x="801" y="549"/>
                              </a:lnTo>
                              <a:lnTo>
                                <a:pt x="805" y="547"/>
                              </a:lnTo>
                              <a:lnTo>
                                <a:pt x="809" y="544"/>
                              </a:lnTo>
                              <a:lnTo>
                                <a:pt x="814" y="541"/>
                              </a:lnTo>
                              <a:lnTo>
                                <a:pt x="816" y="538"/>
                              </a:lnTo>
                              <a:lnTo>
                                <a:pt x="818" y="534"/>
                              </a:lnTo>
                              <a:lnTo>
                                <a:pt x="821" y="530"/>
                              </a:lnTo>
                              <a:lnTo>
                                <a:pt x="823" y="521"/>
                              </a:lnTo>
                              <a:lnTo>
                                <a:pt x="823" y="510"/>
                              </a:lnTo>
                              <a:lnTo>
                                <a:pt x="823" y="226"/>
                              </a:lnTo>
                              <a:lnTo>
                                <a:pt x="823" y="205"/>
                              </a:lnTo>
                              <a:lnTo>
                                <a:pt x="822" y="187"/>
                              </a:lnTo>
                              <a:lnTo>
                                <a:pt x="818" y="170"/>
                              </a:lnTo>
                              <a:lnTo>
                                <a:pt x="815" y="154"/>
                              </a:lnTo>
                              <a:lnTo>
                                <a:pt x="812" y="141"/>
                              </a:lnTo>
                              <a:lnTo>
                                <a:pt x="806" y="129"/>
                              </a:lnTo>
                              <a:lnTo>
                                <a:pt x="799" y="119"/>
                              </a:lnTo>
                              <a:lnTo>
                                <a:pt x="793" y="110"/>
                              </a:lnTo>
                              <a:lnTo>
                                <a:pt x="785" y="102"/>
                              </a:lnTo>
                              <a:lnTo>
                                <a:pt x="776" y="95"/>
                              </a:lnTo>
                              <a:lnTo>
                                <a:pt x="766" y="90"/>
                              </a:lnTo>
                              <a:lnTo>
                                <a:pt x="756" y="87"/>
                              </a:lnTo>
                              <a:lnTo>
                                <a:pt x="745" y="83"/>
                              </a:lnTo>
                              <a:lnTo>
                                <a:pt x="732" y="81"/>
                              </a:lnTo>
                              <a:lnTo>
                                <a:pt x="719" y="80"/>
                              </a:lnTo>
                              <a:lnTo>
                                <a:pt x="704" y="79"/>
                              </a:lnTo>
                              <a:lnTo>
                                <a:pt x="689" y="80"/>
                              </a:lnTo>
                              <a:lnTo>
                                <a:pt x="672" y="83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5"/>
                              </a:lnTo>
                              <a:lnTo>
                                <a:pt x="603" y="117"/>
                              </a:lnTo>
                              <a:lnTo>
                                <a:pt x="583" y="130"/>
                              </a:lnTo>
                              <a:lnTo>
                                <a:pt x="564" y="144"/>
                              </a:lnTo>
                              <a:lnTo>
                                <a:pt x="566" y="157"/>
                              </a:lnTo>
                              <a:lnTo>
                                <a:pt x="566" y="168"/>
                              </a:lnTo>
                              <a:lnTo>
                                <a:pt x="567" y="177"/>
                              </a:lnTo>
                              <a:lnTo>
                                <a:pt x="567" y="186"/>
                              </a:lnTo>
                              <a:lnTo>
                                <a:pt x="567" y="510"/>
                              </a:lnTo>
                              <a:lnTo>
                                <a:pt x="567" y="521"/>
                              </a:lnTo>
                              <a:lnTo>
                                <a:pt x="570" y="530"/>
                              </a:lnTo>
                              <a:lnTo>
                                <a:pt x="571" y="534"/>
                              </a:lnTo>
                              <a:lnTo>
                                <a:pt x="575" y="538"/>
                              </a:lnTo>
                              <a:lnTo>
                                <a:pt x="578" y="541"/>
                              </a:lnTo>
                              <a:lnTo>
                                <a:pt x="582" y="544"/>
                              </a:lnTo>
                              <a:lnTo>
                                <a:pt x="587" y="547"/>
                              </a:lnTo>
                              <a:lnTo>
                                <a:pt x="592" y="549"/>
                              </a:lnTo>
                              <a:lnTo>
                                <a:pt x="600" y="550"/>
                              </a:lnTo>
                              <a:lnTo>
                                <a:pt x="608" y="552"/>
                              </a:lnTo>
                              <a:lnTo>
                                <a:pt x="628" y="554"/>
                              </a:lnTo>
                              <a:lnTo>
                                <a:pt x="653" y="556"/>
                              </a:lnTo>
                              <a:lnTo>
                                <a:pt x="653" y="596"/>
                              </a:lnTo>
                              <a:lnTo>
                                <a:pt x="383" y="596"/>
                              </a:lnTo>
                              <a:lnTo>
                                <a:pt x="383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2"/>
                      <wps:cNvSpPr>
                        <a:spLocks noEditPoints="1"/>
                      </wps:cNvSpPr>
                      <wps:spPr bwMode="auto">
                        <a:xfrm>
                          <a:off x="1129665" y="73342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0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4 w 297"/>
                            <a:gd name="T15" fmla="*/ 407 h 892"/>
                            <a:gd name="T16" fmla="*/ 93 w 297"/>
                            <a:gd name="T17" fmla="*/ 394 h 892"/>
                            <a:gd name="T18" fmla="*/ 90 w 297"/>
                            <a:gd name="T19" fmla="*/ 381 h 892"/>
                            <a:gd name="T20" fmla="*/ 84 w 297"/>
                            <a:gd name="T21" fmla="*/ 371 h 892"/>
                            <a:gd name="T22" fmla="*/ 75 w 297"/>
                            <a:gd name="T23" fmla="*/ 362 h 892"/>
                            <a:gd name="T24" fmla="*/ 63 w 297"/>
                            <a:gd name="T25" fmla="*/ 355 h 892"/>
                            <a:gd name="T26" fmla="*/ 47 w 297"/>
                            <a:gd name="T27" fmla="*/ 349 h 892"/>
                            <a:gd name="T28" fmla="*/ 27 w 297"/>
                            <a:gd name="T29" fmla="*/ 346 h 892"/>
                            <a:gd name="T30" fmla="*/ 2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09 w 297"/>
                            <a:gd name="T39" fmla="*/ 830 h 892"/>
                            <a:gd name="T40" fmla="*/ 216 w 297"/>
                            <a:gd name="T41" fmla="*/ 837 h 892"/>
                            <a:gd name="T42" fmla="*/ 226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2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2 w 297"/>
                            <a:gd name="T73" fmla="*/ 9 h 892"/>
                            <a:gd name="T74" fmla="*/ 194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6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6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4 w 297"/>
                            <a:gd name="T93" fmla="*/ 136 h 892"/>
                            <a:gd name="T94" fmla="*/ 182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2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6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4" y="834"/>
                              </a:lnTo>
                              <a:lnTo>
                                <a:pt x="88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3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4" y="371"/>
                              </a:lnTo>
                              <a:lnTo>
                                <a:pt x="81" y="366"/>
                              </a:lnTo>
                              <a:lnTo>
                                <a:pt x="75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6" y="837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2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7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7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1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2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3"/>
                      <wps:cNvSpPr>
                        <a:spLocks/>
                      </wps:cNvSpPr>
                      <wps:spPr bwMode="auto">
                        <a:xfrm>
                          <a:off x="1165225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79 w 672"/>
                            <a:gd name="T43" fmla="*/ 521 h 596"/>
                            <a:gd name="T44" fmla="*/ 585 w 672"/>
                            <a:gd name="T45" fmla="*/ 534 h 596"/>
                            <a:gd name="T46" fmla="*/ 597 w 672"/>
                            <a:gd name="T47" fmla="*/ 544 h 596"/>
                            <a:gd name="T48" fmla="*/ 616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3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9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6 w 672"/>
                            <a:gd name="T75" fmla="*/ 95 h 596"/>
                            <a:gd name="T76" fmla="*/ 216 w 672"/>
                            <a:gd name="T77" fmla="*/ 122 h 596"/>
                            <a:gd name="T78" fmla="*/ 202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4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79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2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6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8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3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6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5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399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5" y="83"/>
                              </a:lnTo>
                              <a:lnTo>
                                <a:pt x="285" y="89"/>
                              </a:lnTo>
                              <a:lnTo>
                                <a:pt x="266" y="95"/>
                              </a:lnTo>
                              <a:lnTo>
                                <a:pt x="248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4"/>
                      <wps:cNvSpPr>
                        <a:spLocks noEditPoints="1"/>
                      </wps:cNvSpPr>
                      <wps:spPr bwMode="auto">
                        <a:xfrm>
                          <a:off x="1235075" y="733425"/>
                          <a:ext cx="26670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1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1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4 w 297"/>
                            <a:gd name="T25" fmla="*/ 355 h 892"/>
                            <a:gd name="T26" fmla="*/ 48 w 297"/>
                            <a:gd name="T27" fmla="*/ 349 h 892"/>
                            <a:gd name="T28" fmla="*/ 27 w 297"/>
                            <a:gd name="T29" fmla="*/ 346 h 892"/>
                            <a:gd name="T30" fmla="*/ 3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10 w 297"/>
                            <a:gd name="T39" fmla="*/ 830 h 892"/>
                            <a:gd name="T40" fmla="*/ 216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3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9 w 297"/>
                            <a:gd name="T59" fmla="*/ 28 h 892"/>
                            <a:gd name="T60" fmla="*/ 98 w 297"/>
                            <a:gd name="T61" fmla="*/ 18 h 892"/>
                            <a:gd name="T62" fmla="*/ 110 w 297"/>
                            <a:gd name="T63" fmla="*/ 9 h 892"/>
                            <a:gd name="T64" fmla="*/ 123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3 w 297"/>
                            <a:gd name="T73" fmla="*/ 9 h 892"/>
                            <a:gd name="T74" fmla="*/ 194 w 297"/>
                            <a:gd name="T75" fmla="*/ 17 h 892"/>
                            <a:gd name="T76" fmla="*/ 204 w 297"/>
                            <a:gd name="T77" fmla="*/ 27 h 892"/>
                            <a:gd name="T78" fmla="*/ 212 w 297"/>
                            <a:gd name="T79" fmla="*/ 38 h 892"/>
                            <a:gd name="T80" fmla="*/ 216 w 297"/>
                            <a:gd name="T81" fmla="*/ 53 h 892"/>
                            <a:gd name="T82" fmla="*/ 220 w 297"/>
                            <a:gd name="T83" fmla="*/ 68 h 892"/>
                            <a:gd name="T84" fmla="*/ 220 w 297"/>
                            <a:gd name="T85" fmla="*/ 84 h 892"/>
                            <a:gd name="T86" fmla="*/ 216 w 297"/>
                            <a:gd name="T87" fmla="*/ 100 h 892"/>
                            <a:gd name="T88" fmla="*/ 212 w 297"/>
                            <a:gd name="T89" fmla="*/ 114 h 892"/>
                            <a:gd name="T90" fmla="*/ 204 w 297"/>
                            <a:gd name="T91" fmla="*/ 126 h 892"/>
                            <a:gd name="T92" fmla="*/ 194 w 297"/>
                            <a:gd name="T93" fmla="*/ 136 h 892"/>
                            <a:gd name="T94" fmla="*/ 183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3 w 297"/>
                            <a:gd name="T103" fmla="*/ 151 h 892"/>
                            <a:gd name="T104" fmla="*/ 110 w 297"/>
                            <a:gd name="T105" fmla="*/ 145 h 892"/>
                            <a:gd name="T106" fmla="*/ 98 w 297"/>
                            <a:gd name="T107" fmla="*/ 137 h 892"/>
                            <a:gd name="T108" fmla="*/ 89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3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7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1" y="837"/>
                              </a:lnTo>
                              <a:lnTo>
                                <a:pt x="85" y="834"/>
                              </a:lnTo>
                              <a:lnTo>
                                <a:pt x="88" y="830"/>
                              </a:lnTo>
                              <a:lnTo>
                                <a:pt x="91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3" y="387"/>
                              </a:lnTo>
                              <a:lnTo>
                                <a:pt x="91" y="381"/>
                              </a:lnTo>
                              <a:lnTo>
                                <a:pt x="89" y="376"/>
                              </a:lnTo>
                              <a:lnTo>
                                <a:pt x="85" y="371"/>
                              </a:lnTo>
                              <a:lnTo>
                                <a:pt x="81" y="366"/>
                              </a:lnTo>
                              <a:lnTo>
                                <a:pt x="76" y="362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3" y="345"/>
                              </a:lnTo>
                              <a:lnTo>
                                <a:pt x="3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10" y="830"/>
                              </a:lnTo>
                              <a:lnTo>
                                <a:pt x="213" y="834"/>
                              </a:lnTo>
                              <a:lnTo>
                                <a:pt x="216" y="837"/>
                              </a:lnTo>
                              <a:lnTo>
                                <a:pt x="222" y="840"/>
                              </a:lnTo>
                              <a:lnTo>
                                <a:pt x="227" y="843"/>
                              </a:lnTo>
                              <a:lnTo>
                                <a:pt x="234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71"/>
                              </a:lnTo>
                              <a:lnTo>
                                <a:pt x="74" y="63"/>
                              </a:lnTo>
                              <a:lnTo>
                                <a:pt x="75" y="55"/>
                              </a:lnTo>
                              <a:lnTo>
                                <a:pt x="79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1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3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9" y="22"/>
                              </a:lnTo>
                              <a:lnTo>
                                <a:pt x="204" y="27"/>
                              </a:lnTo>
                              <a:lnTo>
                                <a:pt x="207" y="33"/>
                              </a:lnTo>
                              <a:lnTo>
                                <a:pt x="212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8" y="61"/>
                              </a:lnTo>
                              <a:lnTo>
                                <a:pt x="220" y="68"/>
                              </a:lnTo>
                              <a:lnTo>
                                <a:pt x="220" y="76"/>
                              </a:lnTo>
                              <a:lnTo>
                                <a:pt x="220" y="84"/>
                              </a:lnTo>
                              <a:lnTo>
                                <a:pt x="218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2" y="114"/>
                              </a:lnTo>
                              <a:lnTo>
                                <a:pt x="207" y="121"/>
                              </a:lnTo>
                              <a:lnTo>
                                <a:pt x="204" y="126"/>
                              </a:lnTo>
                              <a:lnTo>
                                <a:pt x="199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7" y="149"/>
                              </a:lnTo>
                              <a:lnTo>
                                <a:pt x="110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3" y="133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9" y="110"/>
                              </a:lnTo>
                              <a:lnTo>
                                <a:pt x="75" y="103"/>
                              </a:lnTo>
                              <a:lnTo>
                                <a:pt x="74" y="95"/>
                              </a:lnTo>
                              <a:lnTo>
                                <a:pt x="73" y="87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5"/>
                      <wps:cNvSpPr>
                        <a:spLocks/>
                      </wps:cNvSpPr>
                      <wps:spPr bwMode="auto">
                        <a:xfrm>
                          <a:off x="1271270" y="75946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10"/>
                            <a:gd name="T2" fmla="*/ 81 w 417"/>
                            <a:gd name="T3" fmla="*/ 477 h 610"/>
                            <a:gd name="T4" fmla="*/ 116 w 417"/>
                            <a:gd name="T5" fmla="*/ 516 h 610"/>
                            <a:gd name="T6" fmla="*/ 152 w 417"/>
                            <a:gd name="T7" fmla="*/ 545 h 610"/>
                            <a:gd name="T8" fmla="*/ 190 w 417"/>
                            <a:gd name="T9" fmla="*/ 563 h 610"/>
                            <a:gd name="T10" fmla="*/ 230 w 417"/>
                            <a:gd name="T11" fmla="*/ 570 h 610"/>
                            <a:gd name="T12" fmla="*/ 266 w 417"/>
                            <a:gd name="T13" fmla="*/ 565 h 610"/>
                            <a:gd name="T14" fmla="*/ 294 w 417"/>
                            <a:gd name="T15" fmla="*/ 552 h 610"/>
                            <a:gd name="T16" fmla="*/ 315 w 417"/>
                            <a:gd name="T17" fmla="*/ 533 h 610"/>
                            <a:gd name="T18" fmla="*/ 330 w 417"/>
                            <a:gd name="T19" fmla="*/ 508 h 610"/>
                            <a:gd name="T20" fmla="*/ 335 w 417"/>
                            <a:gd name="T21" fmla="*/ 482 h 610"/>
                            <a:gd name="T22" fmla="*/ 334 w 417"/>
                            <a:gd name="T23" fmla="*/ 451 h 610"/>
                            <a:gd name="T24" fmla="*/ 324 w 417"/>
                            <a:gd name="T25" fmla="*/ 425 h 610"/>
                            <a:gd name="T26" fmla="*/ 303 w 417"/>
                            <a:gd name="T27" fmla="*/ 402 h 610"/>
                            <a:gd name="T28" fmla="*/ 270 w 417"/>
                            <a:gd name="T29" fmla="*/ 384 h 610"/>
                            <a:gd name="T30" fmla="*/ 183 w 417"/>
                            <a:gd name="T31" fmla="*/ 351 h 610"/>
                            <a:gd name="T32" fmla="*/ 118 w 417"/>
                            <a:gd name="T33" fmla="*/ 329 h 610"/>
                            <a:gd name="T34" fmla="*/ 70 w 417"/>
                            <a:gd name="T35" fmla="*/ 303 h 610"/>
                            <a:gd name="T36" fmla="*/ 35 w 417"/>
                            <a:gd name="T37" fmla="*/ 275 h 610"/>
                            <a:gd name="T38" fmla="*/ 15 w 417"/>
                            <a:gd name="T39" fmla="*/ 242 h 610"/>
                            <a:gd name="T40" fmla="*/ 6 w 417"/>
                            <a:gd name="T41" fmla="*/ 202 h 610"/>
                            <a:gd name="T42" fmla="*/ 10 w 417"/>
                            <a:gd name="T43" fmla="*/ 147 h 610"/>
                            <a:gd name="T44" fmla="*/ 29 w 417"/>
                            <a:gd name="T45" fmla="*/ 94 h 610"/>
                            <a:gd name="T46" fmla="*/ 62 w 417"/>
                            <a:gd name="T47" fmla="*/ 52 h 610"/>
                            <a:gd name="T48" fmla="*/ 109 w 417"/>
                            <a:gd name="T49" fmla="*/ 20 h 610"/>
                            <a:gd name="T50" fmla="*/ 169 w 417"/>
                            <a:gd name="T51" fmla="*/ 4 h 610"/>
                            <a:gd name="T52" fmla="*/ 230 w 417"/>
                            <a:gd name="T53" fmla="*/ 0 h 610"/>
                            <a:gd name="T54" fmla="*/ 279 w 417"/>
                            <a:gd name="T55" fmla="*/ 10 h 610"/>
                            <a:gd name="T56" fmla="*/ 324 w 417"/>
                            <a:gd name="T57" fmla="*/ 27 h 610"/>
                            <a:gd name="T58" fmla="*/ 389 w 417"/>
                            <a:gd name="T59" fmla="*/ 0 h 610"/>
                            <a:gd name="T60" fmla="*/ 336 w 417"/>
                            <a:gd name="T61" fmla="*/ 145 h 610"/>
                            <a:gd name="T62" fmla="*/ 302 w 417"/>
                            <a:gd name="T63" fmla="*/ 97 h 610"/>
                            <a:gd name="T64" fmla="*/ 274 w 417"/>
                            <a:gd name="T65" fmla="*/ 68 h 610"/>
                            <a:gd name="T66" fmla="*/ 244 w 417"/>
                            <a:gd name="T67" fmla="*/ 49 h 610"/>
                            <a:gd name="T68" fmla="*/ 210 w 417"/>
                            <a:gd name="T69" fmla="*/ 40 h 610"/>
                            <a:gd name="T70" fmla="*/ 176 w 417"/>
                            <a:gd name="T71" fmla="*/ 42 h 610"/>
                            <a:gd name="T72" fmla="*/ 147 w 417"/>
                            <a:gd name="T73" fmla="*/ 50 h 610"/>
                            <a:gd name="T74" fmla="*/ 124 w 417"/>
                            <a:gd name="T75" fmla="*/ 66 h 610"/>
                            <a:gd name="T76" fmla="*/ 107 w 417"/>
                            <a:gd name="T77" fmla="*/ 88 h 610"/>
                            <a:gd name="T78" fmla="*/ 97 w 417"/>
                            <a:gd name="T79" fmla="*/ 115 h 610"/>
                            <a:gd name="T80" fmla="*/ 96 w 417"/>
                            <a:gd name="T81" fmla="*/ 145 h 610"/>
                            <a:gd name="T82" fmla="*/ 104 w 417"/>
                            <a:gd name="T83" fmla="*/ 171 h 610"/>
                            <a:gd name="T84" fmla="*/ 122 w 417"/>
                            <a:gd name="T85" fmla="*/ 193 h 610"/>
                            <a:gd name="T86" fmla="*/ 151 w 417"/>
                            <a:gd name="T87" fmla="*/ 211 h 610"/>
                            <a:gd name="T88" fmla="*/ 207 w 417"/>
                            <a:gd name="T89" fmla="*/ 234 h 610"/>
                            <a:gd name="T90" fmla="*/ 285 w 417"/>
                            <a:gd name="T91" fmla="*/ 259 h 610"/>
                            <a:gd name="T92" fmla="*/ 338 w 417"/>
                            <a:gd name="T93" fmla="*/ 281 h 610"/>
                            <a:gd name="T94" fmla="*/ 376 w 417"/>
                            <a:gd name="T95" fmla="*/ 309 h 610"/>
                            <a:gd name="T96" fmla="*/ 401 w 417"/>
                            <a:gd name="T97" fmla="*/ 341 h 610"/>
                            <a:gd name="T98" fmla="*/ 415 w 417"/>
                            <a:gd name="T99" fmla="*/ 381 h 610"/>
                            <a:gd name="T100" fmla="*/ 417 w 417"/>
                            <a:gd name="T101" fmla="*/ 431 h 610"/>
                            <a:gd name="T102" fmla="*/ 405 w 417"/>
                            <a:gd name="T103" fmla="*/ 488 h 610"/>
                            <a:gd name="T104" fmla="*/ 379 w 417"/>
                            <a:gd name="T105" fmla="*/ 537 h 610"/>
                            <a:gd name="T106" fmla="*/ 339 w 417"/>
                            <a:gd name="T107" fmla="*/ 575 h 610"/>
                            <a:gd name="T108" fmla="*/ 285 w 417"/>
                            <a:gd name="T109" fmla="*/ 601 h 610"/>
                            <a:gd name="T110" fmla="*/ 218 w 417"/>
                            <a:gd name="T111" fmla="*/ 610 h 610"/>
                            <a:gd name="T112" fmla="*/ 159 w 417"/>
                            <a:gd name="T113" fmla="*/ 602 h 610"/>
                            <a:gd name="T114" fmla="*/ 99 w 417"/>
                            <a:gd name="T115" fmla="*/ 583 h 610"/>
                            <a:gd name="T116" fmla="*/ 30 w 417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6" y="516"/>
                              </a:lnTo>
                              <a:lnTo>
                                <a:pt x="127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0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2"/>
                              </a:lnTo>
                              <a:lnTo>
                                <a:pt x="286" y="557"/>
                              </a:lnTo>
                              <a:lnTo>
                                <a:pt x="294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30" y="508"/>
                              </a:lnTo>
                              <a:lnTo>
                                <a:pt x="332" y="499"/>
                              </a:lnTo>
                              <a:lnTo>
                                <a:pt x="334" y="490"/>
                              </a:lnTo>
                              <a:lnTo>
                                <a:pt x="335" y="482"/>
                              </a:lnTo>
                              <a:lnTo>
                                <a:pt x="336" y="472"/>
                              </a:lnTo>
                              <a:lnTo>
                                <a:pt x="335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0" y="384"/>
                              </a:lnTo>
                              <a:lnTo>
                                <a:pt x="256" y="377"/>
                              </a:lnTo>
                              <a:lnTo>
                                <a:pt x="223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7" y="337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5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6" y="202"/>
                              </a:lnTo>
                              <a:lnTo>
                                <a:pt x="6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2" y="52"/>
                              </a:lnTo>
                              <a:lnTo>
                                <a:pt x="76" y="40"/>
                              </a:lnTo>
                              <a:lnTo>
                                <a:pt x="91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3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79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6" y="34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2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7" y="40"/>
                              </a:lnTo>
                              <a:lnTo>
                                <a:pt x="176" y="42"/>
                              </a:lnTo>
                              <a:lnTo>
                                <a:pt x="166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8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7" y="154"/>
                              </a:lnTo>
                              <a:lnTo>
                                <a:pt x="100" y="163"/>
                              </a:lnTo>
                              <a:lnTo>
                                <a:pt x="104" y="171"/>
                              </a:lnTo>
                              <a:lnTo>
                                <a:pt x="108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2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2" y="245"/>
                              </a:lnTo>
                              <a:lnTo>
                                <a:pt x="264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1" y="273"/>
                              </a:lnTo>
                              <a:lnTo>
                                <a:pt x="338" y="281"/>
                              </a:lnTo>
                              <a:lnTo>
                                <a:pt x="351" y="290"/>
                              </a:lnTo>
                              <a:lnTo>
                                <a:pt x="364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1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7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4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8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6"/>
                      <wps:cNvSpPr>
                        <a:spLocks/>
                      </wps:cNvSpPr>
                      <wps:spPr bwMode="auto">
                        <a:xfrm>
                          <a:off x="1316990" y="741680"/>
                          <a:ext cx="38100" cy="73025"/>
                        </a:xfrm>
                        <a:custGeom>
                          <a:avLst/>
                          <a:gdLst>
                            <a:gd name="T0" fmla="*/ 110 w 422"/>
                            <a:gd name="T1" fmla="*/ 269 h 810"/>
                            <a:gd name="T2" fmla="*/ 0 w 422"/>
                            <a:gd name="T3" fmla="*/ 234 h 810"/>
                            <a:gd name="T4" fmla="*/ 112 w 422"/>
                            <a:gd name="T5" fmla="*/ 45 h 810"/>
                            <a:gd name="T6" fmla="*/ 218 w 422"/>
                            <a:gd name="T7" fmla="*/ 213 h 810"/>
                            <a:gd name="T8" fmla="*/ 404 w 422"/>
                            <a:gd name="T9" fmla="*/ 266 h 810"/>
                            <a:gd name="T10" fmla="*/ 218 w 422"/>
                            <a:gd name="T11" fmla="*/ 635 h 810"/>
                            <a:gd name="T12" fmla="*/ 219 w 422"/>
                            <a:gd name="T13" fmla="*/ 659 h 810"/>
                            <a:gd name="T14" fmla="*/ 223 w 422"/>
                            <a:gd name="T15" fmla="*/ 680 h 810"/>
                            <a:gd name="T16" fmla="*/ 228 w 422"/>
                            <a:gd name="T17" fmla="*/ 698 h 810"/>
                            <a:gd name="T18" fmla="*/ 237 w 422"/>
                            <a:gd name="T19" fmla="*/ 714 h 810"/>
                            <a:gd name="T20" fmla="*/ 248 w 422"/>
                            <a:gd name="T21" fmla="*/ 725 h 810"/>
                            <a:gd name="T22" fmla="*/ 263 w 422"/>
                            <a:gd name="T23" fmla="*/ 733 h 810"/>
                            <a:gd name="T24" fmla="*/ 279 w 422"/>
                            <a:gd name="T25" fmla="*/ 737 h 810"/>
                            <a:gd name="T26" fmla="*/ 298 w 422"/>
                            <a:gd name="T27" fmla="*/ 738 h 810"/>
                            <a:gd name="T28" fmla="*/ 311 w 422"/>
                            <a:gd name="T29" fmla="*/ 737 h 810"/>
                            <a:gd name="T30" fmla="*/ 323 w 422"/>
                            <a:gd name="T31" fmla="*/ 734 h 810"/>
                            <a:gd name="T32" fmla="*/ 347 w 422"/>
                            <a:gd name="T33" fmla="*/ 721 h 810"/>
                            <a:gd name="T34" fmla="*/ 369 w 422"/>
                            <a:gd name="T35" fmla="*/ 698 h 810"/>
                            <a:gd name="T36" fmla="*/ 392 w 422"/>
                            <a:gd name="T37" fmla="*/ 669 h 810"/>
                            <a:gd name="T38" fmla="*/ 413 w 422"/>
                            <a:gd name="T39" fmla="*/ 706 h 810"/>
                            <a:gd name="T40" fmla="*/ 395 w 422"/>
                            <a:gd name="T41" fmla="*/ 733 h 810"/>
                            <a:gd name="T42" fmla="*/ 377 w 422"/>
                            <a:gd name="T43" fmla="*/ 756 h 810"/>
                            <a:gd name="T44" fmla="*/ 358 w 422"/>
                            <a:gd name="T45" fmla="*/ 774 h 810"/>
                            <a:gd name="T46" fmla="*/ 337 w 422"/>
                            <a:gd name="T47" fmla="*/ 789 h 810"/>
                            <a:gd name="T48" fmla="*/ 314 w 422"/>
                            <a:gd name="T49" fmla="*/ 799 h 810"/>
                            <a:gd name="T50" fmla="*/ 290 w 422"/>
                            <a:gd name="T51" fmla="*/ 805 h 810"/>
                            <a:gd name="T52" fmla="*/ 262 w 422"/>
                            <a:gd name="T53" fmla="*/ 809 h 810"/>
                            <a:gd name="T54" fmla="*/ 232 w 422"/>
                            <a:gd name="T55" fmla="*/ 809 h 810"/>
                            <a:gd name="T56" fmla="*/ 202 w 422"/>
                            <a:gd name="T57" fmla="*/ 804 h 810"/>
                            <a:gd name="T58" fmla="*/ 177 w 422"/>
                            <a:gd name="T59" fmla="*/ 794 h 810"/>
                            <a:gd name="T60" fmla="*/ 155 w 422"/>
                            <a:gd name="T61" fmla="*/ 778 h 810"/>
                            <a:gd name="T62" fmla="*/ 138 w 422"/>
                            <a:gd name="T63" fmla="*/ 758 h 810"/>
                            <a:gd name="T64" fmla="*/ 124 w 422"/>
                            <a:gd name="T65" fmla="*/ 734 h 810"/>
                            <a:gd name="T66" fmla="*/ 115 w 422"/>
                            <a:gd name="T67" fmla="*/ 704 h 810"/>
                            <a:gd name="T68" fmla="*/ 111 w 422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8" y="0"/>
                              </a:lnTo>
                              <a:lnTo>
                                <a:pt x="218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8" y="266"/>
                              </a:lnTo>
                              <a:lnTo>
                                <a:pt x="218" y="635"/>
                              </a:lnTo>
                              <a:lnTo>
                                <a:pt x="218" y="648"/>
                              </a:lnTo>
                              <a:lnTo>
                                <a:pt x="219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3" y="719"/>
                              </a:lnTo>
                              <a:lnTo>
                                <a:pt x="248" y="725"/>
                              </a:lnTo>
                              <a:lnTo>
                                <a:pt x="255" y="729"/>
                              </a:lnTo>
                              <a:lnTo>
                                <a:pt x="263" y="733"/>
                              </a:lnTo>
                              <a:lnTo>
                                <a:pt x="271" y="735"/>
                              </a:lnTo>
                              <a:lnTo>
                                <a:pt x="279" y="737"/>
                              </a:lnTo>
                              <a:lnTo>
                                <a:pt x="287" y="738"/>
                              </a:lnTo>
                              <a:lnTo>
                                <a:pt x="298" y="738"/>
                              </a:lnTo>
                              <a:lnTo>
                                <a:pt x="304" y="738"/>
                              </a:lnTo>
                              <a:lnTo>
                                <a:pt x="311" y="737"/>
                              </a:lnTo>
                              <a:lnTo>
                                <a:pt x="318" y="736"/>
                              </a:lnTo>
                              <a:lnTo>
                                <a:pt x="323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2" y="669"/>
                              </a:lnTo>
                              <a:lnTo>
                                <a:pt x="422" y="690"/>
                              </a:lnTo>
                              <a:lnTo>
                                <a:pt x="413" y="706"/>
                              </a:lnTo>
                              <a:lnTo>
                                <a:pt x="404" y="719"/>
                              </a:lnTo>
                              <a:lnTo>
                                <a:pt x="395" y="733"/>
                              </a:lnTo>
                              <a:lnTo>
                                <a:pt x="386" y="745"/>
                              </a:lnTo>
                              <a:lnTo>
                                <a:pt x="377" y="756"/>
                              </a:lnTo>
                              <a:lnTo>
                                <a:pt x="367" y="765"/>
                              </a:lnTo>
                              <a:lnTo>
                                <a:pt x="358" y="774"/>
                              </a:lnTo>
                              <a:lnTo>
                                <a:pt x="348" y="782"/>
                              </a:lnTo>
                              <a:lnTo>
                                <a:pt x="337" y="789"/>
                              </a:lnTo>
                              <a:lnTo>
                                <a:pt x="327" y="794"/>
                              </a:lnTo>
                              <a:lnTo>
                                <a:pt x="314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7" y="807"/>
                              </a:lnTo>
                              <a:lnTo>
                                <a:pt x="202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5" y="778"/>
                              </a:lnTo>
                              <a:lnTo>
                                <a:pt x="147" y="770"/>
                              </a:lnTo>
                              <a:lnTo>
                                <a:pt x="138" y="758"/>
                              </a:lnTo>
                              <a:lnTo>
                                <a:pt x="131" y="747"/>
                              </a:lnTo>
                              <a:lnTo>
                                <a:pt x="124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1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7"/>
                      <wps:cNvSpPr>
                        <a:spLocks noEditPoints="1"/>
                      </wps:cNvSpPr>
                      <wps:spPr bwMode="auto">
                        <a:xfrm>
                          <a:off x="1361440" y="759460"/>
                          <a:ext cx="47625" cy="55245"/>
                        </a:xfrm>
                        <a:custGeom>
                          <a:avLst/>
                          <a:gdLst>
                            <a:gd name="T0" fmla="*/ 3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6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3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70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99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5 w 522"/>
                            <a:gd name="T95" fmla="*/ 415 h 610"/>
                            <a:gd name="T96" fmla="*/ 5 w 522"/>
                            <a:gd name="T97" fmla="*/ 371 h 610"/>
                            <a:gd name="T98" fmla="*/ 1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199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3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1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6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3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8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2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2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6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3" y="501"/>
                              </a:lnTo>
                              <a:lnTo>
                                <a:pt x="481" y="514"/>
                              </a:lnTo>
                              <a:lnTo>
                                <a:pt x="470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3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9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5" y="415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7"/>
                              </a:lnTo>
                              <a:lnTo>
                                <a:pt x="1" y="341"/>
                              </a:lnTo>
                              <a:lnTo>
                                <a:pt x="1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8"/>
                      <wps:cNvSpPr>
                        <a:spLocks/>
                      </wps:cNvSpPr>
                      <wps:spPr bwMode="auto">
                        <a:xfrm>
                          <a:off x="1416050" y="760095"/>
                          <a:ext cx="42545" cy="53975"/>
                        </a:xfrm>
                        <a:custGeom>
                          <a:avLst/>
                          <a:gdLst>
                            <a:gd name="T0" fmla="*/ 46 w 466"/>
                            <a:gd name="T1" fmla="*/ 552 h 596"/>
                            <a:gd name="T2" fmla="*/ 70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5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8 w 466"/>
                            <a:gd name="T31" fmla="*/ 1 h 596"/>
                            <a:gd name="T32" fmla="*/ 394 w 466"/>
                            <a:gd name="T33" fmla="*/ 2 h 596"/>
                            <a:gd name="T34" fmla="*/ 422 w 466"/>
                            <a:gd name="T35" fmla="*/ 12 h 596"/>
                            <a:gd name="T36" fmla="*/ 443 w 466"/>
                            <a:gd name="T37" fmla="*/ 27 h 596"/>
                            <a:gd name="T38" fmla="*/ 457 w 466"/>
                            <a:gd name="T39" fmla="*/ 49 h 596"/>
                            <a:gd name="T40" fmla="*/ 464 w 466"/>
                            <a:gd name="T41" fmla="*/ 72 h 596"/>
                            <a:gd name="T42" fmla="*/ 466 w 466"/>
                            <a:gd name="T43" fmla="*/ 95 h 596"/>
                            <a:gd name="T44" fmla="*/ 461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1 w 466"/>
                            <a:gd name="T51" fmla="*/ 158 h 596"/>
                            <a:gd name="T52" fmla="*/ 400 w 466"/>
                            <a:gd name="T53" fmla="*/ 161 h 596"/>
                            <a:gd name="T54" fmla="*/ 378 w 466"/>
                            <a:gd name="T55" fmla="*/ 159 h 596"/>
                            <a:gd name="T56" fmla="*/ 359 w 466"/>
                            <a:gd name="T57" fmla="*/ 152 h 596"/>
                            <a:gd name="T58" fmla="*/ 345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1 w 466"/>
                            <a:gd name="T69" fmla="*/ 85 h 596"/>
                            <a:gd name="T70" fmla="*/ 238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09 w 466"/>
                            <a:gd name="T77" fmla="*/ 534 h 596"/>
                            <a:gd name="T78" fmla="*/ 224 w 466"/>
                            <a:gd name="T79" fmla="*/ 544 h 596"/>
                            <a:gd name="T80" fmla="*/ 247 w 466"/>
                            <a:gd name="T81" fmla="*/ 550 h 596"/>
                            <a:gd name="T82" fmla="*/ 310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5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70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70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6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0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6" y="2"/>
                              </a:lnTo>
                              <a:lnTo>
                                <a:pt x="358" y="1"/>
                              </a:lnTo>
                              <a:lnTo>
                                <a:pt x="370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3" y="7"/>
                              </a:lnTo>
                              <a:lnTo>
                                <a:pt x="422" y="12"/>
                              </a:lnTo>
                              <a:lnTo>
                                <a:pt x="430" y="16"/>
                              </a:lnTo>
                              <a:lnTo>
                                <a:pt x="436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7" y="49"/>
                              </a:lnTo>
                              <a:lnTo>
                                <a:pt x="460" y="56"/>
                              </a:lnTo>
                              <a:lnTo>
                                <a:pt x="463" y="64"/>
                              </a:lnTo>
                              <a:lnTo>
                                <a:pt x="464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4" y="103"/>
                              </a:lnTo>
                              <a:lnTo>
                                <a:pt x="463" y="110"/>
                              </a:lnTo>
                              <a:lnTo>
                                <a:pt x="461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2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6" y="161"/>
                              </a:lnTo>
                              <a:lnTo>
                                <a:pt x="400" y="161"/>
                              </a:lnTo>
                              <a:lnTo>
                                <a:pt x="392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59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0" y="134"/>
                              </a:lnTo>
                              <a:lnTo>
                                <a:pt x="337" y="130"/>
                              </a:lnTo>
                              <a:lnTo>
                                <a:pt x="334" y="123"/>
                              </a:lnTo>
                              <a:lnTo>
                                <a:pt x="331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8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1" y="85"/>
                              </a:lnTo>
                              <a:lnTo>
                                <a:pt x="263" y="90"/>
                              </a:lnTo>
                              <a:lnTo>
                                <a:pt x="254" y="95"/>
                              </a:lnTo>
                              <a:lnTo>
                                <a:pt x="238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3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4" y="538"/>
                              </a:lnTo>
                              <a:lnTo>
                                <a:pt x="218" y="541"/>
                              </a:lnTo>
                              <a:lnTo>
                                <a:pt x="224" y="544"/>
                              </a:lnTo>
                              <a:lnTo>
                                <a:pt x="231" y="547"/>
                              </a:lnTo>
                              <a:lnTo>
                                <a:pt x="238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1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9"/>
                      <wps:cNvSpPr>
                        <a:spLocks noEditPoints="1"/>
                      </wps:cNvSpPr>
                      <wps:spPr bwMode="auto">
                        <a:xfrm>
                          <a:off x="1466215" y="733425"/>
                          <a:ext cx="26670" cy="80645"/>
                        </a:xfrm>
                        <a:custGeom>
                          <a:avLst/>
                          <a:gdLst>
                            <a:gd name="T0" fmla="*/ 25 w 297"/>
                            <a:gd name="T1" fmla="*/ 850 h 892"/>
                            <a:gd name="T2" fmla="*/ 54 w 297"/>
                            <a:gd name="T3" fmla="*/ 847 h 892"/>
                            <a:gd name="T4" fmla="*/ 69 w 297"/>
                            <a:gd name="T5" fmla="*/ 843 h 892"/>
                            <a:gd name="T6" fmla="*/ 80 w 297"/>
                            <a:gd name="T7" fmla="*/ 837 h 892"/>
                            <a:gd name="T8" fmla="*/ 87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0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3 w 297"/>
                            <a:gd name="T25" fmla="*/ 355 h 892"/>
                            <a:gd name="T26" fmla="*/ 48 w 297"/>
                            <a:gd name="T27" fmla="*/ 349 h 892"/>
                            <a:gd name="T28" fmla="*/ 26 w 297"/>
                            <a:gd name="T29" fmla="*/ 346 h 892"/>
                            <a:gd name="T30" fmla="*/ 2 w 297"/>
                            <a:gd name="T31" fmla="*/ 345 h 892"/>
                            <a:gd name="T32" fmla="*/ 202 w 297"/>
                            <a:gd name="T33" fmla="*/ 299 h 892"/>
                            <a:gd name="T34" fmla="*/ 202 w 297"/>
                            <a:gd name="T35" fmla="*/ 811 h 892"/>
                            <a:gd name="T36" fmla="*/ 204 w 297"/>
                            <a:gd name="T37" fmla="*/ 821 h 892"/>
                            <a:gd name="T38" fmla="*/ 209 w 297"/>
                            <a:gd name="T39" fmla="*/ 830 h 892"/>
                            <a:gd name="T40" fmla="*/ 215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0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0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3 w 297"/>
                            <a:gd name="T65" fmla="*/ 4 h 892"/>
                            <a:gd name="T66" fmla="*/ 137 w 297"/>
                            <a:gd name="T67" fmla="*/ 0 h 892"/>
                            <a:gd name="T68" fmla="*/ 154 w 297"/>
                            <a:gd name="T69" fmla="*/ 0 h 892"/>
                            <a:gd name="T70" fmla="*/ 168 w 297"/>
                            <a:gd name="T71" fmla="*/ 4 h 892"/>
                            <a:gd name="T72" fmla="*/ 182 w 297"/>
                            <a:gd name="T73" fmla="*/ 9 h 892"/>
                            <a:gd name="T74" fmla="*/ 193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5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5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3 w 297"/>
                            <a:gd name="T93" fmla="*/ 136 h 892"/>
                            <a:gd name="T94" fmla="*/ 182 w 297"/>
                            <a:gd name="T95" fmla="*/ 144 h 892"/>
                            <a:gd name="T96" fmla="*/ 168 w 297"/>
                            <a:gd name="T97" fmla="*/ 150 h 892"/>
                            <a:gd name="T98" fmla="*/ 154 w 297"/>
                            <a:gd name="T99" fmla="*/ 153 h 892"/>
                            <a:gd name="T100" fmla="*/ 137 w 297"/>
                            <a:gd name="T101" fmla="*/ 153 h 892"/>
                            <a:gd name="T102" fmla="*/ 123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0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7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5" y="834"/>
                              </a:lnTo>
                              <a:lnTo>
                                <a:pt x="87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5" y="371"/>
                              </a:lnTo>
                              <a:lnTo>
                                <a:pt x="80" y="366"/>
                              </a:lnTo>
                              <a:lnTo>
                                <a:pt x="76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5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3" y="817"/>
                              </a:lnTo>
                              <a:lnTo>
                                <a:pt x="204" y="821"/>
                              </a:lnTo>
                              <a:lnTo>
                                <a:pt x="207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5" y="837"/>
                              </a:lnTo>
                              <a:lnTo>
                                <a:pt x="221" y="840"/>
                              </a:lnTo>
                              <a:lnTo>
                                <a:pt x="227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0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4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7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8" y="4"/>
                              </a:lnTo>
                              <a:lnTo>
                                <a:pt x="175" y="6"/>
                              </a:lnTo>
                              <a:lnTo>
                                <a:pt x="182" y="9"/>
                              </a:lnTo>
                              <a:lnTo>
                                <a:pt x="189" y="13"/>
                              </a:lnTo>
                              <a:lnTo>
                                <a:pt x="193" y="17"/>
                              </a:lnTo>
                              <a:lnTo>
                                <a:pt x="199" y="22"/>
                              </a:lnTo>
                              <a:lnTo>
                                <a:pt x="203" y="27"/>
                              </a:lnTo>
                              <a:lnTo>
                                <a:pt x="208" y="33"/>
                              </a:lnTo>
                              <a:lnTo>
                                <a:pt x="211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8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8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1" y="114"/>
                              </a:lnTo>
                              <a:lnTo>
                                <a:pt x="208" y="121"/>
                              </a:lnTo>
                              <a:lnTo>
                                <a:pt x="203" y="126"/>
                              </a:lnTo>
                              <a:lnTo>
                                <a:pt x="199" y="132"/>
                              </a:lnTo>
                              <a:lnTo>
                                <a:pt x="193" y="136"/>
                              </a:lnTo>
                              <a:lnTo>
                                <a:pt x="189" y="141"/>
                              </a:lnTo>
                              <a:lnTo>
                                <a:pt x="182" y="144"/>
                              </a:lnTo>
                              <a:lnTo>
                                <a:pt x="175" y="147"/>
                              </a:lnTo>
                              <a:lnTo>
                                <a:pt x="168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7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4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0"/>
                      <wps:cNvSpPr>
                        <a:spLocks noEditPoints="1"/>
                      </wps:cNvSpPr>
                      <wps:spPr bwMode="auto">
                        <a:xfrm>
                          <a:off x="1498600" y="759460"/>
                          <a:ext cx="47625" cy="55245"/>
                        </a:xfrm>
                        <a:custGeom>
                          <a:avLst/>
                          <a:gdLst>
                            <a:gd name="T0" fmla="*/ 1 w 520"/>
                            <a:gd name="T1" fmla="*/ 278 h 610"/>
                            <a:gd name="T2" fmla="*/ 8 w 520"/>
                            <a:gd name="T3" fmla="*/ 231 h 610"/>
                            <a:gd name="T4" fmla="*/ 20 w 520"/>
                            <a:gd name="T5" fmla="*/ 187 h 610"/>
                            <a:gd name="T6" fmla="*/ 37 w 520"/>
                            <a:gd name="T7" fmla="*/ 147 h 610"/>
                            <a:gd name="T8" fmla="*/ 58 w 520"/>
                            <a:gd name="T9" fmla="*/ 111 h 610"/>
                            <a:gd name="T10" fmla="*/ 85 w 520"/>
                            <a:gd name="T11" fmla="*/ 79 h 610"/>
                            <a:gd name="T12" fmla="*/ 115 w 520"/>
                            <a:gd name="T13" fmla="*/ 52 h 610"/>
                            <a:gd name="T14" fmla="*/ 150 w 520"/>
                            <a:gd name="T15" fmla="*/ 29 h 610"/>
                            <a:gd name="T16" fmla="*/ 188 w 520"/>
                            <a:gd name="T17" fmla="*/ 14 h 610"/>
                            <a:gd name="T18" fmla="*/ 230 w 520"/>
                            <a:gd name="T19" fmla="*/ 4 h 610"/>
                            <a:gd name="T20" fmla="*/ 276 w 520"/>
                            <a:gd name="T21" fmla="*/ 0 h 610"/>
                            <a:gd name="T22" fmla="*/ 321 w 520"/>
                            <a:gd name="T23" fmla="*/ 4 h 610"/>
                            <a:gd name="T24" fmla="*/ 361 w 520"/>
                            <a:gd name="T25" fmla="*/ 15 h 610"/>
                            <a:gd name="T26" fmla="*/ 397 w 520"/>
                            <a:gd name="T27" fmla="*/ 31 h 610"/>
                            <a:gd name="T28" fmla="*/ 427 w 520"/>
                            <a:gd name="T29" fmla="*/ 54 h 610"/>
                            <a:gd name="T30" fmla="*/ 453 w 520"/>
                            <a:gd name="T31" fmla="*/ 81 h 610"/>
                            <a:gd name="T32" fmla="*/ 474 w 520"/>
                            <a:gd name="T33" fmla="*/ 112 h 610"/>
                            <a:gd name="T34" fmla="*/ 491 w 520"/>
                            <a:gd name="T35" fmla="*/ 146 h 610"/>
                            <a:gd name="T36" fmla="*/ 503 w 520"/>
                            <a:gd name="T37" fmla="*/ 183 h 610"/>
                            <a:gd name="T38" fmla="*/ 512 w 520"/>
                            <a:gd name="T39" fmla="*/ 261 h 610"/>
                            <a:gd name="T40" fmla="*/ 116 w 520"/>
                            <a:gd name="T41" fmla="*/ 294 h 610"/>
                            <a:gd name="T42" fmla="*/ 120 w 520"/>
                            <a:gd name="T43" fmla="*/ 349 h 610"/>
                            <a:gd name="T44" fmla="*/ 136 w 520"/>
                            <a:gd name="T45" fmla="*/ 417 h 610"/>
                            <a:gd name="T46" fmla="*/ 168 w 520"/>
                            <a:gd name="T47" fmla="*/ 473 h 610"/>
                            <a:gd name="T48" fmla="*/ 188 w 520"/>
                            <a:gd name="T49" fmla="*/ 495 h 610"/>
                            <a:gd name="T50" fmla="*/ 211 w 520"/>
                            <a:gd name="T51" fmla="*/ 513 h 610"/>
                            <a:gd name="T52" fmla="*/ 238 w 520"/>
                            <a:gd name="T53" fmla="*/ 527 h 610"/>
                            <a:gd name="T54" fmla="*/ 268 w 520"/>
                            <a:gd name="T55" fmla="*/ 536 h 610"/>
                            <a:gd name="T56" fmla="*/ 302 w 520"/>
                            <a:gd name="T57" fmla="*/ 541 h 610"/>
                            <a:gd name="T58" fmla="*/ 340 w 520"/>
                            <a:gd name="T59" fmla="*/ 539 h 610"/>
                            <a:gd name="T60" fmla="*/ 377 w 520"/>
                            <a:gd name="T61" fmla="*/ 528 h 610"/>
                            <a:gd name="T62" fmla="*/ 412 w 520"/>
                            <a:gd name="T63" fmla="*/ 511 h 610"/>
                            <a:gd name="T64" fmla="*/ 444 w 520"/>
                            <a:gd name="T65" fmla="*/ 485 h 610"/>
                            <a:gd name="T66" fmla="*/ 494 w 520"/>
                            <a:gd name="T67" fmla="*/ 433 h 610"/>
                            <a:gd name="T68" fmla="*/ 502 w 520"/>
                            <a:gd name="T69" fmla="*/ 486 h 610"/>
                            <a:gd name="T70" fmla="*/ 469 w 520"/>
                            <a:gd name="T71" fmla="*/ 527 h 610"/>
                            <a:gd name="T72" fmla="*/ 429 w 520"/>
                            <a:gd name="T73" fmla="*/ 563 h 610"/>
                            <a:gd name="T74" fmla="*/ 380 w 520"/>
                            <a:gd name="T75" fmla="*/ 590 h 610"/>
                            <a:gd name="T76" fmla="*/ 322 w 520"/>
                            <a:gd name="T77" fmla="*/ 606 h 610"/>
                            <a:gd name="T78" fmla="*/ 259 w 520"/>
                            <a:gd name="T79" fmla="*/ 609 h 610"/>
                            <a:gd name="T80" fmla="*/ 212 w 520"/>
                            <a:gd name="T81" fmla="*/ 603 h 610"/>
                            <a:gd name="T82" fmla="*/ 170 w 520"/>
                            <a:gd name="T83" fmla="*/ 592 h 610"/>
                            <a:gd name="T84" fmla="*/ 132 w 520"/>
                            <a:gd name="T85" fmla="*/ 574 h 610"/>
                            <a:gd name="T86" fmla="*/ 98 w 520"/>
                            <a:gd name="T87" fmla="*/ 552 h 610"/>
                            <a:gd name="T88" fmla="*/ 70 w 520"/>
                            <a:gd name="T89" fmla="*/ 524 h 610"/>
                            <a:gd name="T90" fmla="*/ 47 w 520"/>
                            <a:gd name="T91" fmla="*/ 492 h 610"/>
                            <a:gd name="T92" fmla="*/ 28 w 520"/>
                            <a:gd name="T93" fmla="*/ 455 h 610"/>
                            <a:gd name="T94" fmla="*/ 13 w 520"/>
                            <a:gd name="T95" fmla="*/ 415 h 610"/>
                            <a:gd name="T96" fmla="*/ 4 w 520"/>
                            <a:gd name="T97" fmla="*/ 371 h 610"/>
                            <a:gd name="T98" fmla="*/ 0 w 520"/>
                            <a:gd name="T99" fmla="*/ 326 h 610"/>
                            <a:gd name="T100" fmla="*/ 395 w 520"/>
                            <a:gd name="T101" fmla="*/ 242 h 610"/>
                            <a:gd name="T102" fmla="*/ 395 w 520"/>
                            <a:gd name="T103" fmla="*/ 183 h 610"/>
                            <a:gd name="T104" fmla="*/ 384 w 520"/>
                            <a:gd name="T105" fmla="*/ 131 h 610"/>
                            <a:gd name="T106" fmla="*/ 361 w 520"/>
                            <a:gd name="T107" fmla="*/ 87 h 610"/>
                            <a:gd name="T108" fmla="*/ 328 w 520"/>
                            <a:gd name="T109" fmla="*/ 56 h 610"/>
                            <a:gd name="T110" fmla="*/ 284 w 520"/>
                            <a:gd name="T111" fmla="*/ 40 h 610"/>
                            <a:gd name="T112" fmla="*/ 238 w 520"/>
                            <a:gd name="T113" fmla="*/ 43 h 610"/>
                            <a:gd name="T114" fmla="*/ 199 w 520"/>
                            <a:gd name="T115" fmla="*/ 58 h 610"/>
                            <a:gd name="T116" fmla="*/ 167 w 520"/>
                            <a:gd name="T117" fmla="*/ 88 h 610"/>
                            <a:gd name="T118" fmla="*/ 141 w 520"/>
                            <a:gd name="T119" fmla="*/ 134 h 610"/>
                            <a:gd name="T120" fmla="*/ 124 w 520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10">
                              <a:moveTo>
                                <a:pt x="0" y="310"/>
                              </a:moveTo>
                              <a:lnTo>
                                <a:pt x="0" y="294"/>
                              </a:lnTo>
                              <a:lnTo>
                                <a:pt x="1" y="278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4"/>
                              </a:lnTo>
                              <a:lnTo>
                                <a:pt x="137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2" y="9"/>
                              </a:lnTo>
                              <a:lnTo>
                                <a:pt x="216" y="6"/>
                              </a:lnTo>
                              <a:lnTo>
                                <a:pt x="230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1"/>
                              </a:lnTo>
                              <a:lnTo>
                                <a:pt x="321" y="4"/>
                              </a:lnTo>
                              <a:lnTo>
                                <a:pt x="334" y="7"/>
                              </a:lnTo>
                              <a:lnTo>
                                <a:pt x="348" y="10"/>
                              </a:lnTo>
                              <a:lnTo>
                                <a:pt x="361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8" y="46"/>
                              </a:lnTo>
                              <a:lnTo>
                                <a:pt x="427" y="54"/>
                              </a:lnTo>
                              <a:lnTo>
                                <a:pt x="436" y="62"/>
                              </a:lnTo>
                              <a:lnTo>
                                <a:pt x="445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4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1"/>
                              </a:lnTo>
                              <a:lnTo>
                                <a:pt x="503" y="183"/>
                              </a:lnTo>
                              <a:lnTo>
                                <a:pt x="509" y="209"/>
                              </a:lnTo>
                              <a:lnTo>
                                <a:pt x="511" y="234"/>
                              </a:lnTo>
                              <a:lnTo>
                                <a:pt x="512" y="261"/>
                              </a:lnTo>
                              <a:lnTo>
                                <a:pt x="512" y="288"/>
                              </a:lnTo>
                              <a:lnTo>
                                <a:pt x="116" y="288"/>
                              </a:lnTo>
                              <a:lnTo>
                                <a:pt x="116" y="294"/>
                              </a:lnTo>
                              <a:lnTo>
                                <a:pt x="116" y="298"/>
                              </a:lnTo>
                              <a:lnTo>
                                <a:pt x="117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5"/>
                              </a:lnTo>
                              <a:lnTo>
                                <a:pt x="168" y="473"/>
                              </a:lnTo>
                              <a:lnTo>
                                <a:pt x="173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3" y="507"/>
                              </a:lnTo>
                              <a:lnTo>
                                <a:pt x="211" y="513"/>
                              </a:lnTo>
                              <a:lnTo>
                                <a:pt x="220" y="518"/>
                              </a:lnTo>
                              <a:lnTo>
                                <a:pt x="229" y="523"/>
                              </a:lnTo>
                              <a:lnTo>
                                <a:pt x="238" y="527"/>
                              </a:lnTo>
                              <a:lnTo>
                                <a:pt x="248" y="531"/>
                              </a:lnTo>
                              <a:lnTo>
                                <a:pt x="258" y="534"/>
                              </a:lnTo>
                              <a:lnTo>
                                <a:pt x="268" y="536"/>
                              </a:lnTo>
                              <a:lnTo>
                                <a:pt x="280" y="538"/>
                              </a:lnTo>
                              <a:lnTo>
                                <a:pt x="290" y="541"/>
                              </a:lnTo>
                              <a:lnTo>
                                <a:pt x="302" y="541"/>
                              </a:lnTo>
                              <a:lnTo>
                                <a:pt x="313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2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4" y="485"/>
                              </a:lnTo>
                              <a:lnTo>
                                <a:pt x="455" y="476"/>
                              </a:lnTo>
                              <a:lnTo>
                                <a:pt x="475" y="455"/>
                              </a:lnTo>
                              <a:lnTo>
                                <a:pt x="494" y="433"/>
                              </a:lnTo>
                              <a:lnTo>
                                <a:pt x="520" y="457"/>
                              </a:lnTo>
                              <a:lnTo>
                                <a:pt x="511" y="472"/>
                              </a:lnTo>
                              <a:lnTo>
                                <a:pt x="502" y="486"/>
                              </a:lnTo>
                              <a:lnTo>
                                <a:pt x="491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6" y="539"/>
                              </a:lnTo>
                              <a:lnTo>
                                <a:pt x="443" y="552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2"/>
                              </a:lnTo>
                              <a:lnTo>
                                <a:pt x="380" y="590"/>
                              </a:lnTo>
                              <a:lnTo>
                                <a:pt x="362" y="596"/>
                              </a:lnTo>
                              <a:lnTo>
                                <a:pt x="342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6" y="610"/>
                              </a:lnTo>
                              <a:lnTo>
                                <a:pt x="259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2" y="603"/>
                              </a:lnTo>
                              <a:lnTo>
                                <a:pt x="198" y="601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4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8" y="552"/>
                              </a:lnTo>
                              <a:lnTo>
                                <a:pt x="88" y="543"/>
                              </a:lnTo>
                              <a:lnTo>
                                <a:pt x="79" y="533"/>
                              </a:lnTo>
                              <a:lnTo>
                                <a:pt x="70" y="524"/>
                              </a:lnTo>
                              <a:lnTo>
                                <a:pt x="61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0" y="479"/>
                              </a:lnTo>
                              <a:lnTo>
                                <a:pt x="33" y="467"/>
                              </a:lnTo>
                              <a:lnTo>
                                <a:pt x="28" y="455"/>
                              </a:lnTo>
                              <a:lnTo>
                                <a:pt x="22" y="441"/>
                              </a:lnTo>
                              <a:lnTo>
                                <a:pt x="18" y="428"/>
                              </a:lnTo>
                              <a:lnTo>
                                <a:pt x="13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4" y="371"/>
                              </a:lnTo>
                              <a:lnTo>
                                <a:pt x="2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7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6" y="202"/>
                              </a:lnTo>
                              <a:lnTo>
                                <a:pt x="395" y="183"/>
                              </a:lnTo>
                              <a:lnTo>
                                <a:pt x="393" y="165"/>
                              </a:lnTo>
                              <a:lnTo>
                                <a:pt x="389" y="147"/>
                              </a:lnTo>
                              <a:lnTo>
                                <a:pt x="384" y="131"/>
                              </a:lnTo>
                              <a:lnTo>
                                <a:pt x="378" y="115"/>
                              </a:lnTo>
                              <a:lnTo>
                                <a:pt x="370" y="99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4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7" y="39"/>
                              </a:lnTo>
                              <a:lnTo>
                                <a:pt x="253" y="40"/>
                              </a:lnTo>
                              <a:lnTo>
                                <a:pt x="238" y="43"/>
                              </a:lnTo>
                              <a:lnTo>
                                <a:pt x="225" y="46"/>
                              </a:lnTo>
                              <a:lnTo>
                                <a:pt x="211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7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4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7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1"/>
                      <wps:cNvSpPr>
                        <a:spLocks/>
                      </wps:cNvSpPr>
                      <wps:spPr bwMode="auto">
                        <a:xfrm>
                          <a:off x="1551940" y="741680"/>
                          <a:ext cx="38100" cy="73025"/>
                        </a:xfrm>
                        <a:custGeom>
                          <a:avLst/>
                          <a:gdLst>
                            <a:gd name="T0" fmla="*/ 109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8 w 421"/>
                            <a:gd name="T13" fmla="*/ 659 h 810"/>
                            <a:gd name="T14" fmla="*/ 223 w 421"/>
                            <a:gd name="T15" fmla="*/ 680 h 810"/>
                            <a:gd name="T16" fmla="*/ 228 w 421"/>
                            <a:gd name="T17" fmla="*/ 698 h 810"/>
                            <a:gd name="T18" fmla="*/ 237 w 421"/>
                            <a:gd name="T19" fmla="*/ 714 h 810"/>
                            <a:gd name="T20" fmla="*/ 248 w 421"/>
                            <a:gd name="T21" fmla="*/ 725 h 810"/>
                            <a:gd name="T22" fmla="*/ 262 w 421"/>
                            <a:gd name="T23" fmla="*/ 733 h 810"/>
                            <a:gd name="T24" fmla="*/ 278 w 421"/>
                            <a:gd name="T25" fmla="*/ 737 h 810"/>
                            <a:gd name="T26" fmla="*/ 297 w 421"/>
                            <a:gd name="T27" fmla="*/ 738 h 810"/>
                            <a:gd name="T28" fmla="*/ 310 w 421"/>
                            <a:gd name="T29" fmla="*/ 737 h 810"/>
                            <a:gd name="T30" fmla="*/ 322 w 421"/>
                            <a:gd name="T31" fmla="*/ 734 h 810"/>
                            <a:gd name="T32" fmla="*/ 347 w 421"/>
                            <a:gd name="T33" fmla="*/ 721 h 810"/>
                            <a:gd name="T34" fmla="*/ 369 w 421"/>
                            <a:gd name="T35" fmla="*/ 698 h 810"/>
                            <a:gd name="T36" fmla="*/ 391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4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4 w 421"/>
                            <a:gd name="T61" fmla="*/ 778 h 810"/>
                            <a:gd name="T62" fmla="*/ 138 w 421"/>
                            <a:gd name="T63" fmla="*/ 758 h 810"/>
                            <a:gd name="T64" fmla="*/ 123 w 421"/>
                            <a:gd name="T65" fmla="*/ 734 h 810"/>
                            <a:gd name="T66" fmla="*/ 114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09" y="649"/>
                              </a:moveTo>
                              <a:lnTo>
                                <a:pt x="109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8" y="648"/>
                              </a:lnTo>
                              <a:lnTo>
                                <a:pt x="218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2" y="719"/>
                              </a:lnTo>
                              <a:lnTo>
                                <a:pt x="248" y="725"/>
                              </a:lnTo>
                              <a:lnTo>
                                <a:pt x="254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8" y="737"/>
                              </a:lnTo>
                              <a:lnTo>
                                <a:pt x="288" y="738"/>
                              </a:lnTo>
                              <a:lnTo>
                                <a:pt x="297" y="738"/>
                              </a:lnTo>
                              <a:lnTo>
                                <a:pt x="303" y="738"/>
                              </a:lnTo>
                              <a:lnTo>
                                <a:pt x="310" y="737"/>
                              </a:lnTo>
                              <a:lnTo>
                                <a:pt x="317" y="736"/>
                              </a:lnTo>
                              <a:lnTo>
                                <a:pt x="322" y="734"/>
                              </a:lnTo>
                              <a:lnTo>
                                <a:pt x="335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1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4" y="799"/>
                              </a:lnTo>
                              <a:lnTo>
                                <a:pt x="302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4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3" y="734"/>
                              </a:lnTo>
                              <a:lnTo>
                                <a:pt x="119" y="719"/>
                              </a:lnTo>
                              <a:lnTo>
                                <a:pt x="114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09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B78394" id="Piirtoalusta 58" o:spid="_x0000_s1026" editas="canvas" style="position:absolute;margin-left:164.25pt;margin-top:-62.85pt;width:127.85pt;height:67.75pt;z-index:-251656704;mso-position-horizontal-relative:margin;mso-position-vertical-relative:margin" coordsize="16236,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236;height:8604;visibility:visible;mso-wrap-style:square">
                <v:fill o:detectmouseclick="t"/>
                <v:path o:connecttype="none"/>
              </v:shape>
              <v:shape id="Freeform 8" o:spid="_x0000_s1028" style="position:absolute;left:6692;top:527;width:2864;height:4286;visibility:visible;mso-wrap-style:square;v-text-anchor:top" coordsize="316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" path="m2649,4221r-47,14l2553,4247r-47,14l2457,4272r-48,10l2360,4292r-49,9l2261,4309r-50,7l2162,4322r-52,6l2060,4332r-50,3l1958,4338r-51,1l1855,4340r-72,-1l1710,4335r-72,-4l1568,4324r-71,-9l1427,4305r-69,-12l1289,4280r-68,-16l1154,4247r-67,-19l1021,4208r-66,-22l891,4162r-64,-25l764,4110r88,-166l856,3931r3,-13l861,3904r1,-13l861,3879r-1,-11l856,3855r-3,-10l847,3835r-5,-10l835,3816r-8,-8l818,3802r-9,-7l799,3791r-10,-5l778,3783r-11,-2l756,3779r-11,l733,3782r-10,2l713,3787r-10,4l693,3796r-9,6l676,3810r-8,6l662,3825r-7,9l651,3844r-5,11l643,3866r-2,12l639,3889r,11l642,3910r2,11l647,3931r4,10l656,3950r6,9l670,3968r7,8l685,3982r9,6l704,3993r11,5l690,4076r-65,-32l560,4009r-64,-36l435,3935r-62,-39l313,3856r-60,-42l196,3771r-90,110l133,3909r28,28l189,3963r28,28l246,4018r29,26l305,4069r29,26l364,4119r32,25l426,4168r31,24l489,4215r32,22l553,4261r34,21l487,4470r-4,15l479,4498r-2,13l477,4524r,12l479,4548r3,11l486,4570r5,10l496,4589r7,9l511,4606r9,8l529,4619r10,6l550,4630r10,3l571,4634r11,1l594,4635r11,-1l615,4632r10,-4l635,4624r10,-5l654,4613r8,-7l670,4598r6,-9l683,4580r6,-10l692,4560r3,-11l698,4538r1,-11l699,4516r-1,-11l695,4495r-3,-10l687,4475r-5,-10l676,4456r-6,-8l662,4440r-9,-7l644,4427r-10,-5l623,4418r33,-93l694,4349r39,23l773,4393r40,23l853,4436r41,20l935,4476r41,18l1019,4513r42,16l1104,4546r42,17l1190,4577r43,15l1277,4606r44,13l1365,4632r45,11l1456,4654r45,10l1547,4673r46,9l1640,4690r45,6l1732,4703r47,6l1827,4713r47,3l1923,4720r48,2l2019,4723r48,l2140,4723r72,-3l2284,4715r71,-6l2426,4700r70,-10l2566,4677r69,-13l2703,4648r67,-17l2838,4612r66,-20l2970,4569r65,-24l3098,4519r63,-27l3147,4494r-14,1l3118,4496r-14,l3086,4496r-19,-1l3049,4494r-18,-3l3013,4488r-18,-3l2979,4480r-17,-4l2945,4471r-17,-6l2911,4459r-15,-7l2880,4445r-16,-8l2849,4429r-15,-9l2820,4410r-15,-10l2792,4390r-14,-10l2765,4369r-12,-12l2740,4345r-12,-12l2717,4320r-11,-14l2696,4293r-12,-13l2675,4265r-9,-14l2658,4236r-9,-15xm409,2316r3,11l415,2338r2,11l418,2360r1,12l419,2384r-1,11l417,2406r-4,21l408,2448r-8,21l390,2488r13,-4l416,2478r13,-6l441,2465r14,-8l466,2448r12,-9l489,2429r17,-15l522,2396r13,-18l548,2358r10,-19l567,2318r6,-20l580,2276r35,20l652,2313r38,16l729,2343r40,13l811,2367r41,9l894,2382r13,-24l918,2332r9,-25l935,2280r6,-28l946,2225r2,-27l949,2169r8,17l965,2202r6,16l976,2233r6,16l985,2263r3,15l991,2291r2,13l994,2318r,13l994,2343r-2,26l987,2393r35,2l1057,2395r34,-1l1126,2393r15,-27l1153,2339r11,-28l1173,2282r7,-29l1185,2224r3,-30l1189,2164r8,17l1204,2196r6,16l1216,2227r4,14l1224,2255r4,15l1230,2283r2,13l1233,2309r,12l1233,2333r-1,25l1228,2381r40,-6l1308,2367r40,-10l1387,2346r10,-23l1405,2301r7,-22l1418,2255r4,-24l1426,2208r2,-25l1428,2159r12,25l1450,2206r8,22l1464,2247r4,19l1472,2282r1,17l1474,2316r29,-13l1532,2290r29,-14l1589,2261r27,-17l1643,2228r26,-18l1693,2192r14,-12l1720,2166r12,-13l1744,2140r12,-15l1766,2111r10,-16l1786,2078r-4,17l1777,2111r-5,16l1766,2143r-8,19l1750,2180r-10,18l1730,2214r24,17l1776,2249r22,19l1820,2288r7,9l1836,2306r7,9l1851,2322r-27,6l1797,2333r-25,7l1745,2347r-26,8l1694,2364r-25,10l1644,2385r-24,11l1597,2408r-23,12l1550,2434r-21,14l1506,2463r-21,15l1465,2495r-20,17l1425,2530r-19,17l1388,2566r-18,19l1352,2605r-17,20l1320,2647r-15,22l1290,2690r-14,23l1263,2736r-13,23l1239,2784r-11,23l1218,2833r24,8l1266,2854r23,12l1311,2882r20,15l1350,2915r18,19l1383,2955r15,21l1411,2999r11,24l1431,3048r7,25l1444,3100r3,27l1448,3155r,16l1447,3188r-2,17l1441,3221r-4,16l1433,3253r-5,15l1422,3283r-4,11l1414,3304r-6,10l1402,3323r-25,40l1360,3383r-18,19l1323,3419r-21,15l1279,3449r-22,12l1232,3472r-25,9l1183,3488r-26,4l1132,3495r-27,2l1062,3493r-49,-10l985,3474r-26,-11l936,3451r-21,-14l893,3426r-19,-9l855,3410r-18,-7l821,3398r-17,-3l787,3393r-17,l757,3393r-14,1l731,3395r-12,2l707,3401r-13,3l682,3409r-11,4l660,3417r-12,6l637,3430r-10,6l617,3443r-10,8l598,3459r-9,9l581,3476r-9,9l566,3495r-8,10l551,3515r-6,10l540,3537r-6,11l530,3560r-4,11l523,3583r-3,13l517,3608r-1,13l515,3634r-1,13l515,3665r2,16l521,3698r3,17l534,3703r10,-10l555,3683r12,-10l578,3664r12,-8l604,3648r13,-8l630,3635r15,-6l660,3625r14,-5l689,3617r15,-2l720,3614r16,l750,3614r14,1l777,3617r13,2l804,3621r13,5l830,3629r12,6l853,3640r12,6l877,3652r11,7l898,3667r11,8l918,3684r10,9l937,3702r8,10l954,3722r6,11l968,3743r6,12l981,3766r5,12l991,3791r4,12l998,3816r4,13l1004,3842r1,13l1006,3870r1,13l1006,3901r-1,17l1002,3935r-4,17l1034,3951r35,-2l1105,3944r34,-5l1173,3932r34,-9l1240,3914r31,-11l1304,3890r30,-14l1364,3862r31,-17l1424,3827r26,-17l1478,3790r26,-22l1530,3747r23,-23l1577,3700r22,-25l1620,3649r21,-27l1660,3596r18,-29l1694,3538r16,-30l1725,3478r13,-32l1749,3414r10,-32l1768,3348r8,-33l1763,3292r-13,-24l1739,3244r-9,-26l1723,3191r-5,-26l1714,3137r-1,-29l1714,3080r4,-27l1723,3026r7,-25l1739,2975r10,-24l1761,2927r14,-22l1797,2874r10,-11l1817,2850r12,-11l1840,2829r11,-10l1863,2809r13,-9l1888,2792r12,-7l1914,2777r13,-7l1940,2763r15,-5l1970,2752r13,-4l1999,2743r5,-40l2010,2664r7,-40l2024,2585r9,-39l2042,2507r11,-38l2067,2430r8,-20l2084,2389r10,-19l2103,2350r-6,24l2093,2398r-5,25l2085,2446r-4,24l2080,2494r-1,24l2078,2542r1,24l2080,2590r1,24l2084,2638r3,23l2090,2686r5,23l2100,2732r8,31l2117,2795r10,30l2138,2854r12,29l2163,2912r13,26l2192,2965r16,27l2225,3017r17,25l2260,3065r19,24l2301,3111r20,21l2343,3153r16,-9l2376,3137r17,-7l2410,3124r19,-3l2447,3118r20,-2l2486,3114r14,2l2513,3116r13,2l2539,3120r12,2l2564,3126r12,3l2588,3133r11,5l2612,3143r10,6l2633,3156r21,13l2673,3185r18,16l2708,3220r14,20l2736,3261r5,12l2747,3284r4,12l2756,3307r3,12l2763,3332r2,13l2767,3357r1,10l2769,3377r1,10l2770,3397r,15l2769,3425r-1,12l2766,3451r-3,12l2759,3476r-3,13l2751,3500r-4,12l2741,3523r-6,11l2729,3546r-7,11l2715,3567r-8,10l2699,3586r-18,19l2662,3620r-10,8l2642,3636r-11,5l2619,3648r-11,6l2596,3659r-11,5l2572,3668r-12,3l2547,3675r-13,2l2521,3679r-17,2l2487,3684r-16,4l2456,3693r-16,4l2426,3703r-13,6l2399,3716r-12,8l2374,3732r-11,9l2352,3749r-11,9l2332,3769r-10,10l2313,3791r-12,17l2289,3829r-10,20l2270,3869r-10,37l2258,3921r-2,13l2255,3949r,14l2255,3988r3,22l2263,4033r6,22l2277,4076r10,20l2298,4116r14,18l2312,4120r,-13l2313,4094r2,-14l2317,4067r4,-12l2324,4041r5,-12l2334,4016r6,-13l2347,3991r6,-11l2362,3969r8,-11l2379,3947r10,-10l2399,3927r11,-9l2420,3909r12,-8l2444,3894r11,-6l2467,3882r13,-6l2492,3872r12,-3l2517,3864r12,-2l2542,3860r14,-1l2568,3857r13,l2594,3857r13,2l2621,3860r12,2l2645,3864r14,5l2671,3872r12,4l2696,3882r11,6l2719,3894r11,7l2741,3909r12,9l2763,3927r10,10l2788,3953r14,18l2814,3991r10,19l2831,4025r5,15l2841,4055r4,15l2848,4085r2,15l2851,4116r1,16l2861,4128r10,-5l2881,4117r9,-6l2900,4105r10,-8l2919,4089r9,-9l2956,4051r27,-31l3007,3990r22,-32l3050,3924r19,-33l3086,3856r16,-34l3115,3786r12,-35l3137,3714r9,-37l3153,3640r5,-38l3161,3566r1,-38l3162,3503r-1,-25l3159,3453r-3,-24l3153,3403r-3,-25l3144,3354r-5,-25l3128,3293r-12,-38l3103,3219r-16,-36l3069,3148r-19,-35l3029,3080r-24,-34l2990,3045r-16,-1l2958,3042r-15,-3l2927,3035r-14,-3l2898,3028r-15,-5l2870,3017r-13,-6l2842,3005r-12,-8l2816,2991r-12,-8l2792,2974r-11,-9l2758,2947r-21,-21l2718,2905r-18,-23l2692,2869r-7,-12l2678,2845r-7,-14l2665,2818r-5,-13l2654,2790r-4,-13l2643,2751r-6,-27l2634,2698r-1,-27l2634,2647r2,-25l2641,2597r5,-22l2653,2552r9,-22l2671,2508r10,-21l2692,2468r11,-19l2716,2433r13,-17l2743,2400r14,-15l2773,2371r15,-12l2805,2347r17,-11l2840,2326r18,-9l2872,2310r14,-7l2900,2297r14,-8l2927,2281r14,-9l2953,2263r12,-10l2977,2243r12,-10l3000,2222r11,-11l3021,2200r10,-12l3040,2175r9,-12l3058,2150r8,-14l3074,2123r7,-15l3088,2095r6,-14l3099,2065r6,-15l3109,2035r4,-16l3116,2004r4,-16l3122,1971r1,-15l3124,1939r,-17l3124,1907r-1,-17l3122,1874r-2,-14l3117,1844r-3,-15l3111,1814r-5,-14l3096,1771r-11,-28l3070,1716r-14,-25l3038,1666r-19,-22l2999,1622r-22,-20l2954,1583r-25,-17l2904,1550r-27,-13l2904,1524r25,-16l2954,1491r23,-19l2999,1452r20,-22l3038,1407r18,-24l3070,1358r15,-27l3096,1303r10,-29l3111,1260r3,-15l3117,1229r3,-15l3122,1198r1,-15l3124,1167r,-16l3124,1129r-2,-21l3120,1087r-5,-21l3111,1045r-6,-21l3098,1006r-8,-21l3083,967r-10,-18l3062,931r-11,-18l3039,896r-12,-15l3013,865r-14,-14l2984,836r-15,-13l2953,811r-17,-13l2918,787r-18,-10l2882,767r-19,-8l2844,752r-20,-7l2804,739r-21,-4l2762,730r-22,-2l2719,726r-22,l2675,726r-22,2l2632,730r-21,5l2590,739r-20,6l2550,752r-19,7l2512,767r-19,10l2475,787r-17,11l2442,811r-17,12l2410,836r-15,15l2381,865r-13,16l2354,896r-11,17l2332,931r-10,18l2312,967r-8,18l2296,1006r-7,18l2284,1045r-6,21l2275,1087r-2,21l2270,1129r,22l2270,1167r2,16l2273,1198r2,16l2277,1229r4,16l2284,1260r4,14l2297,1303r13,28l2323,1358r16,25l2355,1407r19,23l2395,1452r22,20l2440,1491r24,17l2490,1524r27,13l2500,1546r-17,9l2466,1565r-17,11l2435,1587r-16,12l2405,1613r-14,13l2362,1658r-28,42l2313,1736r-7,16l2301,1764r-5,11l2293,1785r-6,18l2283,1821r-4,18l2276,1857r-4,30l2270,1915r2,20l2275,1952r4,17l2285,1985r7,13l2300,2010r8,13l2319,2033r11,9l2342,2049r12,7l2367,2063r13,4l2395,2072r13,4l2421,2078r28,5l2477,2085r25,l2524,2084r34,-3l2571,2079r-3,-2l2559,2074r-11,-7l2533,2057r-6,-5l2520,2045r-7,-8l2508,2029r-5,-7l2500,2012r-2,-11l2496,1991r,-7l2498,1977r2,-8l2502,1961r6,-15l2514,1930r8,-17l2530,1898r7,-15l2542,1868r1,-7l2545,1854r1,-6l2546,1841r-1,-7l2542,1829r-3,-6l2536,1818r-6,-5l2523,1808r-8,-5l2506,1800r-11,-4l2483,1793r-15,-2l2453,1789r5,-9l2463,1771r5,-9l2475,1754r14,-17l2504,1722r36,-29l2565,1678r22,-11l2609,1658r24,-6l2646,1649r13,-2l2670,1646r11,-1l2697,1645r15,1l2728,1648r15,3l2757,1654r15,3l2786,1662r14,4l2812,1672r13,6l2838,1685r12,7l2861,1700r11,7l2882,1716r10,9l2903,1735r8,10l2920,1756r8,10l2935,1779r8,11l2948,1802r6,12l2960,1827r4,13l2967,1853r4,14l2973,1880r2,13l2976,1908r,14l2976,1934r-1,10l2974,1955r-1,10l2971,1979r-2,15l2964,2008r-4,15l2955,2036r-6,13l2943,2063r-8,13l2927,2088r-9,14l2909,2114r-10,11l2888,2136r-11,11l2864,2159r-12,10l2840,2179r-15,10l2812,2198r-15,7l2782,2213r-15,8l2750,2228r-15,6l2718,2241r-18,4l2683,2251r-18,3l2647,2258r-19,3l2609,2263r-19,1l2566,2264r-26,l2515,2262r-23,-2l2468,2257r-23,-5l2423,2248r-23,-6l2378,2235r-21,-6l2335,2221r-21,-9l2294,2203r-20,-11l2254,2182r-19,-12l2219,2160r-15,-11l2189,2137r-14,-11l2147,2102r-25,-27l2109,2062r-12,-15l2085,2033r-10,-15l2063,2004r-10,-16l2043,1973r-9,-17l2025,1939r-7,-16l2010,1906r-8,-17l1995,1871r-6,-18l1983,1835r-5,-17l1974,1799r-4,-18l1966,1762r-2,-20l1962,1723r-3,-19l1958,1684r,-20l1955,1651r-5,-13l1945,1626r-5,-10l1931,1598r-10,-17l1910,1565r-11,-16l1887,1534r-13,-16l1861,1503r-15,-13l1832,1477r-15,-12l1802,1453r-17,-11l1768,1431r-17,-9l1733,1413r-17,-8l1731,1402r16,-1l1761,1401r15,l1791,1402r14,2l1818,1407r14,3l1845,1413r14,5l1872,1422r12,6l1897,1434r12,6l1920,1448r13,6l1944,1462r10,9l1959,1433r8,-36l1975,1360r10,-37l1966,1301r-19,-21l1926,1261r-22,-19l1881,1225r-24,-16l1831,1196r-27,-12l1821,1182r15,-3l1861,1179r25,3l1909,1185r22,5l1954,1198r22,9l1997,1217r20,12l2030,1197r14,-30l2061,1136r17,-30l2059,1084r-20,-23l2018,1041r-23,-19l1972,1004r-25,-15l1921,974r-28,-12l1909,960r17,-2l1939,958r14,l1966,959r14,2l2005,965r25,7l2055,981r22,11l2099,1004r22,15l2121,845,1832,691,1656,598,1512,521,1409,467r-17,53l1375,559r-16,35l1342,628r-18,32l1306,690r-20,30l1266,748r-23,28l1217,807r9,29l1233,864r5,13l1240,892r2,13l1242,920r,13l1240,946r-3,13l1233,971r7,18l1246,1006r5,17l1256,1040r7,-9l1270,1023r7,-7l1285,1008r9,-7l1303,994r9,-6l1322,983r9,-5l1342,973r10,-3l1363,967r11,-3l1386,962r11,-1l1409,961r19,1l1446,964r18,5l1481,975r16,8l1513,992r15,11l1540,1016r12,13l1563,1042r9,16l1580,1075r7,16l1591,1109r3,19l1595,1147r-1,19l1591,1184r-4,18l1580,1218r-8,17l1563,1251r-11,13l1540,1277r-12,13l1513,1301r-16,9l1481,1317r-17,6l1446,1329r-18,2l1409,1332r-19,-1l1372,1329r-17,-5l1339,1319r-16,-8l1307,1302r-13,-10l1280,1281r-1,22l1277,1326r-3,22l1270,1370r-4,22l1261,1413r-5,21l1249,1456r-8,24l1236,1500r-7,17l1223,1532r-10,24l1201,1579r-12,24l1175,1625r-20,29l1133,1683r-24,28l1084,1737r-17,16l1049,1769r-19,14l1011,1798r11,-16l1032,1768r11,-16l1052,1736r18,-31l1086,1672r13,-33l1110,1605r10,-35l1127,1535r-19,l1089,1534r-19,-3l1051,1529r-19,-3l1013,1521r-18,-4l977,1512r-18,-5l941,1500r-16,-7l908,1487r-17,-8l874,1471r-15,-9l843,1452r-7,30l828,1512r-4,15l818,1542r-5,15l806,1571r-7,16l790,1602r-9,14l773,1629r7,-26l786,1575r3,-28l792,1519r,-27l790,1465r-3,-28l781,1410r-25,-6l729,1401r-26,-1l679,1400r-26,2l628,1405r-24,6l579,1418r15,-9l608,1400r15,-8l637,1384r21,-9l681,1368r21,-7l723,1355r-22,-26l680,1302r-19,-29l643,1243r-16,-31l613,1179r-12,-32l591,1112r-19,10l557,1129r-14,6l531,1137r-14,3l504,1141r-13,l477,1140r-13,-1l450,1136r-12,-3l426,1129r,124l426,1278r2,25l430,1327r4,24l438,1374r6,24l449,1421r8,22l419,1701r254,36l690,1749r17,11l723,1770r17,10l758,1789r18,9l794,1805r19,8l832,1820r19,7l870,1832r20,5l910,1841r20,3l950,1848r22,2l957,1861r-14,10l927,1881r-15,9l1263,1890r-7,8l1248,1907r-8,9l1230,1925r-21,17l1185,1959r-25,17l1133,1991r-27,14l1080,2016r-21,9l1038,2032r-22,6l995,2044r-21,5l953,2054r-22,3l910,2061r-21,3l868,2065r-22,1l825,2067r-21,l784,2066r-22,-1l741,2064r-20,-3l701,2058r-21,-4l660,2049r-21,-4l619,2039r-20,-5l580,2027r-20,-8l541,2012r-19,-8l503,1995r-19,-10l465,1975r-18,-11l429,1952r-21,-8l387,1936r-23,-7l343,1925r-22,-3l299,1920r-22,1l256,1922r-23,4l213,1931r-21,6l172,1946r-20,10l133,1967r-18,12l97,1995r-15,13l70,2023r-12,14l46,2053r-10,16l29,2086r-8,17l14,2121r-4,18l5,2156r-3,18l1,2193,,2211r1,19l2,2248r3,19l16,2250r13,-16l42,2220r16,-14l74,2194r17,-11l110,2174r20,-7l142,2164r11,-2l164,2160r11,-1l198,2157r21,2l240,2162r21,5l281,2175r19,9l319,2195r17,13l352,2222r14,16l380,2255r11,18l397,2283r4,11l406,2304r3,12xm2418,1151r,-14l2419,1122r1,-13l2424,1096r2,-15l2430,1069r5,-13l2439,1043r6,-12l2452,1019r6,-12l2465,995r8,-11l2482,974r8,-10l2500,954r9,-9l2519,936r11,-7l2541,921r11,-8l2564,906r12,-5l2588,895r12,-5l2614,885r13,-3l2641,879r13,-3l2669,874r13,-1l2697,873r14,l2726,874r13,2l2754,879r13,3l2781,885r12,5l2806,895r13,6l2830,906r12,7l2853,921r11,8l2875,936r10,9l2895,954r9,10l2913,974r7,10l2928,995r8,12l2943,1019r5,12l2954,1043r6,13l2964,1069r3,12l2971,1096r2,13l2975,1122r1,15l2976,1151r,15l2975,1179r-2,15l2971,1207r-4,14l2964,1234r-4,13l2954,1260r-6,12l2943,1284r-7,11l2928,1306r-8,11l2913,1329r-9,10l2895,1348r-10,10l2875,1366r-11,8l2853,1382r-11,7l2830,1395r-11,7l2806,1408r-13,4l2781,1417r-14,4l2754,1423r-15,4l2726,1428r-15,1l2697,1430r-15,-1l2669,1428r-15,-1l2641,1423r-14,-2l2614,1417r-14,-5l2588,1408r-12,-6l2564,1395r-12,-6l2541,1382r-11,-8l2519,1366r-10,-8l2500,1348r-10,-9l2482,1329r-9,-12l2465,1306r-7,-11l2452,1284r-7,-12l2439,1260r-4,-13l2430,1234r-4,-13l2424,1207r-4,-13l2419,1179r-1,-13l2418,1151xm1543,731r-5,16l1531,759r-3,6l1523,770r-4,5l1514,779r-5,4l1504,786r-5,2l1493,789r-11,3l1469,792r-6,-1l1456,789r-6,-2l1445,784r-6,-4l1434,777r-5,-4l1425,768r-5,-5l1417,757r-3,-5l1411,745r-1,-7l1409,731r,-6l1409,718r1,-7l1411,705r3,-7l1417,692r3,-5l1424,681r4,-4l1434,672r4,-3l1444,666r6,-4l1456,660r7,-1l1469,658r7,-1l1483,658r7,1l1496,660r7,2l1509,666r5,3l1520,672r4,5l1529,681r3,6l1535,692r4,6l1541,705r1,6l1543,717r1,8l1543,731xm1456,428r143,76l1804,613r115,63l2144,794,2399,586r55,-11l2876,496r90,-132l2833,274r-422,79l2156,401r8,5l2171,412r5,6l2183,426r5,7l2193,441r4,9l2201,459r8,31l2209,505r,10l2208,524r-1,7l2202,544r-4,13l2192,567r-5,10l2181,586r-7,7l2166,600r-6,7l2144,614r-12,7l2121,626r-11,3l2102,632r-8,1l2086,635r-7,l2069,635r-10,-2l2049,631r-9,-2l2031,626r-9,-5l2014,617r-8,-5l1997,606r-8,-7l1981,591r-7,-9l1967,569r-5,-12l1957,547r-3,-10l1950,528r-1,-8l1948,512r,-8l1949,491r1,-12l1954,465r4,-11l1964,443r7,-11l1978,422r8,-9l1996,404r10,-8l2017,391r11,-6l2040,381r12,-4l2066,375r13,l2031,182r-193,58l1843,248r6,8l1853,265r4,7l1860,281r3,9l1865,300r2,9l1868,318r,10l1867,338r-2,9l1863,357r-3,9l1857,375r-5,9l1845,396r-7,10l1829,416r-11,8l1808,432r-10,6l1787,443r-12,4l1763,451r-13,2l1738,453r-12,l1712,451r-12,-3l1688,444r-13,-6l1664,431r-10,-8l1644,415r-8,-10l1628,395r-6,-11l1616,373r-3,-11l1609,349r-2,-12l1606,324r1,-13l1608,299r4,-12l1616,275r6,-13l1627,254r6,-8l1638,238r7,-7l1652,225r8,-6l1667,213r8,-4l1683,205r9,-4l1701,198r9,-2l1719,194r10,-1l1738,193r10,l1688,,1494,60r-3,29l1486,131r-6,63l1477,226r-21,204l1456,428xm1095,1020r-23,-4l1053,1012r-15,-2l1025,1010r-12,1l1001,1013r-13,5l977,1022r-10,6l957,1034r-9,8l940,1050r-8,9l926,1069r-6,11l916,1090r-4,12l910,1114r-2,12l908,1139r2,12l912,1164r4,11l920,1186r7,10l932,1206r8,9l949,1224r9,7l968,1237r10,6l990,1247r11,5l1013,1254r12,1l1038,1255r13,-2l1067,1249r20,-5l1109,1237r51,-18l1214,1198r55,-22l1322,1154r43,-18l1398,1121r-34,6l1324,1134r-45,6l1235,1148r-44,7l1153,1160r-29,4l1105,1166r-8,l1090,1165r-8,-1l1076,1161r-7,-3l1063,1155r-5,-5l1052,1146r-5,-5l1043,1136r-4,-6l1035,1124r-2,-7l1031,1110r-1,-8l1029,1096r,-8l1030,1081r1,-6l1033,1068r2,-7l1039,1056r3,-6l1047,1045r4,-5l1057,1036r5,-5l1068,1028r5,-2l1080,1022r7,-1l1095,1020xm229,968r11,-8l250,952r9,-10l266,931r39,-7l308,938r5,13l317,963r6,12l328,988r7,10l342,1008r8,10l357,1027r8,9l374,1043r10,7l394,1057r10,5l415,1068r11,4l438,1076r12,4l464,1082r13,2l491,1085r13,l517,1084r14,-3l543,1078r12,-5l567,1069r11,-4l591,1057r14,-9l617,1039r11,-11l638,1017r9,-13l656,992r7,-13l670,965r4,-14l679,936r2,-15l683,905r,-15l682,874r-3,-17l684,873r6,16l693,904r5,17l703,952r4,32l708,1018r,32l705,1082r-2,34l850,1088r-11,-23l827,1040r-11,-23l806,991r-9,-24l788,942r-9,-26l771,891r404,-76l1190,785r13,-30l1216,725r11,-31l1237,664r8,-32l1252,600r6,-31l729,667r-1,-27l726,613r,-26l726,560r,-27l727,508r1,-27l731,454,583,482r15,30l611,541r14,31l636,602r11,33l658,666r9,32l676,730,647,702r-4,-7l638,687r-4,-8l629,674r-4,-6l619,664r-5,-4l609,657r-5,-2l598,653r-6,-1l587,652r-6,l577,655r-6,1l567,658r-16,4l539,665r-13,1l515,667r-11,2l495,670r-9,2l478,677r-28,5l427,686r-10,1l407,688r-9,3l390,695r-15,3l362,700r-12,2l338,704r-10,1l318,707r-9,2l302,713r-8,4l288,723r-5,6l278,736r-2,8l274,752r-2,7l272,767r8,38l243,812r-11,-8l220,798r-14,-4l193,792r-13,-1l166,793r-13,3l139,803r-9,4l124,813r-7,6l110,826r-5,8l100,842r-3,8l93,858r-2,9l90,876r,9l90,894r1,9l93,912r4,9l101,930r5,8l112,945r6,7l125,959r8,4l140,968r8,4l157,974r9,3l175,979r9,l193,979r9,-2l211,974r9,-3l229,968xe" fillcolor="#d5b37a" stroked="f">
                <v:path arrowok="t" o:connecttype="custom" o:connectlocs="77800,355569;58328,355841;53165,388603;63309,410837;144279,424904;271260,407026;37406,220257;86676,198385;111674,210637;159042,192849;130875,227971;130150,293766;67294,308015;49271,335150;88216,340776;148627,328706;172085,252746;190923,250750;240375,287595;240194,329251;204237,359653;229054,350487;261750,373084;272165,276433;239650,233688;279049,191307;269629,133588;265916,72421;208675,89391;216555,147564;232586,188493;223529,162538;265191,160269;253327,200110;189927,185771;164567,132953;163390,107451;165926,62710;120550,88756;132596,120066;92563,161721;70645,145477;46825,103458;85408,169798;54252,184591;181,197296;219091,101825;251878,80316;266550,116526;228148,123968;130331,70787;138755,62347;198078,52364;177338,41202;162846,39750;153246,18241;82419,104456;97998,105636;27896,85126;60682,87576;66026,60532;48818,60351;15035,71967" o:connectangles="0,0,0,0,0,0,0,0,0,0,0,0,0,0,0,0,0,0,0,0,0,0,0,0,0,0,0,0,0,0,0,0,0,0,0,0,0,0,0,0,0,0,0,0,0,0,0,0,0,0,0,0,0,0,0,0,0,0,0,0,0,0,0"/>
                <o:lock v:ext="edit" verticies="t"/>
              </v:shape>
              <v:shape id="Freeform 9" o:spid="_x0000_s1029" style="position:absolute;left:1320;top:5899;width:661;height:768;visibility:visible;mso-wrap-style:square;v-text-anchor:top" coordsize="73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" path="m160,803r39,-2l230,799r13,-3l255,794r10,-2l274,789r7,-4l287,782r6,-4l296,773r3,-5l300,762r2,-7l303,747r,-701l238,46r-23,1l195,49r-18,4l162,59r-15,8l134,76,123,86,111,99r-10,13l92,129r-9,18l74,167,58,213,40,265,,263,7,,721,r9,263l690,265,674,215,660,170r-9,-19l643,132,633,117,623,102,611,89,599,78r-7,-6l586,68r-8,-5l570,60,553,55,535,50,514,47,492,46r-67,l425,747r,8l426,762r2,6l430,773r5,5l439,782r7,3l453,789r9,3l472,794r12,2l496,799r33,2l568,803r,41l160,844r,-41xe" fillcolor="black" stroked="f">
                <v:path arrowok="t" o:connecttype="custom" o:connectlocs="18003,72920;21983,72465;23973,72101;25421,71464;26506,70827;27049,69916;27321,68733;27411,4188;19450,4279;16012,4825;13298,6099;11127,7829;9137,10196;7509,13382;5247,19391;0,23943;65226,0;62421,24125;59707,15476;58169,12017;56360,9286;54189,7101;53013,6190;51565,5462;48399,4552;44509,4188;38448,68004;38538,69370;38900,70371;39714,71191;40981,71828;42700,72283;44871,72738;51385,73102;14475,76835" o:connectangles="0,0,0,0,0,0,0,0,0,0,0,0,0,0,0,0,0,0,0,0,0,0,0,0,0,0,0,0,0,0,0,0,0,0,0"/>
              </v:shape>
              <v:shape id="Freeform 10" o:spid="_x0000_s1030" style="position:absolute;left:2063;top:6134;width:591;height:768;visibility:visible;mso-wrap-style:square;v-text-anchor:top" coordsize="652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" path="m95,118l86,98,77,82,73,76,68,69,64,64,58,59,53,55,47,50,40,48,34,45,18,40,,38,,,291,r,38l276,38r-12,2l252,41r-10,2l233,47r-8,3l218,54r-5,3l208,61r-3,5l203,71r-1,6l202,82r1,7l205,96r2,7l356,453,478,158r5,-14l488,131r3,-12l495,109r1,-10l496,90r-1,-9l492,75r-4,-7l482,61r-6,-5l467,51,457,47,444,43,431,40,415,38,415,,652,r,38l637,40r-15,6l615,49r-6,3l602,58r-7,6l589,69r-7,7l575,84r-5,7l564,101r-6,10l553,121r-6,13l331,645r-12,28l307,699r-13,23l282,743r-13,19l256,779r-12,14l231,805r-13,12l206,826r-13,6l179,838r-12,4l153,844r-13,3l127,847r-13,l102,846,91,843,81,840r-9,-3l63,832r-8,-5l47,821r-7,-5l35,809r-5,-8l26,793r-2,-8l21,778r-1,-9l19,760r,-8l20,744r1,-6l24,731r2,-7l29,717r4,-5l37,706r5,-5l47,696r6,-3l59,690r7,-4l73,684r8,-1l89,683r7,l103,684r7,2l115,689r7,3l128,695r4,5l138,704r4,5l146,714r3,6l152,726r3,7l156,740r1,6l157,753r,9l156,772r-4,10l149,791r9,-1l166,789r8,-4l181,782r8,-5l198,770r8,-9l215,751r9,-11l233,725r9,-14l251,693r21,-41l294,601r6,-16l95,118xe" fillcolor="black" stroked="f">
                <v:path arrowok="t" o:connecttype="custom" o:connectlocs="6974,7439;5797,5806;4257,4536;1630,3629;26357,0;23912,3629;21104,4264;19293,5171;18387,6441;18387,8074;32245,41094;44201,11884;44925,8981;44563,6804;43114,5080;40215,3901;37589,0;57696,3629;55160,4717;53349,6259;51628,8255;50088,10976;28893,61051;25542,67401;22100,71936;18658,74930;15126,76381;11503,76835;8242,76472;5706,75474;3623,74023;2355,71936;1812,69759;1812,67491;2355,65677;3351,64044;4800,62865;6612,62049;8695,61958;10416,62502;11956,63500;13224,64770;14039,66494;14220,68308;13767,70939;15035,71574;17119,70485;19474,68126;21919,64498;26629,54519" o:connectangles="0,0,0,0,0,0,0,0,0,0,0,0,0,0,0,0,0,0,0,0,0,0,0,0,0,0,0,0,0,0,0,0,0,0,0,0,0,0,0,0,0,0,0,0,0,0,0,0,0,0"/>
              </v:shape>
              <v:shape id="Freeform 11" o:spid="_x0000_s1031" style="position:absolute;left:2673;top:5899;width:527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" path="m,551l,535,1,519,2,502,4,487,8,472r3,-15l16,442r4,-13l26,414r5,-12l38,389r7,-13l53,364r7,-11l68,342,78,332r9,-10l97,312r11,-9l120,295r11,-8l143,281r12,-7l169,268r13,-5l196,258r14,-4l225,251r15,-3l256,246r16,-1l289,245r16,l321,246r17,2l352,251r16,3l383,257r13,5l409,267r14,6l435,280r12,6l459,293r11,9l481,310r10,10l500,329r9,10l518,350r8,11l532,373r7,12l546,398r5,13l556,424r4,14l565,452r3,15l571,482r2,16l574,513r1,17l576,547r-1,17l574,579r-1,17l571,612r-4,15l564,642r-4,14l555,671r-5,13l544,697r-6,14l531,723r-7,12l516,746r-9,11l498,768r-10,10l478,788r-10,8l456,804r-12,8l433,820r-14,5l407,832r-13,5l380,842r-14,3l351,849r-15,2l320,853r-16,1l289,854r-17,l255,853r-17,-2l223,849r-15,-4l194,842r-15,-4l166,832r-14,-5l140,821r-12,-8l116,806r-11,-8l94,790,85,780,75,771,66,761,58,750,50,739,42,726,36,714,30,702,25,688,19,675,15,661,11,646,8,632,4,616,2,600,1,585,,568,,551xm96,76r,-8l97,60r3,-7l102,46r2,-7l107,33r5,-5l116,22r5,-5l126,13r6,-4l139,5r6,-2l152,1,160,r8,l174,r8,1l189,3r7,2l202,9r6,3l214,16r4,5l223,26r4,5l230,38r3,5l235,50r2,8l238,66r,7l238,81r-1,8l235,96r-2,8l230,110r-3,6l223,121r-5,6l214,131r-6,5l202,139r-6,4l189,145r-7,1l174,147r-6,l160,147r-8,-1l145,145r-6,-2l132,139r-6,-3l121,132r-5,-5l112,122r-5,-5l104,111r-2,-6l100,98,97,91,96,83r,-7xm455,549r,-32l453,486r-4,-28l443,432r-7,-24l428,386,418,366,407,350r-5,-8l396,334r-7,-7l383,321r-8,-6l368,310r-8,-5l352,301r-15,-7l319,288r-18,-2l282,285r-19,1l246,288r-9,3l229,294r-8,3l214,301r-8,4l199,310r-7,5l186,321r-13,13l162,350r-10,16l144,386r-8,22l131,432r-6,26l122,486r-2,31l120,549r1,32l123,612r3,29l132,666r7,25l148,712r9,20l168,750r5,7l180,764r7,8l194,778r6,6l207,790r8,4l223,799r7,3l239,805r8,4l256,811r18,2l293,814r19,-1l329,811r9,-2l346,805r7,-3l361,799r7,-5l376,790r7,-6l389,778r13,-14l413,750r9,-18l431,712r8,-21l444,666r6,-25l453,612r2,-31l455,549xm336,76r1,-8l337,60r2,-7l341,46r4,-7l348,33r3,-5l356,22r5,-5l366,13r7,-4l378,5r7,-2l392,1,399,r8,l414,r8,1l428,3r7,2l442,9r5,3l453,16r5,5l462,26r4,5l470,38r2,5l474,50r3,8l478,66r,7l478,81r-1,8l474,96r-2,8l470,110r-4,6l462,121r-4,6l453,131r-6,5l442,139r-7,4l428,145r-6,1l414,147r-7,l399,147r-7,-1l385,145r-7,-2l373,139r-7,-3l361,132r-5,-5l351,122r-3,-5l345,111r-4,-6l339,98r-2,-7l337,83r-1,-7xe" fillcolor="black" stroked="f">
                <v:path arrowok="t" o:connecttype="custom" o:connectlocs="732,42817;3477,35288;7961,29210;14183,24856;21960,22497;30928,22497;38705,24765;44927,29029;49319,34925;51973,42364;52613,51163;51241,59509;47947,66675;42823,72209;36052,75928;27817,77470;19032,76654;11712,73751;6039,69034;2288,62411;183,54429;8876,5443;10614,1996;13908,91;17934,454;20771,2812;21777,6622;20771,10523;17934,12972;13908,13244;10614,11521;8876,8255;41084,41547;36784,31024;32941,27668;24065,25944;18849,27668;13908,33201;10980,46899;12719,62684;17111,70031;21045,72753;28549,73751;33673,72027;38614,66403;41633,52705;31202,4173;33490,1179;37241,0;40901,1089;43189,3901;43646,8074;41908,11521;38614,13244;34588,12972;31843,10614;30745,6894" o:connectangles="0,0,0,0,0,0,0,0,0,0,0,0,0,0,0,0,0,0,0,0,0,0,0,0,0,0,0,0,0,0,0,0,0,0,0,0,0,0,0,0,0,0,0,0,0,0,0,0,0,0,0,0,0,0,0,0,0"/>
                <o:lock v:ext="edit" verticies="t"/>
              </v:shape>
              <v:rect id="Rectangle 12" o:spid="_x0000_s1032" style="position:absolute;left:3327;top:6337;width:2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shape id="Freeform 13" o:spid="_x0000_s1033" style="position:absolute;left:3803;top:5861;width:318;height:1041;visibility:visible;mso-wrap-style:square;v-text-anchor:top" coordsize="344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" path="m,1054r1,-7l1,1040r3,-7l5,1026r3,-5l10,1015r4,-5l18,1004r5,-4l27,996r6,-4l38,990r6,-3l51,985r6,-1l64,984r7,l77,985r7,2l91,990r5,2l102,996r6,4l112,1004r5,6l121,1015r3,7l128,1029r2,6l132,1043r1,8l133,1060r-1,9l131,1080r-2,11l125,1100r8,2l140,1103r7,1l156,1104r4,l166,1103r5,-1l177,1100r4,-4l187,1093r6,-5l197,1082r5,-7l206,1068r3,-11l213,1047r2,-12l217,1022r1,-15l218,991r,-580l217,395r-2,-15l213,375r-2,-6l206,363r-4,-4l196,356r-8,-4l180,350r-10,-2l159,346r-13,-2l131,343r-16,l115,304r212,-5l327,885r-1,38l323,956r-1,16l320,987r-2,14l315,1014r-4,12l307,1037r-5,12l297,1060r-7,10l283,1080r-8,9l268,1098r-15,13l237,1122r-14,8l206,1138r-16,4l174,1145r-17,3l140,1148r-16,l110,1147r-14,-4l83,1140r-12,-3l59,1131r-11,-6l39,1120r-9,-7l23,1105r-7,-7l10,1090r-4,-9l4,1073,1,1063,,1054xm196,78r1,-9l198,62r1,-8l202,47r3,-7l208,34r4,-6l217,23r5,-6l227,13r6,-4l240,6r6,-2l254,1,262,r8,l278,r7,1l293,2r7,4l307,8r5,3l318,16r5,4l328,26r3,5l335,38r3,7l340,51r1,8l343,67r1,8l343,84r-2,8l340,99r-2,7l335,113r-4,6l328,125r-5,6l318,136r-6,5l307,144r-7,3l293,150r-8,1l278,152r-8,1l262,152r-8,l246,150r-6,-3l233,144r-6,-3l222,137r-5,-5l212,127r-4,-5l205,115r-3,-7l199,102r-1,-8l197,86r-1,-8xe" fillcolor="black" stroked="f">
                <v:path arrowok="t" o:connecttype="custom" o:connectlocs="92,94343;738,92619;1661,91077;3046,89989;4707,89354;6553,89263;8399,89807;9968,90714;11168,92075;11999,93889;12275,96157;11906,98969;12922,100058;14767,100149;16336,99786;17813,98697;19013,96883;19844,93889;20121,89898;19844,34471;19013,32929;17352,31931;14675,31387;10614,31115;30181,80282;29719,88174;29073,91984;27874,95159;26120,97971;23351,100784;19013,103233;14491,104140;10153,104049;6553,103142;3600,101600;1477,99604;369,97336;18090,7076;18367,4899;19198,3084;20490,1542;22151,544;24182,0;26305,91;28335,726;29812,1814;30919,3447;31473,5352;31658,7620;31196,9616;30273,11339;28797,12791;27043,13607;24920,13879;22705,13607;20951,12791;19567,11521;18644,9797;18182,7801" o:connectangles="0,0,0,0,0,0,0,0,0,0,0,0,0,0,0,0,0,0,0,0,0,0,0,0,0,0,0,0,0,0,0,0,0,0,0,0,0,0,0,0,0,0,0,0,0,0,0,0,0,0,0,0,0,0,0,0,0,0,0"/>
                <o:lock v:ext="edit" verticies="t"/>
              </v:shape>
              <v:shape id="Freeform 14" o:spid="_x0000_s1034" style="position:absolute;left:4241;top:6127;width:515;height:546;visibility:visible;mso-wrap-style:square;v-text-anchor:top" coordsize="56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" path="m,469l,459r1,-9l3,440,5,430r2,-9l10,413r5,-9l19,395r5,-9l31,377r5,-8l44,361r8,-6l60,348r9,-7l79,336,98,326r20,-9l138,309r21,-8l203,288r40,-11l281,267r31,-8l326,255r10,-3l344,249r5,-2l349,209r,-24l347,164r-2,-19l343,128r-5,-15l334,100,328,87,320,76r-6,-9l305,61,295,54,283,49,272,45,259,43,244,42,230,40r-15,2l202,43r-13,2l178,49r-10,5l159,59r-9,7l142,74r7,17l154,105r3,16l157,134r,8l156,149r-1,6l152,162r-2,5l147,173r-3,6l139,183r-4,5l130,192r-5,3l118,199r-7,2l104,202r-7,1l89,204r-7,-1l74,202r-7,-1l62,198r-6,-3l51,192r-5,-4l42,183r-5,-6l34,173r-2,-7l29,161,26,147,25,134r,-7l26,121r1,-7l29,107,35,94,42,82,52,71,63,59,75,49,90,39r16,-7l122,24r19,-7l160,11,180,7,203,4,224,1,248,r24,1l295,4r22,3l337,13r19,5l373,26r16,10l403,46r12,12l427,72r9,15l443,104r7,18l455,141r2,21l458,184r,294l458,489r,10l459,508r2,9l463,524r4,6l470,535r6,5l481,543r7,3l496,547r9,1l516,550r12,-2l542,547r14,-1l562,577r-17,6l529,587r-14,5l500,595r-14,4l471,600r-14,1l442,602r-12,-1l419,600r-9,-1l401,595r-8,-3l386,589r-5,-5l375,579r-3,-7l367,564r-3,-8l362,547r-5,-20l354,503r-5,l329,524r-21,19l297,552r-11,8l273,567r-11,8l250,582r-12,5l224,592r-13,4l197,600r-13,2l170,603r-14,1l137,603r-19,-2l101,597,86,593,72,586,60,580,47,572,37,563,28,553,20,542,15,531,9,520,5,507,3,495,,482,,469xm349,456r,-168l316,296r-29,6l260,310r-25,7l214,323r-18,8l179,339r-13,8l154,356r-9,9l137,375r-6,11l127,398r-4,12l122,425r-1,14l121,449r1,10l125,468r2,9l130,486r5,8l139,502r6,6l150,514r8,6l166,525r9,3l184,532r10,2l206,535r11,1l227,535r11,-1l246,532r11,-2l265,525r9,-3l283,516r9,-5l309,499r15,-13l338,472r11,-16xe" fillcolor="black" stroked="f">
                <v:path arrowok="t" o:connecttype="custom" o:connectlocs="275,39782;1373,36527;3295,33363;6315,30831;12630,27938;25718,24141;31483,22513;31758,14828;30568,9041;27914,5515;23704,3888;18487,3888;14552,5334;14094,9493;14277,13472;13454,15642;11898,17359;9518,18264;6773,18264;4668,17359;3112,15642;2288,12115;2654,9674;5766,5334;11166,2170;18579,362;26999,362;34137,2351;39080,6510;41642,12748;41917,44212;42374,47377;44022,49095;47225,49728;51435,52169;45761,53796;40452,54429;36700,53796;34321,52350;33131,49456;30111,47377;24985,51265;20501,53525;15559,54520;9244,53977;4302,51717;1373,48010;0,43580;28921,26763;19586,29204;14094,32187;11623,35985;11074,40596;11898,43941;13728,46473;16840,48100;20775,48371;24253,47467;28280,45117" o:connectangles="0,0,0,0,0,0,0,0,0,0,0,0,0,0,0,0,0,0,0,0,0,0,0,0,0,0,0,0,0,0,0,0,0,0,0,0,0,0,0,0,0,0,0,0,0,0,0,0,0,0,0,0,0,0,0,0,0,0,0"/>
                <o:lock v:ext="edit" verticies="t"/>
              </v:shape>
              <v:shape id="Freeform 15" o:spid="_x0000_s1035" style="position:absolute;left:5010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" path="m,311l1,294r,-15l3,262,5,246,8,232r3,-16l15,202r5,-14l24,174r6,-14l37,147r6,-12l50,123r8,-12l67,100,75,89,85,79,94,69r11,-9l115,52r11,-9l137,37r13,-7l162,23r13,-4l189,13r13,-3l216,7,230,3,246,1,260,r16,l292,r14,2l321,3r14,4l349,10r12,4l373,19r13,7l397,31r11,7l418,46r9,7l437,62r8,9l454,81r7,9l468,101r7,10l481,123r5,12l491,146r4,12l500,170r3,13l509,208r3,27l513,261r-1,26l116,287r,8l116,297r1,27l119,349r5,23l129,396r7,21l145,437r10,19l168,472r6,8l181,488r7,7l195,501r8,7l211,514r9,4l229,524r10,3l248,531r10,4l268,537r11,2l291,540r11,1l313,541r13,l340,539r12,-2l366,534r11,-5l389,524r11,-7l411,510r12,-8l434,495r11,-9l455,476r20,-20l495,432r26,25l512,471r-10,15l492,500r-11,15l470,528r-13,12l444,553r-15,10l415,573r-17,10l381,590r-19,7l343,603r-21,3l300,608r-24,1l259,609r-15,-1l228,606r-16,-2l198,600r-15,-4l170,592r-14,-5l144,580r-12,-5l121,567r-12,-8l99,551,89,543,79,534,70,524,62,514,55,502,47,491,40,480,33,468,28,455,22,442,18,429,13,416,10,401,8,387,4,372,3,357,1,342r,-16l,311xm117,248r278,-5l397,222r,-19l396,184r-2,-19l389,147r-4,-17l378,115r-8,-15l361,87,351,75,340,65,327,56,314,49,300,43,284,41,267,40r-14,l238,42r-13,5l212,51r-12,7l188,67,176,77,166,88r-9,15l149,117r-8,18l134,154r-6,21l124,197r-3,25l117,248xe" fillcolor="black" stroked="f">
                <v:path arrowok="t" o:connecttype="custom" o:connectlocs="90,25309;722,21046;1804,17054;3337,13335;5231,10069;7666,7166;10372,4717;13529,2721;17046,1179;20744,272;24893,0;28952,272;32559,1270;35806,2812;38512,4808;40947,7348;42841,10069;44284,13244;45367,16601;46268,23676;10462,26761;10733,31659;12266,37828;15152,42817;16956,44904;19030,46627;21556,47806;24171,48714;27238,49076;30665,48895;34002,47988;37069,46264;40135,44087;44645,39189;45276,44087;42390,47897;38692,51072;34363,53521;29042,54973;23360,55245;19121,54791;15333,53703;11905,52161;8929,49984;6313,47534;4239,44541;2525,41275;1172,37737;361,33746;90,29573;35626,22044;35716,16691;34724,11793;32559,7892;29493,5080;25615,3719;21466,3810;18038,5261;1497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16" o:spid="_x0000_s1036" style="position:absolute;left:5543;top:5854;width:273;height:813;visibility:visible;mso-wrap-style:square;v-text-anchor:top" coordsize="301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" path="m5,854r26,-1l52,851r8,-1l68,848r6,-3l80,843r5,-3l89,838r3,-5l95,830r2,-5l98,821r1,-6l99,810r,-702l99,101,98,94,97,88,94,82,91,77,88,71,83,67,78,62,71,59,64,55,56,52,47,50,37,48,26,47,14,45,,44,,5,207,r,810l207,815r1,6l210,825r2,5l214,833r3,5l221,840r5,3l232,845r7,3l247,850r7,1l276,853r25,1l301,894,5,894r,-40xe" fillcolor="black" stroked="f">
                <v:path arrowok="t" o:connecttype="custom" o:connectlocs="454,77643;2812,77552;4717,77371;5443,77280;6169,77098;6713,76825;7257,76643;7711,76370;8074,76189;8346,75734;8618,75461;8799,75007;8890,74643;8981,74098;8981,73643;8981,9819;8981,9183;8890,8546;8799,8001;8527,7455;8255,7001;7983,6455;7529,6091;7076,5637;6441,5364;5806,5000;5080,4728;4264,4546;3356,4364;2359,4273;1270,4091;0,4000;0,455;18778,0;18778,73643;18778,74098;18869,74643;19050,75007;19231,75461;19413,75734;19685,76189;20048,76370;20501,76643;21046,76825;21681,77098;22406,77280;23041,77371;25037,77552;27305,77643;27305,81280;454,81280;454,77643" o:connectangles="0,0,0,0,0,0,0,0,0,0,0,0,0,0,0,0,0,0,0,0,0,0,0,0,0,0,0,0,0,0,0,0,0,0,0,0,0,0,0,0,0,0,0,0,0,0,0,0,0,0,0,0"/>
              </v:shape>
              <v:shape id="Freeform 17" o:spid="_x0000_s1037" style="position:absolute;left:590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" path="m,850r25,-1l46,847r8,-1l62,844r7,-3l75,839r4,-3l84,834r3,-5l89,826r2,-5l92,817r2,-6l94,806r,-399l94,399r-2,-7l91,387r-2,-7l87,376r-3,-6l80,366r-5,-5l69,358r-7,-3l56,351r-9,-2l37,347,26,346,14,344,1,343r,-39l202,299r,507l202,811r,6l203,821r2,5l208,829r3,5l216,836r4,3l226,841r6,3l240,846r9,1l270,849r26,1l296,890,,890,,850xm71,78r1,-9l72,62r3,-8l77,47r3,-7l84,34r3,-6l91,23r6,-6l103,13r5,-4l115,6r7,-2l129,1,137,r8,l153,r8,1l167,2r8,4l181,8r7,3l193,16r5,4l202,26r5,5l210,38r3,7l216,51r1,8l218,67r1,8l218,84r-1,8l216,99r-3,7l210,113r-3,6l202,125r-4,6l193,136r-5,5l181,144r-6,3l167,150r-6,1l153,152r-8,1l137,152r-8,l122,150r-7,-3l108,144r-5,-3l97,137r-6,-5l87,127r-3,-5l80,115r-3,-7l75,102,72,94r,-8l71,78xe" fillcolor="black" stroked="f">
                <v:path arrowok="t" o:connecttype="custom" o:connectlocs="2253,76930;4865,76658;6217,76205;7118,75752;7839,75118;8199,74393;8470,73487;8470,36879;8289,35520;8019,34433;7569,33527;6758,32711;5586,32167;4235,31624;2343,31352;90,31080;18200,27093;18200,73487;18291,74393;18741,75118;19462,75752;20363,76205;21624,76658;24327,76930;26670,80645;0,77021;6487,6252;6758,4893;7208,3624;7839,2537;8740,1540;9731,816;10992,362;12344,0;13786,0;15047,181;16308,725;17390,1450;18200,2356;18921,3443;19462,4621;19642,6071;19642,7611;19462,8971;18921,10239;18200,11327;17390,12323;16308,13048;15047,13592;13786,13773;12344,13773;10992,13592;9731,13048;8740,12414;7839,11508;7208,10420;6758,9242;6487,7793" o:connectangles="0,0,0,0,0,0,0,0,0,0,0,0,0,0,0,0,0,0,0,0,0,0,0,0,0,0,0,0,0,0,0,0,0,0,0,0,0,0,0,0,0,0,0,0,0,0,0,0,0,0,0,0,0,0,0,0,0,0"/>
                <o:lock v:ext="edit" verticies="t"/>
              </v:shape>
              <v:shape id="Freeform 18" o:spid="_x0000_s1038" style="position:absolute;left:6261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" path="m,556r26,-1l46,553r9,-1l63,550r7,-3l75,545r5,-3l84,540r3,-5l90,532r2,-5l93,523r1,-6l94,512r,-399l94,105,93,98,92,93,90,86,87,82,84,76,80,72,75,67,70,64,63,59,55,57,46,55,36,53,26,52,14,50,,49,,10,199,5r,88l226,76,253,58,281,43,310,29r15,-6l340,17r15,-4l370,8,386,5,402,3,417,1,433,r16,1l464,4r15,3l494,13r12,6l518,27r11,9l539,47r9,11l556,72r7,15l568,103r5,17l576,138r1,21l579,180r,332l579,517r1,6l581,527r2,5l585,535r4,5l592,542r6,3l603,547r7,3l618,552r8,1l647,555r26,1l673,596r-285,l388,556r23,-1l429,553r7,-1l443,550r6,-3l453,545r5,-3l461,540r3,-5l467,532r2,-9l470,512r,-287l470,205r-2,-19l466,170r-4,-16l458,141r-6,-11l445,120r-6,-9l430,103r-9,-7l411,91,400,87,388,84,375,82,363,81r-15,l327,82r-21,3l285,89r-19,7l249,105r-17,8l217,123r-14,10l203,512r1,11l206,532r2,3l212,540r3,2l218,545r6,2l230,550r6,2l244,553r18,2l283,556r,40l,596,,556xe" fillcolor="black" stroked="f">
                <v:path arrowok="t" o:connecttype="custom" o:connectlocs="4167,50081;6341,49537;7609,48904;8333,47726;8514,46368;8424,8875;7880,7426;6793,6068;4982,5162;2355,4709;0,906;20471,6883;28080,2626;32156,1177;36413,272;40670,91;44746,1177;47917,3260;50362,6520;51902,10867;52446,16301;52536,47364;52989,48451;54167,49356;55978,49990;60960,50353;35145,50353;39493,49990;41033,49356;42029,48451;42572,46368;42391,16845;41485,12769;39764,10052;37228,8241;33967,7426;29619,7426;24094,8694;19656,11139;18478,47364;19203,48904;20290,49537;22101,50081;25634,53975" o:connectangles="0,0,0,0,0,0,0,0,0,0,0,0,0,0,0,0,0,0,0,0,0,0,0,0,0,0,0,0,0,0,0,0,0,0,0,0,0,0,0,0,0,0,0,0"/>
              </v:shape>
              <v:shape id="Freeform 19" o:spid="_x0000_s1039" style="position:absolute;left:6946;top:5854;width:591;height:813;visibility:visible;mso-wrap-style:square;v-text-anchor:top" coordsize="653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" path="m207,810r1,11l210,830r3,3l215,838r3,2l222,843r10,5l244,851r15,2l276,854r,40l4,894r,-40l29,853r22,-2l59,850r7,-2l74,845r6,-2l84,840r5,-2l92,833r2,-3l96,825r3,-4l99,815r,-5l99,108r,-7l98,94,96,88,94,82,91,77,87,71,83,67,77,62,72,59,64,55,56,52,47,50,37,48,26,47,14,45,,44,,5,207,r,613l397,416r7,-6l408,404r5,-6l416,392r1,-7l419,380r-2,-6l415,370r-3,-5l407,361r-5,-5l394,353r-10,-3l374,346r-14,-2l347,343r,-38l620,305r,38l595,346r-21,6l556,359r-17,8l524,377r-16,12l492,403r-19,17l354,531,548,797r10,14l568,823r9,9l589,840r11,5l614,851r18,3l653,856r,38l370,894r,-38l393,854r17,-4l416,848r6,-3l428,842r3,-3l433,835r2,-4l435,826r-1,-5l433,815r-3,-6l426,802r-5,-8l283,598r-76,70l207,810xe" fillcolor="black" stroked="f">
                <v:path arrowok="t" o:connecttype="custom" o:connectlocs="18811,74643;19263,75734;19715,76370;20981,77098;23423,77552;24960,81280;362,77643;4612,77371;5969,77098;7235,76643;8049,76189;8501,75461;8953,74643;8953,73643;8953,9183;8682,8001;8230,7001;7506,6091;6511,5364;5064,4728;3346,4364;1266,4091;0,455;18720,55732;36536,37276;37350,36185;37712,35003;37712,34003;37260,33185;36355,32367;34728,31821;32557,31276;31381,27730;56071,31185;51911,32003;48745,33367;45942,35367;42776,38185;49559,72461;51368,74825;53267,76370;55528,77371;59055,77825;33461,81280;35542,77643;37622,77098;38707,76552;39159,75916;39340,75098;39159,74098;38526,72916;25594,54369;18720,73643" o:connectangles="0,0,0,0,0,0,0,0,0,0,0,0,0,0,0,0,0,0,0,0,0,0,0,0,0,0,0,0,0,0,0,0,0,0,0,0,0,0,0,0,0,0,0,0,0,0,0,0,0,0,0,0,0"/>
              </v:shape>
              <v:shape id="Freeform 20" o:spid="_x0000_s1040" style="position:absolute;left:7569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" path="m,311l1,294r,-15l4,262,6,246,8,232r3,-16l16,202r4,-14l25,174r5,-14l37,147r7,-12l51,123r7,-12l67,100,76,89,85,79,94,69r11,-9l115,52r12,-9l138,37r12,-7l162,23r14,-4l189,13r14,-3l216,7,231,3,246,1,261,r15,l292,r15,2l321,3r15,4l349,10r13,4l374,19r12,7l397,31r11,7l419,46r9,7l438,62r7,9l454,81r7,9l469,101r7,10l481,123r6,12l491,146r5,12l500,170r4,13l509,208r4,27l514,261r-1,26l117,287r,8l117,297r1,27l120,349r4,23l130,396r7,21l146,437r10,19l168,472r7,8l181,488r7,7l196,501r8,7l212,514r9,4l230,524r10,3l249,531r10,4l269,537r11,2l291,540r11,1l313,541r14,l340,539r13,-2l366,534r11,-5l389,524r12,-7l413,510r10,-8l434,495r11,-9l455,476r21,-20l496,432r25,25l513,471r-11,15l492,500r-11,15l470,528r-12,12l444,553r-14,10l415,573r-17,10l382,590r-19,7l344,603r-22,3l300,608r-24,1l260,609r-16,-1l228,606r-15,-2l198,600r-14,-4l170,592r-13,-5l144,580r-12,-5l121,567r-11,-8l100,551,90,543,80,534,71,524,63,514,55,502,47,491,40,480,34,468,28,455,23,442,18,429,14,416,10,401,8,387,5,372,4,357,1,342r,-16l,311xm118,248r277,-5l397,222r,-19l396,184r-2,-19l389,147r-4,-17l378,115r-8,-15l363,87,353,75,341,65,328,56,315,49,300,43,284,41,268,40r-15,l240,42r-15,5l213,51r-13,7l188,67,177,77,167,88r-9,15l149,117r-8,18l134,154r-5,21l124,197r-3,25l118,248xe" fillcolor="black" stroked="f">
                <v:path arrowok="t" o:connecttype="custom" o:connectlocs="90,25309;722,21046;1804,17054;3337,13335;5231,10069;7666,7166;10372,4717;13529,2721;17046,1179;20834,272;24893,0;28952,272;32649,1270;35806,2812;38602,4808;40947,7348;42931,10069;44284,13244;45457,16601;46359,23676;10552,26761;10823,31659;12356,37828;15152,42817;16956,44904;19121,46627;21646,47806;24262,48714;27238,49076;30665,48895;34002,47988;37249,46264;40135,44087;44735,39189;45276,44087;42390,47897;38783,51072;34453,53521;29042,54973;23450,55245;19211,54791;15333,53703;11905,52161;9019,49984;6404,47534;4239,44541;2525,41275;1263,37737;451,33746;90,29573;35626,22044;35716,16691;34724,11793;32740,7892;29583,5080;25615,3719;21646,3810;18038,5261;1506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21" o:spid="_x0000_s1041" style="position:absolute;left:811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" path="m,850r26,-1l46,847r9,-1l63,844r6,-3l75,839r4,-3l84,834r3,-5l90,826r2,-5l93,817r1,-6l94,806r,-399l94,399r-1,-7l92,387r-2,-7l87,376r-3,-6l81,366r-5,-5l69,358r-5,-3l56,351r-9,-2l37,347,27,346,15,344,1,343r,-39l203,299r,507l203,811r,6l205,821r1,5l209,829r2,5l216,836r4,3l226,841r7,3l241,846r8,1l271,849r25,1l296,890,,890,,850xm72,78r1,-9l74,62r1,-8l77,47r4,-7l84,34r3,-6l93,23r4,-6l103,13r6,-4l115,6r7,-2l130,1,138,r7,l153,r8,1l169,2r7,4l182,8r6,3l194,16r5,4l204,26r3,5l210,38r4,7l216,51r2,8l218,67r1,8l218,84r,8l216,99r-2,7l210,113r-3,6l204,125r-5,6l194,136r-6,5l182,144r-6,3l169,150r-8,1l153,152r-8,1l138,152r-8,l122,150r-7,-3l109,144r-6,-3l97,137r-4,-5l87,127r-3,-5l81,115r-4,-7l75,102,74,94,73,86,72,78xe" fillcolor="black" stroked="f">
                <v:path arrowok="t" o:connecttype="custom" o:connectlocs="2343,76930;4956,76658;6217,76205;7118,75752;7839,75118;8289,74393;8470,73487;8470,36879;8379,35520;8109,34433;7569,33527;6848,32711;5766,32167;4235,31624;2433,31352;90,31080;18291,27093;18291,73487;18471,74393;18831,75118;19462,75752;20363,76205;21714,76658;24417,76930;26670,80645;0,77021;6577,6252;6758,4893;7298,3624;7839,2537;8740,1540;9821,816;10992,362;12434,0;13786,0;15227,181;16398,725;17480,1450;18381,2356;18921,3443;19462,4621;19642,6071;19642,7611;19462,8971;18921,10239;18381,11327;17480,12323;16398,13048;15227,13592;13786,13773;12434,13773;10992,13592;9821,13048;8740,12414;7839,11508;7298,10420;6758,9242;6577,7793" o:connectangles="0,0,0,0,0,0,0,0,0,0,0,0,0,0,0,0,0,0,0,0,0,0,0,0,0,0,0,0,0,0,0,0,0,0,0,0,0,0,0,0,0,0,0,0,0,0,0,0,0,0,0,0,0,0,0,0,0,0"/>
                <o:lock v:ext="edit" verticies="t"/>
              </v:shape>
              <v:shape id="Freeform 22" o:spid="_x0000_s1042" style="position:absolute;left:8470;top:6127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" path="m,556r25,-1l45,553r9,-1l62,550r7,-3l75,545r4,-3l83,540r4,-5l89,532r2,-5l92,523r2,-6l94,512r,-399l94,105,92,98,91,93,89,86,87,82,83,76,79,72,75,67,69,64,62,59,54,57,45,55,35,53,25,52,13,50,,49,,10,199,5r,88l226,76,252,58,280,43,309,29r15,-6l340,17r14,-4l370,8,386,5,401,3,417,1,432,r16,1l464,4r14,3l493,13r12,6l518,27r11,9l539,47r9,11l556,72r6,15l568,103r4,17l576,138r1,21l578,180r,332l578,517r1,6l580,527r2,5l585,535r3,5l591,542r6,3l603,547r6,3l617,552r8,1l646,555r26,1l672,596r-285,l387,556r23,-1l428,553r8,-1l443,550r5,-3l454,545r3,-3l462,540r2,-5l466,532r3,-9l469,512r,-287l469,205r-2,-19l465,170r-3,-16l457,141r-5,-11l445,120r-7,-9l429,103r-9,-7l410,91,399,87,388,84,375,82,362,81r-15,l326,82r-21,3l285,89r-19,7l248,105r-17,8l217,123r-15,10l202,512r1,11l205,532r3,3l211,540r3,2l218,545r5,2l229,550r7,2l243,553r18,2l283,556r,40l,596,,556xe" fillcolor="black" stroked="f">
                <v:path arrowok="t" o:connecttype="custom" o:connectlocs="4082,50081;6259,49537;7529,48904;8255,47726;8527,46368;8346,8875;7892,7426;6804,6068;4899,5162;2268,4709;0,906;20501,6883;28031,2626;32113,1177;36376,272;40640,91;44722,1177;47988,3260;50437,6520;51889,10867;52433,16301;52524,47364;53068,48451;54156,49356;55971,49990;60960,50353;35106,50353;39551,49990;41184,49356;42091,48451;42545,46368;42364,16845;41456,12769;39733,10052;37193,8241;34018,7426;29573,7426;24130,8694;19685,11139;18415,47364;19141,48904;20229,49537;22044,50081;25672,53975" o:connectangles="0,0,0,0,0,0,0,0,0,0,0,0,0,0,0,0,0,0,0,0,0,0,0,0,0,0,0,0,0,0,0,0,0,0,0,0,0,0,0,0,0,0,0,0"/>
              </v:shape>
              <v:shape id="Freeform 23" o:spid="_x0000_s1043" style="position:absolute;left:9137;top:6121;width:521;height:552;visibility:visible;mso-wrap-style:square;v-text-anchor:top" coordsize="57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" path="m,306l1,290r,-16l3,257,5,242,7,227r5,-15l15,197r5,-13l25,169r6,-12l38,144r6,-13l52,119r8,-11l69,97,78,87,88,77,98,67r10,-9l119,50r13,-8l144,36r12,-7l169,23r13,-5l197,13,211,9,226,6,240,3,256,1,273,r15,l305,r17,1l338,3r15,3l368,9r14,3l397,17r13,5l423,28r13,7l447,41r12,7l471,57r10,8l491,75r10,9l509,94r9,11l525,116r8,12l540,140r6,13l551,166r6,13l561,193r4,14l568,222r3,15l574,253r1,15l576,285r,17l576,319r-1,15l572,351r-2,16l568,382r-3,15l560,411r-4,15l550,439r-6,13l538,466r-7,12l523,490r-8,11l508,512r-11,11l489,533r-11,10l467,551r-11,8l445,567r-12,8l420,580r-13,7l393,592r-13,5l365,600r-14,4l336,606r-15,2l305,609r-17,l272,609r-17,-1l239,606r-16,-2l208,600r-15,-3l180,593r-15,-6l153,582r-14,-6l128,568r-12,-7l105,553,95,545,85,535r-9,-9l67,516,58,505,50,494,42,481,35,469,30,457,24,443,19,430,14,416,11,401,7,387,5,371,3,355,1,340r,-17l,306xm456,304r-1,-32l453,241r-4,-28l444,187r-7,-24l428,141r-9,-20l408,105r-6,-8l396,89r-7,-7l382,76r-6,-6l368,65r-7,-5l353,56,336,49,320,43,301,41,282,40r-18,1l246,43r-8,3l229,49r-8,3l213,56r-6,4l199,65r-7,5l185,76,174,89r-11,16l153,121r-9,20l137,163r-6,24l126,213r-3,28l120,272r-1,32l120,336r3,31l127,396r6,25l139,446r8,21l157,487r12,18l174,512r6,7l186,527r7,6l200,539r8,6l216,549r7,5l231,557r8,3l248,564r9,2l275,568r19,1l312,568r18,-2l338,564r8,-4l354,557r7,-3l369,549r7,-4l382,539r7,-6l401,519r11,-14l423,487r8,-20l439,446r6,-25l449,396r5,-29l455,336r1,-32xe" fillcolor="black" stroked="f">
                <v:path arrowok="t" o:connecttype="custom" o:connectlocs="271,23314;1356,17871;3435,13063;6238,8799;9763,5261;14102,2631;19074,816;24679,0;30555,272;35889,1542;40408,3719;44386,6804;47460,10523;49810,15059;51347,20139;52070,25854;51708,31841;50624,37284;48635,42273;45923,46446;42216,49984;37968,52614;32996,54429;27572,55245;21605,54973;16272,53794;11571,51526;7684,48532;4520,44813;2170,40186;633,35106;90,29301;40951,21862;38691,12791;35798,8074;33267,5896;28928,3901;22238,3901;19255,5080;16724,6894;13018,12791;11119,21862;11119,33292;13289,42364;16272,47081;18803,49439;21605,50800;26577,51616;31278,50800;33990,49439;37245,45811;40228,38191;41222,27577" o:connectangles="0,0,0,0,0,0,0,0,0,0,0,0,0,0,0,0,0,0,0,0,0,0,0,0,0,0,0,0,0,0,0,0,0,0,0,0,0,0,0,0,0,0,0,0,0,0,0,0,0,0,0,0,0"/>
                <o:lock v:ext="edit" verticies="t"/>
              </v:shape>
              <v:shape id="Freeform 24" o:spid="_x0000_s1044" style="position:absolute;left:9734;top:6127;width:927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" path="m384,556r23,-1l423,553r7,-1l436,550r5,-3l446,545r3,-3l452,540r3,-5l456,532r2,-9l459,512r,-285l458,206r-1,-18l454,171r-4,-16l446,142r-6,-11l433,120r-7,-9l418,103,408,96,398,92,388,87,375,84,363,82,349,81r-14,l325,81r-11,1l305,83r-10,2l277,89r-17,7l245,105r-15,8l216,123r-13,10l203,512r,11l205,532r1,3l209,540r3,2l215,545r5,2l224,550r6,2l238,553r16,2l276,556r,40l,596,,556r26,-1l46,553r9,-1l63,550r7,-3l75,545r5,-3l84,540r4,-5l90,532r2,-5l93,523r1,-6l94,512r,-399l94,105,93,98,92,93,90,86,88,82,84,76,80,72,75,67,70,64,63,59,55,57,46,55,36,53,26,52,14,50,,49,,10,200,5r,88l225,76,251,58,278,43,305,29r13,-6l332,17r14,-4l361,8,375,5,390,3,405,1,421,r12,1l446,3r11,2l468,8r10,5l488,17r10,6l507,29r8,8l523,45r8,9l536,64r7,10l549,85r4,12l556,110,586,86,613,65,628,55r15,-9l657,38r15,-8l686,24r15,-6l716,13,731,8,745,5,761,3,776,1,791,r17,1l823,4r14,3l851,13r13,6l875,27r10,9l895,47r8,11l911,72r7,15l922,103r5,17l930,138r1,21l932,180r,332l932,517r1,6l935,527r1,5l939,535r3,5l946,542r5,3l957,547r7,3l971,552r8,1l1001,555r24,1l1025,596r-276,l749,556r22,-1l788,553r7,-1l801,550r5,-3l810,545r4,-3l817,540r2,-5l822,532r1,-9l824,512r,-285l824,206r-2,-18l819,171r-3,-16l811,142r-4,-11l800,120r-6,-9l786,103r-9,-7l767,92,757,87,744,84,732,82,719,81r-14,l688,82r-16,3l655,89r-17,8l620,106r-18,11l584,131r-20,15l565,159r2,10l568,179r,9l568,512r,11l570,532r2,3l574,540r4,2l582,545r6,2l593,550r7,2l608,553r20,2l654,556r,40l384,596r,-40xe" fillcolor="black" stroked="f">
                <v:path arrowok="t" o:connecttype="custom" o:connectlocs="38893,49990;40612,49085;41426,47364;41335,17026;39797,11864;36903,8694;32833,7426;28401,7426;23517,8694;18361,12045;18632,48451;19899,49537;22974,50262;0,50353;5698,49809;7598,48904;8412,47364;8502,9509;7959,7426;6331,5796;3256,4800;0,906;22703,5253;30029,1540;35275,272;40340,272;44139,1540;47305,4075;49656,7698;55445,5887;60782,2717;66118,724;71545,0;76972,1177;80952,4256;83394,9328;84298,16301;84570,47726;85565,49085;87826,49990;92710,53975;71274,50081;73264,49356;74349,48179;74530,18656;73354,12860;71093,9328;67294,7607;62229,7426;56078,9600;51104,14399;51375,46368;51918,48904;53636,49809;59154,50353" o:connectangles="0,0,0,0,0,0,0,0,0,0,0,0,0,0,0,0,0,0,0,0,0,0,0,0,0,0,0,0,0,0,0,0,0,0,0,0,0,0,0,0,0,0,0,0,0,0,0,0,0,0,0,0,0,0,0"/>
              </v:shape>
              <v:shape id="Freeform 25" o:spid="_x0000_s1045" style="position:absolute;left:10750;top:5861;width:267;height:806;visibility:visible;mso-wrap-style:square;v-text-anchor:top" coordsize="298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" path="m,850r26,-1l47,847r9,-1l63,844r7,-3l76,839r5,-3l85,834r4,-5l91,826r2,-5l94,817r,-6l95,806r,-399l94,399r,-7l93,387r-2,-7l89,376r-4,-6l81,366r-5,-5l71,358r-7,-3l56,351r-8,-2l38,347,27,346,16,344,2,343r,-39l203,299r,507l204,811r,6l205,821r2,5l209,829r4,5l217,836r5,3l227,841r7,3l242,846r9,1l271,849r27,1l298,890,,890,,850xm73,78r,-9l74,62r2,-8l79,47r2,-7l84,34r5,-6l93,23r6,-6l104,13r6,-4l117,6r6,-2l131,1,139,r8,l155,r7,1l169,2r8,4l183,8r6,3l195,16r4,4l204,26r4,5l212,38r3,7l217,51r1,8l220,67r,8l220,84r-2,8l217,99r-2,7l212,113r-4,6l204,125r-5,6l195,136r-6,5l183,144r-6,3l169,150r-7,1l155,152r-8,1l139,152r-8,l123,150r-6,-3l110,144r-6,-3l99,137r-6,-5l89,127r-5,-5l81,115r-2,-7l76,102,74,94,73,86r,-8xe" fillcolor="black" stroked="f">
                <v:path arrowok="t" o:connecttype="custom" o:connectlocs="2327,76930;5012,76658;6265,76205;7249,75752;7965,75118;8323,74393;8413,73487;8502,36879;8413,35520;8144,34433;7607,33527;6802,32711;5728,32167;4296,31624;2416,31352;179,31080;18168,27093;18257,73487;18347,74393;18705,75118;19421,75752;20316,76205;21658,76658;24254,76930;26670,80645;0,77021;6533,6252;6802,4893;7249,3624;7965,2537;8860,1540;9845,816;11008,362;12440,0;13872,0;15125,181;16378,725;17452,1450;18257,2356;18973,3443;19421,4621;19689,6071;19689,7611;19421,8971;18973,10239;18257,11327;17452,12323;16378,13048;15125,13592;13872,13773;12440,13773;11008,13592;9845,13048;8860,12414;7965,11508;7249,10420;6802,9242;6533,7793" o:connectangles="0,0,0,0,0,0,0,0,0,0,0,0,0,0,0,0,0,0,0,0,0,0,0,0,0,0,0,0,0,0,0,0,0,0,0,0,0,0,0,0,0,0,0,0,0,0,0,0,0,0,0,0,0,0,0,0,0,0"/>
                <o:lock v:ext="edit" verticies="t"/>
              </v:shape>
              <v:shape id="Freeform 26" o:spid="_x0000_s1046" style="position:absolute;left:11106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" path="m,556r26,-1l47,553r9,-1l62,550r7,-3l76,545r4,-3l85,540r2,-5l90,532r2,-5l94,523r,-6l94,512r,-399l94,105r,-7l92,93,90,86,87,82,85,76,80,72,76,67,69,64,62,59,56,57,47,55,37,53,26,52,13,50,,49,,10,200,5r,88l226,76,254,58,282,43,311,29r14,-6l340,17r16,-4l370,8,386,5,401,3,417,1,434,r16,1l465,4r15,3l493,13r14,6l519,27r10,9l539,47r9,11l556,72r6,15l568,103r5,17l576,138r2,21l579,180r,332l579,517r,6l580,527r3,5l585,535r3,5l593,542r4,3l603,547r6,3l617,552r9,1l648,555r25,1l673,596r-285,l388,556r22,-1l428,553r8,-1l443,550r7,-3l454,545r4,-3l462,540r3,-5l467,532r3,-9l471,512r,-287l470,205r-1,-19l466,170r-4,-16l457,141r-5,-11l446,120r-8,-9l430,103,420,96,410,91,400,87,388,84,376,82,362,81r-14,l326,82r-20,3l286,89r-19,7l249,105r-17,8l217,123r-15,10l202,512r1,11l207,532r2,3l211,540r4,2l219,545r6,2l230,550r7,2l244,553r18,2l284,556r,40l,596,,556xe" fillcolor="black" stroked="f">
                <v:path arrowok="t" o:connecttype="custom" o:connectlocs="4257,50081;6250,49537;7699,48904;8333,47726;8514,46368;8514,8875;7880,7426;6884,6068;5072,5162;2355,4709;0,906;20471,6883;28170,2626;32246,1177;36322,272;40761,91;44656,1177;47917,3260;50362,6520;51902,10867;52446,16301;52446,47364;52989,48451;54076,49356;55888,49990;60960,50353;35145,50353;39493,49990;41123,49356;42119,48451;42663,46368;42482,16845;41395,12769;39674,10052;37138,8241;34058,7426;29529,7426;24185,8694;19656,11139;18388,47364;19112,48904;20380,49537;22101,50081;25725,53975" o:connectangles="0,0,0,0,0,0,0,0,0,0,0,0,0,0,0,0,0,0,0,0,0,0,0,0,0,0,0,0,0,0,0,0,0,0,0,0,0,0,0,0,0,0,0,0"/>
              </v:shape>
              <v:shape id="Freeform 27" o:spid="_x0000_s1047" style="position:absolute;left:11798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" path="m,850r26,-1l46,847r9,-1l63,844r7,-3l75,839r6,-3l84,834r3,-5l90,826r2,-5l93,817r1,-6l94,806r,-399l94,399r-1,-7l92,387r-1,-7l87,376r-2,-6l81,366r-5,-5l71,358r-7,-3l56,351r-9,-2l38,347,27,346,15,344,1,343r,-39l203,299r,507l203,811r1,6l205,821r1,5l209,829r3,5l216,836r5,3l226,841r7,3l241,846r9,1l271,849r26,1l297,890,,890,,850xm72,78r1,-9l74,62r1,-8l77,47r4,-7l84,34r5,-6l93,23r5,-6l103,13r6,-4l115,6r7,-2l130,1,138,r8,l153,r8,1l169,2r7,4l183,8r5,3l194,16r5,4l204,26r3,5l211,38r3,7l216,51r1,8l218,67r1,8l218,84r-1,8l216,99r-2,7l211,113r-4,6l204,125r-5,6l194,136r-6,5l183,144r-7,3l169,150r-8,1l153,152r-7,1l138,152r-8,l122,150r-7,-3l109,144r-6,-3l98,137r-5,-5l89,127r-5,-5l81,115r-4,-7l75,102,74,94,73,86,72,78xe" fillcolor="black" stroked="f">
                <v:path arrowok="t" o:connecttype="custom" o:connectlocs="2390,76930;5056,76658;6436,76205;7447,75752;7998,75118;8458,74393;8642,73487;8642,36879;8550,35520;8366,34433;7815,33527;6987,32711;5884,32167;4321,31624;2482,31352;92,31080;18663,27093;18663,73487;18847,74393;19215,75118;19858,75752;20778,76205;22157,76658;24915,76930;27305,80645;0,77021;6711,6252;6895,4893;7447,3624;8182,2537;9010,1540;10021,816;11216,362;12687,0;14066,0;15537,181;16824,725;17836,1450;18755,2356;19399,3443;19858,4621;20042,6071;20042,7611;19858,8971;19399,10239;18755,11327;17836,12323;16824,13048;15537,13592;14066,13773;12687,13773;11216,13592;10021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28" o:spid="_x0000_s1048" style="position:absolute;left:12166;top:6121;width:375;height:552;visibility:visible;mso-wrap-style:square;v-text-anchor:top" coordsize="41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" path="m,413r37,l48,430r11,17l70,463r11,15l92,491r12,14l115,516r12,11l139,537r13,8l164,553r12,5l190,564r13,3l217,569r13,l242,569r13,-2l266,565r10,-4l285,557r9,-4l302,546r6,-6l315,533r6,-8l325,517r3,-8l332,500r2,-9l335,481r,-9l335,461r-1,-10l332,442r-4,-9l324,424r-6,-7l311,410r-8,-7l294,397r-11,-7l270,383r-14,-5l222,364,182,352r-24,-8l137,336r-19,-7l100,321,83,313,69,304,57,295,45,285,35,275,28,265,21,254,15,242,11,230,7,216,6,202,5,187,6,167r4,-20l14,128r6,-17l29,95,38,79,49,65,61,52,76,40,91,30r17,-9l127,13,147,8,167,3,190,1,213,r16,1l246,2r16,4l279,10r16,4l311,20r13,7l335,33,359,r30,l389,175r-38,l335,146,318,120r-9,-12l302,97,292,87,283,77,273,69r-9,-8l254,55,242,50,232,46,221,42,210,40r-12,l186,40r-11,1l165,43r-9,4l146,51r-8,5l130,60r-7,7l117,74r-6,6l106,89r-3,8l99,106r-2,10l95,126r,10l95,146r2,9l99,163r4,9l108,178r6,8l122,193r7,6l139,205r10,7l162,217r13,6l205,234r36,11l264,252r20,6l303,266r18,8l336,282r15,8l364,300r11,9l386,319r7,11l401,342r6,12l411,368r4,13l416,397r1,15l416,432r-2,19l410,470r-5,18l397,506r-9,15l378,537r-11,14l353,564r-16,12l322,586r-18,8l284,600r-20,6l241,608r-24,1l199,608r-20,-2l158,602r-21,-5l117,590,99,584,82,576,68,568,29,609,,609,,413xe" fillcolor="black" stroked="f">
                <v:path arrowok="t" o:connecttype="custom" o:connectlocs="4313,39007;7277,43361;10332,46809;13656,49439;17070,51163;20664,51616;23899,51254;26414,50165;28301,48351;29469,46174;30098,43634;30008,40912;29109,38463;27223,36558;24258,34744;16352,31931;10602,29845;6199,27577;3145,24946;1348,21953;539,18324;898,13335;2605,8618;5480,4717;9703,1905;15004,272;20574,91;25067,907;29109,2449;34949,0;30098,13244;27133,8799;24527,6259;21742,4536;18867,3629;15723,3719;13117,4626;11051,6078;9523,8074;8715,10523;8535,13244;9254,15603;10961,17508;13387,19231;18418,21227;25516,23404;30188,25581;33692,28031;36027,31024;37285,34562;37375,39189;36387,44269;33961,48714;30277,52251;25516,54429;19496,55245;14195,54610;8895,52977;2605,55245" o:connectangles="0,0,0,0,0,0,0,0,0,0,0,0,0,0,0,0,0,0,0,0,0,0,0,0,0,0,0,0,0,0,0,0,0,0,0,0,0,0,0,0,0,0,0,0,0,0,0,0,0,0,0,0,0,0,0,0,0,0,0"/>
              </v:shape>
              <v:shape id="Freeform 29" o:spid="_x0000_s1049" style="position:absolute;left:12617;top:5943;width:381;height:730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jmA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XkT/D/Jf0AufwDAAD//wMAUEsBAi0AFAAGAAgAAAAhANvh9svuAAAAhQEAABMAAAAAAAAAAAAA&#10;AAAAAAAAAFtDb250ZW50X1R5cGVzXS54bWxQSwECLQAUAAYACAAAACEAWvQsW78AAAAVAQAACwAA&#10;AAAAAAAAAAAAAAAfAQAAX3JlbHMvLnJlbHNQSwECLQAUAAYACAAAACEAdwY5gMMAAADbAAAADwAA&#10;AAAAAAAAAAAAAAAHAgAAZHJzL2Rvd25yZXYueG1sUEsFBgAAAAADAAMAtwAAAPcCAAAAAA==&#10;" path="m109,650r,-380l,270,,234,113,211r,-164l218,r,214l405,214r,54l218,268r,367l219,649r,12l221,672r2,10l226,691r3,9l234,708r4,7l244,720r5,6l256,730r7,4l270,737r9,1l288,739r9,1l304,740r7,-1l317,737r7,-2l335,729r13,-8l359,711r11,-12l381,686r11,-15l422,691r-9,16l404,721r-9,14l386,746r-9,11l368,767r-10,9l348,784r-10,6l326,796r-11,4l303,804r-12,3l277,809r-14,1l248,810r-16,l217,808r-14,-3l190,800r-12,-5l166,788r-11,-8l146,770r-8,-10l131,748r-7,-13l119,721r-4,-16l112,688r-1,-18l109,650xe" fillcolor="black" stroked="f">
                <v:path arrowok="t" o:connecttype="custom" o:connectlocs="9841,24342;0,21096;10202,4237;19682,19293;36565,24161;19682,57248;19772,59592;20133,61485;20675,63108;21488,64460;22481,65452;23745,66173;25189,66534;26814,66714;28078,66624;29252,66263;31419,65001;33405,63018;35391,60494;37287,63739;35662,66263;34037,68247;32322,69960;30516,71222;28440,72123;26273,72755;23745,73025;20946,73025;18328,72574;16071,71673;13994,70320;12459,68517;11195,66263;10383,63559;10022,60403" o:connectangles="0,0,0,0,0,0,0,0,0,0,0,0,0,0,0,0,0,0,0,0,0,0,0,0,0,0,0,0,0,0,0,0,0,0,0"/>
              </v:shape>
              <v:shape id="Freeform 30" o:spid="_x0000_s1050" style="position:absolute;left:13068;top:6121;width:470;height:552;visibility:visible;mso-wrap-style:square;v-text-anchor:top" coordsize="52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" path="m,311l,294,1,279,2,262,5,246,8,232r3,-16l15,202r4,-14l25,174r5,-14l36,147r7,-12l51,123r7,-12l66,100,75,89,84,79,94,69r10,-9l115,52r11,-9l138,37r12,-7l162,23r13,-4l188,13r14,-3l216,7,231,3,245,1,260,r15,l291,r16,2l321,3r14,4l348,10r14,4l374,19r11,7l396,31r11,7l417,46r11,7l437,62r8,9l453,81r8,9l468,101r7,10l480,123r6,12l491,146r5,12l499,170r4,13l508,208r3,27l513,261r-2,26l117,287r,8l117,297r,27l120,349r3,23l129,396r8,21l146,437r10,19l167,472r7,8l180,488r8,7l195,501r9,7l212,514r9,4l230,524r9,3l249,531r10,4l269,537r10,2l290,540r11,1l313,541r14,l339,539r14,-2l365,534r12,-5l388,524r13,-7l412,510r11,-8l434,495r10,-9l454,476r22,-20l495,432r25,25l511,471r-10,15l491,500r-11,15l469,528r-12,12l443,553r-14,10l414,573r-16,10l381,590r-18,7l343,603r-22,3l300,608r-25,1l259,609r-16,-1l227,606r-14,-2l197,600r-13,-4l170,592r-13,-5l145,580r-13,-5l120,567r-10,-8l99,551,89,543r-9,-9l71,524,62,514,54,502,46,491,39,480,34,468,28,455,23,442,18,429,14,416,10,401,7,387,5,372,2,357,1,342,,326,,311xm118,248r276,-5l396,222r,-19l395,184r-2,-19l390,147r-6,-17l378,115r-7,-15l362,87,351,75,340,65,328,56,315,49,299,43,283,41,266,40r-14,l239,42r-14,5l212,51r-13,7l188,67,177,77,167,88r-10,15l149,117r-8,18l134,154r-6,21l123,197r-3,25l118,248xe" fillcolor="black" stroked="f">
                <v:path arrowok="t" o:connecttype="custom" o:connectlocs="90,25309;723,21046;1717,17054;3253,13335;5241,10069;7591,7166;10392,4717;13555,2721;16989,1179;20874,272;24850,0;29007,272;32712,1270;35785,2812;38676,4808;40936,7348;42924,10069;44369,13244;45454,16601;46357,23676;10573,26761;10844,31659;12380,37828;15091,42817;16989,44904;19157,46627;21597,47806;24308,48714;27200,49076;30634,48895;34068,47988;37231,46264;40122,44087;44731,39189;45273,44087;42381,47897;38767,51072;34429,53521;29007,54973;23405,55245;19248,54791;15362,53703;11928,52161;8946,49984;6416,47534;4157,44541;2530,41275;1265,37737;452,33746;0,29573;35604,22044;35694,16691;34700,11793;32712,7892;29640,5080;25573,3719;21597,3810;17983,5261;15091,7983;12742,12246;11115,17871" o:connectangles="0,0,0,0,0,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13614;top:6127;width:419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" path="m,556r26,-1l46,553r9,-1l63,550r6,-3l75,545r6,-3l84,540r3,-5l91,532r1,-5l93,523r1,-6l94,512r,-399l94,105,93,98,92,93,91,86,87,82,84,76,81,72,75,67,69,64,63,59,55,57,46,55,37,53,26,52,13,50,,49,,10,200,5r,100l217,84,236,65r10,-9l256,47r10,-8l277,32r12,-7l300,19r11,-5l322,9,334,6,347,3,359,1,371,r13,1l394,3r11,2l414,8r9,5l431,17r6,6l444,28r5,7l454,43r3,6l461,57r2,8l465,73r1,9l466,89r,8l465,104r-1,8l462,118r-3,6l455,131r-3,5l447,142r-4,4l438,151r-5,3l427,157r-6,3l414,161r-7,1l399,163r-6,-1l386,162r-7,-2l372,159r-6,-3l360,153r-5,-3l350,145r-4,-4l341,136r-3,-5l334,125r-2,-7l330,111r-1,-7l329,96r1,-11l331,74r-10,l310,75r-10,2l291,79r-10,4l272,86r-9,6l255,96r-16,11l226,121r-12,13l202,149r,363l202,517r2,6l206,527r2,5l210,535r5,5l219,542r6,3l232,547r7,3l248,552r10,1l282,555r29,1l311,596,,596,,556xe" fillcolor="black" stroked="f">
                <v:path arrowok="t" o:connecttype="custom" o:connectlocs="4137,50081;6206,49537;7555,48904;8274,47726;8454,46368;8364,8875;7824,7426;6745,6068;4946,5162;2338,4709;0,906;19516,7607;23024,4256;25991,2264;28959,815;32287,91;35435,272;38043,1177;39931,2536;41101,4438;41820,6611;41910,8785;41550,10686;40651,12316;39392,13675;37863,14490;35884,14762;34086,14490;32377,13856;31118,12769;30038,11320;29589,9418;29769,6702;26981,6973;24462,7788;21495,9690;18167,13494;18347,47364;18886,48451;20236,49356;22304,49990;27970,50353;0,50353" o:connectangles="0,0,0,0,0,0,0,0,0,0,0,0,0,0,0,0,0,0,0,0,0,0,0,0,0,0,0,0,0,0,0,0,0,0,0,0,0,0,0,0,0,0,0"/>
              </v:shape>
              <v:shape id="Freeform 32" o:spid="_x0000_s1052" style="position:absolute;left:14109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" path="m,850r26,-1l46,847r9,-1l63,844r7,-3l75,839r6,-3l84,834r4,-5l90,826r2,-5l93,817r1,-6l94,806r,-399l94,399r-1,-7l92,387r-1,-7l88,376r-3,-6l81,366r-4,-5l71,358r-7,-3l56,351r-9,-2l39,347,27,346,15,344,2,343r,-39l203,299r,507l203,811r1,6l205,821r1,5l210,829r2,5l216,836r5,3l226,841r7,3l241,846r9,1l271,849r26,1l297,890,,890,,850xm72,78r1,-9l74,62r1,-8l78,47r3,-7l84,34r5,-6l93,23r5,-6l103,13r7,-4l116,6r6,-2l130,1,138,r8,l154,r8,1l169,2r7,4l183,8r5,3l194,16r6,4l204,26r3,5l211,38r3,7l216,51r3,8l219,67r1,8l219,84r,8l216,99r-2,7l211,113r-4,6l204,125r-4,6l194,136r-6,5l183,144r-7,3l169,150r-7,1l154,152r-8,1l138,152r-8,l122,150r-6,-3l110,144r-7,-3l98,137r-5,-5l89,127r-5,-5l81,115r-3,-7l75,102,74,94,73,86,72,78xe" fillcolor="black" stroked="f">
                <v:path arrowok="t" o:connecttype="custom" o:connectlocs="2390,76930;5056,76658;6436,76205;7447,75752;8090,75118;8458,74393;8642,73487;8642,36879;8550,35520;8366,34433;7815,33527;7079,32711;5884,32167;4321,31624;2482,31352;184,31080;18663,27093;18663,73487;18847,74393;19307,75118;19858,75752;20778,76205;22157,76658;24915,76930;27305,80645;0,77021;6711,6252;6895,4893;7447,3624;8182,2537;9010,1540;10113,816;11216,362;12687,0;14158,0;15537,181;16824,725;17836,1450;18755,2356;19399,3443;19858,4621;20134,6071;20134,7611;19858,8971;19399,10239;18755,11327;17836,12323;16824,13048;15537,13592;14158,13773;12687,13773;11216,13592;10113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33" o:spid="_x0000_s1053" style="position:absolute;left:14439;top:5899;width:521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" path="m,551l,535,1,519,3,502,5,487,8,472r3,-15l15,442r5,-13l26,414r5,-12l38,389r7,-13l52,364r8,-11l69,342r9,-10l87,322,98,312r10,-9l120,295r11,-8l143,281r13,-7l169,268r13,-5l197,258r13,-4l226,251r14,-3l256,246r16,-1l288,245r17,l322,246r16,2l353,251r15,3l382,257r15,5l410,267r13,6l436,280r11,6l460,293r11,9l481,310r10,10l500,329r9,10l518,350r8,11l532,373r7,12l546,398r5,13l556,424r4,14l565,452r3,15l570,482r3,16l575,513r,17l576,547r-1,17l575,579r-2,17l570,612r-2,15l564,642r-4,14l556,671r-6,13l545,697r-7,14l531,723r-8,12l516,746r-9,11l498,768r-9,10l479,788r-12,8l456,804r-11,8l433,820r-13,5l407,832r-13,5l380,842r-14,3l351,849r-14,2l321,853r-16,1l288,854r-16,l255,853r-16,-2l224,849r-16,-4l193,842r-14,-4l165,832r-13,-5l140,821r-13,-8l116,806r-11,-8l95,790,85,780,75,771,66,761,58,750,50,739,42,726,36,714,30,702,24,688,19,675,14,661,11,646,8,632,4,616,2,600,1,585,,568,,551xm96,76r1,-8l97,60r2,-7l102,46r3,-7l108,33r4,-5l116,22r6,-5l127,13r6,-4l139,5r6,-2l153,1,160,r8,l175,r7,1l189,3r7,2l202,9r6,3l213,16r5,5l222,26r5,5l230,38r2,5l235,50r2,8l238,66r,7l238,81r-1,8l235,96r-3,8l230,110r-3,6l222,121r-4,6l213,131r-5,5l202,139r-6,4l189,145r-7,1l175,147r-7,l160,147r-7,-1l145,145r-6,-2l133,139r-6,-3l122,132r-6,-5l112,122r-4,-5l105,111r-3,-6l99,98,97,91r,-8l96,76xm456,549r-1,-32l453,486r-5,-28l443,432r-7,-24l428,386,418,366,408,350r-7,-8l396,334r-7,-7l382,321r-6,-6l368,310r-8,-5l352,301r-15,-7l319,288r-18,-2l282,285r-18,1l246,288r-9,3l229,294r-8,3l213,301r-6,4l199,310r-7,5l186,321r-13,13l163,350r-10,16l144,386r-8,22l131,432r-5,26l123,486r-2,31l120,549r1,32l123,612r4,29l132,666r8,25l147,712r11,20l168,750r6,7l180,764r7,8l193,778r7,6l208,790r7,4l222,799r9,3l239,805r9,4l256,811r19,2l294,814r18,-1l330,811r8,-2l345,805r8,-3l361,799r8,-5l376,790r6,-6l389,778r12,-14l413,750r10,-18l430,712r8,-21l445,666r5,-25l453,612r2,-31l456,549xm337,76r,-8l338,60r1,-7l341,46r3,-7l348,33r3,-5l356,22r5,-5l367,13r5,-4l378,5r7,-2l391,1,399,r8,l415,r7,1l428,3r7,2l442,9r5,3l453,16r4,5l462,26r4,5l470,38r3,5l475,50r1,8l477,66r,7l477,81r-1,8l475,96r-2,8l470,110r-4,6l462,121r-5,6l453,131r-6,5l442,139r-7,4l428,145r-6,1l415,147r-8,l399,147r-8,-1l385,145r-7,-2l372,139r-5,-3l361,132r-5,-5l351,122r-3,-5l344,111r-3,-6l339,98r-1,-7l337,83r,-7xe" fillcolor="black" stroked="f">
                <v:path arrowok="t" o:connecttype="custom" o:connectlocs="723,42817;3435,35288;7865,29210;14102,24856;21696,22497;30555,22497;38239,24765;44386,29029;48725,34925;51347,42364;51980,51163;50624,59509;47279,66675;42216,72209;35617,75928;27572,77470;18803,76654;11481,73751;5966,69034;2170,62411;181,54429;8769,5443;10486,1996;13831,91;17718,454;20521,2812;21515,6622;20521,10523;17718,12972;13831,13244;10486,11521;8769,8255;40499,41547;36250,31024;32544,27668;23865,25944;18713,27668;13831,33201;10938,46899;12656,62684;16905,70031;20882,72753;28205,73751;33357,72027;38239,66403;41132,52705;30826,4173;33177,1179;36793,0;40408,1089;42759,3901;43030,8074;41312,11521;38149,13244;34171,12972;31459,10614;30465,6894" o:connectangles="0,0,0,0,0,0,0,0,0,0,0,0,0,0,0,0,0,0,0,0,0,0,0,0,0,0,0,0,0,0,0,0,0,0,0,0,0,0,0,0,0,0,0,0,0,0,0,0,0,0,0,0,0,0,0,0,0"/>
                <o:lock v:ext="edit" verticies="t"/>
              </v:shape>
              <v:shape id="Freeform 34" o:spid="_x0000_s1054" style="position:absolute;left:349;top:7359;width:800;height:781;visibility:visible;mso-wrap-style:square;v-text-anchor:top" coordsize="881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" path="m547,540r-289,l209,666r-9,21l193,706r-5,17l184,738r-3,14l181,763r,10l184,781r5,8l196,795r7,6l215,805r12,5l243,813r16,3l280,820r,38l,858,,820r15,-4l30,812r13,-6l56,800r11,-7l77,784r10,-9l96,765r9,-11l113,742r8,-14l128,713r16,-32l160,642,418,r58,l737,715r9,22l756,756r6,9l767,773r8,7l782,786r9,6l800,797r11,6l822,808r12,3l849,814r16,4l881,820r,38l501,858r,-38l521,819r18,-3l555,814r14,-3l580,808r12,-4l599,799r7,-6l612,787r3,-6l617,773r1,-9l618,755r-2,-10l614,733r-4,-12l547,540xm530,493l413,154r-6,l276,493r254,xe" fillcolor="black" stroked="f">
                <v:path arrowok="t" o:connecttype="custom" o:connectlocs="23431,49157;18163,62539;17074,65816;16438,68456;16438,70367;17164,71824;18436,72916;20616,73735;23522,74282;25429,78105;0,74646;2725,73918;5086,72825;6993,71369;8718,69639;10262,67545;11625,64905;14531,58442;43229,0;67750,67090;69203,69639;70383,71005;71836,72097;73653,73098;75742,73827;78557,74464;80010,78105;45499,74646;48950,74282;51675,73827;53764,73189;55035,72188;55853,71096;56125,69548;55943,67818;55399,65634;48133,44879;36963,14019;48133,44879" o:connectangles="0,0,0,0,0,0,0,0,0,0,0,0,0,0,0,0,0,0,0,0,0,0,0,0,0,0,0,0,0,0,0,0,0,0,0,0,0,0,0"/>
                <o:lock v:ext="edit" verticies="t"/>
              </v:shape>
              <v:shape id="Freeform 35" o:spid="_x0000_s1055" style="position:absolute;left:1212;top:7600;width:426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" path="m,556r26,-2l47,552r8,-2l62,549r7,-2l75,544r5,-3l84,538r3,-4l90,530r2,-5l93,521r1,-6l94,510r,-399l94,104,93,98,92,91,90,85,87,80,84,74,80,70,75,65,69,62,62,59,55,55,47,53,37,51,26,50,13,49,,49,,9,200,3r,100l217,83,236,63r10,-9l256,46r10,-8l277,31r11,-7l300,17r11,-5l322,7,334,4,347,2,359,1,371,r13,l395,2r10,2l414,7r9,5l431,16r6,6l444,27r6,7l454,41r3,8l461,56r2,8l465,72r1,8l466,88r,7l465,103r-1,7l462,117r-2,6l456,129r-4,5l448,140r-5,4l438,149r-5,3l427,156r-7,2l414,160r-7,1l399,161r-7,l386,160r-7,-1l372,157r-6,-3l360,152r-6,-4l350,144r-4,-4l341,134r-3,-4l334,123r-2,-6l330,110r-1,-8l329,94r1,-10l331,73r-10,l310,74r-10,1l291,78r-10,3l272,85r-9,5l255,95r-16,12l226,120r-12,13l202,147r,363l202,515r1,6l205,525r2,5l210,534r5,4l219,541r6,3l231,547r8,2l248,550r10,2l282,554r29,2l311,596,,596,,556xe" fillcolor="black" stroked="f">
                <v:path arrowok="t" o:connecttype="custom" o:connectlocs="4291,49990;6300,49537;7669,48722;8399,47545;8582,46187;8491,8875;7943,7245;6847,5887;5021,4981;2374,4528;0,815;19812,7517;23372,4166;26294,2173;29398,634;32776,91;36063,181;38619,1087;40536,2445;41723,4438;42454,6520;42545,8603;42180,10596;41267,12135;39989,13494;38345,14309;36428,14580;34602,14399;32867,13765;31589,12679;30494,11139;30037,9237;30220,6611;27389,6792;24833,7698;21820,9690;18442,13313;18534,47183;19173,48360;20542,49266;22642,49809;28394,50353;0,50353" o:connectangles="0,0,0,0,0,0,0,0,0,0,0,0,0,0,0,0,0,0,0,0,0,0,0,0,0,0,0,0,0,0,0,0,0,0,0,0,0,0,0,0,0,0,0"/>
              </v:shape>
              <v:shape id="Freeform 36" o:spid="_x0000_s1056" style="position:absolute;left:1651;top:7327;width:577;height:826;visibility:visible;mso-wrap-style:square;v-text-anchor:top" coordsize="639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" path="m100,797r,-690l100,100,98,94,97,88,95,81,92,76,88,71,84,67,78,62,72,58,65,55,57,52,47,49,37,48,26,46,13,45,,45,,5,208,r,369l228,353r20,-15l268,325r23,-11l302,310r11,-4l326,303r12,-3l350,298r14,-2l378,295r15,l406,295r15,1l434,298r13,3l460,303r12,5l484,312r12,4l507,322r11,7l528,335r10,7l547,350r10,9l565,368r8,9l581,387r7,11l595,408r6,11l607,431r5,12l618,456r4,13l625,481r4,15l632,509r2,15l638,553r1,31l638,599r,17l635,632r-2,15l631,662r-3,15l624,692r-4,14l614,721r-5,13l603,748r-7,13l590,773r-8,12l574,798r-9,11l556,819r-10,10l536,839r-11,9l515,857r-13,8l490,872r-12,6l465,885r-13,4l437,894r-13,4l409,900r-15,2l378,904r-16,1l337,904r-26,-4l287,896r-23,-8l241,879,218,869,197,856,176,841r-52,68l96,909r4,-112xm519,589r-1,-24l516,540r-5,-23l506,496r-7,-21l491,456r-9,-18l471,421,460,407,447,394,433,383,418,373r-15,-6l386,361r-8,-2l369,358r-9,-1l351,357r-12,l328,358r-10,1l308,361r-21,6l270,373r-17,8l237,391r-16,10l208,411r,341l214,765r5,14l226,791r8,11l241,812r8,9l257,829r9,8l276,843r10,6l296,853r12,5l318,861r12,1l341,865r12,l364,865r10,-2l384,862r9,-2l402,857r9,-2l418,850r8,-4l434,841r8,-5l449,830r6,-7l461,817r7,-8l473,801r5,-9l488,774r8,-21l503,731r6,-25l513,680r3,-28l518,622r1,-33xe" fillcolor="black" stroked="f">
                <v:path arrowok="t" o:connecttype="custom" o:connectlocs="9043,9081;8591,7356;7596,6085;5878,4995;3346,4359;0,4087;18810,33510;24235,29515;28305,27789;31651,27063;35539,26790;39247,27063;42683,27971;45848,29242;48652,31058;51093,33420;53173,36144;54891,39141;56248,42592;57152,46224;57785,53035;57423,57394;56790,61481;55524,65477;53896,69110;51907,72470;49375,75285;46572,77828;43226,79735;39518,81188;35630,81914;30475,82096;23874,80643;17815,77737;8681,82550;46843,51310;45758,45044;43587,39777;40422,35781;36443,33329;33369,32511;30656,32421;27853,32784;22879,34600;18810,37325;19804,70744;21794,73741;24054,76011;26767,77464;29842,78282;32917,78554;35539,78100;37800,77192;39970,75921;41688,74195;43226,71925;45486,66385;46662,59211" o:connectangles="0,0,0,0,0,0,0,0,0,0,0,0,0,0,0,0,0,0,0,0,0,0,0,0,0,0,0,0,0,0,0,0,0,0,0,0,0,0,0,0,0,0,0,0,0,0,0,0,0,0,0,0,0,0,0,0,0,0"/>
                <o:lock v:ext="edit" verticies="t"/>
              </v:shape>
              <v:shape id="Freeform 37" o:spid="_x0000_s1057" style="position:absolute;left:2330;top:7594;width:470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" path="m,310l1,294r,-16l4,262,6,246,8,231r3,-15l16,202r4,-15l25,174r5,-13l37,147r7,-12l51,123r7,-12l67,99,75,89,85,79,94,69r10,-9l115,52r12,-8l138,36r12,-7l162,24r14,-6l188,14,203,9,216,6,231,4,245,1,261,r16,l292,r15,1l321,4r15,3l349,10r13,5l374,19r12,6l397,31r10,7l419,46r9,8l437,62r9,10l454,81r7,10l469,101r6,11l481,123r6,11l491,146r5,12l500,171r4,12l509,209r3,25l513,261r,27l117,288r,6l117,298r1,25l120,349r4,23l130,395r7,22l146,437r10,18l168,473r7,7l181,488r7,7l196,502r8,5l212,513r9,5l230,523r9,4l249,531r10,3l269,536r11,2l291,541r11,l314,542r13,-1l340,539r13,-3l365,533r12,-5l390,524r11,-7l412,511r11,-8l434,495r12,-10l456,476r20,-21l496,433r26,24l513,472r-10,14l492,501r-11,13l469,527r-12,12l444,552r-14,11l414,573r-15,9l382,590r-19,6l344,602r-22,4l300,609r-23,1l260,609r-16,-2l228,606r-15,-3l198,601r-14,-5l170,592r-13,-6l145,581r-13,-7l121,567r-11,-7l100,552,90,543,80,533r-9,-9l63,513,54,503,47,492,41,479,34,467,28,455,23,441,18,428,14,415,10,401,7,387,5,371,3,357,1,341,,326,,310xm118,249r277,-7l396,222r1,-20l396,183r-3,-18l390,147r-5,-16l378,115,371,99,362,87,352,75,340,65,328,56,315,49,300,44,284,40,268,39r-15,1l239,43r-14,3l213,52r-12,6l188,66,177,76,167,88r-9,14l149,117r-8,17l135,153r-6,21l124,197r-4,25l118,249xe" fillcolor="black" stroked="f">
                <v:path arrowok="t" o:connecttype="custom" o:connectlocs="90,25177;720,20921;1800,16936;3331,13313;5221,10053;7652,7155;10352,4709;13503,2626;16924,1268;20794,362;24935,0;28896,362;32587,1358;35738,2808;38528,4891;40869,7336;42759,10143;44199,13223;45370,16574;46180,23638;10532,26626;10802,31607;12333,37766;15123,42838;16924,44830;19084,46460;21515,47728;24215,48543;27186,48996;30607,48815;33937,47819;37088,46279;40149,43924;44650,39215;45280,44015;42219,47728;38708,50988;34387,53434;28986,54883;23405,55154;19174,54611;15303,53615;11883,51985;9002,49992;6391,47456;4231,44558;2521,41207;1260,37585;450,33600;0,29524;35558,21917;35648,16574;34657,11864;32587,7879;29526,5072;25565,3623;21515,3894;18094,5253;15033,7970;12693,12136;11162,17841" o:connectangles="0,0,0,0,0,0,0,0,0,0,0,0,0,0,0,0,0,0,0,0,0,0,0,0,0,0,0,0,0,0,0,0,0,0,0,0,0,0,0,0,0,0,0,0,0,0,0,0,0,0,0,0,0,0,0,0,0,0,0,0,0"/>
                <o:lock v:ext="edit" verticies="t"/>
              </v:shape>
              <v:shape id="Freeform 38" o:spid="_x0000_s1058" style="position:absolute;left:2857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" path="m110,649r,-380l,269,,234,112,210r,-165l217,r,213l404,213r,53l217,266r,369l217,648r2,11l221,670r2,10l225,690r4,8l233,706r5,8l243,719r6,6l256,729r6,4l270,735r9,2l288,738r10,l305,738r6,-1l317,736r7,-2l336,728r11,-7l358,711r12,-13l381,685r11,-16l421,690r-9,16l403,719r-9,14l385,745r-9,11l367,765r-10,9l347,782r-10,7l326,794r-11,5l303,803r-13,2l277,807r-15,2l248,810r-16,-1l216,807r-13,-3l190,800r-13,-6l166,787r-10,-9l146,770r-8,-12l130,747r-5,-13l119,719r-4,-15l112,687r-2,-19l110,649xe" fillcolor="black" stroked="f">
                <v:path arrowok="t" o:connecttype="custom" o:connectlocs="9955,24252;0,21096;10136,4057;19638,19203;36562,23981;19638,57248;19819,59412;20181,61305;20724,62928;21539,64370;22534,65362;23711,66083;25249,66444;26969,66534;28145,66444;29322,66173;31403,65001;33485,62928;35476,60313;37286,63649;35657,66083;34028,68157;32308,69779;30498,71132;28507,72033;26245,72574;23711,72935;20996,72935;18371,72484;16018,71583;14118,70140;12489,68337;11312,66173;10407,63469;9955,60223" o:connectangles="0,0,0,0,0,0,0,0,0,0,0,0,0,0,0,0,0,0,0,0,0,0,0,0,0,0,0,0,0,0,0,0,0,0,0"/>
              </v:shape>
              <v:shape id="Freeform 39" o:spid="_x0000_s1059" style="position:absolute;left:3327;top:7594;width:381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" path="m,412r37,l48,430r12,17l71,463r11,14l93,492r11,12l117,516r11,11l140,536r12,9l165,553r12,5l190,563r14,3l217,568r14,2l244,570r11,-3l267,565r10,-3l287,557r8,-5l302,546r8,-7l316,533r5,-8l326,517r4,-9l333,499r2,-9l336,482r1,-10l336,462r-1,-11l333,441r-4,-8l325,425r-6,-8l312,409r-9,-7l295,396r-12,-7l271,384r-15,-7l224,365,184,351r-24,-6l138,337r-19,-8l101,321,84,312,71,303,57,294,46,285,36,275,28,264,22,253,16,242,11,229,9,215,7,202r,-15l8,166r2,-19l15,128r7,-17l29,94,38,79,50,65,63,52,77,40,92,29r18,-9l128,14,148,8,169,4,190,r24,l230,r16,3l263,6r17,4l297,15r14,5l325,27r12,7l359,r31,l390,174r-37,l336,145,320,119r-9,-12l302,97,293,86,283,77r-9,-9l264,62,254,55,243,49,233,45,222,42,211,40,198,39r-11,1l177,42r-11,2l157,47r-9,3l139,55r-8,5l124,66r-6,7l112,81r-4,7l103,97r-3,9l98,115r-1,10l95,136r2,9l98,154r3,9l104,171r5,8l116,185r6,8l130,199r10,6l151,211r12,7l176,223r31,11l243,245r21,7l286,259r19,6l321,273r16,8l352,290r13,9l376,309r10,10l395,330r7,11l407,353r5,14l415,381r3,15l418,411r,20l414,451r-3,19l405,488r-6,17l390,522r-10,15l367,551r-13,13l339,575r-17,10l305,594r-19,7l264,605r-22,4l218,610r-19,-1l179,606r-20,-4l139,596r-20,-5l100,583,83,576,69,568,30,610,,610,,412xe" fillcolor="black" stroked="f">
                <v:path arrowok="t" o:connecttype="custom" o:connectlocs="4375,38943;7474,43200;10664,46732;13855,49358;17318,50988;21055,51622;24337,51170;26889,49992;28803,48271;30079,46007;30626,43653;30535,40845;29623,38490;27618,36407;24701,34777;16771,31789;10847,29796;6472,27441;3281,24906;1458,21917;638,18294;911,13313;2643,8513;5742,4709;10026,1811;15404,362;20964,0;25522,906;29623,2445;35548,0;30626,13132;27527,8785;24975,6158;22149,4438;19232,3623;16133,3804;13490,4528;11302,5977;9844,7970;8933,10415;8841,13132;9479,15487;11120,17479;13763,19109;18868,21192;26068,23456;30717,25449;34272,27985;36642,30883;37827,34505;38100,39034;36915,44196;34636,48634;30899,52075;26068,54430;19870,55245;14493,54520;9115,52800;2734,55245" o:connectangles="0,0,0,0,0,0,0,0,0,0,0,0,0,0,0,0,0,0,0,0,0,0,0,0,0,0,0,0,0,0,0,0,0,0,0,0,0,0,0,0,0,0,0,0,0,0,0,0,0,0,0,0,0,0,0,0,0,0,0"/>
              </v:shape>
              <v:rect id="Rectangle 40" o:spid="_x0000_s1060" style="position:absolute;left:3822;top:7810;width:2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<v:shape id="Freeform 41" o:spid="_x0000_s1061" style="position:absolute;left:4413;top:7594;width:520;height:553;visibility:visible;mso-wrap-style:square;v-text-anchor:top" coordsize="576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" path="m,307l,290,1,273,4,258,6,242,8,226r3,-14l16,197r4,-14l26,170r6,-14l38,144r7,-13l53,119r8,-12l70,97,79,86,89,76,99,67r10,-9l120,50r12,-7l143,35r14,-7l169,23r14,-6l197,13,212,9,226,6,241,4,256,1,272,r17,l306,r16,1l338,3r16,3l368,8r15,5l397,17r14,4l423,27r14,7l448,40r12,8l471,56r10,9l491,74r9,10l509,94r9,11l526,116r8,11l541,140r5,12l552,165r5,14l562,193r3,15l569,222r3,16l573,252r2,17l576,284r,17l576,318r-1,17l573,350r-2,16l569,381r-4,16l561,411r-5,14l551,439r-6,14l538,465r-6,13l524,489r-8,13l507,513r-9,10l489,533r-10,9l468,551r-11,9l446,567r-13,7l421,581r-14,5l394,592r-13,4l366,601r-14,3l337,606r-16,1l306,609r-17,1l272,609r-17,-2l240,606r-16,-2l208,601r-14,-4l180,593r-14,-6l154,582r-14,-7l128,568r-11,-7l105,553,95,544,85,535,75,525,66,515,58,504,51,493,43,482,36,469,30,456,25,444,19,429,15,416,11,401,8,387,5,371,4,356,1,340,,323,,307xm457,304r-1,-33l453,241r-4,-28l443,186r-6,-23l429,142,419,122,409,104r-7,-8l396,89r-6,-7l383,76r-7,-6l368,65r-6,-6l354,56,337,48,320,44,301,40,282,39r-18,1l246,44r-7,2l230,48r-8,4l214,56r-7,3l199,65r-6,5l187,76,175,89r-11,15l154,122r-9,20l138,163r-7,23l127,213r-4,28l121,271r-1,33l121,337r2,30l128,395r5,26l140,445r8,22l158,487r10,17l175,512r5,7l187,526r7,7l201,538r7,6l216,550r8,3l232,557r8,4l249,563r9,2l275,568r20,2l312,568r18,-3l338,563r9,-2l355,557r7,-4l369,550r7,-6l383,538r7,-5l402,519r11,-15l423,487r9,-20l439,445r7,-24l450,395r3,-28l456,337r1,-33xe" fillcolor="black" stroked="f">
                <v:path arrowok="t" o:connecttype="custom" o:connectlocs="362,23366;1446,17841;3435,13041;6328,8785;9854,5253;14193,2536;19165,815;24589,0;30555,272;35889,1540;40499,3623;44386,6702;47550,10506;49900,14943;51437,20106;52070,25721;51799,31698;50714,37222;48635,42113;45832,46460;42307,49902;38058,52619;33086,54430;27662,55154;21696,54883;16272,53705;11571,51441;7684,48453;4610,44649;2260,40211;723,35049;0,29253;40951,21826;38781,12860;35798,8060;33267,5887;28928,3985;22238,3985;19345,5072;16905,6883;13108,12860;11119,21826;11119,33238;13379,42294;16272,47004;18803,49268;21696,50807;26668,51622;31369,50807;33990,49268;37335,45645;40318,38128;41312,27532" o:connectangles="0,0,0,0,0,0,0,0,0,0,0,0,0,0,0,0,0,0,0,0,0,0,0,0,0,0,0,0,0,0,0,0,0,0,0,0,0,0,0,0,0,0,0,0,0,0,0,0,0,0,0,0,0"/>
                <o:lock v:ext="edit" verticies="t"/>
              </v:shape>
              <v:shape id="Freeform 42" o:spid="_x0000_s1062" style="position:absolute;left:5035;top:7594;width:464;height:553;visibility:visible;mso-wrap-style:square;v-text-anchor:top" coordsize="50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" path="m,310l,293,1,278,2,261,6,245,8,231r4,-16l17,201r4,-15l27,173r7,-13l40,146r7,-12l55,122r9,-13l73,98,82,88,92,78,102,68r10,-9l123,52r12,-8l147,36r12,-7l172,24r13,-6l198,14,211,9,226,6,241,4,255,1,270,r14,l309,r23,4l354,7r20,6l392,19r16,8l424,36r13,9l450,55r10,11l469,78r8,11l482,102r4,12l489,126r,12l489,146r-1,7l487,161r-3,6l482,173r-3,7l475,185r-4,6l467,195r-5,5l456,203r-5,3l444,209r-7,1l431,211r-7,1l416,211r-8,-1l401,209r-6,-3l388,204r-5,-3l378,197r-5,-4l369,189r-3,-5l363,179r-3,-6l358,166r-1,-6l356,153r,-7l356,134r3,-12l364,112r5,-9l376,94r7,-7l389,82r8,-5l388,70,378,64,367,57,354,52,339,47,322,43,305,40,286,39r-17,1l252,44r-17,4l219,55r-15,8l189,74,176,86,163,99r-11,17l142,134r-8,20l126,175r-5,25l116,225r-2,27l113,282r1,28l116,337r5,25l128,387r6,22l144,429r10,20l167,466r6,9l181,483r7,6l196,496r8,7l213,508r9,5l230,518r9,4l250,526r10,3l270,532r11,2l291,535r11,1l314,536r13,l338,535r12,-2l361,529r13,-3l385,522r10,-5l406,512r10,-7l426,498r10,-6l446,484r18,-17l481,449r26,25l497,488r-10,14l475,515r-11,12l452,539r-12,12l426,562r-13,9l398,580r-15,7l367,594r-18,6l331,604r-19,2l293,609r-21,1l256,609r-15,-2l226,606r-15,-2l197,601r-13,-5l170,592r-12,-6l145,581r-12,-7l122,567r-11,-7l101,552,91,543r-9,-9l73,524,64,514,56,503,48,492,41,480,35,468,29,455,24,443,18,429,13,416,10,401,7,387,5,372,2,357,1,342,,327,,310xe" fillcolor="black" stroked="f">
                <v:path arrowok="t" o:connecttype="custom" o:connectlocs="183,23638;1554,18204;3657,13223;6674,8875;10240,5343;14537,2626;19292,815;24686,0;32366,634;38766,3260;42881,7064;44709,11411;44526,14581;43429,16755;41692,18385;39406,19109;36663,18928;34561,17841;33189,16211;32549,13857;33281,10143;35566,7426;33555,5162;27886,3623;21486,4347;16092,7789;12252,13947;10423,22823;11063,32785;14080,40664;17189,44287;20297,46460;23772,47909;27612,48543;32000,48271;36115,46822;39863,44558;46355,42928;42424,47728;37761,51713;31909,54339;24869,55245;19292,54702;14446,53071;10149,50717;6674,47456;3749,43471;1646,38853;457,33690;0,28075" o:connectangles="0,0,0,0,0,0,0,0,0,0,0,0,0,0,0,0,0,0,0,0,0,0,0,0,0,0,0,0,0,0,0,0,0,0,0,0,0,0,0,0,0,0,0,0,0,0,0,0,0,0"/>
              </v:shape>
              <v:shape id="Freeform 43" o:spid="_x0000_s1063" style="position:absolute;left:5549;top:7327;width:616;height:813;visibility:visible;mso-wrap-style:square;v-text-anchor:top" coordsize="678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" path="m3,855r26,-2l50,851r9,-2l67,848r7,-2l79,843r5,-3l88,837r4,-4l95,829r1,-5l98,820r,-6l98,809r,-702l98,100,97,94,96,88,94,81,91,76,87,71,83,67,77,62,72,58,64,55,56,52,47,50,37,48,26,46,13,45,,45,,5,207,r,390l234,372r27,-17l289,340r29,-14l332,321r15,-6l361,310r16,-4l393,303r14,-2l423,299r17,l455,300r16,2l485,305r14,5l511,316r13,8l535,334r9,10l553,357r7,13l567,384r6,16l577,418r4,19l583,456r,21l583,809r1,5l584,820r2,4l587,829r4,4l594,837r3,3l603,843r6,3l615,848r8,1l631,851r21,2l678,855r,40l393,895r,-40l415,853r18,-2l441,849r6,-1l453,846r6,-3l462,840r4,-3l469,833r2,-4l473,824r1,-4l475,814r,-5l475,524r-1,-21l473,485r-2,-17l466,452r-4,-13l456,427r-5,-10l443,408r-8,-8l425,394r-10,-5l405,384r-12,-2l380,380r-13,-1l352,378r-21,2l311,382r-20,6l272,394r-18,8l237,411r-16,10l207,431r,378l208,820r2,9l213,833r3,4l219,840r5,3l228,846r7,2l241,849r7,2l266,853r23,2l289,895,3,895r,-40xe" fillcolor="black" stroked="f">
                <v:path arrowok="t" o:connecttype="custom" o:connectlocs="4542,77284;6723,76830;7995,76013;8721,74832;8903,73470;8812,8537;8267,6902;6995,5631;5087,4722;2362,4178;0,454;21258,33783;28890,29606;32796,28153;36975,27336;41336,27245;45333,28153;48604,30332;50875,33602;52419,37961;52964,43319;53055,74469;53691,75649;54781,76558;56598,77102;61595,77647;35703,77647;40064,77102;41699,76558;42608,75649;43062,74469;43153,47587;42789,42502;41427,38778;39519,36326;36793,34873;33341,34419;28254,34692;23075,36508;18806,39142;19078,75286;19896,76285;21349,77012;24166,77466;273,81280" o:connectangles="0,0,0,0,0,0,0,0,0,0,0,0,0,0,0,0,0,0,0,0,0,0,0,0,0,0,0,0,0,0,0,0,0,0,0,0,0,0,0,0,0,0,0,0,0"/>
              </v:shape>
              <v:shape id="Freeform 44" o:spid="_x0000_s1064" style="position:absolute;left:6432;top:7600;width:610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" path="m,556r26,-2l47,552r9,-2l63,549r6,-2l76,544r5,-3l85,538r3,-4l91,530r1,-5l94,521r,-6l95,510r,-399l94,104r,-6l92,91,91,85,88,80,85,74,81,70,76,65,69,62,63,59,56,55,47,53,37,51,26,50,13,49,,49,,9,200,3r,89l227,74,254,58,282,42,311,29r15,-7l340,16r16,-4l370,7,386,4,402,2,417,r16,l450,1r15,2l480,6r13,5l507,17r12,8l529,35r10,10l548,58r8,13l563,85r6,16l573,119r3,19l578,157r1,21l579,510r,5l579,521r3,4l583,530r2,4l588,538r5,3l597,544r6,3l610,549r8,1l626,552r22,2l673,556r,40l388,596r,-40l411,554r19,-2l436,550r7,-1l450,547r4,-3l459,541r3,-3l465,534r3,-4l470,521r1,-11l471,225r-1,-21l469,186r-3,-17l463,153r-5,-13l453,128r-7,-10l439,109r-8,-8l422,95,412,90,400,85,388,83,376,81,362,80,348,79r-21,2l307,83r-21,6l267,95r-18,8l233,112r-16,10l202,132r,378l204,521r3,9l209,534r2,4l215,541r4,3l225,547r5,2l237,550r7,2l262,554r22,2l284,596,,596,,556xe" fillcolor="black" stroked="f">
                <v:path arrowok="t" o:connecttype="custom" o:connectlocs="4257,49990;6250,49537;7699,48722;8333,47545;8605,46187;8514,8875;7971,7245;6884,5887;5072,4981;2355,4528;0,815;20562,6702;28170,2626;32246,1087;36413,181;40761,91;44656,996;47917,3170;50362,6430;51902,10777;52446,16120;52446,47183;52989,48360;54076,49266;55978,49809;60960,50353;35145,50353;39493,49809;41123,49266;42119,48360;42663,46187;42482,16845;41485,12679;39764,9871;37319,8151;34058,7336;29619,7336;24185,8603;19656,11049;18478,47183;19112,48722;20380,49537;22101,49990;25725,53975" o:connectangles="0,0,0,0,0,0,0,0,0,0,0,0,0,0,0,0,0,0,0,0,0,0,0,0,0,0,0,0,0,0,0,0,0,0,0,0,0,0,0,0,0,0,0,0"/>
              </v:shape>
              <v:shape id="Freeform 45" o:spid="_x0000_s1065" style="position:absolute;left:7124;top:7372;width:508;height:775;visibility:visible;mso-wrap-style:square;v-text-anchor:top" coordsize="56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" path="m,717r,-9l1,698r1,-9l5,679r2,-9l10,660r5,-9l19,642r5,-9l29,625r7,-8l43,610r7,-7l59,595r9,-5l78,584,97,574r21,-9l138,556r21,-7l201,536r42,-12l281,515r31,-8l326,503r10,-4l344,497r5,-3l349,456r-1,-22l347,412r-2,-19l342,376r-4,-16l333,347r-6,-13l320,324r-8,-9l303,308r-9,-6l283,297r-12,-4l258,291r-14,-2l229,289r-15,l201,291r-12,2l178,297r-10,4l159,308r-9,6l141,322r7,16l153,353r3,15l157,382r,7l156,396r-2,6l152,409r-2,7l147,421r-4,5l139,431r-5,5l130,440r-6,4l118,446r-7,2l104,450r-8,1l88,451r-7,l74,450r-7,-2l62,446r-7,-4l50,439r-5,-3l40,430r-3,-4l34,420r-4,-5l28,409,25,396,24,382r1,-6l25,368r2,-7l28,354r6,-12l41,330r9,-12l62,308,75,297r15,-9l105,279r17,-8l141,264r19,-5l180,254r21,-3l224,250r23,-1l272,250r22,2l317,255r20,5l355,266r18,8l388,283r15,11l415,307r11,13l435,336r8,15l449,369r4,20l456,410r2,22l458,727r,11l458,748r1,9l461,764r2,8l465,778r5,5l474,788r7,3l488,793r8,3l505,797r11,l528,797r14,-1l556,795r6,30l529,836r-29,8l486,846r-15,2l456,849r-14,l430,849r-12,-1l408,846r-7,-2l393,840r-7,-4l380,831r-5,-5l370,819r-3,-7l364,805r-3,-10l357,774r-3,-24l349,750r-20,21l308,791r-11,9l285,808r-12,8l262,822r-12,7l236,835r-12,5l210,844r-13,3l184,850r-14,1l156,851r-21,l118,849r-17,-3l85,840,72,835,58,827,47,819,37,810,28,800,20,790,13,779,9,768,5,756,2,743,,730,,717xm63,76r,-8l64,60r2,-7l68,46r3,-7l74,33r4,-6l83,21r4,-4l93,12,99,9r6,-3l112,4r7,-3l126,r7,l141,r8,1l156,2r6,4l168,8r7,3l179,16r6,4l189,26r3,5l196,37r3,7l201,50r2,8l204,65r1,8l204,80r-1,8l201,96r-2,7l196,109r-4,7l189,122r-4,4l179,132r-4,3l168,138r-6,4l156,144r-7,2l141,147r-8,l126,147r-7,-1l112,144r-7,-2l99,139r-6,-3l87,132r-4,-5l78,123r-4,-6l71,110r-3,-5l66,98,64,90,63,84r,-8xm349,704r,-168l316,544r-31,7l258,557r-23,8l214,572r-19,8l179,587r-13,8l153,604r-9,9l137,623r-7,11l125,645r-2,14l121,672r,16l121,698r1,10l124,717r2,8l130,733r3,9l139,749r5,7l150,762r8,6l166,772r7,5l184,780r10,2l205,783r12,l227,783r9,-1l246,780r9,-3l265,773r9,-4l283,764r9,-5l309,747r14,-14l337,719r12,-15xm302,76r1,-8l303,60r2,-7l308,46r2,-7l314,33r4,-6l322,21r6,-4l332,12r7,-3l345,6r6,-2l358,1,366,r8,l380,r8,1l395,2r7,4l408,8r6,3l420,16r4,4l429,26r4,5l436,37r3,7l441,50r2,8l444,65r,8l444,80r-1,8l441,96r-2,7l436,109r-3,7l429,122r-5,4l420,132r-6,3l408,138r-6,4l395,144r-7,2l380,147r-6,l366,147r-8,-1l351,144r-6,-2l339,139r-7,-3l328,132r-6,-5l318,123r-4,-6l310,110r-2,-5l305,98r-2,-8l303,84r-1,-8xe" fillcolor="black" stroked="f">
                <v:path arrowok="t" o:connecttype="custom" o:connectlocs="633,60993;3254,56168;8768,52254;25400,46883;31547,41512;30100,31589;25581,27037;18169,26491;12745,29313;14101,36049;12564,39236;9401,40965;5604,40601;3073,38234;2260,33501;5604,28038;14463,23578;26575,22941;36428,26764;40947,35412;41490,68913;43478,72008;48992,72463;42574,77197;36247,76833;33174,73920;29739,70187;22598,75467;15367,77470;6508,76013;1175,70916;5695,6919;6689,3004;9491,546;13468,91;16722,1821;18349,5280;17988,9377;15819,12290;12022,13382;8406,12381;6147,9559;31547,48794;17626,52800;11751,57716;11028,64452;13016,68822;17536,71189;23050,70733;29196,66728;27569,4825;29648,1548;33083,0;36880,728;39411,3368;40134,7283;38778,11106;35705,13109;31727,13109;28744,11197;27389,764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66" style="position:absolute;left:7702;top:7600;width:426;height:540;visibility:visible;mso-wrap-style:square;v-text-anchor:top" coordsize="467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" path="m,556r26,-2l46,552r9,-2l63,549r6,-2l75,544r5,-3l84,538r3,-4l90,530r2,-5l93,521r1,-6l94,510r,-399l94,104,93,98,92,91,90,85,87,80,84,74,80,70,75,65,69,62,63,59,55,55,46,53,37,51,26,50,13,49,,49,,9,200,3r,100l217,83,236,63r10,-9l256,46r10,-8l278,31r10,-7l299,17r12,-5l322,7,335,4,347,2,359,1,371,r12,l394,2r10,2l414,7r9,5l430,16r7,6l443,27r6,7l453,41r5,8l461,56r2,8l465,72r2,8l467,88r,7l465,103r-2,7l462,117r-3,6l455,129r-3,5l448,140r-5,4l439,149r-6,3l426,156r-5,2l414,160r-7,1l399,161r-6,l385,160r-7,-1l373,157r-7,-3l360,152r-5,-4l349,144r-4,-4l341,134r-3,-4l335,123r-3,-6l330,110r-1,-8l329,94r,-10l331,73r-11,l310,74r-10,1l290,78r-9,3l272,85r-9,5l255,95r-16,12l225,120r-12,13l203,147r,363l203,515r1,6l205,525r2,5l210,534r4,4l219,541r6,3l232,547r7,2l247,550r10,2l282,554r28,2l310,596,,596,,556xe" fillcolor="black" stroked="f">
                <v:path arrowok="t" o:connecttype="custom" o:connectlocs="4191,49990;6286,49537;7653,48722;8381,47545;8564,46187;8473,8875;7926,7245;6833,5887;5011,4981;2369,4528;0,815;19769,7517;23322,4166;26238,2173;29335,634;32706,91;35894,181;38536,1087;40359,2445;41725,4438;42363,6520;42545,8603;42089,10596;41178,12135;39994,13494;38354,14309;36350,14580;34437,14399;32797,13765;31430,12679;30519,11139;29973,9237;30155,6611;27331,6792;24780,7698;21774,9690;18494,13313;18585,47183;19132,48360;20498,49266;22502,49809;28242,50353;0,50353" o:connectangles="0,0,0,0,0,0,0,0,0,0,0,0,0,0,0,0,0,0,0,0,0,0,0,0,0,0,0,0,0,0,0,0,0,0,0,0,0,0,0,0,0,0,0"/>
              </v:shape>
              <v:shape id="Freeform 47" o:spid="_x0000_s1067" style="position:absolute;left:8204;top:7334;width:266;height:806;visibility:visible;mso-wrap-style:square;v-text-anchor:top" coordsize="296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" path="m,852r25,-2l45,848r9,-1l62,845r7,-2l75,840r4,-3l83,834r4,-4l89,826r2,-5l92,817r2,-6l94,806r,-399l94,400r-2,-6l91,387r-2,-6l87,376r-4,-5l80,366r-5,-4l69,358r-7,-3l56,352r-9,-3l37,348,26,346,14,345r-13,l1,305r201,-6l202,806r,5l202,817r1,4l205,826r3,4l211,834r4,3l220,840r6,3l232,845r8,2l249,848r21,2l296,852r,40l,892,,852xm71,78r,-7l72,63r3,-8l77,47r3,-6l83,34r4,-6l91,23r6,-5l103,14r5,-5l115,6r7,-2l129,3,137,r8,l153,r8,2l167,4r8,2l181,9r7,4l193,17r5,5l203,27r4,6l210,38r3,7l215,53r2,8l218,68r1,8l218,84r-1,9l215,100r-2,7l210,114r-3,7l203,126r-5,6l193,136r-5,5l181,144r-6,3l167,150r-6,2l153,153r-8,l137,153r-8,-1l122,151r-7,-2l108,145r-5,-3l97,137r-6,-4l87,127r-4,-5l80,116r-3,-6l75,103,72,95,71,87r,-9xe" fillcolor="black" stroked="f">
                <v:path arrowok="t" o:connecttype="custom" o:connectlocs="2253,76848;4865,76577;6217,76215;7118,75672;7839,75040;8199,74226;8470,73322;8470,36797;8289,35621;8019,34446;7478,33542;6758,32728;5586,32095;4235,31553;2343,31282;90,31191;18200,27032;18200,73322;18291,74226;18741,75040;19372,75672;20363,76215;21624,76577;24327,76848;26670,80645;0,77029;6397,6419;6758,4973;7208,3707;7839,2531;8740,1627;9731,814;10992,362;12344,0;13786,0;15047,362;16308,814;17390,1537;18291,2441;18921,3436;19372,4792;19642,6148;19642,7594;19372,9041;18921,10307;18291,11392;17390,12296;16308,13019;15047,13561;13786,13833;12344,13833;10992,13652;9731,13109;8740,12386;7839,11482;7208,10487;6758,9312;6397,7866" o:connectangles="0,0,0,0,0,0,0,0,0,0,0,0,0,0,0,0,0,0,0,0,0,0,0,0,0,0,0,0,0,0,0,0,0,0,0,0,0,0,0,0,0,0,0,0,0,0,0,0,0,0,0,0,0,0,0,0,0,0"/>
                <o:lock v:ext="edit" verticies="t"/>
              </v:shape>
              <v:shape id="Freeform 48" o:spid="_x0000_s1068" style="position:absolute;left:8559;top:7600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4,49,,49,,9,200,3r,89l226,74,253,58,281,42,310,29r15,-7l340,16r15,-4l370,7,386,4,402,2,417,r16,l449,1r15,2l479,6r14,5l506,17r12,8l529,35r10,10l548,58r8,13l563,85r5,16l573,119r3,19l577,157r1,21l578,510r,5l580,521r1,4l583,530r2,4l589,538r3,3l598,544r5,3l610,549r8,1l625,552r22,2l672,556r,40l387,596r,-40l411,554r18,-2l436,550r7,-1l449,547r5,-3l458,541r4,-3l464,534r3,-4l470,521r,-11l470,225r,-21l468,186r-2,-17l462,153r-4,-13l452,128r-7,-10l439,109r-9,-8l421,95,411,90,400,85,388,83,376,81,363,80,348,79r-21,2l306,83r-19,6l267,95r-17,8l232,112r-16,10l203,132r,378l203,521r3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614,47183;53068,48360;54247,49266;56061,49809;60960,50353;35106,50353;39551,49809;41184,49266;42091,48360;42636,46187;42454,16845;41547,12679;39824,9871;37284,8151;34109,7336;29664,7336;24221,8603;19594,11049;18415,47183;19050,48722;20320,49537;22134,49990;25763,53975" o:connectangles="0,0,0,0,0,0,0,0,0,0,0,0,0,0,0,0,0,0,0,0,0,0,0,0,0,0,0,0,0,0,0,0,0,0,0,0,0,0,0,0,0,0,0,0"/>
              </v:shape>
              <v:shape id="Freeform 49" o:spid="_x0000_s1069" style="position:absolute;left:9220;top:7531;width:520;height:844;visibility:visible;mso-wrap-style:square;v-text-anchor:top" coordsize="577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" path="m376,98l387,79,400,61r6,-9l413,44r7,-8l428,29r9,-6l445,16r8,-4l464,7,474,4,484,2,495,r11,l514,r8,1l528,2r7,2l542,6r5,4l553,13r5,4l562,22r3,4l569,31r3,5l573,42r2,7l575,54r2,7l575,71r-3,10l568,89r-6,8l554,102r-8,6l537,110r-10,1l517,110r-10,-3l498,102r-8,-8l484,85,478,75r-1,-5l476,63r-1,-7l474,50r-9,3l455,59r-10,6l434,73r-9,9l417,91r-7,10l403,111r10,7l423,124r9,7l441,139r8,9l457,157r7,9l470,176r6,10l480,197r5,11l488,219r3,12l493,245r2,13l495,271r,12l494,294r-1,11l490,316r-2,10l485,336r-4,10l478,355r-4,9l468,373r-4,8l457,390r-12,14l430,417r-16,13l396,440r-19,10l358,456r-21,7l315,466r-24,4l267,470r-19,l229,469r-18,-3l192,463r-14,7l166,476r-11,7l146,491r-8,7l134,505r-4,9l129,523r,5l130,532r2,5l135,541r3,5l142,550r6,3l156,557r8,3l173,563r11,3l196,568r14,1l224,571r18,l260,572r54,l343,572r28,1l396,577r24,3l442,586r20,5l480,599r17,9l505,612r7,6l518,624r6,5l530,636r5,6l540,649r4,8l547,665r4,8l553,681r2,9l559,709r1,20l559,739r,9l556,758r-2,9l552,776r-3,10l545,795r-4,9l535,813r-5,8l524,830r-7,7l509,846r-7,8l493,861r-9,8l475,875r-11,7l452,888r-11,6l429,900r-12,4l403,910r-14,4l374,918r-16,3l343,924r-17,3l309,929r-18,1l273,931r-19,l225,930r-28,-2l172,924r-25,-4l125,914r-22,-6l84,899,68,890,52,881,38,870,27,859,17,846,9,834,5,821,2,807,,794,,783,3,772,6,761r6,-10l17,739r8,-10l34,719r10,-9l55,702r11,-8l80,686r14,-7l109,674r17,-6l142,665r18,-4l160,655r-14,-3l132,649r-12,-4l109,641,99,637r-8,-6l83,626r-8,-6l70,615r-5,-7l61,600r-4,-8l55,585,53,575r-1,-9l52,556r,-8l53,540r2,-7l59,525r3,-6l66,512r5,-7l78,499,91,485r16,-12l126,461r21,-12l135,443r-12,-7l112,430r-10,-8l92,414r-9,-9l75,395,68,385,61,374,55,362,50,349,45,336,42,323,40,308,38,293,37,277r,-12l38,254r2,-10l42,232r2,-10l47,212r4,-10l55,193r5,-8l64,176r6,-8l75,160,88,144r14,-13l119,119r17,-11l155,99r20,-8l196,85r23,-4l242,79r25,-1l281,78r15,1l309,81r15,1l337,85r14,4l364,93r12,5xm477,765r,-9l475,746r-3,-9l469,729r-3,-7l459,714r-7,-7l443,700r-10,-5l421,690r-13,-4l392,683r-18,-4l355,677r-22,-1l308,676r-107,l177,683r-21,8l146,696r-9,6l128,707r-8,6l113,719r-5,7l102,734r-4,8l94,751r-2,10l91,771r-1,10l91,793r2,11l97,815r4,10l107,835r8,9l125,853r10,8l148,869r15,5l178,880r18,5l216,889r22,3l262,893r26,1l308,893r19,-2l346,889r17,-5l380,880r15,-7l410,866r13,-7l436,850r10,-10l455,830r7,-12l469,806r5,-13l476,779r1,-14xm383,274r-1,-19l380,237r-3,-17l373,205r-6,-15l362,177r-7,-11l346,155r-8,-11l328,137r-10,-7l308,124r-11,-4l285,117r-13,-3l260,113r-11,1l238,116r-12,3l216,122r-10,5l197,133r-9,8l181,150r-7,10l167,171r-4,14l158,199r-4,17l151,234r-1,19l149,274r1,21l153,315r2,18l159,348r6,16l170,376r8,12l186,398r9,9l204,415r10,6l225,426r11,4l248,432r12,2l272,434r11,l295,432r11,-2l316,426r10,-5l335,415r8,-8l351,398r7,-10l364,376r6,-12l374,348r3,-15l381,315r1,-20l383,274xe" fillcolor="black" stroked="f">
                <v:path arrowok="t" o:connecttype="custom" o:connectlocs="38624,2631;44670,0;49363,907;51709,3810;50716,8799;44941,9253;42775,4536;36999,9162;41241,14242;44309,20955;44219,28666;41873,34562;32307,41366;19041,42273;12093,45811;12453,49530;17688,51526;33480,51979;45573,55517;49092,59599;50446,67038;48821,72934;44490,78105;37631,82006;27885,84274;13266,83457;2437,77924;271,70031;4963,63681;14439,59962;8212,57241;4963,53068;5324,47625;11371,41819;7490,36739;3790,29301;3790,21046;6317,15240;15792,8255;27885,7348;43046,68580;39977,63500;30051,61323;11551,64135;8302,69034;9656,75746;17688,80282;31224,80645;40248,76200;34563,24856;32036,15059;25719,10614;18590,11521;14258,18052;13988,30208;18409,37646;25539,39370;31675,36104;34473,26761" o:connectangles="0,0,0,0,0,0,0,0,0,0,0,0,0,0,0,0,0,0,0,0,0,0,0,0,0,0,0,0,0,0,0,0,0,0,0,0,0,0,0,0,0,0,0,0,0,0,0,0,0,0,0,0,0,0,0,0,0,0,0"/>
                <o:lock v:ext="edit" verticies="t"/>
              </v:shape>
              <v:shape id="Freeform 50" o:spid="_x0000_s1070" style="position:absolute;left:9817;top:7594;width:374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" path="m,412r38,l49,430r11,17l70,463r11,14l93,492r12,12l116,516r12,11l140,536r12,9l164,553r14,5l190,563r13,3l217,568r14,2l244,570r11,-3l266,565r11,-3l286,557r9,-5l303,546r7,-7l316,533r5,-8l326,517r4,-9l333,499r1,-9l337,482r,-10l337,462r-3,-11l332,441r-3,-8l324,425r-5,-8l312,409r-8,-7l294,396r-11,-7l271,384r-15,-7l224,365,183,351r-23,-6l139,337r-21,-8l101,321,85,312,70,303,57,294,46,285,37,275,28,264,21,253,15,242,12,229,9,215,7,202r,-15l8,166r2,-19l14,128r7,-17l29,94,39,79,50,65,62,52,77,40,93,29r16,-9l127,14,147,8,169,4,191,r24,l230,r17,3l264,6r17,4l296,15r15,5l325,27r12,7l360,r29,l389,174r-37,l337,145,320,119r-9,-12l302,97,293,86r-9,-9l274,68,264,62,254,55,244,49,233,45,221,42,210,40,199,39r-11,1l177,42r-10,2l156,47r-9,3l139,55r-8,5l124,66r-7,7l112,81r-5,7l103,97r-4,9l97,115r-1,10l96,136r,9l98,154r3,9l104,171r5,8l115,185r7,8l131,199r9,6l151,211r12,7l175,223r32,11l243,245r22,7l285,259r19,6l322,273r16,8l352,290r13,9l376,309r10,10l395,330r6,11l407,353r5,14l415,381r2,15l418,411r-1,20l415,451r-5,19l405,488r-7,17l389,522r-10,15l367,551r-14,13l339,575r-16,10l305,594r-20,7l264,605r-23,4l218,610r-19,-1l180,606r-21,-4l139,596r-21,-5l99,583,83,576,68,568,30,610,,610,,412xe" fillcolor="black" stroked="f">
                <v:path arrowok="t" o:connecttype="custom" o:connectlocs="4392,38943;7260,43200;10397,46732;13624,49358;17030,50988;20704,51622;23841,51170;26441,49992;28323,48271;29578,46007;30205,43653;29936,40845;29040,38490;27247,36407;24290,34777;16402,31789;10576,29796;6274,27441;3316,24906;1344,21917;627,18294;896,13313;2599,8513;5557,4709;9770,1811;15147,362;20615,0;25186,906;29129,2445;34866,0;30205,13132;27068,8785;24558,6158;21870,4438;18822,3623;15864,3804;13175,4528;11114,5977;9590,7970;8694,10415;8604,13132;9321,15487;10935,17479;13534,19109;18553,21192;25544,23456;30295,25449;33701,27985;35941,30883;37196,34505;37375,39034;36300,44196;33969,48634;30384,52075;25544,54430;19539,55245;14251,54520;8873,52800;2689,55245" o:connectangles="0,0,0,0,0,0,0,0,0,0,0,0,0,0,0,0,0,0,0,0,0,0,0,0,0,0,0,0,0,0,0,0,0,0,0,0,0,0,0,0,0,0,0,0,0,0,0,0,0,0,0,0,0,0,0,0,0,0,0"/>
              </v:shape>
              <v:shape id="Freeform 51" o:spid="_x0000_s1071" style="position:absolute;left:10280;top:7600;width:934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" path="m383,556r23,-2l422,552r7,-2l436,549r5,-2l446,544r3,-3l451,538r3,-4l456,530r2,-9l458,510r,-284l458,205r-2,-18l454,170r-4,-16l446,141r-6,-12l434,119r-8,-9l417,102r-9,-7l398,90,387,87,375,83,362,81,349,80,335,79r-11,1l314,81r-10,1l295,83r-18,6l260,95r-15,8l230,112r-15,10l202,132r,378l202,521r2,9l206,534r2,4l211,541r3,3l219,547r5,2l230,550r7,2l253,554r23,2l276,596,,596,,556r25,-2l47,552r7,-2l62,549r7,-2l74,544r6,-3l83,538r4,-4l90,530r1,-5l92,521r2,-6l94,510r,-399l94,104,92,98,91,91,90,85,87,80,83,74,80,70,74,65,69,62,62,59,54,55,47,53,36,51,25,50,13,49,,49,,9,200,3r,89l226,74,251,58,277,42,304,29r13,-7l332,16r14,-4l360,7,375,4,390,2,406,r15,l434,r12,2l457,4r11,3l478,11r10,5l497,22r9,7l515,35r8,9l530,53r7,9l542,73r6,11l552,97r5,12l585,85,614,63r14,-9l643,45r13,-9l671,30r14,-7l701,16r15,-4l730,7,746,4,760,2,776,r14,l807,1r16,2l837,6r14,5l863,17r11,8l884,35r10,10l903,58r7,13l917,85r4,16l926,119r3,19l930,157r1,21l931,510r,5l933,521r1,4l936,530r2,4l941,538r5,3l950,544r6,3l963,549r8,1l980,552r20,2l1025,556r,40l748,596r,-40l770,554r17,-2l794,550r7,-1l805,547r4,-3l814,541r2,-3l818,534r3,-4l823,521r,-11l823,226r,-21l822,187r-4,-17l815,154r-3,-13l806,129r-7,-10l793,110r-8,-8l776,95,766,90,756,87,745,83,732,81,719,80,704,79r-15,1l672,83r-17,6l638,97r-18,8l603,117r-20,13l564,144r2,13l566,168r1,9l567,186r,324l567,521r3,9l571,534r4,4l578,541r4,3l587,547r5,2l600,550r8,2l628,554r25,2l653,596r-270,l383,556xe" fillcolor="black" stroked="f">
                <v:path arrowok="t" o:connecttype="custom" o:connectlocs="39068,49809;40890,48994;41709,47183;41527,16935;40070,11683;37156,8603;32967,7336;28595,7336;23678,8603;18396,11954;18760,48360;19944,49537;23040,50171;0,50353;5646,49719;7559,48722;8378,47183;8560,9418;7923,7245;6284,5615;3278,4619;0,815;22858,5253;30235,1449;35517,181;40616,181;44441,1449;47629,3985;49905,7607;55916,5705;61107,2717;66480,634;71944,0;77499,996;81415,4075;83874,9147;84785,16120;85058,47545;86151,48994;88427,49809;93345,53975;71671,49990;73674,49266;74767,47998;74949,18565;73947,12769;71489,9237;67846,7517;62746,7245;56462,9509;51545,14218;51636,46187;52364,48722;53912,49719;59468,50353" o:connectangles="0,0,0,0,0,0,0,0,0,0,0,0,0,0,0,0,0,0,0,0,0,0,0,0,0,0,0,0,0,0,0,0,0,0,0,0,0,0,0,0,0,0,0,0,0,0,0,0,0,0,0,0,0,0,0"/>
              </v:shape>
              <v:shape id="Freeform 52" o:spid="_x0000_s1072" style="position:absolute;left:11296;top:7334;width:273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" path="m,852r26,-2l46,848r9,-1l63,845r7,-2l75,840r5,-3l84,834r4,-4l90,826r2,-5l93,817r1,-6l94,806r,-399l94,400r-1,-6l92,387r-2,-6l88,376r-4,-5l81,366r-6,-4l70,358r-7,-3l56,352r-9,-3l37,348,27,346,15,345r-13,l2,305r201,-6l203,806r,5l203,817r2,4l206,826r3,4l212,834r4,3l221,840r5,3l233,845r8,2l250,848r21,2l297,852r,40l,892,,852xm72,78r,-7l73,63r2,-8l78,47r3,-6l84,34r4,-6l92,23r6,-5l103,14r6,-5l116,6r6,-2l130,3,138,r8,l154,r8,2l169,4r7,2l182,9r6,4l194,17r4,5l203,27r4,6l211,38r3,7l216,53r1,8l219,68r,8l219,84r-2,9l216,100r-2,7l211,114r-4,7l203,126r-5,6l194,136r-6,5l182,144r-6,3l169,150r-7,2l154,153r-8,l138,153r-8,-1l122,151r-6,-2l109,145r-6,-3l98,137r-6,-4l88,127r-4,-5l81,116r-3,-6l75,103,73,95,72,87r,-9xe" fillcolor="black" stroked="f">
                <v:path arrowok="t" o:connecttype="custom" o:connectlocs="2390,76848;5056,76577;6436,76215;7355,75672;8090,75040;8458,74226;8642,73322;8642,36797;8550,35621;8274,34446;7723,33542;6895,32728;5792,32095;4321,31553;2482,31282;184,31191;18663,27032;18663,73322;18847,74226;19215,75040;19858,75672;20778,76215;22157,76577;24915,76848;27305,80645;0,77029;6619,6419;6895,4973;7447,3707;8090,2531;9010,1627;10021,814;11216,362;12687,0;14158,0;15537,362;16732,814;17836,1537;18663,2441;19399,3436;19858,4792;20134,6148;20134,7594;19858,9041;19399,10307;18663,11392;17836,12296;16732,13019;15537,13561;14158,13833;12687,13833;11216,13652;10021,13109;9010,12386;8090,11482;7447,10487;6895,9312;6619,7866" o:connectangles="0,0,0,0,0,0,0,0,0,0,0,0,0,0,0,0,0,0,0,0,0,0,0,0,0,0,0,0,0,0,0,0,0,0,0,0,0,0,0,0,0,0,0,0,0,0,0,0,0,0,0,0,0,0,0,0,0,0"/>
                <o:lock v:ext="edit" verticies="t"/>
              </v:shape>
              <v:shape id="Freeform 53" o:spid="_x0000_s1073" style="position:absolute;left:11652;top:7600;width:609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3,49,,49,,9,199,3r,89l226,74,253,58,281,42,310,29r14,-7l340,16r15,-4l370,7,386,4,402,2,417,r16,l449,1r15,2l479,6r14,5l506,17r12,8l529,35r10,10l548,58r8,13l563,85r5,16l573,119r3,19l578,157r,21l578,510r,5l579,521r2,4l583,530r2,4l588,538r4,3l597,544r6,3l610,549r6,1l625,552r22,2l672,556r,40l387,596r,-40l411,554r17,-2l436,550r7,-1l449,547r4,-3l458,541r4,-3l464,534r2,-4l470,521r,-11l470,225r,-21l469,186r-4,-17l462,153r-4,-13l452,128r-7,-10l439,109r-9,-8l421,95,411,90,399,85,388,83,376,81,362,80,348,79r-21,2l305,83r-20,6l266,95r-18,8l232,112r-16,10l202,132r,378l202,521r4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524,47183;53068,48360;54156,49266;55880,49809;60960,50353;35106,50353;39551,49809;41094,49266;42091,48360;42636,46187;42545,16845;41547,12679;39824,9871;37284,8151;34109,7336;29664,7336;24130,8603;19594,11049;18324,47183;19050,48722;20320,49537;22134,49990;25763,53975" o:connectangles="0,0,0,0,0,0,0,0,0,0,0,0,0,0,0,0,0,0,0,0,0,0,0,0,0,0,0,0,0,0,0,0,0,0,0,0,0,0,0,0,0,0,0,0"/>
              </v:shape>
              <v:shape id="Freeform 54" o:spid="_x0000_s1074" style="position:absolute;left:12350;top:7334;width:267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" path="m,852r26,-2l47,848r8,-1l63,845r7,-2l75,840r6,-3l85,834r3,-4l91,826r1,-5l94,817r,-6l95,806r,-399l94,400r,-6l93,387r-2,-6l89,376r-4,-5l81,366r-5,-4l71,358r-7,-3l56,352r-8,-3l38,348,27,346,15,345r-12,l3,305r200,-6l203,806r,5l204,817r1,4l207,826r3,4l213,834r3,3l222,840r5,3l234,845r7,2l250,848r21,2l297,852r,40l,892,,852xm73,78r,-7l74,63r1,-8l79,47r2,-6l84,34r5,-6l93,23r5,-5l103,14r7,-5l117,6r6,-2l130,3,138,r8,l154,r7,2l169,4r7,2l183,9r5,4l194,17r5,5l204,27r3,6l212,38r2,7l216,53r2,8l220,68r,8l220,84r-2,9l216,100r-2,7l212,114r-5,7l204,126r-5,6l194,136r-6,5l183,144r-7,3l169,150r-8,2l154,153r-8,l138,153r-8,-1l123,151r-6,-2l110,145r-7,-3l98,137r-5,-4l89,127r-5,-5l81,116r-2,-6l75,103,74,95,73,87r,-9xe" fillcolor="black" stroked="f">
                <v:path arrowok="t" o:connecttype="custom" o:connectlocs="2335,76848;4939,76577;6286,76215;7274,75672;7902,75040;8261,74226;8441,73322;8531,36797;8441,35621;8172,34446;7633,33542;6825,32728;5747,32095;4310,31553;2425,31282;269,31191;18229,27032;18229,73322;18409,74226;18858,75040;19396,75672;20384,76215;21641,76577;24335,76848;26670,80645;0,77029;6555,6419;6735,4973;7274,3707;7992,2531;8800,1627;9878,814;11045,362;12392,0;13829,0;15176,362;16433,814;17421,1537;18319,2441;19037,3436;19396,4792;19756,6148;19756,7594;19396,9041;19037,10307;18319,11392;17421,12296;16433,13019;15176,13561;13829,13833;12392,13833;11045,13652;9878,13109;8800,12386;7992,11482;7274,10487;6735,9312;6555,7866" o:connectangles="0,0,0,0,0,0,0,0,0,0,0,0,0,0,0,0,0,0,0,0,0,0,0,0,0,0,0,0,0,0,0,0,0,0,0,0,0,0,0,0,0,0,0,0,0,0,0,0,0,0,0,0,0,0,0,0,0,0"/>
                <o:lock v:ext="edit" verticies="t"/>
              </v:shape>
              <v:shape id="Freeform 55" o:spid="_x0000_s1075" style="position:absolute;left:12712;top:7594;width:375;height:553;visibility:visible;mso-wrap-style:square;v-text-anchor:top" coordsize="41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" path="m,412r38,l48,430r11,17l70,463r11,14l93,492r11,12l116,516r11,11l140,536r12,9l164,553r12,5l190,563r13,3l217,568r13,2l244,570r11,-3l266,565r10,-3l286,557r8,-5l302,546r8,-7l315,533r6,-8l325,517r5,-9l332,499r2,-9l335,482r1,-10l335,462r-1,-11l332,441r-3,-8l324,425r-5,-8l312,409r-9,-7l294,396r-11,-7l270,384r-14,-7l223,365,183,351r-23,-6l137,337r-19,-8l100,321,85,312,70,303,57,294,46,285,35,275,28,264,21,253,15,242,11,229,9,215,6,202r,-15l8,166r2,-19l14,128r7,-17l29,94,38,79,49,65,62,52,76,40,91,29r18,-9l127,14,147,8,169,4,190,r23,l230,r16,3l263,6r16,4l296,15r15,5l324,27r12,7l359,r30,l389,174r-37,l336,145,320,119r-9,-12l302,97,293,86r-9,-9l274,68,264,62,254,55,244,49,232,45,221,42,210,40,199,39r-12,1l176,42r-10,2l156,47r-9,3l138,55r-7,5l124,66r-7,7l112,81r-5,7l103,97r-4,9l97,115r-1,10l96,136r,9l97,154r3,9l104,171r4,8l115,185r7,8l131,199r9,6l151,211r11,7l175,223r32,11l242,245r22,7l285,259r19,6l321,273r17,8l351,290r13,9l376,309r10,10l395,330r6,11l407,353r4,14l415,381r2,15l417,411r,20l415,451r-5,19l405,488r-7,17l389,522r-10,15l367,551r-14,13l339,575r-17,10l304,594r-19,7l264,605r-23,4l218,610r-19,-1l179,606r-20,-4l138,596r-20,-5l99,583,82,576,68,568,30,610,,610,,412xe" fillcolor="black" stroked="f">
                <v:path arrowok="t" o:connecttype="custom" o:connectlocs="4313,38943;7277,43200;10422,46732;13656,49358;17070,50988;20664,51622;23899,51170;26414,49992;28301,48271;29649,46007;30098,43653;30008,40845;29109,38490;27223,36407;24258,34777;16441,31789;10602,29796;6289,27441;3145,24906;1348,21917;539,18294;898,13313;2605,8513;5570,4709;9793,1811;15184,362;20664,0;25067,906;29109,2445;34949,0;30188,13132;27133,8785;24617,6158;21922,4438;18867,3623;15813,3804;13207,4528;11141,5977;9613,7970;8715,10415;8625,13132;9344,15487;10961,17479;13566,19109;18598,21192;25606,23456;30367,25449;33781,27985;36027,30883;37285,34505;37465,39034;36387,44196;34051,48634;30457,52075;25606,54430;19586,55245;14285,54520;8895,52800;2695,55245" o:connectangles="0,0,0,0,0,0,0,0,0,0,0,0,0,0,0,0,0,0,0,0,0,0,0,0,0,0,0,0,0,0,0,0,0,0,0,0,0,0,0,0,0,0,0,0,0,0,0,0,0,0,0,0,0,0,0,0,0,0,0"/>
              </v:shape>
              <v:shape id="Freeform 56" o:spid="_x0000_s1076" style="position:absolute;left:13169;top:7416;width:381;height:731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dKJ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U85fD/Jf0AufwDAAD//wMAUEsBAi0AFAAGAAgAAAAhANvh9svuAAAAhQEAABMAAAAAAAAAAAAA&#10;AAAAAAAAAFtDb250ZW50X1R5cGVzXS54bWxQSwECLQAUAAYACAAAACEAWvQsW78AAAAVAQAACwAA&#10;AAAAAAAAAAAAAAAfAQAAX3JlbHMvLnJlbHNQSwECLQAUAAYACAAAACEAoOnSicMAAADbAAAADwAA&#10;AAAAAAAAAAAAAAAHAgAAZHJzL2Rvd25yZXYueG1sUEsFBgAAAAADAAMAtwAAAPcCAAAAAA==&#10;" path="m110,649r,-380l,269,,234,112,210r,-165l218,r,213l404,213r,53l218,266r,369l218,648r1,11l220,670r3,10l225,690r3,8l233,706r4,8l243,719r5,6l255,729r8,4l271,735r8,2l287,738r11,l304,738r7,-1l318,736r5,-2l336,728r11,-7l358,711r11,-13l380,685r12,-16l422,690r-9,16l404,719r-9,14l386,745r-9,11l367,765r-9,9l348,782r-11,7l327,794r-13,5l303,803r-13,2l276,807r-14,2l247,810r-15,-1l217,807r-15,-3l189,800r-12,-6l166,787r-11,-9l147,770r-9,-12l131,747r-7,-13l119,719r-4,-15l112,687r-1,-19l110,649xe" fillcolor="black" stroked="f">
                <v:path arrowok="t" o:connecttype="custom" o:connectlocs="9931,24252;0,21096;10112,4057;19682,19203;36475,23981;19682,57248;19772,59412;20133,61305;20585,62928;21397,64370;22391,65362;23745,66083;25189,66444;26905,66534;28078,66444;29162,66173;31329,65001;33315,62928;35391,60313;37287,63649;35662,66083;34037,68157;32322,69779;30426,71132;28349,72033;26182,72574;23655,72935;20946,72935;18237,72484;15980,71583;13994,70140;12459,68337;11195,66173;10383,63469;10022,60223" o:connectangles="0,0,0,0,0,0,0,0,0,0,0,0,0,0,0,0,0,0,0,0,0,0,0,0,0,0,0,0,0,0,0,0,0,0,0"/>
              </v:shape>
              <v:shape id="Freeform 57" o:spid="_x0000_s1077" style="position:absolute;left:13614;top:7594;width:476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" path="m,310l1,294,3,278,4,262,6,246,8,231r3,-15l16,202r4,-15l25,174r6,-13l37,147r7,-12l51,123r7,-12l67,99,75,89,85,79,94,69r10,-9l116,52r11,-8l138,36r12,-7l163,24r13,-6l188,14,203,9,216,6,231,4,245,1,261,r16,l292,r15,1l321,4r14,3l348,10r14,5l374,19r12,6l397,31r11,7l419,46r9,8l437,62r9,10l453,81r8,10l469,101r6,11l481,123r6,11l491,146r5,12l500,171r4,12l508,209r4,25l513,261r-1,27l117,288r,6l117,298r1,25l120,349r4,23l130,395r7,22l146,437r10,18l168,473r7,7l182,488r6,7l196,502r8,5l212,513r9,5l230,523r9,4l249,531r10,3l269,536r11,2l291,541r11,l314,542r13,-1l340,539r13,-3l366,533r11,-5l390,524r11,-7l412,511r11,-8l434,495r12,-10l456,476r20,-21l496,433r26,24l513,472r-10,14l493,501r-12,13l470,527r-13,12l444,552r-14,11l414,573r-15,9l382,590r-19,6l343,602r-21,4l300,609r-23,1l260,609r-17,-2l227,606r-14,-3l198,601r-14,-5l170,592r-13,-6l145,581r-13,-7l121,567r-11,-7l99,552r-9,-9l80,533r-9,-9l63,513,54,503,47,492,41,479,34,467,28,455,23,441,18,428,15,415,10,401,8,387,5,371,4,357,1,341r,-15l,310xm118,249r277,-7l396,222r1,-20l396,183r-3,-18l390,147r-5,-16l378,115,371,99,362,87,352,75,340,65,328,56,315,49,300,44,284,40,268,39r-15,1l239,43r-14,3l213,52r-14,6l188,66,177,76,167,88r-9,14l149,117r-8,17l135,153r-6,21l124,197r-3,25l118,249xe" fillcolor="black" stroked="f">
                <v:path arrowok="t" o:connecttype="custom" o:connectlocs="274,25177;730,20921;1825,16936;3376,13313;5292,10053;7755,7155;10583,4709;13685,2626;17152,1268;21075,362;25272,0;29287,362;33027,1358;36221,2808;39049,4891;41330,7336;43337,10143;44797,13223;45983,16574;46804,23638;10675,26626;10948,31607;12499,37766;15328,42838;17152,44830;19342,46460;21805,47728;24542,48543;27553,48996;31020,48815;34396,47819;37589,46279;40691,43924;45253,39215;45892,44015;42881,47728;39231,50988;34852,53434;29378,54883;23721,55154;19433,54611;15510,53615;12043,51985;9032,49992;6478,47456;4288,44558;2555,41207;1369,37585;456,33600;91,29524;36038,21917;36129,16574;35126,11864;33027,7879;29925,5072;25911,3623;21805,3894;18156,5253;15236,7970;12864,12136;11313,17841" o:connectangles="0,0,0,0,0,0,0,0,0,0,0,0,0,0,0,0,0,0,0,0,0,0,0,0,0,0,0,0,0,0,0,0,0,0,0,0,0,0,0,0,0,0,0,0,0,0,0,0,0,0,0,0,0,0,0,0,0,0,0,0,0"/>
                <o:lock v:ext="edit" verticies="t"/>
              </v:shape>
              <v:shape id="Freeform 58" o:spid="_x0000_s1078" style="position:absolute;left:14160;top:7600;width:425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" path="m,556r25,-2l46,552r9,-2l63,549r7,-2l75,544r5,-3l84,538r3,-4l90,530r2,-5l93,521r1,-6l94,510r,-399l94,104,93,98,92,91,90,85,87,80,84,74,80,70,75,65,70,62,63,59,55,55,46,53,36,51,25,50,14,49,,49,,9,199,3r,100l217,83,236,63r10,-9l256,46r10,-8l276,31r12,-7l299,17r11,-5l322,7,334,4,346,2,358,1,370,r13,l394,2r10,2l413,7r9,5l430,16r6,6l443,27r6,7l453,41r4,8l460,56r3,8l464,72r2,8l466,88r,7l464,103r-1,7l461,117r-2,6l455,129r-3,5l448,140r-5,4l438,149r-6,3l426,156r-5,2l414,160r-8,1l400,161r-8,l385,160r-7,-1l372,157r-6,-3l359,152r-4,-4l349,144r-4,-4l340,134r-3,-4l334,123r-3,-6l330,110r-1,-8l328,94r1,-10l331,73r-11,l310,74r-10,1l290,78r-9,3l271,85r-8,5l254,95r-16,12l225,120r-12,13l202,147r,363l203,515r,6l205,525r2,5l209,534r5,4l218,541r6,3l231,547r7,2l247,550r10,2l281,554r29,2l310,596,,596,,556xe" fillcolor="black" stroked="f">
                <v:path arrowok="t" o:connecttype="custom" o:connectlocs="4200,49990;6391,49537;7669,48722;8399,47545;8582,46187;8491,8875;7943,7245;6847,5887;5021,4981;2282,4528;0,815;19812,7517;23372,4166;26294,2173;29398,634;32685,91;35972,181;38528,1087;40445,2445;41723,4438;42362,6520;42545,8603;42089,10596;41267,12135;39989,13494;38437,14309;36519,14580;34511,14399;32776,13765;31498,12679;30494,11139;30037,9237;30220,6611;27389,6792;24742,7698;21729,9690;18442,13313;18534,47183;19081,48360;20451,49266;22551,49809;28302,50353;0,50353" o:connectangles="0,0,0,0,0,0,0,0,0,0,0,0,0,0,0,0,0,0,0,0,0,0,0,0,0,0,0,0,0,0,0,0,0,0,0,0,0,0,0,0,0,0,0"/>
              </v:shape>
              <v:shape id="Freeform 59" o:spid="_x0000_s1079" style="position:absolute;left:14662;top:7334;width:266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" path="m,852r25,-2l47,848r7,-1l62,845r7,-2l75,840r5,-3l85,834r2,-4l90,826r2,-5l94,817r,-6l95,806r,-399l94,400r,-6l92,387r-2,-6l88,376r-3,-5l80,366r-4,-4l70,358r-7,-3l55,352r-7,-3l38,348,26,346,14,345r-12,l2,305r200,-6l202,806r,5l203,817r1,4l207,826r2,4l212,834r3,3l221,840r6,3l233,845r8,2l250,848r20,2l297,852r,40l,892,,852xm72,78r,-7l73,63r2,-8l78,47r2,-6l83,34r5,-6l92,23r6,-5l104,14r5,-5l116,6r7,-2l130,3,137,r9,l154,r8,2l168,4r7,2l182,9r7,4l193,17r6,5l203,27r5,6l211,38r2,7l215,53r3,8l219,68r,8l219,84r-1,9l215,100r-2,7l211,114r-3,7l203,126r-4,6l193,136r-4,5l182,144r-7,3l168,150r-6,2l154,153r-8,l137,153r-7,-1l123,151r-7,-2l109,145r-5,-3l98,137r-6,-4l88,127r-5,-5l80,116r-2,-6l75,103,73,95,72,87r,-9xe" fillcolor="black" stroked="f">
                <v:path arrowok="t" o:connecttype="custom" o:connectlocs="2245,76848;4849,76577;6196,76215;7184,75672;7812,75040;8261,74226;8441,73322;8531,36797;8441,35621;8082,34446;7633,33542;6825,32728;5657,32095;4310,31553;2335,31282;180,31191;18139,27032;18139,73322;18319,74226;18768,75040;19307,75672;20384,76215;21641,76577;24245,76848;26670,80645;0,77029;6465,6419;6735,4973;7184,3707;7902,2531;8800,1627;9788,814;11045,362;12302,0;13829,0;15086,362;16343,814;17331,1537;18229,2441;18947,3436;19307,4792;19666,6148;19666,7594;19307,9041;18947,10307;18229,11392;17331,12296;16343,13019;15086,13561;13829,13833;12302,13833;11045,13652;9788,13109;8800,12386;7902,11482;7184,10487;6735,9312;6465,7866" o:connectangles="0,0,0,0,0,0,0,0,0,0,0,0,0,0,0,0,0,0,0,0,0,0,0,0,0,0,0,0,0,0,0,0,0,0,0,0,0,0,0,0,0,0,0,0,0,0,0,0,0,0,0,0,0,0,0,0,0,0"/>
                <o:lock v:ext="edit" verticies="t"/>
              </v:shape>
              <v:shape id="Freeform 60" o:spid="_x0000_s1080" style="position:absolute;left:14986;top:7594;width:476;height:553;visibility:visible;mso-wrap-style:square;v-text-anchor:top" coordsize="52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" path="m,310l,294,1,278,3,262,5,246,8,231r3,-15l16,202r4,-15l25,174r5,-13l37,147r7,-12l50,123r8,-12l67,99,75,89,85,79,94,69r10,-9l115,52r11,-8l137,36r13,-7l162,24r14,-6l188,14,202,9,216,6,230,4,245,1,261,r15,l292,r14,1l321,4r13,3l348,10r13,5l374,19r12,6l397,31r10,7l418,46r9,8l436,62r9,10l453,81r8,10l469,101r5,11l481,123r6,11l491,146r4,12l500,171r3,12l509,209r2,25l512,261r,27l116,288r,6l116,298r1,25l120,349r4,23l130,395r6,22l145,437r10,18l168,473r5,7l181,488r7,7l196,502r7,5l211,513r9,5l229,523r9,4l248,531r10,3l268,536r12,2l290,541r12,l313,542r14,-1l340,539r12,-3l365,533r12,-5l389,524r11,-7l412,511r11,-8l434,495r10,-10l455,476r20,-21l494,433r26,24l511,472r-9,14l491,501r-10,13l469,527r-13,12l443,552r-14,11l414,573r-16,9l380,590r-18,6l342,602r-20,4l300,609r-24,1l259,609r-16,-2l227,606r-15,-3l198,601r-15,-5l170,592r-13,-6l144,581r-12,-7l121,567r-11,-7l98,552,88,543,79,533r-9,-9l61,513,54,503,47,492,40,479,33,467,28,455,22,441,18,428,13,415,10,401,7,387,4,371,2,357,1,341,,326,,310xm117,249r278,-7l396,222r,-20l395,183r-2,-18l389,147r-5,-16l378,115,370,99,361,87,351,75,340,65,328,56,314,49,300,44,284,40,267,39r-14,1l238,43r-13,3l211,52r-12,6l188,66,177,76,167,88r-10,14l149,117r-8,17l134,153r-5,21l124,197r-4,25l117,249xe" fillcolor="black" stroked="f">
                <v:path arrowok="t" o:connecttype="custom" o:connectlocs="92,25177;733,20921;1832,16936;3389,13313;5312,10053;7785,7155;10532,4709;13738,2626;17218,1268;21065,362;25278,0;29399,362;33063,1358;36360,2808;39107,4891;41489,7336;43412,10143;44969,13223;46068,16574;46892,23638;10624,26626;10990,31607;12456,37766;15387,42838;17218,44830;19325,46460;21798,47728;24545,48543;27659,48996;31139,48815;34528,47819;37734,46279;40664,43924;45244,39215;45976,44015;42954,47728;39291,50988;34803,53434;29491,54883;23721,55154;19416,54611;15570,53615;12089,51985;8975,49992;6411,47456;4305,44558;2564,41207;1191,37585;366,33600;0,29524;36177,21917;36177,16574;35169,11864;33063,7879;30040,5072;26011,3623;21798,3894;18226,5253;15295,7970;12914,12136;11357,17841" o:connectangles="0,0,0,0,0,0,0,0,0,0,0,0,0,0,0,0,0,0,0,0,0,0,0,0,0,0,0,0,0,0,0,0,0,0,0,0,0,0,0,0,0,0,0,0,0,0,0,0,0,0,0,0,0,0,0,0,0,0,0,0,0"/>
                <o:lock v:ext="edit" verticies="t"/>
              </v:shape>
              <v:shape id="Freeform 61" o:spid="_x0000_s1081" style="position:absolute;left:15519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" path="m109,649r,-380l,269,,234,112,210r,-165l217,r,213l404,213r,53l217,266r,369l218,648r,11l220,670r3,10l225,690r3,8l233,706r4,8l242,719r6,6l254,729r8,4l270,735r8,2l288,738r9,l303,738r7,-1l317,736r5,-2l335,728r12,-7l358,711r11,-13l380,685r11,-16l421,690r-9,16l403,719r-9,14l385,745r-9,11l367,765r-10,9l347,782r-10,7l326,794r-12,5l302,803r-12,2l276,807r-14,2l247,810r-15,-1l216,807r-13,-3l189,800r-12,-6l166,787r-12,-9l146,770r-8,-12l130,747r-7,-13l119,719r-5,-15l112,687r-2,-19l109,649xe" fillcolor="black" stroked="f">
                <v:path arrowok="t" o:connecttype="custom" o:connectlocs="9864,24252;0,21096;10136,4057;19638,19203;36562,23981;19638,57248;19729,59412;20181,61305;20634,62928;21448,64370;22444,65362;23711,66083;25159,66444;26878,66534;28055,66444;29141,66173;31403,65001;33394,62928;35385,60313;37286,63649;35657,66083;34028,68157;32308,69779;30498,71132;28417,72033;26245,72574;23711,72935;20996,72935;18371,72484;16018,71583;13937,70140;12489,68337;11131,66173;10317,63469;9955,60223" o:connectangles="0,0,0,0,0,0,0,0,0,0,0,0,0,0,0,0,0,0,0,0,0,0,0,0,0,0,0,0,0,0,0,0,0,0,0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51E"/>
    <w:multiLevelType w:val="hybridMultilevel"/>
    <w:tmpl w:val="366E8E16"/>
    <w:lvl w:ilvl="0" w:tplc="58D6797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316E7825"/>
    <w:multiLevelType w:val="hybridMultilevel"/>
    <w:tmpl w:val="D7708EDE"/>
    <w:lvl w:ilvl="0" w:tplc="040B000F">
      <w:start w:val="1"/>
      <w:numFmt w:val="decimal"/>
      <w:lvlText w:val="%1."/>
      <w:lvlJc w:val="left"/>
      <w:pPr>
        <w:ind w:left="3272" w:hanging="360"/>
      </w:pPr>
    </w:lvl>
    <w:lvl w:ilvl="1" w:tplc="040B0019">
      <w:start w:val="1"/>
      <w:numFmt w:val="lowerLetter"/>
      <w:lvlText w:val="%2."/>
      <w:lvlJc w:val="left"/>
      <w:pPr>
        <w:ind w:left="3992" w:hanging="360"/>
      </w:pPr>
    </w:lvl>
    <w:lvl w:ilvl="2" w:tplc="040B001B" w:tentative="1">
      <w:start w:val="1"/>
      <w:numFmt w:val="lowerRoman"/>
      <w:lvlText w:val="%3."/>
      <w:lvlJc w:val="right"/>
      <w:pPr>
        <w:ind w:left="4712" w:hanging="180"/>
      </w:pPr>
    </w:lvl>
    <w:lvl w:ilvl="3" w:tplc="040B000F" w:tentative="1">
      <w:start w:val="1"/>
      <w:numFmt w:val="decimal"/>
      <w:lvlText w:val="%4."/>
      <w:lvlJc w:val="left"/>
      <w:pPr>
        <w:ind w:left="5432" w:hanging="360"/>
      </w:pPr>
    </w:lvl>
    <w:lvl w:ilvl="4" w:tplc="040B0019" w:tentative="1">
      <w:start w:val="1"/>
      <w:numFmt w:val="lowerLetter"/>
      <w:lvlText w:val="%5."/>
      <w:lvlJc w:val="left"/>
      <w:pPr>
        <w:ind w:left="6152" w:hanging="360"/>
      </w:pPr>
    </w:lvl>
    <w:lvl w:ilvl="5" w:tplc="040B001B" w:tentative="1">
      <w:start w:val="1"/>
      <w:numFmt w:val="lowerRoman"/>
      <w:lvlText w:val="%6."/>
      <w:lvlJc w:val="right"/>
      <w:pPr>
        <w:ind w:left="6872" w:hanging="180"/>
      </w:pPr>
    </w:lvl>
    <w:lvl w:ilvl="6" w:tplc="040B000F" w:tentative="1">
      <w:start w:val="1"/>
      <w:numFmt w:val="decimal"/>
      <w:lvlText w:val="%7."/>
      <w:lvlJc w:val="left"/>
      <w:pPr>
        <w:ind w:left="7592" w:hanging="360"/>
      </w:pPr>
    </w:lvl>
    <w:lvl w:ilvl="7" w:tplc="040B0019" w:tentative="1">
      <w:start w:val="1"/>
      <w:numFmt w:val="lowerLetter"/>
      <w:lvlText w:val="%8."/>
      <w:lvlJc w:val="left"/>
      <w:pPr>
        <w:ind w:left="8312" w:hanging="360"/>
      </w:pPr>
    </w:lvl>
    <w:lvl w:ilvl="8" w:tplc="040B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3" w15:restartNumberingAfterBreak="0">
    <w:nsid w:val="390E0EDF"/>
    <w:multiLevelType w:val="hybridMultilevel"/>
    <w:tmpl w:val="AFEA3094"/>
    <w:lvl w:ilvl="0" w:tplc="B602FD8C">
      <w:start w:val="20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 w15:restartNumberingAfterBreak="0">
    <w:nsid w:val="3BFE3BB3"/>
    <w:multiLevelType w:val="hybridMultilevel"/>
    <w:tmpl w:val="D7708EDE"/>
    <w:lvl w:ilvl="0" w:tplc="040B000F">
      <w:start w:val="1"/>
      <w:numFmt w:val="decimal"/>
      <w:lvlText w:val="%1."/>
      <w:lvlJc w:val="left"/>
      <w:pPr>
        <w:ind w:left="3272" w:hanging="360"/>
      </w:pPr>
    </w:lvl>
    <w:lvl w:ilvl="1" w:tplc="040B0019">
      <w:start w:val="1"/>
      <w:numFmt w:val="lowerLetter"/>
      <w:lvlText w:val="%2."/>
      <w:lvlJc w:val="left"/>
      <w:pPr>
        <w:ind w:left="3992" w:hanging="360"/>
      </w:pPr>
    </w:lvl>
    <w:lvl w:ilvl="2" w:tplc="040B001B" w:tentative="1">
      <w:start w:val="1"/>
      <w:numFmt w:val="lowerRoman"/>
      <w:lvlText w:val="%3."/>
      <w:lvlJc w:val="right"/>
      <w:pPr>
        <w:ind w:left="4712" w:hanging="180"/>
      </w:pPr>
    </w:lvl>
    <w:lvl w:ilvl="3" w:tplc="040B000F" w:tentative="1">
      <w:start w:val="1"/>
      <w:numFmt w:val="decimal"/>
      <w:lvlText w:val="%4."/>
      <w:lvlJc w:val="left"/>
      <w:pPr>
        <w:ind w:left="5432" w:hanging="360"/>
      </w:pPr>
    </w:lvl>
    <w:lvl w:ilvl="4" w:tplc="040B0019" w:tentative="1">
      <w:start w:val="1"/>
      <w:numFmt w:val="lowerLetter"/>
      <w:lvlText w:val="%5."/>
      <w:lvlJc w:val="left"/>
      <w:pPr>
        <w:ind w:left="6152" w:hanging="360"/>
      </w:pPr>
    </w:lvl>
    <w:lvl w:ilvl="5" w:tplc="040B001B" w:tentative="1">
      <w:start w:val="1"/>
      <w:numFmt w:val="lowerRoman"/>
      <w:lvlText w:val="%6."/>
      <w:lvlJc w:val="right"/>
      <w:pPr>
        <w:ind w:left="6872" w:hanging="180"/>
      </w:pPr>
    </w:lvl>
    <w:lvl w:ilvl="6" w:tplc="040B000F" w:tentative="1">
      <w:start w:val="1"/>
      <w:numFmt w:val="decimal"/>
      <w:lvlText w:val="%7."/>
      <w:lvlJc w:val="left"/>
      <w:pPr>
        <w:ind w:left="7592" w:hanging="360"/>
      </w:pPr>
    </w:lvl>
    <w:lvl w:ilvl="7" w:tplc="040B0019" w:tentative="1">
      <w:start w:val="1"/>
      <w:numFmt w:val="lowerLetter"/>
      <w:lvlText w:val="%8."/>
      <w:lvlJc w:val="left"/>
      <w:pPr>
        <w:ind w:left="8312" w:hanging="360"/>
      </w:pPr>
    </w:lvl>
    <w:lvl w:ilvl="8" w:tplc="040B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5" w15:restartNumberingAfterBreak="0">
    <w:nsid w:val="417F5698"/>
    <w:multiLevelType w:val="hybridMultilevel"/>
    <w:tmpl w:val="7D70A5D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4B331A12"/>
    <w:multiLevelType w:val="multilevel"/>
    <w:tmpl w:val="A8EAAB90"/>
    <w:lvl w:ilvl="0">
      <w:start w:val="1"/>
      <w:numFmt w:val="decimal"/>
      <w:pStyle w:val="AKPesityslista"/>
      <w:lvlText w:val="%1"/>
      <w:lvlJc w:val="left"/>
      <w:pPr>
        <w:tabs>
          <w:tab w:val="num" w:pos="1211"/>
        </w:tabs>
        <w:ind w:left="1191" w:hanging="340"/>
      </w:pPr>
      <w:rPr>
        <w:b w:val="0"/>
      </w:rPr>
    </w:lvl>
    <w:lvl w:ilvl="1">
      <w:start w:val="1"/>
      <w:numFmt w:val="bullet"/>
      <w:pStyle w:val="Normaali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ormaali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>
      <w:start w:val="4"/>
      <w:numFmt w:val="bullet"/>
      <w:pStyle w:val="Normaali"/>
      <w:lvlText w:val="-"/>
      <w:lvlJc w:val="left"/>
      <w:pPr>
        <w:ind w:left="4675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pStyle w:val="Normaali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pStyle w:val="Normaali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ali"/>
      <w:lvlText w:val=""/>
      <w:lvlJc w:val="left"/>
      <w:pPr>
        <w:ind w:left="6835" w:hanging="360"/>
      </w:pPr>
      <w:rPr>
        <w:rFonts w:ascii="Symbol" w:hAnsi="Symbol" w:hint="default"/>
      </w:rPr>
    </w:lvl>
    <w:lvl w:ilvl="7" w:tentative="1">
      <w:start w:val="1"/>
      <w:numFmt w:val="bullet"/>
      <w:pStyle w:val="Normaali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>
      <w:numFmt w:val="bullet"/>
      <w:pStyle w:val="Normaali"/>
      <w:lvlText w:val="-"/>
      <w:lvlJc w:val="left"/>
      <w:pPr>
        <w:ind w:left="8275" w:hanging="360"/>
      </w:pPr>
      <w:rPr>
        <w:rFonts w:ascii="Arial" w:eastAsia="Times New Roman" w:hAnsi="Arial" w:cs="Arial" w:hint="default"/>
      </w:rPr>
    </w:lvl>
  </w:abstractNum>
  <w:abstractNum w:abstractNumId="7" w15:restartNumberingAfterBreak="0">
    <w:nsid w:val="54EF0F86"/>
    <w:multiLevelType w:val="hybridMultilevel"/>
    <w:tmpl w:val="935A4790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5A45425D"/>
    <w:multiLevelType w:val="hybridMultilevel"/>
    <w:tmpl w:val="03A64462"/>
    <w:lvl w:ilvl="0" w:tplc="2E2E2634">
      <w:start w:val="20"/>
      <w:numFmt w:val="bullet"/>
      <w:lvlText w:val="-"/>
      <w:lvlJc w:val="left"/>
      <w:pPr>
        <w:ind w:left="327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 w15:restartNumberingAfterBreak="0">
    <w:nsid w:val="5BB565B1"/>
    <w:multiLevelType w:val="hybridMultilevel"/>
    <w:tmpl w:val="8A903B38"/>
    <w:lvl w:ilvl="0" w:tplc="0E7C14A0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0" w15:restartNumberingAfterBreak="0">
    <w:nsid w:val="6B9450F6"/>
    <w:multiLevelType w:val="multilevel"/>
    <w:tmpl w:val="CA48D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C792927"/>
    <w:multiLevelType w:val="hybridMultilevel"/>
    <w:tmpl w:val="0EA41E92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 w15:restartNumberingAfterBreak="0">
    <w:nsid w:val="7006664B"/>
    <w:multiLevelType w:val="hybridMultilevel"/>
    <w:tmpl w:val="415AA19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716D43C3"/>
    <w:multiLevelType w:val="hybridMultilevel"/>
    <w:tmpl w:val="B14EA980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" w15:restartNumberingAfterBreak="0">
    <w:nsid w:val="74826676"/>
    <w:multiLevelType w:val="hybridMultilevel"/>
    <w:tmpl w:val="9D16DB6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32ADB"/>
    <w:multiLevelType w:val="hybridMultilevel"/>
    <w:tmpl w:val="BE7E72A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C433A"/>
    <w:multiLevelType w:val="hybridMultilevel"/>
    <w:tmpl w:val="AD38C73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1"/>
  </w:num>
  <w:num w:numId="16">
    <w:abstractNumId w:val="4"/>
  </w:num>
  <w:num w:numId="1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07E5C"/>
    <w:rsid w:val="00012444"/>
    <w:rsid w:val="00013822"/>
    <w:rsid w:val="000138E5"/>
    <w:rsid w:val="000228C3"/>
    <w:rsid w:val="00022A3B"/>
    <w:rsid w:val="000230FC"/>
    <w:rsid w:val="000243F5"/>
    <w:rsid w:val="00025695"/>
    <w:rsid w:val="00030B48"/>
    <w:rsid w:val="00037896"/>
    <w:rsid w:val="00037954"/>
    <w:rsid w:val="00044DD4"/>
    <w:rsid w:val="000472BD"/>
    <w:rsid w:val="00051A3D"/>
    <w:rsid w:val="00053265"/>
    <w:rsid w:val="0005608E"/>
    <w:rsid w:val="000616D0"/>
    <w:rsid w:val="000660CE"/>
    <w:rsid w:val="00066487"/>
    <w:rsid w:val="000673A2"/>
    <w:rsid w:val="0007421C"/>
    <w:rsid w:val="0007433F"/>
    <w:rsid w:val="00074361"/>
    <w:rsid w:val="0007661A"/>
    <w:rsid w:val="00081008"/>
    <w:rsid w:val="00083F94"/>
    <w:rsid w:val="00084321"/>
    <w:rsid w:val="00086250"/>
    <w:rsid w:val="00086668"/>
    <w:rsid w:val="0008738E"/>
    <w:rsid w:val="00087E86"/>
    <w:rsid w:val="00091F45"/>
    <w:rsid w:val="00095507"/>
    <w:rsid w:val="000959E2"/>
    <w:rsid w:val="00095C18"/>
    <w:rsid w:val="000A186A"/>
    <w:rsid w:val="000A2B04"/>
    <w:rsid w:val="000B6B58"/>
    <w:rsid w:val="000C2509"/>
    <w:rsid w:val="000C5A5D"/>
    <w:rsid w:val="000D096F"/>
    <w:rsid w:val="000D0DA1"/>
    <w:rsid w:val="000D7EE0"/>
    <w:rsid w:val="000E298D"/>
    <w:rsid w:val="000E4CC9"/>
    <w:rsid w:val="000E505E"/>
    <w:rsid w:val="000E60B6"/>
    <w:rsid w:val="000F0F44"/>
    <w:rsid w:val="000F1459"/>
    <w:rsid w:val="000F2157"/>
    <w:rsid w:val="000F657E"/>
    <w:rsid w:val="00100577"/>
    <w:rsid w:val="001076B6"/>
    <w:rsid w:val="0011232E"/>
    <w:rsid w:val="00120599"/>
    <w:rsid w:val="001229DA"/>
    <w:rsid w:val="001230EC"/>
    <w:rsid w:val="001319B4"/>
    <w:rsid w:val="001333D8"/>
    <w:rsid w:val="001354C5"/>
    <w:rsid w:val="00140EF8"/>
    <w:rsid w:val="0014424B"/>
    <w:rsid w:val="0014506C"/>
    <w:rsid w:val="001467FC"/>
    <w:rsid w:val="00146B2A"/>
    <w:rsid w:val="00146D56"/>
    <w:rsid w:val="00150260"/>
    <w:rsid w:val="00151955"/>
    <w:rsid w:val="00151EE3"/>
    <w:rsid w:val="0015275C"/>
    <w:rsid w:val="001570DA"/>
    <w:rsid w:val="00162E96"/>
    <w:rsid w:val="001676D2"/>
    <w:rsid w:val="00170DE2"/>
    <w:rsid w:val="00177D71"/>
    <w:rsid w:val="00184F15"/>
    <w:rsid w:val="00186449"/>
    <w:rsid w:val="00190CFA"/>
    <w:rsid w:val="00191BB7"/>
    <w:rsid w:val="0019204D"/>
    <w:rsid w:val="001923AD"/>
    <w:rsid w:val="00192D67"/>
    <w:rsid w:val="00194BD4"/>
    <w:rsid w:val="001958F2"/>
    <w:rsid w:val="00195F2F"/>
    <w:rsid w:val="00196DB5"/>
    <w:rsid w:val="00197E17"/>
    <w:rsid w:val="001A05D4"/>
    <w:rsid w:val="001A132E"/>
    <w:rsid w:val="001A33A8"/>
    <w:rsid w:val="001A4842"/>
    <w:rsid w:val="001A4E5B"/>
    <w:rsid w:val="001A694E"/>
    <w:rsid w:val="001B1AF6"/>
    <w:rsid w:val="001B3F8A"/>
    <w:rsid w:val="001B7E45"/>
    <w:rsid w:val="001C1180"/>
    <w:rsid w:val="001C1D21"/>
    <w:rsid w:val="001C1F15"/>
    <w:rsid w:val="001C25AF"/>
    <w:rsid w:val="001C3D0C"/>
    <w:rsid w:val="001C7DFE"/>
    <w:rsid w:val="001E51FE"/>
    <w:rsid w:val="001F0E79"/>
    <w:rsid w:val="001F5545"/>
    <w:rsid w:val="002028E2"/>
    <w:rsid w:val="00203984"/>
    <w:rsid w:val="002059BF"/>
    <w:rsid w:val="00207C0B"/>
    <w:rsid w:val="0021033D"/>
    <w:rsid w:val="0021252F"/>
    <w:rsid w:val="0021303C"/>
    <w:rsid w:val="00213BF5"/>
    <w:rsid w:val="00220087"/>
    <w:rsid w:val="00224E1B"/>
    <w:rsid w:val="002332FE"/>
    <w:rsid w:val="00233A9E"/>
    <w:rsid w:val="002375D2"/>
    <w:rsid w:val="002525B9"/>
    <w:rsid w:val="00256C44"/>
    <w:rsid w:val="00257547"/>
    <w:rsid w:val="002629E7"/>
    <w:rsid w:val="00267B82"/>
    <w:rsid w:val="00272A62"/>
    <w:rsid w:val="00273412"/>
    <w:rsid w:val="002736E5"/>
    <w:rsid w:val="00280CFF"/>
    <w:rsid w:val="00284B3B"/>
    <w:rsid w:val="00286B41"/>
    <w:rsid w:val="002901AF"/>
    <w:rsid w:val="002907F1"/>
    <w:rsid w:val="002A69B9"/>
    <w:rsid w:val="002B0F16"/>
    <w:rsid w:val="002B1C37"/>
    <w:rsid w:val="002C0A53"/>
    <w:rsid w:val="002C115F"/>
    <w:rsid w:val="002C1927"/>
    <w:rsid w:val="002C487B"/>
    <w:rsid w:val="002C6384"/>
    <w:rsid w:val="002D1F48"/>
    <w:rsid w:val="002D4B2F"/>
    <w:rsid w:val="002D7A71"/>
    <w:rsid w:val="002E25A7"/>
    <w:rsid w:val="002E376A"/>
    <w:rsid w:val="002E635F"/>
    <w:rsid w:val="002F0225"/>
    <w:rsid w:val="002F213B"/>
    <w:rsid w:val="002F34C4"/>
    <w:rsid w:val="002F4319"/>
    <w:rsid w:val="002F4B4B"/>
    <w:rsid w:val="002F5948"/>
    <w:rsid w:val="002F5C73"/>
    <w:rsid w:val="0030006C"/>
    <w:rsid w:val="003055C6"/>
    <w:rsid w:val="00320746"/>
    <w:rsid w:val="003221EF"/>
    <w:rsid w:val="00323503"/>
    <w:rsid w:val="003241A6"/>
    <w:rsid w:val="00325A99"/>
    <w:rsid w:val="003323E0"/>
    <w:rsid w:val="003326A6"/>
    <w:rsid w:val="00332706"/>
    <w:rsid w:val="00335769"/>
    <w:rsid w:val="00340E69"/>
    <w:rsid w:val="003418E3"/>
    <w:rsid w:val="0034414A"/>
    <w:rsid w:val="003454A3"/>
    <w:rsid w:val="00345C77"/>
    <w:rsid w:val="00347D9B"/>
    <w:rsid w:val="003540CE"/>
    <w:rsid w:val="00354D50"/>
    <w:rsid w:val="003564B3"/>
    <w:rsid w:val="00360255"/>
    <w:rsid w:val="00362F8F"/>
    <w:rsid w:val="00365208"/>
    <w:rsid w:val="003658CD"/>
    <w:rsid w:val="00365CAC"/>
    <w:rsid w:val="00371683"/>
    <w:rsid w:val="00374779"/>
    <w:rsid w:val="00376754"/>
    <w:rsid w:val="003807A0"/>
    <w:rsid w:val="00381499"/>
    <w:rsid w:val="00384432"/>
    <w:rsid w:val="00385A23"/>
    <w:rsid w:val="0039187C"/>
    <w:rsid w:val="003A27D1"/>
    <w:rsid w:val="003A6BE3"/>
    <w:rsid w:val="003B0583"/>
    <w:rsid w:val="003B203E"/>
    <w:rsid w:val="003B44AE"/>
    <w:rsid w:val="003B485F"/>
    <w:rsid w:val="003B6484"/>
    <w:rsid w:val="003B7A8E"/>
    <w:rsid w:val="003C7039"/>
    <w:rsid w:val="003D18C3"/>
    <w:rsid w:val="003D60A2"/>
    <w:rsid w:val="003E0E5A"/>
    <w:rsid w:val="003E1BFD"/>
    <w:rsid w:val="003E2455"/>
    <w:rsid w:val="003E2DDE"/>
    <w:rsid w:val="003E6477"/>
    <w:rsid w:val="003E7EB7"/>
    <w:rsid w:val="003F1B48"/>
    <w:rsid w:val="003F3EC5"/>
    <w:rsid w:val="003F6D86"/>
    <w:rsid w:val="003F701C"/>
    <w:rsid w:val="00400841"/>
    <w:rsid w:val="00404EDC"/>
    <w:rsid w:val="004058F4"/>
    <w:rsid w:val="00405A5C"/>
    <w:rsid w:val="00406E66"/>
    <w:rsid w:val="00411585"/>
    <w:rsid w:val="004117CD"/>
    <w:rsid w:val="00414303"/>
    <w:rsid w:val="004154F4"/>
    <w:rsid w:val="004154F8"/>
    <w:rsid w:val="00416960"/>
    <w:rsid w:val="00422711"/>
    <w:rsid w:val="00423292"/>
    <w:rsid w:val="004265EE"/>
    <w:rsid w:val="004274E2"/>
    <w:rsid w:val="00427C44"/>
    <w:rsid w:val="00432AC3"/>
    <w:rsid w:val="00434EB4"/>
    <w:rsid w:val="00443B24"/>
    <w:rsid w:val="00444378"/>
    <w:rsid w:val="004475AD"/>
    <w:rsid w:val="00455997"/>
    <w:rsid w:val="0045660F"/>
    <w:rsid w:val="00462359"/>
    <w:rsid w:val="00472461"/>
    <w:rsid w:val="004740E7"/>
    <w:rsid w:val="00476E5C"/>
    <w:rsid w:val="004831F4"/>
    <w:rsid w:val="00485E72"/>
    <w:rsid w:val="004866E2"/>
    <w:rsid w:val="00494D87"/>
    <w:rsid w:val="00494FD4"/>
    <w:rsid w:val="00496A4E"/>
    <w:rsid w:val="004A3E29"/>
    <w:rsid w:val="004A4299"/>
    <w:rsid w:val="004B2020"/>
    <w:rsid w:val="004B3ABA"/>
    <w:rsid w:val="004C1A1D"/>
    <w:rsid w:val="004C51CA"/>
    <w:rsid w:val="004C72E8"/>
    <w:rsid w:val="004D5473"/>
    <w:rsid w:val="004D55E6"/>
    <w:rsid w:val="004D63CE"/>
    <w:rsid w:val="004D6DC1"/>
    <w:rsid w:val="004E5453"/>
    <w:rsid w:val="004E756B"/>
    <w:rsid w:val="004E7E1F"/>
    <w:rsid w:val="004F2D1D"/>
    <w:rsid w:val="004F67F8"/>
    <w:rsid w:val="004F7C4F"/>
    <w:rsid w:val="00500F0D"/>
    <w:rsid w:val="00503A70"/>
    <w:rsid w:val="005071C9"/>
    <w:rsid w:val="00512645"/>
    <w:rsid w:val="00521A73"/>
    <w:rsid w:val="00524881"/>
    <w:rsid w:val="005260C4"/>
    <w:rsid w:val="005267C7"/>
    <w:rsid w:val="005308DE"/>
    <w:rsid w:val="00537BB3"/>
    <w:rsid w:val="00541595"/>
    <w:rsid w:val="00550EDA"/>
    <w:rsid w:val="00554BA6"/>
    <w:rsid w:val="0056745A"/>
    <w:rsid w:val="0057039E"/>
    <w:rsid w:val="00572B91"/>
    <w:rsid w:val="00575F86"/>
    <w:rsid w:val="0057745E"/>
    <w:rsid w:val="00581D3F"/>
    <w:rsid w:val="00583694"/>
    <w:rsid w:val="00584095"/>
    <w:rsid w:val="0059215F"/>
    <w:rsid w:val="0059738C"/>
    <w:rsid w:val="005A32CF"/>
    <w:rsid w:val="005A559B"/>
    <w:rsid w:val="005A5C11"/>
    <w:rsid w:val="005B4B42"/>
    <w:rsid w:val="005B4E1B"/>
    <w:rsid w:val="005B709F"/>
    <w:rsid w:val="005C4713"/>
    <w:rsid w:val="005C4A69"/>
    <w:rsid w:val="005C5787"/>
    <w:rsid w:val="005D7158"/>
    <w:rsid w:val="005F1CAE"/>
    <w:rsid w:val="005F4C18"/>
    <w:rsid w:val="00600FC5"/>
    <w:rsid w:val="00604E15"/>
    <w:rsid w:val="0060667F"/>
    <w:rsid w:val="006071EB"/>
    <w:rsid w:val="00607537"/>
    <w:rsid w:val="0061084A"/>
    <w:rsid w:val="006126CF"/>
    <w:rsid w:val="006140B7"/>
    <w:rsid w:val="00617229"/>
    <w:rsid w:val="00630DFA"/>
    <w:rsid w:val="0063146D"/>
    <w:rsid w:val="0063155E"/>
    <w:rsid w:val="00642BF6"/>
    <w:rsid w:val="00644276"/>
    <w:rsid w:val="00645924"/>
    <w:rsid w:val="0065026C"/>
    <w:rsid w:val="006541F2"/>
    <w:rsid w:val="00654BF6"/>
    <w:rsid w:val="00656E98"/>
    <w:rsid w:val="006578AF"/>
    <w:rsid w:val="00657F29"/>
    <w:rsid w:val="0066014C"/>
    <w:rsid w:val="00662197"/>
    <w:rsid w:val="006672EE"/>
    <w:rsid w:val="00670948"/>
    <w:rsid w:val="00672644"/>
    <w:rsid w:val="00675F19"/>
    <w:rsid w:val="00676E3D"/>
    <w:rsid w:val="00677470"/>
    <w:rsid w:val="006832D2"/>
    <w:rsid w:val="00684BB4"/>
    <w:rsid w:val="006A5A92"/>
    <w:rsid w:val="006A7CCC"/>
    <w:rsid w:val="006B04C0"/>
    <w:rsid w:val="006B23D1"/>
    <w:rsid w:val="006B36A7"/>
    <w:rsid w:val="006C3283"/>
    <w:rsid w:val="006C3D11"/>
    <w:rsid w:val="006E2178"/>
    <w:rsid w:val="006E3970"/>
    <w:rsid w:val="006E4F2E"/>
    <w:rsid w:val="006E62A7"/>
    <w:rsid w:val="006F2AB0"/>
    <w:rsid w:val="006F4ECD"/>
    <w:rsid w:val="006F5636"/>
    <w:rsid w:val="006F59CB"/>
    <w:rsid w:val="006F7A8E"/>
    <w:rsid w:val="00701471"/>
    <w:rsid w:val="00704268"/>
    <w:rsid w:val="00705950"/>
    <w:rsid w:val="00707ADB"/>
    <w:rsid w:val="00713954"/>
    <w:rsid w:val="00714F76"/>
    <w:rsid w:val="007155D0"/>
    <w:rsid w:val="007177C2"/>
    <w:rsid w:val="0072015F"/>
    <w:rsid w:val="00732D08"/>
    <w:rsid w:val="007335C6"/>
    <w:rsid w:val="00735425"/>
    <w:rsid w:val="00742E6E"/>
    <w:rsid w:val="0074332B"/>
    <w:rsid w:val="00744876"/>
    <w:rsid w:val="007448A4"/>
    <w:rsid w:val="00752BF7"/>
    <w:rsid w:val="0076155D"/>
    <w:rsid w:val="007717F4"/>
    <w:rsid w:val="0077386C"/>
    <w:rsid w:val="0078234C"/>
    <w:rsid w:val="00785C5E"/>
    <w:rsid w:val="00786285"/>
    <w:rsid w:val="007863D8"/>
    <w:rsid w:val="007A0A55"/>
    <w:rsid w:val="007A1993"/>
    <w:rsid w:val="007A4468"/>
    <w:rsid w:val="007A4F32"/>
    <w:rsid w:val="007A61AB"/>
    <w:rsid w:val="007B3232"/>
    <w:rsid w:val="007B44B1"/>
    <w:rsid w:val="007B59B7"/>
    <w:rsid w:val="007B73F2"/>
    <w:rsid w:val="007C45BF"/>
    <w:rsid w:val="007C51C2"/>
    <w:rsid w:val="007C6BEB"/>
    <w:rsid w:val="007C7E87"/>
    <w:rsid w:val="007D053C"/>
    <w:rsid w:val="007D2067"/>
    <w:rsid w:val="007D37FA"/>
    <w:rsid w:val="007D631B"/>
    <w:rsid w:val="007D6536"/>
    <w:rsid w:val="007E3D85"/>
    <w:rsid w:val="007F0D64"/>
    <w:rsid w:val="007F14C0"/>
    <w:rsid w:val="007F44AC"/>
    <w:rsid w:val="007F643B"/>
    <w:rsid w:val="00802FF2"/>
    <w:rsid w:val="008149C5"/>
    <w:rsid w:val="00817BDD"/>
    <w:rsid w:val="00817C85"/>
    <w:rsid w:val="00821DF3"/>
    <w:rsid w:val="00826BF0"/>
    <w:rsid w:val="00827AE2"/>
    <w:rsid w:val="008423BA"/>
    <w:rsid w:val="00846080"/>
    <w:rsid w:val="00847D86"/>
    <w:rsid w:val="00847F23"/>
    <w:rsid w:val="00856F8F"/>
    <w:rsid w:val="00860B34"/>
    <w:rsid w:val="0086716B"/>
    <w:rsid w:val="00867819"/>
    <w:rsid w:val="00867E78"/>
    <w:rsid w:val="0087412C"/>
    <w:rsid w:val="0087522E"/>
    <w:rsid w:val="00880EB3"/>
    <w:rsid w:val="00883D7F"/>
    <w:rsid w:val="0088417B"/>
    <w:rsid w:val="0088502D"/>
    <w:rsid w:val="00887F02"/>
    <w:rsid w:val="0089026D"/>
    <w:rsid w:val="00891E12"/>
    <w:rsid w:val="008955FC"/>
    <w:rsid w:val="008A2174"/>
    <w:rsid w:val="008A770C"/>
    <w:rsid w:val="008B1054"/>
    <w:rsid w:val="008B2352"/>
    <w:rsid w:val="008B6923"/>
    <w:rsid w:val="008B73C6"/>
    <w:rsid w:val="008C20D8"/>
    <w:rsid w:val="008C227B"/>
    <w:rsid w:val="008C3ABA"/>
    <w:rsid w:val="008C69C0"/>
    <w:rsid w:val="008C74B3"/>
    <w:rsid w:val="008D2A87"/>
    <w:rsid w:val="008D59A2"/>
    <w:rsid w:val="008E160E"/>
    <w:rsid w:val="008E1BFD"/>
    <w:rsid w:val="008E20A1"/>
    <w:rsid w:val="008E25B4"/>
    <w:rsid w:val="008E4D39"/>
    <w:rsid w:val="008E5ABF"/>
    <w:rsid w:val="008E6EAB"/>
    <w:rsid w:val="008F0CB0"/>
    <w:rsid w:val="008F3A17"/>
    <w:rsid w:val="008F4FFC"/>
    <w:rsid w:val="009019E9"/>
    <w:rsid w:val="009044E9"/>
    <w:rsid w:val="00905E48"/>
    <w:rsid w:val="009067C7"/>
    <w:rsid w:val="0091322F"/>
    <w:rsid w:val="00914ADE"/>
    <w:rsid w:val="00915B49"/>
    <w:rsid w:val="009233A4"/>
    <w:rsid w:val="009238D5"/>
    <w:rsid w:val="00923A72"/>
    <w:rsid w:val="009245CF"/>
    <w:rsid w:val="00931004"/>
    <w:rsid w:val="00931E23"/>
    <w:rsid w:val="00934680"/>
    <w:rsid w:val="00934F3C"/>
    <w:rsid w:val="00940B72"/>
    <w:rsid w:val="00941861"/>
    <w:rsid w:val="00944284"/>
    <w:rsid w:val="009462DD"/>
    <w:rsid w:val="009506EF"/>
    <w:rsid w:val="00955FC2"/>
    <w:rsid w:val="00956FCF"/>
    <w:rsid w:val="00965167"/>
    <w:rsid w:val="00966A61"/>
    <w:rsid w:val="00980654"/>
    <w:rsid w:val="00983956"/>
    <w:rsid w:val="009840D5"/>
    <w:rsid w:val="00986C4C"/>
    <w:rsid w:val="00987B0B"/>
    <w:rsid w:val="00990D4B"/>
    <w:rsid w:val="00994234"/>
    <w:rsid w:val="009A3E7A"/>
    <w:rsid w:val="009A4B14"/>
    <w:rsid w:val="009A7F24"/>
    <w:rsid w:val="009B2EF0"/>
    <w:rsid w:val="009B4662"/>
    <w:rsid w:val="009C3899"/>
    <w:rsid w:val="009C42A7"/>
    <w:rsid w:val="009C6032"/>
    <w:rsid w:val="009C62C5"/>
    <w:rsid w:val="009C67B7"/>
    <w:rsid w:val="009D1FDC"/>
    <w:rsid w:val="009E1438"/>
    <w:rsid w:val="009E5894"/>
    <w:rsid w:val="009F18EF"/>
    <w:rsid w:val="009F2A67"/>
    <w:rsid w:val="009F63F1"/>
    <w:rsid w:val="009F7F40"/>
    <w:rsid w:val="00A01550"/>
    <w:rsid w:val="00A023AB"/>
    <w:rsid w:val="00A02B46"/>
    <w:rsid w:val="00A03867"/>
    <w:rsid w:val="00A0396F"/>
    <w:rsid w:val="00A06BD0"/>
    <w:rsid w:val="00A06CE8"/>
    <w:rsid w:val="00A07662"/>
    <w:rsid w:val="00A12978"/>
    <w:rsid w:val="00A203DB"/>
    <w:rsid w:val="00A21145"/>
    <w:rsid w:val="00A21AF4"/>
    <w:rsid w:val="00A25A5A"/>
    <w:rsid w:val="00A301A5"/>
    <w:rsid w:val="00A32D39"/>
    <w:rsid w:val="00A331D9"/>
    <w:rsid w:val="00A3353E"/>
    <w:rsid w:val="00A377EB"/>
    <w:rsid w:val="00A514B8"/>
    <w:rsid w:val="00A53AF5"/>
    <w:rsid w:val="00A54143"/>
    <w:rsid w:val="00A55305"/>
    <w:rsid w:val="00A63711"/>
    <w:rsid w:val="00A63D0F"/>
    <w:rsid w:val="00A67C70"/>
    <w:rsid w:val="00A731F4"/>
    <w:rsid w:val="00A73244"/>
    <w:rsid w:val="00A73369"/>
    <w:rsid w:val="00A761C2"/>
    <w:rsid w:val="00A7748B"/>
    <w:rsid w:val="00A779F7"/>
    <w:rsid w:val="00A77F86"/>
    <w:rsid w:val="00A81C65"/>
    <w:rsid w:val="00A86879"/>
    <w:rsid w:val="00A916C8"/>
    <w:rsid w:val="00A924F7"/>
    <w:rsid w:val="00A94909"/>
    <w:rsid w:val="00A95151"/>
    <w:rsid w:val="00A96DD0"/>
    <w:rsid w:val="00AA0431"/>
    <w:rsid w:val="00AA67BA"/>
    <w:rsid w:val="00AA7EAD"/>
    <w:rsid w:val="00AB5063"/>
    <w:rsid w:val="00AC0D75"/>
    <w:rsid w:val="00AC12AB"/>
    <w:rsid w:val="00AC5657"/>
    <w:rsid w:val="00AD0375"/>
    <w:rsid w:val="00AD0AD1"/>
    <w:rsid w:val="00AD59BE"/>
    <w:rsid w:val="00AD698A"/>
    <w:rsid w:val="00AD6AAE"/>
    <w:rsid w:val="00AE0870"/>
    <w:rsid w:val="00AE1BB8"/>
    <w:rsid w:val="00AE2DA5"/>
    <w:rsid w:val="00AF01F5"/>
    <w:rsid w:val="00AF2DCE"/>
    <w:rsid w:val="00AF2F78"/>
    <w:rsid w:val="00AF369E"/>
    <w:rsid w:val="00AF5805"/>
    <w:rsid w:val="00AF5F3F"/>
    <w:rsid w:val="00B00D1D"/>
    <w:rsid w:val="00B0397D"/>
    <w:rsid w:val="00B04070"/>
    <w:rsid w:val="00B06E00"/>
    <w:rsid w:val="00B0766A"/>
    <w:rsid w:val="00B11E55"/>
    <w:rsid w:val="00B13A6C"/>
    <w:rsid w:val="00B30907"/>
    <w:rsid w:val="00B430FA"/>
    <w:rsid w:val="00B45F0E"/>
    <w:rsid w:val="00B51137"/>
    <w:rsid w:val="00B53AA1"/>
    <w:rsid w:val="00B574A4"/>
    <w:rsid w:val="00B60D16"/>
    <w:rsid w:val="00B64EB5"/>
    <w:rsid w:val="00B656CC"/>
    <w:rsid w:val="00B71491"/>
    <w:rsid w:val="00B72A80"/>
    <w:rsid w:val="00B72EB3"/>
    <w:rsid w:val="00B73BFE"/>
    <w:rsid w:val="00B77818"/>
    <w:rsid w:val="00B801CC"/>
    <w:rsid w:val="00B878DC"/>
    <w:rsid w:val="00B904EC"/>
    <w:rsid w:val="00B91D70"/>
    <w:rsid w:val="00B941F1"/>
    <w:rsid w:val="00B946DA"/>
    <w:rsid w:val="00B95030"/>
    <w:rsid w:val="00BA019C"/>
    <w:rsid w:val="00BA0FD7"/>
    <w:rsid w:val="00BA33F6"/>
    <w:rsid w:val="00BB07C6"/>
    <w:rsid w:val="00BB30CA"/>
    <w:rsid w:val="00BB4937"/>
    <w:rsid w:val="00BB5666"/>
    <w:rsid w:val="00BB754D"/>
    <w:rsid w:val="00BB7BF9"/>
    <w:rsid w:val="00BC6D6A"/>
    <w:rsid w:val="00BD34E2"/>
    <w:rsid w:val="00BD3AF9"/>
    <w:rsid w:val="00BF1779"/>
    <w:rsid w:val="00BF7790"/>
    <w:rsid w:val="00BF7F27"/>
    <w:rsid w:val="00C0067E"/>
    <w:rsid w:val="00C00CBE"/>
    <w:rsid w:val="00C04E6C"/>
    <w:rsid w:val="00C0562A"/>
    <w:rsid w:val="00C0696F"/>
    <w:rsid w:val="00C12430"/>
    <w:rsid w:val="00C14B7F"/>
    <w:rsid w:val="00C2618A"/>
    <w:rsid w:val="00C26822"/>
    <w:rsid w:val="00C26ED4"/>
    <w:rsid w:val="00C30BA6"/>
    <w:rsid w:val="00C31C77"/>
    <w:rsid w:val="00C377E6"/>
    <w:rsid w:val="00C379E3"/>
    <w:rsid w:val="00C47B5A"/>
    <w:rsid w:val="00C512F4"/>
    <w:rsid w:val="00C51659"/>
    <w:rsid w:val="00C54C3D"/>
    <w:rsid w:val="00C55BF3"/>
    <w:rsid w:val="00C560E6"/>
    <w:rsid w:val="00C61291"/>
    <w:rsid w:val="00C63181"/>
    <w:rsid w:val="00C6342A"/>
    <w:rsid w:val="00C63CA3"/>
    <w:rsid w:val="00C6475C"/>
    <w:rsid w:val="00C654B0"/>
    <w:rsid w:val="00C73F1A"/>
    <w:rsid w:val="00C76E80"/>
    <w:rsid w:val="00C823A8"/>
    <w:rsid w:val="00C8246F"/>
    <w:rsid w:val="00C82AE5"/>
    <w:rsid w:val="00C87EF0"/>
    <w:rsid w:val="00C95259"/>
    <w:rsid w:val="00CA23B9"/>
    <w:rsid w:val="00CB183D"/>
    <w:rsid w:val="00CB1E17"/>
    <w:rsid w:val="00CB4472"/>
    <w:rsid w:val="00CB4AF6"/>
    <w:rsid w:val="00CB68E7"/>
    <w:rsid w:val="00CC208D"/>
    <w:rsid w:val="00CC46FE"/>
    <w:rsid w:val="00CC49D1"/>
    <w:rsid w:val="00CC67C9"/>
    <w:rsid w:val="00CD02DF"/>
    <w:rsid w:val="00CD144F"/>
    <w:rsid w:val="00CD23F4"/>
    <w:rsid w:val="00CD4641"/>
    <w:rsid w:val="00CE23DE"/>
    <w:rsid w:val="00CE7D59"/>
    <w:rsid w:val="00CF2497"/>
    <w:rsid w:val="00CF2E8A"/>
    <w:rsid w:val="00CF32C6"/>
    <w:rsid w:val="00CF6779"/>
    <w:rsid w:val="00CF779F"/>
    <w:rsid w:val="00D01DA5"/>
    <w:rsid w:val="00D028A2"/>
    <w:rsid w:val="00D04373"/>
    <w:rsid w:val="00D0671F"/>
    <w:rsid w:val="00D13537"/>
    <w:rsid w:val="00D15DC0"/>
    <w:rsid w:val="00D2004D"/>
    <w:rsid w:val="00D22A93"/>
    <w:rsid w:val="00D32FC1"/>
    <w:rsid w:val="00D354AC"/>
    <w:rsid w:val="00D368BB"/>
    <w:rsid w:val="00D3696B"/>
    <w:rsid w:val="00D426EE"/>
    <w:rsid w:val="00D429A7"/>
    <w:rsid w:val="00D45093"/>
    <w:rsid w:val="00D4678C"/>
    <w:rsid w:val="00D47540"/>
    <w:rsid w:val="00D51A5C"/>
    <w:rsid w:val="00D6560E"/>
    <w:rsid w:val="00D70D30"/>
    <w:rsid w:val="00D74071"/>
    <w:rsid w:val="00D758E0"/>
    <w:rsid w:val="00D80BD2"/>
    <w:rsid w:val="00D8152F"/>
    <w:rsid w:val="00D83D40"/>
    <w:rsid w:val="00D843B9"/>
    <w:rsid w:val="00D84E27"/>
    <w:rsid w:val="00D86DEF"/>
    <w:rsid w:val="00D979A0"/>
    <w:rsid w:val="00DA10A4"/>
    <w:rsid w:val="00DA12E1"/>
    <w:rsid w:val="00DA1872"/>
    <w:rsid w:val="00DA3D6E"/>
    <w:rsid w:val="00DA4F84"/>
    <w:rsid w:val="00DA5F55"/>
    <w:rsid w:val="00DB647C"/>
    <w:rsid w:val="00DC053E"/>
    <w:rsid w:val="00DC0F61"/>
    <w:rsid w:val="00DC27EE"/>
    <w:rsid w:val="00DC3BF4"/>
    <w:rsid w:val="00DC414E"/>
    <w:rsid w:val="00DD0E5A"/>
    <w:rsid w:val="00DD756D"/>
    <w:rsid w:val="00DE5583"/>
    <w:rsid w:val="00DE669C"/>
    <w:rsid w:val="00DF29AA"/>
    <w:rsid w:val="00DF3171"/>
    <w:rsid w:val="00DF53EA"/>
    <w:rsid w:val="00DF5A4A"/>
    <w:rsid w:val="00E0450D"/>
    <w:rsid w:val="00E0637F"/>
    <w:rsid w:val="00E067F2"/>
    <w:rsid w:val="00E06C8D"/>
    <w:rsid w:val="00E119EB"/>
    <w:rsid w:val="00E1238C"/>
    <w:rsid w:val="00E12CE1"/>
    <w:rsid w:val="00E153CF"/>
    <w:rsid w:val="00E1651C"/>
    <w:rsid w:val="00E2028F"/>
    <w:rsid w:val="00E25C72"/>
    <w:rsid w:val="00E305EC"/>
    <w:rsid w:val="00E31521"/>
    <w:rsid w:val="00E33DC4"/>
    <w:rsid w:val="00E3666C"/>
    <w:rsid w:val="00E37083"/>
    <w:rsid w:val="00E375BF"/>
    <w:rsid w:val="00E376BB"/>
    <w:rsid w:val="00E44A9E"/>
    <w:rsid w:val="00E45983"/>
    <w:rsid w:val="00E47B40"/>
    <w:rsid w:val="00E522EC"/>
    <w:rsid w:val="00E52F9E"/>
    <w:rsid w:val="00E54853"/>
    <w:rsid w:val="00E56509"/>
    <w:rsid w:val="00E57E00"/>
    <w:rsid w:val="00E60100"/>
    <w:rsid w:val="00E61C8E"/>
    <w:rsid w:val="00E6398E"/>
    <w:rsid w:val="00E63DB5"/>
    <w:rsid w:val="00E64189"/>
    <w:rsid w:val="00E6594D"/>
    <w:rsid w:val="00E65E18"/>
    <w:rsid w:val="00E71A7E"/>
    <w:rsid w:val="00E73286"/>
    <w:rsid w:val="00E732DF"/>
    <w:rsid w:val="00E73CE8"/>
    <w:rsid w:val="00E744CB"/>
    <w:rsid w:val="00E801A1"/>
    <w:rsid w:val="00E84C8F"/>
    <w:rsid w:val="00E84F18"/>
    <w:rsid w:val="00E86C00"/>
    <w:rsid w:val="00E9215C"/>
    <w:rsid w:val="00E93E7C"/>
    <w:rsid w:val="00E944F3"/>
    <w:rsid w:val="00EA09DB"/>
    <w:rsid w:val="00EA52A1"/>
    <w:rsid w:val="00EA77C7"/>
    <w:rsid w:val="00EB344B"/>
    <w:rsid w:val="00EC133A"/>
    <w:rsid w:val="00EC43DE"/>
    <w:rsid w:val="00ED752B"/>
    <w:rsid w:val="00EE19AF"/>
    <w:rsid w:val="00EE22B3"/>
    <w:rsid w:val="00EE4537"/>
    <w:rsid w:val="00EE4632"/>
    <w:rsid w:val="00EF1A67"/>
    <w:rsid w:val="00EF363C"/>
    <w:rsid w:val="00EF4D85"/>
    <w:rsid w:val="00EF6B3A"/>
    <w:rsid w:val="00F0076F"/>
    <w:rsid w:val="00F00A89"/>
    <w:rsid w:val="00F024F5"/>
    <w:rsid w:val="00F05A22"/>
    <w:rsid w:val="00F0783F"/>
    <w:rsid w:val="00F12AA5"/>
    <w:rsid w:val="00F134EA"/>
    <w:rsid w:val="00F139B8"/>
    <w:rsid w:val="00F152BC"/>
    <w:rsid w:val="00F17849"/>
    <w:rsid w:val="00F20007"/>
    <w:rsid w:val="00F207D0"/>
    <w:rsid w:val="00F2147B"/>
    <w:rsid w:val="00F24E97"/>
    <w:rsid w:val="00F27590"/>
    <w:rsid w:val="00F3068F"/>
    <w:rsid w:val="00F371D7"/>
    <w:rsid w:val="00F414AD"/>
    <w:rsid w:val="00F41D20"/>
    <w:rsid w:val="00F42114"/>
    <w:rsid w:val="00F45CC4"/>
    <w:rsid w:val="00F46DF7"/>
    <w:rsid w:val="00F46EBC"/>
    <w:rsid w:val="00F52E07"/>
    <w:rsid w:val="00F538AD"/>
    <w:rsid w:val="00F53A81"/>
    <w:rsid w:val="00F56AD8"/>
    <w:rsid w:val="00F61EF8"/>
    <w:rsid w:val="00F62181"/>
    <w:rsid w:val="00F66A95"/>
    <w:rsid w:val="00F7657A"/>
    <w:rsid w:val="00F83734"/>
    <w:rsid w:val="00F845BA"/>
    <w:rsid w:val="00F91EB6"/>
    <w:rsid w:val="00F9620E"/>
    <w:rsid w:val="00F96954"/>
    <w:rsid w:val="00FA0591"/>
    <w:rsid w:val="00FA5D2B"/>
    <w:rsid w:val="00FB7AB9"/>
    <w:rsid w:val="00FC09F3"/>
    <w:rsid w:val="00FC20E2"/>
    <w:rsid w:val="00FC23C2"/>
    <w:rsid w:val="00FC2788"/>
    <w:rsid w:val="00FC4303"/>
    <w:rsid w:val="00FC45AC"/>
    <w:rsid w:val="00FC65E8"/>
    <w:rsid w:val="00FC6EA8"/>
    <w:rsid w:val="00FD0590"/>
    <w:rsid w:val="00FE01C6"/>
    <w:rsid w:val="00FE22EC"/>
    <w:rsid w:val="00FE2926"/>
    <w:rsid w:val="00FE4874"/>
    <w:rsid w:val="00FE4FB1"/>
    <w:rsid w:val="00FE583A"/>
    <w:rsid w:val="00FE6AD5"/>
    <w:rsid w:val="00FE70D3"/>
    <w:rsid w:val="00FE7C23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8EEC1B"/>
  <w15:chartTrackingRefBased/>
  <w15:docId w15:val="{DA2E7349-C41C-486C-B670-05E00FA7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numPr>
        <w:ilvl w:val="8"/>
        <w:numId w:val="5"/>
      </w:num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customStyle="1" w:styleId="AKPleipteksti">
    <w:name w:val="AKP leipäteksti"/>
    <w:rsid w:val="005C4713"/>
    <w:pPr>
      <w:spacing w:after="240"/>
      <w:ind w:left="2608"/>
    </w:pPr>
    <w:rPr>
      <w:rFonts w:ascii="Arial" w:hAnsi="Arial"/>
      <w:sz w:val="21"/>
      <w:lang w:eastAsia="en-US"/>
    </w:rPr>
  </w:style>
  <w:style w:type="paragraph" w:customStyle="1" w:styleId="AKPnormaali">
    <w:name w:val="AKP normaali"/>
    <w:semiHidden/>
    <w:rsid w:val="005C4713"/>
    <w:rPr>
      <w:rFonts w:ascii="Arial" w:hAnsi="Arial"/>
      <w:sz w:val="21"/>
      <w:lang w:eastAsia="en-US"/>
    </w:rPr>
  </w:style>
  <w:style w:type="paragraph" w:customStyle="1" w:styleId="akpasia3">
    <w:name w:val="akpasia3"/>
    <w:basedOn w:val="Normaali"/>
    <w:semiHidden/>
    <w:rsid w:val="005C4713"/>
    <w:pPr>
      <w:tabs>
        <w:tab w:val="clear" w:pos="2608"/>
        <w:tab w:val="clear" w:pos="3912"/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  <w:spacing w:after="240"/>
    </w:pPr>
    <w:rPr>
      <w:color w:val="000000"/>
      <w:lang w:eastAsia="en-US"/>
    </w:rPr>
  </w:style>
  <w:style w:type="paragraph" w:customStyle="1" w:styleId="AKPesityslista">
    <w:name w:val="AKP esityslista"/>
    <w:rsid w:val="005C4713"/>
    <w:pPr>
      <w:numPr>
        <w:numId w:val="5"/>
      </w:numPr>
      <w:spacing w:after="240"/>
    </w:pPr>
    <w:rPr>
      <w:rFonts w:ascii="Arial" w:hAnsi="Arial"/>
      <w:noProof/>
      <w:sz w:val="21"/>
      <w:lang w:val="en-GB" w:eastAsia="en-US"/>
    </w:rPr>
  </w:style>
  <w:style w:type="paragraph" w:customStyle="1" w:styleId="AKPosallistujat">
    <w:name w:val="AKP osallistujat"/>
    <w:basedOn w:val="AKPnormaali"/>
    <w:semiHidden/>
    <w:rsid w:val="005C4713"/>
    <w:pPr>
      <w:ind w:left="2597" w:hanging="2597"/>
    </w:pPr>
  </w:style>
  <w:style w:type="character" w:styleId="Hyperlinkki">
    <w:name w:val="Hyperlink"/>
    <w:uiPriority w:val="99"/>
    <w:unhideWhenUsed/>
    <w:rsid w:val="005C471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2C6384"/>
    <w:pPr>
      <w:numPr>
        <w:ilvl w:val="0"/>
        <w:numId w:val="0"/>
      </w:numPr>
      <w:tabs>
        <w:tab w:val="clear" w:pos="2608"/>
        <w:tab w:val="clear" w:pos="3912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46996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5610-6890-450A-B882-0D689B38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255</TotalTime>
  <Pages>2</Pages>
  <Words>209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cp:keywords/>
  <dc:description>Pixelpress</dc:description>
  <cp:lastModifiedBy>Reinikainen Rasmus (TEM)</cp:lastModifiedBy>
  <cp:revision>91</cp:revision>
  <cp:lastPrinted>2020-01-08T07:09:00Z</cp:lastPrinted>
  <dcterms:created xsi:type="dcterms:W3CDTF">2020-10-13T09:13:00Z</dcterms:created>
  <dcterms:modified xsi:type="dcterms:W3CDTF">2021-11-18T07:07:00Z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Asettamiskirje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Rothovius Anne</vt:lpwstr>
  </property>
  <property fmtid="{D5CDD505-2E9C-101B-9397-08002B2CF9AE}" pid="10" name="tweb_doc_publisher">
    <vt:lpwstr>Työ- ja elinkeinoministeriö/Elinkeino- ja innovaatio-osasto/Rahoitus ja juridiik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>Kasvupolitiikan johtoryhmä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31.03.2017</vt:lpwstr>
  </property>
  <property fmtid="{D5CDD505-2E9C-101B-9397-08002B2CF9AE}" pid="18" name="tweb_doc_modified">
    <vt:lpwstr>17.03.2017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456858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Rothovius Anne</vt:lpwstr>
  </property>
  <property fmtid="{D5CDD505-2E9C-101B-9397-08002B2CF9AE}" pid="38" name="tweb_user_surname">
    <vt:lpwstr>Rothovius</vt:lpwstr>
  </property>
  <property fmtid="{D5CDD505-2E9C-101B-9397-08002B2CF9AE}" pid="39" name="tweb_user_givenname">
    <vt:lpwstr>Anne</vt:lpwstr>
  </property>
  <property fmtid="{D5CDD505-2E9C-101B-9397-08002B2CF9AE}" pid="40" name="tweb_user_title">
    <vt:lpwstr>Neuvotteleva virkamies</vt:lpwstr>
  </property>
  <property fmtid="{D5CDD505-2E9C-101B-9397-08002B2CF9AE}" pid="41" name="tweb_user_telephonenumber">
    <vt:lpwstr>+358 29 50 63532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anne.rothovius@tem.fi</vt:lpwstr>
  </property>
  <property fmtid="{D5CDD505-2E9C-101B-9397-08002B2CF9AE}" pid="44" name="tweb_user_roomnumber">
    <vt:lpwstr/>
  </property>
  <property fmtid="{D5CDD505-2E9C-101B-9397-08002B2CF9AE}" pid="45" name="tweb_user_organization">
    <vt:lpwstr>Työ- ja elinkeinoministeriö</vt:lpwstr>
  </property>
  <property fmtid="{D5CDD505-2E9C-101B-9397-08002B2CF9AE}" pid="46" name="tweb_user_department">
    <vt:lpwstr>Elinkeino- ja innovaatio-osasto</vt:lpwstr>
  </property>
  <property fmtid="{D5CDD505-2E9C-101B-9397-08002B2CF9AE}" pid="47" name="tweb_user_group">
    <vt:lpwstr>Rahoitus ja juridiikka</vt:lpwstr>
  </property>
  <property fmtid="{D5CDD505-2E9C-101B-9397-08002B2CF9AE}" pid="48" name="tweb_user_postaladdress">
    <vt:lpwstr>PL 32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Aloite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Anne Rothovius</vt:lpwstr>
  </property>
  <property fmtid="{D5CDD505-2E9C-101B-9397-08002B2CF9AE}" pid="70" name="tweb_doc_solver">
    <vt:lpwstr>Mika Lintilä</vt:lpwstr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/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9999.1</vt:lpwstr>
  </property>
  <property fmtid="{D5CDD505-2E9C-101B-9397-08002B2CF9AE}" pid="80" name="tweb_doc_xsubjectlist">
    <vt:lpwstr/>
  </property>
  <property fmtid="{D5CDD505-2E9C-101B-9397-08002B2CF9AE}" pid="81" name="tweb_doc_owner">
    <vt:lpwstr>Rothovius Anne</vt:lpwstr>
  </property>
  <property fmtid="{D5CDD505-2E9C-101B-9397-08002B2CF9AE}" pid="82" name="tweb_doc_securityperiodstart">
    <vt:lpwstr/>
  </property>
  <property fmtid="{D5CDD505-2E9C-101B-9397-08002B2CF9AE}" pid="83" name="TwebKey">
    <vt:lpwstr>54fdec9b8c5f5db6f6b2c387340ba18#tem.mahti2.vn.fi!/TWeb/toaxfront!80!0</vt:lpwstr>
  </property>
  <property fmtid="{D5CDD505-2E9C-101B-9397-08002B2CF9AE}" pid="84" name="tweb_doc_alternativetitle">
    <vt:lpwstr/>
  </property>
</Properties>
</file>