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8"/>
      </w:tblGrid>
      <w:tr w:rsidR="001159D7" w:rsidRPr="00EA7A85" w:rsidTr="001159D7">
        <w:tc>
          <w:tcPr>
            <w:tcW w:w="8418" w:type="dxa"/>
          </w:tcPr>
          <w:p w:rsidR="00A33580" w:rsidRDefault="008505DD" w:rsidP="001159D7">
            <w:pPr>
              <w:pStyle w:val="Perusteksti"/>
              <w:rPr>
                <w:rFonts w:cs="Arial"/>
                <w:b/>
                <w:sz w:val="18"/>
                <w:szCs w:val="18"/>
              </w:rPr>
            </w:pPr>
            <w:bookmarkStart w:id="0" w:name="_GoBack"/>
            <w:bookmarkEnd w:id="0"/>
            <w:r>
              <w:rPr>
                <w:rFonts w:cs="Arial"/>
                <w:b/>
                <w:sz w:val="18"/>
                <w:szCs w:val="18"/>
              </w:rPr>
              <w:t>Oikeusministeriölle</w:t>
            </w:r>
          </w:p>
          <w:p w:rsidR="008C6EF3" w:rsidRPr="004E68FD" w:rsidRDefault="008505DD" w:rsidP="001159D7">
            <w:pPr>
              <w:pStyle w:val="Perusteksti"/>
              <w:rPr>
                <w:rFonts w:cs="Arial"/>
                <w:b/>
                <w:sz w:val="18"/>
                <w:szCs w:val="18"/>
              </w:rPr>
            </w:pPr>
            <w:r>
              <w:rPr>
                <w:rFonts w:cs="Arial"/>
                <w:b/>
                <w:sz w:val="18"/>
                <w:szCs w:val="18"/>
              </w:rPr>
              <w:t>OM 24/41/2015</w:t>
            </w:r>
          </w:p>
          <w:p w:rsidR="001159D7" w:rsidRPr="00EA7A85" w:rsidRDefault="001159D7" w:rsidP="001159D7">
            <w:pPr>
              <w:pStyle w:val="Perusteksti"/>
              <w:rPr>
                <w:rFonts w:cs="Arial"/>
                <w:sz w:val="18"/>
                <w:szCs w:val="18"/>
              </w:rPr>
            </w:pPr>
          </w:p>
        </w:tc>
      </w:tr>
    </w:tbl>
    <w:p w:rsidR="003F054C" w:rsidRPr="00EA7A85" w:rsidRDefault="003F054C" w:rsidP="003F054C">
      <w:pPr>
        <w:rPr>
          <w:rFonts w:cs="Arial"/>
          <w:sz w:val="18"/>
          <w:szCs w:val="18"/>
        </w:rPr>
        <w:sectPr w:rsidR="003F054C" w:rsidRPr="00EA7A85" w:rsidSect="00C710B8">
          <w:headerReference w:type="default" r:id="rId9"/>
          <w:footerReference w:type="default" r:id="rId10"/>
          <w:pgSz w:w="11906" w:h="16838" w:code="9"/>
          <w:pgMar w:top="2948" w:right="1814" w:bottom="2466" w:left="1814" w:header="709" w:footer="992" w:gutter="0"/>
          <w:cols w:space="708"/>
          <w:docGrid w:linePitch="360"/>
        </w:sectPr>
      </w:pPr>
    </w:p>
    <w:p w:rsidR="00B05FA3" w:rsidRDefault="001162E8" w:rsidP="00D10D99">
      <w:pPr>
        <w:pStyle w:val="Otsikko4"/>
        <w:jc w:val="both"/>
        <w:rPr>
          <w:rFonts w:cs="Arial"/>
          <w:sz w:val="22"/>
          <w:szCs w:val="22"/>
        </w:rPr>
      </w:pPr>
      <w:r w:rsidRPr="004E68FD">
        <w:rPr>
          <w:rFonts w:cs="Arial"/>
          <w:sz w:val="22"/>
          <w:szCs w:val="22"/>
        </w:rPr>
        <w:lastRenderedPageBreak/>
        <w:t>Lastensuojelun K</w:t>
      </w:r>
      <w:r w:rsidR="00A33580">
        <w:rPr>
          <w:rFonts w:cs="Arial"/>
          <w:sz w:val="22"/>
          <w:szCs w:val="22"/>
        </w:rPr>
        <w:t xml:space="preserve">eskusliiton </w:t>
      </w:r>
      <w:r w:rsidR="00587F2C">
        <w:rPr>
          <w:rFonts w:cs="Arial"/>
          <w:sz w:val="22"/>
          <w:szCs w:val="22"/>
        </w:rPr>
        <w:t>lausunto</w:t>
      </w:r>
      <w:r w:rsidR="008505DD">
        <w:rPr>
          <w:rFonts w:cs="Arial"/>
          <w:sz w:val="22"/>
          <w:szCs w:val="22"/>
        </w:rPr>
        <w:t xml:space="preserve"> arviomuistiosta liittyen nimilain uudistamistarpeisiin</w:t>
      </w:r>
    </w:p>
    <w:p w:rsidR="00D10D99" w:rsidRPr="00D10D99" w:rsidRDefault="00D10D99" w:rsidP="00D10D99">
      <w:pPr>
        <w:pStyle w:val="Vlistettyperusteksti"/>
      </w:pPr>
    </w:p>
    <w:p w:rsidR="005876ED" w:rsidRDefault="009B66AB" w:rsidP="00EB75D6">
      <w:pPr>
        <w:pStyle w:val="Vlistettyperusteksti"/>
        <w:spacing w:line="276" w:lineRule="auto"/>
        <w:jc w:val="both"/>
      </w:pPr>
      <w:r>
        <w:t>Lastensuojelun Keskusliitto kiittää oikeusministeriötä mahdollisuudesta lausua arviomuistiosta nimilain uudistamistarpeisiin liittyen.</w:t>
      </w:r>
    </w:p>
    <w:p w:rsidR="00D10D99" w:rsidRPr="00147D70" w:rsidRDefault="009E722D" w:rsidP="00EB75D6">
      <w:pPr>
        <w:pStyle w:val="Vlistettyperusteksti"/>
        <w:spacing w:line="276" w:lineRule="auto"/>
        <w:jc w:val="both"/>
        <w:rPr>
          <w:b/>
        </w:rPr>
      </w:pPr>
      <w:r>
        <w:rPr>
          <w:b/>
        </w:rPr>
        <w:t>Taustaa lausunnolle / Arviomuistion k</w:t>
      </w:r>
      <w:r w:rsidR="00D10D99" w:rsidRPr="00147D70">
        <w:rPr>
          <w:b/>
        </w:rPr>
        <w:t>eskeiset ehdotukset</w:t>
      </w:r>
    </w:p>
    <w:p w:rsidR="00D10D99" w:rsidRDefault="00D10D99" w:rsidP="00EB75D6">
      <w:pPr>
        <w:pStyle w:val="Vlistettyperusteksti"/>
        <w:spacing w:line="276" w:lineRule="auto"/>
        <w:jc w:val="both"/>
      </w:pPr>
      <w:r>
        <w:t>Arviomuistiossa ehdotetaan etunimiä koskevan lainsäädännön säilyttämistä pääosin entisellään ja lapsen edun huomioon ottamista koskevan säännöksen kirjaamista lakiin. Sukunimen osalta ehdotetaan luovuttavaksi muutostarpeiden perustelemisesta, kaksiosaisen periytyvän sukunimen sallimista sekä rekisteröityjen parisuhteiden ja avoliittojen huomioon ottamista perhesuhteissa tapahtuneissa muutoksissa. Keskeinen muutostarve kohdistuu nimiasioissa sovellettaviin menettelysäännöksiin: tavoitteena on käsittelyaikojen lyhentäminen sekä turhien päällekkäisten viranomaistoimintojen karsiminen.</w:t>
      </w:r>
    </w:p>
    <w:p w:rsidR="00147D70" w:rsidRDefault="00147D70" w:rsidP="00EB75D6">
      <w:pPr>
        <w:pStyle w:val="Vlistettyperusteksti"/>
        <w:spacing w:line="276" w:lineRule="auto"/>
        <w:jc w:val="both"/>
        <w:rPr>
          <w:b/>
        </w:rPr>
      </w:pPr>
      <w:r w:rsidRPr="00147D70">
        <w:rPr>
          <w:b/>
        </w:rPr>
        <w:t>Lastensuojelun Keskusliiton lausunto</w:t>
      </w:r>
    </w:p>
    <w:p w:rsidR="00147D70" w:rsidRDefault="00DE057D" w:rsidP="00EB75D6">
      <w:pPr>
        <w:pStyle w:val="Vlistettyperusteksti"/>
        <w:spacing w:line="276" w:lineRule="auto"/>
        <w:jc w:val="both"/>
      </w:pPr>
      <w:r>
        <w:t xml:space="preserve">Lastensuojelun Keskusliitto (LSKL) pitää arviomuistiota selkeänä ja hyvin valmisteltuna kokonaisuutena. </w:t>
      </w:r>
      <w:r w:rsidR="00E675BB">
        <w:t>LSKL tarkastelee arviomuistion ehdotuksia erityisesti YK:n lapsen oikeuksien sopimuksen näkökulmasta.</w:t>
      </w:r>
    </w:p>
    <w:p w:rsidR="00F35A5E" w:rsidRDefault="003E24CB" w:rsidP="00EB75D6">
      <w:pPr>
        <w:pStyle w:val="Vlistettyperusteksti"/>
        <w:spacing w:line="276" w:lineRule="auto"/>
        <w:jc w:val="both"/>
      </w:pPr>
      <w:r w:rsidRPr="00E675BB">
        <w:rPr>
          <w:b/>
        </w:rPr>
        <w:t>YK:n lapsen oikeuksien yleissopimuksen</w:t>
      </w:r>
      <w:r>
        <w:t xml:space="preserve"> mukaan l</w:t>
      </w:r>
      <w:r w:rsidRPr="003E24CB">
        <w:t>apsi on rekisteröitävä heti syntymänsä jälkeen, ja hänellä on syntymästään lähtien oikeus nimeen ja k</w:t>
      </w:r>
      <w:r>
        <w:t>ansalaisuuteen (</w:t>
      </w:r>
      <w:r w:rsidRPr="00E675BB">
        <w:rPr>
          <w:b/>
        </w:rPr>
        <w:t>7 artikla 1 kohta</w:t>
      </w:r>
      <w:r>
        <w:t xml:space="preserve">). Sopimuksen </w:t>
      </w:r>
      <w:r w:rsidRPr="00E675BB">
        <w:rPr>
          <w:b/>
        </w:rPr>
        <w:t>8 artikla</w:t>
      </w:r>
      <w:r w:rsidR="00E675BB">
        <w:rPr>
          <w:b/>
        </w:rPr>
        <w:t xml:space="preserve"> 1 kohta</w:t>
      </w:r>
      <w:r>
        <w:t xml:space="preserve"> velvoittaa sopijavaltioita</w:t>
      </w:r>
      <w:r w:rsidRPr="003E24CB">
        <w:t xml:space="preserve"> kunnioittamaan lapsen oikeutta säilyttää henkilöllisyytensä, myös kansalaisuutensa, nimensä ja sukulaissuhteensa niin kuin lainsäädännössä niistä määrätään ilman, että niihin puututaan laittomasti.</w:t>
      </w:r>
      <w:r w:rsidR="00E675BB">
        <w:t xml:space="preserve"> Sopimus myös velvoittaa ottamaan huomioon </w:t>
      </w:r>
      <w:r w:rsidR="00E675BB" w:rsidRPr="00E675BB">
        <w:t>kunkin kansan perinteiden ja kulttuurin merkityksen</w:t>
      </w:r>
      <w:r w:rsidR="00E675BB">
        <w:t xml:space="preserve"> lasten kehityksessä. Sopimuksen </w:t>
      </w:r>
      <w:r w:rsidR="00E675BB" w:rsidRPr="00E675BB">
        <w:rPr>
          <w:b/>
        </w:rPr>
        <w:t>30 artiklan</w:t>
      </w:r>
      <w:r w:rsidR="00E675BB">
        <w:t xml:space="preserve"> mukaan n</w:t>
      </w:r>
      <w:r w:rsidR="00E675BB" w:rsidRPr="00E675BB">
        <w:t>iissä maissa, joissa on etnisiä, uskonnollisia tai kielellisiä vähemmistöryhmiä tai alkuperäiskansoihin kuuluvia henkilöitä, tällaiseen vähemmistöryhmään tai alkuperäiskansaan kuuluvalta lapselta ei saa kieltää oikeutta nauttia yhdessä ryhmän muiden jäsenten kanssa omasta kulttuuristaan, tunnustaa ja harjoittaa omaa uskontoaan tai käyttää omaa kieltään.</w:t>
      </w:r>
      <w:r w:rsidR="00F35A5E">
        <w:t xml:space="preserve"> Lapsen oikeuksien sopimus myös velvoittaa sopijavaltioita, että ne </w:t>
      </w:r>
      <w:r w:rsidR="00F35A5E" w:rsidRPr="00F35A5E">
        <w:t>takaavat lapselle, joka kykenee muodostamaan omat näkemyksensä, oikeuden vapaasti ilmaista nämä näkemyksensä kaikissa lasta koskevissa asioissa. Lapsen näkemykset on otettava huomioon lapsen iän ja kehitystason mukaisesti</w:t>
      </w:r>
      <w:r w:rsidR="00F35A5E">
        <w:t xml:space="preserve"> </w:t>
      </w:r>
      <w:r w:rsidR="00F35A5E" w:rsidRPr="00F35A5E">
        <w:rPr>
          <w:b/>
        </w:rPr>
        <w:t>(12 artikla 1 kohta).</w:t>
      </w:r>
    </w:p>
    <w:p w:rsidR="000D42DE" w:rsidRDefault="00B0772B" w:rsidP="00EB75D6">
      <w:pPr>
        <w:pStyle w:val="Vlistettyperusteksti"/>
        <w:spacing w:line="276" w:lineRule="auto"/>
        <w:jc w:val="both"/>
      </w:pPr>
      <w:r>
        <w:lastRenderedPageBreak/>
        <w:t xml:space="preserve">Keskusliitto kannattaa lapsen asemaan ja oikeuksiin liittyviä arviomuistiossa esitettyjä ehdotuksia. </w:t>
      </w:r>
      <w:r w:rsidR="00BC139C">
        <w:t xml:space="preserve">Erityisesti LSKL arvostaa </w:t>
      </w:r>
      <w:r w:rsidR="00633B77">
        <w:t xml:space="preserve">arviomuistion </w:t>
      </w:r>
      <w:r w:rsidR="00D12A7A">
        <w:t>ehdotuksia liittyen niihin uudistustarpeisiin, jotka nousevat väestön kansainvälistymisestä ja perherakenteiden m</w:t>
      </w:r>
      <w:r w:rsidR="00B84966">
        <w:t>uutoksesta. Tällaisia ovat esimerkiksi</w:t>
      </w:r>
      <w:r w:rsidR="00D12A7A">
        <w:t xml:space="preserve"> arviomuistion kohdat 7, 8, 14 ja 21b. </w:t>
      </w:r>
    </w:p>
    <w:p w:rsidR="00BF1B60" w:rsidRDefault="000D42DE" w:rsidP="00EB75D6">
      <w:pPr>
        <w:pStyle w:val="Vlistettyperusteksti"/>
        <w:spacing w:line="276" w:lineRule="auto"/>
        <w:jc w:val="both"/>
      </w:pPr>
      <w:r>
        <w:t>Keskusliitto haluaa</w:t>
      </w:r>
      <w:r w:rsidR="00B0772B">
        <w:t xml:space="preserve"> lausunnossaa</w:t>
      </w:r>
      <w:r w:rsidR="00797338">
        <w:t>n tuoda esille</w:t>
      </w:r>
      <w:r w:rsidR="008365DC">
        <w:t xml:space="preserve"> </w:t>
      </w:r>
      <w:r>
        <w:t xml:space="preserve">vielä </w:t>
      </w:r>
      <w:r w:rsidR="008365DC">
        <w:t>muutaman kohdan</w:t>
      </w:r>
      <w:r w:rsidR="00BC139C">
        <w:t>,</w:t>
      </w:r>
      <w:r w:rsidR="008365DC">
        <w:t xml:space="preserve"> </w:t>
      </w:r>
      <w:r w:rsidR="00725959">
        <w:t>joihin</w:t>
      </w:r>
      <w:r w:rsidR="00797338">
        <w:t xml:space="preserve"> toivoo </w:t>
      </w:r>
      <w:r w:rsidR="00C22691">
        <w:t xml:space="preserve">lainvalmistelussa </w:t>
      </w:r>
      <w:r w:rsidR="00797338">
        <w:t xml:space="preserve">kiinnitettävän </w:t>
      </w:r>
      <w:r>
        <w:t>huomiota.</w:t>
      </w:r>
    </w:p>
    <w:p w:rsidR="00E675BB" w:rsidRDefault="00797338" w:rsidP="00EB75D6">
      <w:pPr>
        <w:pStyle w:val="Vlistettyperusteksti"/>
        <w:spacing w:line="276" w:lineRule="auto"/>
        <w:jc w:val="both"/>
      </w:pPr>
      <w:r>
        <w:t xml:space="preserve"> </w:t>
      </w:r>
    </w:p>
    <w:p w:rsidR="00725959" w:rsidRDefault="00725959" w:rsidP="00EB75D6">
      <w:pPr>
        <w:pStyle w:val="Vlistettyperusteksti"/>
        <w:spacing w:line="276" w:lineRule="auto"/>
        <w:jc w:val="both"/>
      </w:pPr>
      <w:r>
        <w:t xml:space="preserve">Arviomuistion </w:t>
      </w:r>
      <w:r w:rsidRPr="00F93468">
        <w:rPr>
          <w:b/>
          <w:u w:val="single"/>
        </w:rPr>
        <w:t>kohta 3</w:t>
      </w:r>
      <w:r>
        <w:t xml:space="preserve"> (s. 41):</w:t>
      </w:r>
    </w:p>
    <w:p w:rsidR="00725959" w:rsidRDefault="00725959" w:rsidP="00725959">
      <w:pPr>
        <w:pStyle w:val="Vlistettyperusteksti"/>
        <w:spacing w:line="276" w:lineRule="auto"/>
        <w:jc w:val="both"/>
        <w:rPr>
          <w:i/>
        </w:rPr>
      </w:pPr>
      <w:r w:rsidRPr="00725959">
        <w:rPr>
          <w:i/>
        </w:rPr>
        <w:t xml:space="preserve">”Etunimen hyväksyttävyyteen liittyvät ehdottomat esteet, kuten nimen sopimattomuuden ja ilmeisen haitan kiellot, ovat edelleen tarkoituksenmukaisia. Selvyyden vuoksi on perusteltua </w:t>
      </w:r>
      <w:r w:rsidRPr="00725959">
        <w:rPr>
          <w:b/>
          <w:i/>
        </w:rPr>
        <w:t xml:space="preserve">täydentää ehdottomia esteitä </w:t>
      </w:r>
      <w:r w:rsidRPr="00725959">
        <w:rPr>
          <w:i/>
        </w:rPr>
        <w:t xml:space="preserve">siten, että </w:t>
      </w:r>
      <w:r w:rsidRPr="00725959">
        <w:rPr>
          <w:b/>
          <w:i/>
        </w:rPr>
        <w:t>etunimeksi</w:t>
      </w:r>
      <w:r w:rsidRPr="00725959">
        <w:rPr>
          <w:i/>
        </w:rPr>
        <w:t xml:space="preserve"> </w:t>
      </w:r>
      <w:r w:rsidRPr="00725959">
        <w:rPr>
          <w:b/>
          <w:i/>
        </w:rPr>
        <w:t>ei voida</w:t>
      </w:r>
      <w:r w:rsidRPr="00725959">
        <w:rPr>
          <w:i/>
        </w:rPr>
        <w:t xml:space="preserve"> myöskään </w:t>
      </w:r>
      <w:r w:rsidRPr="00725959">
        <w:rPr>
          <w:b/>
          <w:i/>
        </w:rPr>
        <w:t xml:space="preserve">hyväksyä </w:t>
      </w:r>
      <w:r w:rsidRPr="00725959">
        <w:rPr>
          <w:i/>
        </w:rPr>
        <w:t xml:space="preserve">etunimeä tai etunimiyhdistelmää, jonka arvioidaan olevan </w:t>
      </w:r>
      <w:r w:rsidRPr="00725959">
        <w:rPr>
          <w:b/>
          <w:i/>
        </w:rPr>
        <w:t>lapsen edun vastainen</w:t>
      </w:r>
      <w:r w:rsidRPr="00725959">
        <w:rPr>
          <w:i/>
        </w:rPr>
        <w:t>.”</w:t>
      </w:r>
    </w:p>
    <w:p w:rsidR="00725959" w:rsidRDefault="005457FF" w:rsidP="00953C40">
      <w:pPr>
        <w:pStyle w:val="Vlistettyperusteksti"/>
        <w:spacing w:line="276" w:lineRule="auto"/>
        <w:jc w:val="both"/>
      </w:pPr>
      <w:r w:rsidRPr="0092484E">
        <w:rPr>
          <w:b/>
        </w:rPr>
        <w:t xml:space="preserve">LSKL pitää </w:t>
      </w:r>
      <w:r w:rsidR="00953C40" w:rsidRPr="0092484E">
        <w:rPr>
          <w:b/>
        </w:rPr>
        <w:t>tärkeänä, että nimilakiin lisätään velvoite lapsen edun mukaisen ratkaisun punninnasta.</w:t>
      </w:r>
      <w:r w:rsidR="00953C40">
        <w:t xml:space="preserve"> Keskusliitto korostaa, että lapsen oikeuksien sopimuksen 3 artiklan mukainen ”lapsen etu” </w:t>
      </w:r>
      <w:r w:rsidR="00014583">
        <w:t>on myös menettelysääntö. Se merkitsee</w:t>
      </w:r>
      <w:r w:rsidR="0092484E">
        <w:t xml:space="preserve"> sitä</w:t>
      </w:r>
      <w:r w:rsidR="00014583">
        <w:t xml:space="preserve">, että </w:t>
      </w:r>
      <w:r w:rsidR="0092484E">
        <w:t xml:space="preserve">aina kun tehdään lapseen vaikuttavia päätöksiä, päätöksenteossa on arvioitava päätöksen mahdollisia (myönteisiä tai kielteisiä) vaikutuksia kyseiseen lapseen. Tehdyn </w:t>
      </w:r>
      <w:r w:rsidR="00014583">
        <w:t xml:space="preserve">päätöksen perusteluista </w:t>
      </w:r>
      <w:r w:rsidR="00953C40">
        <w:t xml:space="preserve">tulee käydä ilmi, että kyseinen oikeus on </w:t>
      </w:r>
      <w:r w:rsidR="00014583">
        <w:t xml:space="preserve">otettu nimenomaisesti huomioon. </w:t>
      </w:r>
      <w:r w:rsidR="00014583" w:rsidRPr="00B710DA">
        <w:rPr>
          <w:b/>
        </w:rPr>
        <w:t>Lapsen edun mukaista päätöstä tehtäessä on näin ollen tuotava esille</w:t>
      </w:r>
      <w:r w:rsidR="00953C40" w:rsidRPr="00B710DA">
        <w:rPr>
          <w:b/>
        </w:rPr>
        <w:t>, mitä on pidetty lapsen etuna ja millä perus</w:t>
      </w:r>
      <w:r w:rsidR="00014583" w:rsidRPr="00B710DA">
        <w:rPr>
          <w:b/>
        </w:rPr>
        <w:t xml:space="preserve">tein sekä kuinka lapsen etua on </w:t>
      </w:r>
      <w:r w:rsidR="00953C40" w:rsidRPr="00B710DA">
        <w:rPr>
          <w:b/>
        </w:rPr>
        <w:t>punni</w:t>
      </w:r>
      <w:r w:rsidR="00014583" w:rsidRPr="00B710DA">
        <w:rPr>
          <w:b/>
        </w:rPr>
        <w:t>ttu suhteessa muihin seikkoihin.</w:t>
      </w:r>
      <w:r w:rsidR="00014583" w:rsidRPr="00B710DA">
        <w:rPr>
          <w:rStyle w:val="Alaviitteenviite"/>
          <w:b/>
        </w:rPr>
        <w:footnoteReference w:id="1"/>
      </w:r>
      <w:r w:rsidR="0092484E">
        <w:t xml:space="preserve"> </w:t>
      </w:r>
    </w:p>
    <w:p w:rsidR="00B74713" w:rsidRDefault="00725959" w:rsidP="00EB75D6">
      <w:pPr>
        <w:pStyle w:val="Vlistettyperusteksti"/>
        <w:spacing w:line="276" w:lineRule="auto"/>
        <w:jc w:val="both"/>
      </w:pPr>
      <w:r w:rsidRPr="007D14CE">
        <w:rPr>
          <w:b/>
          <w:u w:val="single"/>
        </w:rPr>
        <w:t>K</w:t>
      </w:r>
      <w:r w:rsidR="00C22691" w:rsidRPr="007D14CE">
        <w:rPr>
          <w:b/>
          <w:u w:val="single"/>
        </w:rPr>
        <w:t>ohta 9</w:t>
      </w:r>
      <w:r w:rsidR="00C22691">
        <w:t xml:space="preserve"> (s. 42):</w:t>
      </w:r>
    </w:p>
    <w:p w:rsidR="00C22691" w:rsidRDefault="00C22691" w:rsidP="00C22691">
      <w:pPr>
        <w:pStyle w:val="Vlistettyperusteksti"/>
        <w:spacing w:line="276" w:lineRule="auto"/>
        <w:jc w:val="both"/>
        <w:rPr>
          <w:i/>
        </w:rPr>
      </w:pPr>
      <w:r w:rsidRPr="00C22691">
        <w:rPr>
          <w:i/>
        </w:rPr>
        <w:t>”On pohdittava, tuleeko huoltajan neuvotella lapsen nimen muuttamisesta myös lapsen toisen vanhemman kanssa, vaikka toinen vanhempi ei ole lapsen huoltaja, mutta hänellä on lapsen kanssa sama sukunimi.”</w:t>
      </w:r>
    </w:p>
    <w:p w:rsidR="00BC7CD8" w:rsidRDefault="005B76DD" w:rsidP="00C22691">
      <w:pPr>
        <w:pStyle w:val="Vlistettyperusteksti"/>
        <w:spacing w:line="276" w:lineRule="auto"/>
        <w:jc w:val="both"/>
      </w:pPr>
      <w:r>
        <w:t xml:space="preserve">LSKL korostaa, </w:t>
      </w:r>
      <w:r w:rsidR="00473E37">
        <w:t xml:space="preserve">että </w:t>
      </w:r>
      <w:r w:rsidR="00BC7CD8">
        <w:t xml:space="preserve">olisi toivottavaa, että </w:t>
      </w:r>
      <w:r w:rsidR="00473E37">
        <w:t>päätös lap</w:t>
      </w:r>
      <w:r w:rsidR="00BC7CD8">
        <w:t>sen nimenmuutoksesta olisi</w:t>
      </w:r>
      <w:r w:rsidR="00473E37">
        <w:t xml:space="preserve"> vanhempien yhteinen. Välttämätöntä </w:t>
      </w:r>
      <w:r w:rsidR="00BC7CD8">
        <w:t>asiassa on</w:t>
      </w:r>
      <w:r w:rsidR="00473E37">
        <w:t xml:space="preserve"> lapsen näkemysten selvittäminen ja niiden kunnioittaminen lapsen iän ja kehitystason mukaisesti. </w:t>
      </w:r>
    </w:p>
    <w:p w:rsidR="00F571FD" w:rsidRDefault="00473E37" w:rsidP="00C22691">
      <w:pPr>
        <w:pStyle w:val="Vlistettyperusteksti"/>
        <w:spacing w:line="276" w:lineRule="auto"/>
        <w:jc w:val="both"/>
      </w:pPr>
      <w:r w:rsidRPr="00B710DA">
        <w:rPr>
          <w:b/>
        </w:rPr>
        <w:t>Keskusliitto kuitenkin korostaa, että mikäli nimilakiin lisätään neuvotteluvelvoite vanhempien välille, tulee velvoitteen sisällön määrittely olla tarkkaa</w:t>
      </w:r>
      <w:r w:rsidR="00B710DA">
        <w:rPr>
          <w:b/>
        </w:rPr>
        <w:t xml:space="preserve"> ja selkeää</w:t>
      </w:r>
      <w:r w:rsidRPr="00B710DA">
        <w:rPr>
          <w:b/>
        </w:rPr>
        <w:t>.</w:t>
      </w:r>
      <w:r>
        <w:t xml:space="preserve"> </w:t>
      </w:r>
      <w:r w:rsidR="00BC7CD8">
        <w:t>Mitä vaikutusta on esim. sillä, jos toista vanhempaa on hyvin vaikea tavoittaa</w:t>
      </w:r>
      <w:r w:rsidR="00B710DA">
        <w:t xml:space="preserve"> ja tästä syystä neuvotteluvelvoite jää toteutumatta</w:t>
      </w:r>
      <w:r w:rsidR="00B613DE">
        <w:t>?</w:t>
      </w:r>
      <w:r w:rsidR="00B710DA">
        <w:t xml:space="preserve"> Mikä merkitys annetaan sille,</w:t>
      </w:r>
      <w:r w:rsidR="00BC7CD8">
        <w:t xml:space="preserve"> jos toinen vanhempi kieltää nimenmuutoksen</w:t>
      </w:r>
      <w:r w:rsidR="00B710DA">
        <w:t xml:space="preserve"> neuvotteluista huolimatta? M</w:t>
      </w:r>
      <w:r w:rsidR="00BC7CD8">
        <w:t>iten laaja/</w:t>
      </w:r>
      <w:r w:rsidR="00B710DA">
        <w:t xml:space="preserve">pitkä neuvotteluvelvollisuus on ja miten se tarkalleen ottaen toteutetaan? </w:t>
      </w:r>
      <w:proofErr w:type="gramStart"/>
      <w:r w:rsidR="00B710DA">
        <w:t>Miten sen toteutuminen todennetaan/näytetään toteen, jos yhteisymmärrykseen ei päästä?</w:t>
      </w:r>
      <w:proofErr w:type="gramEnd"/>
      <w:r w:rsidR="00B710DA">
        <w:t xml:space="preserve"> M</w:t>
      </w:r>
      <w:r w:rsidR="00BC7CD8">
        <w:t>ikä merkitys on lapsen mielipiteellä</w:t>
      </w:r>
      <w:r w:rsidR="00B710DA">
        <w:t xml:space="preserve"> ja miten se otetaan huomioon</w:t>
      </w:r>
      <w:r w:rsidR="00BC7CD8">
        <w:t>?</w:t>
      </w:r>
    </w:p>
    <w:p w:rsidR="00FE3F3C" w:rsidRDefault="005A5B2B" w:rsidP="00C22691">
      <w:pPr>
        <w:pStyle w:val="Vlistettyperusteksti"/>
        <w:spacing w:line="276" w:lineRule="auto"/>
        <w:jc w:val="both"/>
      </w:pPr>
      <w:r w:rsidRPr="007D14CE">
        <w:rPr>
          <w:b/>
          <w:u w:val="single"/>
        </w:rPr>
        <w:lastRenderedPageBreak/>
        <w:t>Kohta 9</w:t>
      </w:r>
      <w:r>
        <w:t xml:space="preserve"> (s.42):</w:t>
      </w:r>
    </w:p>
    <w:p w:rsidR="005A5B2B" w:rsidRDefault="005A5B2B" w:rsidP="005A5B2B">
      <w:pPr>
        <w:pStyle w:val="Vlistettyperusteksti"/>
        <w:spacing w:line="276" w:lineRule="auto"/>
        <w:jc w:val="both"/>
        <w:rPr>
          <w:i/>
        </w:rPr>
      </w:pPr>
      <w:r w:rsidRPr="005A5B2B">
        <w:rPr>
          <w:i/>
        </w:rPr>
        <w:t>”On edelleen keskusteltava siitä, tulisiko kevennetty ilmoitusmenettely olla mahdollinen nykyistä useammin, vai edellyttääkö lapsen etu viranomaiskäsittelyä lapsen toistuvien nimenmuutosten ehkäisemiseksi.”</w:t>
      </w:r>
    </w:p>
    <w:p w:rsidR="005A5B2B" w:rsidRDefault="00B47656" w:rsidP="005A5B2B">
      <w:pPr>
        <w:pStyle w:val="Vlistettyperusteksti"/>
        <w:spacing w:line="276" w:lineRule="auto"/>
        <w:jc w:val="both"/>
      </w:pPr>
      <w:r>
        <w:t xml:space="preserve">LSKL pitää nykyistä menettelyä lapsen nimen muuttamisessa asianmukaisena ja katsoo, että viranomaiskäsittely lapsen toistuvien nimenmuutosten ehkäisemiseksi on tarpeellista. Lapsen nimen vaihtaminen kevyin perustein tai useasti on ongelmallista lapsen kannalta. </w:t>
      </w:r>
    </w:p>
    <w:p w:rsidR="009B6CD9" w:rsidRDefault="009B6CD9" w:rsidP="005A5B2B">
      <w:pPr>
        <w:pStyle w:val="Vlistettyperusteksti"/>
        <w:spacing w:line="276" w:lineRule="auto"/>
        <w:jc w:val="both"/>
      </w:pPr>
      <w:r>
        <w:t xml:space="preserve">Keskusliitto korostaa, että nimi ilmentää ihmisen identiteettiä ja yksilöi henkilön yhteisössään. </w:t>
      </w:r>
      <w:r w:rsidRPr="009B6CD9">
        <w:t>Ni</w:t>
      </w:r>
      <w:r>
        <w:t>men perusominaisuus on pysyvyys</w:t>
      </w:r>
      <w:r w:rsidRPr="009B6CD9">
        <w:t>. Nimi pitäisi antaa niin harkitusti, ette</w:t>
      </w:r>
      <w:r w:rsidR="002171E4">
        <w:t>i olisi syytä muuttaa sitä</w:t>
      </w:r>
      <w:r w:rsidRPr="009B6CD9">
        <w:t>. Jos nimi täytyy jostain syystä muuttaa, muutoksen pitäisi johtaa aiempaa pysyvämpään nimeen, vakiintuneeseen käyttöön. Kyseessä ei saisi olla nimen muuttelu, vaan muutos.</w:t>
      </w:r>
      <w:r w:rsidR="00EF6450">
        <w:rPr>
          <w:rStyle w:val="Alaviitteenviite"/>
        </w:rPr>
        <w:footnoteReference w:id="2"/>
      </w:r>
    </w:p>
    <w:p w:rsidR="0059722D" w:rsidRPr="007F1429" w:rsidRDefault="0059722D" w:rsidP="005A5B2B">
      <w:pPr>
        <w:pStyle w:val="Vlistettyperusteksti"/>
        <w:spacing w:line="276" w:lineRule="auto"/>
        <w:jc w:val="both"/>
      </w:pPr>
      <w:r>
        <w:t xml:space="preserve">Keskusliitto haluaa vielä erikseen muistuttaa nimilain 16 a §:n ja 32 d §:n tarpeellisuudesta. </w:t>
      </w:r>
      <w:proofErr w:type="spellStart"/>
      <w:r>
        <w:t>Huostaanotetun</w:t>
      </w:r>
      <w:proofErr w:type="spellEnd"/>
      <w:r>
        <w:t xml:space="preserve"> lapsen nimen muuttamiseen liittyvien käytännössä ilmenneiden ongelmatilanteiden välttämiseksi nimilakia muutettiin lastensuojelulain säätämisen yhteydessä siten, että </w:t>
      </w:r>
      <w:proofErr w:type="spellStart"/>
      <w:r>
        <w:t>huostaanotetun</w:t>
      </w:r>
      <w:proofErr w:type="spellEnd"/>
      <w:r>
        <w:t xml:space="preserve"> lapsen nimeä muutettaessa maistraatin on pyydettävä asiasta lausunto sosiaalihuollosta vastaavalta toimielimeltä. Käytännössä em. säännökset ovat osoittautuneet aiheellisiksi. </w:t>
      </w:r>
    </w:p>
    <w:p w:rsidR="005A5B2B" w:rsidRDefault="005A5B2B" w:rsidP="005A5B2B">
      <w:pPr>
        <w:pStyle w:val="Vlistettyperusteksti"/>
        <w:spacing w:line="276" w:lineRule="auto"/>
        <w:jc w:val="both"/>
      </w:pPr>
      <w:r w:rsidRPr="007D14CE">
        <w:rPr>
          <w:b/>
          <w:u w:val="single"/>
        </w:rPr>
        <w:t>Kohta 10</w:t>
      </w:r>
      <w:r>
        <w:t xml:space="preserve"> (s. 42):</w:t>
      </w:r>
    </w:p>
    <w:p w:rsidR="005A5B2B" w:rsidRDefault="005A5B2B" w:rsidP="005A5B2B">
      <w:pPr>
        <w:pStyle w:val="Vlistettyperusteksti"/>
        <w:spacing w:line="276" w:lineRule="auto"/>
        <w:jc w:val="both"/>
        <w:rPr>
          <w:i/>
        </w:rPr>
      </w:pPr>
      <w:r w:rsidRPr="005A5B2B">
        <w:rPr>
          <w:i/>
        </w:rPr>
        <w:t>”Lapsen itsemääräämisoikeutta koskevat säännökset ovat edelleen perusratkaisuiltaan ajanmukaiset.”</w:t>
      </w:r>
    </w:p>
    <w:p w:rsidR="000E540F" w:rsidRDefault="00D335BF" w:rsidP="005A5B2B">
      <w:pPr>
        <w:pStyle w:val="Vlistettyperusteksti"/>
        <w:spacing w:line="276" w:lineRule="auto"/>
        <w:jc w:val="both"/>
      </w:pPr>
      <w:r>
        <w:t xml:space="preserve">LSKL pitää alaikäisen itsemääräämisoikeutta koskevia säännöksiä </w:t>
      </w:r>
      <w:r w:rsidR="000E4C99">
        <w:t xml:space="preserve">osittain </w:t>
      </w:r>
      <w:r>
        <w:t>asian</w:t>
      </w:r>
      <w:r w:rsidR="000E4C99">
        <w:t>/ajan</w:t>
      </w:r>
      <w:r>
        <w:t>mukaisina. Nimilain 33</w:t>
      </w:r>
      <w:r w:rsidR="005577A2">
        <w:t>.1</w:t>
      </w:r>
      <w:proofErr w:type="gramStart"/>
      <w:r>
        <w:t xml:space="preserve"> §</w:t>
      </w:r>
      <w:r>
        <w:rPr>
          <w:rStyle w:val="Alaviitteenviite"/>
        </w:rPr>
        <w:footnoteReference w:id="3"/>
      </w:r>
      <w:proofErr w:type="gramEnd"/>
      <w:r>
        <w:t xml:space="preserve"> (</w:t>
      </w:r>
      <w:r w:rsidRPr="00022027">
        <w:rPr>
          <w:i/>
        </w:rPr>
        <w:t>Alaikäisen oikeus päättää nimestään ja vajaavaltaisen puhevalta</w:t>
      </w:r>
      <w:r>
        <w:t xml:space="preserve">) tekee </w:t>
      </w:r>
      <w:r w:rsidRPr="00C67433">
        <w:rPr>
          <w:b/>
        </w:rPr>
        <w:t>mahdolliseksi myös 12 vuotta nuoremmalle henkilölle vastustaa nimensä</w:t>
      </w:r>
      <w:r>
        <w:t xml:space="preserve"> </w:t>
      </w:r>
      <w:r w:rsidRPr="00FC2018">
        <w:rPr>
          <w:b/>
        </w:rPr>
        <w:t xml:space="preserve">muuttamista </w:t>
      </w:r>
      <w:r>
        <w:t>ottaen huomioon alaikäisen iän ja kehitystason mukaiset edellytykset.</w:t>
      </w:r>
      <w:r w:rsidR="00821B03">
        <w:t xml:space="preserve"> O</w:t>
      </w:r>
      <w:r w:rsidR="00A812FB">
        <w:t>i</w:t>
      </w:r>
      <w:r w:rsidR="00821B03">
        <w:t>keudenkäymiskaaren 12 luvun 1 §:ään tehdyn viittauksen myötä alaikäinen voi käyttää huoltajan ohella itsenäisesti puhevaltaansa nimiasioissa, jos hän on täyttänyt 15 vuotta</w:t>
      </w:r>
      <w:r w:rsidR="00A812FB">
        <w:t xml:space="preserve"> (nimilaki 33 § 3 </w:t>
      </w:r>
      <w:proofErr w:type="spellStart"/>
      <w:r w:rsidR="00A812FB">
        <w:t>mom</w:t>
      </w:r>
      <w:proofErr w:type="spellEnd"/>
      <w:r w:rsidR="00A812FB">
        <w:t>)</w:t>
      </w:r>
      <w:r w:rsidR="00821B03">
        <w:t>.</w:t>
      </w:r>
      <w:r w:rsidR="00821B03">
        <w:rPr>
          <w:rStyle w:val="Alaviitteenviite"/>
        </w:rPr>
        <w:footnoteReference w:id="4"/>
      </w:r>
    </w:p>
    <w:p w:rsidR="00EC31B6" w:rsidRDefault="00BA2ED8" w:rsidP="00EC31B6">
      <w:pPr>
        <w:pStyle w:val="Vlistettyperusteksti"/>
        <w:spacing w:line="276" w:lineRule="auto"/>
        <w:jc w:val="both"/>
      </w:pPr>
      <w:r>
        <w:t xml:space="preserve">Hallituksen esityksessä (HE 236/1984 </w:t>
      </w:r>
      <w:proofErr w:type="spellStart"/>
      <w:r>
        <w:t>vp</w:t>
      </w:r>
      <w:proofErr w:type="spellEnd"/>
      <w:r>
        <w:t xml:space="preserve">) on nimilakiin asetetun 12 vuoden ikärajan säätämisen yhteydessä viitattu tuolloin voimassa olleeseen lakiin lapseksiottamisesta </w:t>
      </w:r>
      <w:r w:rsidR="00EC31B6">
        <w:t xml:space="preserve">sekä lapsen huollosta ja tapaamisoikeudesta annetun päätöksen täytäntöönpanosta </w:t>
      </w:r>
      <w:r>
        <w:t>annetun lain 6 §:ään</w:t>
      </w:r>
      <w:r w:rsidR="0084446F">
        <w:t xml:space="preserve"> (366/83). </w:t>
      </w:r>
      <w:r>
        <w:t xml:space="preserve">Kyseisessä </w:t>
      </w:r>
      <w:proofErr w:type="spellStart"/>
      <w:r>
        <w:t>HE:ssä</w:t>
      </w:r>
      <w:proofErr w:type="spellEnd"/>
      <w:r>
        <w:t xml:space="preserve"> myös todetaan, että </w:t>
      </w:r>
      <w:r w:rsidRPr="00C67433">
        <w:rPr>
          <w:b/>
        </w:rPr>
        <w:t>a</w:t>
      </w:r>
      <w:r w:rsidR="00EC31B6" w:rsidRPr="00C67433">
        <w:rPr>
          <w:b/>
        </w:rPr>
        <w:t xml:space="preserve">laikäisellä on oikeus vastustaa omalta osaltaan sukunimensä muuttamista eikä hänen tarvitse esittää vastustukselleen mitään perusteluja. </w:t>
      </w:r>
      <w:r w:rsidR="00EC31B6">
        <w:t>Nimilain muutoksen (</w:t>
      </w:r>
      <w:r w:rsidR="00BB5C25" w:rsidRPr="00BB5C25">
        <w:t>8.2.1991/253</w:t>
      </w:r>
      <w:r w:rsidR="00EC31B6">
        <w:t xml:space="preserve">) myötä nimilain 33 §:n säännökset ulotettiin koskemaan </w:t>
      </w:r>
      <w:r>
        <w:t xml:space="preserve">alaikäisen </w:t>
      </w:r>
      <w:r w:rsidR="00EC31B6">
        <w:t>sukunimen muuttamisen ohella myös etunimen muuttamista</w:t>
      </w:r>
      <w:r>
        <w:t>.</w:t>
      </w:r>
      <w:r w:rsidR="00821B03">
        <w:t xml:space="preserve"> </w:t>
      </w:r>
    </w:p>
    <w:p w:rsidR="003872B9" w:rsidRDefault="00C86230" w:rsidP="00EC31B6">
      <w:pPr>
        <w:pStyle w:val="Vlistettyperusteksti"/>
        <w:spacing w:line="276" w:lineRule="auto"/>
        <w:jc w:val="both"/>
      </w:pPr>
      <w:r>
        <w:lastRenderedPageBreak/>
        <w:t>L</w:t>
      </w:r>
      <w:r w:rsidR="00F54B7A">
        <w:t>SKL painottaa</w:t>
      </w:r>
      <w:r>
        <w:t xml:space="preserve">, että keskeistä alaikäisen osallistumisen oikeuden toetutumisen kannalta on, että </w:t>
      </w:r>
      <w:r w:rsidRPr="00B710DA">
        <w:rPr>
          <w:b/>
        </w:rPr>
        <w:t>alaikäisellä on tosiasiallisesti mahdollisuus vaikuttaa häntä koskevaan päätöksentekoon</w:t>
      </w:r>
      <w:r>
        <w:t xml:space="preserve"> </w:t>
      </w:r>
      <w:r w:rsidR="00F54B7A">
        <w:t>hänen ikänsä</w:t>
      </w:r>
      <w:r w:rsidR="003872B9">
        <w:t xml:space="preserve"> ja kehitystason</w:t>
      </w:r>
      <w:r w:rsidR="00F54B7A">
        <w:t>sa</w:t>
      </w:r>
      <w:r w:rsidR="003872B9">
        <w:t xml:space="preserve"> mukaisesti. </w:t>
      </w:r>
      <w:r w:rsidR="00F2518E">
        <w:t>L</w:t>
      </w:r>
      <w:r w:rsidR="0042762C">
        <w:t>apsen huollosta ja tapaamisoikeudesta annetun lain</w:t>
      </w:r>
      <w:r w:rsidR="00F2518E">
        <w:t xml:space="preserve"> 4</w:t>
      </w:r>
      <w:r w:rsidR="0042762C">
        <w:t xml:space="preserve">.2 §:n mukaisesti, </w:t>
      </w:r>
      <w:r w:rsidR="00F2518E" w:rsidRPr="0042762C">
        <w:rPr>
          <w:i/>
        </w:rPr>
        <w:t>e</w:t>
      </w:r>
      <w:r w:rsidR="003872B9" w:rsidRPr="0042762C">
        <w:rPr>
          <w:i/>
        </w:rPr>
        <w:t>nnen kuin huoltaja tekee päätöksen lapsen henkilökohtaisessa asiassa</w:t>
      </w:r>
      <w:r w:rsidR="00F2518E" w:rsidRPr="0042762C">
        <w:rPr>
          <w:i/>
        </w:rPr>
        <w:t>,</w:t>
      </w:r>
      <w:r w:rsidR="003872B9" w:rsidRPr="0042762C">
        <w:rPr>
          <w:i/>
        </w:rPr>
        <w:t xml:space="preserve"> hänen tulee keskustella asiasta lapsen kanssa, jos se lapsen ikään ja kehitystasoon sekä asian laatuun nähden on mahdollista. Päätöstä tehdessään hänen on kiinnitettävä huomiota lapsen mielipiteeseen ja toivomuksiin</w:t>
      </w:r>
      <w:r w:rsidR="003872B9" w:rsidRPr="003872B9">
        <w:t>.</w:t>
      </w:r>
      <w:r w:rsidR="003872B9">
        <w:t xml:space="preserve"> </w:t>
      </w:r>
      <w:r w:rsidR="00F2518E" w:rsidRPr="00B710DA">
        <w:rPr>
          <w:b/>
        </w:rPr>
        <w:t xml:space="preserve">Tätä on syytä korostaa myös </w:t>
      </w:r>
      <w:r w:rsidR="0042762C" w:rsidRPr="00B710DA">
        <w:rPr>
          <w:b/>
        </w:rPr>
        <w:t>nimilain alaikäisen itsemääräämistä koskevissa säännöksissä.</w:t>
      </w:r>
    </w:p>
    <w:p w:rsidR="005320BF" w:rsidRDefault="00F54B7A" w:rsidP="00EC31B6">
      <w:pPr>
        <w:pStyle w:val="Vlistettyperusteksti"/>
        <w:spacing w:line="276" w:lineRule="auto"/>
        <w:jc w:val="both"/>
      </w:pPr>
      <w:r>
        <w:t>Keskusliitto haluaa tuoda esille, että m</w:t>
      </w:r>
      <w:r w:rsidR="000E4C99">
        <w:t xml:space="preserve">yös alle 15-vuotias voi olla elämäntilanteessa, jossa hänellä on tarve ja selkeä syy nimen muuttamiseen huoltajien/huoltajan vastustuksesta huolimatta. Toisaalta </w:t>
      </w:r>
      <w:r>
        <w:t xml:space="preserve">15 vuoden </w:t>
      </w:r>
      <w:r w:rsidR="000E4C99">
        <w:t xml:space="preserve">ikäraja on myös tehty suojelemaan alaikäistä </w:t>
      </w:r>
      <w:r w:rsidR="003872B9">
        <w:t xml:space="preserve">tämän omilta harkitsemattomilta </w:t>
      </w:r>
      <w:r w:rsidR="000E4C99">
        <w:t>päätöksiltä</w:t>
      </w:r>
      <w:r w:rsidR="003872B9">
        <w:t>än</w:t>
      </w:r>
      <w:r w:rsidR="000E4C99">
        <w:t xml:space="preserve">, jotka myöhemmin haittaavat hänen elämäänsä. </w:t>
      </w:r>
      <w:r w:rsidR="005320BF">
        <w:t>Keskusliitto ehdottaa, että nimilain 33 § 3 momentin osalta nimilain uudistuksen pohjaksi arvioitaisiin myös sitä, millä edellytyksillä alle 15 -vuotias voisi saada nimensä muutetuksi, jos siihen olisi olemassa erityisen painavia perusteita ja se olisi lapsen edun mukaista.</w:t>
      </w:r>
    </w:p>
    <w:p w:rsidR="00246EB6" w:rsidRPr="00246EB6" w:rsidRDefault="00D335BF" w:rsidP="005A5B2B">
      <w:pPr>
        <w:pStyle w:val="Vlistettyperusteksti"/>
        <w:spacing w:line="276" w:lineRule="auto"/>
        <w:jc w:val="both"/>
      </w:pPr>
      <w:proofErr w:type="gramStart"/>
      <w:r>
        <w:t xml:space="preserve">LSKL korostaa, että vammaisten ja pitkäaikaissairaiden lasten osalta </w:t>
      </w:r>
      <w:r w:rsidRPr="00A42462">
        <w:rPr>
          <w:b/>
        </w:rPr>
        <w:t>nimilain 33 §:n tulkinnassa</w:t>
      </w:r>
      <w:r>
        <w:t xml:space="preserve"> (”</w:t>
      </w:r>
      <w:r w:rsidRPr="00764B95">
        <w:rPr>
          <w:i/>
        </w:rPr>
        <w:t>Suostumus ei kuitenkaan ole tarpeen, jos lapsi sairautensa tai vammaisuutensa takia ei voi ilmaista tahtoaan.”</w:t>
      </w:r>
      <w:r w:rsidR="00764B95">
        <w:t>)</w:t>
      </w:r>
      <w:r>
        <w:t xml:space="preserve"> </w:t>
      </w:r>
      <w:r w:rsidRPr="00A42462">
        <w:rPr>
          <w:b/>
        </w:rPr>
        <w:t>tulee ottaa huomioon,</w:t>
      </w:r>
      <w:r>
        <w:t xml:space="preserve"> että </w:t>
      </w:r>
      <w:r w:rsidR="00764B95" w:rsidRPr="00A42462">
        <w:rPr>
          <w:b/>
        </w:rPr>
        <w:t>lapsen vakava sairaus tai vammaisuus ei automaattisesti tarkoita sitä, että pääsääntöisesti lapsi olisi kykenemätön ilmaisemaan tahtoaan.</w:t>
      </w:r>
      <w:proofErr w:type="gramEnd"/>
      <w:r w:rsidR="00764B95">
        <w:t xml:space="preserve"> Kyse on usein siitä, onko lapselle tarjottu mahdollisuutta ja riittävästi tukea ja apua itsensä ilmaisuun sekä onko hänellä käytössään riittävät keinot/välineet kommunikaatioon. </w:t>
      </w:r>
    </w:p>
    <w:p w:rsidR="005A5B2B" w:rsidRDefault="005A5B2B" w:rsidP="005A5B2B">
      <w:pPr>
        <w:pStyle w:val="Vlistettyperusteksti"/>
        <w:spacing w:line="276" w:lineRule="auto"/>
        <w:jc w:val="both"/>
      </w:pPr>
      <w:r w:rsidRPr="007D14CE">
        <w:rPr>
          <w:b/>
          <w:u w:val="single"/>
        </w:rPr>
        <w:t>Kohta 22</w:t>
      </w:r>
      <w:r>
        <w:t xml:space="preserve"> (s. 43):</w:t>
      </w:r>
    </w:p>
    <w:p w:rsidR="005A5B2B" w:rsidRDefault="005A5B2B" w:rsidP="005A5B2B">
      <w:pPr>
        <w:pStyle w:val="Vlistettyperusteksti"/>
        <w:spacing w:line="276" w:lineRule="auto"/>
        <w:jc w:val="both"/>
        <w:rPr>
          <w:i/>
        </w:rPr>
      </w:pPr>
      <w:r w:rsidRPr="005A5B2B">
        <w:rPr>
          <w:i/>
        </w:rPr>
        <w:t>”Säännös, jonka mukaan tuomioistuin voi lapsen isyyden kumoamisen jälkeen päättää, että lapsi on velvollinen ottamaan sen sukunimen, joka äidillä oli lapsen syntymän hetkellä, tulee poistaa, koska sukunimellä ei ole enää sellaista syy-yhteyttä oikeudellisiin perhesuhteisiin kuin mitä säännös ilmentää.”</w:t>
      </w:r>
    </w:p>
    <w:p w:rsidR="00EB7820" w:rsidRPr="00EB7820" w:rsidRDefault="00EB7820" w:rsidP="005A5B2B">
      <w:pPr>
        <w:pStyle w:val="Vlistettyperusteksti"/>
        <w:spacing w:line="276" w:lineRule="auto"/>
        <w:jc w:val="both"/>
      </w:pPr>
      <w:r>
        <w:t>LSKL kannattaa ehdotusta, sillä</w:t>
      </w:r>
      <w:r w:rsidR="00060660">
        <w:t xml:space="preserve"> kuten aiemmin lausunnossa todettiin, nimellä on keskeinen merkitys ihmisen identiteetille.</w:t>
      </w:r>
      <w:r w:rsidR="00843513">
        <w:t xml:space="preserve"> Kuten arviomuistiossa todetaan, lapsen saamasta</w:t>
      </w:r>
      <w:r w:rsidR="00A42462">
        <w:t xml:space="preserve"> sukunimestä on saattanut </w:t>
      </w:r>
      <w:r w:rsidR="00843513">
        <w:t>muodostua osa hänen henkilöllisyyttään ja lapsella on oikeus lapsen oikeuksien sopimuksen 8 artiklan mukaisesti säilyttää henkilöllisyytensä ja nimensä.</w:t>
      </w:r>
    </w:p>
    <w:p w:rsidR="005A5B2B" w:rsidRPr="005A5B2B" w:rsidRDefault="005A5B2B" w:rsidP="005A5B2B">
      <w:pPr>
        <w:pStyle w:val="Vlistettyperusteksti"/>
        <w:spacing w:line="276" w:lineRule="auto"/>
      </w:pPr>
      <w:r>
        <w:br/>
      </w:r>
    </w:p>
    <w:p w:rsidR="00C22691" w:rsidRPr="00C22691" w:rsidRDefault="00C22691" w:rsidP="00C22691">
      <w:pPr>
        <w:pStyle w:val="Vlistettyperusteksti"/>
        <w:spacing w:line="276" w:lineRule="auto"/>
        <w:jc w:val="both"/>
      </w:pPr>
    </w:p>
    <w:p w:rsidR="00C22691" w:rsidRPr="00147D70" w:rsidRDefault="00C22691" w:rsidP="00EB75D6">
      <w:pPr>
        <w:pStyle w:val="Vlistettyperusteksti"/>
        <w:spacing w:line="276" w:lineRule="auto"/>
        <w:jc w:val="both"/>
      </w:pPr>
    </w:p>
    <w:p w:rsidR="009B66AB" w:rsidRDefault="009B66AB" w:rsidP="00EB75D6">
      <w:pPr>
        <w:pStyle w:val="Vlistettyperusteksti"/>
        <w:spacing w:line="276" w:lineRule="auto"/>
        <w:jc w:val="both"/>
      </w:pPr>
    </w:p>
    <w:sectPr w:rsidR="009B66AB" w:rsidSect="00A17063">
      <w:headerReference w:type="default" r:id="rId11"/>
      <w:footerReference w:type="default" r:id="rId12"/>
      <w:type w:val="continuous"/>
      <w:pgSz w:w="11906" w:h="16838" w:code="9"/>
      <w:pgMar w:top="2948" w:right="1814" w:bottom="1899" w:left="1814" w:header="709" w:footer="9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38" w:rsidRDefault="00EE3038" w:rsidP="00370F3B">
      <w:r>
        <w:separator/>
      </w:r>
    </w:p>
  </w:endnote>
  <w:endnote w:type="continuationSeparator" w:id="0">
    <w:p w:rsidR="00EE3038" w:rsidRDefault="00EE3038" w:rsidP="0037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20" w:rsidRPr="00833824" w:rsidRDefault="00436A20" w:rsidP="00674CB8">
    <w:pPr>
      <w:pStyle w:val="Alatunnisteotsikko"/>
      <w:rPr>
        <w:color w:val="347D8C"/>
        <w:lang w:val="sv-SE"/>
      </w:rPr>
    </w:pPr>
    <w:r w:rsidRPr="00833824">
      <w:rPr>
        <w:color w:val="347D8C"/>
        <w:lang w:val="sv-SE"/>
      </w:rPr>
      <w:t>Lastensuojelun keskusliitto | Centralförbundet för barnskydd</w:t>
    </w:r>
  </w:p>
  <w:p w:rsidR="00436A20" w:rsidRPr="00833824" w:rsidRDefault="00436A20" w:rsidP="00674CB8">
    <w:pPr>
      <w:pStyle w:val="Alatunniste"/>
      <w:rPr>
        <w:lang w:val="sv-SE"/>
      </w:rPr>
    </w:pPr>
    <w:proofErr w:type="spellStart"/>
    <w:r w:rsidRPr="00833824">
      <w:rPr>
        <w:lang w:val="sv-SE"/>
      </w:rPr>
      <w:t>Armfeltintie</w:t>
    </w:r>
    <w:proofErr w:type="spellEnd"/>
    <w:r w:rsidRPr="00833824">
      <w:rPr>
        <w:lang w:val="sv-SE"/>
      </w:rPr>
      <w:t xml:space="preserve"> 1, 00150 </w:t>
    </w:r>
    <w:proofErr w:type="spellStart"/>
    <w:r w:rsidRPr="00833824">
      <w:rPr>
        <w:lang w:val="sv-SE"/>
      </w:rPr>
      <w:t>Helsinki</w:t>
    </w:r>
    <w:proofErr w:type="spellEnd"/>
    <w:r w:rsidRPr="00833824">
      <w:rPr>
        <w:lang w:val="sv-SE"/>
      </w:rPr>
      <w:t xml:space="preserve"> | </w:t>
    </w:r>
    <w:proofErr w:type="spellStart"/>
    <w:r w:rsidRPr="00833824">
      <w:rPr>
        <w:lang w:val="sv-SE"/>
      </w:rPr>
      <w:t>Armfeltsvägen</w:t>
    </w:r>
    <w:proofErr w:type="spellEnd"/>
    <w:r w:rsidRPr="00833824">
      <w:rPr>
        <w:lang w:val="sv-SE"/>
      </w:rPr>
      <w:t xml:space="preserve"> 1, 00150 Helsingfors</w:t>
    </w:r>
  </w:p>
  <w:p w:rsidR="00436A20" w:rsidRDefault="00436A20" w:rsidP="00674CB8">
    <w:pPr>
      <w:pStyle w:val="Alatunniste"/>
    </w:pPr>
    <w:r>
      <w:rPr>
        <w:noProof/>
        <w:lang w:eastAsia="fi-FI"/>
      </w:rPr>
      <mc:AlternateContent>
        <mc:Choice Requires="wps">
          <w:drawing>
            <wp:anchor distT="0" distB="0" distL="114300" distR="114300" simplePos="0" relativeHeight="251658240" behindDoc="0" locked="0" layoutInCell="1" allowOverlap="1" wp14:anchorId="3DE3989B" wp14:editId="5F62378A">
              <wp:simplePos x="0" y="0"/>
              <wp:positionH relativeFrom="page">
                <wp:posOffset>666115</wp:posOffset>
              </wp:positionH>
              <wp:positionV relativeFrom="bottomMargin">
                <wp:posOffset>360045</wp:posOffset>
              </wp:positionV>
              <wp:extent cx="6228080" cy="635"/>
              <wp:effectExtent l="0" t="0" r="2032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3175">
                        <a:solidFill>
                          <a:srgbClr val="347D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DDE991C" id="_x0000_t32" coordsize="21600,21600" o:spt="32" o:oned="t" path="m,l21600,21600e" filled="f">
              <v:path arrowok="t" fillok="f" o:connecttype="none"/>
              <o:lock v:ext="edit" shapetype="t"/>
            </v:shapetype>
            <v:shape id="AutoShape 1" o:spid="_x0000_s1026" type="#_x0000_t32" style="position:absolute;margin-left:52.45pt;margin-top:28.35pt;width:490.4pt;height:.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" strokecolor="#347d8c" strokeweight=".25pt">
              <w10:wrap anchorx="page" anchory="margin"/>
            </v:shape>
          </w:pict>
        </mc:Fallback>
      </mc:AlternateContent>
    </w:r>
    <w:proofErr w:type="spellStart"/>
    <w:r>
      <w:t>Puhelin/Telefon</w:t>
    </w:r>
    <w:proofErr w:type="spellEnd"/>
    <w:r>
      <w:t xml:space="preserve"> (09) 329 6011 | </w:t>
    </w:r>
    <w:proofErr w:type="spellStart"/>
    <w:r>
      <w:t>Faksi/Fax</w:t>
    </w:r>
    <w:proofErr w:type="spellEnd"/>
    <w:r>
      <w:t xml:space="preserve"> (09) 329 60299 | </w:t>
    </w:r>
    <w:r w:rsidRPr="00C710B8">
      <w:t>toimisto@lskl.fi</w:t>
    </w:r>
    <w:r>
      <w:t xml:space="preserve"> | www.lskl.fi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20" w:rsidRPr="003F054C" w:rsidRDefault="00436A20" w:rsidP="003F054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38" w:rsidRDefault="00EE3038" w:rsidP="00370F3B">
      <w:r>
        <w:separator/>
      </w:r>
    </w:p>
  </w:footnote>
  <w:footnote w:type="continuationSeparator" w:id="0">
    <w:p w:rsidR="00EE3038" w:rsidRDefault="00EE3038" w:rsidP="00370F3B">
      <w:r>
        <w:continuationSeparator/>
      </w:r>
    </w:p>
  </w:footnote>
  <w:footnote w:id="1">
    <w:p w:rsidR="00014583" w:rsidRPr="00DA5913" w:rsidRDefault="00014583" w:rsidP="00014583">
      <w:pPr>
        <w:pStyle w:val="Alaviitteenteksti"/>
        <w:rPr>
          <w:sz w:val="16"/>
          <w:szCs w:val="16"/>
        </w:rPr>
      </w:pPr>
      <w:r w:rsidRPr="00DA5913">
        <w:rPr>
          <w:rStyle w:val="Alaviitteenviite"/>
          <w:sz w:val="16"/>
          <w:szCs w:val="16"/>
        </w:rPr>
        <w:footnoteRef/>
      </w:r>
      <w:r w:rsidRPr="00DA5913">
        <w:rPr>
          <w:sz w:val="16"/>
          <w:szCs w:val="16"/>
        </w:rPr>
        <w:t xml:space="preserve"> </w:t>
      </w:r>
      <w:proofErr w:type="gramStart"/>
      <w:r w:rsidRPr="00DA5913">
        <w:rPr>
          <w:sz w:val="16"/>
          <w:szCs w:val="16"/>
        </w:rPr>
        <w:t>YK:n lapsen oikeuksien komitean yleiskommentti nro 14 (2013) lapsen oikeudesta saada etunsa otetuksi ensisijaisesti huomioon (3 artikla, 1 kohta).</w:t>
      </w:r>
      <w:proofErr w:type="gramEnd"/>
      <w:r w:rsidRPr="00DA5913">
        <w:rPr>
          <w:sz w:val="16"/>
          <w:szCs w:val="16"/>
        </w:rPr>
        <w:t xml:space="preserve"> CRC/C/GC/2014</w:t>
      </w:r>
      <w:r w:rsidR="00AE1F00" w:rsidRPr="00DA5913">
        <w:rPr>
          <w:sz w:val="16"/>
          <w:szCs w:val="16"/>
        </w:rPr>
        <w:t>, kohta 6c.</w:t>
      </w:r>
    </w:p>
  </w:footnote>
  <w:footnote w:id="2">
    <w:p w:rsidR="00EF6450" w:rsidRPr="00DA5913" w:rsidRDefault="00EF6450">
      <w:pPr>
        <w:pStyle w:val="Alaviitteenteksti"/>
        <w:rPr>
          <w:sz w:val="16"/>
          <w:szCs w:val="16"/>
        </w:rPr>
      </w:pPr>
      <w:r w:rsidRPr="00DA5913">
        <w:rPr>
          <w:rStyle w:val="Alaviitteenviite"/>
          <w:sz w:val="16"/>
          <w:szCs w:val="16"/>
        </w:rPr>
        <w:footnoteRef/>
      </w:r>
      <w:r w:rsidRPr="00DA5913">
        <w:rPr>
          <w:sz w:val="16"/>
          <w:szCs w:val="16"/>
        </w:rPr>
        <w:t xml:space="preserve"> </w:t>
      </w:r>
      <w:proofErr w:type="gramStart"/>
      <w:r w:rsidRPr="00DA5913">
        <w:rPr>
          <w:sz w:val="16"/>
          <w:szCs w:val="16"/>
        </w:rPr>
        <w:t>Närhi, Eeva Maria: Etunimet Suomen nimikäytännössä ja lain kourissa</w:t>
      </w:r>
      <w:r w:rsidR="0073669E" w:rsidRPr="00DA5913">
        <w:rPr>
          <w:sz w:val="16"/>
          <w:szCs w:val="16"/>
        </w:rPr>
        <w:t>.</w:t>
      </w:r>
      <w:proofErr w:type="gramEnd"/>
      <w:r w:rsidR="0073669E" w:rsidRPr="00DA5913">
        <w:rPr>
          <w:sz w:val="16"/>
          <w:szCs w:val="16"/>
        </w:rPr>
        <w:t xml:space="preserve"> </w:t>
      </w:r>
      <w:r w:rsidRPr="00DA5913">
        <w:rPr>
          <w:sz w:val="16"/>
          <w:szCs w:val="16"/>
        </w:rPr>
        <w:t>Kielikello 2/1992.</w:t>
      </w:r>
    </w:p>
  </w:footnote>
  <w:footnote w:id="3">
    <w:p w:rsidR="00D335BF" w:rsidRPr="00DA5913" w:rsidRDefault="00D335BF">
      <w:pPr>
        <w:pStyle w:val="Alaviitteenteksti"/>
        <w:rPr>
          <w:sz w:val="16"/>
          <w:szCs w:val="16"/>
        </w:rPr>
      </w:pPr>
      <w:r w:rsidRPr="00DA5913">
        <w:rPr>
          <w:rStyle w:val="Alaviitteenviite"/>
          <w:sz w:val="16"/>
          <w:szCs w:val="16"/>
        </w:rPr>
        <w:footnoteRef/>
      </w:r>
      <w:r w:rsidRPr="00DA5913">
        <w:rPr>
          <w:sz w:val="16"/>
          <w:szCs w:val="16"/>
        </w:rPr>
        <w:t xml:space="preserve"> Nimilaki 33 § 1 </w:t>
      </w:r>
      <w:proofErr w:type="spellStart"/>
      <w:r w:rsidRPr="00DA5913">
        <w:rPr>
          <w:sz w:val="16"/>
          <w:szCs w:val="16"/>
        </w:rPr>
        <w:t>mom</w:t>
      </w:r>
      <w:proofErr w:type="spellEnd"/>
      <w:r w:rsidRPr="00DA5913">
        <w:rPr>
          <w:sz w:val="16"/>
          <w:szCs w:val="16"/>
        </w:rPr>
        <w:t>: ”Alaikäisen lapsen sukunimeä ei voida muuttaa tämän lain 2 tai 4 luvun mukaisesti eikä etunimeä 6 a luvun mukaisesti ilman lapsen suostumusta, jos hän on täyttänyt 12 vuotta. Suostumus ei kuitenkaan ole tarpeen, jos lapsi sairautensa tai vammaisuutensa takia ei voi ilmaista tahtoaan. Lapsen sukunimeä ei myöskään voida muuttaa 4 luvun eikä etunimeä 6 a luvun mukaisesti vastoin 12 vuotta nuoremman lapsen tahtoa, jos lapsi on niin kehittynyt, että hänen tahtoonsa voidaan kiinnittää huomiota.”</w:t>
      </w:r>
    </w:p>
  </w:footnote>
  <w:footnote w:id="4">
    <w:p w:rsidR="00821B03" w:rsidRDefault="00821B03" w:rsidP="00821B03">
      <w:pPr>
        <w:pStyle w:val="Alaviitteenteksti"/>
      </w:pPr>
      <w:r w:rsidRPr="00DA5913">
        <w:rPr>
          <w:rStyle w:val="Alaviitteenviite"/>
          <w:sz w:val="16"/>
          <w:szCs w:val="16"/>
        </w:rPr>
        <w:footnoteRef/>
      </w:r>
      <w:r w:rsidRPr="00DA5913">
        <w:rPr>
          <w:sz w:val="16"/>
          <w:szCs w:val="16"/>
        </w:rPr>
        <w:t xml:space="preserve"> Alaikäisistä </w:t>
      </w:r>
      <w:proofErr w:type="gramStart"/>
      <w:r w:rsidRPr="00DA5913">
        <w:rPr>
          <w:sz w:val="16"/>
          <w:szCs w:val="16"/>
        </w:rPr>
        <w:t>15-17</w:t>
      </w:r>
      <w:proofErr w:type="gramEnd"/>
      <w:r w:rsidRPr="00DA5913">
        <w:rPr>
          <w:sz w:val="16"/>
          <w:szCs w:val="16"/>
        </w:rPr>
        <w:t xml:space="preserve"> </w:t>
      </w:r>
      <w:proofErr w:type="spellStart"/>
      <w:r w:rsidRPr="00DA5913">
        <w:rPr>
          <w:sz w:val="16"/>
          <w:szCs w:val="16"/>
        </w:rPr>
        <w:t>vuotiailla</w:t>
      </w:r>
      <w:proofErr w:type="spellEnd"/>
      <w:r w:rsidRPr="00DA5913">
        <w:rPr>
          <w:sz w:val="16"/>
          <w:szCs w:val="16"/>
        </w:rPr>
        <w:t xml:space="preserve"> on oikeus itse tehdä hakemus. Heidän huoltajiaan kuullaan hakemuksen johdosta.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6238"/>
      <w:gridCol w:w="2148"/>
    </w:tblGrid>
    <w:tr w:rsidR="00436A20" w:rsidTr="00C710B8">
      <w:trPr>
        <w:trHeight w:val="1259"/>
      </w:trPr>
      <w:tc>
        <w:tcPr>
          <w:tcW w:w="6345" w:type="dxa"/>
          <w:vAlign w:val="bottom"/>
        </w:tcPr>
        <w:p w:rsidR="00436A20" w:rsidRPr="00D47AD9" w:rsidRDefault="00436A20" w:rsidP="00D47AD9">
          <w:pPr>
            <w:pStyle w:val="Yltunniste"/>
            <w:rPr>
              <w:i/>
            </w:rPr>
          </w:pPr>
          <w:r w:rsidRPr="00D47AD9">
            <w:rPr>
              <w:i/>
            </w:rPr>
            <w:fldChar w:fldCharType="begin"/>
          </w:r>
          <w:r w:rsidRPr="00D47AD9">
            <w:rPr>
              <w:i/>
            </w:rPr>
            <w:instrText xml:space="preserve"> PAGE   \* MERGEFORMAT </w:instrText>
          </w:r>
          <w:r w:rsidRPr="00D47AD9">
            <w:rPr>
              <w:i/>
            </w:rPr>
            <w:fldChar w:fldCharType="separate"/>
          </w:r>
          <w:r w:rsidR="00833824">
            <w:rPr>
              <w:i/>
              <w:noProof/>
            </w:rPr>
            <w:t>1</w:t>
          </w:r>
          <w:r w:rsidRPr="00D47AD9">
            <w:rPr>
              <w:i/>
            </w:rPr>
            <w:fldChar w:fldCharType="end"/>
          </w:r>
          <w:r>
            <w:rPr>
              <w:i/>
            </w:rPr>
            <w:t>/</w:t>
          </w:r>
          <w:fldSimple w:instr=" NUMPAGES  \* Arabic  \* MERGEFORMAT ">
            <w:r w:rsidR="00833824" w:rsidRPr="00833824">
              <w:rPr>
                <w:i/>
                <w:noProof/>
              </w:rPr>
              <w:t>3</w:t>
            </w:r>
          </w:fldSimple>
        </w:p>
      </w:tc>
      <w:tc>
        <w:tcPr>
          <w:tcW w:w="2073" w:type="dxa"/>
          <w:vMerge w:val="restart"/>
        </w:tcPr>
        <w:p w:rsidR="00436A20" w:rsidRDefault="00436A20" w:rsidP="0029426A">
          <w:pPr>
            <w:pStyle w:val="Yltunniste"/>
            <w:jc w:val="right"/>
          </w:pPr>
          <w:r>
            <w:rPr>
              <w:noProof/>
              <w:lang w:eastAsia="fi-FI"/>
            </w:rPr>
            <w:drawing>
              <wp:inline distT="0" distB="0" distL="0" distR="0" wp14:anchorId="6374627C" wp14:editId="02F317E0">
                <wp:extent cx="1296000" cy="922606"/>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KL_FI_pys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922606"/>
                        </a:xfrm>
                        <a:prstGeom prst="rect">
                          <a:avLst/>
                        </a:prstGeom>
                      </pic:spPr>
                    </pic:pic>
                  </a:graphicData>
                </a:graphic>
              </wp:inline>
            </w:drawing>
          </w:r>
        </w:p>
      </w:tc>
    </w:tr>
    <w:tr w:rsidR="00436A20" w:rsidTr="00C710B8">
      <w:trPr>
        <w:trHeight w:val="312"/>
      </w:trPr>
      <w:tc>
        <w:tcPr>
          <w:tcW w:w="6345" w:type="dxa"/>
          <w:vAlign w:val="bottom"/>
        </w:tcPr>
        <w:p w:rsidR="00436A20" w:rsidRDefault="00FE3F3C" w:rsidP="00D47AD9">
          <w:pPr>
            <w:pStyle w:val="Yltunniste"/>
          </w:pPr>
          <w:r>
            <w:t>2</w:t>
          </w:r>
          <w:r w:rsidR="009A4810">
            <w:t>0</w:t>
          </w:r>
          <w:r>
            <w:t>.5</w:t>
          </w:r>
          <w:r w:rsidR="008C6EF3">
            <w:t>.2016</w:t>
          </w:r>
        </w:p>
      </w:tc>
      <w:tc>
        <w:tcPr>
          <w:tcW w:w="2073" w:type="dxa"/>
          <w:vMerge/>
        </w:tcPr>
        <w:p w:rsidR="00436A20" w:rsidRDefault="00436A20" w:rsidP="0029426A">
          <w:pPr>
            <w:pStyle w:val="Yltunniste"/>
            <w:jc w:val="right"/>
            <w:rPr>
              <w:noProof/>
              <w:lang w:eastAsia="fi-FI"/>
            </w:rPr>
          </w:pPr>
        </w:p>
      </w:tc>
    </w:tr>
  </w:tbl>
  <w:p w:rsidR="00436A20" w:rsidRDefault="00436A20">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6238"/>
      <w:gridCol w:w="2148"/>
    </w:tblGrid>
    <w:tr w:rsidR="00436A20" w:rsidTr="007414C8">
      <w:trPr>
        <w:trHeight w:val="1259"/>
      </w:trPr>
      <w:tc>
        <w:tcPr>
          <w:tcW w:w="6345" w:type="dxa"/>
          <w:vAlign w:val="bottom"/>
          <w:hideMark/>
        </w:tcPr>
        <w:p w:rsidR="00436A20" w:rsidRDefault="00436A20">
          <w:pPr>
            <w:pStyle w:val="Yltunniste"/>
            <w:rPr>
              <w:i/>
            </w:rPr>
          </w:pPr>
          <w:r>
            <w:rPr>
              <w:i/>
            </w:rPr>
            <w:fldChar w:fldCharType="begin"/>
          </w:r>
          <w:r>
            <w:rPr>
              <w:i/>
            </w:rPr>
            <w:instrText xml:space="preserve"> PAGE   \* MERGEFORMAT </w:instrText>
          </w:r>
          <w:r>
            <w:rPr>
              <w:i/>
            </w:rPr>
            <w:fldChar w:fldCharType="separate"/>
          </w:r>
          <w:r w:rsidR="00833824">
            <w:rPr>
              <w:i/>
              <w:noProof/>
            </w:rPr>
            <w:t>4</w:t>
          </w:r>
          <w:r>
            <w:rPr>
              <w:i/>
            </w:rPr>
            <w:fldChar w:fldCharType="end"/>
          </w:r>
          <w:r>
            <w:rPr>
              <w:i/>
            </w:rPr>
            <w:t>/</w:t>
          </w:r>
          <w:fldSimple w:instr=" NUMPAGES  \* Arabic  \* MERGEFORMAT ">
            <w:r w:rsidR="00833824" w:rsidRPr="00833824">
              <w:rPr>
                <w:i/>
                <w:noProof/>
              </w:rPr>
              <w:t>4</w:t>
            </w:r>
          </w:fldSimple>
        </w:p>
      </w:tc>
      <w:tc>
        <w:tcPr>
          <w:tcW w:w="2073" w:type="dxa"/>
          <w:vMerge w:val="restart"/>
          <w:hideMark/>
        </w:tcPr>
        <w:p w:rsidR="00436A20" w:rsidRDefault="00436A20">
          <w:pPr>
            <w:pStyle w:val="Yltunniste"/>
            <w:jc w:val="right"/>
          </w:pPr>
          <w:r>
            <w:rPr>
              <w:noProof/>
              <w:lang w:eastAsia="fi-FI"/>
            </w:rPr>
            <w:drawing>
              <wp:inline distT="0" distB="0" distL="0" distR="0" wp14:anchorId="20ABA205" wp14:editId="7373518F">
                <wp:extent cx="1296000" cy="922606"/>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KL_FI_pysty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922606"/>
                        </a:xfrm>
                        <a:prstGeom prst="rect">
                          <a:avLst/>
                        </a:prstGeom>
                      </pic:spPr>
                    </pic:pic>
                  </a:graphicData>
                </a:graphic>
              </wp:inline>
            </w:drawing>
          </w:r>
        </w:p>
      </w:tc>
    </w:tr>
    <w:tr w:rsidR="00436A20" w:rsidTr="007414C8">
      <w:trPr>
        <w:trHeight w:val="312"/>
      </w:trPr>
      <w:tc>
        <w:tcPr>
          <w:tcW w:w="6345" w:type="dxa"/>
          <w:vAlign w:val="bottom"/>
          <w:hideMark/>
        </w:tcPr>
        <w:p w:rsidR="00436A20" w:rsidRDefault="00436A20">
          <w:pPr>
            <w:pStyle w:val="Yltunniste"/>
          </w:pPr>
        </w:p>
      </w:tc>
      <w:tc>
        <w:tcPr>
          <w:tcW w:w="0" w:type="auto"/>
          <w:vMerge/>
          <w:vAlign w:val="center"/>
          <w:hideMark/>
        </w:tcPr>
        <w:p w:rsidR="00436A20" w:rsidRDefault="00436A20">
          <w:pPr>
            <w:rPr>
              <w:sz w:val="18"/>
            </w:rPr>
          </w:pPr>
        </w:p>
      </w:tc>
    </w:tr>
  </w:tbl>
  <w:p w:rsidR="00436A20" w:rsidRDefault="00436A2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A77"/>
    <w:multiLevelType w:val="hybridMultilevel"/>
    <w:tmpl w:val="8848AF7A"/>
    <w:lvl w:ilvl="0" w:tplc="282456C0">
      <w:start w:val="8"/>
      <w:numFmt w:val="bullet"/>
      <w:lvlText w:val="-"/>
      <w:lvlJc w:val="left"/>
      <w:pPr>
        <w:ind w:left="720" w:hanging="360"/>
      </w:pPr>
      <w:rPr>
        <w:rFonts w:ascii="Arial" w:eastAsiaTheme="minorHAnsi" w:hAnsi="Arial" w:cs="Arial" w:hint="default"/>
        <w:sz w:val="19"/>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51E7D68"/>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F10250"/>
    <w:multiLevelType w:val="multilevel"/>
    <w:tmpl w:val="978448EC"/>
    <w:styleLink w:val="LSKLNumeroluettelo2"/>
    <w:lvl w:ilvl="0">
      <w:start w:val="1"/>
      <w:numFmt w:val="decimal"/>
      <w:pStyle w:val="Numeroluettelo"/>
      <w:suff w:val="space"/>
      <w:lvlText w:val="%1."/>
      <w:lvlJc w:val="left"/>
      <w:pPr>
        <w:ind w:left="210" w:hanging="210"/>
      </w:pPr>
      <w:rPr>
        <w:rFonts w:hint="default"/>
      </w:rPr>
    </w:lvl>
    <w:lvl w:ilvl="1">
      <w:start w:val="1"/>
      <w:numFmt w:val="decimal"/>
      <w:suff w:val="space"/>
      <w:lvlText w:val="%2."/>
      <w:lvlJc w:val="left"/>
      <w:pPr>
        <w:ind w:left="692" w:hanging="210"/>
      </w:pPr>
      <w:rPr>
        <w:rFonts w:hint="default"/>
      </w:rPr>
    </w:lvl>
    <w:lvl w:ilvl="2">
      <w:start w:val="1"/>
      <w:numFmt w:val="decimal"/>
      <w:suff w:val="space"/>
      <w:lvlText w:val="%3."/>
      <w:lvlJc w:val="left"/>
      <w:pPr>
        <w:ind w:left="1174" w:hanging="210"/>
      </w:pPr>
      <w:rPr>
        <w:rFonts w:hint="default"/>
      </w:rPr>
    </w:lvl>
    <w:lvl w:ilvl="3">
      <w:start w:val="1"/>
      <w:numFmt w:val="decimal"/>
      <w:suff w:val="space"/>
      <w:lvlText w:val="%4."/>
      <w:lvlJc w:val="left"/>
      <w:pPr>
        <w:ind w:left="1656" w:hanging="210"/>
      </w:pPr>
      <w:rPr>
        <w:rFonts w:hint="default"/>
      </w:rPr>
    </w:lvl>
    <w:lvl w:ilvl="4">
      <w:start w:val="1"/>
      <w:numFmt w:val="decimal"/>
      <w:suff w:val="space"/>
      <w:lvlText w:val="%5."/>
      <w:lvlJc w:val="left"/>
      <w:pPr>
        <w:ind w:left="2138" w:hanging="210"/>
      </w:pPr>
      <w:rPr>
        <w:rFonts w:hint="default"/>
      </w:rPr>
    </w:lvl>
    <w:lvl w:ilvl="5">
      <w:start w:val="1"/>
      <w:numFmt w:val="decimal"/>
      <w:suff w:val="space"/>
      <w:lvlText w:val="%6."/>
      <w:lvlJc w:val="left"/>
      <w:pPr>
        <w:ind w:left="2620" w:hanging="210"/>
      </w:pPr>
      <w:rPr>
        <w:rFonts w:hint="default"/>
      </w:rPr>
    </w:lvl>
    <w:lvl w:ilvl="6">
      <w:start w:val="1"/>
      <w:numFmt w:val="decimal"/>
      <w:suff w:val="space"/>
      <w:lvlText w:val="%7."/>
      <w:lvlJc w:val="left"/>
      <w:pPr>
        <w:ind w:left="3102" w:hanging="210"/>
      </w:pPr>
      <w:rPr>
        <w:rFonts w:hint="default"/>
      </w:rPr>
    </w:lvl>
    <w:lvl w:ilvl="7">
      <w:start w:val="1"/>
      <w:numFmt w:val="decimal"/>
      <w:suff w:val="space"/>
      <w:lvlText w:val="%8."/>
      <w:lvlJc w:val="left"/>
      <w:pPr>
        <w:ind w:left="3584" w:hanging="210"/>
      </w:pPr>
      <w:rPr>
        <w:rFonts w:hint="default"/>
      </w:rPr>
    </w:lvl>
    <w:lvl w:ilvl="8">
      <w:start w:val="1"/>
      <w:numFmt w:val="decimal"/>
      <w:suff w:val="space"/>
      <w:lvlText w:val="%9."/>
      <w:lvlJc w:val="left"/>
      <w:pPr>
        <w:ind w:left="4066" w:hanging="210"/>
      </w:pPr>
      <w:rPr>
        <w:rFonts w:hint="default"/>
      </w:rPr>
    </w:lvl>
  </w:abstractNum>
  <w:abstractNum w:abstractNumId="3">
    <w:nsid w:val="156F7A57"/>
    <w:multiLevelType w:val="multilevel"/>
    <w:tmpl w:val="5C083334"/>
    <w:styleLink w:val="LSKLPisteluettelo"/>
    <w:lvl w:ilvl="0">
      <w:start w:val="1"/>
      <w:numFmt w:val="none"/>
      <w:pStyle w:val="17Pisteluettelo"/>
      <w:suff w:val="space"/>
      <w:lvlText w:val="•"/>
      <w:lvlJc w:val="left"/>
      <w:pPr>
        <w:ind w:left="1077" w:hanging="113"/>
      </w:pPr>
      <w:rPr>
        <w:rFonts w:hint="default"/>
        <w:color w:val="347D8C"/>
      </w:rPr>
    </w:lvl>
    <w:lvl w:ilvl="1">
      <w:start w:val="1"/>
      <w:numFmt w:val="none"/>
      <w:suff w:val="space"/>
      <w:lvlText w:val="•"/>
      <w:lvlJc w:val="left"/>
      <w:pPr>
        <w:ind w:left="1559" w:hanging="113"/>
      </w:pPr>
      <w:rPr>
        <w:rFonts w:hint="default"/>
        <w:color w:val="347D8C"/>
      </w:rPr>
    </w:lvl>
    <w:lvl w:ilvl="2">
      <w:start w:val="1"/>
      <w:numFmt w:val="none"/>
      <w:suff w:val="space"/>
      <w:lvlText w:val="•"/>
      <w:lvlJc w:val="left"/>
      <w:pPr>
        <w:ind w:left="2041" w:hanging="113"/>
      </w:pPr>
      <w:rPr>
        <w:rFonts w:hint="default"/>
        <w:color w:val="347D8C"/>
      </w:rPr>
    </w:lvl>
    <w:lvl w:ilvl="3">
      <w:start w:val="1"/>
      <w:numFmt w:val="none"/>
      <w:suff w:val="space"/>
      <w:lvlText w:val="•"/>
      <w:lvlJc w:val="left"/>
      <w:pPr>
        <w:ind w:left="2523" w:hanging="113"/>
      </w:pPr>
      <w:rPr>
        <w:rFonts w:hint="default"/>
        <w:color w:val="347D8C"/>
      </w:rPr>
    </w:lvl>
    <w:lvl w:ilvl="4">
      <w:start w:val="1"/>
      <w:numFmt w:val="none"/>
      <w:suff w:val="space"/>
      <w:lvlText w:val="•"/>
      <w:lvlJc w:val="left"/>
      <w:pPr>
        <w:ind w:left="3005" w:hanging="113"/>
      </w:pPr>
      <w:rPr>
        <w:rFonts w:hint="default"/>
        <w:color w:val="347D8C"/>
      </w:rPr>
    </w:lvl>
    <w:lvl w:ilvl="5">
      <w:start w:val="1"/>
      <w:numFmt w:val="none"/>
      <w:suff w:val="space"/>
      <w:lvlText w:val="•"/>
      <w:lvlJc w:val="left"/>
      <w:pPr>
        <w:ind w:left="3487" w:hanging="113"/>
      </w:pPr>
      <w:rPr>
        <w:rFonts w:hint="default"/>
        <w:color w:val="347D8C"/>
      </w:rPr>
    </w:lvl>
    <w:lvl w:ilvl="6">
      <w:start w:val="1"/>
      <w:numFmt w:val="none"/>
      <w:suff w:val="space"/>
      <w:lvlText w:val="•"/>
      <w:lvlJc w:val="left"/>
      <w:pPr>
        <w:ind w:left="3969" w:hanging="113"/>
      </w:pPr>
      <w:rPr>
        <w:rFonts w:hint="default"/>
        <w:color w:val="347D8C"/>
      </w:rPr>
    </w:lvl>
    <w:lvl w:ilvl="7">
      <w:start w:val="1"/>
      <w:numFmt w:val="none"/>
      <w:suff w:val="space"/>
      <w:lvlText w:val="•"/>
      <w:lvlJc w:val="left"/>
      <w:pPr>
        <w:ind w:left="4451" w:hanging="113"/>
      </w:pPr>
      <w:rPr>
        <w:rFonts w:hint="default"/>
        <w:color w:val="347D8C"/>
      </w:rPr>
    </w:lvl>
    <w:lvl w:ilvl="8">
      <w:start w:val="1"/>
      <w:numFmt w:val="none"/>
      <w:suff w:val="space"/>
      <w:lvlText w:val="•"/>
      <w:lvlJc w:val="left"/>
      <w:pPr>
        <w:ind w:left="4933" w:hanging="113"/>
      </w:pPr>
      <w:rPr>
        <w:rFonts w:hint="default"/>
        <w:color w:val="347D8C"/>
      </w:rPr>
    </w:lvl>
  </w:abstractNum>
  <w:abstractNum w:abstractNumId="4">
    <w:nsid w:val="173927F8"/>
    <w:multiLevelType w:val="multilevel"/>
    <w:tmpl w:val="1D2475FC"/>
    <w:numStyleLink w:val="LSKLNumeroluettelo"/>
  </w:abstractNum>
  <w:abstractNum w:abstractNumId="5">
    <w:nsid w:val="179F6CC3"/>
    <w:multiLevelType w:val="hybridMultilevel"/>
    <w:tmpl w:val="CFBE468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904535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9D5E8E"/>
    <w:multiLevelType w:val="multilevel"/>
    <w:tmpl w:val="5C083334"/>
    <w:numStyleLink w:val="LSKLPisteluettelo"/>
  </w:abstractNum>
  <w:abstractNum w:abstractNumId="8">
    <w:nsid w:val="20CC6BC8"/>
    <w:multiLevelType w:val="multilevel"/>
    <w:tmpl w:val="5E044D52"/>
    <w:styleLink w:val="LKSLPisteluettelo2"/>
    <w:lvl w:ilvl="0">
      <w:start w:val="1"/>
      <w:numFmt w:val="none"/>
      <w:pStyle w:val="Pisteluettelo"/>
      <w:suff w:val="space"/>
      <w:lvlText w:val="•"/>
      <w:lvlJc w:val="left"/>
      <w:pPr>
        <w:ind w:left="113" w:hanging="113"/>
      </w:pPr>
      <w:rPr>
        <w:rFonts w:hint="default"/>
        <w:color w:val="347D8C"/>
      </w:rPr>
    </w:lvl>
    <w:lvl w:ilvl="1">
      <w:start w:val="1"/>
      <w:numFmt w:val="none"/>
      <w:suff w:val="space"/>
      <w:lvlText w:val="•"/>
      <w:lvlJc w:val="left"/>
      <w:pPr>
        <w:ind w:left="595" w:hanging="113"/>
      </w:pPr>
      <w:rPr>
        <w:rFonts w:hint="default"/>
        <w:color w:val="347D8C"/>
      </w:rPr>
    </w:lvl>
    <w:lvl w:ilvl="2">
      <w:start w:val="1"/>
      <w:numFmt w:val="none"/>
      <w:suff w:val="space"/>
      <w:lvlText w:val="•"/>
      <w:lvlJc w:val="left"/>
      <w:pPr>
        <w:ind w:left="1077" w:hanging="113"/>
      </w:pPr>
      <w:rPr>
        <w:rFonts w:hint="default"/>
        <w:color w:val="347D8C"/>
      </w:rPr>
    </w:lvl>
    <w:lvl w:ilvl="3">
      <w:start w:val="1"/>
      <w:numFmt w:val="none"/>
      <w:suff w:val="space"/>
      <w:lvlText w:val="•"/>
      <w:lvlJc w:val="left"/>
      <w:pPr>
        <w:ind w:left="1559" w:hanging="113"/>
      </w:pPr>
      <w:rPr>
        <w:rFonts w:hint="default"/>
        <w:color w:val="347D8C"/>
      </w:rPr>
    </w:lvl>
    <w:lvl w:ilvl="4">
      <w:start w:val="1"/>
      <w:numFmt w:val="none"/>
      <w:suff w:val="space"/>
      <w:lvlText w:val="•"/>
      <w:lvlJc w:val="left"/>
      <w:pPr>
        <w:ind w:left="2041" w:hanging="113"/>
      </w:pPr>
      <w:rPr>
        <w:rFonts w:hint="default"/>
        <w:color w:val="347D8C"/>
      </w:rPr>
    </w:lvl>
    <w:lvl w:ilvl="5">
      <w:start w:val="1"/>
      <w:numFmt w:val="none"/>
      <w:suff w:val="space"/>
      <w:lvlText w:val="•"/>
      <w:lvlJc w:val="left"/>
      <w:pPr>
        <w:ind w:left="2523" w:hanging="113"/>
      </w:pPr>
      <w:rPr>
        <w:rFonts w:hint="default"/>
        <w:color w:val="347D8C"/>
      </w:rPr>
    </w:lvl>
    <w:lvl w:ilvl="6">
      <w:start w:val="1"/>
      <w:numFmt w:val="none"/>
      <w:suff w:val="space"/>
      <w:lvlText w:val="•"/>
      <w:lvlJc w:val="left"/>
      <w:pPr>
        <w:ind w:left="3005" w:hanging="113"/>
      </w:pPr>
      <w:rPr>
        <w:rFonts w:hint="default"/>
        <w:color w:val="347D8C"/>
      </w:rPr>
    </w:lvl>
    <w:lvl w:ilvl="7">
      <w:start w:val="1"/>
      <w:numFmt w:val="none"/>
      <w:suff w:val="space"/>
      <w:lvlText w:val="•"/>
      <w:lvlJc w:val="left"/>
      <w:pPr>
        <w:ind w:left="3487" w:hanging="113"/>
      </w:pPr>
      <w:rPr>
        <w:rFonts w:hint="default"/>
        <w:color w:val="347D8C"/>
      </w:rPr>
    </w:lvl>
    <w:lvl w:ilvl="8">
      <w:start w:val="1"/>
      <w:numFmt w:val="none"/>
      <w:suff w:val="space"/>
      <w:lvlText w:val="•"/>
      <w:lvlJc w:val="left"/>
      <w:pPr>
        <w:ind w:left="3969" w:hanging="113"/>
      </w:pPr>
      <w:rPr>
        <w:rFonts w:hint="default"/>
        <w:color w:val="347D8C"/>
      </w:rPr>
    </w:lvl>
  </w:abstractNum>
  <w:abstractNum w:abstractNumId="9">
    <w:nsid w:val="23C6199C"/>
    <w:multiLevelType w:val="multilevel"/>
    <w:tmpl w:val="1D2475FC"/>
    <w:numStyleLink w:val="LSKLNumeroluettelo"/>
  </w:abstractNum>
  <w:abstractNum w:abstractNumId="10">
    <w:nsid w:val="2B2C7083"/>
    <w:multiLevelType w:val="hybridMultilevel"/>
    <w:tmpl w:val="C7687ED8"/>
    <w:lvl w:ilvl="0" w:tplc="040B000F">
      <w:start w:val="1"/>
      <w:numFmt w:val="decimal"/>
      <w:lvlText w:val="%1."/>
      <w:lvlJc w:val="left"/>
      <w:pPr>
        <w:ind w:left="720" w:hanging="360"/>
      </w:pPr>
      <w:rPr>
        <w:rFonts w:hint="default"/>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2F325F69"/>
    <w:multiLevelType w:val="hybridMultilevel"/>
    <w:tmpl w:val="423EB5DC"/>
    <w:lvl w:ilvl="0" w:tplc="4942B79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CAF3A50"/>
    <w:multiLevelType w:val="multilevel"/>
    <w:tmpl w:val="5C083334"/>
    <w:numStyleLink w:val="LSKLPisteluettelo"/>
  </w:abstractNum>
  <w:abstractNum w:abstractNumId="13">
    <w:nsid w:val="42586B9B"/>
    <w:multiLevelType w:val="multilevel"/>
    <w:tmpl w:val="1D2475FC"/>
    <w:styleLink w:val="LSKLNumeroluettelo"/>
    <w:lvl w:ilvl="0">
      <w:start w:val="1"/>
      <w:numFmt w:val="decimal"/>
      <w:pStyle w:val="17Numeroluettelo"/>
      <w:suff w:val="space"/>
      <w:lvlText w:val="%1."/>
      <w:lvlJc w:val="left"/>
      <w:pPr>
        <w:ind w:left="1174" w:hanging="210"/>
      </w:pPr>
      <w:rPr>
        <w:rFonts w:hint="default"/>
      </w:rPr>
    </w:lvl>
    <w:lvl w:ilvl="1">
      <w:start w:val="1"/>
      <w:numFmt w:val="decimal"/>
      <w:suff w:val="space"/>
      <w:lvlText w:val="%2."/>
      <w:lvlJc w:val="left"/>
      <w:pPr>
        <w:ind w:left="1656" w:hanging="210"/>
      </w:pPr>
      <w:rPr>
        <w:rFonts w:hint="default"/>
      </w:rPr>
    </w:lvl>
    <w:lvl w:ilvl="2">
      <w:start w:val="1"/>
      <w:numFmt w:val="decimal"/>
      <w:suff w:val="space"/>
      <w:lvlText w:val="%3."/>
      <w:lvlJc w:val="left"/>
      <w:pPr>
        <w:ind w:left="2138" w:hanging="210"/>
      </w:pPr>
      <w:rPr>
        <w:rFonts w:hint="default"/>
      </w:rPr>
    </w:lvl>
    <w:lvl w:ilvl="3">
      <w:start w:val="1"/>
      <w:numFmt w:val="decimal"/>
      <w:suff w:val="space"/>
      <w:lvlText w:val="%4."/>
      <w:lvlJc w:val="left"/>
      <w:pPr>
        <w:ind w:left="2620" w:hanging="210"/>
      </w:pPr>
      <w:rPr>
        <w:rFonts w:hint="default"/>
      </w:rPr>
    </w:lvl>
    <w:lvl w:ilvl="4">
      <w:start w:val="1"/>
      <w:numFmt w:val="decimal"/>
      <w:suff w:val="space"/>
      <w:lvlText w:val="%5."/>
      <w:lvlJc w:val="left"/>
      <w:pPr>
        <w:ind w:left="3102" w:hanging="210"/>
      </w:pPr>
      <w:rPr>
        <w:rFonts w:hint="default"/>
      </w:rPr>
    </w:lvl>
    <w:lvl w:ilvl="5">
      <w:start w:val="1"/>
      <w:numFmt w:val="decimal"/>
      <w:suff w:val="space"/>
      <w:lvlText w:val="%6."/>
      <w:lvlJc w:val="left"/>
      <w:pPr>
        <w:ind w:left="3584" w:hanging="210"/>
      </w:pPr>
      <w:rPr>
        <w:rFonts w:hint="default"/>
      </w:rPr>
    </w:lvl>
    <w:lvl w:ilvl="6">
      <w:start w:val="1"/>
      <w:numFmt w:val="decimal"/>
      <w:suff w:val="space"/>
      <w:lvlText w:val="%7."/>
      <w:lvlJc w:val="left"/>
      <w:pPr>
        <w:ind w:left="4066" w:hanging="210"/>
      </w:pPr>
      <w:rPr>
        <w:rFonts w:hint="default"/>
      </w:rPr>
    </w:lvl>
    <w:lvl w:ilvl="7">
      <w:start w:val="1"/>
      <w:numFmt w:val="decimal"/>
      <w:suff w:val="space"/>
      <w:lvlText w:val="%8."/>
      <w:lvlJc w:val="left"/>
      <w:pPr>
        <w:ind w:left="4548" w:hanging="210"/>
      </w:pPr>
      <w:rPr>
        <w:rFonts w:hint="default"/>
      </w:rPr>
    </w:lvl>
    <w:lvl w:ilvl="8">
      <w:start w:val="1"/>
      <w:numFmt w:val="decimal"/>
      <w:suff w:val="space"/>
      <w:lvlText w:val="%9."/>
      <w:lvlJc w:val="left"/>
      <w:pPr>
        <w:ind w:left="5030" w:hanging="210"/>
      </w:pPr>
      <w:rPr>
        <w:rFonts w:hint="default"/>
      </w:rPr>
    </w:lvl>
  </w:abstractNum>
  <w:abstractNum w:abstractNumId="14">
    <w:nsid w:val="43E908E0"/>
    <w:multiLevelType w:val="multilevel"/>
    <w:tmpl w:val="1D2475FC"/>
    <w:numStyleLink w:val="LSKLNumeroluettelo"/>
  </w:abstractNum>
  <w:abstractNum w:abstractNumId="15">
    <w:nsid w:val="442874D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0E40EE6"/>
    <w:multiLevelType w:val="multilevel"/>
    <w:tmpl w:val="5E044D52"/>
    <w:numStyleLink w:val="LKSLPisteluettelo2"/>
  </w:abstractNum>
  <w:abstractNum w:abstractNumId="17">
    <w:nsid w:val="533A0CF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50015D0"/>
    <w:multiLevelType w:val="hybridMultilevel"/>
    <w:tmpl w:val="0E2E44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D345661"/>
    <w:multiLevelType w:val="multilevel"/>
    <w:tmpl w:val="5C083334"/>
    <w:numStyleLink w:val="LSKLPisteluettelo"/>
  </w:abstractNum>
  <w:abstractNum w:abstractNumId="20">
    <w:nsid w:val="6FE609AE"/>
    <w:multiLevelType w:val="multilevel"/>
    <w:tmpl w:val="1D2475FC"/>
    <w:numStyleLink w:val="LSKLNumeroluettelo"/>
  </w:abstractNum>
  <w:abstractNum w:abstractNumId="21">
    <w:nsid w:val="71B86A59"/>
    <w:multiLevelType w:val="multilevel"/>
    <w:tmpl w:val="5C083334"/>
    <w:numStyleLink w:val="LSKLPisteluettelo"/>
  </w:abstractNum>
  <w:abstractNum w:abstractNumId="22">
    <w:nsid w:val="75917F2D"/>
    <w:multiLevelType w:val="hybridMultilevel"/>
    <w:tmpl w:val="4CEA32D8"/>
    <w:lvl w:ilvl="0" w:tplc="040B0001">
      <w:start w:val="1"/>
      <w:numFmt w:val="bullet"/>
      <w:lvlText w:val=""/>
      <w:lvlJc w:val="left"/>
      <w:pPr>
        <w:ind w:left="720" w:hanging="360"/>
      </w:pPr>
      <w:rPr>
        <w:rFonts w:ascii="Symbol" w:hAnsi="Symbol" w:hint="default"/>
        <w:sz w:val="19"/>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778A30C4"/>
    <w:multiLevelType w:val="multilevel"/>
    <w:tmpl w:val="5C083334"/>
    <w:numStyleLink w:val="LSKLPisteluettelo"/>
  </w:abstractNum>
  <w:abstractNum w:abstractNumId="24">
    <w:nsid w:val="794F18F1"/>
    <w:multiLevelType w:val="multilevel"/>
    <w:tmpl w:val="1D2475FC"/>
    <w:numStyleLink w:val="LSKLNumeroluettelo"/>
  </w:abstractNum>
  <w:abstractNum w:abstractNumId="25">
    <w:nsid w:val="7DD7002D"/>
    <w:multiLevelType w:val="multilevel"/>
    <w:tmpl w:val="C1E4F944"/>
    <w:styleLink w:val="LSKLOtsikkonumerointi"/>
    <w:lvl w:ilvl="0">
      <w:start w:val="1"/>
      <w:numFmt w:val="decimal"/>
      <w:pStyle w:val="Otsikko1"/>
      <w:lvlText w:val="%1"/>
      <w:lvlJc w:val="left"/>
      <w:pPr>
        <w:ind w:left="964" w:hanging="964"/>
      </w:pPr>
      <w:rPr>
        <w:rFonts w:hint="default"/>
      </w:rPr>
    </w:lvl>
    <w:lvl w:ilvl="1">
      <w:start w:val="1"/>
      <w:numFmt w:val="decimal"/>
      <w:pStyle w:val="Otsikko2"/>
      <w:lvlText w:val="%1.%2"/>
      <w:lvlJc w:val="left"/>
      <w:pPr>
        <w:ind w:left="964" w:hanging="964"/>
      </w:pPr>
      <w:rPr>
        <w:rFonts w:hint="default"/>
      </w:rPr>
    </w:lvl>
    <w:lvl w:ilvl="2">
      <w:start w:val="1"/>
      <w:numFmt w:val="decimal"/>
      <w:pStyle w:val="Otsikko3"/>
      <w:lvlText w:val="%1.%2.%3"/>
      <w:lvlJc w:val="left"/>
      <w:pPr>
        <w:ind w:left="964" w:hanging="964"/>
      </w:pPr>
      <w:rPr>
        <w:rFonts w:hint="default"/>
      </w:rPr>
    </w:lvl>
    <w:lvl w:ilvl="3">
      <w:start w:val="1"/>
      <w:numFmt w:val="none"/>
      <w:lvlText w:val=""/>
      <w:lvlJc w:val="left"/>
      <w:pPr>
        <w:ind w:left="964" w:hanging="964"/>
      </w:pPr>
      <w:rPr>
        <w:rFonts w:hint="default"/>
      </w:rPr>
    </w:lvl>
    <w:lvl w:ilvl="4">
      <w:start w:val="1"/>
      <w:numFmt w:val="none"/>
      <w:lvlText w:val=""/>
      <w:lvlJc w:val="left"/>
      <w:pPr>
        <w:ind w:left="964" w:hanging="964"/>
      </w:pPr>
      <w:rPr>
        <w:rFonts w:hint="default"/>
      </w:rPr>
    </w:lvl>
    <w:lvl w:ilvl="5">
      <w:start w:val="1"/>
      <w:numFmt w:val="none"/>
      <w:lvlText w:val=""/>
      <w:lvlJc w:val="left"/>
      <w:pPr>
        <w:ind w:left="964" w:hanging="964"/>
      </w:pPr>
      <w:rPr>
        <w:rFonts w:hint="default"/>
      </w:rPr>
    </w:lvl>
    <w:lvl w:ilvl="6">
      <w:start w:val="1"/>
      <w:numFmt w:val="none"/>
      <w:lvlText w:val=""/>
      <w:lvlJc w:val="left"/>
      <w:pPr>
        <w:ind w:left="964" w:hanging="964"/>
      </w:pPr>
      <w:rPr>
        <w:rFonts w:hint="default"/>
      </w:rPr>
    </w:lvl>
    <w:lvl w:ilvl="7">
      <w:start w:val="1"/>
      <w:numFmt w:val="none"/>
      <w:lvlText w:val=""/>
      <w:lvlJc w:val="left"/>
      <w:pPr>
        <w:ind w:left="964" w:hanging="964"/>
      </w:pPr>
      <w:rPr>
        <w:rFonts w:hint="default"/>
      </w:rPr>
    </w:lvl>
    <w:lvl w:ilvl="8">
      <w:start w:val="1"/>
      <w:numFmt w:val="none"/>
      <w:lvlText w:val=""/>
      <w:lvlJc w:val="left"/>
      <w:pPr>
        <w:ind w:left="964" w:hanging="964"/>
      </w:pPr>
      <w:rPr>
        <w:rFonts w:hint="default"/>
      </w:rPr>
    </w:lvl>
  </w:abstractNum>
  <w:abstractNum w:abstractNumId="26">
    <w:nsid w:val="7ED7534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5"/>
  </w:num>
  <w:num w:numId="2">
    <w:abstractNumId w:val="15"/>
  </w:num>
  <w:num w:numId="3">
    <w:abstractNumId w:val="3"/>
  </w:num>
  <w:num w:numId="4">
    <w:abstractNumId w:val="23"/>
  </w:num>
  <w:num w:numId="5">
    <w:abstractNumId w:val="21"/>
  </w:num>
  <w:num w:numId="6">
    <w:abstractNumId w:val="6"/>
  </w:num>
  <w:num w:numId="7">
    <w:abstractNumId w:val="13"/>
  </w:num>
  <w:num w:numId="8">
    <w:abstractNumId w:val="9"/>
  </w:num>
  <w:num w:numId="9">
    <w:abstractNumId w:val="14"/>
  </w:num>
  <w:num w:numId="10">
    <w:abstractNumId w:val="4"/>
  </w:num>
  <w:num w:numId="11">
    <w:abstractNumId w:val="24"/>
  </w:num>
  <w:num w:numId="12">
    <w:abstractNumId w:val="12"/>
  </w:num>
  <w:num w:numId="13">
    <w:abstractNumId w:val="20"/>
  </w:num>
  <w:num w:numId="14">
    <w:abstractNumId w:val="17"/>
  </w:num>
  <w:num w:numId="15">
    <w:abstractNumId w:val="2"/>
  </w:num>
  <w:num w:numId="16">
    <w:abstractNumId w:val="26"/>
  </w:num>
  <w:num w:numId="17">
    <w:abstractNumId w:val="8"/>
  </w:num>
  <w:num w:numId="18">
    <w:abstractNumId w:val="1"/>
  </w:num>
  <w:num w:numId="19">
    <w:abstractNumId w:val="7"/>
  </w:num>
  <w:num w:numId="20">
    <w:abstractNumId w:val="19"/>
  </w:num>
  <w:num w:numId="21">
    <w:abstractNumId w:val="16"/>
  </w:num>
  <w:num w:numId="22">
    <w:abstractNumId w:val="5"/>
  </w:num>
  <w:num w:numId="23">
    <w:abstractNumId w:val="10"/>
  </w:num>
  <w:num w:numId="24">
    <w:abstractNumId w:val="11"/>
  </w:num>
  <w:num w:numId="25">
    <w:abstractNumId w:val="18"/>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964"/>
  <w:hyphenationZone w:val="425"/>
  <w:drawingGridHorizontalSpacing w:val="9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FF"/>
    <w:rsid w:val="000002E6"/>
    <w:rsid w:val="00004DC3"/>
    <w:rsid w:val="00007E3A"/>
    <w:rsid w:val="00013DF7"/>
    <w:rsid w:val="00014583"/>
    <w:rsid w:val="00022027"/>
    <w:rsid w:val="0002301A"/>
    <w:rsid w:val="00040ECE"/>
    <w:rsid w:val="0004218C"/>
    <w:rsid w:val="00044CA5"/>
    <w:rsid w:val="00046018"/>
    <w:rsid w:val="00046DF7"/>
    <w:rsid w:val="00052E59"/>
    <w:rsid w:val="000546F1"/>
    <w:rsid w:val="0005670B"/>
    <w:rsid w:val="00060660"/>
    <w:rsid w:val="00066B39"/>
    <w:rsid w:val="000673F1"/>
    <w:rsid w:val="00070C89"/>
    <w:rsid w:val="00072D72"/>
    <w:rsid w:val="00077DF4"/>
    <w:rsid w:val="00080208"/>
    <w:rsid w:val="00081266"/>
    <w:rsid w:val="00081373"/>
    <w:rsid w:val="0008314F"/>
    <w:rsid w:val="00086AF3"/>
    <w:rsid w:val="00091B40"/>
    <w:rsid w:val="0009452F"/>
    <w:rsid w:val="00097E6E"/>
    <w:rsid w:val="000A4AC0"/>
    <w:rsid w:val="000A5498"/>
    <w:rsid w:val="000B0E85"/>
    <w:rsid w:val="000B36F8"/>
    <w:rsid w:val="000C15A1"/>
    <w:rsid w:val="000C168F"/>
    <w:rsid w:val="000C75F7"/>
    <w:rsid w:val="000D18E4"/>
    <w:rsid w:val="000D42DE"/>
    <w:rsid w:val="000D4CDB"/>
    <w:rsid w:val="000D6E5B"/>
    <w:rsid w:val="000E20A1"/>
    <w:rsid w:val="000E281D"/>
    <w:rsid w:val="000E4C99"/>
    <w:rsid w:val="000E540F"/>
    <w:rsid w:val="000E5DC2"/>
    <w:rsid w:val="000E6776"/>
    <w:rsid w:val="000E724F"/>
    <w:rsid w:val="000F0CF6"/>
    <w:rsid w:val="000F60B0"/>
    <w:rsid w:val="00101CB5"/>
    <w:rsid w:val="00102E77"/>
    <w:rsid w:val="00103586"/>
    <w:rsid w:val="00103FEA"/>
    <w:rsid w:val="001159D7"/>
    <w:rsid w:val="001162E8"/>
    <w:rsid w:val="00121A79"/>
    <w:rsid w:val="00122E76"/>
    <w:rsid w:val="0012749D"/>
    <w:rsid w:val="00127EA3"/>
    <w:rsid w:val="001324E0"/>
    <w:rsid w:val="00134A3D"/>
    <w:rsid w:val="00136008"/>
    <w:rsid w:val="001412DD"/>
    <w:rsid w:val="00146AB2"/>
    <w:rsid w:val="00146B14"/>
    <w:rsid w:val="00147D70"/>
    <w:rsid w:val="00150471"/>
    <w:rsid w:val="001578DF"/>
    <w:rsid w:val="0016370A"/>
    <w:rsid w:val="00166146"/>
    <w:rsid w:val="0017381B"/>
    <w:rsid w:val="001922DE"/>
    <w:rsid w:val="001A123F"/>
    <w:rsid w:val="001A2E43"/>
    <w:rsid w:val="001B2172"/>
    <w:rsid w:val="001B48D1"/>
    <w:rsid w:val="001C5BA7"/>
    <w:rsid w:val="001D6840"/>
    <w:rsid w:val="001D72F1"/>
    <w:rsid w:val="001E136F"/>
    <w:rsid w:val="001E5BA3"/>
    <w:rsid w:val="001E665B"/>
    <w:rsid w:val="001F0CD2"/>
    <w:rsid w:val="001F13C5"/>
    <w:rsid w:val="001F5FF3"/>
    <w:rsid w:val="0020664F"/>
    <w:rsid w:val="002107C3"/>
    <w:rsid w:val="002171E4"/>
    <w:rsid w:val="00217FEF"/>
    <w:rsid w:val="00223B43"/>
    <w:rsid w:val="00233220"/>
    <w:rsid w:val="0023556A"/>
    <w:rsid w:val="00235C79"/>
    <w:rsid w:val="002402DD"/>
    <w:rsid w:val="002448BB"/>
    <w:rsid w:val="00246EB6"/>
    <w:rsid w:val="0025165F"/>
    <w:rsid w:val="00253B91"/>
    <w:rsid w:val="0025566B"/>
    <w:rsid w:val="0025730B"/>
    <w:rsid w:val="00257DA6"/>
    <w:rsid w:val="00267260"/>
    <w:rsid w:val="002734E5"/>
    <w:rsid w:val="0027362B"/>
    <w:rsid w:val="00276B6D"/>
    <w:rsid w:val="00281EA7"/>
    <w:rsid w:val="0029426A"/>
    <w:rsid w:val="00294B75"/>
    <w:rsid w:val="00295668"/>
    <w:rsid w:val="002A2A88"/>
    <w:rsid w:val="002B0FD3"/>
    <w:rsid w:val="002D3549"/>
    <w:rsid w:val="002D4659"/>
    <w:rsid w:val="002D7D9F"/>
    <w:rsid w:val="002E2B0B"/>
    <w:rsid w:val="002E3632"/>
    <w:rsid w:val="002F5762"/>
    <w:rsid w:val="00300752"/>
    <w:rsid w:val="003029D0"/>
    <w:rsid w:val="00302B10"/>
    <w:rsid w:val="003073ED"/>
    <w:rsid w:val="00307F8F"/>
    <w:rsid w:val="003103A1"/>
    <w:rsid w:val="0031346F"/>
    <w:rsid w:val="0031672B"/>
    <w:rsid w:val="00316B75"/>
    <w:rsid w:val="00317D7B"/>
    <w:rsid w:val="00317DB9"/>
    <w:rsid w:val="00320C6F"/>
    <w:rsid w:val="00322E6B"/>
    <w:rsid w:val="00323FB0"/>
    <w:rsid w:val="00324F3D"/>
    <w:rsid w:val="00326BE9"/>
    <w:rsid w:val="00327390"/>
    <w:rsid w:val="00331F34"/>
    <w:rsid w:val="00333800"/>
    <w:rsid w:val="00333AAB"/>
    <w:rsid w:val="0033409C"/>
    <w:rsid w:val="00334478"/>
    <w:rsid w:val="00343206"/>
    <w:rsid w:val="00344089"/>
    <w:rsid w:val="00350481"/>
    <w:rsid w:val="003530EA"/>
    <w:rsid w:val="0035459C"/>
    <w:rsid w:val="003573EE"/>
    <w:rsid w:val="00362D69"/>
    <w:rsid w:val="0036560F"/>
    <w:rsid w:val="00370803"/>
    <w:rsid w:val="00370F3B"/>
    <w:rsid w:val="00383464"/>
    <w:rsid w:val="003839B8"/>
    <w:rsid w:val="003872B9"/>
    <w:rsid w:val="0039403E"/>
    <w:rsid w:val="003A5459"/>
    <w:rsid w:val="003A6730"/>
    <w:rsid w:val="003B3E4A"/>
    <w:rsid w:val="003C0850"/>
    <w:rsid w:val="003C204B"/>
    <w:rsid w:val="003C4E9A"/>
    <w:rsid w:val="003C6BFC"/>
    <w:rsid w:val="003C7259"/>
    <w:rsid w:val="003D0841"/>
    <w:rsid w:val="003D30FA"/>
    <w:rsid w:val="003E24CB"/>
    <w:rsid w:val="003E5923"/>
    <w:rsid w:val="003E6BE7"/>
    <w:rsid w:val="003F054C"/>
    <w:rsid w:val="003F084F"/>
    <w:rsid w:val="003F0897"/>
    <w:rsid w:val="003F0898"/>
    <w:rsid w:val="003F1985"/>
    <w:rsid w:val="003F41ED"/>
    <w:rsid w:val="003F67D5"/>
    <w:rsid w:val="00405430"/>
    <w:rsid w:val="00406541"/>
    <w:rsid w:val="00411D07"/>
    <w:rsid w:val="00415902"/>
    <w:rsid w:val="004163B4"/>
    <w:rsid w:val="00416748"/>
    <w:rsid w:val="0042060C"/>
    <w:rsid w:val="00421150"/>
    <w:rsid w:val="00425BC3"/>
    <w:rsid w:val="0042762C"/>
    <w:rsid w:val="00431627"/>
    <w:rsid w:val="00431735"/>
    <w:rsid w:val="00436A20"/>
    <w:rsid w:val="00437336"/>
    <w:rsid w:val="00443BDF"/>
    <w:rsid w:val="00443E26"/>
    <w:rsid w:val="00447160"/>
    <w:rsid w:val="00447C65"/>
    <w:rsid w:val="00451E98"/>
    <w:rsid w:val="00452F12"/>
    <w:rsid w:val="004556A3"/>
    <w:rsid w:val="0046174B"/>
    <w:rsid w:val="00461B85"/>
    <w:rsid w:val="00466C75"/>
    <w:rsid w:val="00473E37"/>
    <w:rsid w:val="00476BF6"/>
    <w:rsid w:val="00477881"/>
    <w:rsid w:val="00482634"/>
    <w:rsid w:val="00492240"/>
    <w:rsid w:val="0049315A"/>
    <w:rsid w:val="004A7609"/>
    <w:rsid w:val="004B043B"/>
    <w:rsid w:val="004B3D3F"/>
    <w:rsid w:val="004C041B"/>
    <w:rsid w:val="004C30AB"/>
    <w:rsid w:val="004C3743"/>
    <w:rsid w:val="004C6932"/>
    <w:rsid w:val="004D0981"/>
    <w:rsid w:val="004E68FD"/>
    <w:rsid w:val="004F4617"/>
    <w:rsid w:val="00500038"/>
    <w:rsid w:val="00500586"/>
    <w:rsid w:val="005014EA"/>
    <w:rsid w:val="00504B94"/>
    <w:rsid w:val="00505D40"/>
    <w:rsid w:val="00510C2C"/>
    <w:rsid w:val="00510FB8"/>
    <w:rsid w:val="00511553"/>
    <w:rsid w:val="00513FAF"/>
    <w:rsid w:val="00516D46"/>
    <w:rsid w:val="00517F93"/>
    <w:rsid w:val="00530782"/>
    <w:rsid w:val="005320BF"/>
    <w:rsid w:val="0054193A"/>
    <w:rsid w:val="005457FF"/>
    <w:rsid w:val="00546450"/>
    <w:rsid w:val="005474B9"/>
    <w:rsid w:val="005477B4"/>
    <w:rsid w:val="00553FB1"/>
    <w:rsid w:val="005577A2"/>
    <w:rsid w:val="00562B2C"/>
    <w:rsid w:val="00565C61"/>
    <w:rsid w:val="005721FA"/>
    <w:rsid w:val="005722A9"/>
    <w:rsid w:val="005737B9"/>
    <w:rsid w:val="00574A03"/>
    <w:rsid w:val="00576973"/>
    <w:rsid w:val="00580436"/>
    <w:rsid w:val="00582100"/>
    <w:rsid w:val="005837BA"/>
    <w:rsid w:val="00585E60"/>
    <w:rsid w:val="005876ED"/>
    <w:rsid w:val="00587F2C"/>
    <w:rsid w:val="005930AB"/>
    <w:rsid w:val="0059722D"/>
    <w:rsid w:val="005A00EA"/>
    <w:rsid w:val="005A0421"/>
    <w:rsid w:val="005A31F9"/>
    <w:rsid w:val="005A5B2B"/>
    <w:rsid w:val="005B0DA7"/>
    <w:rsid w:val="005B3EF2"/>
    <w:rsid w:val="005B6960"/>
    <w:rsid w:val="005B6DE2"/>
    <w:rsid w:val="005B76DD"/>
    <w:rsid w:val="005B7B08"/>
    <w:rsid w:val="005C14CC"/>
    <w:rsid w:val="005E0786"/>
    <w:rsid w:val="005E4023"/>
    <w:rsid w:val="005E5D2C"/>
    <w:rsid w:val="005E6FA1"/>
    <w:rsid w:val="00622E3F"/>
    <w:rsid w:val="006258D3"/>
    <w:rsid w:val="00633B77"/>
    <w:rsid w:val="006402BB"/>
    <w:rsid w:val="0064447A"/>
    <w:rsid w:val="00647ECF"/>
    <w:rsid w:val="00657623"/>
    <w:rsid w:val="00663E63"/>
    <w:rsid w:val="00670610"/>
    <w:rsid w:val="00670D7E"/>
    <w:rsid w:val="006719FE"/>
    <w:rsid w:val="00674CB8"/>
    <w:rsid w:val="0067724A"/>
    <w:rsid w:val="006852B7"/>
    <w:rsid w:val="00686871"/>
    <w:rsid w:val="00686F12"/>
    <w:rsid w:val="00690A54"/>
    <w:rsid w:val="00690B55"/>
    <w:rsid w:val="006A39A1"/>
    <w:rsid w:val="006A7D57"/>
    <w:rsid w:val="006B0BDB"/>
    <w:rsid w:val="006D0F4B"/>
    <w:rsid w:val="006D58B2"/>
    <w:rsid w:val="006D7A31"/>
    <w:rsid w:val="006E2711"/>
    <w:rsid w:val="006E28B6"/>
    <w:rsid w:val="006E7F30"/>
    <w:rsid w:val="006F1898"/>
    <w:rsid w:val="006F2C7A"/>
    <w:rsid w:val="007065D0"/>
    <w:rsid w:val="00706B37"/>
    <w:rsid w:val="00721B1E"/>
    <w:rsid w:val="00725236"/>
    <w:rsid w:val="00725959"/>
    <w:rsid w:val="00727CEE"/>
    <w:rsid w:val="0073669E"/>
    <w:rsid w:val="00736C6A"/>
    <w:rsid w:val="007372D0"/>
    <w:rsid w:val="007414C8"/>
    <w:rsid w:val="00744826"/>
    <w:rsid w:val="007574AE"/>
    <w:rsid w:val="007609BF"/>
    <w:rsid w:val="00764B95"/>
    <w:rsid w:val="00772925"/>
    <w:rsid w:val="00774793"/>
    <w:rsid w:val="00775D02"/>
    <w:rsid w:val="0077746E"/>
    <w:rsid w:val="00777D3D"/>
    <w:rsid w:val="0078403C"/>
    <w:rsid w:val="00790A9B"/>
    <w:rsid w:val="00797338"/>
    <w:rsid w:val="007A1E01"/>
    <w:rsid w:val="007A3496"/>
    <w:rsid w:val="007A4179"/>
    <w:rsid w:val="007A57F3"/>
    <w:rsid w:val="007A7219"/>
    <w:rsid w:val="007C04A9"/>
    <w:rsid w:val="007C0C1F"/>
    <w:rsid w:val="007D14CE"/>
    <w:rsid w:val="007D2132"/>
    <w:rsid w:val="007E038C"/>
    <w:rsid w:val="007E3418"/>
    <w:rsid w:val="007E3703"/>
    <w:rsid w:val="007F1429"/>
    <w:rsid w:val="0080034E"/>
    <w:rsid w:val="00802826"/>
    <w:rsid w:val="00807CC4"/>
    <w:rsid w:val="008100E7"/>
    <w:rsid w:val="0081693D"/>
    <w:rsid w:val="00821B03"/>
    <w:rsid w:val="008242FF"/>
    <w:rsid w:val="00833824"/>
    <w:rsid w:val="008365DC"/>
    <w:rsid w:val="00840EFD"/>
    <w:rsid w:val="008422F0"/>
    <w:rsid w:val="00843513"/>
    <w:rsid w:val="0084446F"/>
    <w:rsid w:val="0084558D"/>
    <w:rsid w:val="00845906"/>
    <w:rsid w:val="008505DD"/>
    <w:rsid w:val="00866C89"/>
    <w:rsid w:val="00871CB9"/>
    <w:rsid w:val="00875E44"/>
    <w:rsid w:val="0088401B"/>
    <w:rsid w:val="00885C15"/>
    <w:rsid w:val="00886440"/>
    <w:rsid w:val="00890FE4"/>
    <w:rsid w:val="008A0051"/>
    <w:rsid w:val="008A0A96"/>
    <w:rsid w:val="008A28D9"/>
    <w:rsid w:val="008A3711"/>
    <w:rsid w:val="008A4213"/>
    <w:rsid w:val="008A72A5"/>
    <w:rsid w:val="008B410F"/>
    <w:rsid w:val="008C6EF3"/>
    <w:rsid w:val="008E0CF8"/>
    <w:rsid w:val="008E1554"/>
    <w:rsid w:val="008E3A6F"/>
    <w:rsid w:val="008E6C32"/>
    <w:rsid w:val="00901D5B"/>
    <w:rsid w:val="00911A54"/>
    <w:rsid w:val="00913278"/>
    <w:rsid w:val="00917A1C"/>
    <w:rsid w:val="00917B4E"/>
    <w:rsid w:val="00917FDD"/>
    <w:rsid w:val="0092484E"/>
    <w:rsid w:val="00926BC6"/>
    <w:rsid w:val="00927E4E"/>
    <w:rsid w:val="00937CCA"/>
    <w:rsid w:val="00947D34"/>
    <w:rsid w:val="00953C40"/>
    <w:rsid w:val="009554B1"/>
    <w:rsid w:val="00955FE3"/>
    <w:rsid w:val="009561BB"/>
    <w:rsid w:val="00961B66"/>
    <w:rsid w:val="009625F7"/>
    <w:rsid w:val="00966DE0"/>
    <w:rsid w:val="009718E6"/>
    <w:rsid w:val="0097321A"/>
    <w:rsid w:val="009766EF"/>
    <w:rsid w:val="009A4810"/>
    <w:rsid w:val="009A70DF"/>
    <w:rsid w:val="009B021A"/>
    <w:rsid w:val="009B4001"/>
    <w:rsid w:val="009B55DC"/>
    <w:rsid w:val="009B66AB"/>
    <w:rsid w:val="009B6CD9"/>
    <w:rsid w:val="009C5A5D"/>
    <w:rsid w:val="009C7254"/>
    <w:rsid w:val="009C78D9"/>
    <w:rsid w:val="009C79C7"/>
    <w:rsid w:val="009D0188"/>
    <w:rsid w:val="009D3C1D"/>
    <w:rsid w:val="009D6260"/>
    <w:rsid w:val="009E06FC"/>
    <w:rsid w:val="009E2176"/>
    <w:rsid w:val="009E722D"/>
    <w:rsid w:val="009E7577"/>
    <w:rsid w:val="009F0BA0"/>
    <w:rsid w:val="009F5B7B"/>
    <w:rsid w:val="00A00316"/>
    <w:rsid w:val="00A02318"/>
    <w:rsid w:val="00A03875"/>
    <w:rsid w:val="00A07D77"/>
    <w:rsid w:val="00A10531"/>
    <w:rsid w:val="00A13D1A"/>
    <w:rsid w:val="00A17063"/>
    <w:rsid w:val="00A20EAB"/>
    <w:rsid w:val="00A31F82"/>
    <w:rsid w:val="00A3247D"/>
    <w:rsid w:val="00A33580"/>
    <w:rsid w:val="00A42462"/>
    <w:rsid w:val="00A47BD2"/>
    <w:rsid w:val="00A5185E"/>
    <w:rsid w:val="00A52E92"/>
    <w:rsid w:val="00A53E6D"/>
    <w:rsid w:val="00A54151"/>
    <w:rsid w:val="00A643AC"/>
    <w:rsid w:val="00A66274"/>
    <w:rsid w:val="00A73D86"/>
    <w:rsid w:val="00A743ED"/>
    <w:rsid w:val="00A74A75"/>
    <w:rsid w:val="00A7727B"/>
    <w:rsid w:val="00A812FB"/>
    <w:rsid w:val="00A81321"/>
    <w:rsid w:val="00A84DDB"/>
    <w:rsid w:val="00A96C6F"/>
    <w:rsid w:val="00AA204E"/>
    <w:rsid w:val="00AA24CE"/>
    <w:rsid w:val="00AA7851"/>
    <w:rsid w:val="00AB0473"/>
    <w:rsid w:val="00AB08C5"/>
    <w:rsid w:val="00AB3A56"/>
    <w:rsid w:val="00AB7307"/>
    <w:rsid w:val="00AC3D4C"/>
    <w:rsid w:val="00AD0E38"/>
    <w:rsid w:val="00AD5FAE"/>
    <w:rsid w:val="00AE08D9"/>
    <w:rsid w:val="00AE1F00"/>
    <w:rsid w:val="00AE357A"/>
    <w:rsid w:val="00AE6690"/>
    <w:rsid w:val="00AF2FC4"/>
    <w:rsid w:val="00AF48AB"/>
    <w:rsid w:val="00AF6292"/>
    <w:rsid w:val="00B0003F"/>
    <w:rsid w:val="00B00EDF"/>
    <w:rsid w:val="00B01A39"/>
    <w:rsid w:val="00B05FA3"/>
    <w:rsid w:val="00B0772B"/>
    <w:rsid w:val="00B123C9"/>
    <w:rsid w:val="00B1677C"/>
    <w:rsid w:val="00B16B77"/>
    <w:rsid w:val="00B16F18"/>
    <w:rsid w:val="00B25DE2"/>
    <w:rsid w:val="00B32E86"/>
    <w:rsid w:val="00B37982"/>
    <w:rsid w:val="00B41650"/>
    <w:rsid w:val="00B46406"/>
    <w:rsid w:val="00B47656"/>
    <w:rsid w:val="00B4777A"/>
    <w:rsid w:val="00B51791"/>
    <w:rsid w:val="00B52660"/>
    <w:rsid w:val="00B611E9"/>
    <w:rsid w:val="00B613DE"/>
    <w:rsid w:val="00B6344C"/>
    <w:rsid w:val="00B64761"/>
    <w:rsid w:val="00B710DA"/>
    <w:rsid w:val="00B72FE8"/>
    <w:rsid w:val="00B736F6"/>
    <w:rsid w:val="00B74713"/>
    <w:rsid w:val="00B77C67"/>
    <w:rsid w:val="00B814AA"/>
    <w:rsid w:val="00B83502"/>
    <w:rsid w:val="00B84239"/>
    <w:rsid w:val="00B84966"/>
    <w:rsid w:val="00B86010"/>
    <w:rsid w:val="00B87765"/>
    <w:rsid w:val="00B90814"/>
    <w:rsid w:val="00B978EE"/>
    <w:rsid w:val="00BA0BAB"/>
    <w:rsid w:val="00BA1515"/>
    <w:rsid w:val="00BA2ED8"/>
    <w:rsid w:val="00BB36BF"/>
    <w:rsid w:val="00BB4B65"/>
    <w:rsid w:val="00BB4E51"/>
    <w:rsid w:val="00BB5C25"/>
    <w:rsid w:val="00BB67B1"/>
    <w:rsid w:val="00BC139C"/>
    <w:rsid w:val="00BC4DED"/>
    <w:rsid w:val="00BC54DC"/>
    <w:rsid w:val="00BC56EC"/>
    <w:rsid w:val="00BC57C4"/>
    <w:rsid w:val="00BC74F9"/>
    <w:rsid w:val="00BC7CD8"/>
    <w:rsid w:val="00BD685D"/>
    <w:rsid w:val="00BD7B0F"/>
    <w:rsid w:val="00BE32D9"/>
    <w:rsid w:val="00BE3E55"/>
    <w:rsid w:val="00BE5B81"/>
    <w:rsid w:val="00BF1B60"/>
    <w:rsid w:val="00BF7164"/>
    <w:rsid w:val="00C01AD3"/>
    <w:rsid w:val="00C05475"/>
    <w:rsid w:val="00C061BD"/>
    <w:rsid w:val="00C07753"/>
    <w:rsid w:val="00C11810"/>
    <w:rsid w:val="00C13789"/>
    <w:rsid w:val="00C13EAF"/>
    <w:rsid w:val="00C20B98"/>
    <w:rsid w:val="00C22691"/>
    <w:rsid w:val="00C236A3"/>
    <w:rsid w:val="00C26EF8"/>
    <w:rsid w:val="00C304A4"/>
    <w:rsid w:val="00C31AFE"/>
    <w:rsid w:val="00C32CDE"/>
    <w:rsid w:val="00C32D47"/>
    <w:rsid w:val="00C3340B"/>
    <w:rsid w:val="00C3407C"/>
    <w:rsid w:val="00C403EB"/>
    <w:rsid w:val="00C459DE"/>
    <w:rsid w:val="00C479AE"/>
    <w:rsid w:val="00C540E3"/>
    <w:rsid w:val="00C57BC3"/>
    <w:rsid w:val="00C67433"/>
    <w:rsid w:val="00C70811"/>
    <w:rsid w:val="00C710B8"/>
    <w:rsid w:val="00C7212D"/>
    <w:rsid w:val="00C81F61"/>
    <w:rsid w:val="00C82723"/>
    <w:rsid w:val="00C82D17"/>
    <w:rsid w:val="00C83761"/>
    <w:rsid w:val="00C85BDA"/>
    <w:rsid w:val="00C86230"/>
    <w:rsid w:val="00C94FD4"/>
    <w:rsid w:val="00C97955"/>
    <w:rsid w:val="00CA3D62"/>
    <w:rsid w:val="00CA58B8"/>
    <w:rsid w:val="00CB08D8"/>
    <w:rsid w:val="00CB2EAD"/>
    <w:rsid w:val="00CB339B"/>
    <w:rsid w:val="00CB7C07"/>
    <w:rsid w:val="00CC7398"/>
    <w:rsid w:val="00CD40B0"/>
    <w:rsid w:val="00CE05D2"/>
    <w:rsid w:val="00CE6969"/>
    <w:rsid w:val="00CE6B29"/>
    <w:rsid w:val="00CF718A"/>
    <w:rsid w:val="00D04A04"/>
    <w:rsid w:val="00D10D99"/>
    <w:rsid w:val="00D12A7A"/>
    <w:rsid w:val="00D13760"/>
    <w:rsid w:val="00D1418F"/>
    <w:rsid w:val="00D1518B"/>
    <w:rsid w:val="00D157B0"/>
    <w:rsid w:val="00D218CC"/>
    <w:rsid w:val="00D22690"/>
    <w:rsid w:val="00D32E4C"/>
    <w:rsid w:val="00D335BF"/>
    <w:rsid w:val="00D35348"/>
    <w:rsid w:val="00D366D5"/>
    <w:rsid w:val="00D45504"/>
    <w:rsid w:val="00D47AD9"/>
    <w:rsid w:val="00D57D8F"/>
    <w:rsid w:val="00D608D1"/>
    <w:rsid w:val="00D632E5"/>
    <w:rsid w:val="00D64A54"/>
    <w:rsid w:val="00D71A1E"/>
    <w:rsid w:val="00D7280E"/>
    <w:rsid w:val="00D73D6D"/>
    <w:rsid w:val="00D777E5"/>
    <w:rsid w:val="00D86A51"/>
    <w:rsid w:val="00D86D53"/>
    <w:rsid w:val="00D900F8"/>
    <w:rsid w:val="00D92076"/>
    <w:rsid w:val="00DA2E88"/>
    <w:rsid w:val="00DA3172"/>
    <w:rsid w:val="00DA34E8"/>
    <w:rsid w:val="00DA412A"/>
    <w:rsid w:val="00DA5913"/>
    <w:rsid w:val="00DA5E06"/>
    <w:rsid w:val="00DA7270"/>
    <w:rsid w:val="00DB12C4"/>
    <w:rsid w:val="00DB77C7"/>
    <w:rsid w:val="00DB7A42"/>
    <w:rsid w:val="00DC47DF"/>
    <w:rsid w:val="00DD042C"/>
    <w:rsid w:val="00DD351E"/>
    <w:rsid w:val="00DE057D"/>
    <w:rsid w:val="00DE2288"/>
    <w:rsid w:val="00DE3E4C"/>
    <w:rsid w:val="00DF664D"/>
    <w:rsid w:val="00E01E52"/>
    <w:rsid w:val="00E04F16"/>
    <w:rsid w:val="00E07F98"/>
    <w:rsid w:val="00E10887"/>
    <w:rsid w:val="00E129A8"/>
    <w:rsid w:val="00E1648C"/>
    <w:rsid w:val="00E24809"/>
    <w:rsid w:val="00E25EF9"/>
    <w:rsid w:val="00E30CD3"/>
    <w:rsid w:val="00E32AF4"/>
    <w:rsid w:val="00E33758"/>
    <w:rsid w:val="00E433A2"/>
    <w:rsid w:val="00E43914"/>
    <w:rsid w:val="00E52F4F"/>
    <w:rsid w:val="00E55C4A"/>
    <w:rsid w:val="00E56D02"/>
    <w:rsid w:val="00E630D1"/>
    <w:rsid w:val="00E675BB"/>
    <w:rsid w:val="00E708A4"/>
    <w:rsid w:val="00E8433C"/>
    <w:rsid w:val="00E93105"/>
    <w:rsid w:val="00E9668D"/>
    <w:rsid w:val="00EA3314"/>
    <w:rsid w:val="00EA7859"/>
    <w:rsid w:val="00EA7A85"/>
    <w:rsid w:val="00EB6068"/>
    <w:rsid w:val="00EB75D6"/>
    <w:rsid w:val="00EB7820"/>
    <w:rsid w:val="00EC2B11"/>
    <w:rsid w:val="00EC31B6"/>
    <w:rsid w:val="00EC4507"/>
    <w:rsid w:val="00ED22D4"/>
    <w:rsid w:val="00ED7287"/>
    <w:rsid w:val="00ED7F41"/>
    <w:rsid w:val="00EE2F75"/>
    <w:rsid w:val="00EE3038"/>
    <w:rsid w:val="00EE3859"/>
    <w:rsid w:val="00EE5A5C"/>
    <w:rsid w:val="00EE6D5D"/>
    <w:rsid w:val="00EE7F13"/>
    <w:rsid w:val="00EF0244"/>
    <w:rsid w:val="00EF0741"/>
    <w:rsid w:val="00EF6450"/>
    <w:rsid w:val="00EF7648"/>
    <w:rsid w:val="00F03314"/>
    <w:rsid w:val="00F06EE7"/>
    <w:rsid w:val="00F11A46"/>
    <w:rsid w:val="00F145A9"/>
    <w:rsid w:val="00F161EE"/>
    <w:rsid w:val="00F24F84"/>
    <w:rsid w:val="00F2518E"/>
    <w:rsid w:val="00F31CD0"/>
    <w:rsid w:val="00F35A5E"/>
    <w:rsid w:val="00F3673F"/>
    <w:rsid w:val="00F367B4"/>
    <w:rsid w:val="00F41076"/>
    <w:rsid w:val="00F44D8C"/>
    <w:rsid w:val="00F44DCA"/>
    <w:rsid w:val="00F53E0B"/>
    <w:rsid w:val="00F54B7A"/>
    <w:rsid w:val="00F571FD"/>
    <w:rsid w:val="00F60BC8"/>
    <w:rsid w:val="00F77072"/>
    <w:rsid w:val="00F80672"/>
    <w:rsid w:val="00F81E6C"/>
    <w:rsid w:val="00F842A0"/>
    <w:rsid w:val="00F87086"/>
    <w:rsid w:val="00F93468"/>
    <w:rsid w:val="00F93BD1"/>
    <w:rsid w:val="00F9598D"/>
    <w:rsid w:val="00FA29F8"/>
    <w:rsid w:val="00FA37E2"/>
    <w:rsid w:val="00FB3C02"/>
    <w:rsid w:val="00FB5B45"/>
    <w:rsid w:val="00FB605D"/>
    <w:rsid w:val="00FC176E"/>
    <w:rsid w:val="00FC2018"/>
    <w:rsid w:val="00FC2F27"/>
    <w:rsid w:val="00FC48D2"/>
    <w:rsid w:val="00FD0A80"/>
    <w:rsid w:val="00FD1CFF"/>
    <w:rsid w:val="00FD3C60"/>
    <w:rsid w:val="00FD48AA"/>
    <w:rsid w:val="00FD7290"/>
    <w:rsid w:val="00FE0CA7"/>
    <w:rsid w:val="00FE3F3C"/>
    <w:rsid w:val="00FE46FE"/>
    <w:rsid w:val="00FF0ACB"/>
    <w:rsid w:val="00FF68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HAnsi"/>
        <w:sz w:val="19"/>
        <w:szCs w:val="19"/>
        <w:lang w:val="fi-FI" w:eastAsia="en-US"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semiHidden="0" w:uiPriority="39" w:unhideWhenUsed="0"/>
    <w:lsdException w:name="toc 8" w:semiHidden="0" w:uiPriority="39" w:unhideWhenUsed="0"/>
    <w:lsdException w:name="toc 9" w:semiHidden="0" w:uiPriority="39" w:unhideWhenUsed="0"/>
    <w:lsdException w:name="header" w:uiPriority="5"/>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5"/>
    <w:qFormat/>
    <w:rsid w:val="001922DE"/>
  </w:style>
  <w:style w:type="paragraph" w:styleId="Otsikko1">
    <w:name w:val="heading 1"/>
    <w:aliases w:val="Numeroitu otsikko 1"/>
    <w:basedOn w:val="Normaali"/>
    <w:next w:val="Vlistettyperusteksti"/>
    <w:link w:val="Otsikko1Char"/>
    <w:uiPriority w:val="4"/>
    <w:qFormat/>
    <w:rsid w:val="00670D7E"/>
    <w:pPr>
      <w:keepNext/>
      <w:keepLines/>
      <w:numPr>
        <w:numId w:val="1"/>
      </w:numPr>
      <w:spacing w:before="480" w:after="120" w:line="320" w:lineRule="exact"/>
      <w:outlineLvl w:val="0"/>
    </w:pPr>
    <w:rPr>
      <w:rFonts w:eastAsiaTheme="majorEastAsia" w:cstheme="majorHAnsi"/>
      <w:bCs/>
      <w:color w:val="347D8C"/>
      <w:sz w:val="22"/>
      <w:szCs w:val="28"/>
    </w:rPr>
  </w:style>
  <w:style w:type="paragraph" w:styleId="Otsikko2">
    <w:name w:val="heading 2"/>
    <w:aliases w:val="Numeroitu otsikko 2"/>
    <w:basedOn w:val="Normaali"/>
    <w:next w:val="Vlistettyperusteksti"/>
    <w:link w:val="Otsikko2Char"/>
    <w:uiPriority w:val="4"/>
    <w:qFormat/>
    <w:rsid w:val="00670D7E"/>
    <w:pPr>
      <w:keepNext/>
      <w:keepLines/>
      <w:numPr>
        <w:ilvl w:val="1"/>
        <w:numId w:val="1"/>
      </w:numPr>
      <w:spacing w:before="240" w:after="120" w:line="320" w:lineRule="exact"/>
      <w:outlineLvl w:val="1"/>
    </w:pPr>
    <w:rPr>
      <w:rFonts w:eastAsiaTheme="majorEastAsia" w:cstheme="majorHAnsi"/>
      <w:bCs/>
      <w:color w:val="347D8C"/>
      <w:szCs w:val="26"/>
    </w:rPr>
  </w:style>
  <w:style w:type="paragraph" w:styleId="Otsikko3">
    <w:name w:val="heading 3"/>
    <w:aliases w:val="Numeroitu otsikko 3"/>
    <w:basedOn w:val="Normaali"/>
    <w:next w:val="Vlistettyperusteksti"/>
    <w:link w:val="Otsikko3Char"/>
    <w:uiPriority w:val="4"/>
    <w:qFormat/>
    <w:rsid w:val="00670D7E"/>
    <w:pPr>
      <w:keepNext/>
      <w:keepLines/>
      <w:numPr>
        <w:ilvl w:val="2"/>
        <w:numId w:val="1"/>
      </w:numPr>
      <w:spacing w:before="240" w:after="120" w:line="320" w:lineRule="exact"/>
      <w:outlineLvl w:val="2"/>
    </w:pPr>
    <w:rPr>
      <w:rFonts w:eastAsiaTheme="majorEastAsia" w:cstheme="majorBidi"/>
      <w:bCs/>
      <w:color w:val="347D8C"/>
    </w:rPr>
  </w:style>
  <w:style w:type="paragraph" w:styleId="Otsikko4">
    <w:name w:val="heading 4"/>
    <w:aliases w:val="Otsikko 1."/>
    <w:basedOn w:val="Normaali"/>
    <w:next w:val="Vlistettyperusteksti"/>
    <w:link w:val="Otsikko4Char"/>
    <w:uiPriority w:val="4"/>
    <w:qFormat/>
    <w:rsid w:val="00670D7E"/>
    <w:pPr>
      <w:keepNext/>
      <w:keepLines/>
      <w:spacing w:before="480" w:after="120" w:line="320" w:lineRule="exact"/>
      <w:outlineLvl w:val="3"/>
    </w:pPr>
    <w:rPr>
      <w:rFonts w:eastAsiaTheme="majorEastAsia" w:cstheme="majorBidi"/>
      <w:b/>
      <w:bCs/>
      <w:iCs/>
      <w:color w:val="347D8C"/>
      <w:sz w:val="24"/>
    </w:rPr>
  </w:style>
  <w:style w:type="paragraph" w:styleId="Otsikko5">
    <w:name w:val="heading 5"/>
    <w:aliases w:val="Otsikko 2."/>
    <w:basedOn w:val="Normaali"/>
    <w:next w:val="Vlistettyperusteksti"/>
    <w:link w:val="Otsikko5Char"/>
    <w:uiPriority w:val="4"/>
    <w:qFormat/>
    <w:rsid w:val="00670D7E"/>
    <w:pPr>
      <w:keepNext/>
      <w:keepLines/>
      <w:spacing w:before="480" w:after="120" w:line="320" w:lineRule="exact"/>
      <w:outlineLvl w:val="4"/>
    </w:pPr>
    <w:rPr>
      <w:rFonts w:eastAsiaTheme="majorEastAsia" w:cstheme="majorBidi"/>
      <w:color w:val="347D8C"/>
      <w:sz w:val="22"/>
    </w:rPr>
  </w:style>
  <w:style w:type="paragraph" w:styleId="Otsikko6">
    <w:name w:val="heading 6"/>
    <w:aliases w:val="Otsikko 3."/>
    <w:basedOn w:val="Normaali"/>
    <w:next w:val="Vlistettyperusteksti"/>
    <w:link w:val="Otsikko6Char"/>
    <w:uiPriority w:val="4"/>
    <w:qFormat/>
    <w:rsid w:val="00670D7E"/>
    <w:pPr>
      <w:keepNext/>
      <w:keepLines/>
      <w:spacing w:before="240" w:after="120" w:line="320" w:lineRule="exact"/>
      <w:outlineLvl w:val="5"/>
    </w:pPr>
    <w:rPr>
      <w:rFonts w:eastAsiaTheme="majorEastAsia" w:cstheme="majorBidi"/>
      <w:iCs/>
      <w:color w:val="347D8C"/>
    </w:rPr>
  </w:style>
  <w:style w:type="paragraph" w:styleId="Otsikko7">
    <w:name w:val="heading 7"/>
    <w:aliases w:val="Pitkä otsikko"/>
    <w:basedOn w:val="Normaali"/>
    <w:next w:val="Vlistettyperusteksti"/>
    <w:link w:val="Otsikko7Char"/>
    <w:uiPriority w:val="4"/>
    <w:qFormat/>
    <w:rsid w:val="00670D7E"/>
    <w:pPr>
      <w:keepNext/>
      <w:keepLines/>
      <w:spacing w:before="240" w:after="120" w:line="340" w:lineRule="exact"/>
      <w:outlineLvl w:val="6"/>
    </w:pPr>
    <w:rPr>
      <w:rFonts w:eastAsiaTheme="majorEastAsia" w:cstheme="majorBidi"/>
      <w:i/>
      <w:iCs/>
      <w:color w:val="347D8C"/>
      <w:sz w:val="21"/>
    </w:rPr>
  </w:style>
  <w:style w:type="paragraph" w:styleId="Otsikko8">
    <w:name w:val="heading 8"/>
    <w:basedOn w:val="Normaali"/>
    <w:next w:val="17Vlistettysisennetty"/>
    <w:link w:val="Otsikko8Char"/>
    <w:uiPriority w:val="9"/>
    <w:semiHidden/>
    <w:qFormat/>
    <w:rsid w:val="003103A1"/>
    <w:pPr>
      <w:keepNext/>
      <w:keepLines/>
      <w:spacing w:before="240" w:after="120" w:line="320" w:lineRule="exact"/>
      <w:outlineLvl w:val="7"/>
    </w:pPr>
    <w:rPr>
      <w:rFonts w:eastAsiaTheme="majorEastAsia" w:cstheme="majorBidi"/>
      <w:color w:val="005C6E"/>
      <w:szCs w:val="20"/>
    </w:rPr>
  </w:style>
  <w:style w:type="paragraph" w:styleId="Otsikko9">
    <w:name w:val="heading 9"/>
    <w:basedOn w:val="Normaali"/>
    <w:next w:val="17Vlistettysisennetty"/>
    <w:link w:val="Otsikko9Char"/>
    <w:uiPriority w:val="9"/>
    <w:semiHidden/>
    <w:qFormat/>
    <w:rsid w:val="003103A1"/>
    <w:pPr>
      <w:keepNext/>
      <w:keepLines/>
      <w:spacing w:before="240" w:after="120" w:line="320" w:lineRule="exact"/>
      <w:outlineLvl w:val="8"/>
    </w:pPr>
    <w:rPr>
      <w:rFonts w:eastAsiaTheme="majorEastAsia" w:cstheme="majorBidi"/>
      <w:iCs/>
      <w:color w:val="005C6E"/>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5"/>
    <w:unhideWhenUsed/>
    <w:rsid w:val="00D47AD9"/>
    <w:rPr>
      <w:sz w:val="18"/>
    </w:rPr>
  </w:style>
  <w:style w:type="character" w:customStyle="1" w:styleId="YltunnisteChar">
    <w:name w:val="Ylätunniste Char"/>
    <w:basedOn w:val="Kappaleenoletusfontti"/>
    <w:link w:val="Yltunniste"/>
    <w:uiPriority w:val="5"/>
    <w:rsid w:val="00A13D1A"/>
    <w:rPr>
      <w:sz w:val="18"/>
    </w:rPr>
  </w:style>
  <w:style w:type="paragraph" w:styleId="Alatunniste">
    <w:name w:val="footer"/>
    <w:basedOn w:val="Normaali"/>
    <w:link w:val="AlatunnisteChar"/>
    <w:uiPriority w:val="5"/>
    <w:unhideWhenUsed/>
    <w:rsid w:val="00674CB8"/>
    <w:pPr>
      <w:spacing w:line="240" w:lineRule="exact"/>
      <w:jc w:val="center"/>
    </w:pPr>
    <w:rPr>
      <w:sz w:val="17"/>
    </w:rPr>
  </w:style>
  <w:style w:type="character" w:customStyle="1" w:styleId="AlatunnisteChar">
    <w:name w:val="Alatunniste Char"/>
    <w:basedOn w:val="Kappaleenoletusfontti"/>
    <w:link w:val="Alatunniste"/>
    <w:uiPriority w:val="5"/>
    <w:rsid w:val="00A13D1A"/>
    <w:rPr>
      <w:sz w:val="17"/>
    </w:rPr>
  </w:style>
  <w:style w:type="paragraph" w:customStyle="1" w:styleId="17Sisennetty">
    <w:name w:val="1.7 Sisennetty"/>
    <w:basedOn w:val="Normaali"/>
    <w:uiPriority w:val="1"/>
    <w:qFormat/>
    <w:rsid w:val="006852B7"/>
    <w:pPr>
      <w:spacing w:line="320" w:lineRule="exact"/>
      <w:ind w:left="964"/>
    </w:pPr>
  </w:style>
  <w:style w:type="paragraph" w:customStyle="1" w:styleId="17Vlistettysisennetty">
    <w:name w:val="1.7 Välistetty sisennetty"/>
    <w:basedOn w:val="Normaali"/>
    <w:uiPriority w:val="1"/>
    <w:qFormat/>
    <w:rsid w:val="00AA7851"/>
    <w:pPr>
      <w:spacing w:before="120" w:after="240" w:line="320" w:lineRule="exact"/>
      <w:ind w:left="964"/>
    </w:pPr>
  </w:style>
  <w:style w:type="character" w:customStyle="1" w:styleId="Otsikko1Char">
    <w:name w:val="Otsikko 1 Char"/>
    <w:aliases w:val="Numeroitu otsikko 1 Char"/>
    <w:basedOn w:val="Kappaleenoletusfontti"/>
    <w:link w:val="Otsikko1"/>
    <w:uiPriority w:val="4"/>
    <w:rsid w:val="00670D7E"/>
    <w:rPr>
      <w:rFonts w:eastAsiaTheme="majorEastAsia" w:cstheme="majorHAnsi"/>
      <w:bCs/>
      <w:color w:val="347D8C"/>
      <w:sz w:val="22"/>
      <w:szCs w:val="28"/>
    </w:rPr>
  </w:style>
  <w:style w:type="character" w:customStyle="1" w:styleId="Otsikko2Char">
    <w:name w:val="Otsikko 2 Char"/>
    <w:aliases w:val="Numeroitu otsikko 2 Char"/>
    <w:basedOn w:val="Kappaleenoletusfontti"/>
    <w:link w:val="Otsikko2"/>
    <w:uiPriority w:val="4"/>
    <w:rsid w:val="00670D7E"/>
    <w:rPr>
      <w:rFonts w:eastAsiaTheme="majorEastAsia" w:cstheme="majorHAnsi"/>
      <w:bCs/>
      <w:color w:val="347D8C"/>
      <w:szCs w:val="26"/>
    </w:rPr>
  </w:style>
  <w:style w:type="character" w:customStyle="1" w:styleId="Otsikko3Char">
    <w:name w:val="Otsikko 3 Char"/>
    <w:aliases w:val="Numeroitu otsikko 3 Char"/>
    <w:basedOn w:val="Kappaleenoletusfontti"/>
    <w:link w:val="Otsikko3"/>
    <w:uiPriority w:val="4"/>
    <w:rsid w:val="00670D7E"/>
    <w:rPr>
      <w:rFonts w:eastAsiaTheme="majorEastAsia" w:cstheme="majorBidi"/>
      <w:bCs/>
      <w:color w:val="347D8C"/>
    </w:rPr>
  </w:style>
  <w:style w:type="character" w:customStyle="1" w:styleId="Otsikko4Char">
    <w:name w:val="Otsikko 4 Char"/>
    <w:aliases w:val="Otsikko 1. Char"/>
    <w:basedOn w:val="Kappaleenoletusfontti"/>
    <w:link w:val="Otsikko4"/>
    <w:uiPriority w:val="4"/>
    <w:rsid w:val="00670D7E"/>
    <w:rPr>
      <w:rFonts w:eastAsiaTheme="majorEastAsia" w:cstheme="majorBidi"/>
      <w:b/>
      <w:bCs/>
      <w:iCs/>
      <w:color w:val="347D8C"/>
      <w:sz w:val="24"/>
    </w:rPr>
  </w:style>
  <w:style w:type="character" w:customStyle="1" w:styleId="Otsikko5Char">
    <w:name w:val="Otsikko 5 Char"/>
    <w:aliases w:val="Otsikko 2. Char"/>
    <w:basedOn w:val="Kappaleenoletusfontti"/>
    <w:link w:val="Otsikko5"/>
    <w:uiPriority w:val="4"/>
    <w:rsid w:val="00670D7E"/>
    <w:rPr>
      <w:rFonts w:eastAsiaTheme="majorEastAsia" w:cstheme="majorBidi"/>
      <w:color w:val="347D8C"/>
      <w:sz w:val="22"/>
    </w:rPr>
  </w:style>
  <w:style w:type="character" w:customStyle="1" w:styleId="Otsikko6Char">
    <w:name w:val="Otsikko 6 Char"/>
    <w:aliases w:val="Otsikko 3. Char"/>
    <w:basedOn w:val="Kappaleenoletusfontti"/>
    <w:link w:val="Otsikko6"/>
    <w:uiPriority w:val="4"/>
    <w:rsid w:val="00670D7E"/>
    <w:rPr>
      <w:rFonts w:eastAsiaTheme="majorEastAsia" w:cstheme="majorBidi"/>
      <w:iCs/>
      <w:color w:val="347D8C"/>
    </w:rPr>
  </w:style>
  <w:style w:type="character" w:customStyle="1" w:styleId="Otsikko7Char">
    <w:name w:val="Otsikko 7 Char"/>
    <w:aliases w:val="Pitkä otsikko Char"/>
    <w:basedOn w:val="Kappaleenoletusfontti"/>
    <w:link w:val="Otsikko7"/>
    <w:uiPriority w:val="4"/>
    <w:rsid w:val="00670D7E"/>
    <w:rPr>
      <w:rFonts w:eastAsiaTheme="majorEastAsia" w:cstheme="majorBidi"/>
      <w:i/>
      <w:iCs/>
      <w:color w:val="347D8C"/>
      <w:sz w:val="21"/>
    </w:rPr>
  </w:style>
  <w:style w:type="character" w:customStyle="1" w:styleId="Otsikko8Char">
    <w:name w:val="Otsikko 8 Char"/>
    <w:basedOn w:val="Kappaleenoletusfontti"/>
    <w:link w:val="Otsikko8"/>
    <w:uiPriority w:val="9"/>
    <w:semiHidden/>
    <w:rsid w:val="003103A1"/>
    <w:rPr>
      <w:rFonts w:eastAsiaTheme="majorEastAsia" w:cstheme="majorBidi"/>
      <w:color w:val="005C6E"/>
      <w:szCs w:val="20"/>
    </w:rPr>
  </w:style>
  <w:style w:type="character" w:customStyle="1" w:styleId="Otsikko9Char">
    <w:name w:val="Otsikko 9 Char"/>
    <w:basedOn w:val="Kappaleenoletusfontti"/>
    <w:link w:val="Otsikko9"/>
    <w:uiPriority w:val="9"/>
    <w:semiHidden/>
    <w:rsid w:val="003103A1"/>
    <w:rPr>
      <w:rFonts w:eastAsiaTheme="majorEastAsia" w:cstheme="majorBidi"/>
      <w:iCs/>
      <w:color w:val="005C6E"/>
      <w:szCs w:val="20"/>
    </w:rPr>
  </w:style>
  <w:style w:type="table" w:styleId="TaulukkoRuudukko">
    <w:name w:val="Table Grid"/>
    <w:basedOn w:val="Normaalitaulukko"/>
    <w:uiPriority w:val="59"/>
    <w:rsid w:val="00294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29426A"/>
    <w:rPr>
      <w:rFonts w:ascii="Tahoma" w:hAnsi="Tahoma" w:cs="Tahoma"/>
      <w:sz w:val="16"/>
      <w:szCs w:val="16"/>
    </w:rPr>
  </w:style>
  <w:style w:type="character" w:customStyle="1" w:styleId="SelitetekstiChar">
    <w:name w:val="Seliteteksti Char"/>
    <w:basedOn w:val="Kappaleenoletusfontti"/>
    <w:link w:val="Seliteteksti"/>
    <w:uiPriority w:val="99"/>
    <w:semiHidden/>
    <w:rsid w:val="0029426A"/>
    <w:rPr>
      <w:rFonts w:ascii="Tahoma" w:hAnsi="Tahoma" w:cs="Tahoma"/>
      <w:sz w:val="16"/>
      <w:szCs w:val="16"/>
    </w:rPr>
  </w:style>
  <w:style w:type="paragraph" w:customStyle="1" w:styleId="Perusteksti">
    <w:name w:val="Perusteksti"/>
    <w:basedOn w:val="Normaali"/>
    <w:qFormat/>
    <w:rsid w:val="00A13D1A"/>
    <w:pPr>
      <w:spacing w:line="320" w:lineRule="exact"/>
    </w:pPr>
  </w:style>
  <w:style w:type="paragraph" w:customStyle="1" w:styleId="Alatunnisteotsikko">
    <w:name w:val="Alatunnisteotsikko"/>
    <w:basedOn w:val="Alatunniste"/>
    <w:uiPriority w:val="5"/>
    <w:semiHidden/>
    <w:unhideWhenUsed/>
    <w:qFormat/>
    <w:rsid w:val="00674CB8"/>
    <w:rPr>
      <w:b/>
      <w:caps/>
      <w:color w:val="005C6E"/>
      <w:spacing w:val="20"/>
      <w:sz w:val="14"/>
    </w:rPr>
  </w:style>
  <w:style w:type="character" w:styleId="Hyperlinkki">
    <w:name w:val="Hyperlink"/>
    <w:basedOn w:val="Kappaleenoletusfontti"/>
    <w:uiPriority w:val="99"/>
    <w:unhideWhenUsed/>
    <w:rsid w:val="00674CB8"/>
    <w:rPr>
      <w:color w:val="0000FF" w:themeColor="hyperlink"/>
      <w:u w:val="single"/>
    </w:rPr>
  </w:style>
  <w:style w:type="numbering" w:customStyle="1" w:styleId="LSKLOtsikkonumerointi">
    <w:name w:val="LSKL Otsikkonumerointi"/>
    <w:uiPriority w:val="99"/>
    <w:rsid w:val="003F054C"/>
    <w:pPr>
      <w:numPr>
        <w:numId w:val="1"/>
      </w:numPr>
    </w:pPr>
  </w:style>
  <w:style w:type="paragraph" w:customStyle="1" w:styleId="17Pisteluettelo">
    <w:name w:val="1.7 Pisteluettelo"/>
    <w:basedOn w:val="Normaali"/>
    <w:uiPriority w:val="3"/>
    <w:qFormat/>
    <w:rsid w:val="00D13760"/>
    <w:pPr>
      <w:numPr>
        <w:numId w:val="20"/>
      </w:numPr>
      <w:spacing w:line="320" w:lineRule="exact"/>
    </w:pPr>
  </w:style>
  <w:style w:type="numbering" w:customStyle="1" w:styleId="LSKLPisteluettelo">
    <w:name w:val="LSKL Pisteluettelo"/>
    <w:uiPriority w:val="99"/>
    <w:rsid w:val="00D13760"/>
    <w:pPr>
      <w:numPr>
        <w:numId w:val="3"/>
      </w:numPr>
    </w:pPr>
  </w:style>
  <w:style w:type="paragraph" w:customStyle="1" w:styleId="17Numeroluettelo">
    <w:name w:val="1.7 Numeroluettelo"/>
    <w:basedOn w:val="Normaali"/>
    <w:uiPriority w:val="3"/>
    <w:qFormat/>
    <w:rsid w:val="00A13D1A"/>
    <w:pPr>
      <w:numPr>
        <w:numId w:val="13"/>
      </w:numPr>
      <w:spacing w:line="320" w:lineRule="exact"/>
    </w:pPr>
  </w:style>
  <w:style w:type="numbering" w:customStyle="1" w:styleId="LSKLNumeroluettelo">
    <w:name w:val="LSKL Numeroluettelo"/>
    <w:uiPriority w:val="99"/>
    <w:rsid w:val="00AA7851"/>
    <w:pPr>
      <w:numPr>
        <w:numId w:val="7"/>
      </w:numPr>
    </w:pPr>
  </w:style>
  <w:style w:type="paragraph" w:styleId="Sisluet1">
    <w:name w:val="toc 1"/>
    <w:basedOn w:val="Normaali"/>
    <w:next w:val="Normaali"/>
    <w:autoRedefine/>
    <w:uiPriority w:val="39"/>
    <w:semiHidden/>
    <w:unhideWhenUsed/>
    <w:rsid w:val="005B6960"/>
    <w:pPr>
      <w:spacing w:before="120" w:after="120"/>
    </w:pPr>
    <w:rPr>
      <w:b/>
      <w:color w:val="005C6E"/>
    </w:rPr>
  </w:style>
  <w:style w:type="paragraph" w:styleId="Sisluet2">
    <w:name w:val="toc 2"/>
    <w:basedOn w:val="Normaali"/>
    <w:next w:val="Normaali"/>
    <w:autoRedefine/>
    <w:uiPriority w:val="39"/>
    <w:semiHidden/>
    <w:unhideWhenUsed/>
    <w:rsid w:val="005B6960"/>
    <w:pPr>
      <w:spacing w:before="120" w:after="120"/>
      <w:ind w:left="482"/>
    </w:pPr>
    <w:rPr>
      <w:color w:val="005C6E"/>
    </w:rPr>
  </w:style>
  <w:style w:type="paragraph" w:styleId="Sisluet3">
    <w:name w:val="toc 3"/>
    <w:basedOn w:val="Normaali"/>
    <w:next w:val="Normaali"/>
    <w:autoRedefine/>
    <w:uiPriority w:val="39"/>
    <w:semiHidden/>
    <w:unhideWhenUsed/>
    <w:rsid w:val="005B6960"/>
    <w:pPr>
      <w:spacing w:before="120" w:after="120"/>
      <w:ind w:left="482"/>
    </w:pPr>
    <w:rPr>
      <w:color w:val="005C6E"/>
    </w:rPr>
  </w:style>
  <w:style w:type="paragraph" w:styleId="Sisluet4">
    <w:name w:val="toc 4"/>
    <w:basedOn w:val="Normaali"/>
    <w:next w:val="Normaali"/>
    <w:autoRedefine/>
    <w:uiPriority w:val="39"/>
    <w:semiHidden/>
    <w:unhideWhenUsed/>
    <w:rsid w:val="005B6960"/>
    <w:pPr>
      <w:spacing w:before="120" w:after="120"/>
    </w:pPr>
    <w:rPr>
      <w:b/>
      <w:color w:val="005C6E"/>
    </w:rPr>
  </w:style>
  <w:style w:type="paragraph" w:styleId="Sisluet5">
    <w:name w:val="toc 5"/>
    <w:basedOn w:val="Normaali"/>
    <w:next w:val="Normaali"/>
    <w:autoRedefine/>
    <w:uiPriority w:val="39"/>
    <w:semiHidden/>
    <w:unhideWhenUsed/>
    <w:rsid w:val="005B6960"/>
    <w:pPr>
      <w:spacing w:before="120" w:after="120"/>
      <w:ind w:left="482"/>
    </w:pPr>
    <w:rPr>
      <w:color w:val="005C6E"/>
    </w:rPr>
  </w:style>
  <w:style w:type="paragraph" w:styleId="Sisluet7">
    <w:name w:val="toc 7"/>
    <w:basedOn w:val="Normaali"/>
    <w:next w:val="Normaali"/>
    <w:autoRedefine/>
    <w:uiPriority w:val="39"/>
    <w:semiHidden/>
    <w:unhideWhenUsed/>
    <w:rsid w:val="005B6960"/>
    <w:pPr>
      <w:spacing w:before="120" w:after="120"/>
      <w:ind w:left="482"/>
    </w:pPr>
    <w:rPr>
      <w:color w:val="005C6E"/>
    </w:rPr>
  </w:style>
  <w:style w:type="paragraph" w:styleId="Sisluet8">
    <w:name w:val="toc 8"/>
    <w:basedOn w:val="Normaali"/>
    <w:next w:val="Normaali"/>
    <w:autoRedefine/>
    <w:uiPriority w:val="39"/>
    <w:semiHidden/>
    <w:unhideWhenUsed/>
    <w:rsid w:val="005B6960"/>
    <w:pPr>
      <w:spacing w:before="120" w:after="120"/>
      <w:ind w:left="482"/>
    </w:pPr>
    <w:rPr>
      <w:color w:val="005C6E"/>
    </w:rPr>
  </w:style>
  <w:style w:type="paragraph" w:styleId="Sisluet9">
    <w:name w:val="toc 9"/>
    <w:basedOn w:val="Normaali"/>
    <w:next w:val="Normaali"/>
    <w:autoRedefine/>
    <w:uiPriority w:val="39"/>
    <w:semiHidden/>
    <w:unhideWhenUsed/>
    <w:rsid w:val="005B6960"/>
    <w:pPr>
      <w:spacing w:before="120" w:after="120"/>
      <w:ind w:left="482"/>
    </w:pPr>
    <w:rPr>
      <w:color w:val="005C6E"/>
    </w:rPr>
  </w:style>
  <w:style w:type="paragraph" w:customStyle="1" w:styleId="Pisteluettelo">
    <w:name w:val="Pisteluettelo"/>
    <w:basedOn w:val="Normaali"/>
    <w:uiPriority w:val="2"/>
    <w:qFormat/>
    <w:rsid w:val="00D13760"/>
    <w:pPr>
      <w:numPr>
        <w:numId w:val="21"/>
      </w:numPr>
      <w:spacing w:line="320" w:lineRule="exact"/>
    </w:pPr>
  </w:style>
  <w:style w:type="paragraph" w:customStyle="1" w:styleId="Numeroluettelo">
    <w:name w:val="Numeroluettelo"/>
    <w:basedOn w:val="Normaali"/>
    <w:uiPriority w:val="2"/>
    <w:qFormat/>
    <w:rsid w:val="00AA7851"/>
    <w:pPr>
      <w:numPr>
        <w:numId w:val="15"/>
      </w:numPr>
      <w:spacing w:line="320" w:lineRule="exact"/>
    </w:pPr>
  </w:style>
  <w:style w:type="numbering" w:customStyle="1" w:styleId="LSKLNumeroluettelo2">
    <w:name w:val="LSKL Numeroluettelo 2"/>
    <w:uiPriority w:val="99"/>
    <w:rsid w:val="00AA7851"/>
    <w:pPr>
      <w:numPr>
        <w:numId w:val="15"/>
      </w:numPr>
    </w:pPr>
  </w:style>
  <w:style w:type="numbering" w:customStyle="1" w:styleId="LKSLPisteluettelo2">
    <w:name w:val="LKSL Pisteluettelo 2"/>
    <w:uiPriority w:val="99"/>
    <w:rsid w:val="00D13760"/>
    <w:pPr>
      <w:numPr>
        <w:numId w:val="17"/>
      </w:numPr>
    </w:pPr>
  </w:style>
  <w:style w:type="paragraph" w:customStyle="1" w:styleId="Vlistettyperusteksti">
    <w:name w:val="Välistetty perusteksti"/>
    <w:basedOn w:val="Normaali"/>
    <w:qFormat/>
    <w:rsid w:val="00A13D1A"/>
    <w:pPr>
      <w:spacing w:before="120" w:after="240" w:line="320" w:lineRule="exact"/>
    </w:pPr>
  </w:style>
  <w:style w:type="paragraph" w:styleId="Sisluet6">
    <w:name w:val="toc 6"/>
    <w:basedOn w:val="Normaali"/>
    <w:next w:val="Normaali"/>
    <w:autoRedefine/>
    <w:uiPriority w:val="39"/>
    <w:semiHidden/>
    <w:unhideWhenUsed/>
    <w:rsid w:val="005B6960"/>
    <w:pPr>
      <w:spacing w:after="100"/>
      <w:ind w:left="950"/>
    </w:pPr>
    <w:rPr>
      <w:color w:val="005C6E"/>
    </w:rPr>
  </w:style>
  <w:style w:type="paragraph" w:styleId="Luettelokappale">
    <w:name w:val="List Paragraph"/>
    <w:basedOn w:val="Normaali"/>
    <w:uiPriority w:val="34"/>
    <w:semiHidden/>
    <w:qFormat/>
    <w:rsid w:val="00E43914"/>
    <w:pPr>
      <w:ind w:left="720"/>
      <w:contextualSpacing/>
    </w:pPr>
  </w:style>
  <w:style w:type="paragraph" w:styleId="Alaviitteenteksti">
    <w:name w:val="footnote text"/>
    <w:basedOn w:val="Normaali"/>
    <w:link w:val="AlaviitteentekstiChar"/>
    <w:uiPriority w:val="99"/>
    <w:semiHidden/>
    <w:unhideWhenUsed/>
    <w:rsid w:val="003F0897"/>
    <w:rPr>
      <w:sz w:val="20"/>
      <w:szCs w:val="20"/>
    </w:rPr>
  </w:style>
  <w:style w:type="character" w:customStyle="1" w:styleId="AlaviitteentekstiChar">
    <w:name w:val="Alaviitteen teksti Char"/>
    <w:basedOn w:val="Kappaleenoletusfontti"/>
    <w:link w:val="Alaviitteenteksti"/>
    <w:uiPriority w:val="99"/>
    <w:semiHidden/>
    <w:rsid w:val="003F0897"/>
    <w:rPr>
      <w:sz w:val="20"/>
      <w:szCs w:val="20"/>
    </w:rPr>
  </w:style>
  <w:style w:type="character" w:styleId="Alaviitteenviite">
    <w:name w:val="footnote reference"/>
    <w:basedOn w:val="Kappaleenoletusfontti"/>
    <w:uiPriority w:val="99"/>
    <w:semiHidden/>
    <w:unhideWhenUsed/>
    <w:rsid w:val="003F08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HAnsi"/>
        <w:sz w:val="19"/>
        <w:szCs w:val="19"/>
        <w:lang w:val="fi-FI" w:eastAsia="en-US" w:bidi="ar-SA"/>
      </w:rPr>
    </w:rPrDefault>
    <w:pPrDefault/>
  </w:docDefaults>
  <w:latentStyles w:defLockedState="0" w:defUIPriority="99" w:defSemiHidden="1" w:defUnhideWhenUsed="1" w:defQFormat="0" w:count="267">
    <w:lsdException w:name="Normal" w:semiHidden="0" w:uiPriority="5"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uiPriority="39"/>
    <w:lsdException w:name="toc 7" w:semiHidden="0" w:uiPriority="39" w:unhideWhenUsed="0"/>
    <w:lsdException w:name="toc 8" w:semiHidden="0" w:uiPriority="39" w:unhideWhenUsed="0"/>
    <w:lsdException w:name="toc 9" w:semiHidden="0" w:uiPriority="39" w:unhideWhenUsed="0"/>
    <w:lsdException w:name="header" w:uiPriority="5"/>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5"/>
    <w:qFormat/>
    <w:rsid w:val="001922DE"/>
  </w:style>
  <w:style w:type="paragraph" w:styleId="Otsikko1">
    <w:name w:val="heading 1"/>
    <w:aliases w:val="Numeroitu otsikko 1"/>
    <w:basedOn w:val="Normaali"/>
    <w:next w:val="Vlistettyperusteksti"/>
    <w:link w:val="Otsikko1Char"/>
    <w:uiPriority w:val="4"/>
    <w:qFormat/>
    <w:rsid w:val="00670D7E"/>
    <w:pPr>
      <w:keepNext/>
      <w:keepLines/>
      <w:numPr>
        <w:numId w:val="1"/>
      </w:numPr>
      <w:spacing w:before="480" w:after="120" w:line="320" w:lineRule="exact"/>
      <w:outlineLvl w:val="0"/>
    </w:pPr>
    <w:rPr>
      <w:rFonts w:eastAsiaTheme="majorEastAsia" w:cstheme="majorHAnsi"/>
      <w:bCs/>
      <w:color w:val="347D8C"/>
      <w:sz w:val="22"/>
      <w:szCs w:val="28"/>
    </w:rPr>
  </w:style>
  <w:style w:type="paragraph" w:styleId="Otsikko2">
    <w:name w:val="heading 2"/>
    <w:aliases w:val="Numeroitu otsikko 2"/>
    <w:basedOn w:val="Normaali"/>
    <w:next w:val="Vlistettyperusteksti"/>
    <w:link w:val="Otsikko2Char"/>
    <w:uiPriority w:val="4"/>
    <w:qFormat/>
    <w:rsid w:val="00670D7E"/>
    <w:pPr>
      <w:keepNext/>
      <w:keepLines/>
      <w:numPr>
        <w:ilvl w:val="1"/>
        <w:numId w:val="1"/>
      </w:numPr>
      <w:spacing w:before="240" w:after="120" w:line="320" w:lineRule="exact"/>
      <w:outlineLvl w:val="1"/>
    </w:pPr>
    <w:rPr>
      <w:rFonts w:eastAsiaTheme="majorEastAsia" w:cstheme="majorHAnsi"/>
      <w:bCs/>
      <w:color w:val="347D8C"/>
      <w:szCs w:val="26"/>
    </w:rPr>
  </w:style>
  <w:style w:type="paragraph" w:styleId="Otsikko3">
    <w:name w:val="heading 3"/>
    <w:aliases w:val="Numeroitu otsikko 3"/>
    <w:basedOn w:val="Normaali"/>
    <w:next w:val="Vlistettyperusteksti"/>
    <w:link w:val="Otsikko3Char"/>
    <w:uiPriority w:val="4"/>
    <w:qFormat/>
    <w:rsid w:val="00670D7E"/>
    <w:pPr>
      <w:keepNext/>
      <w:keepLines/>
      <w:numPr>
        <w:ilvl w:val="2"/>
        <w:numId w:val="1"/>
      </w:numPr>
      <w:spacing w:before="240" w:after="120" w:line="320" w:lineRule="exact"/>
      <w:outlineLvl w:val="2"/>
    </w:pPr>
    <w:rPr>
      <w:rFonts w:eastAsiaTheme="majorEastAsia" w:cstheme="majorBidi"/>
      <w:bCs/>
      <w:color w:val="347D8C"/>
    </w:rPr>
  </w:style>
  <w:style w:type="paragraph" w:styleId="Otsikko4">
    <w:name w:val="heading 4"/>
    <w:aliases w:val="Otsikko 1."/>
    <w:basedOn w:val="Normaali"/>
    <w:next w:val="Vlistettyperusteksti"/>
    <w:link w:val="Otsikko4Char"/>
    <w:uiPriority w:val="4"/>
    <w:qFormat/>
    <w:rsid w:val="00670D7E"/>
    <w:pPr>
      <w:keepNext/>
      <w:keepLines/>
      <w:spacing w:before="480" w:after="120" w:line="320" w:lineRule="exact"/>
      <w:outlineLvl w:val="3"/>
    </w:pPr>
    <w:rPr>
      <w:rFonts w:eastAsiaTheme="majorEastAsia" w:cstheme="majorBidi"/>
      <w:b/>
      <w:bCs/>
      <w:iCs/>
      <w:color w:val="347D8C"/>
      <w:sz w:val="24"/>
    </w:rPr>
  </w:style>
  <w:style w:type="paragraph" w:styleId="Otsikko5">
    <w:name w:val="heading 5"/>
    <w:aliases w:val="Otsikko 2."/>
    <w:basedOn w:val="Normaali"/>
    <w:next w:val="Vlistettyperusteksti"/>
    <w:link w:val="Otsikko5Char"/>
    <w:uiPriority w:val="4"/>
    <w:qFormat/>
    <w:rsid w:val="00670D7E"/>
    <w:pPr>
      <w:keepNext/>
      <w:keepLines/>
      <w:spacing w:before="480" w:after="120" w:line="320" w:lineRule="exact"/>
      <w:outlineLvl w:val="4"/>
    </w:pPr>
    <w:rPr>
      <w:rFonts w:eastAsiaTheme="majorEastAsia" w:cstheme="majorBidi"/>
      <w:color w:val="347D8C"/>
      <w:sz w:val="22"/>
    </w:rPr>
  </w:style>
  <w:style w:type="paragraph" w:styleId="Otsikko6">
    <w:name w:val="heading 6"/>
    <w:aliases w:val="Otsikko 3."/>
    <w:basedOn w:val="Normaali"/>
    <w:next w:val="Vlistettyperusteksti"/>
    <w:link w:val="Otsikko6Char"/>
    <w:uiPriority w:val="4"/>
    <w:qFormat/>
    <w:rsid w:val="00670D7E"/>
    <w:pPr>
      <w:keepNext/>
      <w:keepLines/>
      <w:spacing w:before="240" w:after="120" w:line="320" w:lineRule="exact"/>
      <w:outlineLvl w:val="5"/>
    </w:pPr>
    <w:rPr>
      <w:rFonts w:eastAsiaTheme="majorEastAsia" w:cstheme="majorBidi"/>
      <w:iCs/>
      <w:color w:val="347D8C"/>
    </w:rPr>
  </w:style>
  <w:style w:type="paragraph" w:styleId="Otsikko7">
    <w:name w:val="heading 7"/>
    <w:aliases w:val="Pitkä otsikko"/>
    <w:basedOn w:val="Normaali"/>
    <w:next w:val="Vlistettyperusteksti"/>
    <w:link w:val="Otsikko7Char"/>
    <w:uiPriority w:val="4"/>
    <w:qFormat/>
    <w:rsid w:val="00670D7E"/>
    <w:pPr>
      <w:keepNext/>
      <w:keepLines/>
      <w:spacing w:before="240" w:after="120" w:line="340" w:lineRule="exact"/>
      <w:outlineLvl w:val="6"/>
    </w:pPr>
    <w:rPr>
      <w:rFonts w:eastAsiaTheme="majorEastAsia" w:cstheme="majorBidi"/>
      <w:i/>
      <w:iCs/>
      <w:color w:val="347D8C"/>
      <w:sz w:val="21"/>
    </w:rPr>
  </w:style>
  <w:style w:type="paragraph" w:styleId="Otsikko8">
    <w:name w:val="heading 8"/>
    <w:basedOn w:val="Normaali"/>
    <w:next w:val="17Vlistettysisennetty"/>
    <w:link w:val="Otsikko8Char"/>
    <w:uiPriority w:val="9"/>
    <w:semiHidden/>
    <w:qFormat/>
    <w:rsid w:val="003103A1"/>
    <w:pPr>
      <w:keepNext/>
      <w:keepLines/>
      <w:spacing w:before="240" w:after="120" w:line="320" w:lineRule="exact"/>
      <w:outlineLvl w:val="7"/>
    </w:pPr>
    <w:rPr>
      <w:rFonts w:eastAsiaTheme="majorEastAsia" w:cstheme="majorBidi"/>
      <w:color w:val="005C6E"/>
      <w:szCs w:val="20"/>
    </w:rPr>
  </w:style>
  <w:style w:type="paragraph" w:styleId="Otsikko9">
    <w:name w:val="heading 9"/>
    <w:basedOn w:val="Normaali"/>
    <w:next w:val="17Vlistettysisennetty"/>
    <w:link w:val="Otsikko9Char"/>
    <w:uiPriority w:val="9"/>
    <w:semiHidden/>
    <w:qFormat/>
    <w:rsid w:val="003103A1"/>
    <w:pPr>
      <w:keepNext/>
      <w:keepLines/>
      <w:spacing w:before="240" w:after="120" w:line="320" w:lineRule="exact"/>
      <w:outlineLvl w:val="8"/>
    </w:pPr>
    <w:rPr>
      <w:rFonts w:eastAsiaTheme="majorEastAsia" w:cstheme="majorBidi"/>
      <w:iCs/>
      <w:color w:val="005C6E"/>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5"/>
    <w:unhideWhenUsed/>
    <w:rsid w:val="00D47AD9"/>
    <w:rPr>
      <w:sz w:val="18"/>
    </w:rPr>
  </w:style>
  <w:style w:type="character" w:customStyle="1" w:styleId="YltunnisteChar">
    <w:name w:val="Ylätunniste Char"/>
    <w:basedOn w:val="Kappaleenoletusfontti"/>
    <w:link w:val="Yltunniste"/>
    <w:uiPriority w:val="5"/>
    <w:rsid w:val="00A13D1A"/>
    <w:rPr>
      <w:sz w:val="18"/>
    </w:rPr>
  </w:style>
  <w:style w:type="paragraph" w:styleId="Alatunniste">
    <w:name w:val="footer"/>
    <w:basedOn w:val="Normaali"/>
    <w:link w:val="AlatunnisteChar"/>
    <w:uiPriority w:val="5"/>
    <w:unhideWhenUsed/>
    <w:rsid w:val="00674CB8"/>
    <w:pPr>
      <w:spacing w:line="240" w:lineRule="exact"/>
      <w:jc w:val="center"/>
    </w:pPr>
    <w:rPr>
      <w:sz w:val="17"/>
    </w:rPr>
  </w:style>
  <w:style w:type="character" w:customStyle="1" w:styleId="AlatunnisteChar">
    <w:name w:val="Alatunniste Char"/>
    <w:basedOn w:val="Kappaleenoletusfontti"/>
    <w:link w:val="Alatunniste"/>
    <w:uiPriority w:val="5"/>
    <w:rsid w:val="00A13D1A"/>
    <w:rPr>
      <w:sz w:val="17"/>
    </w:rPr>
  </w:style>
  <w:style w:type="paragraph" w:customStyle="1" w:styleId="17Sisennetty">
    <w:name w:val="1.7 Sisennetty"/>
    <w:basedOn w:val="Normaali"/>
    <w:uiPriority w:val="1"/>
    <w:qFormat/>
    <w:rsid w:val="006852B7"/>
    <w:pPr>
      <w:spacing w:line="320" w:lineRule="exact"/>
      <w:ind w:left="964"/>
    </w:pPr>
  </w:style>
  <w:style w:type="paragraph" w:customStyle="1" w:styleId="17Vlistettysisennetty">
    <w:name w:val="1.7 Välistetty sisennetty"/>
    <w:basedOn w:val="Normaali"/>
    <w:uiPriority w:val="1"/>
    <w:qFormat/>
    <w:rsid w:val="00AA7851"/>
    <w:pPr>
      <w:spacing w:before="120" w:after="240" w:line="320" w:lineRule="exact"/>
      <w:ind w:left="964"/>
    </w:pPr>
  </w:style>
  <w:style w:type="character" w:customStyle="1" w:styleId="Otsikko1Char">
    <w:name w:val="Otsikko 1 Char"/>
    <w:aliases w:val="Numeroitu otsikko 1 Char"/>
    <w:basedOn w:val="Kappaleenoletusfontti"/>
    <w:link w:val="Otsikko1"/>
    <w:uiPriority w:val="4"/>
    <w:rsid w:val="00670D7E"/>
    <w:rPr>
      <w:rFonts w:eastAsiaTheme="majorEastAsia" w:cstheme="majorHAnsi"/>
      <w:bCs/>
      <w:color w:val="347D8C"/>
      <w:sz w:val="22"/>
      <w:szCs w:val="28"/>
    </w:rPr>
  </w:style>
  <w:style w:type="character" w:customStyle="1" w:styleId="Otsikko2Char">
    <w:name w:val="Otsikko 2 Char"/>
    <w:aliases w:val="Numeroitu otsikko 2 Char"/>
    <w:basedOn w:val="Kappaleenoletusfontti"/>
    <w:link w:val="Otsikko2"/>
    <w:uiPriority w:val="4"/>
    <w:rsid w:val="00670D7E"/>
    <w:rPr>
      <w:rFonts w:eastAsiaTheme="majorEastAsia" w:cstheme="majorHAnsi"/>
      <w:bCs/>
      <w:color w:val="347D8C"/>
      <w:szCs w:val="26"/>
    </w:rPr>
  </w:style>
  <w:style w:type="character" w:customStyle="1" w:styleId="Otsikko3Char">
    <w:name w:val="Otsikko 3 Char"/>
    <w:aliases w:val="Numeroitu otsikko 3 Char"/>
    <w:basedOn w:val="Kappaleenoletusfontti"/>
    <w:link w:val="Otsikko3"/>
    <w:uiPriority w:val="4"/>
    <w:rsid w:val="00670D7E"/>
    <w:rPr>
      <w:rFonts w:eastAsiaTheme="majorEastAsia" w:cstheme="majorBidi"/>
      <w:bCs/>
      <w:color w:val="347D8C"/>
    </w:rPr>
  </w:style>
  <w:style w:type="character" w:customStyle="1" w:styleId="Otsikko4Char">
    <w:name w:val="Otsikko 4 Char"/>
    <w:aliases w:val="Otsikko 1. Char"/>
    <w:basedOn w:val="Kappaleenoletusfontti"/>
    <w:link w:val="Otsikko4"/>
    <w:uiPriority w:val="4"/>
    <w:rsid w:val="00670D7E"/>
    <w:rPr>
      <w:rFonts w:eastAsiaTheme="majorEastAsia" w:cstheme="majorBidi"/>
      <w:b/>
      <w:bCs/>
      <w:iCs/>
      <w:color w:val="347D8C"/>
      <w:sz w:val="24"/>
    </w:rPr>
  </w:style>
  <w:style w:type="character" w:customStyle="1" w:styleId="Otsikko5Char">
    <w:name w:val="Otsikko 5 Char"/>
    <w:aliases w:val="Otsikko 2. Char"/>
    <w:basedOn w:val="Kappaleenoletusfontti"/>
    <w:link w:val="Otsikko5"/>
    <w:uiPriority w:val="4"/>
    <w:rsid w:val="00670D7E"/>
    <w:rPr>
      <w:rFonts w:eastAsiaTheme="majorEastAsia" w:cstheme="majorBidi"/>
      <w:color w:val="347D8C"/>
      <w:sz w:val="22"/>
    </w:rPr>
  </w:style>
  <w:style w:type="character" w:customStyle="1" w:styleId="Otsikko6Char">
    <w:name w:val="Otsikko 6 Char"/>
    <w:aliases w:val="Otsikko 3. Char"/>
    <w:basedOn w:val="Kappaleenoletusfontti"/>
    <w:link w:val="Otsikko6"/>
    <w:uiPriority w:val="4"/>
    <w:rsid w:val="00670D7E"/>
    <w:rPr>
      <w:rFonts w:eastAsiaTheme="majorEastAsia" w:cstheme="majorBidi"/>
      <w:iCs/>
      <w:color w:val="347D8C"/>
    </w:rPr>
  </w:style>
  <w:style w:type="character" w:customStyle="1" w:styleId="Otsikko7Char">
    <w:name w:val="Otsikko 7 Char"/>
    <w:aliases w:val="Pitkä otsikko Char"/>
    <w:basedOn w:val="Kappaleenoletusfontti"/>
    <w:link w:val="Otsikko7"/>
    <w:uiPriority w:val="4"/>
    <w:rsid w:val="00670D7E"/>
    <w:rPr>
      <w:rFonts w:eastAsiaTheme="majorEastAsia" w:cstheme="majorBidi"/>
      <w:i/>
      <w:iCs/>
      <w:color w:val="347D8C"/>
      <w:sz w:val="21"/>
    </w:rPr>
  </w:style>
  <w:style w:type="character" w:customStyle="1" w:styleId="Otsikko8Char">
    <w:name w:val="Otsikko 8 Char"/>
    <w:basedOn w:val="Kappaleenoletusfontti"/>
    <w:link w:val="Otsikko8"/>
    <w:uiPriority w:val="9"/>
    <w:semiHidden/>
    <w:rsid w:val="003103A1"/>
    <w:rPr>
      <w:rFonts w:eastAsiaTheme="majorEastAsia" w:cstheme="majorBidi"/>
      <w:color w:val="005C6E"/>
      <w:szCs w:val="20"/>
    </w:rPr>
  </w:style>
  <w:style w:type="character" w:customStyle="1" w:styleId="Otsikko9Char">
    <w:name w:val="Otsikko 9 Char"/>
    <w:basedOn w:val="Kappaleenoletusfontti"/>
    <w:link w:val="Otsikko9"/>
    <w:uiPriority w:val="9"/>
    <w:semiHidden/>
    <w:rsid w:val="003103A1"/>
    <w:rPr>
      <w:rFonts w:eastAsiaTheme="majorEastAsia" w:cstheme="majorBidi"/>
      <w:iCs/>
      <w:color w:val="005C6E"/>
      <w:szCs w:val="20"/>
    </w:rPr>
  </w:style>
  <w:style w:type="table" w:styleId="TaulukkoRuudukko">
    <w:name w:val="Table Grid"/>
    <w:basedOn w:val="Normaalitaulukko"/>
    <w:uiPriority w:val="59"/>
    <w:rsid w:val="00294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eliteteksti">
    <w:name w:val="Balloon Text"/>
    <w:basedOn w:val="Normaali"/>
    <w:link w:val="SelitetekstiChar"/>
    <w:uiPriority w:val="99"/>
    <w:semiHidden/>
    <w:unhideWhenUsed/>
    <w:rsid w:val="0029426A"/>
    <w:rPr>
      <w:rFonts w:ascii="Tahoma" w:hAnsi="Tahoma" w:cs="Tahoma"/>
      <w:sz w:val="16"/>
      <w:szCs w:val="16"/>
    </w:rPr>
  </w:style>
  <w:style w:type="character" w:customStyle="1" w:styleId="SelitetekstiChar">
    <w:name w:val="Seliteteksti Char"/>
    <w:basedOn w:val="Kappaleenoletusfontti"/>
    <w:link w:val="Seliteteksti"/>
    <w:uiPriority w:val="99"/>
    <w:semiHidden/>
    <w:rsid w:val="0029426A"/>
    <w:rPr>
      <w:rFonts w:ascii="Tahoma" w:hAnsi="Tahoma" w:cs="Tahoma"/>
      <w:sz w:val="16"/>
      <w:szCs w:val="16"/>
    </w:rPr>
  </w:style>
  <w:style w:type="paragraph" w:customStyle="1" w:styleId="Perusteksti">
    <w:name w:val="Perusteksti"/>
    <w:basedOn w:val="Normaali"/>
    <w:qFormat/>
    <w:rsid w:val="00A13D1A"/>
    <w:pPr>
      <w:spacing w:line="320" w:lineRule="exact"/>
    </w:pPr>
  </w:style>
  <w:style w:type="paragraph" w:customStyle="1" w:styleId="Alatunnisteotsikko">
    <w:name w:val="Alatunnisteotsikko"/>
    <w:basedOn w:val="Alatunniste"/>
    <w:uiPriority w:val="5"/>
    <w:semiHidden/>
    <w:unhideWhenUsed/>
    <w:qFormat/>
    <w:rsid w:val="00674CB8"/>
    <w:rPr>
      <w:b/>
      <w:caps/>
      <w:color w:val="005C6E"/>
      <w:spacing w:val="20"/>
      <w:sz w:val="14"/>
    </w:rPr>
  </w:style>
  <w:style w:type="character" w:styleId="Hyperlinkki">
    <w:name w:val="Hyperlink"/>
    <w:basedOn w:val="Kappaleenoletusfontti"/>
    <w:uiPriority w:val="99"/>
    <w:unhideWhenUsed/>
    <w:rsid w:val="00674CB8"/>
    <w:rPr>
      <w:color w:val="0000FF" w:themeColor="hyperlink"/>
      <w:u w:val="single"/>
    </w:rPr>
  </w:style>
  <w:style w:type="numbering" w:customStyle="1" w:styleId="LSKLOtsikkonumerointi">
    <w:name w:val="LSKL Otsikkonumerointi"/>
    <w:uiPriority w:val="99"/>
    <w:rsid w:val="003F054C"/>
    <w:pPr>
      <w:numPr>
        <w:numId w:val="1"/>
      </w:numPr>
    </w:pPr>
  </w:style>
  <w:style w:type="paragraph" w:customStyle="1" w:styleId="17Pisteluettelo">
    <w:name w:val="1.7 Pisteluettelo"/>
    <w:basedOn w:val="Normaali"/>
    <w:uiPriority w:val="3"/>
    <w:qFormat/>
    <w:rsid w:val="00D13760"/>
    <w:pPr>
      <w:numPr>
        <w:numId w:val="20"/>
      </w:numPr>
      <w:spacing w:line="320" w:lineRule="exact"/>
    </w:pPr>
  </w:style>
  <w:style w:type="numbering" w:customStyle="1" w:styleId="LSKLPisteluettelo">
    <w:name w:val="LSKL Pisteluettelo"/>
    <w:uiPriority w:val="99"/>
    <w:rsid w:val="00D13760"/>
    <w:pPr>
      <w:numPr>
        <w:numId w:val="3"/>
      </w:numPr>
    </w:pPr>
  </w:style>
  <w:style w:type="paragraph" w:customStyle="1" w:styleId="17Numeroluettelo">
    <w:name w:val="1.7 Numeroluettelo"/>
    <w:basedOn w:val="Normaali"/>
    <w:uiPriority w:val="3"/>
    <w:qFormat/>
    <w:rsid w:val="00A13D1A"/>
    <w:pPr>
      <w:numPr>
        <w:numId w:val="13"/>
      </w:numPr>
      <w:spacing w:line="320" w:lineRule="exact"/>
    </w:pPr>
  </w:style>
  <w:style w:type="numbering" w:customStyle="1" w:styleId="LSKLNumeroluettelo">
    <w:name w:val="LSKL Numeroluettelo"/>
    <w:uiPriority w:val="99"/>
    <w:rsid w:val="00AA7851"/>
    <w:pPr>
      <w:numPr>
        <w:numId w:val="7"/>
      </w:numPr>
    </w:pPr>
  </w:style>
  <w:style w:type="paragraph" w:styleId="Sisluet1">
    <w:name w:val="toc 1"/>
    <w:basedOn w:val="Normaali"/>
    <w:next w:val="Normaali"/>
    <w:autoRedefine/>
    <w:uiPriority w:val="39"/>
    <w:semiHidden/>
    <w:unhideWhenUsed/>
    <w:rsid w:val="005B6960"/>
    <w:pPr>
      <w:spacing w:before="120" w:after="120"/>
    </w:pPr>
    <w:rPr>
      <w:b/>
      <w:color w:val="005C6E"/>
    </w:rPr>
  </w:style>
  <w:style w:type="paragraph" w:styleId="Sisluet2">
    <w:name w:val="toc 2"/>
    <w:basedOn w:val="Normaali"/>
    <w:next w:val="Normaali"/>
    <w:autoRedefine/>
    <w:uiPriority w:val="39"/>
    <w:semiHidden/>
    <w:unhideWhenUsed/>
    <w:rsid w:val="005B6960"/>
    <w:pPr>
      <w:spacing w:before="120" w:after="120"/>
      <w:ind w:left="482"/>
    </w:pPr>
    <w:rPr>
      <w:color w:val="005C6E"/>
    </w:rPr>
  </w:style>
  <w:style w:type="paragraph" w:styleId="Sisluet3">
    <w:name w:val="toc 3"/>
    <w:basedOn w:val="Normaali"/>
    <w:next w:val="Normaali"/>
    <w:autoRedefine/>
    <w:uiPriority w:val="39"/>
    <w:semiHidden/>
    <w:unhideWhenUsed/>
    <w:rsid w:val="005B6960"/>
    <w:pPr>
      <w:spacing w:before="120" w:after="120"/>
      <w:ind w:left="482"/>
    </w:pPr>
    <w:rPr>
      <w:color w:val="005C6E"/>
    </w:rPr>
  </w:style>
  <w:style w:type="paragraph" w:styleId="Sisluet4">
    <w:name w:val="toc 4"/>
    <w:basedOn w:val="Normaali"/>
    <w:next w:val="Normaali"/>
    <w:autoRedefine/>
    <w:uiPriority w:val="39"/>
    <w:semiHidden/>
    <w:unhideWhenUsed/>
    <w:rsid w:val="005B6960"/>
    <w:pPr>
      <w:spacing w:before="120" w:after="120"/>
    </w:pPr>
    <w:rPr>
      <w:b/>
      <w:color w:val="005C6E"/>
    </w:rPr>
  </w:style>
  <w:style w:type="paragraph" w:styleId="Sisluet5">
    <w:name w:val="toc 5"/>
    <w:basedOn w:val="Normaali"/>
    <w:next w:val="Normaali"/>
    <w:autoRedefine/>
    <w:uiPriority w:val="39"/>
    <w:semiHidden/>
    <w:unhideWhenUsed/>
    <w:rsid w:val="005B6960"/>
    <w:pPr>
      <w:spacing w:before="120" w:after="120"/>
      <w:ind w:left="482"/>
    </w:pPr>
    <w:rPr>
      <w:color w:val="005C6E"/>
    </w:rPr>
  </w:style>
  <w:style w:type="paragraph" w:styleId="Sisluet7">
    <w:name w:val="toc 7"/>
    <w:basedOn w:val="Normaali"/>
    <w:next w:val="Normaali"/>
    <w:autoRedefine/>
    <w:uiPriority w:val="39"/>
    <w:semiHidden/>
    <w:unhideWhenUsed/>
    <w:rsid w:val="005B6960"/>
    <w:pPr>
      <w:spacing w:before="120" w:after="120"/>
      <w:ind w:left="482"/>
    </w:pPr>
    <w:rPr>
      <w:color w:val="005C6E"/>
    </w:rPr>
  </w:style>
  <w:style w:type="paragraph" w:styleId="Sisluet8">
    <w:name w:val="toc 8"/>
    <w:basedOn w:val="Normaali"/>
    <w:next w:val="Normaali"/>
    <w:autoRedefine/>
    <w:uiPriority w:val="39"/>
    <w:semiHidden/>
    <w:unhideWhenUsed/>
    <w:rsid w:val="005B6960"/>
    <w:pPr>
      <w:spacing w:before="120" w:after="120"/>
      <w:ind w:left="482"/>
    </w:pPr>
    <w:rPr>
      <w:color w:val="005C6E"/>
    </w:rPr>
  </w:style>
  <w:style w:type="paragraph" w:styleId="Sisluet9">
    <w:name w:val="toc 9"/>
    <w:basedOn w:val="Normaali"/>
    <w:next w:val="Normaali"/>
    <w:autoRedefine/>
    <w:uiPriority w:val="39"/>
    <w:semiHidden/>
    <w:unhideWhenUsed/>
    <w:rsid w:val="005B6960"/>
    <w:pPr>
      <w:spacing w:before="120" w:after="120"/>
      <w:ind w:left="482"/>
    </w:pPr>
    <w:rPr>
      <w:color w:val="005C6E"/>
    </w:rPr>
  </w:style>
  <w:style w:type="paragraph" w:customStyle="1" w:styleId="Pisteluettelo">
    <w:name w:val="Pisteluettelo"/>
    <w:basedOn w:val="Normaali"/>
    <w:uiPriority w:val="2"/>
    <w:qFormat/>
    <w:rsid w:val="00D13760"/>
    <w:pPr>
      <w:numPr>
        <w:numId w:val="21"/>
      </w:numPr>
      <w:spacing w:line="320" w:lineRule="exact"/>
    </w:pPr>
  </w:style>
  <w:style w:type="paragraph" w:customStyle="1" w:styleId="Numeroluettelo">
    <w:name w:val="Numeroluettelo"/>
    <w:basedOn w:val="Normaali"/>
    <w:uiPriority w:val="2"/>
    <w:qFormat/>
    <w:rsid w:val="00AA7851"/>
    <w:pPr>
      <w:numPr>
        <w:numId w:val="15"/>
      </w:numPr>
      <w:spacing w:line="320" w:lineRule="exact"/>
    </w:pPr>
  </w:style>
  <w:style w:type="numbering" w:customStyle="1" w:styleId="LSKLNumeroluettelo2">
    <w:name w:val="LSKL Numeroluettelo 2"/>
    <w:uiPriority w:val="99"/>
    <w:rsid w:val="00AA7851"/>
    <w:pPr>
      <w:numPr>
        <w:numId w:val="15"/>
      </w:numPr>
    </w:pPr>
  </w:style>
  <w:style w:type="numbering" w:customStyle="1" w:styleId="LKSLPisteluettelo2">
    <w:name w:val="LKSL Pisteluettelo 2"/>
    <w:uiPriority w:val="99"/>
    <w:rsid w:val="00D13760"/>
    <w:pPr>
      <w:numPr>
        <w:numId w:val="17"/>
      </w:numPr>
    </w:pPr>
  </w:style>
  <w:style w:type="paragraph" w:customStyle="1" w:styleId="Vlistettyperusteksti">
    <w:name w:val="Välistetty perusteksti"/>
    <w:basedOn w:val="Normaali"/>
    <w:qFormat/>
    <w:rsid w:val="00A13D1A"/>
    <w:pPr>
      <w:spacing w:before="120" w:after="240" w:line="320" w:lineRule="exact"/>
    </w:pPr>
  </w:style>
  <w:style w:type="paragraph" w:styleId="Sisluet6">
    <w:name w:val="toc 6"/>
    <w:basedOn w:val="Normaali"/>
    <w:next w:val="Normaali"/>
    <w:autoRedefine/>
    <w:uiPriority w:val="39"/>
    <w:semiHidden/>
    <w:unhideWhenUsed/>
    <w:rsid w:val="005B6960"/>
    <w:pPr>
      <w:spacing w:after="100"/>
      <w:ind w:left="950"/>
    </w:pPr>
    <w:rPr>
      <w:color w:val="005C6E"/>
    </w:rPr>
  </w:style>
  <w:style w:type="paragraph" w:styleId="Luettelokappale">
    <w:name w:val="List Paragraph"/>
    <w:basedOn w:val="Normaali"/>
    <w:uiPriority w:val="34"/>
    <w:semiHidden/>
    <w:qFormat/>
    <w:rsid w:val="00E43914"/>
    <w:pPr>
      <w:ind w:left="720"/>
      <w:contextualSpacing/>
    </w:pPr>
  </w:style>
  <w:style w:type="paragraph" w:styleId="Alaviitteenteksti">
    <w:name w:val="footnote text"/>
    <w:basedOn w:val="Normaali"/>
    <w:link w:val="AlaviitteentekstiChar"/>
    <w:uiPriority w:val="99"/>
    <w:semiHidden/>
    <w:unhideWhenUsed/>
    <w:rsid w:val="003F0897"/>
    <w:rPr>
      <w:sz w:val="20"/>
      <w:szCs w:val="20"/>
    </w:rPr>
  </w:style>
  <w:style w:type="character" w:customStyle="1" w:styleId="AlaviitteentekstiChar">
    <w:name w:val="Alaviitteen teksti Char"/>
    <w:basedOn w:val="Kappaleenoletusfontti"/>
    <w:link w:val="Alaviitteenteksti"/>
    <w:uiPriority w:val="99"/>
    <w:semiHidden/>
    <w:rsid w:val="003F0897"/>
    <w:rPr>
      <w:sz w:val="20"/>
      <w:szCs w:val="20"/>
    </w:rPr>
  </w:style>
  <w:style w:type="character" w:styleId="Alaviitteenviite">
    <w:name w:val="footnote reference"/>
    <w:basedOn w:val="Kappaleenoletusfontti"/>
    <w:uiPriority w:val="99"/>
    <w:semiHidden/>
    <w:unhideWhenUsed/>
    <w:rsid w:val="003F08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354423">
      <w:bodyDiv w:val="1"/>
      <w:marLeft w:val="0"/>
      <w:marRight w:val="0"/>
      <w:marTop w:val="0"/>
      <w:marBottom w:val="0"/>
      <w:divBdr>
        <w:top w:val="none" w:sz="0" w:space="0" w:color="auto"/>
        <w:left w:val="none" w:sz="0" w:space="0" w:color="auto"/>
        <w:bottom w:val="none" w:sz="0" w:space="0" w:color="auto"/>
        <w:right w:val="none" w:sz="0" w:space="0" w:color="auto"/>
      </w:divBdr>
    </w:div>
    <w:div w:id="12355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6.%20TOIMINTA\Viestinta,%20kirjasto-%20ja%20tietopalvelut\Tiedotus%20ja%20viestint&#228;\Asiakirjamallit\Kirjepohj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5806-F12E-4F99-B2FF-26D3DF02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Kirjepohja.dotm</Template>
  <TotalTime>1</TotalTime>
  <Pages>4</Pages>
  <Words>1113</Words>
  <Characters>9020</Characters>
  <Application>Microsoft Office Word</Application>
  <DocSecurity>4</DocSecurity>
  <Lines>75</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OM</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Pollari</dc:creator>
  <cp:lastModifiedBy>Luomala Irene</cp:lastModifiedBy>
  <cp:revision>2</cp:revision>
  <cp:lastPrinted>2016-05-03T18:00:00Z</cp:lastPrinted>
  <dcterms:created xsi:type="dcterms:W3CDTF">2016-05-23T06:15:00Z</dcterms:created>
  <dcterms:modified xsi:type="dcterms:W3CDTF">2016-05-23T06:15:00Z</dcterms:modified>
</cp:coreProperties>
</file>