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5" w:rsidRPr="00682055" w:rsidRDefault="008C3E55" w:rsidP="00682055">
      <w:pPr>
        <w:pStyle w:val="AKPnormaali0"/>
      </w:pPr>
    </w:p>
    <w:p w:rsidR="00682055" w:rsidRPr="00682055" w:rsidRDefault="00682055" w:rsidP="00682055">
      <w:pPr>
        <w:pStyle w:val="AKPnormaali0"/>
      </w:pPr>
    </w:p>
    <w:p w:rsidR="00682055" w:rsidRPr="00682055" w:rsidRDefault="008D3D39" w:rsidP="00682055">
      <w:pPr>
        <w:pStyle w:val="AKPnormaali0"/>
      </w:pPr>
      <w:r>
        <w:t>Jakelussa mainituille</w:t>
      </w:r>
    </w:p>
    <w:p w:rsidR="00682055" w:rsidRPr="00682055" w:rsidRDefault="00682055" w:rsidP="00682055">
      <w:pPr>
        <w:pStyle w:val="AKPnormaali0"/>
      </w:pPr>
    </w:p>
    <w:p w:rsidR="00682055" w:rsidRPr="00682055" w:rsidRDefault="00682055" w:rsidP="00682055">
      <w:pPr>
        <w:pStyle w:val="AKPnormaali0"/>
      </w:pPr>
      <w:bookmarkStart w:id="0" w:name="_GoBack"/>
      <w:bookmarkEnd w:id="0"/>
    </w:p>
    <w:p w:rsidR="008C3E55" w:rsidRPr="004C465D" w:rsidRDefault="004C465D" w:rsidP="00323112">
      <w:pPr>
        <w:pStyle w:val="akpasia"/>
        <w:rPr>
          <w:color w:val="auto"/>
          <w:szCs w:val="32"/>
          <w:lang w:val="fi-FI"/>
        </w:rPr>
      </w:pPr>
      <w:r w:rsidRPr="004C465D">
        <w:rPr>
          <w:color w:val="auto"/>
          <w:szCs w:val="32"/>
          <w:lang w:val="fi-FI"/>
        </w:rPr>
        <w:t>J</w:t>
      </w:r>
      <w:r w:rsidR="00323112" w:rsidRPr="004C465D">
        <w:rPr>
          <w:color w:val="auto"/>
          <w:szCs w:val="32"/>
          <w:lang w:val="fi-FI"/>
        </w:rPr>
        <w:t>äsenen nimeämi</w:t>
      </w:r>
      <w:r w:rsidRPr="004C465D">
        <w:rPr>
          <w:color w:val="auto"/>
          <w:szCs w:val="32"/>
          <w:lang w:val="fi-FI"/>
        </w:rPr>
        <w:t>nen</w:t>
      </w:r>
      <w:r>
        <w:rPr>
          <w:color w:val="auto"/>
          <w:szCs w:val="32"/>
          <w:lang w:val="fi-FI"/>
        </w:rPr>
        <w:t xml:space="preserve"> työryhmään; </w:t>
      </w:r>
      <w:r w:rsidR="00766CE3" w:rsidRPr="004C465D">
        <w:rPr>
          <w:color w:val="auto"/>
          <w:szCs w:val="32"/>
          <w:lang w:val="fi-FI"/>
        </w:rPr>
        <w:t>lainsäädäntömuutokset</w:t>
      </w:r>
      <w:r w:rsidR="00682055" w:rsidRPr="004C465D">
        <w:rPr>
          <w:color w:val="auto"/>
          <w:szCs w:val="32"/>
          <w:lang w:val="fi-FI"/>
        </w:rPr>
        <w:t xml:space="preserve"> </w:t>
      </w:r>
      <w:r w:rsidR="00682055" w:rsidRPr="004C465D">
        <w:rPr>
          <w:szCs w:val="32"/>
          <w:lang w:val="fi-FI"/>
        </w:rPr>
        <w:t>tartuntata</w:t>
      </w:r>
      <w:r w:rsidR="00766CE3" w:rsidRPr="004C465D">
        <w:rPr>
          <w:szCs w:val="32"/>
          <w:lang w:val="fi-FI"/>
        </w:rPr>
        <w:t>utien</w:t>
      </w:r>
      <w:r w:rsidR="000A0E29" w:rsidRPr="004C465D">
        <w:rPr>
          <w:szCs w:val="32"/>
          <w:lang w:val="fi-FI"/>
        </w:rPr>
        <w:t xml:space="preserve"> torjumiseksi seuraamusten</w:t>
      </w:r>
      <w:r w:rsidR="00682055" w:rsidRPr="004C465D">
        <w:rPr>
          <w:szCs w:val="32"/>
          <w:lang w:val="fi-FI"/>
        </w:rPr>
        <w:t xml:space="preserve"> täytäntöönpanossa</w:t>
      </w:r>
    </w:p>
    <w:p w:rsidR="000A0E29" w:rsidRDefault="00323112" w:rsidP="00323112">
      <w:pPr>
        <w:pStyle w:val="AKPleipteksti"/>
        <w:ind w:left="2595" w:hanging="2595"/>
      </w:pPr>
      <w:r>
        <w:tab/>
      </w:r>
      <w:r>
        <w:tab/>
      </w:r>
      <w:r w:rsidR="000A0E29" w:rsidRPr="000A0E29">
        <w:t>Oikeusministeriö</w:t>
      </w:r>
      <w:r w:rsidR="004C465D">
        <w:t>n tarkoituksena on asettaa työryhmä</w:t>
      </w:r>
      <w:r w:rsidR="000A0E29" w:rsidRPr="000A0E29">
        <w:t xml:space="preserve"> selvittämään säännöksiä, jotka koskevat viranomaisten toimivaltuuksia asettaa rajoituksia</w:t>
      </w:r>
      <w:r w:rsidR="00B02E76">
        <w:t xml:space="preserve"> </w:t>
      </w:r>
      <w:r w:rsidR="00B02E76" w:rsidRPr="00A37744">
        <w:t>ja tehdä päätöksiä</w:t>
      </w:r>
      <w:r w:rsidR="000A0E29" w:rsidRPr="00A37744">
        <w:t xml:space="preserve"> tartunt</w:t>
      </w:r>
      <w:r w:rsidR="000A0E29" w:rsidRPr="000A0E29">
        <w:t>ataudin torjumiseksi vankeusrangaistuksen ja yhdyskuntas</w:t>
      </w:r>
      <w:r w:rsidR="00917679">
        <w:t>euraamusten täytäntöönpanossa sekä</w:t>
      </w:r>
      <w:r w:rsidR="000A0E29" w:rsidRPr="000A0E29">
        <w:t xml:space="preserve"> tutkintavankeuden toim</w:t>
      </w:r>
      <w:r w:rsidR="004C465D">
        <w:t xml:space="preserve">eenpanossa. </w:t>
      </w:r>
      <w:r w:rsidR="00595507" w:rsidRPr="00595507">
        <w:t>Työryhmän tehtävä käy tarkemmin ilmi asettamispäätöksen luonnoksesta.</w:t>
      </w:r>
    </w:p>
    <w:p w:rsidR="00323112" w:rsidRDefault="00323112" w:rsidP="00323112">
      <w:pPr>
        <w:pStyle w:val="AKPleipteksti"/>
        <w:ind w:left="2595" w:hanging="2595"/>
      </w:pPr>
    </w:p>
    <w:p w:rsidR="000A0E29" w:rsidRDefault="00595507" w:rsidP="00595507">
      <w:pPr>
        <w:pStyle w:val="AKPleipteksti"/>
        <w:ind w:left="2595"/>
      </w:pPr>
      <w:r w:rsidRPr="00595507">
        <w:t>Työryhmän toimikausi on</w:t>
      </w:r>
      <w:r>
        <w:rPr>
          <w:b/>
        </w:rPr>
        <w:t xml:space="preserve"> </w:t>
      </w:r>
      <w:r w:rsidR="0084141A" w:rsidRPr="00693A67">
        <w:t xml:space="preserve">1.10.2020- </w:t>
      </w:r>
      <w:r w:rsidR="0084141A" w:rsidRPr="00D17BDA">
        <w:t>3</w:t>
      </w:r>
      <w:r w:rsidR="00D17BDA" w:rsidRPr="00D17BDA">
        <w:t>0.11.2020.</w:t>
      </w:r>
    </w:p>
    <w:p w:rsidR="00682055" w:rsidRDefault="00323112" w:rsidP="000A0E29">
      <w:pPr>
        <w:pStyle w:val="AKPleipteksti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D4870" w:rsidRPr="00595507" w:rsidRDefault="00323112" w:rsidP="00595507">
      <w:pPr>
        <w:pStyle w:val="AKPleipteksti"/>
        <w:ind w:left="2595" w:hanging="2595"/>
      </w:pPr>
      <w:r>
        <w:tab/>
      </w:r>
      <w:r w:rsidR="00381902" w:rsidRPr="00595507">
        <w:t>N</w:t>
      </w:r>
      <w:r w:rsidR="003D4870" w:rsidRPr="00595507">
        <w:t xml:space="preserve">aisten ja miesten tasa-arvosta annetun lain </w:t>
      </w:r>
      <w:r w:rsidR="00381902" w:rsidRPr="00595507">
        <w:t xml:space="preserve">(609/1986) 4 a § edellyttää, että toimikunnissa ja työryhmissä on sekä naisia että miehiä kumpiakin vähintään </w:t>
      </w:r>
      <w:r w:rsidR="003D4870" w:rsidRPr="00595507">
        <w:t>40 prosenttia.</w:t>
      </w:r>
      <w:r w:rsidR="00381902" w:rsidRPr="00595507">
        <w:t xml:space="preserve"> Tämän vuoksi työryhmän jäseneksi pyydetään nimeämään sekä nais- että miesehdokas.</w:t>
      </w:r>
      <w:r w:rsidR="00595507" w:rsidRPr="00595507">
        <w:t xml:space="preserve"> Jos sekä mies- että naisehdokkaan nimeäminen ei ole mahdollista, tämä pyydetään mainittu lainkohta huomioiden perustelemaan nimeämisehdotuksessa.</w:t>
      </w:r>
    </w:p>
    <w:p w:rsidR="00381902" w:rsidRDefault="00381902" w:rsidP="008D3D39">
      <w:pPr>
        <w:pStyle w:val="AKPleipteksti"/>
        <w:ind w:left="0"/>
      </w:pPr>
    </w:p>
    <w:p w:rsidR="00381902" w:rsidRDefault="00595507" w:rsidP="00381902">
      <w:pPr>
        <w:pStyle w:val="AKPleipteksti"/>
        <w:ind w:left="2596"/>
        <w:rPr>
          <w:color w:val="FF0000"/>
        </w:rPr>
      </w:pPr>
      <w:r>
        <w:t>Pyydämme ilmoitusta jäsenehdokkaista sähköpostitse</w:t>
      </w:r>
      <w:r w:rsidR="00381902">
        <w:t xml:space="preserve"> </w:t>
      </w:r>
      <w:r w:rsidR="00381902" w:rsidRPr="003C0382">
        <w:rPr>
          <w:b/>
        </w:rPr>
        <w:t xml:space="preserve">viimeistään </w:t>
      </w:r>
      <w:r w:rsidR="003C0382" w:rsidRPr="003C0382">
        <w:rPr>
          <w:b/>
        </w:rPr>
        <w:t>29</w:t>
      </w:r>
      <w:r w:rsidR="00381902" w:rsidRPr="003C0382">
        <w:rPr>
          <w:b/>
        </w:rPr>
        <w:t>.</w:t>
      </w:r>
      <w:r w:rsidRPr="003C0382">
        <w:rPr>
          <w:b/>
        </w:rPr>
        <w:t>9</w:t>
      </w:r>
      <w:r w:rsidR="00381902" w:rsidRPr="003C0382">
        <w:rPr>
          <w:b/>
        </w:rPr>
        <w:t>.2020</w:t>
      </w:r>
      <w:r w:rsidR="00381902" w:rsidRPr="003C0382">
        <w:t xml:space="preserve"> </w:t>
      </w:r>
      <w:r w:rsidR="003C0382">
        <w:t>osoitteeseen</w:t>
      </w:r>
      <w:r w:rsidR="00381902">
        <w:t xml:space="preserve"> </w:t>
      </w:r>
      <w:hyperlink r:id="rId8" w:history="1">
        <w:r w:rsidR="00381902" w:rsidRPr="001E4E7D">
          <w:rPr>
            <w:rStyle w:val="Hyperlinkki"/>
          </w:rPr>
          <w:t>oikeusministerio@om.fi</w:t>
        </w:r>
      </w:hyperlink>
      <w:r w:rsidR="00381902">
        <w:t xml:space="preserve"> </w:t>
      </w:r>
      <w:r w:rsidRPr="003C0382">
        <w:t>ja</w:t>
      </w:r>
      <w:r w:rsidR="00E7655F">
        <w:rPr>
          <w:color w:val="FF0000"/>
        </w:rPr>
        <w:t xml:space="preserve"> </w:t>
      </w:r>
      <w:hyperlink r:id="rId9" w:history="1">
        <w:r w:rsidR="00E7655F" w:rsidRPr="00F8355F">
          <w:rPr>
            <w:rStyle w:val="Hyperlinkki"/>
          </w:rPr>
          <w:t>johanna.nyberg@om.fi</w:t>
        </w:r>
      </w:hyperlink>
      <w:r w:rsidR="00E7655F">
        <w:rPr>
          <w:color w:val="FF0000"/>
        </w:rPr>
        <w:t xml:space="preserve"> </w:t>
      </w:r>
    </w:p>
    <w:p w:rsidR="00E7655F" w:rsidRDefault="00E7655F" w:rsidP="00381902">
      <w:pPr>
        <w:pStyle w:val="AKPleipteksti"/>
        <w:ind w:left="2596"/>
      </w:pPr>
    </w:p>
    <w:p w:rsidR="003D4870" w:rsidRDefault="003D4870" w:rsidP="003D4870">
      <w:pPr>
        <w:pStyle w:val="AKPleipteksti"/>
        <w:ind w:left="1298" w:firstLine="1298"/>
      </w:pPr>
    </w:p>
    <w:p w:rsidR="003D4870" w:rsidRDefault="003D4870" w:rsidP="003D4870">
      <w:pPr>
        <w:pStyle w:val="AKPleipteksti"/>
        <w:ind w:left="1298" w:firstLine="1298"/>
      </w:pPr>
    </w:p>
    <w:p w:rsidR="003D4870" w:rsidRDefault="003D4870" w:rsidP="003D4870">
      <w:pPr>
        <w:pStyle w:val="AKPleipteksti"/>
        <w:ind w:left="1298" w:firstLine="1298"/>
      </w:pPr>
    </w:p>
    <w:p w:rsidR="003D4870" w:rsidRDefault="003D4870" w:rsidP="003D4870">
      <w:pPr>
        <w:pStyle w:val="AKPleipteksti"/>
        <w:ind w:left="1298" w:firstLine="1298"/>
      </w:pPr>
    </w:p>
    <w:p w:rsidR="008D3D39" w:rsidRDefault="00595507" w:rsidP="00A77542">
      <w:pPr>
        <w:pStyle w:val="AKPleipteksti"/>
        <w:ind w:left="1298" w:firstLine="1298"/>
      </w:pPr>
      <w:r>
        <w:t>hallitussihteeri</w:t>
      </w:r>
      <w:r w:rsidR="00A77542">
        <w:tab/>
      </w:r>
      <w:r>
        <w:t>Johanna Nyberg</w:t>
      </w:r>
    </w:p>
    <w:p w:rsidR="00595507" w:rsidRDefault="00595507" w:rsidP="00A77542">
      <w:pPr>
        <w:pStyle w:val="AKPleipteksti"/>
        <w:ind w:left="1298" w:firstLine="1298"/>
      </w:pPr>
    </w:p>
    <w:p w:rsidR="008D3D39" w:rsidRDefault="008D3D39" w:rsidP="008D3D39">
      <w:pPr>
        <w:pStyle w:val="AKPleipteksti"/>
        <w:ind w:left="0"/>
      </w:pPr>
    </w:p>
    <w:p w:rsidR="008D3D39" w:rsidRDefault="00642648" w:rsidP="008D3D39">
      <w:pPr>
        <w:pStyle w:val="AKPleipteksti"/>
        <w:ind w:left="0"/>
      </w:pPr>
      <w:r>
        <w:t>LIITE</w:t>
      </w:r>
      <w:r>
        <w:tab/>
      </w:r>
      <w:r>
        <w:tab/>
      </w:r>
      <w:r w:rsidR="00595507">
        <w:t>Luonnos työryhmän asettamispäätökseksi</w:t>
      </w:r>
    </w:p>
    <w:p w:rsidR="008D3D39" w:rsidRDefault="008D3D39" w:rsidP="008D3D39">
      <w:pPr>
        <w:pStyle w:val="AKPleipteksti"/>
        <w:ind w:left="0"/>
      </w:pPr>
    </w:p>
    <w:p w:rsidR="008D3D39" w:rsidRDefault="0013652C" w:rsidP="008D3D39">
      <w:pPr>
        <w:pStyle w:val="AKPleipteksti"/>
        <w:ind w:left="0"/>
      </w:pPr>
      <w:r>
        <w:t>JAKELU</w:t>
      </w:r>
      <w:r>
        <w:tab/>
      </w:r>
      <w:r>
        <w:tab/>
        <w:t xml:space="preserve">Oikeusministeriö / DJO </w:t>
      </w:r>
    </w:p>
    <w:p w:rsidR="008D3D39" w:rsidRDefault="008D3D39" w:rsidP="008D3D39">
      <w:pPr>
        <w:pStyle w:val="AKPleipteksti"/>
        <w:ind w:left="0"/>
      </w:pPr>
      <w:r>
        <w:tab/>
      </w:r>
      <w:r>
        <w:tab/>
      </w:r>
      <w:proofErr w:type="spellStart"/>
      <w:r>
        <w:t>Sosiaali</w:t>
      </w:r>
      <w:proofErr w:type="spellEnd"/>
      <w:r>
        <w:t>- ja terveysministeriö</w:t>
      </w:r>
    </w:p>
    <w:p w:rsidR="008D3D39" w:rsidRDefault="008D3D39" w:rsidP="008D3D39">
      <w:pPr>
        <w:pStyle w:val="AKPleipteksti"/>
        <w:ind w:left="0"/>
      </w:pPr>
      <w:r>
        <w:tab/>
      </w:r>
      <w:r>
        <w:tab/>
        <w:t>Rikosseuraamuslaitos</w:t>
      </w:r>
    </w:p>
    <w:p w:rsidR="008D3D39" w:rsidRDefault="008D3D39" w:rsidP="008D3D39">
      <w:pPr>
        <w:pStyle w:val="AKPleipteksti"/>
        <w:ind w:left="0"/>
      </w:pPr>
      <w:r>
        <w:tab/>
      </w:r>
      <w:r>
        <w:tab/>
        <w:t>Terveyden ja hyvinvoinnin laitos</w:t>
      </w:r>
    </w:p>
    <w:p w:rsidR="008D3D39" w:rsidRDefault="008D3D39" w:rsidP="008D3D39">
      <w:pPr>
        <w:pStyle w:val="AKPleipteksti"/>
        <w:ind w:left="0"/>
      </w:pPr>
      <w:r>
        <w:tab/>
      </w:r>
      <w:r>
        <w:tab/>
        <w:t>Vankiterveydenhuollon yksikkö</w:t>
      </w:r>
    </w:p>
    <w:p w:rsidR="008D3D39" w:rsidRPr="00682055" w:rsidRDefault="008D3D39" w:rsidP="008D3D39">
      <w:pPr>
        <w:pStyle w:val="AKPleipteksti"/>
        <w:ind w:left="0"/>
      </w:pPr>
      <w:r>
        <w:tab/>
      </w:r>
      <w:r>
        <w:tab/>
      </w:r>
    </w:p>
    <w:sectPr w:rsidR="008D3D39" w:rsidRPr="00682055" w:rsidSect="0068205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BA" w:rsidRDefault="000813BA">
      <w:r>
        <w:separator/>
      </w:r>
    </w:p>
  </w:endnote>
  <w:endnote w:type="continuationSeparator" w:id="0">
    <w:p w:rsidR="000813BA" w:rsidRDefault="0008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Default="00A60D8D" w:rsidP="00682055">
          <w:pPr>
            <w:pStyle w:val="akptiedostopolku"/>
            <w:rPr>
              <w:rFonts w:cs="Arial"/>
            </w:rPr>
          </w:pPr>
        </w:p>
        <w:p w:rsidR="00682055" w:rsidRPr="005F5B39" w:rsidRDefault="00682055" w:rsidP="00682055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  <w:proofErr w:type="spellEnd"/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sv-SE"/>
            </w:rPr>
            <w:t>, internet</w:t>
          </w:r>
        </w:p>
      </w:tc>
    </w:tr>
    <w:tr w:rsidR="00A60D8D" w:rsidRPr="0066172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Eteläesplanadi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00130 Helsinki</w:t>
          </w: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FI-00023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Valtioneuvosto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BA" w:rsidRDefault="000813BA">
      <w:r>
        <w:separator/>
      </w:r>
    </w:p>
  </w:footnote>
  <w:footnote w:type="continuationSeparator" w:id="0">
    <w:p w:rsidR="000813BA" w:rsidRDefault="0008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3C0382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3C0382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3C0382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B579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B579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3C0382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3C0382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3C0382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3C0382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3C0382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3C0382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682055" w:rsidRDefault="004153C5" w:rsidP="003C0382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9810" cy="53975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3C0382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3C0382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682055" w:rsidRDefault="00682055" w:rsidP="003C0382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3C0382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3C0382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3C0382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682055" w:rsidRDefault="006A00B3" w:rsidP="003C0382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323112" w:rsidRPr="00682055" w:rsidRDefault="00323112" w:rsidP="003C0382">
          <w:pPr>
            <w:pStyle w:val="akpylatunniste"/>
          </w:pP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82055" w:rsidP="003C0382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3C0382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682055" w:rsidRDefault="006A00B3" w:rsidP="00682055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682055" w:rsidP="003C0382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3C0382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3C0382">
          <w:pPr>
            <w:pStyle w:val="akpylatunniste"/>
          </w:pPr>
        </w:p>
      </w:tc>
    </w:tr>
    <w:tr w:rsidR="006A00B3" w:rsidTr="00642648">
      <w:trPr>
        <w:trHeight w:val="168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Default="00682055" w:rsidP="003C0382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642648" w:rsidRDefault="003C0382" w:rsidP="003C0382">
          <w:pPr>
            <w:pStyle w:val="akpylatunniste"/>
            <w:rPr>
              <w:color w:val="FF0000"/>
            </w:rPr>
          </w:pPr>
          <w:r w:rsidRPr="003C0382">
            <w:rPr>
              <w:rStyle w:val="akppaivays"/>
              <w:color w:val="auto"/>
            </w:rPr>
            <w:t>18</w:t>
          </w:r>
          <w:r w:rsidR="00682055" w:rsidRPr="003C0382">
            <w:rPr>
              <w:rStyle w:val="akppaivays"/>
              <w:color w:val="auto"/>
            </w:rPr>
            <w:t>.9.2020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Pr="00642648" w:rsidRDefault="00323112" w:rsidP="005B5791">
          <w:pPr>
            <w:pStyle w:val="akpylatunniste"/>
          </w:pPr>
          <w:r w:rsidRPr="00642648">
            <w:t>VN/</w:t>
          </w:r>
          <w:r w:rsidR="005B5791">
            <w:t>20692</w:t>
          </w:r>
          <w:r w:rsidRPr="00642648">
            <w:t>/2020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3C0382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55"/>
    <w:rsid w:val="00001AFF"/>
    <w:rsid w:val="000103EA"/>
    <w:rsid w:val="000105AB"/>
    <w:rsid w:val="00012EC7"/>
    <w:rsid w:val="000137DA"/>
    <w:rsid w:val="00026BEC"/>
    <w:rsid w:val="000306FF"/>
    <w:rsid w:val="0003277B"/>
    <w:rsid w:val="000358D2"/>
    <w:rsid w:val="00035C48"/>
    <w:rsid w:val="000419C5"/>
    <w:rsid w:val="00042F66"/>
    <w:rsid w:val="0004308F"/>
    <w:rsid w:val="00044171"/>
    <w:rsid w:val="00045602"/>
    <w:rsid w:val="00053C23"/>
    <w:rsid w:val="00053CD9"/>
    <w:rsid w:val="000576AA"/>
    <w:rsid w:val="00057F55"/>
    <w:rsid w:val="000618A4"/>
    <w:rsid w:val="00063A52"/>
    <w:rsid w:val="00064AD4"/>
    <w:rsid w:val="0006660B"/>
    <w:rsid w:val="000674E7"/>
    <w:rsid w:val="0007151C"/>
    <w:rsid w:val="0007241A"/>
    <w:rsid w:val="0008094E"/>
    <w:rsid w:val="000813BA"/>
    <w:rsid w:val="00081C6A"/>
    <w:rsid w:val="00084A49"/>
    <w:rsid w:val="00086985"/>
    <w:rsid w:val="00090AD0"/>
    <w:rsid w:val="00096C88"/>
    <w:rsid w:val="000A04FB"/>
    <w:rsid w:val="000A0E29"/>
    <w:rsid w:val="000A2229"/>
    <w:rsid w:val="000A65C7"/>
    <w:rsid w:val="000A782C"/>
    <w:rsid w:val="000B3CF9"/>
    <w:rsid w:val="000B44F9"/>
    <w:rsid w:val="000B6E76"/>
    <w:rsid w:val="000B7460"/>
    <w:rsid w:val="000C0234"/>
    <w:rsid w:val="000C48DA"/>
    <w:rsid w:val="000C4A4B"/>
    <w:rsid w:val="000C59E1"/>
    <w:rsid w:val="000C7F3C"/>
    <w:rsid w:val="000D1871"/>
    <w:rsid w:val="000D3725"/>
    <w:rsid w:val="000D3A1E"/>
    <w:rsid w:val="000D4252"/>
    <w:rsid w:val="000D4961"/>
    <w:rsid w:val="000D6EBD"/>
    <w:rsid w:val="000E1FAB"/>
    <w:rsid w:val="000E3942"/>
    <w:rsid w:val="000E4DDC"/>
    <w:rsid w:val="000E7DA1"/>
    <w:rsid w:val="000F48CA"/>
    <w:rsid w:val="000F6F05"/>
    <w:rsid w:val="00102B71"/>
    <w:rsid w:val="001031FE"/>
    <w:rsid w:val="00103367"/>
    <w:rsid w:val="001060CE"/>
    <w:rsid w:val="001107BE"/>
    <w:rsid w:val="00111590"/>
    <w:rsid w:val="00112BED"/>
    <w:rsid w:val="001210A3"/>
    <w:rsid w:val="00123F09"/>
    <w:rsid w:val="001240E3"/>
    <w:rsid w:val="00124528"/>
    <w:rsid w:val="0013652C"/>
    <w:rsid w:val="0013762E"/>
    <w:rsid w:val="001435BF"/>
    <w:rsid w:val="00143CC8"/>
    <w:rsid w:val="00145CEF"/>
    <w:rsid w:val="00151DB3"/>
    <w:rsid w:val="0015510E"/>
    <w:rsid w:val="001627E8"/>
    <w:rsid w:val="0016490F"/>
    <w:rsid w:val="0017385E"/>
    <w:rsid w:val="001762FE"/>
    <w:rsid w:val="0018063E"/>
    <w:rsid w:val="00181A6F"/>
    <w:rsid w:val="00186AD1"/>
    <w:rsid w:val="0019087C"/>
    <w:rsid w:val="0019220C"/>
    <w:rsid w:val="00192F8D"/>
    <w:rsid w:val="00195C17"/>
    <w:rsid w:val="00196E84"/>
    <w:rsid w:val="001A16EF"/>
    <w:rsid w:val="001A4995"/>
    <w:rsid w:val="001C1B5E"/>
    <w:rsid w:val="001C22E3"/>
    <w:rsid w:val="001C4553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0311"/>
    <w:rsid w:val="001F3280"/>
    <w:rsid w:val="001F50B1"/>
    <w:rsid w:val="001F5C36"/>
    <w:rsid w:val="00202DD7"/>
    <w:rsid w:val="00203F9E"/>
    <w:rsid w:val="00212836"/>
    <w:rsid w:val="00216474"/>
    <w:rsid w:val="0021703C"/>
    <w:rsid w:val="00220BF5"/>
    <w:rsid w:val="00226FA5"/>
    <w:rsid w:val="00232F56"/>
    <w:rsid w:val="00235D01"/>
    <w:rsid w:val="00236E93"/>
    <w:rsid w:val="0024248C"/>
    <w:rsid w:val="002465C1"/>
    <w:rsid w:val="00246A9A"/>
    <w:rsid w:val="00250AAC"/>
    <w:rsid w:val="00250BC8"/>
    <w:rsid w:val="00256963"/>
    <w:rsid w:val="00256C4D"/>
    <w:rsid w:val="0026784D"/>
    <w:rsid w:val="0027294E"/>
    <w:rsid w:val="00273116"/>
    <w:rsid w:val="00273C54"/>
    <w:rsid w:val="00275BAA"/>
    <w:rsid w:val="00275EEF"/>
    <w:rsid w:val="002821F6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B1406"/>
    <w:rsid w:val="002B2E07"/>
    <w:rsid w:val="002B5319"/>
    <w:rsid w:val="002B5677"/>
    <w:rsid w:val="002B6185"/>
    <w:rsid w:val="002B75A1"/>
    <w:rsid w:val="002D0AE8"/>
    <w:rsid w:val="002D1B14"/>
    <w:rsid w:val="002D44AE"/>
    <w:rsid w:val="002E0672"/>
    <w:rsid w:val="002E2490"/>
    <w:rsid w:val="002F152B"/>
    <w:rsid w:val="002F30B8"/>
    <w:rsid w:val="002F519A"/>
    <w:rsid w:val="002F7343"/>
    <w:rsid w:val="0030059D"/>
    <w:rsid w:val="003023CB"/>
    <w:rsid w:val="003025A0"/>
    <w:rsid w:val="00302B29"/>
    <w:rsid w:val="0030477B"/>
    <w:rsid w:val="00311224"/>
    <w:rsid w:val="00311C09"/>
    <w:rsid w:val="00320834"/>
    <w:rsid w:val="00323112"/>
    <w:rsid w:val="00323309"/>
    <w:rsid w:val="00332E1F"/>
    <w:rsid w:val="00332E4D"/>
    <w:rsid w:val="00333F8D"/>
    <w:rsid w:val="00336FB7"/>
    <w:rsid w:val="00343C94"/>
    <w:rsid w:val="00346B5F"/>
    <w:rsid w:val="00347BD9"/>
    <w:rsid w:val="003509F5"/>
    <w:rsid w:val="003521D7"/>
    <w:rsid w:val="00353BE5"/>
    <w:rsid w:val="0035730C"/>
    <w:rsid w:val="00360D71"/>
    <w:rsid w:val="00361C1C"/>
    <w:rsid w:val="00362C20"/>
    <w:rsid w:val="00366CF3"/>
    <w:rsid w:val="003671BA"/>
    <w:rsid w:val="0037214B"/>
    <w:rsid w:val="003737D2"/>
    <w:rsid w:val="00377171"/>
    <w:rsid w:val="00377BFC"/>
    <w:rsid w:val="00377E10"/>
    <w:rsid w:val="00381902"/>
    <w:rsid w:val="00386E57"/>
    <w:rsid w:val="00394B36"/>
    <w:rsid w:val="00394D2A"/>
    <w:rsid w:val="00394D4B"/>
    <w:rsid w:val="00396839"/>
    <w:rsid w:val="003A0F73"/>
    <w:rsid w:val="003A572B"/>
    <w:rsid w:val="003A7DD3"/>
    <w:rsid w:val="003B14F3"/>
    <w:rsid w:val="003B2856"/>
    <w:rsid w:val="003C0382"/>
    <w:rsid w:val="003C7C28"/>
    <w:rsid w:val="003D16BD"/>
    <w:rsid w:val="003D4870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4023C3"/>
    <w:rsid w:val="00402A53"/>
    <w:rsid w:val="0040651E"/>
    <w:rsid w:val="00406693"/>
    <w:rsid w:val="004072A9"/>
    <w:rsid w:val="00410BD7"/>
    <w:rsid w:val="00411203"/>
    <w:rsid w:val="00413D92"/>
    <w:rsid w:val="0041446C"/>
    <w:rsid w:val="004153C5"/>
    <w:rsid w:val="00415964"/>
    <w:rsid w:val="00415B6C"/>
    <w:rsid w:val="00417382"/>
    <w:rsid w:val="00421709"/>
    <w:rsid w:val="0042334A"/>
    <w:rsid w:val="004235A1"/>
    <w:rsid w:val="004241A5"/>
    <w:rsid w:val="0042494B"/>
    <w:rsid w:val="00432218"/>
    <w:rsid w:val="0043411B"/>
    <w:rsid w:val="004363F2"/>
    <w:rsid w:val="00441D89"/>
    <w:rsid w:val="0044670A"/>
    <w:rsid w:val="00450E93"/>
    <w:rsid w:val="0045504D"/>
    <w:rsid w:val="00457571"/>
    <w:rsid w:val="004611FF"/>
    <w:rsid w:val="00461671"/>
    <w:rsid w:val="00461F85"/>
    <w:rsid w:val="004629B0"/>
    <w:rsid w:val="00463C8E"/>
    <w:rsid w:val="00472085"/>
    <w:rsid w:val="004721B2"/>
    <w:rsid w:val="00472F06"/>
    <w:rsid w:val="00472F17"/>
    <w:rsid w:val="00474963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171"/>
    <w:rsid w:val="004917D2"/>
    <w:rsid w:val="00492A83"/>
    <w:rsid w:val="00493A8B"/>
    <w:rsid w:val="004A0F92"/>
    <w:rsid w:val="004A72DA"/>
    <w:rsid w:val="004B05F8"/>
    <w:rsid w:val="004B0C7B"/>
    <w:rsid w:val="004B4BE9"/>
    <w:rsid w:val="004B6100"/>
    <w:rsid w:val="004B7279"/>
    <w:rsid w:val="004C0D40"/>
    <w:rsid w:val="004C465D"/>
    <w:rsid w:val="004C47C4"/>
    <w:rsid w:val="004C5DA5"/>
    <w:rsid w:val="004C6883"/>
    <w:rsid w:val="004D0304"/>
    <w:rsid w:val="004D3ED2"/>
    <w:rsid w:val="004E04B3"/>
    <w:rsid w:val="004E4717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3B81"/>
    <w:rsid w:val="0051420C"/>
    <w:rsid w:val="00515F40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3747"/>
    <w:rsid w:val="00544694"/>
    <w:rsid w:val="005452C8"/>
    <w:rsid w:val="00550B8A"/>
    <w:rsid w:val="00552FC6"/>
    <w:rsid w:val="00554B56"/>
    <w:rsid w:val="00557300"/>
    <w:rsid w:val="00561AD8"/>
    <w:rsid w:val="00562A2B"/>
    <w:rsid w:val="00562F86"/>
    <w:rsid w:val="00564E43"/>
    <w:rsid w:val="00570D2D"/>
    <w:rsid w:val="00572579"/>
    <w:rsid w:val="00572871"/>
    <w:rsid w:val="00572E6D"/>
    <w:rsid w:val="00573FAB"/>
    <w:rsid w:val="00574A58"/>
    <w:rsid w:val="00575C0E"/>
    <w:rsid w:val="00581F16"/>
    <w:rsid w:val="00583D06"/>
    <w:rsid w:val="00586BB9"/>
    <w:rsid w:val="00590195"/>
    <w:rsid w:val="005927AC"/>
    <w:rsid w:val="00592D7C"/>
    <w:rsid w:val="005944AE"/>
    <w:rsid w:val="00595507"/>
    <w:rsid w:val="005959F1"/>
    <w:rsid w:val="00596678"/>
    <w:rsid w:val="005A0532"/>
    <w:rsid w:val="005A1D73"/>
    <w:rsid w:val="005A3202"/>
    <w:rsid w:val="005A7F1D"/>
    <w:rsid w:val="005B0194"/>
    <w:rsid w:val="005B5791"/>
    <w:rsid w:val="005C13A3"/>
    <w:rsid w:val="005C2E38"/>
    <w:rsid w:val="005C38D9"/>
    <w:rsid w:val="005C463C"/>
    <w:rsid w:val="005E1AA3"/>
    <w:rsid w:val="005E76F5"/>
    <w:rsid w:val="005F17E1"/>
    <w:rsid w:val="005F19BC"/>
    <w:rsid w:val="005F4128"/>
    <w:rsid w:val="005F5537"/>
    <w:rsid w:val="005F594C"/>
    <w:rsid w:val="005F5B39"/>
    <w:rsid w:val="00603BFC"/>
    <w:rsid w:val="00603D20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2648"/>
    <w:rsid w:val="00644DA4"/>
    <w:rsid w:val="00650DAC"/>
    <w:rsid w:val="00651816"/>
    <w:rsid w:val="0065209B"/>
    <w:rsid w:val="0065626D"/>
    <w:rsid w:val="00661727"/>
    <w:rsid w:val="00662A04"/>
    <w:rsid w:val="006715AA"/>
    <w:rsid w:val="00672122"/>
    <w:rsid w:val="006742FB"/>
    <w:rsid w:val="00675972"/>
    <w:rsid w:val="00676842"/>
    <w:rsid w:val="00682055"/>
    <w:rsid w:val="00686305"/>
    <w:rsid w:val="006874CC"/>
    <w:rsid w:val="00687FF9"/>
    <w:rsid w:val="00693A67"/>
    <w:rsid w:val="00693BE2"/>
    <w:rsid w:val="006965EC"/>
    <w:rsid w:val="00696750"/>
    <w:rsid w:val="006A00B3"/>
    <w:rsid w:val="006A0397"/>
    <w:rsid w:val="006A3491"/>
    <w:rsid w:val="006A6C5D"/>
    <w:rsid w:val="006A6E18"/>
    <w:rsid w:val="006A7127"/>
    <w:rsid w:val="006B1CC4"/>
    <w:rsid w:val="006B53AA"/>
    <w:rsid w:val="006C2452"/>
    <w:rsid w:val="006C2740"/>
    <w:rsid w:val="006D751D"/>
    <w:rsid w:val="006D7622"/>
    <w:rsid w:val="006E0973"/>
    <w:rsid w:val="006E09DA"/>
    <w:rsid w:val="006E1F4F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275A"/>
    <w:rsid w:val="00726155"/>
    <w:rsid w:val="00735580"/>
    <w:rsid w:val="00736249"/>
    <w:rsid w:val="00737CAC"/>
    <w:rsid w:val="00741E40"/>
    <w:rsid w:val="007442F1"/>
    <w:rsid w:val="007459EF"/>
    <w:rsid w:val="00746A03"/>
    <w:rsid w:val="00761EBA"/>
    <w:rsid w:val="007631CB"/>
    <w:rsid w:val="007645D1"/>
    <w:rsid w:val="0076520F"/>
    <w:rsid w:val="00765E10"/>
    <w:rsid w:val="00766CE3"/>
    <w:rsid w:val="007677DE"/>
    <w:rsid w:val="00771038"/>
    <w:rsid w:val="00774A2B"/>
    <w:rsid w:val="0078041C"/>
    <w:rsid w:val="0078430E"/>
    <w:rsid w:val="00786DAC"/>
    <w:rsid w:val="007A0C10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3C28"/>
    <w:rsid w:val="00834160"/>
    <w:rsid w:val="0084045F"/>
    <w:rsid w:val="0084141A"/>
    <w:rsid w:val="00842E14"/>
    <w:rsid w:val="00845053"/>
    <w:rsid w:val="0084598F"/>
    <w:rsid w:val="0085101E"/>
    <w:rsid w:val="00853C03"/>
    <w:rsid w:val="00854ADA"/>
    <w:rsid w:val="00855DCC"/>
    <w:rsid w:val="00857414"/>
    <w:rsid w:val="00860ECB"/>
    <w:rsid w:val="00866164"/>
    <w:rsid w:val="0087266A"/>
    <w:rsid w:val="008738E6"/>
    <w:rsid w:val="00875A5B"/>
    <w:rsid w:val="00880D7D"/>
    <w:rsid w:val="00885278"/>
    <w:rsid w:val="00885817"/>
    <w:rsid w:val="00890447"/>
    <w:rsid w:val="00891A0F"/>
    <w:rsid w:val="0089327D"/>
    <w:rsid w:val="008940D6"/>
    <w:rsid w:val="00894C4F"/>
    <w:rsid w:val="00894D6C"/>
    <w:rsid w:val="008A346D"/>
    <w:rsid w:val="008A5D81"/>
    <w:rsid w:val="008A5F0E"/>
    <w:rsid w:val="008B6D76"/>
    <w:rsid w:val="008C0794"/>
    <w:rsid w:val="008C189C"/>
    <w:rsid w:val="008C2BED"/>
    <w:rsid w:val="008C3E55"/>
    <w:rsid w:val="008C54ED"/>
    <w:rsid w:val="008D0169"/>
    <w:rsid w:val="008D33EF"/>
    <w:rsid w:val="008D3D39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1F4B"/>
    <w:rsid w:val="008F491C"/>
    <w:rsid w:val="008F4AEB"/>
    <w:rsid w:val="008F69BF"/>
    <w:rsid w:val="00911D0E"/>
    <w:rsid w:val="009164C8"/>
    <w:rsid w:val="00917679"/>
    <w:rsid w:val="00917EAD"/>
    <w:rsid w:val="00922CF8"/>
    <w:rsid w:val="009237F5"/>
    <w:rsid w:val="00924B2A"/>
    <w:rsid w:val="00926123"/>
    <w:rsid w:val="009270B6"/>
    <w:rsid w:val="00932219"/>
    <w:rsid w:val="0093410E"/>
    <w:rsid w:val="00942D59"/>
    <w:rsid w:val="00943211"/>
    <w:rsid w:val="009434EB"/>
    <w:rsid w:val="00943F34"/>
    <w:rsid w:val="00945F79"/>
    <w:rsid w:val="009471CC"/>
    <w:rsid w:val="00950AA9"/>
    <w:rsid w:val="00952905"/>
    <w:rsid w:val="00960C4E"/>
    <w:rsid w:val="009644D4"/>
    <w:rsid w:val="009667F9"/>
    <w:rsid w:val="009819A5"/>
    <w:rsid w:val="00992877"/>
    <w:rsid w:val="00994102"/>
    <w:rsid w:val="00995601"/>
    <w:rsid w:val="009A27B9"/>
    <w:rsid w:val="009A4A2B"/>
    <w:rsid w:val="009A4F7A"/>
    <w:rsid w:val="009A7733"/>
    <w:rsid w:val="009B04E6"/>
    <w:rsid w:val="009B2915"/>
    <w:rsid w:val="009B2A3E"/>
    <w:rsid w:val="009C06B3"/>
    <w:rsid w:val="009C62B9"/>
    <w:rsid w:val="009C698D"/>
    <w:rsid w:val="009D00A8"/>
    <w:rsid w:val="009E60EA"/>
    <w:rsid w:val="009E6983"/>
    <w:rsid w:val="009E6EEE"/>
    <w:rsid w:val="00A00BAD"/>
    <w:rsid w:val="00A0136D"/>
    <w:rsid w:val="00A02446"/>
    <w:rsid w:val="00A0344C"/>
    <w:rsid w:val="00A04943"/>
    <w:rsid w:val="00A05680"/>
    <w:rsid w:val="00A063F8"/>
    <w:rsid w:val="00A10B8F"/>
    <w:rsid w:val="00A15A09"/>
    <w:rsid w:val="00A17828"/>
    <w:rsid w:val="00A21F08"/>
    <w:rsid w:val="00A25A76"/>
    <w:rsid w:val="00A25AF4"/>
    <w:rsid w:val="00A36E0D"/>
    <w:rsid w:val="00A37744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77542"/>
    <w:rsid w:val="00A8063A"/>
    <w:rsid w:val="00A82011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4E4E"/>
    <w:rsid w:val="00AB5DB5"/>
    <w:rsid w:val="00AD52CB"/>
    <w:rsid w:val="00AE23B4"/>
    <w:rsid w:val="00AE4983"/>
    <w:rsid w:val="00AE59C0"/>
    <w:rsid w:val="00AF0CCB"/>
    <w:rsid w:val="00AF2D45"/>
    <w:rsid w:val="00AF3334"/>
    <w:rsid w:val="00AF5B9C"/>
    <w:rsid w:val="00B0091E"/>
    <w:rsid w:val="00B02E76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502A6"/>
    <w:rsid w:val="00B57688"/>
    <w:rsid w:val="00B61E47"/>
    <w:rsid w:val="00B639F6"/>
    <w:rsid w:val="00B67D31"/>
    <w:rsid w:val="00B702E4"/>
    <w:rsid w:val="00B70D63"/>
    <w:rsid w:val="00B76C2F"/>
    <w:rsid w:val="00B76CF4"/>
    <w:rsid w:val="00B9197D"/>
    <w:rsid w:val="00B97AC5"/>
    <w:rsid w:val="00BA004B"/>
    <w:rsid w:val="00BA09B4"/>
    <w:rsid w:val="00BA3C65"/>
    <w:rsid w:val="00BA56D8"/>
    <w:rsid w:val="00BA57AE"/>
    <w:rsid w:val="00BA7766"/>
    <w:rsid w:val="00BB0A35"/>
    <w:rsid w:val="00BB7875"/>
    <w:rsid w:val="00BC358F"/>
    <w:rsid w:val="00BD2B84"/>
    <w:rsid w:val="00BD5C22"/>
    <w:rsid w:val="00BD634C"/>
    <w:rsid w:val="00BE287E"/>
    <w:rsid w:val="00BE592B"/>
    <w:rsid w:val="00BF585F"/>
    <w:rsid w:val="00BF7147"/>
    <w:rsid w:val="00BF7971"/>
    <w:rsid w:val="00BF7EE5"/>
    <w:rsid w:val="00C14819"/>
    <w:rsid w:val="00C16FDE"/>
    <w:rsid w:val="00C219EE"/>
    <w:rsid w:val="00C23534"/>
    <w:rsid w:val="00C30ED4"/>
    <w:rsid w:val="00C337E8"/>
    <w:rsid w:val="00C36873"/>
    <w:rsid w:val="00C436C9"/>
    <w:rsid w:val="00C439A8"/>
    <w:rsid w:val="00C513DC"/>
    <w:rsid w:val="00C51875"/>
    <w:rsid w:val="00C56344"/>
    <w:rsid w:val="00C56544"/>
    <w:rsid w:val="00C56B3F"/>
    <w:rsid w:val="00C5774F"/>
    <w:rsid w:val="00C64FC9"/>
    <w:rsid w:val="00C71CB6"/>
    <w:rsid w:val="00C8363A"/>
    <w:rsid w:val="00C83CA6"/>
    <w:rsid w:val="00C8497D"/>
    <w:rsid w:val="00C8708E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73BA"/>
    <w:rsid w:val="00D17BDA"/>
    <w:rsid w:val="00D22042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A0B00"/>
    <w:rsid w:val="00DA1F33"/>
    <w:rsid w:val="00DA40B9"/>
    <w:rsid w:val="00DA514E"/>
    <w:rsid w:val="00DA79CB"/>
    <w:rsid w:val="00DB0FF7"/>
    <w:rsid w:val="00DB2ABB"/>
    <w:rsid w:val="00DB5907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4BE3"/>
    <w:rsid w:val="00DD7806"/>
    <w:rsid w:val="00DD7C2B"/>
    <w:rsid w:val="00DE56B0"/>
    <w:rsid w:val="00DF5E29"/>
    <w:rsid w:val="00E020D3"/>
    <w:rsid w:val="00E02F37"/>
    <w:rsid w:val="00E140FD"/>
    <w:rsid w:val="00E177C7"/>
    <w:rsid w:val="00E21093"/>
    <w:rsid w:val="00E23D6E"/>
    <w:rsid w:val="00E242A0"/>
    <w:rsid w:val="00E30342"/>
    <w:rsid w:val="00E3536E"/>
    <w:rsid w:val="00E37EF7"/>
    <w:rsid w:val="00E447BA"/>
    <w:rsid w:val="00E4597F"/>
    <w:rsid w:val="00E45D67"/>
    <w:rsid w:val="00E5339A"/>
    <w:rsid w:val="00E5375D"/>
    <w:rsid w:val="00E558A8"/>
    <w:rsid w:val="00E601D3"/>
    <w:rsid w:val="00E6235F"/>
    <w:rsid w:val="00E73024"/>
    <w:rsid w:val="00E75CC4"/>
    <w:rsid w:val="00E7655F"/>
    <w:rsid w:val="00E77F90"/>
    <w:rsid w:val="00E80504"/>
    <w:rsid w:val="00E81409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3D73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2C97"/>
    <w:rsid w:val="00EC4E61"/>
    <w:rsid w:val="00ED1A96"/>
    <w:rsid w:val="00ED1C78"/>
    <w:rsid w:val="00ED2067"/>
    <w:rsid w:val="00ED3C9B"/>
    <w:rsid w:val="00ED3E96"/>
    <w:rsid w:val="00EE0E76"/>
    <w:rsid w:val="00EE2F72"/>
    <w:rsid w:val="00EE67E2"/>
    <w:rsid w:val="00EF1362"/>
    <w:rsid w:val="00F01A80"/>
    <w:rsid w:val="00F01CA6"/>
    <w:rsid w:val="00F07543"/>
    <w:rsid w:val="00F07E37"/>
    <w:rsid w:val="00F07EE3"/>
    <w:rsid w:val="00F10DFB"/>
    <w:rsid w:val="00F121BB"/>
    <w:rsid w:val="00F12F81"/>
    <w:rsid w:val="00F1560D"/>
    <w:rsid w:val="00F169EF"/>
    <w:rsid w:val="00F20C32"/>
    <w:rsid w:val="00F266C2"/>
    <w:rsid w:val="00F30F66"/>
    <w:rsid w:val="00F32722"/>
    <w:rsid w:val="00F418EB"/>
    <w:rsid w:val="00F42E5E"/>
    <w:rsid w:val="00F43567"/>
    <w:rsid w:val="00F45B87"/>
    <w:rsid w:val="00F529D8"/>
    <w:rsid w:val="00F6382D"/>
    <w:rsid w:val="00F71FFD"/>
    <w:rsid w:val="00F77694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A1F7D"/>
    <w:rsid w:val="00FA2549"/>
    <w:rsid w:val="00FA318E"/>
    <w:rsid w:val="00FA475F"/>
    <w:rsid w:val="00FA4942"/>
    <w:rsid w:val="00FA6A38"/>
    <w:rsid w:val="00FB1D96"/>
    <w:rsid w:val="00FB3200"/>
    <w:rsid w:val="00FB4E6B"/>
    <w:rsid w:val="00FB71D8"/>
    <w:rsid w:val="00FC2C4A"/>
    <w:rsid w:val="00FC2E79"/>
    <w:rsid w:val="00FC3616"/>
    <w:rsid w:val="00FC4927"/>
    <w:rsid w:val="00FC57CC"/>
    <w:rsid w:val="00FC6197"/>
    <w:rsid w:val="00FD018E"/>
    <w:rsid w:val="00FD0500"/>
    <w:rsid w:val="00FD4675"/>
    <w:rsid w:val="00FE5CD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AC6957"/>
  <w15:chartTrackingRefBased/>
  <w15:docId w15:val="{9EF10EC4-85C6-4BA0-9C14-4551259E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3C038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381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eusministerio@om.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anna.nyberg@om.fi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89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65CF-C629-4468-9FEF-724C0F8D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2</Pages>
  <Words>128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Martikainen Juho (OM)</dc:creator>
  <cp:keywords/>
  <cp:lastModifiedBy>Vanhalakka Sanna</cp:lastModifiedBy>
  <cp:revision>3</cp:revision>
  <cp:lastPrinted>1999-01-13T15:25:00Z</cp:lastPrinted>
  <dcterms:created xsi:type="dcterms:W3CDTF">2020-09-18T05:57:00Z</dcterms:created>
  <dcterms:modified xsi:type="dcterms:W3CDTF">2020-09-18T05:57:00Z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20200910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jm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jm</vt:lpwstr>
  </property>
  <property fmtid="{D5CDD505-2E9C-101B-9397-08002B2CF9AE}" pid="21" name="DC.Identifier.FilePath">
    <vt:lpwstr/>
  </property>
  <property fmtid="{D5CDD505-2E9C-101B-9397-08002B2CF9AE}" pid="22" name="DC.Title">
    <vt:lpwstr>Työryhmän asettaminen</vt:lpwstr>
  </property>
</Properties>
</file>