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DD63" w14:textId="77777777" w:rsidR="00854ADA" w:rsidRPr="00E64B34" w:rsidRDefault="00854ADA" w:rsidP="00E64B34">
      <w:pPr>
        <w:pStyle w:val="AKPnormaali0"/>
      </w:pPr>
    </w:p>
    <w:p w14:paraId="4F3CDD65" w14:textId="1E649AC1"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–</w:t>
      </w:r>
      <w:r w:rsidR="00EA53E5">
        <w:rPr>
          <w:b/>
        </w:rPr>
        <w:t xml:space="preserve"> </w:t>
      </w:r>
      <w:r>
        <w:rPr>
          <w:b/>
        </w:rPr>
        <w:t xml:space="preserve">SUOMALAISEN DEMOKRATIAN TULEVAISUUSKESKUSTELUT </w:t>
      </w:r>
      <w:r w:rsidR="00EA53E5">
        <w:rPr>
          <w:b/>
        </w:rPr>
        <w:t>-</w:t>
      </w:r>
      <w:r>
        <w:rPr>
          <w:b/>
        </w:rPr>
        <w:t xml:space="preserve">HANKKEEN OHJAUSRYHMÄN </w:t>
      </w:r>
      <w:r w:rsidR="0010512C">
        <w:rPr>
          <w:b/>
        </w:rPr>
        <w:t>4</w:t>
      </w:r>
      <w:r>
        <w:rPr>
          <w:b/>
        </w:rPr>
        <w:t>. KOKOUS</w:t>
      </w:r>
    </w:p>
    <w:p w14:paraId="4F3CDD66" w14:textId="77777777" w:rsidR="00E64B34" w:rsidRPr="00E64B34" w:rsidRDefault="00E64B34" w:rsidP="00E64B34">
      <w:pPr>
        <w:pStyle w:val="AKPnormaali0"/>
      </w:pPr>
    </w:p>
    <w:p w14:paraId="4F3CDD67" w14:textId="22147536"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</w:r>
      <w:r w:rsidR="0010512C">
        <w:t>14.12</w:t>
      </w:r>
      <w:r>
        <w:t xml:space="preserve">.2017 kello </w:t>
      </w:r>
      <w:r w:rsidR="0010512C">
        <w:t>13.</w:t>
      </w:r>
      <w:r w:rsidR="00E64B34" w:rsidRPr="00E64B34">
        <w:t>00</w:t>
      </w:r>
    </w:p>
    <w:p w14:paraId="4F3CDD68" w14:textId="77777777" w:rsidR="00E64B34" w:rsidRPr="00E64B34" w:rsidRDefault="00E64B34" w:rsidP="00E64B34">
      <w:pPr>
        <w:pStyle w:val="AKPleipteksti"/>
      </w:pPr>
    </w:p>
    <w:p w14:paraId="4F3CDD69" w14:textId="334D170F"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 xml:space="preserve">Oikeusministeriö, neuvotteluhuone </w:t>
      </w:r>
      <w:r w:rsidR="0010512C">
        <w:t>Kiinnitys</w:t>
      </w:r>
    </w:p>
    <w:p w14:paraId="4F3CDD6A" w14:textId="77777777" w:rsidR="00E64B34" w:rsidRPr="00E64B34" w:rsidRDefault="00E64B34" w:rsidP="00E64B34">
      <w:pPr>
        <w:pStyle w:val="AKPleipteksti"/>
      </w:pPr>
    </w:p>
    <w:p w14:paraId="4F3CDD6B" w14:textId="77777777" w:rsidR="001816D8" w:rsidRDefault="00E64B34" w:rsidP="00E64B34">
      <w:pPr>
        <w:pStyle w:val="AKPosallistujat"/>
      </w:pPr>
      <w:r>
        <w:t>Osallistujat</w:t>
      </w:r>
      <w:r>
        <w:tab/>
      </w:r>
      <w:r w:rsidR="001816D8">
        <w:t>Johanna Suurpää (pj)</w:t>
      </w:r>
      <w:r w:rsidR="00747CE3">
        <w:t>, OM</w:t>
      </w:r>
    </w:p>
    <w:p w14:paraId="4F3CDD6C" w14:textId="77777777" w:rsidR="001816D8" w:rsidRDefault="00E64B34" w:rsidP="001816D8">
      <w:pPr>
        <w:pStyle w:val="AKPosallistujat"/>
        <w:ind w:hanging="1"/>
      </w:pPr>
      <w:r>
        <w:t>Paula Laine</w:t>
      </w:r>
      <w:r w:rsidR="00747CE3">
        <w:t>, Sitra</w:t>
      </w:r>
    </w:p>
    <w:p w14:paraId="2F7A67B4" w14:textId="05E92249" w:rsidR="0010512C" w:rsidRDefault="0010512C" w:rsidP="001816D8">
      <w:pPr>
        <w:pStyle w:val="AKPosallistujat"/>
        <w:ind w:hanging="1"/>
      </w:pPr>
      <w:r>
        <w:t>Suvi Savolainen, VM</w:t>
      </w:r>
    </w:p>
    <w:p w14:paraId="4F3CDD6D" w14:textId="77777777" w:rsidR="001816D8" w:rsidRDefault="00E64B34" w:rsidP="001816D8">
      <w:pPr>
        <w:pStyle w:val="AKPosallistujat"/>
        <w:ind w:hanging="1"/>
      </w:pPr>
      <w:r>
        <w:t>Pekka Timon</w:t>
      </w:r>
      <w:r w:rsidR="001816D8">
        <w:t>en</w:t>
      </w:r>
      <w:r w:rsidR="00747CE3">
        <w:t>, Suomi 100 sihteeristö/VNK</w:t>
      </w:r>
    </w:p>
    <w:p w14:paraId="4F3CDD6E" w14:textId="77777777" w:rsidR="001816D8" w:rsidRDefault="001816D8" w:rsidP="001816D8">
      <w:pPr>
        <w:pStyle w:val="AKPosallistujat"/>
        <w:ind w:hanging="1"/>
      </w:pPr>
      <w:r>
        <w:t xml:space="preserve">Suvi </w:t>
      </w:r>
      <w:proofErr w:type="spellStart"/>
      <w:r>
        <w:t>Innilä</w:t>
      </w:r>
      <w:proofErr w:type="spellEnd"/>
      <w:r w:rsidR="00747CE3" w:rsidRPr="00747CE3">
        <w:t xml:space="preserve"> </w:t>
      </w:r>
      <w:r w:rsidR="00747CE3">
        <w:t>Suomi 100 sihteeristö/VNK</w:t>
      </w:r>
    </w:p>
    <w:p w14:paraId="4F3CDD6F" w14:textId="77777777" w:rsidR="001816D8" w:rsidRPr="0010512C" w:rsidRDefault="00E64B34" w:rsidP="001816D8">
      <w:pPr>
        <w:pStyle w:val="AKPosallistujat"/>
        <w:ind w:hanging="1"/>
      </w:pPr>
      <w:r w:rsidRPr="0010512C">
        <w:t>Niklas Wil</w:t>
      </w:r>
      <w:r w:rsidR="001816D8" w:rsidRPr="0010512C">
        <w:t>helmsson</w:t>
      </w:r>
      <w:r w:rsidR="00747CE3" w:rsidRPr="0010512C">
        <w:t>, OM</w:t>
      </w:r>
    </w:p>
    <w:p w14:paraId="4F3CDD70" w14:textId="77777777" w:rsidR="00E64B34" w:rsidRPr="0010512C" w:rsidRDefault="00E64B34" w:rsidP="001816D8">
      <w:pPr>
        <w:pStyle w:val="AKPosallistujat"/>
        <w:ind w:hanging="1"/>
      </w:pPr>
      <w:r w:rsidRPr="0010512C">
        <w:t>Liisa Männistö</w:t>
      </w:r>
      <w:r w:rsidR="00747CE3" w:rsidRPr="0010512C">
        <w:t>, OM</w:t>
      </w:r>
    </w:p>
    <w:p w14:paraId="4F3CDD72" w14:textId="5BD4FF58" w:rsidR="00E64B34" w:rsidRPr="00E64B34" w:rsidRDefault="0010512C" w:rsidP="00E64B34">
      <w:pPr>
        <w:pStyle w:val="AKPleipteksti"/>
      </w:pPr>
      <w:r>
        <w:t>Sanna Ryhänen, OM</w:t>
      </w:r>
    </w:p>
    <w:p w14:paraId="4F3CDD73" w14:textId="77777777" w:rsidR="00E64B34" w:rsidRPr="00EA53E5" w:rsidRDefault="00E64B34" w:rsidP="00E64B34">
      <w:pPr>
        <w:pStyle w:val="AKPnormaali0"/>
        <w:rPr>
          <w:b/>
        </w:rPr>
      </w:pPr>
      <w:r w:rsidRPr="00EA53E5">
        <w:rPr>
          <w:b/>
        </w:rPr>
        <w:t>ASIALISTA</w:t>
      </w:r>
    </w:p>
    <w:p w14:paraId="4F3CDD74" w14:textId="77777777" w:rsidR="00E64B34" w:rsidRPr="00E64B34" w:rsidRDefault="00E64B34" w:rsidP="00E64B34">
      <w:pPr>
        <w:pStyle w:val="AKPnormaali0"/>
      </w:pPr>
    </w:p>
    <w:p w14:paraId="4F3CDD75" w14:textId="0EFDB96C" w:rsidR="001816D8" w:rsidRDefault="00E64B34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avaus</w:t>
      </w:r>
      <w:r w:rsidR="001816D8" w:rsidRPr="00EA53E5">
        <w:rPr>
          <w:rStyle w:val="akpallekirjoittaja1c"/>
          <w:b/>
          <w:lang w:val="fi-FI"/>
        </w:rPr>
        <w:t xml:space="preserve"> </w:t>
      </w:r>
    </w:p>
    <w:p w14:paraId="6EA36F9D" w14:textId="6E40BEE8" w:rsidR="00EA53E5" w:rsidRPr="00EA53E5" w:rsidRDefault="00EA53E5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 xml:space="preserve">Edellisen kokouksen pöytäkirjan hyväksyminen (liite </w:t>
      </w:r>
      <w:r w:rsidR="00412D66">
        <w:rPr>
          <w:rStyle w:val="akpallekirjoittaja1c"/>
          <w:b/>
          <w:lang w:val="fi-FI"/>
        </w:rPr>
        <w:t>1</w:t>
      </w:r>
      <w:r>
        <w:rPr>
          <w:rStyle w:val="akpallekirjoittaja1c"/>
          <w:b/>
          <w:lang w:val="fi-FI"/>
        </w:rPr>
        <w:t>)</w:t>
      </w:r>
    </w:p>
    <w:p w14:paraId="4F3CDD76" w14:textId="20748369" w:rsidR="001816D8" w:rsidRPr="00EA53E5" w:rsidRDefault="00EA53E5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 xml:space="preserve">Hankkeen </w:t>
      </w:r>
      <w:r w:rsidR="0010512C">
        <w:rPr>
          <w:rStyle w:val="akpallekirjoittaja1c"/>
          <w:b/>
          <w:lang w:val="fi-FI"/>
        </w:rPr>
        <w:t>tulokset ja tuotokset</w:t>
      </w:r>
      <w:r w:rsidRPr="00EA53E5">
        <w:rPr>
          <w:rStyle w:val="akpallekirjoittaja1c"/>
          <w:b/>
          <w:lang w:val="fi-FI"/>
        </w:rPr>
        <w:t xml:space="preserve"> (</w:t>
      </w:r>
      <w:r w:rsidR="00CC45E7">
        <w:rPr>
          <w:rStyle w:val="akpallekirjoittaja1c"/>
          <w:b/>
          <w:lang w:val="fi-FI"/>
        </w:rPr>
        <w:t>liite 2</w:t>
      </w:r>
      <w:r w:rsidR="001816D8" w:rsidRPr="00EA53E5">
        <w:rPr>
          <w:rStyle w:val="akpallekirjoittaja1c"/>
          <w:b/>
          <w:lang w:val="fi-FI"/>
        </w:rPr>
        <w:t>)</w:t>
      </w:r>
    </w:p>
    <w:p w14:paraId="0FD236B5" w14:textId="7114BACC" w:rsidR="00162281" w:rsidRPr="00CC45E7" w:rsidRDefault="0010512C" w:rsidP="0010512C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Keskustellaan hankkeen tuloksista ja konkreettisista tuotoksista sekä niiden hyödyntämisestä mm. Sitran konseptityöskentelyssä ja </w:t>
      </w:r>
      <w:r w:rsidR="00DC7ED1">
        <w:rPr>
          <w:rStyle w:val="akpallekirjoittaja1c"/>
          <w:lang w:val="fi-FI"/>
        </w:rPr>
        <w:t>alue</w:t>
      </w:r>
      <w:r>
        <w:rPr>
          <w:rStyle w:val="akpallekirjoittaja1c"/>
          <w:lang w:val="fi-FI"/>
        </w:rPr>
        <w:t>uudistuksen täytäntöönpanossa</w:t>
      </w:r>
      <w:r w:rsidR="00EA53E5">
        <w:rPr>
          <w:rStyle w:val="akpallekirjoittaja1c"/>
          <w:lang w:val="fi-FI"/>
        </w:rPr>
        <w:t>.</w:t>
      </w:r>
      <w:r>
        <w:rPr>
          <w:rStyle w:val="akpallekirjoittaja1c"/>
          <w:lang w:val="fi-FI"/>
        </w:rPr>
        <w:t xml:space="preserve"> Käydään läpi hankkeen tapahtumista saatu osallistujapalaute ja </w:t>
      </w:r>
      <w:r w:rsidR="00CC45E7">
        <w:rPr>
          <w:rStyle w:val="akpallekirjoittaja1c"/>
          <w:lang w:val="fi-FI"/>
        </w:rPr>
        <w:t xml:space="preserve">muut </w:t>
      </w:r>
      <w:r w:rsidR="00CC45E7" w:rsidRPr="00CC45E7">
        <w:rPr>
          <w:rStyle w:val="akpallekirjoittaja1c"/>
          <w:lang w:val="fi-FI"/>
        </w:rPr>
        <w:t>hankkeesta saadut opit.</w:t>
      </w:r>
    </w:p>
    <w:p w14:paraId="264423D4" w14:textId="6CBFB56D" w:rsidR="0010512C" w:rsidRPr="00CC45E7" w:rsidRDefault="0010512C" w:rsidP="00E64B34">
      <w:pPr>
        <w:pStyle w:val="AKPesityslista0"/>
        <w:rPr>
          <w:rStyle w:val="akpallekirjoittaja1c"/>
          <w:b/>
          <w:lang w:val="fi-FI"/>
        </w:rPr>
      </w:pPr>
      <w:r w:rsidRPr="00CC45E7">
        <w:rPr>
          <w:rStyle w:val="akpallekirjoittaja1c"/>
          <w:b/>
          <w:lang w:val="fi-FI"/>
        </w:rPr>
        <w:t xml:space="preserve">Hankkeen loppuraportin hyväksyminen (liite </w:t>
      </w:r>
      <w:r w:rsidR="00CC45E7" w:rsidRPr="00CC45E7">
        <w:rPr>
          <w:rStyle w:val="akpallekirjoittaja1c"/>
          <w:b/>
          <w:lang w:val="fi-FI"/>
        </w:rPr>
        <w:t>3</w:t>
      </w:r>
      <w:r w:rsidRPr="00CC45E7">
        <w:rPr>
          <w:rStyle w:val="akpallekirjoittaja1c"/>
          <w:b/>
          <w:lang w:val="fi-FI"/>
        </w:rPr>
        <w:t>)</w:t>
      </w:r>
    </w:p>
    <w:p w14:paraId="4F3CDD78" w14:textId="77777777" w:rsidR="001816D8" w:rsidRPr="00EA53E5" w:rsidRDefault="001816D8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Muut asiat</w:t>
      </w:r>
    </w:p>
    <w:p w14:paraId="4F3CDD7A" w14:textId="77777777" w:rsidR="00E64B34" w:rsidRPr="00EA53E5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päättäminen</w:t>
      </w:r>
      <w:r w:rsidRPr="00EA53E5">
        <w:rPr>
          <w:rStyle w:val="akpallekirjoittaja1c"/>
          <w:b/>
          <w:lang w:val="fi-FI"/>
        </w:rPr>
        <w:tab/>
      </w:r>
    </w:p>
    <w:p w14:paraId="4F3CDD7E" w14:textId="77777777" w:rsidR="00E64B34" w:rsidRPr="00E64B34" w:rsidRDefault="00E64B34" w:rsidP="00E64B34">
      <w:pPr>
        <w:pStyle w:val="AKPnormaali0"/>
      </w:pPr>
    </w:p>
    <w:p w14:paraId="0E794855" w14:textId="77777777" w:rsidR="00162281" w:rsidRPr="00162281" w:rsidRDefault="00162281" w:rsidP="00162281">
      <w:pPr>
        <w:pStyle w:val="AKPriippuva2"/>
        <w:ind w:left="1276" w:hanging="1276"/>
        <w:rPr>
          <w:b/>
          <w:lang w:val="fi-FI"/>
        </w:rPr>
      </w:pPr>
      <w:r w:rsidRPr="00162281">
        <w:rPr>
          <w:b/>
          <w:lang w:val="fi-FI"/>
        </w:rPr>
        <w:t>LIITTEET</w:t>
      </w:r>
      <w:r w:rsidRPr="00162281">
        <w:rPr>
          <w:b/>
          <w:lang w:val="fi-FI"/>
        </w:rPr>
        <w:tab/>
      </w:r>
    </w:p>
    <w:p w14:paraId="73075D7F" w14:textId="6AAD8BB3" w:rsidR="00162281" w:rsidRDefault="00EA53E5" w:rsidP="00162281">
      <w:pPr>
        <w:pStyle w:val="AKPriippuva2"/>
        <w:ind w:left="2552" w:hanging="1276"/>
        <w:rPr>
          <w:lang w:val="fi-FI"/>
        </w:rPr>
      </w:pPr>
      <w:r>
        <w:rPr>
          <w:lang w:val="fi-FI"/>
        </w:rPr>
        <w:t xml:space="preserve">1. </w:t>
      </w:r>
      <w:r w:rsidR="00412D66">
        <w:rPr>
          <w:lang w:val="fi-FI"/>
        </w:rPr>
        <w:t xml:space="preserve">Pöytäkirja </w:t>
      </w:r>
      <w:r w:rsidR="0010512C">
        <w:rPr>
          <w:lang w:val="fi-FI"/>
        </w:rPr>
        <w:t>12.10</w:t>
      </w:r>
      <w:r w:rsidR="00412D66">
        <w:rPr>
          <w:lang w:val="fi-FI"/>
        </w:rPr>
        <w:t>.2017</w:t>
      </w:r>
    </w:p>
    <w:p w14:paraId="564B4F2B" w14:textId="2938C8FC" w:rsidR="0010512C" w:rsidRDefault="00412D66" w:rsidP="0010512C">
      <w:pPr>
        <w:pStyle w:val="AKPriippuva2"/>
        <w:ind w:left="2552" w:hanging="1276"/>
        <w:rPr>
          <w:lang w:val="fi-FI"/>
        </w:rPr>
      </w:pPr>
      <w:r>
        <w:rPr>
          <w:lang w:val="fi-FI"/>
        </w:rPr>
        <w:t xml:space="preserve">2. </w:t>
      </w:r>
      <w:r w:rsidR="00CC45E7">
        <w:rPr>
          <w:lang w:val="fi-FI"/>
        </w:rPr>
        <w:t>Kooste hankkeen tuloksista, tuotoksista, palautteesta ja opeista (Ppt-esitys)</w:t>
      </w:r>
    </w:p>
    <w:p w14:paraId="57AD6000" w14:textId="4CA49A6C" w:rsidR="00162281" w:rsidRPr="00E64B34" w:rsidRDefault="00CC45E7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>3. Loppuraporttiluonnos</w:t>
      </w:r>
      <w:bookmarkStart w:id="0" w:name="_GoBack"/>
      <w:bookmarkEnd w:id="0"/>
    </w:p>
    <w:sectPr w:rsidR="00162281" w:rsidRPr="00E64B34" w:rsidSect="00E64B3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CDD83" w14:textId="77777777" w:rsidR="00447E09" w:rsidRDefault="00447E09">
      <w:r>
        <w:separator/>
      </w:r>
    </w:p>
  </w:endnote>
  <w:endnote w:type="continuationSeparator" w:id="0">
    <w:p w14:paraId="4F3CDD84" w14:textId="77777777" w:rsidR="00447E09" w:rsidRDefault="004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DD9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F3CDD9A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DD9B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F3CDDA1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9C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4F3CDD9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F3CDD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9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7" w14:textId="77777777">
      <w:trPr>
        <w:cantSplit/>
      </w:trPr>
      <w:tc>
        <w:tcPr>
          <w:tcW w:w="2835" w:type="dxa"/>
        </w:tcPr>
        <w:p w14:paraId="4F3CDDA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4F3CDDA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6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D" w14:textId="77777777">
      <w:trPr>
        <w:cantSplit/>
      </w:trPr>
      <w:tc>
        <w:tcPr>
          <w:tcW w:w="2835" w:type="dxa"/>
        </w:tcPr>
        <w:p w14:paraId="4F3CDDA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4F3CDDA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F3CDDAC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4F3CDDAE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4F3CDDD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D5" w14:textId="77777777"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14:paraId="4F3CDDD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4F3CDDD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4F3CDDD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F3CDDD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4F3CDDE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B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C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D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E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DF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F3CDDE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1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2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3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4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5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4F3CDDE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7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8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4F3CDDF2" w14:textId="77777777" w:rsidTr="00285B02">
      <w:trPr>
        <w:cantSplit/>
      </w:trPr>
      <w:tc>
        <w:tcPr>
          <w:tcW w:w="2127" w:type="dxa"/>
        </w:tcPr>
        <w:p w14:paraId="4F3CDDE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E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4F3CDDE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4F3CDDF8" w14:textId="77777777" w:rsidTr="00B37BF8">
      <w:trPr>
        <w:cantSplit/>
      </w:trPr>
      <w:tc>
        <w:tcPr>
          <w:tcW w:w="2127" w:type="dxa"/>
        </w:tcPr>
        <w:p w14:paraId="4F3CDDF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F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4F3CDDF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4F3CDDF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DD81" w14:textId="77777777" w:rsidR="00447E09" w:rsidRDefault="00447E09">
      <w:r>
        <w:separator/>
      </w:r>
    </w:p>
  </w:footnote>
  <w:footnote w:type="continuationSeparator" w:id="0">
    <w:p w14:paraId="4F3CDD82" w14:textId="77777777" w:rsidR="00447E09" w:rsidRDefault="0044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F3CDD8A" w14:textId="77777777">
      <w:trPr>
        <w:cantSplit/>
        <w:trHeight w:hRule="exact" w:val="20"/>
      </w:trPr>
      <w:tc>
        <w:tcPr>
          <w:tcW w:w="5216" w:type="dxa"/>
        </w:tcPr>
        <w:p w14:paraId="4F3CDD85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6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7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F3CDD88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4F3CDD89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F3CDD90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4F3CDD8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D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8E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8F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CC45E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CC45E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4F3CDD96" w14:textId="77777777">
      <w:trPr>
        <w:cantSplit/>
        <w:trHeight w:val="230"/>
      </w:trPr>
      <w:tc>
        <w:tcPr>
          <w:tcW w:w="5216" w:type="dxa"/>
          <w:vMerge/>
        </w:tcPr>
        <w:p w14:paraId="4F3CDD91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9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93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94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95" w14:textId="77777777" w:rsidR="00441D89" w:rsidRPr="0048319D" w:rsidRDefault="00441D89" w:rsidP="00483C2E">
          <w:pPr>
            <w:pStyle w:val="akpylatunniste"/>
          </w:pPr>
        </w:p>
      </w:tc>
    </w:tr>
  </w:tbl>
  <w:p w14:paraId="4F3CDD97" w14:textId="77777777" w:rsidR="00441D89" w:rsidRDefault="00441D89">
    <w:pPr>
      <w:pStyle w:val="Yltunniste"/>
    </w:pPr>
  </w:p>
  <w:p w14:paraId="4F3CDD98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F3CDDB4" w14:textId="77777777" w:rsidTr="006E0973">
      <w:trPr>
        <w:cantSplit/>
        <w:trHeight w:hRule="exact" w:val="57"/>
      </w:trPr>
      <w:tc>
        <w:tcPr>
          <w:tcW w:w="5201" w:type="dxa"/>
        </w:tcPr>
        <w:p w14:paraId="4F3CDDAF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4F3CDDB0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1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F3CDDB2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4F3CDDB3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4F3CDDB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4F3CDDB5" w14:textId="77777777"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F3CDDFA" wp14:editId="4F3CDDFB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4F3CDDB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7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4F3CDDB8" w14:textId="77777777"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4F3CDDB9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0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F3CDDBB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4F3CDDBC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4F3CDDBD" w14:textId="77777777" w:rsidR="00AF3334" w:rsidRPr="00483C2E" w:rsidRDefault="00E64B34" w:rsidP="00E64B34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4F3CDDBE" w14:textId="77777777"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4F3CDDB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4F3CDDC1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4F3CDDC2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C3" w14:textId="77777777" w:rsidR="00AF3334" w:rsidRPr="00483C2E" w:rsidRDefault="00E64B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4F3CDDC4" w14:textId="77777777"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F3CDDC5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4F3CDDC7" w14:textId="77777777"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14:paraId="4F3CDDC8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9" w14:textId="76592556" w:rsidR="00AF3334" w:rsidRPr="00483C2E" w:rsidRDefault="0010512C" w:rsidP="00483C2E">
          <w:pPr>
            <w:pStyle w:val="akpylatunniste"/>
          </w:pPr>
          <w:r>
            <w:rPr>
              <w:rStyle w:val="akppaivays"/>
            </w:rPr>
            <w:t>4.12</w:t>
          </w:r>
          <w:r w:rsidR="00E64B34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14:paraId="4F3CDDCA" w14:textId="77777777"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14:paraId="4F3CDDCB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D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F3CDDCD" w14:textId="77777777"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F3CDDCE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F" w14:textId="77777777"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14:paraId="4F3CDDD0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F3CDDD1" w14:textId="77777777" w:rsidR="00AF3334" w:rsidRPr="00483C2E" w:rsidRDefault="00AF3334" w:rsidP="00483C2E">
          <w:pPr>
            <w:pStyle w:val="akpylatunniste"/>
          </w:pPr>
        </w:p>
      </w:tc>
    </w:tr>
  </w:tbl>
  <w:p w14:paraId="4F3CDDD3" w14:textId="77777777" w:rsidR="00441D89" w:rsidRDefault="00E64B34">
    <w:pPr>
      <w:pStyle w:val="Yltunniste"/>
    </w:pPr>
    <w:r>
      <w:t xml:space="preserve"> </w:t>
    </w:r>
  </w:p>
  <w:p w14:paraId="4F3CDDD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2604F91"/>
    <w:multiLevelType w:val="hybridMultilevel"/>
    <w:tmpl w:val="4A7A7BC2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>
    <w:nsid w:val="036E4E81"/>
    <w:multiLevelType w:val="hybridMultilevel"/>
    <w:tmpl w:val="C532A4A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A1B4360"/>
    <w:multiLevelType w:val="hybridMultilevel"/>
    <w:tmpl w:val="057CB494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5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373C30A2"/>
    <w:multiLevelType w:val="hybridMultilevel"/>
    <w:tmpl w:val="FE6648C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C88671B"/>
    <w:multiLevelType w:val="hybridMultilevel"/>
    <w:tmpl w:val="91945C3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9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4"/>
    <w:rsid w:val="000103EA"/>
    <w:rsid w:val="000160E6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458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512C"/>
    <w:rsid w:val="001060CE"/>
    <w:rsid w:val="00111590"/>
    <w:rsid w:val="00123F09"/>
    <w:rsid w:val="00145CEF"/>
    <w:rsid w:val="00151DB3"/>
    <w:rsid w:val="00162281"/>
    <w:rsid w:val="001627E8"/>
    <w:rsid w:val="001666D1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D713F"/>
    <w:rsid w:val="003E35C6"/>
    <w:rsid w:val="003E6937"/>
    <w:rsid w:val="003F2843"/>
    <w:rsid w:val="003F3458"/>
    <w:rsid w:val="003F3A6C"/>
    <w:rsid w:val="003F61D9"/>
    <w:rsid w:val="004012E6"/>
    <w:rsid w:val="00412D66"/>
    <w:rsid w:val="00421709"/>
    <w:rsid w:val="004235A1"/>
    <w:rsid w:val="004241A5"/>
    <w:rsid w:val="0042494B"/>
    <w:rsid w:val="00432218"/>
    <w:rsid w:val="00441D89"/>
    <w:rsid w:val="0044670A"/>
    <w:rsid w:val="00447E09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B60AE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20B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28A6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03E2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2CDA"/>
    <w:rsid w:val="00C56544"/>
    <w:rsid w:val="00C56B3F"/>
    <w:rsid w:val="00C8497D"/>
    <w:rsid w:val="00C8708E"/>
    <w:rsid w:val="00C92DA0"/>
    <w:rsid w:val="00CA6577"/>
    <w:rsid w:val="00CA7F99"/>
    <w:rsid w:val="00CB0760"/>
    <w:rsid w:val="00CB1EAB"/>
    <w:rsid w:val="00CB380D"/>
    <w:rsid w:val="00CC2D99"/>
    <w:rsid w:val="00CC424A"/>
    <w:rsid w:val="00CC45E7"/>
    <w:rsid w:val="00CD6719"/>
    <w:rsid w:val="00CE0DA4"/>
    <w:rsid w:val="00CE1940"/>
    <w:rsid w:val="00CF14EF"/>
    <w:rsid w:val="00CF1B5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C7ED1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64B34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53E5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96127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CD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16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1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9E89-4690-4462-8898-FD3E9C246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F510D-CC0D-4BD3-B021-498219F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835BA-5ECE-424A-A16C-534FFF4D9C2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EB7597-991D-425E-A7DE-9E3566E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4</TotalTime>
  <Pages>1</Pages>
  <Words>118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Männistö Liisa</cp:lastModifiedBy>
  <cp:revision>3</cp:revision>
  <cp:lastPrinted>1999-01-13T14:25:00Z</cp:lastPrinted>
  <dcterms:created xsi:type="dcterms:W3CDTF">2017-12-04T10:10:00Z</dcterms:created>
  <dcterms:modified xsi:type="dcterms:W3CDTF">2017-12-04T10:14:00Z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