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DA" w:rsidRPr="00E64B34" w:rsidRDefault="00854ADA" w:rsidP="00E64B34">
      <w:pPr>
        <w:pStyle w:val="AKPnormaali0"/>
      </w:pPr>
    </w:p>
    <w:p w:rsidR="00E64B34" w:rsidRPr="00E64B34" w:rsidRDefault="00E64B34" w:rsidP="00E64B34">
      <w:pPr>
        <w:pStyle w:val="AKPnormaali0"/>
      </w:pPr>
    </w:p>
    <w:p w:rsidR="00E64B34" w:rsidRPr="00E64B34" w:rsidRDefault="00E64B34" w:rsidP="00E64B34">
      <w:pPr>
        <w:pStyle w:val="akpasia3"/>
      </w:pPr>
      <w:r w:rsidRPr="00E64B34">
        <w:rPr>
          <w:b/>
        </w:rPr>
        <w:t>SUOMI 100</w:t>
      </w:r>
      <w:r>
        <w:rPr>
          <w:b/>
        </w:rPr>
        <w:t xml:space="preserve"> </w:t>
      </w:r>
      <w:proofErr w:type="gramStart"/>
      <w:r>
        <w:rPr>
          <w:b/>
        </w:rPr>
        <w:t>–SUOMALAISEN</w:t>
      </w:r>
      <w:proofErr w:type="gramEnd"/>
      <w:r>
        <w:rPr>
          <w:b/>
        </w:rPr>
        <w:t xml:space="preserve"> DEMOKRATIAN TULEVAISUUSKESKUSTELUT –HANKKEEN OHJAUSRYHMÄN 1. KOKOUS</w:t>
      </w:r>
    </w:p>
    <w:p w:rsidR="00E64B34" w:rsidRPr="00E64B34" w:rsidRDefault="00E64B34" w:rsidP="00E64B34">
      <w:pPr>
        <w:pStyle w:val="AKPnormaali0"/>
      </w:pPr>
    </w:p>
    <w:p w:rsidR="00E64B34" w:rsidRPr="00E64B34" w:rsidRDefault="001816D8" w:rsidP="00E64B34">
      <w:pPr>
        <w:pStyle w:val="AKPnormaali0"/>
      </w:pPr>
      <w:r>
        <w:t>Aika</w:t>
      </w:r>
      <w:r>
        <w:tab/>
      </w:r>
      <w:r>
        <w:tab/>
        <w:t>20.6.2017 kello 12</w:t>
      </w:r>
      <w:r w:rsidR="00E64B34" w:rsidRPr="00E64B34">
        <w:t>:00</w:t>
      </w:r>
    </w:p>
    <w:p w:rsidR="00E64B34" w:rsidRPr="00E64B34" w:rsidRDefault="00E64B34" w:rsidP="00E64B34">
      <w:pPr>
        <w:pStyle w:val="AKPleipteksti"/>
      </w:pPr>
    </w:p>
    <w:p w:rsidR="00E64B34" w:rsidRPr="00E64B34" w:rsidRDefault="00E64B34" w:rsidP="00E64B34">
      <w:pPr>
        <w:pStyle w:val="AKPnormaali0"/>
      </w:pPr>
      <w:r w:rsidRPr="00E64B34">
        <w:t>Paikka</w:t>
      </w:r>
      <w:r w:rsidRPr="00E64B34">
        <w:tab/>
      </w:r>
      <w:r w:rsidRPr="00E64B34">
        <w:tab/>
        <w:t>Oikeusministeriö, neuvotteluhuone Maakaari</w:t>
      </w:r>
    </w:p>
    <w:p w:rsidR="00E64B34" w:rsidRPr="00E64B34" w:rsidRDefault="00E64B34" w:rsidP="00E64B34">
      <w:pPr>
        <w:pStyle w:val="AKPleipteksti"/>
      </w:pPr>
    </w:p>
    <w:p w:rsidR="001816D8" w:rsidRDefault="00E64B34" w:rsidP="00E64B34">
      <w:pPr>
        <w:pStyle w:val="AKPosallistujat"/>
      </w:pPr>
      <w:r>
        <w:t>Osallistujat</w:t>
      </w:r>
      <w:r>
        <w:tab/>
      </w:r>
      <w:r w:rsidR="001816D8">
        <w:t>Johanna Suurpää</w:t>
      </w:r>
      <w:r w:rsidR="001816D8">
        <w:t xml:space="preserve"> (pj)</w:t>
      </w:r>
      <w:r w:rsidR="00747CE3">
        <w:t>, OM</w:t>
      </w:r>
    </w:p>
    <w:p w:rsidR="001816D8" w:rsidRDefault="00E64B34" w:rsidP="001816D8">
      <w:pPr>
        <w:pStyle w:val="AKPosallistujat"/>
        <w:ind w:hanging="1"/>
      </w:pPr>
      <w:r>
        <w:t>Paula Laine</w:t>
      </w:r>
      <w:r w:rsidR="00747CE3">
        <w:t>, Sitra</w:t>
      </w:r>
    </w:p>
    <w:p w:rsidR="001816D8" w:rsidRDefault="00E64B34" w:rsidP="001816D8">
      <w:pPr>
        <w:pStyle w:val="AKPosallistujat"/>
        <w:ind w:hanging="1"/>
      </w:pPr>
      <w:r>
        <w:t>Pekka Timon</w:t>
      </w:r>
      <w:r w:rsidR="001816D8">
        <w:t>en</w:t>
      </w:r>
      <w:r w:rsidR="00747CE3">
        <w:t>, Suomi 100 sihteeristö/VNK</w:t>
      </w:r>
    </w:p>
    <w:p w:rsidR="001816D8" w:rsidRDefault="001816D8" w:rsidP="001816D8">
      <w:pPr>
        <w:pStyle w:val="AKPosallistujat"/>
        <w:ind w:hanging="1"/>
      </w:pPr>
      <w:r>
        <w:t xml:space="preserve">Suvi </w:t>
      </w:r>
      <w:proofErr w:type="spellStart"/>
      <w:r>
        <w:t>Innilä</w:t>
      </w:r>
      <w:proofErr w:type="spellEnd"/>
      <w:r w:rsidR="00747CE3" w:rsidRPr="00747CE3">
        <w:t xml:space="preserve"> </w:t>
      </w:r>
      <w:r w:rsidR="00747CE3">
        <w:t>Suomi 100 sihteeristö/VNK</w:t>
      </w:r>
    </w:p>
    <w:p w:rsidR="001816D8" w:rsidRPr="00747CE3" w:rsidRDefault="00E64B34" w:rsidP="001816D8">
      <w:pPr>
        <w:pStyle w:val="AKPosallistujat"/>
        <w:ind w:hanging="1"/>
        <w:rPr>
          <w:lang w:val="sv-SE"/>
        </w:rPr>
      </w:pPr>
      <w:r w:rsidRPr="00747CE3">
        <w:rPr>
          <w:lang w:val="sv-SE"/>
        </w:rPr>
        <w:t>Niklas Wil</w:t>
      </w:r>
      <w:r w:rsidR="001816D8" w:rsidRPr="00747CE3">
        <w:rPr>
          <w:lang w:val="sv-SE"/>
        </w:rPr>
        <w:t>helmsson</w:t>
      </w:r>
      <w:r w:rsidR="00747CE3" w:rsidRPr="00747CE3">
        <w:rPr>
          <w:lang w:val="sv-SE"/>
        </w:rPr>
        <w:t>, OM</w:t>
      </w:r>
    </w:p>
    <w:p w:rsidR="00E64B34" w:rsidRPr="00747CE3" w:rsidRDefault="00E64B34" w:rsidP="001816D8">
      <w:pPr>
        <w:pStyle w:val="AKPosallistujat"/>
        <w:ind w:hanging="1"/>
        <w:rPr>
          <w:lang w:val="sv-SE"/>
        </w:rPr>
      </w:pPr>
      <w:r w:rsidRPr="00747CE3">
        <w:rPr>
          <w:lang w:val="sv-SE"/>
        </w:rPr>
        <w:t>Liisa Mä</w:t>
      </w:r>
      <w:r w:rsidRPr="00747CE3">
        <w:rPr>
          <w:lang w:val="sv-SE"/>
        </w:rPr>
        <w:t>n</w:t>
      </w:r>
      <w:r w:rsidRPr="00747CE3">
        <w:rPr>
          <w:lang w:val="sv-SE"/>
        </w:rPr>
        <w:t>nistö</w:t>
      </w:r>
      <w:r w:rsidR="00747CE3" w:rsidRPr="00747CE3">
        <w:rPr>
          <w:lang w:val="sv-SE"/>
        </w:rPr>
        <w:t>, OM</w:t>
      </w:r>
    </w:p>
    <w:p w:rsidR="001816D8" w:rsidRPr="00E64B34" w:rsidRDefault="001816D8" w:rsidP="001816D8">
      <w:pPr>
        <w:pStyle w:val="AKPosallistujat"/>
        <w:ind w:hanging="1"/>
      </w:pPr>
      <w:r>
        <w:t>Onerva Martikainen (siht.)</w:t>
      </w:r>
      <w:r w:rsidR="00747CE3">
        <w:t>, OM</w:t>
      </w:r>
    </w:p>
    <w:p w:rsidR="00E64B34" w:rsidRPr="00E64B34" w:rsidRDefault="00E64B34" w:rsidP="00E64B34">
      <w:pPr>
        <w:pStyle w:val="AKPleipteksti"/>
      </w:pPr>
    </w:p>
    <w:p w:rsidR="00E64B34" w:rsidRDefault="00E64B34" w:rsidP="00E64B34">
      <w:pPr>
        <w:pStyle w:val="AKPnormaali0"/>
      </w:pPr>
      <w:r>
        <w:t>ASIALISTA</w:t>
      </w:r>
    </w:p>
    <w:p w:rsidR="00E64B34" w:rsidRPr="00E64B34" w:rsidRDefault="00E64B34" w:rsidP="00E64B34">
      <w:pPr>
        <w:pStyle w:val="AKPnormaali0"/>
      </w:pPr>
    </w:p>
    <w:p w:rsidR="001816D8" w:rsidRPr="001816D8" w:rsidRDefault="00E64B34" w:rsidP="001816D8">
      <w:pPr>
        <w:pStyle w:val="AKPesityslista0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Kokouksen avaus</w:t>
      </w:r>
      <w:r w:rsidR="001816D8">
        <w:rPr>
          <w:rStyle w:val="akpallekirjoittaja1c"/>
          <w:lang w:val="fi-FI"/>
        </w:rPr>
        <w:t xml:space="preserve"> ja osallistujien esittäytyminen</w:t>
      </w:r>
    </w:p>
    <w:p w:rsidR="001816D8" w:rsidRPr="001816D8" w:rsidRDefault="001816D8" w:rsidP="001816D8">
      <w:pPr>
        <w:pStyle w:val="AKPesityslista0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Hankesuunnitelman hyväksyminen (liite 1)</w:t>
      </w:r>
    </w:p>
    <w:p w:rsidR="00E64B34" w:rsidRDefault="00E64B34" w:rsidP="00E64B34">
      <w:pPr>
        <w:pStyle w:val="AKPesityslista0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Viestintäsuunnitelman hyväksyminen</w:t>
      </w:r>
      <w:r w:rsidR="001816D8">
        <w:rPr>
          <w:rStyle w:val="akpallekirjoittaja1c"/>
          <w:lang w:val="fi-FI"/>
        </w:rPr>
        <w:t xml:space="preserve"> (liite 2)</w:t>
      </w:r>
    </w:p>
    <w:p w:rsidR="001816D8" w:rsidRDefault="001816D8" w:rsidP="00E64B34">
      <w:pPr>
        <w:pStyle w:val="AKPesityslista0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Muut asiat</w:t>
      </w:r>
    </w:p>
    <w:p w:rsidR="00747CE3" w:rsidRDefault="00747CE3" w:rsidP="00E64B34">
      <w:pPr>
        <w:pStyle w:val="AKPesityslista0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Seuraavan kokouksen ajankohdasta sopiminen</w:t>
      </w:r>
      <w:bookmarkStart w:id="0" w:name="_GoBack"/>
      <w:bookmarkEnd w:id="0"/>
    </w:p>
    <w:p w:rsidR="00E64B34" w:rsidRPr="00E64B34" w:rsidRDefault="00E64B34" w:rsidP="00E64B34">
      <w:pPr>
        <w:pStyle w:val="AKPesityslista0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Kokouksen päättäminen</w:t>
      </w:r>
      <w:r w:rsidRPr="00E64B34">
        <w:rPr>
          <w:rStyle w:val="akpallekirjoittaja1c"/>
          <w:lang w:val="fi-FI"/>
        </w:rPr>
        <w:tab/>
      </w:r>
    </w:p>
    <w:p w:rsidR="00E64B34" w:rsidRDefault="00E64B34" w:rsidP="00E64B34">
      <w:pPr>
        <w:pStyle w:val="AKPnormaali0"/>
        <w:rPr>
          <w:rStyle w:val="akpallekirjoittaja2c"/>
        </w:rPr>
      </w:pPr>
    </w:p>
    <w:p w:rsidR="00E64B34" w:rsidRDefault="00E64B34" w:rsidP="00E64B34">
      <w:pPr>
        <w:pStyle w:val="AKPnormaali0"/>
        <w:rPr>
          <w:rStyle w:val="akpallekirjoittaja2c"/>
        </w:rPr>
      </w:pPr>
    </w:p>
    <w:p w:rsidR="00E64B34" w:rsidRPr="00E64B34" w:rsidRDefault="00E64B34" w:rsidP="00E64B34">
      <w:pPr>
        <w:pStyle w:val="AKPnormaali0"/>
      </w:pPr>
    </w:p>
    <w:p w:rsidR="00E64B34" w:rsidRPr="00E64B34" w:rsidRDefault="00E64B34" w:rsidP="00E64B34">
      <w:pPr>
        <w:pStyle w:val="AKPnormaali0"/>
      </w:pPr>
    </w:p>
    <w:p w:rsidR="00E64B34" w:rsidRDefault="00E64B34" w:rsidP="00E64B34">
      <w:pPr>
        <w:pStyle w:val="AKPriippuva2"/>
        <w:rPr>
          <w:lang w:val="fi-FI"/>
        </w:rPr>
      </w:pPr>
      <w:r w:rsidRPr="00E64B34">
        <w:rPr>
          <w:lang w:val="fi-FI"/>
        </w:rPr>
        <w:t>LIITTEET</w:t>
      </w:r>
      <w:r w:rsidRPr="00E64B34">
        <w:rPr>
          <w:lang w:val="fi-FI"/>
        </w:rPr>
        <w:tab/>
      </w:r>
      <w:r>
        <w:rPr>
          <w:lang w:val="fi-FI"/>
        </w:rPr>
        <w:t>Hankesuunnitelma</w:t>
      </w:r>
    </w:p>
    <w:p w:rsidR="00E64B34" w:rsidRPr="00E64B34" w:rsidRDefault="00E64B34" w:rsidP="00E64B34">
      <w:pPr>
        <w:pStyle w:val="AKPriippuva2"/>
        <w:rPr>
          <w:lang w:val="fi-FI"/>
        </w:rPr>
      </w:pPr>
      <w:r>
        <w:rPr>
          <w:lang w:val="fi-FI"/>
        </w:rPr>
        <w:tab/>
        <w:t>Viestintäsuunnitelma</w:t>
      </w:r>
      <w:r w:rsidRPr="00E64B34">
        <w:rPr>
          <w:lang w:val="fi-FI"/>
        </w:rPr>
        <w:tab/>
      </w:r>
    </w:p>
    <w:sectPr w:rsidR="00E64B34" w:rsidRPr="00E64B34" w:rsidSect="00E64B3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09" w:rsidRDefault="00447E09">
      <w:r>
        <w:separator/>
      </w:r>
    </w:p>
  </w:endnote>
  <w:endnote w:type="continuationSeparator" w:id="0">
    <w:p w:rsidR="00447E09" w:rsidRDefault="0044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9B04E6" w:rsidRDefault="00441D89" w:rsidP="00E64B34">
          <w:pPr>
            <w:pStyle w:val="akptiedostopolku"/>
          </w:pPr>
        </w:p>
      </w:tc>
      <w:tc>
        <w:tcPr>
          <w:tcW w:w="76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64B34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64B34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64B34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64B34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64B34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:rsidTr="00285B02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:rsidTr="00B37BF8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09" w:rsidRDefault="00447E09">
      <w:r>
        <w:separator/>
      </w:r>
    </w:p>
  </w:footnote>
  <w:footnote w:type="continuationSeparator" w:id="0">
    <w:p w:rsidR="00447E09" w:rsidRDefault="0044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>
      <w:trPr>
        <w:cantSplit/>
        <w:trHeight w:hRule="exact" w:val="20"/>
      </w:trPr>
      <w:tc>
        <w:tcPr>
          <w:tcW w:w="521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441D89" w:rsidRPr="0048319D" w:rsidRDefault="00441D89" w:rsidP="00483C2E">
          <w:pPr>
            <w:pStyle w:val="akpylatunniste"/>
          </w:pPr>
        </w:p>
      </w:tc>
    </w:tr>
    <w:tr w:rsidR="00441D89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E64B34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E64B34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>
      <w:trPr>
        <w:cantSplit/>
        <w:trHeight w:val="230"/>
      </w:trPr>
      <w:tc>
        <w:tcPr>
          <w:tcW w:w="5216" w:type="dxa"/>
          <w:vMerge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</w:p>
      </w:tc>
    </w:tr>
  </w:tbl>
  <w:p w:rsidR="00441D89" w:rsidRDefault="00441D89">
    <w:pPr>
      <w:pStyle w:val="Yltunniste"/>
    </w:pPr>
  </w:p>
  <w:p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:rsidTr="006E0973">
      <w:trPr>
        <w:cantSplit/>
        <w:trHeight w:hRule="exact" w:val="57"/>
      </w:trPr>
      <w:tc>
        <w:tcPr>
          <w:tcW w:w="5201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:rsidR="00573FAB" w:rsidRPr="0008094E" w:rsidRDefault="00573FAB" w:rsidP="00483C2E">
          <w:pPr>
            <w:pStyle w:val="akpylatunniste"/>
          </w:pPr>
        </w:p>
      </w:tc>
    </w:tr>
    <w:tr w:rsidR="00AF3334" w:rsidRPr="0048319D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:rsidR="00AF3334" w:rsidRPr="00E64B34" w:rsidRDefault="00E64B34" w:rsidP="00483C2E">
          <w:pPr>
            <w:pStyle w:val="akpylatunniste"/>
            <w:rPr>
              <w:sz w:val="26"/>
            </w:rPr>
          </w:pPr>
          <w:r>
            <w:rPr>
              <w:lang w:eastAsia="fi-FI"/>
            </w:rPr>
            <w:drawing>
              <wp:inline distT="0" distB="0" distL="0" distR="0">
                <wp:extent cx="2295525" cy="523875"/>
                <wp:effectExtent l="0" t="0" r="9525" b="9525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:rsidR="00AF3334" w:rsidRPr="00483C2E" w:rsidRDefault="00E64B34" w:rsidP="00E64B34">
          <w:pPr>
            <w:pStyle w:val="akpylatunniste"/>
          </w:pPr>
          <w:r>
            <w:rPr>
              <w:rStyle w:val="akptunniste"/>
            </w:rPr>
            <w:t xml:space="preserve"> </w:t>
          </w: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369"/>
      </w:trPr>
      <w:tc>
        <w:tcPr>
          <w:tcW w:w="5237" w:type="dxa"/>
          <w:gridSpan w:val="2"/>
          <w:vMerge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:rsidR="00AF3334" w:rsidRPr="00483C2E" w:rsidRDefault="00E64B34" w:rsidP="00E64B34">
          <w:pPr>
            <w:pStyle w:val="akpylatunniste"/>
          </w:pPr>
          <w:r>
            <w:rPr>
              <w:rStyle w:val="akpatyyppi"/>
            </w:rPr>
            <w:t>ASIALISTA</w:t>
          </w:r>
        </w:p>
      </w:tc>
      <w:tc>
        <w:tcPr>
          <w:tcW w:w="1373" w:type="dxa"/>
          <w:vAlign w:val="bottom"/>
        </w:tcPr>
        <w:p w:rsidR="00AF3334" w:rsidRPr="00483C2E" w:rsidRDefault="00AF3334" w:rsidP="00E64B34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AF3334" w:rsidRPr="00483C2E" w:rsidRDefault="00E64B34" w:rsidP="00483C2E">
          <w:pPr>
            <w:pStyle w:val="akpylatunniste"/>
            <w:rPr>
              <w:rStyle w:val="akppaivays"/>
            </w:rPr>
          </w:pPr>
          <w:r>
            <w:rPr>
              <w:rStyle w:val="akppaivays"/>
            </w:rPr>
            <w:t xml:space="preserve"> </w:t>
          </w:r>
        </w:p>
      </w:tc>
      <w:tc>
        <w:tcPr>
          <w:tcW w:w="2467" w:type="dxa"/>
          <w:gridSpan w:val="4"/>
          <w:vAlign w:val="bottom"/>
        </w:tcPr>
        <w:p w:rsidR="00AF3334" w:rsidRPr="00483C2E" w:rsidRDefault="00E64B34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280"/>
      </w:trPr>
      <w:tc>
        <w:tcPr>
          <w:tcW w:w="5237" w:type="dxa"/>
          <w:gridSpan w:val="2"/>
        </w:tcPr>
        <w:p w:rsidR="00AF3334" w:rsidRPr="00483C2E" w:rsidRDefault="00AF3334" w:rsidP="00E64B34">
          <w:pPr>
            <w:pStyle w:val="akpyksikko"/>
          </w:pP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:rsidR="00AF3334" w:rsidRPr="00483C2E" w:rsidRDefault="001816D8" w:rsidP="00483C2E">
          <w:pPr>
            <w:pStyle w:val="akpylatunniste"/>
          </w:pPr>
          <w:r>
            <w:rPr>
              <w:rStyle w:val="akppaivays"/>
            </w:rPr>
            <w:t>15</w:t>
          </w:r>
          <w:r w:rsidR="00E64B34">
            <w:rPr>
              <w:rStyle w:val="akppaivays"/>
            </w:rPr>
            <w:t>.6.2017</w:t>
          </w:r>
        </w:p>
      </w:tc>
      <w:tc>
        <w:tcPr>
          <w:tcW w:w="2442" w:type="dxa"/>
          <w:gridSpan w:val="3"/>
        </w:tcPr>
        <w:p w:rsidR="00AF3334" w:rsidRPr="00483C2E" w:rsidRDefault="00E64B34" w:rsidP="00E64B34">
          <w:pPr>
            <w:pStyle w:val="akpylatunniste"/>
          </w:pPr>
          <w:r>
            <w:t>OM 54/52/2017</w:t>
          </w:r>
        </w:p>
      </w:tc>
      <w:tc>
        <w:tcPr>
          <w:tcW w:w="55" w:type="dxa"/>
          <w:gridSpan w:val="2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hRule="exact" w:val="340"/>
      </w:trPr>
      <w:tc>
        <w:tcPr>
          <w:tcW w:w="5237" w:type="dxa"/>
          <w:gridSpan w:val="2"/>
        </w:tcPr>
        <w:p w:rsidR="00AF3334" w:rsidRPr="00483C2E" w:rsidRDefault="00E64B34" w:rsidP="00E64B34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:rsidR="00AF3334" w:rsidRPr="00483C2E" w:rsidRDefault="00AF3334" w:rsidP="00E64B34">
          <w:pPr>
            <w:pStyle w:val="akpylatunniste"/>
          </w:pPr>
        </w:p>
      </w:tc>
      <w:tc>
        <w:tcPr>
          <w:tcW w:w="2037" w:type="dxa"/>
          <w:gridSpan w:val="2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460" w:type="dxa"/>
          <w:gridSpan w:val="3"/>
        </w:tcPr>
        <w:p w:rsidR="00AF3334" w:rsidRPr="00483C2E" w:rsidRDefault="00AF3334" w:rsidP="00483C2E">
          <w:pPr>
            <w:pStyle w:val="akpylatunniste"/>
          </w:pPr>
        </w:p>
      </w:tc>
    </w:tr>
  </w:tbl>
  <w:p w:rsidR="00441D89" w:rsidRDefault="00E64B34">
    <w:pPr>
      <w:pStyle w:val="Yltunniste"/>
    </w:pPr>
    <w:r>
      <w:t xml:space="preserve"> </w:t>
    </w:r>
  </w:p>
  <w:p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5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34"/>
    <w:rsid w:val="000103EA"/>
    <w:rsid w:val="000306FF"/>
    <w:rsid w:val="0003277B"/>
    <w:rsid w:val="000419C5"/>
    <w:rsid w:val="00042F66"/>
    <w:rsid w:val="00053CD9"/>
    <w:rsid w:val="000576AA"/>
    <w:rsid w:val="000618A4"/>
    <w:rsid w:val="00064AD4"/>
    <w:rsid w:val="0006660B"/>
    <w:rsid w:val="0008094E"/>
    <w:rsid w:val="00086985"/>
    <w:rsid w:val="000A04FB"/>
    <w:rsid w:val="000A2229"/>
    <w:rsid w:val="000A65C7"/>
    <w:rsid w:val="000B44F9"/>
    <w:rsid w:val="000B7460"/>
    <w:rsid w:val="000C0234"/>
    <w:rsid w:val="000E1FAB"/>
    <w:rsid w:val="000E4DDC"/>
    <w:rsid w:val="000F6F05"/>
    <w:rsid w:val="00102B71"/>
    <w:rsid w:val="00103367"/>
    <w:rsid w:val="001060CE"/>
    <w:rsid w:val="00111590"/>
    <w:rsid w:val="00123F09"/>
    <w:rsid w:val="00145CEF"/>
    <w:rsid w:val="00151DB3"/>
    <w:rsid w:val="001627E8"/>
    <w:rsid w:val="0017385E"/>
    <w:rsid w:val="0018063E"/>
    <w:rsid w:val="001816D8"/>
    <w:rsid w:val="00181A6F"/>
    <w:rsid w:val="00192F8D"/>
    <w:rsid w:val="00195C17"/>
    <w:rsid w:val="00196E84"/>
    <w:rsid w:val="001A16EF"/>
    <w:rsid w:val="001A4995"/>
    <w:rsid w:val="001C1B5E"/>
    <w:rsid w:val="001C4553"/>
    <w:rsid w:val="001D02B3"/>
    <w:rsid w:val="001D6795"/>
    <w:rsid w:val="001D679B"/>
    <w:rsid w:val="001E798D"/>
    <w:rsid w:val="001F3280"/>
    <w:rsid w:val="00202DD7"/>
    <w:rsid w:val="00212836"/>
    <w:rsid w:val="00220BF5"/>
    <w:rsid w:val="00226FA5"/>
    <w:rsid w:val="00236E93"/>
    <w:rsid w:val="0024248C"/>
    <w:rsid w:val="002465C1"/>
    <w:rsid w:val="00250AAC"/>
    <w:rsid w:val="00250BC8"/>
    <w:rsid w:val="0026784D"/>
    <w:rsid w:val="0027294E"/>
    <w:rsid w:val="00273116"/>
    <w:rsid w:val="00273C54"/>
    <w:rsid w:val="00275BAA"/>
    <w:rsid w:val="00285B02"/>
    <w:rsid w:val="00286811"/>
    <w:rsid w:val="00292824"/>
    <w:rsid w:val="002A3274"/>
    <w:rsid w:val="002A39CB"/>
    <w:rsid w:val="002A4C74"/>
    <w:rsid w:val="002A766A"/>
    <w:rsid w:val="002B5319"/>
    <w:rsid w:val="002B5677"/>
    <w:rsid w:val="002D44AE"/>
    <w:rsid w:val="002F152B"/>
    <w:rsid w:val="002F30B8"/>
    <w:rsid w:val="002F519A"/>
    <w:rsid w:val="003023CB"/>
    <w:rsid w:val="003025A0"/>
    <w:rsid w:val="0030477B"/>
    <w:rsid w:val="00311C09"/>
    <w:rsid w:val="00320834"/>
    <w:rsid w:val="00332E4D"/>
    <w:rsid w:val="00346B5F"/>
    <w:rsid w:val="003509F5"/>
    <w:rsid w:val="00353BE5"/>
    <w:rsid w:val="0035730C"/>
    <w:rsid w:val="00361C1C"/>
    <w:rsid w:val="00377E10"/>
    <w:rsid w:val="00386E57"/>
    <w:rsid w:val="00394B36"/>
    <w:rsid w:val="00394D2A"/>
    <w:rsid w:val="00396839"/>
    <w:rsid w:val="003A572B"/>
    <w:rsid w:val="003B2856"/>
    <w:rsid w:val="003E35C6"/>
    <w:rsid w:val="003E6937"/>
    <w:rsid w:val="003F2843"/>
    <w:rsid w:val="003F3458"/>
    <w:rsid w:val="003F3A6C"/>
    <w:rsid w:val="003F61D9"/>
    <w:rsid w:val="00421709"/>
    <w:rsid w:val="004235A1"/>
    <w:rsid w:val="004241A5"/>
    <w:rsid w:val="0042494B"/>
    <w:rsid w:val="00432218"/>
    <w:rsid w:val="00441D89"/>
    <w:rsid w:val="0044670A"/>
    <w:rsid w:val="00447E09"/>
    <w:rsid w:val="00450E93"/>
    <w:rsid w:val="0045504D"/>
    <w:rsid w:val="00457571"/>
    <w:rsid w:val="004721B2"/>
    <w:rsid w:val="00472F06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B05F8"/>
    <w:rsid w:val="004B4BE9"/>
    <w:rsid w:val="004C47C4"/>
    <w:rsid w:val="004C6883"/>
    <w:rsid w:val="004D0304"/>
    <w:rsid w:val="004E04B3"/>
    <w:rsid w:val="005003CC"/>
    <w:rsid w:val="00501D4C"/>
    <w:rsid w:val="0051176D"/>
    <w:rsid w:val="005117F6"/>
    <w:rsid w:val="00515F40"/>
    <w:rsid w:val="00524AFE"/>
    <w:rsid w:val="005268C7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C38D9"/>
    <w:rsid w:val="005E76F5"/>
    <w:rsid w:val="005F17E1"/>
    <w:rsid w:val="005F19BC"/>
    <w:rsid w:val="005F4128"/>
    <w:rsid w:val="005F5537"/>
    <w:rsid w:val="00616F08"/>
    <w:rsid w:val="00621DC3"/>
    <w:rsid w:val="00621EDD"/>
    <w:rsid w:val="006236B1"/>
    <w:rsid w:val="00636A61"/>
    <w:rsid w:val="00637912"/>
    <w:rsid w:val="0064008B"/>
    <w:rsid w:val="00644DA4"/>
    <w:rsid w:val="00650DAC"/>
    <w:rsid w:val="00662A04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6E18"/>
    <w:rsid w:val="006A7127"/>
    <w:rsid w:val="006B1CC4"/>
    <w:rsid w:val="006C2740"/>
    <w:rsid w:val="006E0973"/>
    <w:rsid w:val="006E09DA"/>
    <w:rsid w:val="006E1F4F"/>
    <w:rsid w:val="006F5C49"/>
    <w:rsid w:val="006F7119"/>
    <w:rsid w:val="006F7E1F"/>
    <w:rsid w:val="0070160F"/>
    <w:rsid w:val="00702ACB"/>
    <w:rsid w:val="00703F98"/>
    <w:rsid w:val="007111DC"/>
    <w:rsid w:val="00713416"/>
    <w:rsid w:val="00722459"/>
    <w:rsid w:val="00726155"/>
    <w:rsid w:val="00737CAC"/>
    <w:rsid w:val="00741E40"/>
    <w:rsid w:val="007442F1"/>
    <w:rsid w:val="00746A03"/>
    <w:rsid w:val="00747CE3"/>
    <w:rsid w:val="007631CB"/>
    <w:rsid w:val="00774A2B"/>
    <w:rsid w:val="00786DAC"/>
    <w:rsid w:val="007A0C10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5EB3"/>
    <w:rsid w:val="00822B5F"/>
    <w:rsid w:val="0084045F"/>
    <w:rsid w:val="00845053"/>
    <w:rsid w:val="0084598F"/>
    <w:rsid w:val="00853C03"/>
    <w:rsid w:val="00854ADA"/>
    <w:rsid w:val="00857414"/>
    <w:rsid w:val="00885817"/>
    <w:rsid w:val="008940D6"/>
    <w:rsid w:val="00894C4F"/>
    <w:rsid w:val="008A346D"/>
    <w:rsid w:val="008A5F0E"/>
    <w:rsid w:val="008B6D76"/>
    <w:rsid w:val="008C0794"/>
    <w:rsid w:val="008C2BED"/>
    <w:rsid w:val="008D0169"/>
    <w:rsid w:val="008D33EF"/>
    <w:rsid w:val="008D4A08"/>
    <w:rsid w:val="008E0422"/>
    <w:rsid w:val="008E3342"/>
    <w:rsid w:val="009164C8"/>
    <w:rsid w:val="00917EAD"/>
    <w:rsid w:val="00924B2A"/>
    <w:rsid w:val="00926123"/>
    <w:rsid w:val="00942D59"/>
    <w:rsid w:val="00943F34"/>
    <w:rsid w:val="00945F79"/>
    <w:rsid w:val="009471CC"/>
    <w:rsid w:val="00960C4E"/>
    <w:rsid w:val="009644D4"/>
    <w:rsid w:val="009667F9"/>
    <w:rsid w:val="00992877"/>
    <w:rsid w:val="00995601"/>
    <w:rsid w:val="009A4A2B"/>
    <w:rsid w:val="009B04E6"/>
    <w:rsid w:val="009B2A3E"/>
    <w:rsid w:val="009C62B9"/>
    <w:rsid w:val="009C698D"/>
    <w:rsid w:val="009E60EA"/>
    <w:rsid w:val="009E6EEE"/>
    <w:rsid w:val="00A00BAD"/>
    <w:rsid w:val="00A0136D"/>
    <w:rsid w:val="00A02446"/>
    <w:rsid w:val="00A04943"/>
    <w:rsid w:val="00A063F8"/>
    <w:rsid w:val="00A10B8F"/>
    <w:rsid w:val="00A25AF4"/>
    <w:rsid w:val="00A36E0D"/>
    <w:rsid w:val="00A401C7"/>
    <w:rsid w:val="00A52C5C"/>
    <w:rsid w:val="00A52E6C"/>
    <w:rsid w:val="00A557FD"/>
    <w:rsid w:val="00A55C07"/>
    <w:rsid w:val="00A70EA8"/>
    <w:rsid w:val="00A73975"/>
    <w:rsid w:val="00A8063A"/>
    <w:rsid w:val="00A82011"/>
    <w:rsid w:val="00A86597"/>
    <w:rsid w:val="00A8784C"/>
    <w:rsid w:val="00A9657D"/>
    <w:rsid w:val="00AA4A89"/>
    <w:rsid w:val="00AA7E93"/>
    <w:rsid w:val="00AE59C0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61E47"/>
    <w:rsid w:val="00B702E4"/>
    <w:rsid w:val="00B76C2F"/>
    <w:rsid w:val="00BA09B4"/>
    <w:rsid w:val="00BA3C65"/>
    <w:rsid w:val="00BA56D8"/>
    <w:rsid w:val="00BA57AE"/>
    <w:rsid w:val="00BA7766"/>
    <w:rsid w:val="00BC358F"/>
    <w:rsid w:val="00BD2B84"/>
    <w:rsid w:val="00BD634C"/>
    <w:rsid w:val="00BE287E"/>
    <w:rsid w:val="00BF585F"/>
    <w:rsid w:val="00C14819"/>
    <w:rsid w:val="00C16FDE"/>
    <w:rsid w:val="00C219EE"/>
    <w:rsid w:val="00C23534"/>
    <w:rsid w:val="00C30ED4"/>
    <w:rsid w:val="00C36873"/>
    <w:rsid w:val="00C513DC"/>
    <w:rsid w:val="00C56544"/>
    <w:rsid w:val="00C56B3F"/>
    <w:rsid w:val="00C8497D"/>
    <w:rsid w:val="00C8708E"/>
    <w:rsid w:val="00C92DA0"/>
    <w:rsid w:val="00CA7F99"/>
    <w:rsid w:val="00CB0760"/>
    <w:rsid w:val="00CB1EAB"/>
    <w:rsid w:val="00CB380D"/>
    <w:rsid w:val="00CC2D99"/>
    <w:rsid w:val="00CC424A"/>
    <w:rsid w:val="00CD6719"/>
    <w:rsid w:val="00CE0DA4"/>
    <w:rsid w:val="00CE1940"/>
    <w:rsid w:val="00CF14EF"/>
    <w:rsid w:val="00CF4711"/>
    <w:rsid w:val="00D015D3"/>
    <w:rsid w:val="00D046BF"/>
    <w:rsid w:val="00D05BDD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C5631"/>
    <w:rsid w:val="00DD0535"/>
    <w:rsid w:val="00DF5E29"/>
    <w:rsid w:val="00E140FD"/>
    <w:rsid w:val="00E177C7"/>
    <w:rsid w:val="00E21093"/>
    <w:rsid w:val="00E3536E"/>
    <w:rsid w:val="00E45D67"/>
    <w:rsid w:val="00E5375D"/>
    <w:rsid w:val="00E558A8"/>
    <w:rsid w:val="00E64B34"/>
    <w:rsid w:val="00E73024"/>
    <w:rsid w:val="00E75CC4"/>
    <w:rsid w:val="00E80504"/>
    <w:rsid w:val="00E81409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F07E37"/>
    <w:rsid w:val="00F07EE3"/>
    <w:rsid w:val="00F121BB"/>
    <w:rsid w:val="00F12F81"/>
    <w:rsid w:val="00F1560D"/>
    <w:rsid w:val="00F418EB"/>
    <w:rsid w:val="00F43567"/>
    <w:rsid w:val="00F529D8"/>
    <w:rsid w:val="00F71FFD"/>
    <w:rsid w:val="00F809CF"/>
    <w:rsid w:val="00F81875"/>
    <w:rsid w:val="00F93F92"/>
    <w:rsid w:val="00F946EE"/>
    <w:rsid w:val="00F96127"/>
    <w:rsid w:val="00FA1F7D"/>
    <w:rsid w:val="00FA2549"/>
    <w:rsid w:val="00FA4942"/>
    <w:rsid w:val="00FA6A38"/>
    <w:rsid w:val="00FB4E6B"/>
    <w:rsid w:val="00FC2C4A"/>
    <w:rsid w:val="00FC57CC"/>
    <w:rsid w:val="00FC6197"/>
    <w:rsid w:val="00FD0500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1816D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816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1816D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816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na01\Data\OM92xx\Pohja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80EA717E9624240915D50B0E3893E66" ma:contentTypeVersion="0" ma:contentTypeDescription="Luo uusi asiakirja." ma:contentTypeScope="" ma:versionID="4f4b01fe4b5ed65ae345bf6ea1326a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B89E89-4690-4462-8898-FD3E9C246718}"/>
</file>

<file path=customXml/itemProps2.xml><?xml version="1.0" encoding="utf-8"?>
<ds:datastoreItem xmlns:ds="http://schemas.openxmlformats.org/officeDocument/2006/customXml" ds:itemID="{3F1F510D-CC0D-4BD3-B021-498219F88AEB}"/>
</file>

<file path=customXml/itemProps3.xml><?xml version="1.0" encoding="utf-8"?>
<ds:datastoreItem xmlns:ds="http://schemas.openxmlformats.org/officeDocument/2006/customXml" ds:itemID="{74612405-3753-4894-8EB9-B8FBE15DA506}"/>
</file>

<file path=customXml/itemProps4.xml><?xml version="1.0" encoding="utf-8"?>
<ds:datastoreItem xmlns:ds="http://schemas.openxmlformats.org/officeDocument/2006/customXml" ds:itemID="{E33835BA-5ECE-424A-A16C-534FFF4D9C2A}"/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OM_asiakirjapohjat_2016.dot</Template>
  <TotalTime>56</TotalTime>
  <Pages>1</Pages>
  <Words>72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Ryhänen Sanna</dc:creator>
  <cp:lastModifiedBy>Ryhänen Sanna</cp:lastModifiedBy>
  <cp:revision>2</cp:revision>
  <cp:lastPrinted>1999-01-13T14:25:00Z</cp:lastPrinted>
  <dcterms:created xsi:type="dcterms:W3CDTF">2017-06-13T06:13:00Z</dcterms:created>
  <dcterms:modified xsi:type="dcterms:W3CDTF">2017-06-15T12:10:00Z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KOKOUSKUTSU</vt:lpwstr>
  </property>
  <property fmtid="{D5CDD505-2E9C-101B-9397-08002B2CF9AE}" pid="7" name="DC.Language">
    <vt:lpwstr>fi</vt:lpwstr>
  </property>
  <property fmtid="{D5CDD505-2E9C-101B-9397-08002B2CF9AE}" pid="8" name="DC.Date.Created">
    <vt:lpwstr>20170613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x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x</vt:lpwstr>
  </property>
  <property fmtid="{D5CDD505-2E9C-101B-9397-08002B2CF9AE}" pid="21" name="DC.Identifier.FilePath">
    <vt:lpwstr/>
  </property>
  <property fmtid="{D5CDD505-2E9C-101B-9397-08002B2CF9AE}" pid="22" name="DC.Title">
    <vt:lpwstr>Suomi 100</vt:lpwstr>
  </property>
  <property fmtid="{D5CDD505-2E9C-101B-9397-08002B2CF9AE}" pid="23" name="ContentTypeId">
    <vt:lpwstr>0x010100480EA717E9624240915D50B0E3893E66</vt:lpwstr>
  </property>
</Properties>
</file>