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E64B34" w:rsidRDefault="00854ADA" w:rsidP="00E64B34">
      <w:pPr>
        <w:pStyle w:val="AKPnormaali0"/>
      </w:pPr>
    </w:p>
    <w:p w:rsidR="00E64B34" w:rsidRPr="00E64B34" w:rsidRDefault="00E64B34" w:rsidP="00E64B34">
      <w:pPr>
        <w:pStyle w:val="AKPnormaali0"/>
      </w:pPr>
    </w:p>
    <w:p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9113DB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9113DB">
        <w:rPr>
          <w:b/>
        </w:rPr>
        <w:t>-</w:t>
      </w:r>
      <w:r>
        <w:rPr>
          <w:b/>
        </w:rPr>
        <w:t>HANKKEEN OHJAUSRYHMÄN 1. KOKOUS</w:t>
      </w:r>
    </w:p>
    <w:p w:rsidR="00E64B34" w:rsidRPr="00E64B34" w:rsidRDefault="00E64B34" w:rsidP="00E64B34">
      <w:pPr>
        <w:pStyle w:val="AKPnormaali0"/>
      </w:pPr>
    </w:p>
    <w:p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  <w:t>20.6.2017 kello 12</w:t>
      </w:r>
      <w:r w:rsidR="00E64B34" w:rsidRPr="00E64B34">
        <w:t>:00</w:t>
      </w:r>
    </w:p>
    <w:p w:rsidR="00E64B34" w:rsidRPr="00E64B34" w:rsidRDefault="00E64B34" w:rsidP="00E64B34">
      <w:pPr>
        <w:pStyle w:val="AKPleipteksti"/>
      </w:pPr>
    </w:p>
    <w:p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:rsidR="00E64B34" w:rsidRPr="00E64B34" w:rsidRDefault="00E64B34" w:rsidP="00E64B34">
      <w:pPr>
        <w:pStyle w:val="AKPleipteksti"/>
      </w:pPr>
    </w:p>
    <w:p w:rsidR="001816D8" w:rsidRDefault="00E64B34" w:rsidP="00E64B34">
      <w:pPr>
        <w:pStyle w:val="AKPosallistujat"/>
      </w:pPr>
      <w:r>
        <w:t>Osallistujat</w:t>
      </w:r>
      <w:r>
        <w:tab/>
      </w:r>
      <w:r w:rsidR="009C598B">
        <w:t xml:space="preserve">(x) </w:t>
      </w:r>
      <w:r w:rsidR="001816D8">
        <w:t>Johanna Suurpää (pj)</w:t>
      </w:r>
      <w:r w:rsidR="00747CE3">
        <w:t>, OM</w:t>
      </w:r>
    </w:p>
    <w:p w:rsidR="001816D8" w:rsidRDefault="009C598B" w:rsidP="001816D8">
      <w:pPr>
        <w:pStyle w:val="AKPosallistujat"/>
        <w:ind w:hanging="1"/>
      </w:pPr>
      <w:r>
        <w:t xml:space="preserve">(x) </w:t>
      </w:r>
      <w:r w:rsidR="00E64B34">
        <w:t>Paula Laine</w:t>
      </w:r>
      <w:r w:rsidR="00747CE3">
        <w:t>, Sitra</w:t>
      </w:r>
    </w:p>
    <w:p w:rsidR="001816D8" w:rsidRDefault="009C598B" w:rsidP="001816D8">
      <w:pPr>
        <w:pStyle w:val="AKPosallistujat"/>
        <w:ind w:hanging="1"/>
      </w:pPr>
      <w:r>
        <w:t xml:space="preserve">(x) </w:t>
      </w:r>
      <w:r w:rsidR="00E64B34">
        <w:t>Pekka Timon</w:t>
      </w:r>
      <w:r w:rsidR="001816D8">
        <w:t>en</w:t>
      </w:r>
      <w:r w:rsidR="00747CE3">
        <w:t>, Suomi 100 sihteeristö/VNK</w:t>
      </w:r>
    </w:p>
    <w:p w:rsidR="001816D8" w:rsidRDefault="009C598B" w:rsidP="001816D8">
      <w:pPr>
        <w:pStyle w:val="AKPosallistujat"/>
        <w:ind w:hanging="1"/>
      </w:pPr>
      <w:r>
        <w:t xml:space="preserve">(-) </w:t>
      </w:r>
      <w:r w:rsidR="001816D8">
        <w:t xml:space="preserve">Suvi </w:t>
      </w:r>
      <w:proofErr w:type="spellStart"/>
      <w:r w:rsidR="001816D8">
        <w:t>Innilä</w:t>
      </w:r>
      <w:proofErr w:type="spellEnd"/>
      <w:r w:rsidR="00747CE3" w:rsidRPr="00747CE3">
        <w:t xml:space="preserve"> </w:t>
      </w:r>
      <w:r w:rsidR="00747CE3">
        <w:t>Suomi 100 sihteeristö/VNK</w:t>
      </w:r>
    </w:p>
    <w:p w:rsidR="009C598B" w:rsidRDefault="009C598B" w:rsidP="001816D8">
      <w:pPr>
        <w:pStyle w:val="AKPosallistujat"/>
        <w:ind w:hanging="1"/>
      </w:pPr>
      <w:r>
        <w:t>(-) Suvi Savolainen, VM</w:t>
      </w:r>
    </w:p>
    <w:p w:rsidR="001816D8" w:rsidRPr="009C598B" w:rsidRDefault="009C598B" w:rsidP="001816D8">
      <w:pPr>
        <w:pStyle w:val="AKPosallistujat"/>
        <w:ind w:hanging="1"/>
      </w:pPr>
      <w:r>
        <w:t xml:space="preserve">(x) </w:t>
      </w:r>
      <w:r w:rsidR="00E64B34" w:rsidRPr="009C598B">
        <w:t>Niklas Wil</w:t>
      </w:r>
      <w:r w:rsidR="001816D8" w:rsidRPr="009C598B">
        <w:t>helmsson</w:t>
      </w:r>
      <w:r w:rsidR="00747CE3" w:rsidRPr="009C598B">
        <w:t>, OM</w:t>
      </w:r>
    </w:p>
    <w:p w:rsidR="00E64B34" w:rsidRPr="00747CE3" w:rsidRDefault="009C598B" w:rsidP="001816D8">
      <w:pPr>
        <w:pStyle w:val="AKPosallistujat"/>
        <w:ind w:hanging="1"/>
        <w:rPr>
          <w:lang w:val="sv-SE"/>
        </w:rPr>
      </w:pPr>
      <w:r w:rsidRPr="009113DB">
        <w:rPr>
          <w:lang w:val="sv-SE"/>
        </w:rPr>
        <w:t xml:space="preserve">(x) </w:t>
      </w:r>
      <w:r w:rsidR="00E64B34" w:rsidRPr="00747CE3">
        <w:rPr>
          <w:lang w:val="sv-SE"/>
        </w:rPr>
        <w:t>Liisa Männistö</w:t>
      </w:r>
      <w:r w:rsidR="00747CE3" w:rsidRPr="00747CE3">
        <w:rPr>
          <w:lang w:val="sv-SE"/>
        </w:rPr>
        <w:t>, OM</w:t>
      </w:r>
      <w:r w:rsidR="009113DB">
        <w:rPr>
          <w:lang w:val="sv-SE"/>
        </w:rPr>
        <w:t xml:space="preserve"> (</w:t>
      </w:r>
      <w:proofErr w:type="spellStart"/>
      <w:r w:rsidR="009113DB">
        <w:rPr>
          <w:lang w:val="sv-SE"/>
        </w:rPr>
        <w:t>siht</w:t>
      </w:r>
      <w:proofErr w:type="spellEnd"/>
      <w:r w:rsidR="009113DB">
        <w:rPr>
          <w:lang w:val="sv-SE"/>
        </w:rPr>
        <w:t>.), OM</w:t>
      </w:r>
    </w:p>
    <w:p w:rsidR="001816D8" w:rsidRPr="00E64B34" w:rsidRDefault="009C598B" w:rsidP="001816D8">
      <w:pPr>
        <w:pStyle w:val="AKPosallistujat"/>
        <w:ind w:hanging="1"/>
      </w:pPr>
      <w:r>
        <w:t xml:space="preserve">(x) </w:t>
      </w:r>
      <w:r w:rsidR="001816D8">
        <w:t>Onerva Martikainen (siht.)</w:t>
      </w:r>
      <w:r w:rsidR="00747CE3">
        <w:t>, OM</w:t>
      </w:r>
    </w:p>
    <w:p w:rsidR="00E64B34" w:rsidRPr="00E64B34" w:rsidRDefault="00E64B34" w:rsidP="00E64B34">
      <w:pPr>
        <w:pStyle w:val="AKPleipteksti"/>
      </w:pPr>
    </w:p>
    <w:p w:rsidR="00E64B34" w:rsidRPr="00E64B34" w:rsidRDefault="00E64B34" w:rsidP="00E64B34">
      <w:pPr>
        <w:pStyle w:val="AKPnormaali0"/>
      </w:pPr>
    </w:p>
    <w:p w:rsidR="001816D8" w:rsidRPr="009C598B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9C598B">
        <w:rPr>
          <w:rStyle w:val="akpallekirjoittaja1c"/>
          <w:b/>
          <w:lang w:val="fi-FI"/>
        </w:rPr>
        <w:t>Kokouksen avaus</w:t>
      </w:r>
      <w:r w:rsidR="001816D8" w:rsidRPr="009C598B">
        <w:rPr>
          <w:rStyle w:val="akpallekirjoittaja1c"/>
          <w:b/>
          <w:lang w:val="fi-FI"/>
        </w:rPr>
        <w:t xml:space="preserve"> ja osallistujien esittäytyminen</w:t>
      </w:r>
    </w:p>
    <w:p w:rsidR="00B636AB" w:rsidRPr="001816D8" w:rsidRDefault="006F06A5" w:rsidP="00B636AB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</w:t>
      </w:r>
      <w:r w:rsidR="00100DB9">
        <w:rPr>
          <w:rStyle w:val="akpallekirjoittaja1c"/>
          <w:lang w:val="fi-FI"/>
        </w:rPr>
        <w:t xml:space="preserve"> Johanna Suurpää</w:t>
      </w:r>
      <w:r w:rsidR="00B636AB">
        <w:rPr>
          <w:rStyle w:val="akpallekirjoittaja1c"/>
          <w:lang w:val="fi-FI"/>
        </w:rPr>
        <w:t xml:space="preserve"> ava</w:t>
      </w:r>
      <w:r w:rsidR="00274CA0">
        <w:rPr>
          <w:rStyle w:val="akpallekirjoittaja1c"/>
          <w:lang w:val="fi-FI"/>
        </w:rPr>
        <w:t>si</w:t>
      </w:r>
      <w:r w:rsidR="00B636AB">
        <w:rPr>
          <w:rStyle w:val="akpallekirjoittaja1c"/>
          <w:lang w:val="fi-FI"/>
        </w:rPr>
        <w:t xml:space="preserve"> kokouksen </w:t>
      </w:r>
      <w:r w:rsidR="00561227">
        <w:rPr>
          <w:rStyle w:val="akpallekirjoittaja1c"/>
          <w:lang w:val="fi-FI"/>
        </w:rPr>
        <w:t>klo</w:t>
      </w:r>
      <w:r w:rsidR="00B636AB">
        <w:rPr>
          <w:rStyle w:val="akpallekirjoittaja1c"/>
          <w:lang w:val="fi-FI"/>
        </w:rPr>
        <w:t xml:space="preserve"> 12:18. </w:t>
      </w:r>
    </w:p>
    <w:p w:rsidR="001816D8" w:rsidRPr="009C598B" w:rsidRDefault="001816D8" w:rsidP="001816D8">
      <w:pPr>
        <w:pStyle w:val="AKPesityslista0"/>
        <w:rPr>
          <w:rStyle w:val="akpallekirjoittaja1c"/>
          <w:b/>
          <w:lang w:val="fi-FI"/>
        </w:rPr>
      </w:pPr>
      <w:r w:rsidRPr="009C598B">
        <w:rPr>
          <w:rStyle w:val="akpallekirjoittaja1c"/>
          <w:b/>
          <w:lang w:val="fi-FI"/>
        </w:rPr>
        <w:t>Hankesuunnitelman hyväksyminen (liite 1)</w:t>
      </w:r>
    </w:p>
    <w:p w:rsidR="006F06A5" w:rsidRDefault="009C598B" w:rsidP="00274CA0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Projektipäällikkö </w:t>
      </w:r>
      <w:r w:rsidR="00B636AB">
        <w:rPr>
          <w:rStyle w:val="akpallekirjoittaja1c"/>
          <w:lang w:val="fi-FI"/>
        </w:rPr>
        <w:t>Liisa Männ</w:t>
      </w:r>
      <w:r w:rsidR="006F06A5">
        <w:rPr>
          <w:rStyle w:val="akpallekirjoittaja1c"/>
          <w:lang w:val="fi-FI"/>
        </w:rPr>
        <w:t>istö esittel</w:t>
      </w:r>
      <w:r w:rsidR="00274CA0">
        <w:rPr>
          <w:rStyle w:val="akpallekirjoittaja1c"/>
          <w:lang w:val="fi-FI"/>
        </w:rPr>
        <w:t>i</w:t>
      </w:r>
      <w:r w:rsidR="006F06A5">
        <w:rPr>
          <w:rStyle w:val="akpallekirjoittaja1c"/>
          <w:lang w:val="fi-FI"/>
        </w:rPr>
        <w:t xml:space="preserve"> hankesuunnitelman</w:t>
      </w:r>
      <w:r w:rsidR="009A3AFA">
        <w:rPr>
          <w:rStyle w:val="akpallekirjoittaja1c"/>
          <w:lang w:val="fi-FI"/>
        </w:rPr>
        <w:t xml:space="preserve"> sekä </w:t>
      </w:r>
      <w:r w:rsidR="00217316">
        <w:rPr>
          <w:rStyle w:val="akpallekirjoittaja1c"/>
          <w:lang w:val="fi-FI"/>
        </w:rPr>
        <w:t xml:space="preserve">sen </w:t>
      </w:r>
      <w:r w:rsidR="009A3AFA">
        <w:rPr>
          <w:rStyle w:val="akpallekirjoittaja1c"/>
          <w:lang w:val="fi-FI"/>
        </w:rPr>
        <w:t>liitteet, aikataulun ja budjettisuunnitelman.</w:t>
      </w:r>
      <w:r w:rsidR="00B636AB">
        <w:rPr>
          <w:rStyle w:val="akpallekirjoittaja1c"/>
          <w:lang w:val="fi-FI"/>
        </w:rPr>
        <w:t xml:space="preserve"> </w:t>
      </w:r>
    </w:p>
    <w:p w:rsidR="009C598B" w:rsidRDefault="009C598B" w:rsidP="009C598B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Ohjausryhmä hyväksyi</w:t>
      </w:r>
      <w:r>
        <w:rPr>
          <w:rStyle w:val="akpallekirjoittaja1c"/>
          <w:lang w:val="fi-FI"/>
        </w:rPr>
        <w:t xml:space="preserve"> hankesuunnitelman seuraavin täsmennyksin:</w:t>
      </w:r>
      <w:r>
        <w:rPr>
          <w:rStyle w:val="akpallekirjoittaja1c"/>
          <w:lang w:val="fi-FI"/>
        </w:rPr>
        <w:t xml:space="preserve"> </w:t>
      </w:r>
    </w:p>
    <w:p w:rsidR="009C598B" w:rsidRDefault="009C598B" w:rsidP="009C598B">
      <w:pPr>
        <w:pStyle w:val="AKPesityslista0"/>
        <w:numPr>
          <w:ilvl w:val="0"/>
          <w:numId w:val="24"/>
        </w:numPr>
        <w:rPr>
          <w:rStyle w:val="akpallekirjoittaja1c"/>
          <w:lang w:val="fi-FI"/>
        </w:rPr>
      </w:pPr>
      <w:r w:rsidRPr="009C598B">
        <w:rPr>
          <w:rStyle w:val="akpallekirjoittaja1c"/>
          <w:lang w:val="fi-FI"/>
        </w:rPr>
        <w:t>S</w:t>
      </w:r>
      <w:r w:rsidR="00B452E8" w:rsidRPr="009C598B">
        <w:rPr>
          <w:rStyle w:val="akpallekirjoittaja1c"/>
          <w:lang w:val="fi-FI"/>
        </w:rPr>
        <w:t>ovit</w:t>
      </w:r>
      <w:r w:rsidRPr="009C598B">
        <w:rPr>
          <w:rStyle w:val="akpallekirjoittaja1c"/>
          <w:lang w:val="fi-FI"/>
        </w:rPr>
        <w:t>t</w:t>
      </w:r>
      <w:r w:rsidR="00B452E8" w:rsidRPr="009C598B">
        <w:rPr>
          <w:rStyle w:val="akpallekirjoittaja1c"/>
          <w:lang w:val="fi-FI"/>
        </w:rPr>
        <w:t>iin</w:t>
      </w:r>
      <w:r w:rsidR="008274E4" w:rsidRPr="009C598B">
        <w:rPr>
          <w:rStyle w:val="akpallekirjoittaja1c"/>
          <w:lang w:val="fi-FI"/>
        </w:rPr>
        <w:t xml:space="preserve">, että </w:t>
      </w:r>
      <w:r w:rsidRPr="009C598B">
        <w:rPr>
          <w:rStyle w:val="akpallekirjoittaja1c"/>
          <w:lang w:val="fi-FI"/>
        </w:rPr>
        <w:t>vuorovaikutteisen kyselytunnin valmistelua jatketaan eduskunnan kanssa.</w:t>
      </w:r>
      <w:r w:rsidR="007E4C58" w:rsidRPr="009C598B">
        <w:rPr>
          <w:rStyle w:val="akpallekirjoittaja1c"/>
          <w:lang w:val="fi-FI"/>
        </w:rPr>
        <w:t xml:space="preserve"> </w:t>
      </w:r>
      <w:r w:rsidRPr="009C598B">
        <w:rPr>
          <w:rStyle w:val="akpallekirjoittaja1c"/>
          <w:lang w:val="fi-FI"/>
        </w:rPr>
        <w:t>Tilaisuutta varten on varattu Pikkuparlamentin auditorio</w:t>
      </w:r>
      <w:r>
        <w:rPr>
          <w:rStyle w:val="akpallekirjoittaja1c"/>
          <w:lang w:val="fi-FI"/>
        </w:rPr>
        <w:t xml:space="preserve"> ja eduskuntatalon auditorio (ajankohtavaihtoehdot 27. ja 29.11)</w:t>
      </w:r>
      <w:r w:rsidR="007E4C58" w:rsidRPr="009C598B">
        <w:rPr>
          <w:rStyle w:val="akpallekirjoittaja1c"/>
          <w:lang w:val="fi-FI"/>
        </w:rPr>
        <w:t xml:space="preserve">. </w:t>
      </w:r>
      <w:r w:rsidR="008274E4" w:rsidRPr="009C598B">
        <w:rPr>
          <w:rStyle w:val="akpallekirjoittaja1c"/>
          <w:lang w:val="fi-FI"/>
        </w:rPr>
        <w:t>Pekka Timonen tarki</w:t>
      </w:r>
      <w:r w:rsidR="00561227" w:rsidRPr="009C598B">
        <w:rPr>
          <w:rStyle w:val="akpallekirjoittaja1c"/>
          <w:lang w:val="fi-FI"/>
        </w:rPr>
        <w:t xml:space="preserve">staa </w:t>
      </w:r>
      <w:r w:rsidR="007E4C58" w:rsidRPr="009C598B">
        <w:rPr>
          <w:rStyle w:val="akpallekirjoittaja1c"/>
          <w:lang w:val="fi-FI"/>
        </w:rPr>
        <w:t xml:space="preserve">kuitenkin </w:t>
      </w:r>
      <w:r w:rsidR="00561227" w:rsidRPr="009C598B">
        <w:rPr>
          <w:rStyle w:val="akpallekirjoittaja1c"/>
          <w:lang w:val="fi-FI"/>
        </w:rPr>
        <w:t>vielä</w:t>
      </w:r>
      <w:r w:rsidRPr="009C598B">
        <w:rPr>
          <w:rStyle w:val="akpallekirjoittaja1c"/>
          <w:lang w:val="fi-FI"/>
        </w:rPr>
        <w:t xml:space="preserve"> kesän aikana eduskunnan puhemiehistöltä</w:t>
      </w:r>
      <w:r w:rsidR="007E4C58" w:rsidRPr="009C598B">
        <w:rPr>
          <w:rStyle w:val="akpallekirjoittaja1c"/>
          <w:lang w:val="fi-FI"/>
        </w:rPr>
        <w:t>,</w:t>
      </w:r>
      <w:r w:rsidR="00561227" w:rsidRPr="009C598B">
        <w:rPr>
          <w:rStyle w:val="akpallekirjoittaja1c"/>
          <w:lang w:val="fi-FI"/>
        </w:rPr>
        <w:t xml:space="preserve"> voidaanko kyselytunti </w:t>
      </w:r>
      <w:r w:rsidRPr="009C598B">
        <w:rPr>
          <w:rStyle w:val="akpallekirjoittaja1c"/>
          <w:lang w:val="fi-FI"/>
        </w:rPr>
        <w:t>järjestää</w:t>
      </w:r>
      <w:r w:rsidR="00561227" w:rsidRPr="009C598B">
        <w:rPr>
          <w:rStyle w:val="akpallekirjoittaja1c"/>
          <w:lang w:val="fi-FI"/>
        </w:rPr>
        <w:t xml:space="preserve"> eduskunnan istuntosalissa. </w:t>
      </w:r>
    </w:p>
    <w:p w:rsidR="009A3AFA" w:rsidRPr="009C598B" w:rsidRDefault="007E4C58" w:rsidP="009C598B">
      <w:pPr>
        <w:pStyle w:val="AKPesityslista0"/>
        <w:numPr>
          <w:ilvl w:val="0"/>
          <w:numId w:val="24"/>
        </w:numPr>
        <w:rPr>
          <w:rStyle w:val="akpallekirjoittaja1c"/>
          <w:lang w:val="fi-FI"/>
        </w:rPr>
      </w:pPr>
      <w:r w:rsidRPr="009C598B">
        <w:rPr>
          <w:rStyle w:val="akpallekirjoittaja1c"/>
          <w:lang w:val="fi-FI"/>
        </w:rPr>
        <w:lastRenderedPageBreak/>
        <w:t>Tubetus-yhteistyön onnistumista pidet</w:t>
      </w:r>
      <w:r w:rsidR="00703A3A" w:rsidRPr="009C598B">
        <w:rPr>
          <w:rStyle w:val="akpallekirjoittaja1c"/>
          <w:lang w:val="fi-FI"/>
        </w:rPr>
        <w:t>tiin</w:t>
      </w:r>
      <w:r w:rsidRPr="009C598B">
        <w:rPr>
          <w:rStyle w:val="akpallekirjoittaja1c"/>
          <w:lang w:val="fi-FI"/>
        </w:rPr>
        <w:t xml:space="preserve"> tärkeänä siihen liittyvistä haasteista huolimatta.</w:t>
      </w:r>
      <w:r w:rsidR="00561227" w:rsidRPr="009C598B">
        <w:rPr>
          <w:rStyle w:val="akpallekirjoittaja1c"/>
          <w:lang w:val="fi-FI"/>
        </w:rPr>
        <w:t xml:space="preserve"> </w:t>
      </w:r>
      <w:r w:rsidRPr="009C598B">
        <w:rPr>
          <w:rStyle w:val="akpallekirjoittaja1c"/>
          <w:lang w:val="fi-FI"/>
        </w:rPr>
        <w:t xml:space="preserve">Sovittiin, että tubetus-yhteistyölle mietitään </w:t>
      </w:r>
      <w:r w:rsidR="00A11B7D" w:rsidRPr="009C598B">
        <w:rPr>
          <w:rStyle w:val="akpallekirjoittaja1c"/>
          <w:lang w:val="fi-FI"/>
        </w:rPr>
        <w:t>vara</w:t>
      </w:r>
      <w:r w:rsidRPr="009C598B">
        <w:rPr>
          <w:rStyle w:val="akpallekirjoittaja1c"/>
          <w:lang w:val="fi-FI"/>
        </w:rPr>
        <w:t>vaihtoehtoja.</w:t>
      </w:r>
    </w:p>
    <w:p w:rsidR="00E64B34" w:rsidRPr="009C598B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9C598B">
        <w:rPr>
          <w:rStyle w:val="akpallekirjoittaja1c"/>
          <w:b/>
          <w:lang w:val="fi-FI"/>
        </w:rPr>
        <w:t>Viestintäsuunnitelman hyväksyminen</w:t>
      </w:r>
      <w:r w:rsidR="001816D8" w:rsidRPr="009C598B">
        <w:rPr>
          <w:rStyle w:val="akpallekirjoittaja1c"/>
          <w:b/>
          <w:lang w:val="fi-FI"/>
        </w:rPr>
        <w:t xml:space="preserve"> (liite 2)</w:t>
      </w:r>
    </w:p>
    <w:p w:rsidR="00274CA0" w:rsidRDefault="00274CA0" w:rsidP="00E66116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Männistö esitteli hankkeen alustavan viestintäsuunnitelman.</w:t>
      </w:r>
    </w:p>
    <w:p w:rsidR="00274CA0" w:rsidRDefault="00274CA0" w:rsidP="00E66116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Päätettiin, että </w:t>
      </w:r>
      <w:r w:rsidR="009C598B">
        <w:rPr>
          <w:rStyle w:val="akpallekirjoittaja1c"/>
          <w:lang w:val="fi-FI"/>
        </w:rPr>
        <w:t xml:space="preserve">hankkeen </w:t>
      </w:r>
      <w:r w:rsidR="008274E4">
        <w:rPr>
          <w:rStyle w:val="akpallekirjoittaja1c"/>
          <w:lang w:val="fi-FI"/>
        </w:rPr>
        <w:t xml:space="preserve">slogan </w:t>
      </w:r>
      <w:r w:rsidR="0084412E">
        <w:rPr>
          <w:rStyle w:val="akpallekirjoittaja1c"/>
          <w:lang w:val="fi-FI"/>
        </w:rPr>
        <w:t>tulee muotoilla</w:t>
      </w:r>
      <w:r w:rsidR="009A3AFA">
        <w:rPr>
          <w:rStyle w:val="akpallekirjoittaja1c"/>
          <w:lang w:val="fi-FI"/>
        </w:rPr>
        <w:t xml:space="preserve"> uude</w:t>
      </w:r>
      <w:r w:rsidR="00703A3A">
        <w:rPr>
          <w:rStyle w:val="akpallekirjoittaja1c"/>
          <w:lang w:val="fi-FI"/>
        </w:rPr>
        <w:t>lleen</w:t>
      </w:r>
      <w:r w:rsidR="006D06EA">
        <w:rPr>
          <w:rStyle w:val="akpallekirjoittaja1c"/>
          <w:lang w:val="fi-FI"/>
        </w:rPr>
        <w:t xml:space="preserve">. </w:t>
      </w:r>
      <w:r w:rsidR="009C598B" w:rsidRPr="009C598B">
        <w:rPr>
          <w:lang w:val="fi-FI"/>
        </w:rPr>
        <w:t>Sloganin pitäisi avata se, miksi ollaan liikeellä</w:t>
      </w:r>
      <w:r w:rsidR="009C598B">
        <w:rPr>
          <w:lang w:val="fi-FI"/>
        </w:rPr>
        <w:t xml:space="preserve">, ja siitä tulisi välittyä </w:t>
      </w:r>
      <w:r w:rsidR="009C598B" w:rsidRPr="009C598B">
        <w:rPr>
          <w:lang w:val="fi-FI"/>
        </w:rPr>
        <w:t>kolme tasoa</w:t>
      </w:r>
      <w:r w:rsidR="009C598B">
        <w:rPr>
          <w:lang w:val="fi-FI"/>
        </w:rPr>
        <w:t xml:space="preserve">: </w:t>
      </w:r>
      <w:r w:rsidR="009C598B" w:rsidRPr="009C598B">
        <w:rPr>
          <w:lang w:val="fi-FI"/>
        </w:rPr>
        <w:t>arvo, tunne, hyöty</w:t>
      </w:r>
      <w:r w:rsidR="009C598B">
        <w:rPr>
          <w:lang w:val="fi-FI"/>
        </w:rPr>
        <w:t>.</w:t>
      </w:r>
      <w:r w:rsidR="0084412E">
        <w:rPr>
          <w:lang w:val="fi-FI"/>
        </w:rPr>
        <w:t xml:space="preserve"> Slogan voi koostua myös useammasta lyhyestä lauseesta. Projektiryhmä valtuutettiin miettimään slogania. </w:t>
      </w:r>
    </w:p>
    <w:p w:rsidR="00804BC7" w:rsidRDefault="00804BC7" w:rsidP="00804BC7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Paula Laine totesi, että Sitran </w:t>
      </w:r>
      <w:r w:rsidR="0084412E">
        <w:rPr>
          <w:rStyle w:val="akpallekirjoittaja1c"/>
          <w:lang w:val="fi-FI"/>
        </w:rPr>
        <w:t>järjestämien demokratia</w:t>
      </w:r>
      <w:r>
        <w:rPr>
          <w:rStyle w:val="akpallekirjoittaja1c"/>
          <w:lang w:val="fi-FI"/>
        </w:rPr>
        <w:t xml:space="preserve">tapahtumien </w:t>
      </w:r>
      <w:r w:rsidR="0084412E">
        <w:rPr>
          <w:rStyle w:val="akpallekirjoittaja1c"/>
          <w:lang w:val="fi-FI"/>
        </w:rPr>
        <w:t>tavoitteet tarkentuvat vielä</w:t>
      </w:r>
      <w:r w:rsidR="00561227">
        <w:rPr>
          <w:rStyle w:val="akpallekirjoittaja1c"/>
          <w:lang w:val="fi-FI"/>
        </w:rPr>
        <w:t xml:space="preserve">. </w:t>
      </w:r>
    </w:p>
    <w:p w:rsidR="00DE3F6B" w:rsidRDefault="00DE3F6B" w:rsidP="00804BC7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lang w:val="fi-FI"/>
        </w:rPr>
        <w:t>Päätettiin, että v</w:t>
      </w:r>
      <w:r w:rsidRPr="00DE3F6B">
        <w:rPr>
          <w:lang w:val="fi-FI"/>
        </w:rPr>
        <w:t xml:space="preserve">erkkokeskustelut </w:t>
      </w:r>
      <w:r>
        <w:rPr>
          <w:lang w:val="fi-FI"/>
        </w:rPr>
        <w:t>toteutetaan</w:t>
      </w:r>
      <w:r w:rsidRPr="00DE3F6B">
        <w:rPr>
          <w:lang w:val="fi-FI"/>
        </w:rPr>
        <w:t xml:space="preserve"> vain siinä tapauksessa, että </w:t>
      </w:r>
      <w:r>
        <w:rPr>
          <w:lang w:val="fi-FI"/>
        </w:rPr>
        <w:t>ne selkeästi hyödyttävät hankkeen muita osioita.</w:t>
      </w:r>
    </w:p>
    <w:p w:rsidR="00804BC7" w:rsidRDefault="00804BC7" w:rsidP="00804BC7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Männistö nost</w:t>
      </w:r>
      <w:r w:rsidR="00561227">
        <w:rPr>
          <w:rStyle w:val="akpallekirjoittaja1c"/>
          <w:lang w:val="fi-FI"/>
        </w:rPr>
        <w:t>i</w:t>
      </w:r>
      <w:r>
        <w:rPr>
          <w:rStyle w:val="akpallekirjoittaja1c"/>
          <w:lang w:val="fi-FI"/>
        </w:rPr>
        <w:t xml:space="preserve"> esiin kysymyksen Suomi 100 </w:t>
      </w:r>
      <w:r w:rsidR="0084412E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 xml:space="preserve">sihteeristön </w:t>
      </w:r>
      <w:r w:rsidR="00DE3F6B">
        <w:rPr>
          <w:rStyle w:val="akpallekirjoittaja1c"/>
          <w:lang w:val="fi-FI"/>
        </w:rPr>
        <w:t>viestinnällisestä tuesta</w:t>
      </w:r>
      <w:r>
        <w:rPr>
          <w:rStyle w:val="akpallekirjoittaja1c"/>
          <w:lang w:val="fi-FI"/>
        </w:rPr>
        <w:t xml:space="preserve">. </w:t>
      </w:r>
      <w:r w:rsidR="00B452E8">
        <w:rPr>
          <w:rStyle w:val="akpallekirjoittaja1c"/>
          <w:lang w:val="fi-FI"/>
        </w:rPr>
        <w:t>Sovittiin</w:t>
      </w:r>
      <w:r>
        <w:rPr>
          <w:rStyle w:val="akpallekirjoittaja1c"/>
          <w:lang w:val="fi-FI"/>
        </w:rPr>
        <w:t xml:space="preserve">, että </w:t>
      </w:r>
      <w:r w:rsidR="009A3AFA">
        <w:rPr>
          <w:rStyle w:val="akpallekirjoittaja1c"/>
          <w:lang w:val="fi-FI"/>
        </w:rPr>
        <w:t xml:space="preserve">Pekka </w:t>
      </w:r>
      <w:r>
        <w:rPr>
          <w:rStyle w:val="akpallekirjoittaja1c"/>
          <w:lang w:val="fi-FI"/>
        </w:rPr>
        <w:t xml:space="preserve">Timonen </w:t>
      </w:r>
      <w:r w:rsidR="00B452E8">
        <w:rPr>
          <w:rStyle w:val="akpallekirjoittaja1c"/>
          <w:lang w:val="fi-FI"/>
        </w:rPr>
        <w:t>selvittää</w:t>
      </w:r>
      <w:r>
        <w:rPr>
          <w:rStyle w:val="akpallekirjoittaja1c"/>
          <w:lang w:val="fi-FI"/>
        </w:rPr>
        <w:t xml:space="preserve"> Suomi 100 </w:t>
      </w:r>
      <w:r w:rsidR="0084412E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 xml:space="preserve">sihteeristön </w:t>
      </w:r>
      <w:r w:rsidR="00B452E8">
        <w:rPr>
          <w:rStyle w:val="akpallekirjoittaja1c"/>
          <w:lang w:val="fi-FI"/>
        </w:rPr>
        <w:t>panoksen</w:t>
      </w:r>
      <w:r>
        <w:rPr>
          <w:rStyle w:val="akpallekirjoittaja1c"/>
          <w:lang w:val="fi-FI"/>
        </w:rPr>
        <w:t xml:space="preserve"> ja budjet</w:t>
      </w:r>
      <w:r w:rsidR="00AE64E1">
        <w:rPr>
          <w:rStyle w:val="akpallekirjoittaja1c"/>
          <w:lang w:val="fi-FI"/>
        </w:rPr>
        <w:t>in</w:t>
      </w:r>
      <w:r>
        <w:rPr>
          <w:rStyle w:val="akpallekirjoittaja1c"/>
          <w:lang w:val="fi-FI"/>
        </w:rPr>
        <w:t xml:space="preserve"> erityisesti tubettaja-yhteistyöhön liittyen.</w:t>
      </w:r>
    </w:p>
    <w:p w:rsidR="009A3AFA" w:rsidRDefault="007970F7" w:rsidP="007970F7">
      <w:pPr>
        <w:pStyle w:val="AKPesityslista0"/>
        <w:numPr>
          <w:ilvl w:val="0"/>
          <w:numId w:val="0"/>
        </w:numPr>
        <w:ind w:left="2608" w:hanging="1304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                        </w:t>
      </w:r>
      <w:r w:rsidR="009A3AFA">
        <w:rPr>
          <w:rStyle w:val="akpallekirjoittaja1c"/>
          <w:lang w:val="fi-FI"/>
        </w:rPr>
        <w:t>Lopuksi k</w:t>
      </w:r>
      <w:r w:rsidR="00274CA0">
        <w:rPr>
          <w:rStyle w:val="akpallekirjoittaja1c"/>
          <w:lang w:val="fi-FI"/>
        </w:rPr>
        <w:t>äytiin</w:t>
      </w:r>
      <w:r w:rsidR="00804BC7">
        <w:rPr>
          <w:rStyle w:val="akpallekirjoittaja1c"/>
          <w:lang w:val="fi-FI"/>
        </w:rPr>
        <w:t xml:space="preserve"> läpi hankkeen lanseeraus Suomi</w:t>
      </w:r>
      <w:r w:rsidR="00274CA0">
        <w:rPr>
          <w:rStyle w:val="akpallekirjoittaja1c"/>
          <w:lang w:val="fi-FI"/>
        </w:rPr>
        <w:t>Areenassa 10.7.</w:t>
      </w:r>
      <w:r w:rsidR="0084412E">
        <w:rPr>
          <w:rStyle w:val="akpallekirjoittaja1c"/>
          <w:lang w:val="fi-FI"/>
        </w:rPr>
        <w:t>20</w:t>
      </w:r>
      <w:r w:rsidR="00274CA0">
        <w:rPr>
          <w:rStyle w:val="akpallekirjoittaja1c"/>
          <w:lang w:val="fi-FI"/>
        </w:rPr>
        <w:t xml:space="preserve">17. Hanke </w:t>
      </w:r>
      <w:r w:rsidR="00B452E8">
        <w:rPr>
          <w:rStyle w:val="akpallekirjoittaja1c"/>
          <w:lang w:val="fi-FI"/>
        </w:rPr>
        <w:t>nostetaan</w:t>
      </w:r>
      <w:r w:rsidR="00274CA0">
        <w:rPr>
          <w:rStyle w:val="akpallekirjoittaja1c"/>
          <w:lang w:val="fi-FI"/>
        </w:rPr>
        <w:t xml:space="preserve"> esiin oikeusministeriön tiedotteessa ja oikeusministerin puheessa. Sovittiin, että Pekka Timonen </w:t>
      </w:r>
      <w:r w:rsidR="0084412E">
        <w:rPr>
          <w:rStyle w:val="akpallekirjoittaja1c"/>
          <w:lang w:val="fi-FI"/>
        </w:rPr>
        <w:t>keskustelee MTV:n kanssa</w:t>
      </w:r>
      <w:r w:rsidR="008274E4">
        <w:rPr>
          <w:rStyle w:val="akpallekirjoittaja1c"/>
          <w:lang w:val="fi-FI"/>
        </w:rPr>
        <w:t xml:space="preserve"> hankkeen medianäkyvyy</w:t>
      </w:r>
      <w:r w:rsidR="0084412E">
        <w:rPr>
          <w:rStyle w:val="akpallekirjoittaja1c"/>
          <w:lang w:val="fi-FI"/>
        </w:rPr>
        <w:t>den maksimoimiseksi</w:t>
      </w:r>
      <w:r w:rsidR="00274CA0">
        <w:rPr>
          <w:rStyle w:val="akpallekirjoittaja1c"/>
          <w:lang w:val="fi-FI"/>
        </w:rPr>
        <w:t xml:space="preserve">. </w:t>
      </w:r>
      <w:r w:rsidR="009A3AFA">
        <w:rPr>
          <w:rStyle w:val="akpallekirjoittaja1c"/>
          <w:lang w:val="fi-FI"/>
        </w:rPr>
        <w:t xml:space="preserve">Niklas Wilhelmsson käy oikeusministerin kanssa läpi hankkeen julkaisun SuomiAreenassa ja tiedustelee ministerin mahdollisuuksia osallistua </w:t>
      </w:r>
      <w:r w:rsidR="0084412E">
        <w:rPr>
          <w:rStyle w:val="akpallekirjoittaja1c"/>
          <w:lang w:val="fi-FI"/>
        </w:rPr>
        <w:t>SuomiAreenan</w:t>
      </w:r>
      <w:r w:rsidR="009A3AFA">
        <w:rPr>
          <w:rStyle w:val="akpallekirjoittaja1c"/>
          <w:lang w:val="fi-FI"/>
        </w:rPr>
        <w:t xml:space="preserve"> </w:t>
      </w:r>
      <w:r w:rsidR="0084412E">
        <w:rPr>
          <w:rStyle w:val="akpallekirjoittaja1c"/>
          <w:lang w:val="fi-FI"/>
        </w:rPr>
        <w:t>M</w:t>
      </w:r>
      <w:r w:rsidR="009A3AFA">
        <w:rPr>
          <w:rStyle w:val="akpallekirjoittaja1c"/>
          <w:lang w:val="fi-FI"/>
        </w:rPr>
        <w:t>uutosterassi-tapah</w:t>
      </w:r>
      <w:r w:rsidR="0084412E">
        <w:rPr>
          <w:rStyle w:val="akpallekirjoittaja1c"/>
          <w:lang w:val="fi-FI"/>
        </w:rPr>
        <w:t xml:space="preserve">tumaan, jossa </w:t>
      </w:r>
      <w:r w:rsidR="00703A3A">
        <w:rPr>
          <w:rStyle w:val="akpallekirjoittaja1c"/>
          <w:lang w:val="fi-FI"/>
        </w:rPr>
        <w:t>k</w:t>
      </w:r>
      <w:r>
        <w:rPr>
          <w:rStyle w:val="akpallekirjoittaja1c"/>
          <w:lang w:val="fi-FI"/>
        </w:rPr>
        <w:t>irkko j</w:t>
      </w:r>
      <w:r w:rsidR="0084412E">
        <w:rPr>
          <w:rStyle w:val="akpallekirjoittaja1c"/>
          <w:lang w:val="fi-FI"/>
        </w:rPr>
        <w:t>a valtio kuuntelevat kansalaisten huolia ja kysymyksiä. Esitettyjä huolia/</w:t>
      </w:r>
      <w:r>
        <w:rPr>
          <w:rStyle w:val="akpallekirjoittaja1c"/>
          <w:lang w:val="fi-FI"/>
        </w:rPr>
        <w:t>kysymyksiä</w:t>
      </w:r>
      <w:r w:rsidR="0084412E">
        <w:rPr>
          <w:rStyle w:val="akpallekirjoittaja1c"/>
          <w:lang w:val="fi-FI"/>
        </w:rPr>
        <w:t xml:space="preserve"> pyritään selvittämään Ratkaisupajassa</w:t>
      </w:r>
      <w:r>
        <w:rPr>
          <w:rStyle w:val="akpallekirjoittaja1c"/>
          <w:lang w:val="fi-FI"/>
        </w:rPr>
        <w:t xml:space="preserve">. </w:t>
      </w:r>
      <w:r w:rsidR="009A3AFA">
        <w:rPr>
          <w:rStyle w:val="akpallekirjoittaja1c"/>
          <w:lang w:val="fi-FI"/>
        </w:rPr>
        <w:t>Sovittiin, että</w:t>
      </w:r>
      <w:r w:rsidR="00703A3A">
        <w:rPr>
          <w:rStyle w:val="akpallekirjoittaja1c"/>
          <w:lang w:val="fi-FI"/>
        </w:rPr>
        <w:t xml:space="preserve"> myös</w:t>
      </w:r>
      <w:r w:rsidR="009A3AFA">
        <w:rPr>
          <w:rStyle w:val="akpallekirjoittaja1c"/>
          <w:lang w:val="fi-FI"/>
        </w:rPr>
        <w:t xml:space="preserve"> Johanna Suurpää päivystää terassilla 10.7</w:t>
      </w:r>
      <w:r w:rsidR="0084412E">
        <w:rPr>
          <w:rStyle w:val="akpallekirjoittaja1c"/>
          <w:lang w:val="fi-FI"/>
        </w:rPr>
        <w:t>.</w:t>
      </w:r>
      <w:r w:rsidR="009A3AFA">
        <w:rPr>
          <w:rStyle w:val="akpallekirjoittaja1c"/>
          <w:lang w:val="fi-FI"/>
        </w:rPr>
        <w:t xml:space="preserve"> lyhyen ajan. </w:t>
      </w:r>
    </w:p>
    <w:p w:rsidR="001816D8" w:rsidRPr="0084412E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84412E">
        <w:rPr>
          <w:rStyle w:val="akpallekirjoittaja1c"/>
          <w:b/>
          <w:lang w:val="fi-FI"/>
        </w:rPr>
        <w:t>Muu</w:t>
      </w:r>
      <w:bookmarkStart w:id="0" w:name="_GoBack"/>
      <w:r w:rsidRPr="0084412E">
        <w:rPr>
          <w:rStyle w:val="akpallekirjoittaja1c"/>
          <w:b/>
          <w:lang w:val="fi-FI"/>
        </w:rPr>
        <w:t>t</w:t>
      </w:r>
      <w:bookmarkEnd w:id="0"/>
      <w:r w:rsidRPr="0084412E">
        <w:rPr>
          <w:rStyle w:val="akpallekirjoittaja1c"/>
          <w:b/>
          <w:lang w:val="fi-FI"/>
        </w:rPr>
        <w:t xml:space="preserve"> asiat</w:t>
      </w:r>
    </w:p>
    <w:p w:rsidR="0084412E" w:rsidRDefault="0084412E" w:rsidP="0084412E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Ei muita asioita.</w:t>
      </w:r>
    </w:p>
    <w:p w:rsidR="00747CE3" w:rsidRPr="0084412E" w:rsidRDefault="00747CE3" w:rsidP="00E64B34">
      <w:pPr>
        <w:pStyle w:val="AKPesityslista0"/>
        <w:rPr>
          <w:rStyle w:val="akpallekirjoittaja1c"/>
          <w:b/>
          <w:lang w:val="fi-FI"/>
        </w:rPr>
      </w:pPr>
      <w:r w:rsidRPr="0084412E">
        <w:rPr>
          <w:rStyle w:val="akpallekirjoittaja1c"/>
          <w:b/>
          <w:lang w:val="fi-FI"/>
        </w:rPr>
        <w:t>Seuraavan kokouksen ajankohdasta sopiminen</w:t>
      </w:r>
    </w:p>
    <w:p w:rsidR="006F06A5" w:rsidRDefault="0084412E" w:rsidP="0084412E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Todettiin</w:t>
      </w:r>
      <w:r w:rsidR="006F06A5">
        <w:rPr>
          <w:rStyle w:val="akpallekirjoittaja1c"/>
          <w:lang w:val="fi-FI"/>
        </w:rPr>
        <w:t xml:space="preserve">, että ohjausryhmä </w:t>
      </w:r>
      <w:r w:rsidR="00703A3A">
        <w:rPr>
          <w:rStyle w:val="akpallekirjoittaja1c"/>
          <w:lang w:val="fi-FI"/>
        </w:rPr>
        <w:t>pyrkii</w:t>
      </w:r>
      <w:r w:rsidR="006F06A5">
        <w:rPr>
          <w:rStyle w:val="akpallekirjoittaja1c"/>
          <w:lang w:val="fi-FI"/>
        </w:rPr>
        <w:t xml:space="preserve"> kokoontumaan noin kerran kuussa.</w:t>
      </w:r>
      <w:r>
        <w:rPr>
          <w:rStyle w:val="akpallekirjoittaja1c"/>
          <w:lang w:val="fi-FI"/>
        </w:rPr>
        <w:t xml:space="preserve"> Seuraavan kokouksen ajankohta sovitaan sähköpostitse.</w:t>
      </w:r>
    </w:p>
    <w:p w:rsidR="00E64B34" w:rsidRPr="0084412E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84412E">
        <w:rPr>
          <w:rStyle w:val="akpallekirjoittaja1c"/>
          <w:b/>
          <w:lang w:val="fi-FI"/>
        </w:rPr>
        <w:t>Kokouksen päättäminen</w:t>
      </w:r>
      <w:r w:rsidRPr="0084412E">
        <w:rPr>
          <w:rStyle w:val="akpallekirjoittaja1c"/>
          <w:b/>
          <w:lang w:val="fi-FI"/>
        </w:rPr>
        <w:tab/>
      </w:r>
    </w:p>
    <w:p w:rsidR="00E64B34" w:rsidRPr="00804BC7" w:rsidRDefault="00793CD3" w:rsidP="00804BC7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rStyle w:val="akpallekirjoittaja1c"/>
          <w:lang w:val="fi-FI"/>
        </w:rPr>
        <w:t xml:space="preserve">Johanna </w:t>
      </w:r>
      <w:r w:rsidR="00804BC7">
        <w:rPr>
          <w:rStyle w:val="akpallekirjoittaja1c"/>
          <w:lang w:val="fi-FI"/>
        </w:rPr>
        <w:t>Suurpää päätti</w:t>
      </w:r>
      <w:r>
        <w:rPr>
          <w:rStyle w:val="akpallekirjoittaja1c"/>
          <w:lang w:val="fi-FI"/>
        </w:rPr>
        <w:t xml:space="preserve"> kokouksen </w:t>
      </w:r>
      <w:r w:rsidR="00AE64E1">
        <w:rPr>
          <w:rStyle w:val="akpallekirjoittaja1c"/>
          <w:lang w:val="fi-FI"/>
        </w:rPr>
        <w:t>klo</w:t>
      </w:r>
      <w:r>
        <w:rPr>
          <w:rStyle w:val="akpallekirjoittaja1c"/>
          <w:lang w:val="fi-FI"/>
        </w:rPr>
        <w:t xml:space="preserve"> 13:13.</w:t>
      </w:r>
    </w:p>
    <w:p w:rsidR="00E64B34" w:rsidRDefault="00E64B34" w:rsidP="00E64B34">
      <w:pPr>
        <w:pStyle w:val="AKPriippuva2"/>
        <w:rPr>
          <w:lang w:val="fi-FI"/>
        </w:rPr>
      </w:pPr>
      <w:r w:rsidRPr="00E64B34">
        <w:rPr>
          <w:lang w:val="fi-FI"/>
        </w:rPr>
        <w:t>LIITTEET</w:t>
      </w:r>
      <w:r w:rsidRPr="00E64B34">
        <w:rPr>
          <w:lang w:val="fi-FI"/>
        </w:rPr>
        <w:tab/>
      </w:r>
      <w:r>
        <w:rPr>
          <w:lang w:val="fi-FI"/>
        </w:rPr>
        <w:t>Hankesuunnitelma</w:t>
      </w:r>
    </w:p>
    <w:p w:rsidR="00804BC7" w:rsidRDefault="00E64B34" w:rsidP="00E64B34">
      <w:pPr>
        <w:pStyle w:val="AKPriippuva2"/>
        <w:rPr>
          <w:lang w:val="fi-FI"/>
        </w:rPr>
      </w:pPr>
      <w:r>
        <w:rPr>
          <w:lang w:val="fi-FI"/>
        </w:rPr>
        <w:tab/>
        <w:t>Viestintäsuunnitelma</w:t>
      </w:r>
      <w:r w:rsidRPr="00E64B34">
        <w:rPr>
          <w:lang w:val="fi-FI"/>
        </w:rPr>
        <w:tab/>
      </w:r>
    </w:p>
    <w:p w:rsidR="00804BC7" w:rsidRPr="00E64B34" w:rsidRDefault="00804BC7" w:rsidP="00E64B34">
      <w:pPr>
        <w:pStyle w:val="AKPriippuva2"/>
        <w:rPr>
          <w:lang w:val="fi-FI"/>
        </w:rPr>
      </w:pPr>
    </w:p>
    <w:sectPr w:rsidR="00804BC7" w:rsidRPr="00E64B34" w:rsidSect="00E64B3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09" w:rsidRDefault="00447E09">
      <w:r>
        <w:separator/>
      </w:r>
    </w:p>
  </w:endnote>
  <w:endnote w:type="continuationSeparator" w:id="0">
    <w:p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09" w:rsidRDefault="00447E09">
      <w:r>
        <w:separator/>
      </w:r>
    </w:p>
  </w:footnote>
  <w:footnote w:type="continuationSeparator" w:id="0">
    <w:p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E3F6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E3F6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9C598B" w:rsidP="00E64B34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9C598B" w:rsidP="00483C2E">
          <w:pPr>
            <w:pStyle w:val="akpylatunniste"/>
          </w:pPr>
          <w:r>
            <w:rPr>
              <w:rStyle w:val="akppaivays"/>
            </w:rPr>
            <w:t>21</w:t>
          </w:r>
          <w:r w:rsidR="00E64B34">
            <w:rPr>
              <w:rStyle w:val="akppaivays"/>
            </w:rPr>
            <w:t>.6.2017</w:t>
          </w:r>
        </w:p>
      </w:tc>
      <w:tc>
        <w:tcPr>
          <w:tcW w:w="2442" w:type="dxa"/>
          <w:gridSpan w:val="3"/>
        </w:tcPr>
        <w:p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E64B34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82D5D0C"/>
    <w:multiLevelType w:val="hybridMultilevel"/>
    <w:tmpl w:val="E1F2A92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3D7A416E"/>
    <w:multiLevelType w:val="hybridMultilevel"/>
    <w:tmpl w:val="672A268A"/>
    <w:lvl w:ilvl="0" w:tplc="46DA894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4BE71CDD"/>
    <w:multiLevelType w:val="hybridMultilevel"/>
    <w:tmpl w:val="FF0AC4D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306FF"/>
    <w:rsid w:val="0003277B"/>
    <w:rsid w:val="000419C5"/>
    <w:rsid w:val="00042F66"/>
    <w:rsid w:val="00046394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0DB9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17316"/>
    <w:rsid w:val="00220BF5"/>
    <w:rsid w:val="00226FA5"/>
    <w:rsid w:val="00236E93"/>
    <w:rsid w:val="0024248C"/>
    <w:rsid w:val="002465C1"/>
    <w:rsid w:val="00250AAC"/>
    <w:rsid w:val="00250BC8"/>
    <w:rsid w:val="0026749B"/>
    <w:rsid w:val="0026784D"/>
    <w:rsid w:val="0027294E"/>
    <w:rsid w:val="00273116"/>
    <w:rsid w:val="00273C54"/>
    <w:rsid w:val="00274CA0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0B52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1227"/>
    <w:rsid w:val="00562A2B"/>
    <w:rsid w:val="00562F86"/>
    <w:rsid w:val="00564E43"/>
    <w:rsid w:val="00570D2D"/>
    <w:rsid w:val="00573FAB"/>
    <w:rsid w:val="00574A58"/>
    <w:rsid w:val="00590195"/>
    <w:rsid w:val="00592D7C"/>
    <w:rsid w:val="00597BF0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D06EA"/>
    <w:rsid w:val="006E0973"/>
    <w:rsid w:val="006E09DA"/>
    <w:rsid w:val="006E1F4F"/>
    <w:rsid w:val="006F06A5"/>
    <w:rsid w:val="006F5C49"/>
    <w:rsid w:val="006F7119"/>
    <w:rsid w:val="006F7E1F"/>
    <w:rsid w:val="0070160F"/>
    <w:rsid w:val="00702ACB"/>
    <w:rsid w:val="00703A3A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93CD3"/>
    <w:rsid w:val="007970F7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C58"/>
    <w:rsid w:val="007E4E23"/>
    <w:rsid w:val="007E6EE4"/>
    <w:rsid w:val="007F49A7"/>
    <w:rsid w:val="007F4C2F"/>
    <w:rsid w:val="00801AC5"/>
    <w:rsid w:val="008024C5"/>
    <w:rsid w:val="00804BC7"/>
    <w:rsid w:val="00804D3C"/>
    <w:rsid w:val="0080534D"/>
    <w:rsid w:val="0080745C"/>
    <w:rsid w:val="00815EB3"/>
    <w:rsid w:val="00822B5F"/>
    <w:rsid w:val="008274E4"/>
    <w:rsid w:val="0084045F"/>
    <w:rsid w:val="0084412E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13DB"/>
    <w:rsid w:val="009164C8"/>
    <w:rsid w:val="00917EAD"/>
    <w:rsid w:val="00924B2A"/>
    <w:rsid w:val="00926123"/>
    <w:rsid w:val="00942D59"/>
    <w:rsid w:val="00943F34"/>
    <w:rsid w:val="00945246"/>
    <w:rsid w:val="00945F79"/>
    <w:rsid w:val="009471CC"/>
    <w:rsid w:val="00960C4E"/>
    <w:rsid w:val="009644D4"/>
    <w:rsid w:val="009667F9"/>
    <w:rsid w:val="00992877"/>
    <w:rsid w:val="00995601"/>
    <w:rsid w:val="009A3AFA"/>
    <w:rsid w:val="009A4A2B"/>
    <w:rsid w:val="009B04E6"/>
    <w:rsid w:val="009B2A3E"/>
    <w:rsid w:val="009C598B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1B7D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E64E1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452E8"/>
    <w:rsid w:val="00B502A6"/>
    <w:rsid w:val="00B61E47"/>
    <w:rsid w:val="00B636AB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565F1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E3356"/>
    <w:rsid w:val="00DE3F6B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66116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1813B1-8F59-4823-83B2-9B521E7E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21</TotalTime>
  <Pages>2</Pages>
  <Words>332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 Liisa</cp:lastModifiedBy>
  <cp:revision>4</cp:revision>
  <cp:lastPrinted>1999-01-13T14:25:00Z</cp:lastPrinted>
  <dcterms:created xsi:type="dcterms:W3CDTF">2017-06-21T15:53:00Z</dcterms:created>
  <dcterms:modified xsi:type="dcterms:W3CDTF">2017-06-21T16:17:00Z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