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DD63" w14:textId="77777777" w:rsidR="00854ADA" w:rsidRPr="00E64B34" w:rsidRDefault="00854ADA" w:rsidP="00E64B34">
      <w:pPr>
        <w:pStyle w:val="AKPnormaali0"/>
      </w:pPr>
    </w:p>
    <w:p w14:paraId="4F3CDD65" w14:textId="5A788F8B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1666D1">
        <w:rPr>
          <w:b/>
        </w:rPr>
        <w:t>3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4F1A93F8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1666D1">
        <w:t>12.10</w:t>
      </w:r>
      <w:r>
        <w:t xml:space="preserve">.2017 kello </w:t>
      </w:r>
      <w:r w:rsidR="001666D1">
        <w:t>10</w:t>
      </w:r>
      <w:r w:rsidR="004B60AE">
        <w:t>.</w:t>
      </w:r>
      <w:r w:rsidR="00E64B34" w:rsidRPr="00E64B34">
        <w:t>00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77777777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77777777" w:rsidR="001816D8" w:rsidRDefault="00E64B34" w:rsidP="00E64B34">
      <w:pPr>
        <w:pStyle w:val="AKPosallistujat"/>
      </w:pPr>
      <w:r>
        <w:t>Osallistujat</w:t>
      </w:r>
      <w:r>
        <w:tab/>
      </w:r>
      <w:r w:rsidR="001816D8">
        <w:t>Johanna Suurpää (pj)</w:t>
      </w:r>
      <w:r w:rsidR="00747CE3">
        <w:t>, OM</w:t>
      </w:r>
    </w:p>
    <w:p w14:paraId="4F3CDD6C" w14:textId="77777777" w:rsidR="001816D8" w:rsidRDefault="00E64B34" w:rsidP="001816D8">
      <w:pPr>
        <w:pStyle w:val="AKPosallistujat"/>
        <w:ind w:hanging="1"/>
      </w:pPr>
      <w:r>
        <w:t>Paula Laine</w:t>
      </w:r>
      <w:r w:rsidR="00747CE3">
        <w:t>, Sitra</w:t>
      </w:r>
    </w:p>
    <w:p w14:paraId="4F3CDD6D" w14:textId="77777777" w:rsidR="001816D8" w:rsidRDefault="00E64B34" w:rsidP="001816D8">
      <w:pPr>
        <w:pStyle w:val="AKPosallistujat"/>
        <w:ind w:hanging="1"/>
      </w:pPr>
      <w:r>
        <w:t>Pekka Timon</w:t>
      </w:r>
      <w:r w:rsidR="001816D8">
        <w:t>en</w:t>
      </w:r>
      <w:r w:rsidR="00747CE3">
        <w:t>, Suomi 100 sihteeristö/VNK</w:t>
      </w:r>
    </w:p>
    <w:p w14:paraId="4F3CDD6E" w14:textId="77777777" w:rsidR="001816D8" w:rsidRDefault="001816D8" w:rsidP="001816D8">
      <w:pPr>
        <w:pStyle w:val="AKPosallistujat"/>
        <w:ind w:hanging="1"/>
      </w:pPr>
      <w:r>
        <w:t xml:space="preserve">Suvi </w:t>
      </w:r>
      <w:proofErr w:type="spellStart"/>
      <w:r>
        <w:t>Innilä</w:t>
      </w:r>
      <w:proofErr w:type="spellEnd"/>
      <w:r w:rsidR="00747CE3" w:rsidRPr="00747CE3">
        <w:t xml:space="preserve"> </w:t>
      </w:r>
      <w:r w:rsidR="00747CE3">
        <w:t>Suomi 100 sihteeristö/VNK</w:t>
      </w:r>
    </w:p>
    <w:p w14:paraId="4F3CDD6F" w14:textId="77777777" w:rsidR="001816D8" w:rsidRPr="004012E6" w:rsidRDefault="00E64B34" w:rsidP="001816D8">
      <w:pPr>
        <w:pStyle w:val="AKPosallistujat"/>
        <w:ind w:hanging="1"/>
        <w:rPr>
          <w:lang w:val="sv-SE"/>
        </w:rPr>
      </w:pPr>
      <w:r w:rsidRPr="004012E6">
        <w:rPr>
          <w:lang w:val="sv-SE"/>
        </w:rPr>
        <w:t>Niklas Wil</w:t>
      </w:r>
      <w:r w:rsidR="001816D8" w:rsidRPr="004012E6">
        <w:rPr>
          <w:lang w:val="sv-SE"/>
        </w:rPr>
        <w:t>helmsson</w:t>
      </w:r>
      <w:r w:rsidR="00747CE3" w:rsidRPr="004012E6">
        <w:rPr>
          <w:lang w:val="sv-SE"/>
        </w:rPr>
        <w:t>, OM</w:t>
      </w:r>
    </w:p>
    <w:p w14:paraId="4F3CDD70" w14:textId="77777777" w:rsidR="00E64B34" w:rsidRDefault="00E64B34" w:rsidP="001816D8">
      <w:pPr>
        <w:pStyle w:val="AKPosallistujat"/>
        <w:ind w:hanging="1"/>
        <w:rPr>
          <w:lang w:val="sv-SE"/>
        </w:rPr>
      </w:pPr>
      <w:r w:rsidRPr="00747CE3">
        <w:rPr>
          <w:lang w:val="sv-SE"/>
        </w:rPr>
        <w:t>Liisa Männistö</w:t>
      </w:r>
      <w:r w:rsidR="00747CE3" w:rsidRPr="00747CE3">
        <w:rPr>
          <w:lang w:val="sv-SE"/>
        </w:rPr>
        <w:t>, OM</w:t>
      </w:r>
    </w:p>
    <w:p w14:paraId="5B7E33B5" w14:textId="13929E6B" w:rsidR="001666D1" w:rsidRPr="00747CE3" w:rsidRDefault="001666D1" w:rsidP="001816D8">
      <w:pPr>
        <w:pStyle w:val="AKPosallistujat"/>
        <w:ind w:hanging="1"/>
        <w:rPr>
          <w:lang w:val="sv-SE"/>
        </w:rPr>
      </w:pPr>
      <w:r>
        <w:rPr>
          <w:lang w:val="sv-SE"/>
        </w:rPr>
        <w:t>Anni Kurunsaari, OM</w:t>
      </w:r>
    </w:p>
    <w:p w14:paraId="4F3CDD72" w14:textId="77777777" w:rsidR="00E64B34" w:rsidRPr="00E64B34" w:rsidRDefault="00E64B34" w:rsidP="00E64B34">
      <w:pPr>
        <w:pStyle w:val="AKPleipteksti"/>
      </w:pP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EFDB96C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6EA36F9D" w14:textId="6E40BEE8" w:rsidR="00EA53E5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 xml:space="preserve">Edellisen kokouksen pöytäkirjan hyväksyminen (liite </w:t>
      </w:r>
      <w:r w:rsidR="00412D66">
        <w:rPr>
          <w:rStyle w:val="akpallekirjoittaja1c"/>
          <w:b/>
          <w:lang w:val="fi-FI"/>
        </w:rPr>
        <w:t>1</w:t>
      </w:r>
      <w:r>
        <w:rPr>
          <w:rStyle w:val="akpallekirjoittaja1c"/>
          <w:b/>
          <w:lang w:val="fi-FI"/>
        </w:rPr>
        <w:t>)</w:t>
      </w:r>
    </w:p>
    <w:p w14:paraId="4F3CDD76" w14:textId="500FA60C" w:rsidR="001816D8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Hankkeen tilannekatsaus (</w:t>
      </w:r>
      <w:r w:rsidR="001666D1">
        <w:rPr>
          <w:rStyle w:val="akpallekirjoittaja1c"/>
          <w:b/>
          <w:lang w:val="fi-FI"/>
        </w:rPr>
        <w:t>liitteet</w:t>
      </w:r>
      <w:r>
        <w:rPr>
          <w:rStyle w:val="akpallekirjoittaja1c"/>
          <w:b/>
          <w:lang w:val="fi-FI"/>
        </w:rPr>
        <w:t xml:space="preserve"> </w:t>
      </w:r>
      <w:r w:rsidR="00412D66">
        <w:rPr>
          <w:rStyle w:val="akpallekirjoittaja1c"/>
          <w:b/>
          <w:lang w:val="fi-FI"/>
        </w:rPr>
        <w:t>2</w:t>
      </w:r>
      <w:r w:rsidR="00162281">
        <w:rPr>
          <w:rStyle w:val="akpallekirjoittaja1c"/>
          <w:b/>
          <w:lang w:val="fi-FI"/>
        </w:rPr>
        <w:t>-</w:t>
      </w:r>
      <w:r w:rsidR="004B60AE">
        <w:rPr>
          <w:rStyle w:val="akpallekirjoittaja1c"/>
          <w:b/>
          <w:lang w:val="fi-FI"/>
        </w:rPr>
        <w:t>7</w:t>
      </w:r>
      <w:r w:rsidR="001816D8" w:rsidRPr="00EA53E5">
        <w:rPr>
          <w:rStyle w:val="akpallekirjoittaja1c"/>
          <w:b/>
          <w:lang w:val="fi-FI"/>
        </w:rPr>
        <w:t>)</w:t>
      </w:r>
    </w:p>
    <w:p w14:paraId="28E2C652" w14:textId="5B92BD83" w:rsidR="00EA53E5" w:rsidRDefault="00EA53E5" w:rsidP="00EA53E5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Käydään läpi hankkeen eri osioiden valmistelutilanne ja sovitaan mahdollisista jatkotoimista.</w:t>
      </w:r>
    </w:p>
    <w:p w14:paraId="74B0A9BC" w14:textId="07626B37" w:rsidR="00EA53E5" w:rsidRDefault="00EA53E5" w:rsidP="00162281">
      <w:pPr>
        <w:pStyle w:val="Luettelokappale"/>
        <w:numPr>
          <w:ilvl w:val="0"/>
          <w:numId w:val="23"/>
        </w:numPr>
        <w:rPr>
          <w:rStyle w:val="akpallekirjoittaja1c"/>
        </w:rPr>
      </w:pPr>
      <w:proofErr w:type="gramStart"/>
      <w:r>
        <w:rPr>
          <w:rStyle w:val="akpallekirjoittaja1c"/>
        </w:rPr>
        <w:t xml:space="preserve">Paikalliset demokratiatapahtumat </w:t>
      </w:r>
      <w:r w:rsidR="004012E6">
        <w:rPr>
          <w:rStyle w:val="akpallekirjoittaja1c"/>
        </w:rPr>
        <w:t>ja verkko</w:t>
      </w:r>
      <w:bookmarkStart w:id="0" w:name="_GoBack"/>
      <w:bookmarkEnd w:id="0"/>
      <w:r w:rsidR="004012E6">
        <w:rPr>
          <w:rStyle w:val="akpallekirjoittaja1c"/>
        </w:rPr>
        <w:t>keskustelu 20.11.</w:t>
      </w:r>
      <w:proofErr w:type="gramEnd"/>
    </w:p>
    <w:p w14:paraId="4574DAC8" w14:textId="096C61AA" w:rsidR="00EA53E5" w:rsidRDefault="00EA53E5" w:rsidP="00162281">
      <w:pPr>
        <w:pStyle w:val="Luettelokappale"/>
        <w:numPr>
          <w:ilvl w:val="0"/>
          <w:numId w:val="23"/>
        </w:numPr>
        <w:rPr>
          <w:rStyle w:val="akpallekirjoittaja1c"/>
        </w:rPr>
      </w:pPr>
      <w:r>
        <w:rPr>
          <w:rStyle w:val="akpallekirjoittaja1c"/>
        </w:rPr>
        <w:t xml:space="preserve">Vuorovaikutteinen kyselytunti </w:t>
      </w:r>
    </w:p>
    <w:p w14:paraId="57D9631D" w14:textId="4FF0D29C" w:rsidR="001666D1" w:rsidRPr="001816D8" w:rsidRDefault="001666D1" w:rsidP="00162281">
      <w:pPr>
        <w:pStyle w:val="Luettelokappale"/>
        <w:numPr>
          <w:ilvl w:val="0"/>
          <w:numId w:val="23"/>
        </w:numPr>
        <w:rPr>
          <w:rStyle w:val="akpallekirjoittaja1c"/>
        </w:rPr>
      </w:pPr>
      <w:r>
        <w:rPr>
          <w:rStyle w:val="akpallekirjoittaja1c"/>
        </w:rPr>
        <w:t>Viestintäkampanja</w:t>
      </w:r>
      <w:r w:rsidR="003D713F">
        <w:rPr>
          <w:rStyle w:val="akpallekirjoittaja1c"/>
        </w:rPr>
        <w:t xml:space="preserve"> ja muut viestintätoimet</w:t>
      </w:r>
    </w:p>
    <w:p w14:paraId="49BC2ADF" w14:textId="77777777" w:rsidR="001666D1" w:rsidRDefault="001666D1" w:rsidP="00162281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Blogisarja ja pamfletti</w:t>
      </w:r>
    </w:p>
    <w:p w14:paraId="52C596F6" w14:textId="77777777" w:rsidR="001666D1" w:rsidRDefault="001666D1" w:rsidP="00162281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Some-kampanja nuorille</w:t>
      </w:r>
    </w:p>
    <w:p w14:paraId="013D2F11" w14:textId="4F15992C" w:rsidR="001666D1" w:rsidRDefault="003D713F" w:rsidP="003D713F">
      <w:pPr>
        <w:pStyle w:val="Luettelokappale"/>
        <w:numPr>
          <w:ilvl w:val="1"/>
          <w:numId w:val="23"/>
        </w:numPr>
        <w:rPr>
          <w:rStyle w:val="akpallekirjoittaja1c"/>
        </w:rPr>
      </w:pPr>
      <w:r>
        <w:rPr>
          <w:rStyle w:val="akpallekirjoittaja1c"/>
        </w:rPr>
        <w:t>Tapahtumaviestintä ja m</w:t>
      </w:r>
      <w:r w:rsidR="001666D1">
        <w:rPr>
          <w:rStyle w:val="akpallekirjoittaja1c"/>
        </w:rPr>
        <w:t>uut viestintätoimet</w:t>
      </w:r>
    </w:p>
    <w:p w14:paraId="0FD236B5" w14:textId="77777777" w:rsidR="00162281" w:rsidRDefault="00162281" w:rsidP="00162281">
      <w:pPr>
        <w:pStyle w:val="Luettelokappale"/>
        <w:ind w:left="2956"/>
        <w:rPr>
          <w:rStyle w:val="akpallekirjoittaja1c"/>
        </w:rPr>
      </w:pPr>
    </w:p>
    <w:p w14:paraId="4F3CDD78" w14:textId="77777777" w:rsidR="001816D8" w:rsidRPr="00EA53E5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4F3CDD79" w14:textId="77777777" w:rsidR="00747CE3" w:rsidRPr="00EA53E5" w:rsidRDefault="00747CE3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Seuraavan kokouksen ajankohdasta sopiminen</w:t>
      </w:r>
    </w:p>
    <w:p w14:paraId="4F3CDD7A" w14:textId="77777777" w:rsidR="00E64B34" w:rsidRPr="00EA53E5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päättäminen</w:t>
      </w:r>
      <w:r w:rsidRPr="00EA53E5">
        <w:rPr>
          <w:rStyle w:val="akpallekirjoittaja1c"/>
          <w:b/>
          <w:lang w:val="fi-FI"/>
        </w:rPr>
        <w:tab/>
      </w:r>
    </w:p>
    <w:p w14:paraId="4F3CDD7E" w14:textId="77777777" w:rsidR="00E64B34" w:rsidRPr="00E64B34" w:rsidRDefault="00E64B34" w:rsidP="00E64B34">
      <w:pPr>
        <w:pStyle w:val="AKPnormaali0"/>
      </w:pPr>
    </w:p>
    <w:p w14:paraId="0E794855" w14:textId="77777777" w:rsidR="00162281" w:rsidRPr="00162281" w:rsidRDefault="00162281" w:rsidP="00162281">
      <w:pPr>
        <w:pStyle w:val="AKPriippuva2"/>
        <w:ind w:left="1276" w:hanging="1276"/>
        <w:rPr>
          <w:b/>
          <w:lang w:val="fi-FI"/>
        </w:rPr>
      </w:pPr>
      <w:r w:rsidRPr="00162281">
        <w:rPr>
          <w:b/>
          <w:lang w:val="fi-FI"/>
        </w:rPr>
        <w:t>LIITTEET</w:t>
      </w:r>
      <w:r w:rsidRPr="00162281">
        <w:rPr>
          <w:b/>
          <w:lang w:val="fi-FI"/>
        </w:rPr>
        <w:tab/>
      </w:r>
    </w:p>
    <w:p w14:paraId="73075D7F" w14:textId="5DD88D30" w:rsidR="00162281" w:rsidRDefault="00EA53E5" w:rsidP="00162281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1. </w:t>
      </w:r>
      <w:r w:rsidR="00412D66">
        <w:rPr>
          <w:lang w:val="fi-FI"/>
        </w:rPr>
        <w:t xml:space="preserve">Pöytäkirja </w:t>
      </w:r>
      <w:r w:rsidR="001666D1">
        <w:rPr>
          <w:lang w:val="fi-FI"/>
        </w:rPr>
        <w:t>23.8</w:t>
      </w:r>
      <w:r w:rsidR="00412D66">
        <w:rPr>
          <w:lang w:val="fi-FI"/>
        </w:rPr>
        <w:t>.2017</w:t>
      </w:r>
    </w:p>
    <w:p w14:paraId="564B4F2B" w14:textId="77777777" w:rsidR="00162281" w:rsidRDefault="00412D66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2. Hankkeen tilannekatsaus (Ppt-esitys)</w:t>
      </w:r>
    </w:p>
    <w:p w14:paraId="52B9C947" w14:textId="77777777" w:rsidR="00162281" w:rsidRDefault="001666D1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3. </w:t>
      </w:r>
      <w:r w:rsidRPr="001666D1">
        <w:rPr>
          <w:lang w:val="fi-FI"/>
        </w:rPr>
        <w:t>Pietarsaari 23.10.2017 (kutsu ja ohjelma)</w:t>
      </w:r>
    </w:p>
    <w:p w14:paraId="2F1F75C5" w14:textId="77777777" w:rsidR="00162281" w:rsidRDefault="00162281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4.</w:t>
      </w:r>
      <w:r w:rsidR="001666D1" w:rsidRPr="001666D1">
        <w:rPr>
          <w:lang w:val="fi-FI"/>
        </w:rPr>
        <w:t xml:space="preserve"> Helsinki 26.10.2017 Nuoret mukana! (kutsu ja ohjelma)</w:t>
      </w:r>
    </w:p>
    <w:p w14:paraId="32F3A6D0" w14:textId="77777777" w:rsidR="009228A6" w:rsidRDefault="00162281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 xml:space="preserve">5. </w:t>
      </w:r>
      <w:r w:rsidR="009228A6" w:rsidRPr="009228A6">
        <w:rPr>
          <w:lang w:val="fi-FI"/>
        </w:rPr>
        <w:t>Sitran järjestämät paikallistapahtumat ja verkkokeskustelu</w:t>
      </w:r>
    </w:p>
    <w:p w14:paraId="2C3C6F34" w14:textId="00C6C936" w:rsidR="009228A6" w:rsidRDefault="00162281" w:rsidP="00BE03E2">
      <w:pPr>
        <w:pStyle w:val="AKPriippuva2"/>
        <w:numPr>
          <w:ilvl w:val="0"/>
          <w:numId w:val="26"/>
        </w:numPr>
        <w:rPr>
          <w:lang w:val="fi-FI"/>
        </w:rPr>
      </w:pPr>
      <w:r>
        <w:rPr>
          <w:lang w:val="fi-FI"/>
        </w:rPr>
        <w:t>L</w:t>
      </w:r>
      <w:r w:rsidR="001666D1" w:rsidRPr="001666D1">
        <w:rPr>
          <w:lang w:val="fi-FI"/>
        </w:rPr>
        <w:t xml:space="preserve">ahti </w:t>
      </w:r>
      <w:r w:rsidR="001666D1">
        <w:rPr>
          <w:lang w:val="fi-FI"/>
        </w:rPr>
        <w:t xml:space="preserve">1.11.2017 Erätauko edistyksestä </w:t>
      </w:r>
    </w:p>
    <w:p w14:paraId="2A9F602B" w14:textId="6521D9E8" w:rsidR="009228A6" w:rsidRDefault="001666D1" w:rsidP="00BE03E2">
      <w:pPr>
        <w:pStyle w:val="AKPriippuva2"/>
        <w:numPr>
          <w:ilvl w:val="0"/>
          <w:numId w:val="26"/>
        </w:numPr>
        <w:rPr>
          <w:lang w:val="fi-FI"/>
        </w:rPr>
      </w:pPr>
      <w:r w:rsidRPr="009228A6">
        <w:rPr>
          <w:lang w:val="fi-FI"/>
        </w:rPr>
        <w:t xml:space="preserve">Tampere 6.11.2017 Erätauko Me-talon kanssa yhteistyössä </w:t>
      </w:r>
    </w:p>
    <w:p w14:paraId="1804F487" w14:textId="572B52AA" w:rsidR="00162281" w:rsidRDefault="001666D1" w:rsidP="00BE03E2">
      <w:pPr>
        <w:pStyle w:val="AKPriippuva2"/>
        <w:numPr>
          <w:ilvl w:val="0"/>
          <w:numId w:val="26"/>
        </w:numPr>
        <w:rPr>
          <w:lang w:val="fi-FI"/>
        </w:rPr>
      </w:pPr>
      <w:r w:rsidRPr="009228A6">
        <w:rPr>
          <w:lang w:val="fi-FI"/>
        </w:rPr>
        <w:t xml:space="preserve">Lappeenranta 9.11.2017 Erätauko Me-talon kanssa yhteistyössä </w:t>
      </w:r>
    </w:p>
    <w:p w14:paraId="0DF7AE8B" w14:textId="71EFCF34" w:rsidR="009228A6" w:rsidRPr="009228A6" w:rsidRDefault="009228A6" w:rsidP="00BE03E2">
      <w:pPr>
        <w:pStyle w:val="AKPriippuva2"/>
        <w:numPr>
          <w:ilvl w:val="0"/>
          <w:numId w:val="26"/>
        </w:numPr>
        <w:rPr>
          <w:lang w:val="fi-FI"/>
        </w:rPr>
      </w:pPr>
      <w:r>
        <w:rPr>
          <w:lang w:val="fi-FI"/>
        </w:rPr>
        <w:t>Verkkokeskuskustelu 20.11.2017</w:t>
      </w:r>
    </w:p>
    <w:p w14:paraId="4F3CDD80" w14:textId="775BAD3A" w:rsidR="00E64B34" w:rsidRDefault="009228A6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6</w:t>
      </w:r>
      <w:r w:rsidR="00162281">
        <w:rPr>
          <w:lang w:val="fi-FI"/>
        </w:rPr>
        <w:t xml:space="preserve">. </w:t>
      </w:r>
      <w:r w:rsidR="001666D1" w:rsidRPr="001666D1">
        <w:rPr>
          <w:lang w:val="fi-FI"/>
        </w:rPr>
        <w:t>Helsinki 14.11.2017 Nuoret, saamen kieli ja kulttuuri tänään</w:t>
      </w:r>
      <w:r w:rsidR="001666D1">
        <w:rPr>
          <w:lang w:val="fi-FI"/>
        </w:rPr>
        <w:t xml:space="preserve"> </w:t>
      </w:r>
      <w:r w:rsidR="001666D1" w:rsidRPr="001666D1">
        <w:rPr>
          <w:lang w:val="fi-FI"/>
        </w:rPr>
        <w:t>(kutsu ja ohjelma)</w:t>
      </w:r>
    </w:p>
    <w:p w14:paraId="57AD6000" w14:textId="229F14DB" w:rsidR="00162281" w:rsidRPr="00E64B34" w:rsidRDefault="009228A6" w:rsidP="00BE03E2">
      <w:pPr>
        <w:pStyle w:val="AKPriippuva2"/>
        <w:ind w:left="2552" w:hanging="1276"/>
        <w:rPr>
          <w:lang w:val="fi-FI"/>
        </w:rPr>
      </w:pPr>
      <w:r>
        <w:rPr>
          <w:lang w:val="fi-FI"/>
        </w:rPr>
        <w:t>7</w:t>
      </w:r>
      <w:r w:rsidR="00162281">
        <w:rPr>
          <w:lang w:val="fi-FI"/>
        </w:rPr>
        <w:t>. Tulevaisuuden kyselytunti (kutsu ja ohjelma)</w:t>
      </w:r>
    </w:p>
    <w:sectPr w:rsidR="00162281" w:rsidRPr="00E64B34" w:rsidSect="00E64B3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DD83" w14:textId="77777777" w:rsidR="00447E09" w:rsidRDefault="00447E09">
      <w:r>
        <w:separator/>
      </w:r>
    </w:p>
  </w:endnote>
  <w:endnote w:type="continuationSeparator" w:id="0">
    <w:p w14:paraId="4F3CDD84" w14:textId="77777777"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DD81" w14:textId="77777777" w:rsidR="00447E09" w:rsidRDefault="00447E09">
      <w:r>
        <w:separator/>
      </w:r>
    </w:p>
  </w:footnote>
  <w:footnote w:type="continuationSeparator" w:id="0">
    <w:p w14:paraId="4F3CDD82" w14:textId="77777777"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B60A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B60A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77777777" w:rsidR="00AF3334" w:rsidRPr="00483C2E" w:rsidRDefault="00E64B34" w:rsidP="00E64B34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77777777"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7BB36BEA" w:rsidR="00AF3334" w:rsidRPr="00483C2E" w:rsidRDefault="004012E6" w:rsidP="00483C2E">
          <w:pPr>
            <w:pStyle w:val="akpylatunniste"/>
          </w:pPr>
          <w:r>
            <w:rPr>
              <w:rStyle w:val="akppaivays"/>
            </w:rPr>
            <w:t>3</w:t>
          </w:r>
          <w:r w:rsidR="001666D1">
            <w:rPr>
              <w:rStyle w:val="akppaivays"/>
            </w:rPr>
            <w:t>.10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2604F91"/>
    <w:multiLevelType w:val="hybridMultilevel"/>
    <w:tmpl w:val="4A7A7BC2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1A1B4360"/>
    <w:multiLevelType w:val="hybridMultilevel"/>
    <w:tmpl w:val="057CB494"/>
    <w:lvl w:ilvl="0" w:tplc="040B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5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373C30A2"/>
    <w:multiLevelType w:val="hybridMultilevel"/>
    <w:tmpl w:val="FE6648C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C88671B"/>
    <w:multiLevelType w:val="hybridMultilevel"/>
    <w:tmpl w:val="91945C3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160E6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458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281"/>
    <w:rsid w:val="001627E8"/>
    <w:rsid w:val="001666D1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D713F"/>
    <w:rsid w:val="003E35C6"/>
    <w:rsid w:val="003E6937"/>
    <w:rsid w:val="003F2843"/>
    <w:rsid w:val="003F3458"/>
    <w:rsid w:val="003F3A6C"/>
    <w:rsid w:val="003F61D9"/>
    <w:rsid w:val="004012E6"/>
    <w:rsid w:val="00412D66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B60AE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28A6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03E2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B5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35BA-5ECE-424A-A16C-534FFF4D9C2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94F1-90BC-4686-A19A-63DC6175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18</TotalTime>
  <Pages>2</Pages>
  <Words>168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 Liisa</cp:lastModifiedBy>
  <cp:revision>6</cp:revision>
  <cp:lastPrinted>1999-01-13T14:25:00Z</cp:lastPrinted>
  <dcterms:created xsi:type="dcterms:W3CDTF">2017-10-02T07:16:00Z</dcterms:created>
  <dcterms:modified xsi:type="dcterms:W3CDTF">2017-10-03T10:33:00Z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