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356EAE" w14:paraId="702E9D9F" w14:textId="77777777" w:rsidTr="00356EAE">
        <w:tc>
          <w:tcPr>
            <w:tcW w:w="10205" w:type="dxa"/>
          </w:tcPr>
          <w:p w14:paraId="655104B6" w14:textId="77777777" w:rsidR="00356EAE" w:rsidRDefault="00356EAE" w:rsidP="00356EAE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356EAE" w14:paraId="0BE8F536" w14:textId="77777777" w:rsidTr="00356EAE">
        <w:tc>
          <w:tcPr>
            <w:tcW w:w="10205" w:type="dxa"/>
          </w:tcPr>
          <w:p w14:paraId="4761BEFE" w14:textId="77777777" w:rsidR="00356EAE" w:rsidRDefault="00356EAE" w:rsidP="00356EAE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356EAE" w14:paraId="2A559D36" w14:textId="77777777" w:rsidTr="00356EAE">
        <w:tc>
          <w:tcPr>
            <w:tcW w:w="10205" w:type="dxa"/>
          </w:tcPr>
          <w:p w14:paraId="0313D16B" w14:textId="77777777" w:rsidR="00356EAE" w:rsidRDefault="00356EAE" w:rsidP="00356EAE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356EAE" w14:paraId="1EF54D78" w14:textId="77777777" w:rsidTr="00356EAE">
        <w:tc>
          <w:tcPr>
            <w:tcW w:w="10205" w:type="dxa"/>
          </w:tcPr>
          <w:p w14:paraId="317CE1F5" w14:textId="77777777" w:rsidR="00356EAE" w:rsidRDefault="00356EAE" w:rsidP="00356EAE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1069E5A0" w:rsidR="00894F8D" w:rsidRDefault="00FE7FA9" w:rsidP="00D72DEC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Jakelussa mainitut</w:t>
      </w: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5422E672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356EAE">
            <w:rPr>
              <w:rFonts w:cs="Arial"/>
              <w:lang w:val="fi-FI"/>
            </w:rPr>
            <w:t xml:space="preserve">MMM; CAP 2021-2027, Maaseudun kehittämistoimenpiteitä valmistelevan työryhmän toimikauden </w:t>
          </w:r>
          <w:r w:rsidR="002422BD">
            <w:rPr>
              <w:rFonts w:cs="Arial"/>
              <w:lang w:val="fi-FI"/>
            </w:rPr>
            <w:t>jatkaminen</w:t>
          </w:r>
        </w:sdtContent>
      </w:sdt>
    </w:p>
    <w:p w14:paraId="431C507D" w14:textId="77777777" w:rsidR="008A071B" w:rsidRDefault="008A071B" w:rsidP="00AF7209">
      <w:pPr>
        <w:pStyle w:val="Sisennettykappale"/>
        <w:rPr>
          <w:rFonts w:cs="Arial"/>
        </w:rPr>
      </w:pPr>
    </w:p>
    <w:p w14:paraId="66375D6F" w14:textId="60395DBA" w:rsidR="00650289" w:rsidRPr="00662C18" w:rsidRDefault="00F90C2E" w:rsidP="00AF7209">
      <w:pPr>
        <w:pStyle w:val="Sisennettykappale"/>
        <w:rPr>
          <w:rFonts w:cs="Arial"/>
        </w:rPr>
      </w:pPr>
      <w:r>
        <w:rPr>
          <w:rFonts w:cs="Arial"/>
        </w:rPr>
        <w:t xml:space="preserve">Uuden CAP-kauden </w:t>
      </w:r>
      <w:r w:rsidR="008A071B">
        <w:rPr>
          <w:rFonts w:cs="Arial"/>
        </w:rPr>
        <w:t xml:space="preserve">vuoden 2023 alkuun ulottuvan siirtymäajan johdosta </w:t>
      </w:r>
      <w:r>
        <w:rPr>
          <w:rFonts w:cs="Arial"/>
        </w:rPr>
        <w:t xml:space="preserve">työryhmän </w:t>
      </w:r>
      <w:r w:rsidR="001C797B">
        <w:rPr>
          <w:rFonts w:cs="Arial"/>
        </w:rPr>
        <w:t xml:space="preserve">toimikautta </w:t>
      </w:r>
      <w:r w:rsidR="0053704B">
        <w:rPr>
          <w:rFonts w:cs="Arial"/>
        </w:rPr>
        <w:t xml:space="preserve">jatketaan </w:t>
      </w:r>
      <w:r w:rsidR="001C797B">
        <w:rPr>
          <w:rFonts w:cs="Arial"/>
        </w:rPr>
        <w:t>31</w:t>
      </w:r>
      <w:bookmarkStart w:id="1" w:name="_GoBack"/>
      <w:bookmarkEnd w:id="1"/>
      <w:r w:rsidR="001C797B">
        <w:rPr>
          <w:rFonts w:cs="Arial"/>
        </w:rPr>
        <w:t>.12.2022 asti.</w:t>
      </w:r>
    </w:p>
    <w:p w14:paraId="750866E1" w14:textId="1C53BE2A" w:rsidR="00650289" w:rsidRPr="006F02DF" w:rsidRDefault="00FE7FA9" w:rsidP="00376968">
      <w:pPr>
        <w:pStyle w:val="Allekirjoitukset"/>
        <w:spacing w:before="1320" w:after="680"/>
        <w:rPr>
          <w:rFonts w:cs="Arial"/>
        </w:rPr>
      </w:pPr>
      <w:r>
        <w:rPr>
          <w:rFonts w:cs="Arial"/>
        </w:rPr>
        <w:t>Kansliapäällikkö</w:t>
      </w:r>
      <w:r w:rsidR="00650289" w:rsidRPr="006F02DF">
        <w:rPr>
          <w:rFonts w:cs="Arial"/>
        </w:rPr>
        <w:tab/>
      </w:r>
      <w:r>
        <w:rPr>
          <w:rFonts w:cs="Arial"/>
        </w:rPr>
        <w:t>Jaana Husu-Kallio</w:t>
      </w:r>
    </w:p>
    <w:p w14:paraId="66D26AA0" w14:textId="77777777" w:rsidR="008A071B" w:rsidRDefault="008A071B" w:rsidP="001471B9">
      <w:pPr>
        <w:pStyle w:val="Allekirjoitukset"/>
        <w:spacing w:after="860"/>
        <w:rPr>
          <w:rFonts w:cs="Arial"/>
        </w:rPr>
      </w:pPr>
    </w:p>
    <w:p w14:paraId="68F24970" w14:textId="43DF4121" w:rsidR="001471B9" w:rsidRPr="006F02DF" w:rsidRDefault="00FE7FA9" w:rsidP="001471B9">
      <w:pPr>
        <w:pStyle w:val="Allekirjoitukset"/>
        <w:spacing w:after="860"/>
        <w:rPr>
          <w:rFonts w:cs="Arial"/>
        </w:rPr>
      </w:pPr>
      <w:r>
        <w:rPr>
          <w:rFonts w:cs="Arial"/>
        </w:rPr>
        <w:t>Vanhempi hallitussihteeri</w:t>
      </w:r>
      <w:r w:rsidR="00650289" w:rsidRPr="006F02DF">
        <w:rPr>
          <w:rFonts w:cs="Arial"/>
        </w:rPr>
        <w:tab/>
      </w:r>
      <w:r>
        <w:rPr>
          <w:rFonts w:cs="Arial"/>
        </w:rPr>
        <w:t>Jukka Mirvo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D7561A" w14:paraId="648CF2B8" w14:textId="77777777" w:rsidTr="005B3901">
        <w:tc>
          <w:tcPr>
            <w:tcW w:w="1304" w:type="dxa"/>
          </w:tcPr>
          <w:p w14:paraId="66C10809" w14:textId="6CF7AF62" w:rsidR="001471B9" w:rsidRPr="000410AA" w:rsidRDefault="0053704B" w:rsidP="00FE7FA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CFACFB2A95E04D9EA72B221DE8F9B03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35FF9B21" w14:textId="446BA6DF" w:rsidR="001471B9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  <w:p w14:paraId="33C9ECC4" w14:textId="7658569C" w:rsidR="001471B9" w:rsidRPr="000410AA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B92B2F" w14:paraId="4F65B53D" w14:textId="77777777" w:rsidTr="005B3901">
        <w:tc>
          <w:tcPr>
            <w:tcW w:w="1304" w:type="dxa"/>
          </w:tcPr>
          <w:p w14:paraId="0E485CAE" w14:textId="68EECEE6" w:rsidR="001471B9" w:rsidRPr="000410AA" w:rsidRDefault="0053704B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330C258AE0054EA49B974464F07CBBAA"/>
                </w:placeholder>
                <w:text/>
              </w:sdtPr>
              <w:sdtEndPr/>
              <w:sdtContent>
                <w:r w:rsidR="00356EAE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1D4D1A00" w:rsidR="001471B9" w:rsidRDefault="0053704B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 w:rsidR="00B820C8">
                  <w:rPr>
                    <w:rFonts w:ascii="Arial" w:hAnsi="Arial" w:cs="Arial"/>
                  </w:rPr>
                  <w:t>työryhmän jäsenet ja sihteerit</w:t>
                </w:r>
                <w:r w:rsidR="00356EAE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E2B33FD" w14:textId="77777777" w:rsidTr="005B3901">
        <w:tc>
          <w:tcPr>
            <w:tcW w:w="1304" w:type="dxa"/>
          </w:tcPr>
          <w:p w14:paraId="0BE6CA18" w14:textId="784C20E8" w:rsidR="001471B9" w:rsidRPr="000410AA" w:rsidRDefault="0053704B" w:rsidP="00FE7FA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85F32DD5E7E4401B85F7F455C039D334"/>
                </w:placeholder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2FE3B889" w14:textId="61970E81" w:rsidR="001471B9" w:rsidRPr="000410AA" w:rsidRDefault="0053704B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 w:rsidR="00356EAE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BC12" w14:textId="77777777" w:rsidR="00625C1A" w:rsidRDefault="00625C1A" w:rsidP="003E5300">
      <w:pPr>
        <w:spacing w:after="0" w:line="240" w:lineRule="auto"/>
      </w:pPr>
      <w:r>
        <w:separator/>
      </w:r>
    </w:p>
  </w:endnote>
  <w:endnote w:type="continuationSeparator" w:id="0">
    <w:p w14:paraId="4C315774" w14:textId="77777777" w:rsidR="00625C1A" w:rsidRDefault="00625C1A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557DD373" w:rsidR="00197F51" w:rsidRPr="00224721" w:rsidRDefault="0053704B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AEA6738F7BC848A4975AC8371CAAA73C"/>
              </w:placeholder>
              <w:text w:multiLine="1"/>
            </w:sdtPr>
            <w:sdtEndPr/>
            <w:sdtContent>
              <w:r w:rsidR="00356EAE">
                <w:rPr>
                  <w:rFonts w:cs="Arial"/>
                  <w:noProof/>
                  <w:sz w:val="16"/>
                  <w:lang w:val="en-US"/>
                </w:rPr>
                <w:t>Maa- ja metsätalousministeriö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76E1738612F24BDBBE6D083EE3CBED21"/>
            </w:placeholder>
            <w:text/>
          </w:sdtPr>
          <w:sdtEndPr/>
          <w:sdtContent>
            <w:p w14:paraId="16FEA4FC" w14:textId="3CA4CB56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30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E0B33C98555C4733AB013B0A055DDEC8"/>
            </w:placeholder>
            <w:text/>
          </w:sdtPr>
          <w:sdtEndPr/>
          <w:sdtContent>
            <w:p w14:paraId="420C0D0C" w14:textId="750AC759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Hallituskatu 3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F66FDCDBD63E44C49B0F96F22F81AA63"/>
            </w:placeholder>
            <w:text/>
          </w:sdtPr>
          <w:sdtEndPr/>
          <w:sdtContent>
            <w:p w14:paraId="635D535C" w14:textId="6A4C7350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78668C7F24EC4CF096FB8B4245AD9FDF"/>
            </w:placeholder>
            <w:showingPlcHdr/>
            <w:text/>
          </w:sdtPr>
          <w:sdtEndPr/>
          <w:sdtContent>
            <w:p w14:paraId="0E53CDA3" w14:textId="54EBE301" w:rsidR="00B37C15" w:rsidRPr="00C53858" w:rsidRDefault="0053704B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06F77994BB85467E9DAA52939015FB7E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1FB2388A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kirjaamo@mmm.fi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E2FA9D4F8A7C4ED09DA96FAF7B36321C"/>
            </w:placeholder>
            <w:text/>
          </w:sdtPr>
          <w:sdtEndPr/>
          <w:sdtContent>
            <w:p w14:paraId="0177A00A" w14:textId="07FACD43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70C8D5A09B024A1A8A1EE4C3A0626CBD"/>
            </w:placeholder>
            <w:text/>
          </w:sdtPr>
          <w:sdtEndPr/>
          <w:sdtContent>
            <w:p w14:paraId="65434000" w14:textId="4E7601AB" w:rsidR="00B37C15" w:rsidRPr="00C53858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5B82CEFB66B84C94BC587F808058B1E4"/>
            </w:placeholder>
            <w:text/>
          </w:sdtPr>
          <w:sdtEndPr/>
          <w:sdtContent>
            <w:p w14:paraId="5FFB2BD2" w14:textId="7A463DDA" w:rsidR="00B37C15" w:rsidRDefault="00356EAE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F54CE748D69540278E3DCB7D9D430E1E"/>
            </w:placeholder>
            <w:showingPlcHdr/>
            <w:text/>
          </w:sdtPr>
          <w:sdtEndPr/>
          <w:sdtContent>
            <w:p w14:paraId="7233A3A7" w14:textId="463DB5DC" w:rsidR="00B37C15" w:rsidRDefault="0053704B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DD07968C429443E1ACFEB4B07B77B02D"/>
            </w:placeholder>
            <w:showingPlcHdr/>
            <w:text/>
          </w:sdtPr>
          <w:sdtEndPr/>
          <w:sdtContent>
            <w:p w14:paraId="017FBFE3" w14:textId="6F258BD0" w:rsidR="00B37C15" w:rsidRPr="00C53858" w:rsidRDefault="0053704B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E0F78E6C720142E084B5E576279B550B"/>
            </w:placeholder>
            <w:showingPlcHdr/>
            <w:text/>
          </w:sdtPr>
          <w:sdtEndPr/>
          <w:sdtContent>
            <w:p w14:paraId="67E2C9E3" w14:textId="6099517A" w:rsidR="00B37C15" w:rsidRPr="00C53858" w:rsidRDefault="0053704B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174098AA7BE54AC9BB9D50D67299294A"/>
            </w:placeholder>
            <w:showingPlcHdr/>
            <w:text/>
          </w:sdtPr>
          <w:sdtEndPr/>
          <w:sdtContent>
            <w:p w14:paraId="0267F5ED" w14:textId="0DA500A4" w:rsidR="00B37C15" w:rsidRPr="00C53858" w:rsidRDefault="0053704B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41FA" w14:textId="77777777" w:rsidR="00625C1A" w:rsidRDefault="00625C1A" w:rsidP="003E5300">
      <w:pPr>
        <w:spacing w:after="0" w:line="240" w:lineRule="auto"/>
      </w:pPr>
      <w:r>
        <w:separator/>
      </w:r>
    </w:p>
  </w:footnote>
  <w:footnote w:type="continuationSeparator" w:id="0">
    <w:p w14:paraId="25202E70" w14:textId="77777777" w:rsidR="00625C1A" w:rsidRDefault="00625C1A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77777777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6"/>
      <w:gridCol w:w="2978"/>
      <w:gridCol w:w="268"/>
      <w:gridCol w:w="2548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57875F97" w:rsidR="00197F51" w:rsidRPr="00236593" w:rsidRDefault="00356EAE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7F6B009D" wp14:editId="7A375FE3">
                <wp:extent cx="2286000" cy="753338"/>
                <wp:effectExtent l="0" t="0" r="0" b="889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5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40E06D75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53704B" w:rsidRPr="0053704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53704B" w:rsidRPr="0053704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954A5D1003E74B18A195E0E93BB93BE6"/>
            </w:placeholder>
            <w:text/>
          </w:sdtPr>
          <w:sdtEndPr/>
          <w:sdtContent>
            <w:p w14:paraId="0810C549" w14:textId="18E4D09A" w:rsidR="00197F51" w:rsidRPr="00802319" w:rsidRDefault="00356EAE" w:rsidP="00356EAE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Päätös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0-12-1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7FC4E0C3" w:rsidR="00197F51" w:rsidRPr="00AF13AA" w:rsidRDefault="008A071B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10.12.2020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0B8F09BE" w:rsidR="00197F51" w:rsidRPr="00AF13AA" w:rsidRDefault="00356EAE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VN/22800/2020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30821BEB" w:rsidR="00197F51" w:rsidRPr="00AF13AA" w:rsidRDefault="00356EAE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VN/22800/2020-MMM-1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C797B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22BD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56EA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007F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04B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071B"/>
    <w:rsid w:val="008A4B79"/>
    <w:rsid w:val="008B1B9D"/>
    <w:rsid w:val="008B3A2A"/>
    <w:rsid w:val="008B6430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0C8"/>
    <w:rsid w:val="00B824B7"/>
    <w:rsid w:val="00B90DB4"/>
    <w:rsid w:val="00B92B2F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C2E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E7FA9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D04C63"/>
  <w15:chartTrackingRefBased/>
  <w15:docId w15:val="{444091EA-F546-4F3B-B965-3DFA00E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5B052C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5B052C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CFACFB2A95E04D9EA72B221DE8F9B0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629B36-B152-4C4A-8011-B88ECD097B0F}"/>
      </w:docPartPr>
      <w:docPartBody>
        <w:p w:rsidR="00D54528" w:rsidRDefault="00D54528"/>
      </w:docPartBody>
    </w:docPart>
    <w:docPart>
      <w:docPartPr>
        <w:name w:val="330C258AE0054EA49B974464F07CBB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CBFE9-CD0E-4978-ADE4-2AC89363E6A0}"/>
      </w:docPartPr>
      <w:docPartBody>
        <w:p w:rsidR="00D54528" w:rsidRDefault="00D54528"/>
      </w:docPartBody>
    </w:docPart>
    <w:docPart>
      <w:docPartPr>
        <w:name w:val="85F32DD5E7E4401B85F7F455C039D3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C6ECAB-8EE4-43B3-9B05-D4A85D8C3250}"/>
      </w:docPartPr>
      <w:docPartBody>
        <w:p w:rsidR="00D54528" w:rsidRDefault="00D54528"/>
      </w:docPartBody>
    </w:docPart>
    <w:docPart>
      <w:docPartPr>
        <w:name w:val="954A5D1003E74B18A195E0E93BB93B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84F2CE-35D5-45D2-AE1B-B1E37280D5DA}"/>
      </w:docPartPr>
      <w:docPartBody>
        <w:p w:rsidR="00D54528" w:rsidRDefault="00D54528"/>
      </w:docPartBody>
    </w:docPart>
    <w:docPart>
      <w:docPartPr>
        <w:name w:val="AEA6738F7BC848A4975AC8371CAAA7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807D2-C943-4A4F-9644-F8E107E72F84}"/>
      </w:docPartPr>
      <w:docPartBody>
        <w:p w:rsidR="00D54528" w:rsidRDefault="00D54528"/>
      </w:docPartBody>
    </w:docPart>
    <w:docPart>
      <w:docPartPr>
        <w:name w:val="76E1738612F24BDBBE6D083EE3CBE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6BF1B4-E734-46C7-9D16-8583BA32C73D}"/>
      </w:docPartPr>
      <w:docPartBody>
        <w:p w:rsidR="00D54528" w:rsidRDefault="00D54528"/>
      </w:docPartBody>
    </w:docPart>
    <w:docPart>
      <w:docPartPr>
        <w:name w:val="E0B33C98555C4733AB013B0A055DDE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499C56-2C51-4C66-866D-D3C98AD8B94B}"/>
      </w:docPartPr>
      <w:docPartBody>
        <w:p w:rsidR="00D54528" w:rsidRDefault="00D54528"/>
      </w:docPartBody>
    </w:docPart>
    <w:docPart>
      <w:docPartPr>
        <w:name w:val="F66FDCDBD63E44C49B0F96F22F81A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46926C-5EC0-4574-8749-E7B25A1DC4FB}"/>
      </w:docPartPr>
      <w:docPartBody>
        <w:p w:rsidR="00D54528" w:rsidRDefault="00D54528"/>
      </w:docPartBody>
    </w:docPart>
    <w:docPart>
      <w:docPartPr>
        <w:name w:val="78668C7F24EC4CF096FB8B4245AD9F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BE47A2-8EF1-4B3E-9A2A-049F50EF2918}"/>
      </w:docPartPr>
      <w:docPartBody>
        <w:p w:rsidR="00D54528" w:rsidRDefault="00D54528"/>
      </w:docPartBody>
    </w:docPart>
    <w:docPart>
      <w:docPartPr>
        <w:name w:val="06F77994BB85467E9DAA52939015FB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B54CAD-555B-4BB7-97B7-D511C3344C6C}"/>
      </w:docPartPr>
      <w:docPartBody>
        <w:p w:rsidR="00D54528" w:rsidRDefault="00D54528"/>
      </w:docPartBody>
    </w:docPart>
    <w:docPart>
      <w:docPartPr>
        <w:name w:val="E2FA9D4F8A7C4ED09DA96FAF7B3632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962A00-A66A-4F21-A1CD-5FE90C65DD69}"/>
      </w:docPartPr>
      <w:docPartBody>
        <w:p w:rsidR="00D54528" w:rsidRDefault="00D54528"/>
      </w:docPartBody>
    </w:docPart>
    <w:docPart>
      <w:docPartPr>
        <w:name w:val="70C8D5A09B024A1A8A1EE4C3A0626C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063AFF-84E1-4B54-BB26-E01C51A22B9B}"/>
      </w:docPartPr>
      <w:docPartBody>
        <w:p w:rsidR="00D54528" w:rsidRDefault="00D54528"/>
      </w:docPartBody>
    </w:docPart>
    <w:docPart>
      <w:docPartPr>
        <w:name w:val="5B82CEFB66B84C94BC587F808058B1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C26356-0140-4818-BBD6-A4CCF939DC9C}"/>
      </w:docPartPr>
      <w:docPartBody>
        <w:p w:rsidR="00D54528" w:rsidRDefault="00D54528"/>
      </w:docPartBody>
    </w:docPart>
    <w:docPart>
      <w:docPartPr>
        <w:name w:val="F54CE748D69540278E3DCB7D9D430E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67175-961D-465F-9DC2-A87531EC87ED}"/>
      </w:docPartPr>
      <w:docPartBody>
        <w:p w:rsidR="00D54528" w:rsidRDefault="00D54528"/>
      </w:docPartBody>
    </w:docPart>
    <w:docPart>
      <w:docPartPr>
        <w:name w:val="DD07968C429443E1ACFEB4B07B77B0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534C1-082C-4CAC-929E-47316D9B3F95}"/>
      </w:docPartPr>
      <w:docPartBody>
        <w:p w:rsidR="00D54528" w:rsidRDefault="00D54528"/>
      </w:docPartBody>
    </w:docPart>
    <w:docPart>
      <w:docPartPr>
        <w:name w:val="E0F78E6C720142E084B5E576279B55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9A3946-1CB0-4C91-8A19-99F74D93895A}"/>
      </w:docPartPr>
      <w:docPartBody>
        <w:p w:rsidR="00D54528" w:rsidRDefault="00D54528"/>
      </w:docPartBody>
    </w:docPart>
    <w:docPart>
      <w:docPartPr>
        <w:name w:val="174098AA7BE54AC9BB9D50D6729929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2CB1CC-AA0F-4B5B-8EB8-2DF67D2FD21D}"/>
      </w:docPartPr>
      <w:docPartBody>
        <w:p w:rsidR="00D54528" w:rsidRDefault="00D545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B052C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939CE"/>
    <w:rsid w:val="00CB01E1"/>
    <w:rsid w:val="00CB2BD9"/>
    <w:rsid w:val="00CF69ED"/>
    <w:rsid w:val="00D4784C"/>
    <w:rsid w:val="00D54528"/>
    <w:rsid w:val="00DD1BA2"/>
    <w:rsid w:val="00E00F84"/>
    <w:rsid w:val="00E01936"/>
    <w:rsid w:val="00E066DB"/>
    <w:rsid w:val="00EE0EE5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64D5BF67469949B19FEE4D78A1CF83B7">
    <w:name w:val="64D5BF67469949B19FEE4D78A1CF83B7"/>
    <w:rsid w:val="00E01936"/>
    <w:rPr>
      <w:lang w:eastAsia="zh-CN"/>
    </w:rPr>
  </w:style>
  <w:style w:type="paragraph" w:customStyle="1" w:styleId="59B9F40C06CC4FA8B37EF2B92845D565">
    <w:name w:val="59B9F40C06CC4FA8B37EF2B92845D565"/>
    <w:rsid w:val="00E01936"/>
    <w:rPr>
      <w:lang w:eastAsia="zh-CN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7">
    <w:name w:val="F87FC838D5AA44A8A5670F15DE4C1EA57"/>
    <w:rsid w:val="001339C4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1339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1339C4"/>
    <w:rPr>
      <w:rFonts w:ascii="Arial" w:eastAsiaTheme="minorHAnsi" w:hAnsi="Arial"/>
      <w:lang w:val="en-US" w:eastAsia="en-US"/>
    </w:rPr>
  </w:style>
  <w:style w:type="paragraph" w:customStyle="1" w:styleId="64D5BF67469949B19FEE4D78A1CF83B71">
    <w:name w:val="64D5BF67469949B19FEE4D78A1CF83B7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1">
    <w:name w:val="59B9F40C06CC4FA8B37EF2B92845D5651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">
    <w:name w:val="7D6312B4522E4F35A79B85A3C39B0C6E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">
    <w:name w:val="5D0C5C75534649F4A757F2DA5020B98C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">
    <w:name w:val="2DDD34F6E57D4BD7A950F8FF12B95E5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">
    <w:name w:val="D0BA1ED3E9A14DC49F6ACB1D87A6FD79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">
    <w:name w:val="B1CAB2F14E79429DB9FF7741A19A0FCF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">
    <w:name w:val="8A09660789374E85842AA7EEFA0C394A"/>
    <w:rsid w:val="001339C4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669F8709D547F1AB648E83816973E2">
    <w:name w:val="A7669F8709D547F1AB648E83816973E2"/>
    <w:rsid w:val="00D4784C"/>
    <w:rPr>
      <w:lang w:eastAsia="zh-CN"/>
    </w:rPr>
  </w:style>
  <w:style w:type="paragraph" w:customStyle="1" w:styleId="03AFE92350CC4B9394925B7CF6E962F7">
    <w:name w:val="03AFE92350CC4B9394925B7CF6E962F7"/>
    <w:rsid w:val="00D4784C"/>
    <w:rPr>
      <w:lang w:eastAsia="zh-CN"/>
    </w:rPr>
  </w:style>
  <w:style w:type="paragraph" w:customStyle="1" w:styleId="5B40F679C36F4E1CB7EDA11A661FEDA7">
    <w:name w:val="5B40F679C36F4E1CB7EDA11A661FEDA7"/>
    <w:rsid w:val="00D4784C"/>
    <w:rPr>
      <w:lang w:eastAsia="zh-CN"/>
    </w:rPr>
  </w:style>
  <w:style w:type="paragraph" w:customStyle="1" w:styleId="9B67F86198BC4E0B883D477893E6E37D">
    <w:name w:val="9B67F86198BC4E0B883D477893E6E37D"/>
    <w:rsid w:val="00D4784C"/>
    <w:rPr>
      <w:lang w:eastAsia="zh-CN"/>
    </w:rPr>
  </w:style>
  <w:style w:type="paragraph" w:customStyle="1" w:styleId="B1BBCB44641C4A98A1085313CF55163E">
    <w:name w:val="B1BBCB44641C4A98A1085313CF55163E"/>
    <w:rsid w:val="00D4784C"/>
    <w:rPr>
      <w:lang w:eastAsia="zh-CN"/>
    </w:rPr>
  </w:style>
  <w:style w:type="paragraph" w:customStyle="1" w:styleId="466FB88FFEF44BC49EC36C549316A9DF">
    <w:name w:val="466FB88FFEF44BC49EC36C549316A9DF"/>
    <w:rsid w:val="00D4784C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B1BBCB44641C4A98A1085313CF55163E1">
    <w:name w:val="B1BBCB44641C4A98A1085313CF55163E1"/>
    <w:rsid w:val="00D4784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6FB88FFEF44BC49EC36C549316A9DF1">
    <w:name w:val="466FB88FFEF44BC49EC36C549316A9DF1"/>
    <w:rsid w:val="00D4784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EA77B225C48DC9A3E12E8E6A02269">
    <w:name w:val="95CEA77B225C48DC9A3E12E8E6A02269"/>
    <w:rsid w:val="00A14EF4"/>
    <w:rPr>
      <w:lang w:eastAsia="zh-CN"/>
    </w:rPr>
  </w:style>
  <w:style w:type="paragraph" w:customStyle="1" w:styleId="AA580423710C44E28C5677B6D651A0DD">
    <w:name w:val="AA580423710C44E28C5677B6D651A0DD"/>
    <w:rsid w:val="00A14EF4"/>
    <w:rPr>
      <w:lang w:eastAsia="zh-CN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802840" gbs:entity="Document" gbs:templateDesignerVersion="3.1 F">
  <gbs:ToCase.Name gbs:loadFromGrowBusiness="OnEdit" gbs:saveInGrowBusiness="False" gbs:connected="true" gbs:recno="" gbs:entity="" gbs:datatype="string" gbs:key="10000" gbs:removeContentControl="0">VN/22800/2020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työryhmän jäsenet ja sihteerit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2020-12-10</gbs:DocumentDate>
  <gbs:DocumentNumber gbs:loadFromGrowBusiness="OnEdit" gbs:saveInGrowBusiness="False" gbs:connected="true" gbs:recno="" gbs:entity="" gbs:datatype="string" gbs:key="10008" gbs:removeContentControl="0">VN/22800/2020-MMM-1</gbs:DocumentNumber>
  <gbs:CF_LongTitle gbs:loadFromGrowBusiness="OnProduce" gbs:saveInGrowBusiness="False" gbs:connected="true" gbs:recno="" gbs:entity="" gbs:datatype="string" gbs:key="10009" gbs:removeContentControl="0">MMM; CAP 2021-2027, Maaseudun kehittämistoimenpiteitä valmistelevan työryhmän toimikauden jatkaminen</gbs:CF_LongTitle>
  <gbs:CF_BaseOrgUnit gbs:loadFromGrowBusiness="OnEdit" gbs:saveInGrowBusiness="False" gbs:connected="true" gbs:recno="" gbs:entity="" gbs:datatype="string" gbs:key="10010" gbs:removeContentControl="0">MMM Maa- ja metsätalousministeriö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6EE268F-FA2B-4A32-8E9A-2D991CDD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9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Mirvo Jukka</dc:creator>
  <cp:keywords>
  </cp:keywords>
  <dc:description>
  </dc:description>
  <cp:lastModifiedBy>Mirvo Jukka (MMM)</cp:lastModifiedBy>
  <cp:revision>77</cp:revision>
  <dcterms:created xsi:type="dcterms:W3CDTF">2019-05-30T10:25:00Z</dcterms:created>
  <dcterms:modified xsi:type="dcterms:W3CDTF">2020-12-10T11:41:00Z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\\VN-VAP-FIL01\docprod_Main\templates\Logokirjemalli_Dynamic.dotm</vt:lpwstr>
  </property>
  <property fmtid="{D5CDD505-2E9C-101B-9397-08002B2CF9AE}" pid="3" name="filePathOneNote">
    <vt:lpwstr>\\VN-VAP-FIL01\users_Main\onenote\jukka.mirvo@mmm.fi\</vt:lpwstr>
  </property>
  <property fmtid="{D5CDD505-2E9C-101B-9397-08002B2CF9AE}" pid="4" name="comment">
    <vt:lpwstr>MMM; CAP 2021-2027, Maaseudun kehittämistoimenpiteitä valmistelevan työryhmän toimikauden pidennys</vt:lpwstr>
  </property>
  <property fmtid="{D5CDD505-2E9C-101B-9397-08002B2CF9AE}" pid="5" name="server">
    <vt:lpwstr>vahva.vnv.fi</vt:lpwstr>
  </property>
  <property fmtid="{D5CDD505-2E9C-101B-9397-08002B2CF9AE}" pid="6" name="docId">
    <vt:lpwstr>802840</vt:lpwstr>
  </property>
  <property fmtid="{D5CDD505-2E9C-101B-9397-08002B2CF9AE}" pid="7" name="verId">
    <vt:lpwstr>689922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500032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createdBy">
    <vt:lpwstr>Mirvo Jukka</vt:lpwstr>
  </property>
  <property fmtid="{D5CDD505-2E9C-101B-9397-08002B2CF9AE}" pid="16" name="modifiedBy">
    <vt:lpwstr>Mirvo Jukka</vt:lpwstr>
  </property>
  <property fmtid="{D5CDD505-2E9C-101B-9397-08002B2CF9AE}" pid="17" name="action">
    <vt:lpwstr>edit</vt:lpwstr>
  </property>
  <property fmtid="{D5CDD505-2E9C-101B-9397-08002B2CF9AE}" pid="18" name="serverName">
    <vt:lpwstr>vahva.vnv.fi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689922</vt:lpwstr>
  </property>
  <property fmtid="{D5CDD505-2E9C-101B-9397-08002B2CF9AE}" pid="23" name="fileId">
    <vt:lpwstr>1145990</vt:lpwstr>
  </property>
  <property fmtid="{D5CDD505-2E9C-101B-9397-08002B2CF9AE}" pid="24" name="fileName">
    <vt:lpwstr>VN_22800_2020-MMM-1 MMM; CAP 2021-2027, Maaseudun kehittämistoimenpiteitä valmistelevan  1145990_689922_0.DOCX</vt:lpwstr>
  </property>
  <property fmtid="{D5CDD505-2E9C-101B-9397-08002B2CF9AE}" pid="25" name="filePath">
    <vt:lpwstr>\\VN-VAP-3600101@3000\PersonalLibraries\jukka.mirvo@mmm.fi\checked out files\</vt:lpwstr>
  </property>
  <property fmtid="{D5CDD505-2E9C-101B-9397-08002B2CF9AE}" pid="26" name="Operation">
    <vt:lpwstr>CheckoutFile</vt:lpwstr>
  </property>
</Properties>
</file>