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B63" w:rsidRDefault="00AD337E" w:rsidP="00BC18C9">
      <w:pPr>
        <w:pStyle w:val="VMOtsikko1"/>
        <w:ind w:right="305"/>
      </w:pPr>
      <w:r>
        <w:t>Jäsenen nimeäminen k</w:t>
      </w:r>
      <w:r w:rsidR="00D04194">
        <w:t>untien valtio</w:t>
      </w:r>
      <w:r w:rsidR="0040796E">
        <w:t xml:space="preserve">nosuusjärjestelmän </w:t>
      </w:r>
      <w:r w:rsidR="00CB43DB">
        <w:t>kehittämistä selvittä</w:t>
      </w:r>
      <w:r w:rsidR="003D4CE3">
        <w:t>vä</w:t>
      </w:r>
      <w:r w:rsidR="00CB43DB">
        <w:t>än sihteeristö</w:t>
      </w:r>
      <w:r>
        <w:t>ö</w:t>
      </w:r>
      <w:r w:rsidR="00CB43DB">
        <w:t>n</w:t>
      </w:r>
    </w:p>
    <w:p w:rsidR="00286E4F" w:rsidRDefault="00286E4F" w:rsidP="00946E4F">
      <w:pPr>
        <w:pStyle w:val="VMleipteksti"/>
        <w:ind w:left="0"/>
      </w:pPr>
    </w:p>
    <w:p w:rsidR="00CB43DB" w:rsidRDefault="00286E4F" w:rsidP="00CB43DB">
      <w:pPr>
        <w:pStyle w:val="VMleipteksti"/>
      </w:pPr>
      <w:r>
        <w:t xml:space="preserve">Valtiovarainministeriö </w:t>
      </w:r>
      <w:r w:rsidR="00CB43DB">
        <w:t>asetta</w:t>
      </w:r>
      <w:r w:rsidR="00A15AD2">
        <w:t>a</w:t>
      </w:r>
      <w:r>
        <w:t xml:space="preserve"> </w:t>
      </w:r>
      <w:r w:rsidR="00A15AD2">
        <w:t xml:space="preserve">sihteeristön, jonka tehtävänä on </w:t>
      </w:r>
      <w:r w:rsidR="00A60AAE">
        <w:t>valmistella</w:t>
      </w:r>
      <w:r w:rsidR="00A15AD2">
        <w:t xml:space="preserve"> esiselvitys kuntien valtionosuusjärjestelmän kehittämisestä oheisen asettamisluonnoksen mukaisesti</w:t>
      </w:r>
      <w:r w:rsidR="00CB43DB">
        <w:t>.</w:t>
      </w:r>
      <w:r w:rsidR="00A15AD2">
        <w:t xml:space="preserve"> Tarkoitus on, että sihteeristössä on yksi jäsen mainituista ministeriöistä ja Suomen Kuntaliitosta.</w:t>
      </w:r>
    </w:p>
    <w:p w:rsidR="00A15AD2" w:rsidRDefault="00A15AD2" w:rsidP="00CB43DB">
      <w:pPr>
        <w:pStyle w:val="VMleipteksti"/>
      </w:pPr>
    </w:p>
    <w:p w:rsidR="00A15AD2" w:rsidRDefault="00A15AD2" w:rsidP="00CB43DB">
      <w:pPr>
        <w:pStyle w:val="VMleipteksti"/>
      </w:pPr>
      <w:r>
        <w:t>Valtiovarainministeriö pyytää ministeriöitä ja Suomen Kuntaliittoa nimeämään ehdokkaansa sihteeristön jäseniksi. Ehdokkaiksi toivotaan virkamiehiä, joiden yksiköt valmistelevat kuntien valtionosuusjärjestelmää koskevia tehtäviä.</w:t>
      </w:r>
    </w:p>
    <w:p w:rsidR="00137532" w:rsidRDefault="00137532" w:rsidP="00CB43DB">
      <w:pPr>
        <w:pStyle w:val="VMleipteksti"/>
      </w:pPr>
    </w:p>
    <w:p w:rsidR="00137532" w:rsidRDefault="00137532" w:rsidP="00CB43DB">
      <w:pPr>
        <w:pStyle w:val="VMleipteksti"/>
      </w:pPr>
      <w:r>
        <w:t>Naisten ja miesten tasa-arvosta annetun lain 4 a §:n mukaan sihteeristössä tulee olla sekä naisia että miehiä kumpaakin vähintään 40 %, ellei erityisistä syistä muuta johdu. Jäseniksi tulee mahdollisuuksien mukaan ehdottaa sekä naista että miestä.</w:t>
      </w:r>
    </w:p>
    <w:p w:rsidR="00137532" w:rsidRDefault="00137532" w:rsidP="00CB43DB">
      <w:pPr>
        <w:pStyle w:val="VMleipteksti"/>
      </w:pPr>
    </w:p>
    <w:p w:rsidR="00137532" w:rsidRDefault="00137532" w:rsidP="00CB43DB">
      <w:pPr>
        <w:pStyle w:val="VMleipteksti"/>
      </w:pPr>
      <w:r>
        <w:t xml:space="preserve">Ehdotukset sihteeristön jäseniksi pyydetään toimittamaan valtiovarainministeriöön sähköpostitse osoitteeseen </w:t>
      </w:r>
      <w:hyperlink r:id="rId7" w:history="1">
        <w:r w:rsidRPr="00C81188">
          <w:rPr>
            <w:rStyle w:val="Hyperlinkki"/>
          </w:rPr>
          <w:t>valtiovarainministeriö@vm.fi</w:t>
        </w:r>
      </w:hyperlink>
      <w:r>
        <w:t xml:space="preserve"> viimeistään 2.</w:t>
      </w:r>
      <w:r w:rsidR="007052BA">
        <w:t>11</w:t>
      </w:r>
      <w:bookmarkStart w:id="0" w:name="_GoBack"/>
      <w:bookmarkEnd w:id="0"/>
      <w:r>
        <w:t>.2018.</w:t>
      </w:r>
    </w:p>
    <w:p w:rsidR="00137532" w:rsidRDefault="00137532" w:rsidP="00CB43DB">
      <w:pPr>
        <w:pStyle w:val="VMleipteksti"/>
      </w:pPr>
    </w:p>
    <w:p w:rsidR="00137532" w:rsidRDefault="00137532" w:rsidP="00CB43DB">
      <w:pPr>
        <w:pStyle w:val="VMleipteksti"/>
      </w:pPr>
      <w:r>
        <w:t>Lisätietoja antaa finanssineuvos Tanja Rantanen, p. 02955 30338.</w:t>
      </w:r>
    </w:p>
    <w:p w:rsidR="00137532" w:rsidRDefault="00137532" w:rsidP="00CB43DB">
      <w:pPr>
        <w:pStyle w:val="VMleipteksti"/>
      </w:pPr>
    </w:p>
    <w:p w:rsidR="00137532" w:rsidRDefault="00137532" w:rsidP="00CB43DB">
      <w:pPr>
        <w:pStyle w:val="VMleipteksti"/>
      </w:pPr>
    </w:p>
    <w:p w:rsidR="00137532" w:rsidRDefault="00137532" w:rsidP="00CB43DB">
      <w:pPr>
        <w:pStyle w:val="VMleipteksti"/>
      </w:pPr>
    </w:p>
    <w:p w:rsidR="00137532" w:rsidRDefault="00137532" w:rsidP="00CB43DB">
      <w:pPr>
        <w:pStyle w:val="VMleipteksti"/>
      </w:pPr>
      <w:r>
        <w:t>Osastopäällikkö, ylijohtaja</w:t>
      </w:r>
      <w:r>
        <w:tab/>
      </w:r>
      <w:r>
        <w:tab/>
        <w:t>Jani Pitkäniemi</w:t>
      </w:r>
    </w:p>
    <w:p w:rsidR="00CB43DB" w:rsidRDefault="00CB43DB" w:rsidP="00CB43DB">
      <w:pPr>
        <w:pStyle w:val="VMleipteksti"/>
        <w:ind w:left="0"/>
      </w:pPr>
    </w:p>
    <w:p w:rsidR="00CB43DB" w:rsidRPr="00CB43DB" w:rsidRDefault="00CB43DB" w:rsidP="00CB43DB">
      <w:pPr>
        <w:pStyle w:val="VMleipteksti"/>
        <w:ind w:left="0"/>
        <w:rPr>
          <w:b/>
        </w:rPr>
      </w:pPr>
    </w:p>
    <w:p w:rsidR="00CB43DB" w:rsidRDefault="00137532" w:rsidP="00CB43DB">
      <w:pPr>
        <w:pStyle w:val="VMleipteksti"/>
        <w:ind w:left="0"/>
      </w:pPr>
      <w:r>
        <w:t>Liite</w:t>
      </w:r>
      <w:r>
        <w:tab/>
      </w:r>
      <w:r>
        <w:tab/>
        <w:t>Luonnos sihteeristön asettamispäätökseksi</w:t>
      </w:r>
    </w:p>
    <w:p w:rsidR="00891A1D" w:rsidRDefault="00891A1D" w:rsidP="00BC18C9">
      <w:pPr>
        <w:pStyle w:val="VMleipteksti"/>
        <w:ind w:right="305"/>
      </w:pPr>
    </w:p>
    <w:p w:rsidR="005A7D90" w:rsidRDefault="005E07E5" w:rsidP="005A7D90">
      <w:pPr>
        <w:pStyle w:val="VMleipteksti"/>
        <w:ind w:left="0"/>
      </w:pPr>
      <w:r>
        <w:t>Jakelu</w:t>
      </w:r>
      <w:r w:rsidR="00A33106">
        <w:tab/>
      </w:r>
      <w:r w:rsidR="005A7D90">
        <w:tab/>
        <w:t>Valtiovarainministeriö</w:t>
      </w:r>
      <w:r w:rsidR="005A7D90" w:rsidRPr="00A26B7B">
        <w:t xml:space="preserve"> </w:t>
      </w:r>
    </w:p>
    <w:p w:rsidR="00A26B7B" w:rsidRDefault="00137532" w:rsidP="005A7D90">
      <w:pPr>
        <w:pStyle w:val="VMRiippuva"/>
        <w:ind w:right="305" w:firstLine="0"/>
      </w:pPr>
      <w:r>
        <w:t>Valtiovarainministeriö, budjettiosasto</w:t>
      </w:r>
    </w:p>
    <w:p w:rsidR="00137532" w:rsidRDefault="00137532" w:rsidP="00137532">
      <w:pPr>
        <w:pStyle w:val="VMleipteksti"/>
      </w:pPr>
      <w:r>
        <w:t>Valtiovarainministeriö, vero-osasto</w:t>
      </w:r>
    </w:p>
    <w:p w:rsidR="005A7D90" w:rsidRDefault="005A7D90" w:rsidP="005A7D90">
      <w:pPr>
        <w:pStyle w:val="VMleipteksti"/>
      </w:pPr>
      <w:r>
        <w:t>Opetus- ja kulttuuriministeriö</w:t>
      </w:r>
    </w:p>
    <w:p w:rsidR="005A7D90" w:rsidRDefault="005A7D90" w:rsidP="005A7D90">
      <w:pPr>
        <w:pStyle w:val="VMleipteksti"/>
      </w:pPr>
      <w:proofErr w:type="spellStart"/>
      <w:r>
        <w:t>Sosiaali</w:t>
      </w:r>
      <w:proofErr w:type="spellEnd"/>
      <w:r>
        <w:t>- ja terveysministeriö</w:t>
      </w:r>
    </w:p>
    <w:p w:rsidR="00A26B7B" w:rsidRPr="00A26B7B" w:rsidRDefault="005A7D90" w:rsidP="005873C7">
      <w:pPr>
        <w:pStyle w:val="VMleipteksti"/>
      </w:pPr>
      <w:r>
        <w:t>Suomen Kuntaliitto</w:t>
      </w:r>
      <w:r w:rsidR="00A26B7B">
        <w:tab/>
      </w:r>
    </w:p>
    <w:p w:rsidR="00891A1D" w:rsidRDefault="00891A1D" w:rsidP="00BC18C9">
      <w:pPr>
        <w:pStyle w:val="VMleipteksti"/>
        <w:ind w:right="305"/>
      </w:pPr>
    </w:p>
    <w:p w:rsidR="00A26B7B" w:rsidRDefault="00891A1D" w:rsidP="00A26B7B">
      <w:pPr>
        <w:pStyle w:val="VMleipteksti"/>
        <w:ind w:left="0"/>
      </w:pPr>
      <w:r>
        <w:t>Tiedoksi</w:t>
      </w:r>
      <w:r w:rsidR="00946E4F">
        <w:tab/>
      </w:r>
      <w:r w:rsidR="00946E4F">
        <w:tab/>
      </w:r>
      <w:r w:rsidR="00A26B7B">
        <w:t>V</w:t>
      </w:r>
      <w:r w:rsidR="005A7D90">
        <w:t>altiovarainministeriö,</w:t>
      </w:r>
      <w:r w:rsidR="00A26B7B">
        <w:t xml:space="preserve"> erityisavustaja M</w:t>
      </w:r>
      <w:r w:rsidR="002A6C2B">
        <w:t>atias</w:t>
      </w:r>
      <w:r w:rsidR="00A26B7B">
        <w:t xml:space="preserve"> Hilden</w:t>
      </w:r>
    </w:p>
    <w:p w:rsidR="00A26B7B" w:rsidRDefault="00A26B7B" w:rsidP="005873C7">
      <w:pPr>
        <w:pStyle w:val="VMleipteksti"/>
        <w:ind w:left="0"/>
      </w:pPr>
      <w:r>
        <w:tab/>
      </w:r>
      <w:r>
        <w:tab/>
        <w:t>V</w:t>
      </w:r>
      <w:r w:rsidR="005A7D90">
        <w:t xml:space="preserve">altiovarainministeriö, </w:t>
      </w:r>
      <w:r>
        <w:t>erityisavustaja Tuomas Vanhanen</w:t>
      </w:r>
    </w:p>
    <w:sectPr w:rsidR="00A26B7B" w:rsidSect="00766D0A">
      <w:headerReference w:type="default" r:id="rId8"/>
      <w:headerReference w:type="first" r:id="rId9"/>
      <w:footerReference w:type="first" r:id="rId10"/>
      <w:pgSz w:w="11906" w:h="16838" w:code="9"/>
      <w:pgMar w:top="567" w:right="851" w:bottom="851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30A" w:rsidRDefault="007F030A">
      <w:r>
        <w:separator/>
      </w:r>
    </w:p>
  </w:endnote>
  <w:endnote w:type="continuationSeparator" w:id="0">
    <w:p w:rsidR="007F030A" w:rsidRDefault="007F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D6A" w:rsidRDefault="00423D6A" w:rsidP="00616BB2">
    <w:pPr>
      <w:pStyle w:val="VMAsiakirjanidver"/>
    </w:pPr>
  </w:p>
  <w:p w:rsidR="00423D6A" w:rsidRPr="005470E9" w:rsidRDefault="00A26B7B" w:rsidP="00BC18C9">
    <w:pPr>
      <w:ind w:left="3912"/>
      <w:rPr>
        <w:lang w:val="en-GB"/>
      </w:rPr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-66040</wp:posOffset>
              </wp:positionH>
              <wp:positionV relativeFrom="paragraph">
                <wp:posOffset>113030</wp:posOffset>
              </wp:positionV>
              <wp:extent cx="3512185" cy="685800"/>
              <wp:effectExtent l="635" t="0" r="1905" b="127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218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ook w:val="00A0" w:firstRow="1" w:lastRow="0" w:firstColumn="1" w:lastColumn="0" w:noHBand="0" w:noVBand="0"/>
                          </w:tblPr>
                          <w:tblGrid>
                            <w:gridCol w:w="2200"/>
                            <w:gridCol w:w="374"/>
                            <w:gridCol w:w="2425"/>
                            <w:gridCol w:w="244"/>
                          </w:tblGrid>
                          <w:tr w:rsidR="00423D6A" w:rsidRPr="001F6896" w:rsidTr="009915CD">
                            <w:trPr>
                              <w:gridAfter w:val="1"/>
                              <w:wAfter w:w="263" w:type="dxa"/>
                              <w:trHeight w:val="158"/>
                            </w:trPr>
                            <w:tc>
                              <w:tcPr>
                                <w:tcW w:w="2289" w:type="dxa"/>
                              </w:tcPr>
                              <w:p w:rsidR="00423D6A" w:rsidRPr="00B63F6F" w:rsidRDefault="00423D6A" w:rsidP="009915CD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Valtiovarainministeriö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922" w:type="dxa"/>
                                <w:gridSpan w:val="2"/>
                              </w:tcPr>
                              <w:p w:rsidR="00423D6A" w:rsidRPr="00B63F6F" w:rsidRDefault="00423D6A" w:rsidP="007B5FA5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Puh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0295 16001 </w:t>
                                </w: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(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vaihde</w:t>
                                </w:r>
                                <w:proofErr w:type="spellEnd"/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)</w:t>
                                </w:r>
                              </w:p>
                            </w:tc>
                          </w:tr>
                          <w:tr w:rsidR="00423D6A" w:rsidRPr="001F6896" w:rsidTr="009915CD">
                            <w:trPr>
                              <w:gridAfter w:val="1"/>
                              <w:wAfter w:w="263" w:type="dxa"/>
                            </w:trPr>
                            <w:tc>
                              <w:tcPr>
                                <w:tcW w:w="2289" w:type="dxa"/>
                              </w:tcPr>
                              <w:p w:rsidR="00423D6A" w:rsidRPr="00B63F6F" w:rsidRDefault="00423D6A" w:rsidP="009915CD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proofErr w:type="spellStart"/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Snellmaninkatu</w:t>
                                </w:r>
                                <w:proofErr w:type="spellEnd"/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1 A, Helsinki</w:t>
                                </w:r>
                              </w:p>
                            </w:tc>
                            <w:tc>
                              <w:tcPr>
                                <w:tcW w:w="2922" w:type="dxa"/>
                                <w:gridSpan w:val="2"/>
                              </w:tcPr>
                              <w:p w:rsidR="00423D6A" w:rsidRPr="00B63F6F" w:rsidRDefault="00423D6A" w:rsidP="009915CD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proofErr w:type="spellStart"/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Fa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ksi</w:t>
                                </w:r>
                                <w:proofErr w:type="spellEnd"/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0</w:t>
                                </w: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9 160 33123</w:t>
                                </w:r>
                              </w:p>
                            </w:tc>
                          </w:tr>
                          <w:tr w:rsidR="00423D6A" w:rsidRPr="001F6896" w:rsidTr="009915CD">
                            <w:trPr>
                              <w:gridAfter w:val="1"/>
                              <w:wAfter w:w="263" w:type="dxa"/>
                            </w:trPr>
                            <w:tc>
                              <w:tcPr>
                                <w:tcW w:w="2289" w:type="dxa"/>
                              </w:tcPr>
                              <w:p w:rsidR="00423D6A" w:rsidRPr="00B63F6F" w:rsidRDefault="00423D6A" w:rsidP="009915CD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PL</w:t>
                                </w: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28, 00023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Valtioneuvosto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922" w:type="dxa"/>
                                <w:gridSpan w:val="2"/>
                              </w:tcPr>
                              <w:p w:rsidR="00423D6A" w:rsidRPr="00B63F6F" w:rsidRDefault="00423D6A" w:rsidP="009915CD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valtiovarainministerio@vm.fi</w:t>
                                </w:r>
                              </w:p>
                            </w:tc>
                          </w:tr>
                          <w:tr w:rsidR="00423D6A" w:rsidTr="009915CD">
                            <w:trPr>
                              <w:gridAfter w:val="1"/>
                              <w:wAfter w:w="263" w:type="dxa"/>
                              <w:trHeight w:val="86"/>
                            </w:trPr>
                            <w:tc>
                              <w:tcPr>
                                <w:tcW w:w="2289" w:type="dxa"/>
                              </w:tcPr>
                              <w:p w:rsidR="00423D6A" w:rsidRPr="00B63F6F" w:rsidRDefault="00423D6A" w:rsidP="009915CD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www.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vm</w:t>
                                </w: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.fi</w:t>
                                </w:r>
                              </w:p>
                            </w:tc>
                            <w:tc>
                              <w:tcPr>
                                <w:tcW w:w="2922" w:type="dxa"/>
                                <w:gridSpan w:val="2"/>
                              </w:tcPr>
                              <w:p w:rsidR="00423D6A" w:rsidRPr="00B63F6F" w:rsidRDefault="00423D6A" w:rsidP="009915CD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Y-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tunnus</w:t>
                                </w:r>
                                <w:proofErr w:type="spellEnd"/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0245439-9</w:t>
                                </w:r>
                              </w:p>
                            </w:tc>
                          </w:tr>
                          <w:tr w:rsidR="00423D6A" w:rsidTr="009915CD">
                            <w:trPr>
                              <w:gridAfter w:val="1"/>
                              <w:wAfter w:w="263" w:type="dxa"/>
                              <w:trHeight w:val="128"/>
                            </w:trPr>
                            <w:tc>
                              <w:tcPr>
                                <w:tcW w:w="2289" w:type="dxa"/>
                              </w:tcPr>
                              <w:p w:rsidR="00423D6A" w:rsidRPr="00B63F6F" w:rsidRDefault="00423D6A" w:rsidP="009915CD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22" w:type="dxa"/>
                                <w:gridSpan w:val="2"/>
                              </w:tcPr>
                              <w:p w:rsidR="00423D6A" w:rsidRPr="00B63F6F" w:rsidRDefault="00423D6A" w:rsidP="009915CD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c>
                          </w:tr>
                          <w:tr w:rsidR="00423D6A" w:rsidRPr="001F6896" w:rsidTr="009915CD">
                            <w:trPr>
                              <w:trHeight w:val="158"/>
                            </w:trPr>
                            <w:tc>
                              <w:tcPr>
                                <w:tcW w:w="2676" w:type="dxa"/>
                                <w:gridSpan w:val="2"/>
                              </w:tcPr>
                              <w:p w:rsidR="00423D6A" w:rsidRPr="00B63F6F" w:rsidRDefault="00423D6A" w:rsidP="009915CD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Valtiovarainministeriö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798" w:type="dxa"/>
                                <w:gridSpan w:val="2"/>
                              </w:tcPr>
                              <w:p w:rsidR="00423D6A" w:rsidRPr="00B63F6F" w:rsidRDefault="00423D6A" w:rsidP="009915CD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Puh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0</w:t>
                                </w: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 xml:space="preserve">9 160 01 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tai</w:t>
                                </w: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0</w:t>
                                </w: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9 578 11 (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vaihde</w:t>
                                </w:r>
                                <w:proofErr w:type="spellEnd"/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)</w:t>
                                </w:r>
                              </w:p>
                            </w:tc>
                          </w:tr>
                          <w:tr w:rsidR="00423D6A" w:rsidRPr="001F6896" w:rsidTr="009915CD">
                            <w:tc>
                              <w:tcPr>
                                <w:tcW w:w="2676" w:type="dxa"/>
                                <w:gridSpan w:val="2"/>
                              </w:tcPr>
                              <w:p w:rsidR="00423D6A" w:rsidRPr="00B63F6F" w:rsidRDefault="00423D6A" w:rsidP="009915CD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proofErr w:type="spellStart"/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Snellmaninkatu</w:t>
                                </w:r>
                                <w:proofErr w:type="spellEnd"/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1 A, Helsinki</w:t>
                                </w:r>
                              </w:p>
                            </w:tc>
                            <w:tc>
                              <w:tcPr>
                                <w:tcW w:w="2798" w:type="dxa"/>
                                <w:gridSpan w:val="2"/>
                              </w:tcPr>
                              <w:p w:rsidR="00423D6A" w:rsidRPr="00B63F6F" w:rsidRDefault="00423D6A" w:rsidP="009915CD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proofErr w:type="spellStart"/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Fa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ksi</w:t>
                                </w:r>
                                <w:proofErr w:type="spellEnd"/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0</w:t>
                                </w: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9 160 33123</w:t>
                                </w:r>
                              </w:p>
                            </w:tc>
                          </w:tr>
                          <w:tr w:rsidR="00423D6A" w:rsidRPr="001F6896" w:rsidTr="009915CD">
                            <w:tc>
                              <w:tcPr>
                                <w:tcW w:w="2676" w:type="dxa"/>
                                <w:gridSpan w:val="2"/>
                              </w:tcPr>
                              <w:p w:rsidR="00423D6A" w:rsidRPr="00B63F6F" w:rsidRDefault="00423D6A" w:rsidP="009915CD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PL</w:t>
                                </w: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28, 00023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Valtioneuvosto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798" w:type="dxa"/>
                                <w:gridSpan w:val="2"/>
                              </w:tcPr>
                              <w:p w:rsidR="00423D6A" w:rsidRPr="00B63F6F" w:rsidRDefault="00423D6A" w:rsidP="009915CD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valtiovarainministerio@vm.fi</w:t>
                                </w:r>
                              </w:p>
                            </w:tc>
                          </w:tr>
                          <w:tr w:rsidR="00423D6A" w:rsidTr="009915CD">
                            <w:trPr>
                              <w:trHeight w:val="86"/>
                            </w:trPr>
                            <w:tc>
                              <w:tcPr>
                                <w:tcW w:w="2676" w:type="dxa"/>
                                <w:gridSpan w:val="2"/>
                              </w:tcPr>
                              <w:p w:rsidR="00423D6A" w:rsidRPr="00B63F6F" w:rsidRDefault="00423D6A" w:rsidP="009915CD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www.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vm</w:t>
                                </w: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.fi</w:t>
                                </w:r>
                              </w:p>
                            </w:tc>
                            <w:tc>
                              <w:tcPr>
                                <w:tcW w:w="2798" w:type="dxa"/>
                                <w:gridSpan w:val="2"/>
                              </w:tcPr>
                              <w:p w:rsidR="00423D6A" w:rsidRPr="00B63F6F" w:rsidRDefault="00423D6A" w:rsidP="009915CD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Y-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tunnus</w:t>
                                </w:r>
                                <w:proofErr w:type="spellEnd"/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0245439-9</w:t>
                                </w:r>
                              </w:p>
                            </w:tc>
                          </w:tr>
                          <w:tr w:rsidR="00423D6A" w:rsidTr="009915CD">
                            <w:trPr>
                              <w:trHeight w:val="128"/>
                            </w:trPr>
                            <w:tc>
                              <w:tcPr>
                                <w:tcW w:w="2676" w:type="dxa"/>
                                <w:gridSpan w:val="2"/>
                              </w:tcPr>
                              <w:p w:rsidR="00423D6A" w:rsidRPr="00B63F6F" w:rsidRDefault="00423D6A" w:rsidP="009915CD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98" w:type="dxa"/>
                                <w:gridSpan w:val="2"/>
                              </w:tcPr>
                              <w:p w:rsidR="00423D6A" w:rsidRPr="00B63F6F" w:rsidRDefault="00423D6A" w:rsidP="009915CD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c>
                          </w:tr>
                        </w:tbl>
                        <w:p w:rsidR="00423D6A" w:rsidRDefault="00423D6A" w:rsidP="00BC18C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5.2pt;margin-top:8.9pt;width:276.5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2VEuA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" filled="f" stroked="f">
              <v:textbox>
                <w:txbxContent>
                  <w:tbl>
                    <w:tblPr>
                      <w:tblW w:w="0" w:type="auto"/>
                      <w:tblLook w:val="00A0" w:firstRow="1" w:lastRow="0" w:firstColumn="1" w:lastColumn="0" w:noHBand="0" w:noVBand="0"/>
                    </w:tblPr>
                    <w:tblGrid>
                      <w:gridCol w:w="2200"/>
                      <w:gridCol w:w="374"/>
                      <w:gridCol w:w="2425"/>
                      <w:gridCol w:w="244"/>
                    </w:tblGrid>
                    <w:tr w:rsidR="00423D6A" w:rsidRPr="001F6896" w:rsidTr="009915CD">
                      <w:trPr>
                        <w:gridAfter w:val="1"/>
                        <w:wAfter w:w="263" w:type="dxa"/>
                        <w:trHeight w:val="158"/>
                      </w:trPr>
                      <w:tc>
                        <w:tcPr>
                          <w:tcW w:w="2289" w:type="dxa"/>
                        </w:tcPr>
                        <w:p w:rsidR="00423D6A" w:rsidRPr="00B63F6F" w:rsidRDefault="00423D6A" w:rsidP="009915C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Valtiovarainministeriö</w:t>
                          </w:r>
                          <w:proofErr w:type="spellEnd"/>
                        </w:p>
                      </w:tc>
                      <w:tc>
                        <w:tcPr>
                          <w:tcW w:w="2922" w:type="dxa"/>
                          <w:gridSpan w:val="2"/>
                        </w:tcPr>
                        <w:p w:rsidR="00423D6A" w:rsidRPr="00B63F6F" w:rsidRDefault="00423D6A" w:rsidP="007B5FA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Puh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 0295 16001 </w:t>
                          </w: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vaihde</w:t>
                          </w:r>
                          <w:proofErr w:type="spellEnd"/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)</w:t>
                          </w:r>
                        </w:p>
                      </w:tc>
                    </w:tr>
                    <w:tr w:rsidR="00423D6A" w:rsidRPr="001F6896" w:rsidTr="009915CD">
                      <w:trPr>
                        <w:gridAfter w:val="1"/>
                        <w:wAfter w:w="263" w:type="dxa"/>
                      </w:trPr>
                      <w:tc>
                        <w:tcPr>
                          <w:tcW w:w="2289" w:type="dxa"/>
                        </w:tcPr>
                        <w:p w:rsidR="00423D6A" w:rsidRPr="00B63F6F" w:rsidRDefault="00423D6A" w:rsidP="009915C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Snellmaninkatu</w:t>
                          </w:r>
                          <w:proofErr w:type="spellEnd"/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 1 A, Helsinki</w:t>
                          </w:r>
                        </w:p>
                      </w:tc>
                      <w:tc>
                        <w:tcPr>
                          <w:tcW w:w="2922" w:type="dxa"/>
                          <w:gridSpan w:val="2"/>
                        </w:tcPr>
                        <w:p w:rsidR="00423D6A" w:rsidRPr="00B63F6F" w:rsidRDefault="00423D6A" w:rsidP="009915C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Fa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ksi</w:t>
                          </w:r>
                          <w:proofErr w:type="spellEnd"/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0</w:t>
                          </w: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9 160 33123</w:t>
                          </w:r>
                        </w:p>
                      </w:tc>
                    </w:tr>
                    <w:tr w:rsidR="00423D6A" w:rsidRPr="001F6896" w:rsidTr="009915CD">
                      <w:trPr>
                        <w:gridAfter w:val="1"/>
                        <w:wAfter w:w="263" w:type="dxa"/>
                      </w:trPr>
                      <w:tc>
                        <w:tcPr>
                          <w:tcW w:w="2289" w:type="dxa"/>
                        </w:tcPr>
                        <w:p w:rsidR="00423D6A" w:rsidRPr="00B63F6F" w:rsidRDefault="00423D6A" w:rsidP="009915C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PL</w:t>
                          </w: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 28, 00023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Valtioneuvosto</w:t>
                          </w:r>
                          <w:proofErr w:type="spellEnd"/>
                        </w:p>
                      </w:tc>
                      <w:tc>
                        <w:tcPr>
                          <w:tcW w:w="2922" w:type="dxa"/>
                          <w:gridSpan w:val="2"/>
                        </w:tcPr>
                        <w:p w:rsidR="00423D6A" w:rsidRPr="00B63F6F" w:rsidRDefault="00423D6A" w:rsidP="009915C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valtiovarainministerio@vm.fi</w:t>
                          </w:r>
                        </w:p>
                      </w:tc>
                    </w:tr>
                    <w:tr w:rsidR="00423D6A" w:rsidTr="009915CD">
                      <w:trPr>
                        <w:gridAfter w:val="1"/>
                        <w:wAfter w:w="263" w:type="dxa"/>
                        <w:trHeight w:val="86"/>
                      </w:trPr>
                      <w:tc>
                        <w:tcPr>
                          <w:tcW w:w="2289" w:type="dxa"/>
                        </w:tcPr>
                        <w:p w:rsidR="00423D6A" w:rsidRPr="00B63F6F" w:rsidRDefault="00423D6A" w:rsidP="009915C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vm</w:t>
                          </w: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.fi</w:t>
                          </w:r>
                        </w:p>
                      </w:tc>
                      <w:tc>
                        <w:tcPr>
                          <w:tcW w:w="2922" w:type="dxa"/>
                          <w:gridSpan w:val="2"/>
                        </w:tcPr>
                        <w:p w:rsidR="00423D6A" w:rsidRPr="00B63F6F" w:rsidRDefault="00423D6A" w:rsidP="009915C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Y-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tunnus</w:t>
                          </w:r>
                          <w:proofErr w:type="spellEnd"/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 0245439-9</w:t>
                          </w:r>
                        </w:p>
                      </w:tc>
                    </w:tr>
                    <w:tr w:rsidR="00423D6A" w:rsidTr="009915CD">
                      <w:trPr>
                        <w:gridAfter w:val="1"/>
                        <w:wAfter w:w="263" w:type="dxa"/>
                        <w:trHeight w:val="128"/>
                      </w:trPr>
                      <w:tc>
                        <w:tcPr>
                          <w:tcW w:w="2289" w:type="dxa"/>
                        </w:tcPr>
                        <w:p w:rsidR="00423D6A" w:rsidRPr="00B63F6F" w:rsidRDefault="00423D6A" w:rsidP="009915C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c>
                      <w:tc>
                        <w:tcPr>
                          <w:tcW w:w="2922" w:type="dxa"/>
                          <w:gridSpan w:val="2"/>
                        </w:tcPr>
                        <w:p w:rsidR="00423D6A" w:rsidRPr="00B63F6F" w:rsidRDefault="00423D6A" w:rsidP="009915C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c>
                    </w:tr>
                    <w:tr w:rsidR="00423D6A" w:rsidRPr="001F6896" w:rsidTr="009915CD">
                      <w:trPr>
                        <w:trHeight w:val="158"/>
                      </w:trPr>
                      <w:tc>
                        <w:tcPr>
                          <w:tcW w:w="2676" w:type="dxa"/>
                          <w:gridSpan w:val="2"/>
                        </w:tcPr>
                        <w:p w:rsidR="00423D6A" w:rsidRPr="00B63F6F" w:rsidRDefault="00423D6A" w:rsidP="009915C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Valtiovarainministeriö</w:t>
                          </w:r>
                          <w:proofErr w:type="spellEnd"/>
                        </w:p>
                      </w:tc>
                      <w:tc>
                        <w:tcPr>
                          <w:tcW w:w="2798" w:type="dxa"/>
                          <w:gridSpan w:val="2"/>
                        </w:tcPr>
                        <w:p w:rsidR="00423D6A" w:rsidRPr="00B63F6F" w:rsidRDefault="00423D6A" w:rsidP="009915C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Puh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 0</w:t>
                          </w: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9 160 01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tai</w:t>
                          </w: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0</w:t>
                          </w: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9 578 11 (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vaihde</w:t>
                          </w:r>
                          <w:proofErr w:type="spellEnd"/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)</w:t>
                          </w:r>
                        </w:p>
                      </w:tc>
                    </w:tr>
                    <w:tr w:rsidR="00423D6A" w:rsidRPr="001F6896" w:rsidTr="009915CD">
                      <w:tc>
                        <w:tcPr>
                          <w:tcW w:w="2676" w:type="dxa"/>
                          <w:gridSpan w:val="2"/>
                        </w:tcPr>
                        <w:p w:rsidR="00423D6A" w:rsidRPr="00B63F6F" w:rsidRDefault="00423D6A" w:rsidP="009915C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Snellmaninkatu</w:t>
                          </w:r>
                          <w:proofErr w:type="spellEnd"/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 1 A, Helsinki</w:t>
                          </w:r>
                        </w:p>
                      </w:tc>
                      <w:tc>
                        <w:tcPr>
                          <w:tcW w:w="2798" w:type="dxa"/>
                          <w:gridSpan w:val="2"/>
                        </w:tcPr>
                        <w:p w:rsidR="00423D6A" w:rsidRPr="00B63F6F" w:rsidRDefault="00423D6A" w:rsidP="009915C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Fa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ksi</w:t>
                          </w:r>
                          <w:proofErr w:type="spellEnd"/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0</w:t>
                          </w: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9 160 33123</w:t>
                          </w:r>
                        </w:p>
                      </w:tc>
                    </w:tr>
                    <w:tr w:rsidR="00423D6A" w:rsidRPr="001F6896" w:rsidTr="009915CD">
                      <w:tc>
                        <w:tcPr>
                          <w:tcW w:w="2676" w:type="dxa"/>
                          <w:gridSpan w:val="2"/>
                        </w:tcPr>
                        <w:p w:rsidR="00423D6A" w:rsidRPr="00B63F6F" w:rsidRDefault="00423D6A" w:rsidP="009915C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PL</w:t>
                          </w: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 28, 00023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Valtioneuvosto</w:t>
                          </w:r>
                          <w:proofErr w:type="spellEnd"/>
                        </w:p>
                      </w:tc>
                      <w:tc>
                        <w:tcPr>
                          <w:tcW w:w="2798" w:type="dxa"/>
                          <w:gridSpan w:val="2"/>
                        </w:tcPr>
                        <w:p w:rsidR="00423D6A" w:rsidRPr="00B63F6F" w:rsidRDefault="00423D6A" w:rsidP="009915C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valtiovarainministerio@vm.fi</w:t>
                          </w:r>
                        </w:p>
                      </w:tc>
                    </w:tr>
                    <w:tr w:rsidR="00423D6A" w:rsidTr="009915CD">
                      <w:trPr>
                        <w:trHeight w:val="86"/>
                      </w:trPr>
                      <w:tc>
                        <w:tcPr>
                          <w:tcW w:w="2676" w:type="dxa"/>
                          <w:gridSpan w:val="2"/>
                        </w:tcPr>
                        <w:p w:rsidR="00423D6A" w:rsidRPr="00B63F6F" w:rsidRDefault="00423D6A" w:rsidP="009915C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vm</w:t>
                          </w: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.fi</w:t>
                          </w:r>
                        </w:p>
                      </w:tc>
                      <w:tc>
                        <w:tcPr>
                          <w:tcW w:w="2798" w:type="dxa"/>
                          <w:gridSpan w:val="2"/>
                        </w:tcPr>
                        <w:p w:rsidR="00423D6A" w:rsidRPr="00B63F6F" w:rsidRDefault="00423D6A" w:rsidP="009915C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Y-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tunnus</w:t>
                          </w:r>
                          <w:proofErr w:type="spellEnd"/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 0245439-9</w:t>
                          </w:r>
                        </w:p>
                      </w:tc>
                    </w:tr>
                    <w:tr w:rsidR="00423D6A" w:rsidTr="009915CD">
                      <w:trPr>
                        <w:trHeight w:val="128"/>
                      </w:trPr>
                      <w:tc>
                        <w:tcPr>
                          <w:tcW w:w="2676" w:type="dxa"/>
                          <w:gridSpan w:val="2"/>
                        </w:tcPr>
                        <w:p w:rsidR="00423D6A" w:rsidRPr="00B63F6F" w:rsidRDefault="00423D6A" w:rsidP="009915C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c>
                      <w:tc>
                        <w:tcPr>
                          <w:tcW w:w="2798" w:type="dxa"/>
                          <w:gridSpan w:val="2"/>
                        </w:tcPr>
                        <w:p w:rsidR="00423D6A" w:rsidRPr="00B63F6F" w:rsidRDefault="00423D6A" w:rsidP="009915C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c>
                    </w:tr>
                  </w:tbl>
                  <w:p w:rsidR="00423D6A" w:rsidRDefault="00423D6A" w:rsidP="00BC18C9"/>
                </w:txbxContent>
              </v:textbox>
            </v:shape>
          </w:pict>
        </mc:Fallback>
      </mc:AlternateContent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104140</wp:posOffset>
              </wp:positionV>
              <wp:extent cx="6286500" cy="0"/>
              <wp:effectExtent l="7620" t="8890" r="11430" b="1016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F548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8D16F7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2pt" to="496.3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" strokecolor="#0f5489"/>
          </w:pict>
        </mc:Fallback>
      </mc:AlternateContent>
    </w:r>
  </w:p>
  <w:p w:rsidR="00423D6A" w:rsidRPr="005470E9" w:rsidRDefault="00423D6A" w:rsidP="00BC18C9">
    <w:pPr>
      <w:ind w:left="1304" w:firstLine="1304"/>
      <w:rPr>
        <w:lang w:val="en-GB"/>
      </w:rPr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2711450</wp:posOffset>
          </wp:positionH>
          <wp:positionV relativeFrom="paragraph">
            <wp:posOffset>1270</wp:posOffset>
          </wp:positionV>
          <wp:extent cx="3592195" cy="497840"/>
          <wp:effectExtent l="19050" t="0" r="8255" b="0"/>
          <wp:wrapNone/>
          <wp:docPr id="10" name="Kuva 10" descr="linna_alatunnistekuva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inna_alatunnistekuva 1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2195" cy="49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23D6A" w:rsidRDefault="00423D6A" w:rsidP="00BC18C9">
    <w:pPr>
      <w:ind w:left="2410"/>
      <w:jc w:val="center"/>
      <w:rPr>
        <w:lang w:val="en-GB"/>
      </w:rPr>
    </w:pPr>
  </w:p>
  <w:p w:rsidR="00423D6A" w:rsidRDefault="00423D6A" w:rsidP="00BC18C9">
    <w:pPr>
      <w:ind w:left="2410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30A" w:rsidRDefault="007F030A">
      <w:r>
        <w:separator/>
      </w:r>
    </w:p>
  </w:footnote>
  <w:footnote w:type="continuationSeparator" w:id="0">
    <w:p w:rsidR="007F030A" w:rsidRDefault="007F0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D6A" w:rsidRDefault="00423D6A" w:rsidP="000425CA">
    <w:pPr>
      <w:pStyle w:val="VMYltunniste"/>
    </w:pPr>
    <w:r w:rsidRPr="00640A58">
      <w:tab/>
    </w:r>
    <w:r w:rsidRPr="00640A58">
      <w:tab/>
    </w:r>
    <w:r w:rsidRPr="00640A58">
      <w:tab/>
    </w:r>
    <w:r w:rsidRPr="00640A58">
      <w:tab/>
    </w:r>
    <w:r w:rsidRPr="00640A58">
      <w:tab/>
    </w:r>
    <w:r w:rsidRPr="00640A58">
      <w:tab/>
    </w:r>
    <w:r w:rsidRPr="00640A58">
      <w:tab/>
    </w:r>
    <w:r w:rsidR="00A26B7B">
      <w:rPr>
        <w:noProof/>
      </w:rPr>
      <w:fldChar w:fldCharType="begin"/>
    </w:r>
    <w:r w:rsidR="00A26B7B">
      <w:rPr>
        <w:noProof/>
      </w:rPr>
      <w:instrText xml:space="preserve"> PAGE </w:instrText>
    </w:r>
    <w:r w:rsidR="00A26B7B">
      <w:rPr>
        <w:noProof/>
      </w:rPr>
      <w:fldChar w:fldCharType="separate"/>
    </w:r>
    <w:r w:rsidR="005873C7">
      <w:rPr>
        <w:noProof/>
      </w:rPr>
      <w:t>2</w:t>
    </w:r>
    <w:r w:rsidR="00A26B7B">
      <w:rPr>
        <w:noProof/>
      </w:rPr>
      <w:fldChar w:fldCharType="end"/>
    </w:r>
    <w:r w:rsidRPr="00640A58">
      <w:t xml:space="preserve"> (</w:t>
    </w:r>
    <w:r w:rsidR="00A26B7B">
      <w:rPr>
        <w:noProof/>
      </w:rPr>
      <w:fldChar w:fldCharType="begin"/>
    </w:r>
    <w:r w:rsidR="00A26B7B">
      <w:rPr>
        <w:noProof/>
      </w:rPr>
      <w:instrText xml:space="preserve"> NUMPAGES </w:instrText>
    </w:r>
    <w:r w:rsidR="00A26B7B">
      <w:rPr>
        <w:noProof/>
      </w:rPr>
      <w:fldChar w:fldCharType="separate"/>
    </w:r>
    <w:r w:rsidR="005873C7">
      <w:rPr>
        <w:noProof/>
      </w:rPr>
      <w:t>2</w:t>
    </w:r>
    <w:r w:rsidR="00A26B7B">
      <w:rPr>
        <w:noProof/>
      </w:rPr>
      <w:fldChar w:fldCharType="end"/>
    </w:r>
    <w:r>
      <w:t>)</w:t>
    </w:r>
  </w:p>
  <w:p w:rsidR="00423D6A" w:rsidRDefault="00423D6A" w:rsidP="0016252E"/>
  <w:p w:rsidR="00423D6A" w:rsidRPr="00640A58" w:rsidRDefault="00423D6A" w:rsidP="001625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235"/>
      <w:gridCol w:w="2226"/>
      <w:gridCol w:w="2782"/>
      <w:gridCol w:w="20"/>
    </w:tblGrid>
    <w:tr w:rsidR="00423D6A" w:rsidTr="00270995">
      <w:trPr>
        <w:trHeight w:val="340"/>
      </w:trPr>
      <w:tc>
        <w:tcPr>
          <w:tcW w:w="5235" w:type="dxa"/>
          <w:vMerge w:val="restart"/>
        </w:tcPr>
        <w:p w:rsidR="00423D6A" w:rsidRPr="00AE5A84" w:rsidRDefault="00423D6A" w:rsidP="00400C30">
          <w:pPr>
            <w:pStyle w:val="VMYltunniste"/>
          </w:pPr>
          <w:r>
            <w:rPr>
              <w:noProof/>
            </w:rPr>
            <w:drawing>
              <wp:anchor distT="0" distB="0" distL="114300" distR="114300" simplePos="0" relativeHeight="251656192" behindDoc="1" locked="1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1905</wp:posOffset>
                </wp:positionV>
                <wp:extent cx="2612390" cy="661670"/>
                <wp:effectExtent l="19050" t="0" r="0" b="0"/>
                <wp:wrapNone/>
                <wp:docPr id="7" name="Kuva 2" descr="logo_suom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" descr="logo_suom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2390" cy="661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26" w:type="dxa"/>
        </w:tcPr>
        <w:p w:rsidR="00423D6A" w:rsidRDefault="00423D6A" w:rsidP="00400C30">
          <w:pPr>
            <w:pStyle w:val="VMYltunniste"/>
          </w:pPr>
        </w:p>
      </w:tc>
      <w:tc>
        <w:tcPr>
          <w:tcW w:w="2782" w:type="dxa"/>
          <w:vAlign w:val="bottom"/>
        </w:tcPr>
        <w:p w:rsidR="00423D6A" w:rsidRPr="00270995" w:rsidRDefault="00423D6A" w:rsidP="00270995">
          <w:pPr>
            <w:pStyle w:val="VMYltunniste"/>
            <w:rPr>
              <w:sz w:val="16"/>
              <w:szCs w:val="16"/>
            </w:rPr>
          </w:pPr>
        </w:p>
      </w:tc>
      <w:tc>
        <w:tcPr>
          <w:tcW w:w="20" w:type="dxa"/>
        </w:tcPr>
        <w:p w:rsidR="00423D6A" w:rsidRDefault="00423D6A" w:rsidP="00293CE9"/>
      </w:tc>
    </w:tr>
    <w:tr w:rsidR="00423D6A" w:rsidTr="00485862">
      <w:trPr>
        <w:trHeight w:val="340"/>
      </w:trPr>
      <w:tc>
        <w:tcPr>
          <w:tcW w:w="5235" w:type="dxa"/>
          <w:vMerge/>
        </w:tcPr>
        <w:p w:rsidR="00423D6A" w:rsidRDefault="00423D6A" w:rsidP="00293CE9"/>
      </w:tc>
      <w:tc>
        <w:tcPr>
          <w:tcW w:w="2226" w:type="dxa"/>
        </w:tcPr>
        <w:p w:rsidR="00423D6A" w:rsidRPr="00400C30" w:rsidRDefault="007052BA" w:rsidP="00400C30">
          <w:pPr>
            <w:pStyle w:val="VMYltunniste"/>
            <w:rPr>
              <w:b/>
            </w:rPr>
          </w:pPr>
          <w:r>
            <w:rPr>
              <w:b/>
            </w:rPr>
            <w:t>Kirje</w:t>
          </w:r>
        </w:p>
      </w:tc>
      <w:tc>
        <w:tcPr>
          <w:tcW w:w="2782" w:type="dxa"/>
        </w:tcPr>
        <w:p w:rsidR="00423D6A" w:rsidRDefault="00423D6A" w:rsidP="00D42784">
          <w:pPr>
            <w:pStyle w:val="VMYltunniste"/>
          </w:pPr>
        </w:p>
      </w:tc>
      <w:tc>
        <w:tcPr>
          <w:tcW w:w="20" w:type="dxa"/>
        </w:tcPr>
        <w:p w:rsidR="00423D6A" w:rsidRDefault="00423D6A" w:rsidP="00293CE9"/>
      </w:tc>
    </w:tr>
    <w:tr w:rsidR="00423D6A" w:rsidTr="00485862">
      <w:trPr>
        <w:trHeight w:val="340"/>
      </w:trPr>
      <w:tc>
        <w:tcPr>
          <w:tcW w:w="5235" w:type="dxa"/>
          <w:vMerge/>
        </w:tcPr>
        <w:p w:rsidR="00423D6A" w:rsidRDefault="00423D6A" w:rsidP="00293CE9"/>
      </w:tc>
      <w:tc>
        <w:tcPr>
          <w:tcW w:w="2226" w:type="dxa"/>
        </w:tcPr>
        <w:p w:rsidR="00423D6A" w:rsidRDefault="00423D6A" w:rsidP="00400C30">
          <w:pPr>
            <w:pStyle w:val="VMYltunniste"/>
          </w:pPr>
        </w:p>
      </w:tc>
      <w:tc>
        <w:tcPr>
          <w:tcW w:w="2782" w:type="dxa"/>
        </w:tcPr>
        <w:p w:rsidR="00423D6A" w:rsidRDefault="00423D6A" w:rsidP="00400C30">
          <w:pPr>
            <w:pStyle w:val="VMYltunniste"/>
          </w:pPr>
        </w:p>
      </w:tc>
      <w:tc>
        <w:tcPr>
          <w:tcW w:w="20" w:type="dxa"/>
        </w:tcPr>
        <w:p w:rsidR="00423D6A" w:rsidRDefault="00423D6A" w:rsidP="00293CE9"/>
      </w:tc>
    </w:tr>
    <w:tr w:rsidR="00423D6A" w:rsidTr="00485862">
      <w:trPr>
        <w:trHeight w:val="340"/>
      </w:trPr>
      <w:tc>
        <w:tcPr>
          <w:tcW w:w="5235" w:type="dxa"/>
        </w:tcPr>
        <w:p w:rsidR="00423D6A" w:rsidRDefault="00423D6A" w:rsidP="003C43FC">
          <w:pPr>
            <w:pStyle w:val="VMYltunniste"/>
            <w:ind w:left="900"/>
          </w:pPr>
        </w:p>
      </w:tc>
      <w:tc>
        <w:tcPr>
          <w:tcW w:w="2226" w:type="dxa"/>
        </w:tcPr>
        <w:p w:rsidR="00423D6A" w:rsidRDefault="00423D6A" w:rsidP="00400C30">
          <w:pPr>
            <w:pStyle w:val="VMYltunniste"/>
          </w:pPr>
        </w:p>
      </w:tc>
      <w:tc>
        <w:tcPr>
          <w:tcW w:w="2782" w:type="dxa"/>
        </w:tcPr>
        <w:p w:rsidR="00423D6A" w:rsidRDefault="00423D6A" w:rsidP="004B26A4">
          <w:pPr>
            <w:pStyle w:val="VMYltunniste"/>
          </w:pPr>
        </w:p>
      </w:tc>
      <w:tc>
        <w:tcPr>
          <w:tcW w:w="20" w:type="dxa"/>
        </w:tcPr>
        <w:p w:rsidR="00423D6A" w:rsidRDefault="00423D6A" w:rsidP="00293CE9"/>
      </w:tc>
    </w:tr>
    <w:tr w:rsidR="00423D6A" w:rsidTr="00485862">
      <w:trPr>
        <w:trHeight w:val="340"/>
      </w:trPr>
      <w:tc>
        <w:tcPr>
          <w:tcW w:w="5235" w:type="dxa"/>
        </w:tcPr>
        <w:p w:rsidR="00423D6A" w:rsidRDefault="00423D6A" w:rsidP="00400C30">
          <w:pPr>
            <w:pStyle w:val="VMYltunniste"/>
          </w:pPr>
        </w:p>
      </w:tc>
      <w:tc>
        <w:tcPr>
          <w:tcW w:w="2226" w:type="dxa"/>
        </w:tcPr>
        <w:p w:rsidR="00423D6A" w:rsidRDefault="007052BA" w:rsidP="00A26B7B">
          <w:pPr>
            <w:pStyle w:val="VMYltunniste"/>
          </w:pPr>
          <w:r>
            <w:t>25</w:t>
          </w:r>
          <w:r w:rsidR="00423D6A">
            <w:t>.1</w:t>
          </w:r>
          <w:r w:rsidR="00CB43DB">
            <w:t>0</w:t>
          </w:r>
          <w:r w:rsidR="00423D6A">
            <w:t>.201</w:t>
          </w:r>
          <w:r w:rsidR="00A26B7B">
            <w:t>8</w:t>
          </w:r>
        </w:p>
      </w:tc>
      <w:tc>
        <w:tcPr>
          <w:tcW w:w="2782" w:type="dxa"/>
        </w:tcPr>
        <w:p w:rsidR="00423D6A" w:rsidRDefault="00423D6A" w:rsidP="00400C30">
          <w:pPr>
            <w:pStyle w:val="VMYltunniste"/>
          </w:pPr>
        </w:p>
      </w:tc>
      <w:tc>
        <w:tcPr>
          <w:tcW w:w="20" w:type="dxa"/>
        </w:tcPr>
        <w:p w:rsidR="00423D6A" w:rsidRDefault="00423D6A" w:rsidP="00293CE9"/>
      </w:tc>
    </w:tr>
    <w:tr w:rsidR="00423D6A" w:rsidTr="00485862">
      <w:trPr>
        <w:trHeight w:val="340"/>
      </w:trPr>
      <w:tc>
        <w:tcPr>
          <w:tcW w:w="5235" w:type="dxa"/>
        </w:tcPr>
        <w:p w:rsidR="00423D6A" w:rsidRDefault="00423D6A" w:rsidP="00400C30">
          <w:pPr>
            <w:pStyle w:val="VMYltunniste"/>
          </w:pPr>
        </w:p>
      </w:tc>
      <w:tc>
        <w:tcPr>
          <w:tcW w:w="2226" w:type="dxa"/>
        </w:tcPr>
        <w:p w:rsidR="00423D6A" w:rsidRDefault="00423D6A" w:rsidP="00400C30">
          <w:pPr>
            <w:pStyle w:val="VMYltunniste"/>
          </w:pPr>
        </w:p>
      </w:tc>
      <w:tc>
        <w:tcPr>
          <w:tcW w:w="2782" w:type="dxa"/>
        </w:tcPr>
        <w:p w:rsidR="00423D6A" w:rsidRDefault="00423D6A" w:rsidP="00400C30">
          <w:pPr>
            <w:pStyle w:val="VMYltunniste"/>
          </w:pPr>
        </w:p>
      </w:tc>
      <w:tc>
        <w:tcPr>
          <w:tcW w:w="20" w:type="dxa"/>
        </w:tcPr>
        <w:p w:rsidR="00423D6A" w:rsidRDefault="00423D6A" w:rsidP="00293CE9"/>
      </w:tc>
    </w:tr>
  </w:tbl>
  <w:p w:rsidR="00423D6A" w:rsidRDefault="00423D6A" w:rsidP="00400C30">
    <w:pPr>
      <w:pStyle w:val="VM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243B337D"/>
    <w:multiLevelType w:val="multilevel"/>
    <w:tmpl w:val="4F34DF54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38927E77"/>
    <w:multiLevelType w:val="multilevel"/>
    <w:tmpl w:val="41920546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4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4F"/>
    <w:rsid w:val="00016784"/>
    <w:rsid w:val="000425CA"/>
    <w:rsid w:val="00054BAD"/>
    <w:rsid w:val="00081EB3"/>
    <w:rsid w:val="00083F94"/>
    <w:rsid w:val="000959E2"/>
    <w:rsid w:val="000F2157"/>
    <w:rsid w:val="000F6296"/>
    <w:rsid w:val="001038FA"/>
    <w:rsid w:val="0012437F"/>
    <w:rsid w:val="001354C8"/>
    <w:rsid w:val="00137532"/>
    <w:rsid w:val="00140EF8"/>
    <w:rsid w:val="00146B2A"/>
    <w:rsid w:val="00151B43"/>
    <w:rsid w:val="0016252E"/>
    <w:rsid w:val="00162ACA"/>
    <w:rsid w:val="00174A1F"/>
    <w:rsid w:val="001A1B3E"/>
    <w:rsid w:val="001C1DC0"/>
    <w:rsid w:val="001E7246"/>
    <w:rsid w:val="00204394"/>
    <w:rsid w:val="00256C44"/>
    <w:rsid w:val="002643CD"/>
    <w:rsid w:val="00270995"/>
    <w:rsid w:val="00271D45"/>
    <w:rsid w:val="00286E4F"/>
    <w:rsid w:val="00293CE9"/>
    <w:rsid w:val="002949E6"/>
    <w:rsid w:val="002A6C2B"/>
    <w:rsid w:val="002C1F59"/>
    <w:rsid w:val="002D5EF1"/>
    <w:rsid w:val="002E635F"/>
    <w:rsid w:val="00307EC6"/>
    <w:rsid w:val="00311F77"/>
    <w:rsid w:val="003221EF"/>
    <w:rsid w:val="003241A6"/>
    <w:rsid w:val="003323E0"/>
    <w:rsid w:val="00332E89"/>
    <w:rsid w:val="003428F5"/>
    <w:rsid w:val="00361B3F"/>
    <w:rsid w:val="00396171"/>
    <w:rsid w:val="003A0E15"/>
    <w:rsid w:val="003A7F04"/>
    <w:rsid w:val="003B7A8E"/>
    <w:rsid w:val="003C43FC"/>
    <w:rsid w:val="003C7039"/>
    <w:rsid w:val="003D3EB1"/>
    <w:rsid w:val="003D4CE3"/>
    <w:rsid w:val="003D6B1D"/>
    <w:rsid w:val="00400C30"/>
    <w:rsid w:val="00406F01"/>
    <w:rsid w:val="0040796E"/>
    <w:rsid w:val="00415A01"/>
    <w:rsid w:val="00423D6A"/>
    <w:rsid w:val="00432AC3"/>
    <w:rsid w:val="0045775E"/>
    <w:rsid w:val="00464728"/>
    <w:rsid w:val="004740E7"/>
    <w:rsid w:val="00485862"/>
    <w:rsid w:val="00494FD4"/>
    <w:rsid w:val="00496A51"/>
    <w:rsid w:val="004B26A4"/>
    <w:rsid w:val="004C1FFC"/>
    <w:rsid w:val="004E756B"/>
    <w:rsid w:val="004F7497"/>
    <w:rsid w:val="00512645"/>
    <w:rsid w:val="00517DE5"/>
    <w:rsid w:val="00563B4D"/>
    <w:rsid w:val="00581013"/>
    <w:rsid w:val="005873C7"/>
    <w:rsid w:val="005A559B"/>
    <w:rsid w:val="005A7D90"/>
    <w:rsid w:val="005E07E5"/>
    <w:rsid w:val="005E6D4F"/>
    <w:rsid w:val="005F3930"/>
    <w:rsid w:val="0060327F"/>
    <w:rsid w:val="00606BF1"/>
    <w:rsid w:val="00616BB2"/>
    <w:rsid w:val="0063146D"/>
    <w:rsid w:val="00634BDB"/>
    <w:rsid w:val="00640A58"/>
    <w:rsid w:val="00657F29"/>
    <w:rsid w:val="0066014C"/>
    <w:rsid w:val="00684BB4"/>
    <w:rsid w:val="006C27F3"/>
    <w:rsid w:val="006E280E"/>
    <w:rsid w:val="006E4F2E"/>
    <w:rsid w:val="006E6D54"/>
    <w:rsid w:val="006F09AB"/>
    <w:rsid w:val="007052BA"/>
    <w:rsid w:val="00715C12"/>
    <w:rsid w:val="007177C2"/>
    <w:rsid w:val="007362D1"/>
    <w:rsid w:val="0074332B"/>
    <w:rsid w:val="00766D0A"/>
    <w:rsid w:val="0077386C"/>
    <w:rsid w:val="00783B77"/>
    <w:rsid w:val="00786285"/>
    <w:rsid w:val="00794942"/>
    <w:rsid w:val="00795B63"/>
    <w:rsid w:val="007A29CA"/>
    <w:rsid w:val="007B5FA5"/>
    <w:rsid w:val="007D053C"/>
    <w:rsid w:val="007D3876"/>
    <w:rsid w:val="007D4CE2"/>
    <w:rsid w:val="007D52D1"/>
    <w:rsid w:val="007D631B"/>
    <w:rsid w:val="007F030A"/>
    <w:rsid w:val="00817C85"/>
    <w:rsid w:val="00826CFC"/>
    <w:rsid w:val="0083757C"/>
    <w:rsid w:val="008423BA"/>
    <w:rsid w:val="00863770"/>
    <w:rsid w:val="008774A8"/>
    <w:rsid w:val="00891A1D"/>
    <w:rsid w:val="00892BB0"/>
    <w:rsid w:val="008C42DD"/>
    <w:rsid w:val="008C5F74"/>
    <w:rsid w:val="008D59A2"/>
    <w:rsid w:val="008E0203"/>
    <w:rsid w:val="008F3A17"/>
    <w:rsid w:val="009067C7"/>
    <w:rsid w:val="00931E23"/>
    <w:rsid w:val="00946E4F"/>
    <w:rsid w:val="0094779E"/>
    <w:rsid w:val="009506EF"/>
    <w:rsid w:val="0095471A"/>
    <w:rsid w:val="009840D5"/>
    <w:rsid w:val="009915CD"/>
    <w:rsid w:val="009A0A26"/>
    <w:rsid w:val="009A24A4"/>
    <w:rsid w:val="009A52C6"/>
    <w:rsid w:val="009D1FDC"/>
    <w:rsid w:val="009F7F40"/>
    <w:rsid w:val="00A144F8"/>
    <w:rsid w:val="00A15AD2"/>
    <w:rsid w:val="00A26B7B"/>
    <w:rsid w:val="00A33106"/>
    <w:rsid w:val="00A3353E"/>
    <w:rsid w:val="00A377EB"/>
    <w:rsid w:val="00A60AAE"/>
    <w:rsid w:val="00A7748B"/>
    <w:rsid w:val="00A96DD0"/>
    <w:rsid w:val="00AD0375"/>
    <w:rsid w:val="00AD337E"/>
    <w:rsid w:val="00AF01F5"/>
    <w:rsid w:val="00B3655B"/>
    <w:rsid w:val="00B86835"/>
    <w:rsid w:val="00B95F30"/>
    <w:rsid w:val="00BB1A5C"/>
    <w:rsid w:val="00BB4A15"/>
    <w:rsid w:val="00BC02AC"/>
    <w:rsid w:val="00BC18C9"/>
    <w:rsid w:val="00BC6186"/>
    <w:rsid w:val="00BD10F0"/>
    <w:rsid w:val="00BE6B0D"/>
    <w:rsid w:val="00BF3874"/>
    <w:rsid w:val="00BF63C6"/>
    <w:rsid w:val="00C0067E"/>
    <w:rsid w:val="00C12430"/>
    <w:rsid w:val="00C2072B"/>
    <w:rsid w:val="00C2207C"/>
    <w:rsid w:val="00C316E8"/>
    <w:rsid w:val="00C31C77"/>
    <w:rsid w:val="00C46A18"/>
    <w:rsid w:val="00C7485B"/>
    <w:rsid w:val="00C8246F"/>
    <w:rsid w:val="00C9210D"/>
    <w:rsid w:val="00CB43DB"/>
    <w:rsid w:val="00CD23F4"/>
    <w:rsid w:val="00CD4F27"/>
    <w:rsid w:val="00D04194"/>
    <w:rsid w:val="00D12C08"/>
    <w:rsid w:val="00D22A93"/>
    <w:rsid w:val="00D32FC1"/>
    <w:rsid w:val="00D42784"/>
    <w:rsid w:val="00D61012"/>
    <w:rsid w:val="00D7573F"/>
    <w:rsid w:val="00D8152F"/>
    <w:rsid w:val="00D93867"/>
    <w:rsid w:val="00D940B5"/>
    <w:rsid w:val="00D94CD7"/>
    <w:rsid w:val="00DA12E1"/>
    <w:rsid w:val="00DA3D6E"/>
    <w:rsid w:val="00DA6AB9"/>
    <w:rsid w:val="00DC0717"/>
    <w:rsid w:val="00DD756D"/>
    <w:rsid w:val="00DF29AA"/>
    <w:rsid w:val="00E05509"/>
    <w:rsid w:val="00E067F2"/>
    <w:rsid w:val="00E13D47"/>
    <w:rsid w:val="00E16965"/>
    <w:rsid w:val="00E51FD8"/>
    <w:rsid w:val="00E555DF"/>
    <w:rsid w:val="00E6398E"/>
    <w:rsid w:val="00E6594D"/>
    <w:rsid w:val="00E7222B"/>
    <w:rsid w:val="00E84F18"/>
    <w:rsid w:val="00E87D66"/>
    <w:rsid w:val="00EA28B9"/>
    <w:rsid w:val="00ED752B"/>
    <w:rsid w:val="00EE29FB"/>
    <w:rsid w:val="00EF048E"/>
    <w:rsid w:val="00F134EA"/>
    <w:rsid w:val="00F24144"/>
    <w:rsid w:val="00F46EBC"/>
    <w:rsid w:val="00F52E07"/>
    <w:rsid w:val="00F705D8"/>
    <w:rsid w:val="00F70DF2"/>
    <w:rsid w:val="00F74993"/>
    <w:rsid w:val="00F75C2D"/>
    <w:rsid w:val="00F83734"/>
    <w:rsid w:val="00F96954"/>
    <w:rsid w:val="00F97D1F"/>
    <w:rsid w:val="00FB7581"/>
    <w:rsid w:val="00FC743B"/>
    <w:rsid w:val="00FD0590"/>
    <w:rsid w:val="00FF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27DE18"/>
  <w15:docId w15:val="{6536463E-9F70-4196-BA2D-1FB3EBB0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CB43DB"/>
    <w:rPr>
      <w:sz w:val="24"/>
      <w:lang w:eastAsia="en-US"/>
    </w:rPr>
  </w:style>
  <w:style w:type="paragraph" w:styleId="Otsikko1">
    <w:name w:val="heading 1"/>
    <w:basedOn w:val="Normaali"/>
    <w:next w:val="Normaali"/>
    <w:rsid w:val="00634BD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rsid w:val="005E6D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rsid w:val="005E6D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rsid w:val="00634BD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rsid w:val="00634BD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rsid w:val="00634BD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rsid w:val="00634BD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Otsikko8">
    <w:name w:val="heading 8"/>
    <w:basedOn w:val="Normaali"/>
    <w:next w:val="Normaali"/>
    <w:rsid w:val="00634BDB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Otsikko9">
    <w:name w:val="heading 9"/>
    <w:basedOn w:val="Normaali"/>
    <w:next w:val="Normaali"/>
    <w:rsid w:val="00634BD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muistioleipteksti">
    <w:name w:val="VM_muistio_leipäteksti"/>
    <w:basedOn w:val="VMNormaaliSisentmtn"/>
    <w:rsid w:val="00D42784"/>
    <w:pPr>
      <w:ind w:left="1304"/>
    </w:pPr>
  </w:style>
  <w:style w:type="paragraph" w:customStyle="1" w:styleId="VMluettelonumeroin">
    <w:name w:val="VM_luettelo_numeroin"/>
    <w:basedOn w:val="VMleipteksti"/>
    <w:qFormat/>
    <w:rsid w:val="00D42784"/>
    <w:pPr>
      <w:numPr>
        <w:numId w:val="3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D42784"/>
    <w:pPr>
      <w:numPr>
        <w:numId w:val="4"/>
      </w:numPr>
      <w:ind w:left="2965" w:hanging="357"/>
    </w:pPr>
  </w:style>
  <w:style w:type="paragraph" w:customStyle="1" w:styleId="VMAlatunniste">
    <w:name w:val="VM_Alatunniste"/>
    <w:rsid w:val="00634BDB"/>
    <w:rPr>
      <w:rFonts w:cs="Arial"/>
      <w:sz w:val="16"/>
      <w:szCs w:val="24"/>
    </w:rPr>
  </w:style>
  <w:style w:type="paragraph" w:customStyle="1" w:styleId="VMRiippuva">
    <w:name w:val="VM_Riippuva"/>
    <w:basedOn w:val="VMNormaaliSisentmtn"/>
    <w:next w:val="VMleipteksti"/>
    <w:qFormat/>
    <w:rsid w:val="00634BDB"/>
    <w:pPr>
      <w:ind w:left="2608" w:hanging="2608"/>
    </w:pPr>
  </w:style>
  <w:style w:type="paragraph" w:customStyle="1" w:styleId="VMNormaaliSisentmtn">
    <w:name w:val="VM_Normaali_Sisentämätön"/>
    <w:qFormat/>
    <w:rsid w:val="00634BDB"/>
    <w:rPr>
      <w:sz w:val="24"/>
    </w:rPr>
  </w:style>
  <w:style w:type="paragraph" w:customStyle="1" w:styleId="VMleipteksti">
    <w:name w:val="VM_leipäteksti"/>
    <w:basedOn w:val="VMNormaaliSisentmtn"/>
    <w:qFormat/>
    <w:rsid w:val="00634BDB"/>
    <w:pPr>
      <w:ind w:left="2608"/>
    </w:pPr>
    <w:rPr>
      <w:szCs w:val="24"/>
    </w:rPr>
  </w:style>
  <w:style w:type="paragraph" w:customStyle="1" w:styleId="VMLuettelotyylipallukka">
    <w:name w:val="VM_Luettelotyyli_pallukka"/>
    <w:basedOn w:val="VMleipteksti"/>
    <w:qFormat/>
    <w:rsid w:val="00D42784"/>
    <w:pPr>
      <w:numPr>
        <w:numId w:val="5"/>
      </w:numPr>
      <w:spacing w:after="120"/>
    </w:pPr>
  </w:style>
  <w:style w:type="paragraph" w:customStyle="1" w:styleId="VMOtsikko1">
    <w:name w:val="VM_Otsikko 1"/>
    <w:next w:val="VMleipteksti"/>
    <w:qFormat/>
    <w:rsid w:val="00634BDB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Asiakirjanidver">
    <w:name w:val="VM_Asiakirjan id&amp;ver"/>
    <w:rsid w:val="00634BDB"/>
    <w:rPr>
      <w:sz w:val="14"/>
    </w:rPr>
  </w:style>
  <w:style w:type="paragraph" w:customStyle="1" w:styleId="VMYltunniste">
    <w:name w:val="VM_Ylätunniste"/>
    <w:qFormat/>
    <w:rsid w:val="00634BD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  <w:szCs w:val="24"/>
    </w:rPr>
  </w:style>
  <w:style w:type="paragraph" w:customStyle="1" w:styleId="VMOtsikko2">
    <w:name w:val="VM_Otsikko 2"/>
    <w:next w:val="VMleipteksti"/>
    <w:qFormat/>
    <w:rsid w:val="00634BDB"/>
    <w:pPr>
      <w:spacing w:before="320" w:after="200"/>
    </w:pPr>
    <w:rPr>
      <w:b/>
      <w:sz w:val="24"/>
    </w:rPr>
  </w:style>
  <w:style w:type="paragraph" w:customStyle="1" w:styleId="VMAsiakohta">
    <w:name w:val="VM_Asiakohta"/>
    <w:basedOn w:val="VMNormaaliSisentmtn"/>
    <w:next w:val="VMleipteksti"/>
    <w:rsid w:val="00D42784"/>
    <w:pPr>
      <w:numPr>
        <w:numId w:val="6"/>
      </w:numPr>
      <w:spacing w:before="240" w:after="240"/>
      <w:ind w:left="357" w:hanging="357"/>
    </w:pPr>
  </w:style>
  <w:style w:type="paragraph" w:customStyle="1" w:styleId="VMOtsikko3">
    <w:name w:val="VM_Otsikko 3"/>
    <w:next w:val="VMleipteksti"/>
    <w:qFormat/>
    <w:rsid w:val="00634BDB"/>
    <w:pPr>
      <w:spacing w:before="320" w:after="200"/>
    </w:pPr>
    <w:rPr>
      <w:i/>
      <w:sz w:val="24"/>
    </w:rPr>
  </w:style>
  <w:style w:type="paragraph" w:customStyle="1" w:styleId="VMOtsikkonum1">
    <w:name w:val="VM_Otsikko_num 1"/>
    <w:basedOn w:val="VMOtsikko1"/>
    <w:next w:val="VMleipteksti"/>
    <w:qFormat/>
    <w:rsid w:val="007B5FA5"/>
    <w:pPr>
      <w:numPr>
        <w:numId w:val="2"/>
      </w:numPr>
      <w:ind w:left="227" w:hanging="227"/>
    </w:pPr>
  </w:style>
  <w:style w:type="paragraph" w:customStyle="1" w:styleId="VMOtsikkonum2">
    <w:name w:val="VM_Otsikko_num 2"/>
    <w:basedOn w:val="VMOtsikko2"/>
    <w:next w:val="VMleipteksti"/>
    <w:qFormat/>
    <w:rsid w:val="007B5FA5"/>
    <w:pPr>
      <w:numPr>
        <w:ilvl w:val="1"/>
        <w:numId w:val="2"/>
      </w:numPr>
      <w:ind w:left="397" w:hanging="397"/>
    </w:pPr>
  </w:style>
  <w:style w:type="paragraph" w:customStyle="1" w:styleId="VMOtsikkonum3">
    <w:name w:val="VM_Otsikko_num 3"/>
    <w:basedOn w:val="VMOtsikko3"/>
    <w:next w:val="VMleipteksti"/>
    <w:qFormat/>
    <w:rsid w:val="007B5FA5"/>
    <w:pPr>
      <w:numPr>
        <w:ilvl w:val="2"/>
        <w:numId w:val="2"/>
      </w:numPr>
      <w:ind w:left="567" w:hanging="567"/>
    </w:pPr>
  </w:style>
  <w:style w:type="paragraph" w:styleId="Alatunniste">
    <w:name w:val="footer"/>
    <w:basedOn w:val="Normaali"/>
    <w:link w:val="AlatunnisteChar"/>
    <w:rsid w:val="00D4278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D42784"/>
    <w:rPr>
      <w:sz w:val="24"/>
    </w:rPr>
  </w:style>
  <w:style w:type="paragraph" w:styleId="Yltunniste">
    <w:name w:val="header"/>
    <w:basedOn w:val="Normaali"/>
    <w:link w:val="YltunnisteChar"/>
    <w:rsid w:val="00286E4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286E4F"/>
    <w:rPr>
      <w:sz w:val="24"/>
    </w:rPr>
  </w:style>
  <w:style w:type="character" w:styleId="Hyperlinkki">
    <w:name w:val="Hyperlink"/>
    <w:basedOn w:val="Kappaleenoletusfontti"/>
    <w:unhideWhenUsed/>
    <w:rsid w:val="001375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ltiovarainministeri&#246;@vm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Mallit\Kirje\Asettamisp&#228;&#228;t&#246;s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Asettamispäätös.dotm</Template>
  <TotalTime>0</TotalTime>
  <Pages>1</Pages>
  <Words>169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Hankkeen asettamispäätös</vt:lpstr>
    </vt:vector>
  </TitlesOfParts>
  <Company>VIP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Hankkeen asettamispäätös</dc:title>
  <dc:subject>VM asiakirjamalli</dc:subject>
  <dc:creator>vmvalika</dc:creator>
  <cp:lastModifiedBy>Karlsson Aija</cp:lastModifiedBy>
  <cp:revision>2</cp:revision>
  <cp:lastPrinted>2012-11-28T10:16:00Z</cp:lastPrinted>
  <dcterms:created xsi:type="dcterms:W3CDTF">2018-10-25T06:17:00Z</dcterms:created>
  <dcterms:modified xsi:type="dcterms:W3CDTF">2018-10-25T06:17:00Z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Asettamispäätös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Administrator</vt:lpwstr>
  </property>
  <property fmtid="{D5CDD505-2E9C-101B-9397-08002B2CF9AE}" pid="10" name="tweb_doc_publisher">
    <vt:lpwstr/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>DOC</vt:lpwstr>
  </property>
  <property fmtid="{D5CDD505-2E9C-101B-9397-08002B2CF9AE}" pid="14" name="tweb_doc_description">
    <vt:lpwstr>Mallipohja</vt:lpwstr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10.07.2009</vt:lpwstr>
  </property>
  <property fmtid="{D5CDD505-2E9C-101B-9397-08002B2CF9AE}" pid="18" name="tweb_doc_modified">
    <vt:lpwstr>08.07.2009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Ei suojeluluokiteltu</vt:lpwstr>
  </property>
  <property fmtid="{D5CDD505-2E9C-101B-9397-08002B2CF9AE}" pid="26" name="tweb_doc_retentionperiodend">
    <vt:lpwstr/>
  </property>
  <property fmtid="{D5CDD505-2E9C-101B-9397-08002B2CF9AE}" pid="27" name="tweb_doc_storagelocation">
    <vt:lpwstr>Mahti</vt:lpwstr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Ei turvaluokiteltu</vt:lpwstr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1</vt:lpwstr>
  </property>
  <property fmtid="{D5CDD505-2E9C-101B-9397-08002B2CF9AE}" pid="37" name="tweb_user_name">
    <vt:lpwstr>Administrator</vt:lpwstr>
  </property>
  <property fmtid="{D5CDD505-2E9C-101B-9397-08002B2CF9AE}" pid="38" name="tweb_user_surname">
    <vt:lpwstr/>
  </property>
  <property fmtid="{D5CDD505-2E9C-101B-9397-08002B2CF9AE}" pid="39" name="tweb_user_givenname">
    <vt:lpwstr/>
  </property>
  <property fmtid="{D5CDD505-2E9C-101B-9397-08002B2CF9AE}" pid="40" name="tweb_user_title">
    <vt:lpwstr/>
  </property>
  <property fmtid="{D5CDD505-2E9C-101B-9397-08002B2CF9AE}" pid="41" name="tweb_user_telephonenumber">
    <vt:lpwstr/>
  </property>
  <property fmtid="{D5CDD505-2E9C-101B-9397-08002B2CF9AE}" pid="42" name="tweb_user_facsimiletelephonenumber">
    <vt:lpwstr/>
  </property>
  <property fmtid="{D5CDD505-2E9C-101B-9397-08002B2CF9AE}" pid="43" name="tweb_user_rfc822mailbox">
    <vt:lpwstr/>
  </property>
  <property fmtid="{D5CDD505-2E9C-101B-9397-08002B2CF9AE}" pid="44" name="tweb_user_roomnumber">
    <vt:lpwstr/>
  </property>
  <property fmtid="{D5CDD505-2E9C-101B-9397-08002B2CF9AE}" pid="45" name="tweb_user_organization">
    <vt:lpwstr/>
  </property>
  <property fmtid="{D5CDD505-2E9C-101B-9397-08002B2CF9AE}" pid="46" name="tweb_user_department">
    <vt:lpwstr/>
  </property>
  <property fmtid="{D5CDD505-2E9C-101B-9397-08002B2CF9AE}" pid="47" name="tweb_user_group">
    <vt:lpwstr/>
  </property>
  <property fmtid="{D5CDD505-2E9C-101B-9397-08002B2CF9AE}" pid="48" name="tweb_user_postaladdress">
    <vt:lpwstr/>
  </property>
  <property fmtid="{D5CDD505-2E9C-101B-9397-08002B2CF9AE}" pid="49" name="tweb_user_postalcode">
    <vt:lpwstr/>
  </property>
  <property fmtid="{D5CDD505-2E9C-101B-9397-08002B2CF9AE}" pid="50" name="tweb_doc_identifier">
    <vt:lpwstr/>
  </property>
  <property fmtid="{D5CDD505-2E9C-101B-9397-08002B2CF9AE}" pid="51" name="tweb_doc_typename">
    <vt:lpwstr>Asettamispäätös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street">
    <vt:lpwstr> </vt:lpwstr>
  </property>
  <property fmtid="{D5CDD505-2E9C-101B-9397-08002B2CF9AE}" pid="59" name="tweb_doc_agent_postcode">
    <vt:lpwstr> </vt:lpwstr>
  </property>
  <property fmtid="{D5CDD505-2E9C-101B-9397-08002B2CF9AE}" pid="60" name="tweb_doc_agent_city">
    <vt:lpwstr> </vt:lpwstr>
  </property>
  <property fmtid="{D5CDD505-2E9C-101B-9397-08002B2CF9AE}" pid="61" name="tweb_doc_agent_telephone">
    <vt:lpwstr> </vt:lpwstr>
  </property>
  <property fmtid="{D5CDD505-2E9C-101B-9397-08002B2CF9AE}" pid="62" name="tweb_doc_agent_telefax">
    <vt:lpwstr>Osapuoli, fax</vt:lpwstr>
  </property>
  <property fmtid="{D5CDD505-2E9C-101B-9397-08002B2CF9AE}" pid="63" name="tweb_doc_agent_email">
    <vt:lpwstr> </vt:lpwstr>
  </property>
  <property fmtid="{D5CDD505-2E9C-101B-9397-08002B2CF9AE}" pid="64" name="tweb_doc_agent_www">
    <vt:lpwstr>Osapuoli, www</vt:lpwstr>
  </property>
  <property fmtid="{D5CDD505-2E9C-101B-9397-08002B2CF9AE}" pid="65" name="tweb_doc_meta_2600">
    <vt:lpwstr>Dyn. Perustelut</vt:lpwstr>
  </property>
  <property fmtid="{D5CDD505-2E9C-101B-9397-08002B2CF9AE}" pid="66" name="tweb_doc_meta_2601">
    <vt:lpwstr>Dyn. Kustannukset</vt:lpwstr>
  </property>
  <property fmtid="{D5CDD505-2E9C-101B-9397-08002B2CF9AE}" pid="67" name="tweb_doc_meta_2602">
    <vt:lpwstr>Dyn. Päätös</vt:lpwstr>
  </property>
  <property fmtid="{D5CDD505-2E9C-101B-9397-08002B2CF9AE}" pid="68" name="tweb_doc_meta_2603">
    <vt:lpwstr>Dyn. Lisätietoja</vt:lpwstr>
  </property>
  <property fmtid="{D5CDD505-2E9C-101B-9397-08002B2CF9AE}" pid="69" name="tweb_doc_meta_2604">
    <vt:lpwstr>Dyn. Tiedoksi</vt:lpwstr>
  </property>
  <property fmtid="{D5CDD505-2E9C-101B-9397-08002B2CF9AE}" pid="70" name="tweb_doc_solver">
    <vt:lpwstr/>
  </property>
  <property fmtid="{D5CDD505-2E9C-101B-9397-08002B2CF9AE}" pid="71" name="tweb_doc_presenter">
    <vt:lpwstr/>
  </property>
  <property fmtid="{D5CDD505-2E9C-101B-9397-08002B2CF9AE}" pid="72" name="tweb_doc_otherid">
    <vt:lpwstr/>
  </property>
  <property fmtid="{D5CDD505-2E9C-101B-9397-08002B2CF9AE}" pid="73" name="tweb_doc_mamiversion">
    <vt:lpwstr>v0.1</vt:lpwstr>
  </property>
  <property fmtid="{D5CDD505-2E9C-101B-9397-08002B2CF9AE}" pid="74" name="tweb_doc_deadline">
    <vt:lpwstr/>
  </property>
  <property fmtid="{D5CDD505-2E9C-101B-9397-08002B2CF9AE}" pid="75" name="tweb_doc_typecode">
    <vt:lpwstr>9999.3</vt:lpwstr>
  </property>
  <property fmtid="{D5CDD505-2E9C-101B-9397-08002B2CF9AE}" pid="76" name="tweb_doc_securityperiodstart">
    <vt:lpwstr/>
  </property>
  <property fmtid="{D5CDD505-2E9C-101B-9397-08002B2CF9AE}" pid="77" name="tweb_doc_owner">
    <vt:lpwstr>Administrator</vt:lpwstr>
  </property>
  <property fmtid="{D5CDD505-2E9C-101B-9397-08002B2CF9AE}" pid="78" name="tweb_doc_xsubjectlist">
    <vt:lpwstr/>
  </property>
  <property fmtid="{D5CDD505-2E9C-101B-9397-08002B2CF9AE}" pid="79" name="TwebKey">
    <vt:lpwstr>64f467c444d5dad92ed2133686a2973e#vm.mahti.vn.fi!/TWeb/toaxfront!80!0</vt:lpwstr>
  </property>
</Properties>
</file>