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F1" w:rsidRDefault="00A937F1" w:rsidP="00EA6548">
      <w:bookmarkStart w:id="0" w:name="_GoBack"/>
      <w:bookmarkEnd w:id="0"/>
    </w:p>
    <w:p w:rsidR="007121A0" w:rsidRDefault="007121A0">
      <w:pPr>
        <w:spacing w:after="100"/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937F1" w:rsidTr="00787508">
        <w:trPr>
          <w:trHeight w:hRule="exact" w:val="1474"/>
        </w:trPr>
        <w:tc>
          <w:tcPr>
            <w:tcW w:w="10342" w:type="dxa"/>
          </w:tcPr>
          <w:p w:rsidR="00A937F1" w:rsidRDefault="00275231">
            <w:pPr>
              <w:pStyle w:val="Vastaanottaja"/>
            </w:pPr>
            <w:r>
              <w:t>Oikeusministeriö</w:t>
            </w:r>
          </w:p>
        </w:tc>
      </w:tr>
    </w:tbl>
    <w:p w:rsidR="00A937F1" w:rsidRDefault="00A937F1">
      <w:pPr>
        <w:sectPr w:rsidR="00A937F1" w:rsidSect="00CA646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567" w:bottom="567" w:left="1134" w:header="312" w:footer="284" w:gutter="0"/>
          <w:cols w:space="708"/>
          <w:docGrid w:linePitch="360"/>
        </w:sectPr>
      </w:pPr>
    </w:p>
    <w:p w:rsidR="00A937F1" w:rsidRDefault="00A937F1" w:rsidP="003F60E9"/>
    <w:p w:rsidR="00A937F1" w:rsidRPr="00D657F7" w:rsidRDefault="00A937F1" w:rsidP="003F60E9"/>
    <w:p w:rsidR="00A937F1" w:rsidRPr="00D657F7" w:rsidRDefault="00275231">
      <w:pPr>
        <w:pStyle w:val="Viite"/>
      </w:pPr>
      <w:r>
        <w:t>Oikeusministeriön lausuntopyyntö 17.8.2015</w:t>
      </w:r>
    </w:p>
    <w:p w:rsidR="00A937F1" w:rsidRPr="00D657F7" w:rsidRDefault="00A937F1" w:rsidP="003F60E9"/>
    <w:p w:rsidR="00A937F1" w:rsidRDefault="00C326A4">
      <w:pPr>
        <w:pStyle w:val="Otsikko"/>
        <w:rPr>
          <w:lang w:val="fi-FI"/>
        </w:rPr>
      </w:pPr>
      <w:r>
        <w:fldChar w:fldCharType="begin"/>
      </w:r>
      <w:r w:rsidR="00CD09B3">
        <w:rPr>
          <w:lang w:val="fi-FI"/>
        </w:rPr>
        <w:instrText xml:space="preserve"> MACROBUTTON </w:instrText>
      </w:r>
      <w:r>
        <w:fldChar w:fldCharType="end"/>
      </w:r>
      <w:r>
        <w:fldChar w:fldCharType="begin"/>
      </w:r>
      <w:r w:rsidR="00CD09B3">
        <w:rPr>
          <w:lang w:val="fi-FI"/>
        </w:rPr>
        <w:instrText xml:space="preserve"> MACROBUTTON [napsauta] </w:instrText>
      </w:r>
      <w:r>
        <w:fldChar w:fldCharType="end"/>
      </w:r>
      <w:r w:rsidR="00275231" w:rsidRPr="00627526">
        <w:rPr>
          <w:lang w:val="fi-FI"/>
        </w:rPr>
        <w:t>Hallituksen esitysten laatimisohjeiden (HELO) uudistaminen</w:t>
      </w:r>
      <w:r w:rsidR="00627526" w:rsidRPr="00627526">
        <w:rPr>
          <w:lang w:val="fi-FI"/>
        </w:rPr>
        <w:t>; puolustusministeriön lausunto</w:t>
      </w:r>
    </w:p>
    <w:p w:rsidR="00010479" w:rsidRDefault="00275231">
      <w:pPr>
        <w:pStyle w:val="Sisennettykappale"/>
      </w:pPr>
      <w:r>
        <w:t>Oikeusministeriö on viitekohdassa mainitussa kirjeessä pyytänyt lausuntoa Hallituksen esitysten laatimisohjeiden (HELO) uudi</w:t>
      </w:r>
      <w:r w:rsidR="009D41B7">
        <w:t>stamista koskevasta arviomuistiosta</w:t>
      </w:r>
      <w:r>
        <w:t>. Erityisesti on pyydetty lausumaan, tulisiko hallituksen esitysten rakennetta muuttaa ja jos niin m</w:t>
      </w:r>
      <w:r>
        <w:t>i</w:t>
      </w:r>
      <w:r>
        <w:t>ten.</w:t>
      </w:r>
    </w:p>
    <w:p w:rsidR="00275231" w:rsidRDefault="00275231">
      <w:pPr>
        <w:pStyle w:val="Sisennettykappale"/>
      </w:pPr>
      <w:r>
        <w:t xml:space="preserve">Puolustusministeriö toteaa lausuntonaan kunnioittavasti seuraavan. </w:t>
      </w:r>
    </w:p>
    <w:p w:rsidR="003B3F6C" w:rsidRDefault="005F019A">
      <w:pPr>
        <w:pStyle w:val="Sisennettykappale"/>
      </w:pPr>
      <w:r>
        <w:t xml:space="preserve">Puolustusministeriö ei näe </w:t>
      </w:r>
      <w:r w:rsidR="00DF73B7">
        <w:t>välttämättömäksi</w:t>
      </w:r>
      <w:r>
        <w:t xml:space="preserve"> muuttaa hallituksen esityksen nykyistä r</w:t>
      </w:r>
      <w:r>
        <w:t>a</w:t>
      </w:r>
      <w:r>
        <w:t>ken</w:t>
      </w:r>
      <w:r w:rsidR="00282FC7">
        <w:t>netta, joka on selkeä ja looginen. Lakiehdotusten ja yksityiskohtaisten perustelujen paikan siirtäminen voi mahdollisesti edesauttaa sitä, ettei perusteluissa toistettaisi o</w:t>
      </w:r>
      <w:r w:rsidR="00282FC7">
        <w:t>h</w:t>
      </w:r>
      <w:r w:rsidR="00282FC7">
        <w:t>jeiden vastaisesti ainoastaan pykälien sisältöä. Toisaalta lakiehdotusten ja rinnakkai</w:t>
      </w:r>
      <w:r w:rsidR="00282FC7">
        <w:t>s</w:t>
      </w:r>
      <w:r w:rsidR="00282FC7">
        <w:t>tekstien nykyinen sijainti esityksen lopussa</w:t>
      </w:r>
      <w:r>
        <w:t xml:space="preserve"> </w:t>
      </w:r>
      <w:r w:rsidR="00282FC7">
        <w:t>helpottaa ja nopeuttaa niiden löytämistä.</w:t>
      </w:r>
    </w:p>
    <w:p w:rsidR="000A226D" w:rsidRDefault="00282FC7">
      <w:pPr>
        <w:pStyle w:val="Sisennettykappale"/>
      </w:pPr>
      <w:r>
        <w:t xml:space="preserve">Ministeriö kannattaa </w:t>
      </w:r>
      <w:r w:rsidR="00DF73B7">
        <w:t xml:space="preserve">mahdollisten </w:t>
      </w:r>
      <w:r>
        <w:t xml:space="preserve">sähköisten </w:t>
      </w:r>
      <w:r w:rsidR="009D41B7">
        <w:t>linkitys</w:t>
      </w:r>
      <w:r>
        <w:t>menetelmien hyödyntämis</w:t>
      </w:r>
      <w:r w:rsidR="00DF73B7">
        <w:t>tä</w:t>
      </w:r>
      <w:r w:rsidR="00627526">
        <w:t xml:space="preserve">. </w:t>
      </w:r>
      <w:r w:rsidR="000A226D">
        <w:t>N</w:t>
      </w:r>
      <w:r w:rsidR="000A226D">
        <w:t>y</w:t>
      </w:r>
      <w:r w:rsidR="000A226D">
        <w:t>kyisten ohjeiden lähtökohtanahan on ollut se, että hallituksen esitystä luetaan paper</w:t>
      </w:r>
      <w:r w:rsidR="000A226D">
        <w:t>i</w:t>
      </w:r>
      <w:r w:rsidR="000A226D">
        <w:t xml:space="preserve">muodossa, ei sähköisesti. </w:t>
      </w:r>
      <w:r w:rsidR="00627526">
        <w:t xml:space="preserve">Kuten arviomuistiossa todetaan, esimerkiksi linkitettyjen tekstien arkistoinnissa voi </w:t>
      </w:r>
      <w:r w:rsidR="00E126F0">
        <w:t xml:space="preserve">kuitenkin </w:t>
      </w:r>
      <w:r w:rsidR="00627526">
        <w:t xml:space="preserve">olla ongelmia. </w:t>
      </w:r>
    </w:p>
    <w:p w:rsidR="00BA50A6" w:rsidRDefault="00627526">
      <w:pPr>
        <w:pStyle w:val="Sisennettykappale"/>
      </w:pPr>
      <w:r>
        <w:t>Puolustusministeriön näkemyksen mukaan nykyiset ohjeet ovat</w:t>
      </w:r>
      <w:r w:rsidR="00E126F0">
        <w:t xml:space="preserve"> hyödyllisiä ja peruste</w:t>
      </w:r>
      <w:r w:rsidR="00E126F0">
        <w:t>l</w:t>
      </w:r>
      <w:r w:rsidR="00E126F0">
        <w:t>tuja. Arviomuistiossa on perusteellisesti ja havainnollisesti selvitetty uudistamiseen lii</w:t>
      </w:r>
      <w:r w:rsidR="00E126F0">
        <w:t>t</w:t>
      </w:r>
      <w:r w:rsidR="00E126F0">
        <w:t xml:space="preserve">tyviä ehdotuksia ja kysymyksiä. Ministeriö </w:t>
      </w:r>
      <w:r w:rsidR="00BA50A6">
        <w:t xml:space="preserve">pitää </w:t>
      </w:r>
      <w:r w:rsidR="008746F0">
        <w:t xml:space="preserve">erityisesti </w:t>
      </w:r>
      <w:r w:rsidR="00BA50A6">
        <w:t xml:space="preserve">tarpeellisena, että </w:t>
      </w:r>
      <w:r>
        <w:t>uudistu</w:t>
      </w:r>
      <w:r>
        <w:t>k</w:t>
      </w:r>
      <w:r>
        <w:t xml:space="preserve">sessa </w:t>
      </w:r>
      <w:r w:rsidR="00BA50A6">
        <w:t>otetaan huomioon valtioneuvoston yhteyteen perustettava lainsäädä</w:t>
      </w:r>
      <w:r w:rsidR="005F019A">
        <w:t>nnön vaik</w:t>
      </w:r>
      <w:r w:rsidR="005F019A">
        <w:t>u</w:t>
      </w:r>
      <w:r w:rsidR="005F019A">
        <w:t>tusarviointielin.</w:t>
      </w:r>
      <w:r w:rsidR="00DF73B7">
        <w:t xml:space="preserve"> Uusien vakio-otsikoiden lisääminen auttaisi myös kiinnittämään hu</w:t>
      </w:r>
      <w:r w:rsidR="00DF73B7">
        <w:t>o</w:t>
      </w:r>
      <w:r w:rsidR="00DF73B7">
        <w:t xml:space="preserve">miota oppaassa jo nykyisin oleviin kirjoitusohjeisiin. </w:t>
      </w:r>
      <w:r w:rsidR="000A226D">
        <w:t>Ministeriö esittää harkittavaksi, t</w:t>
      </w:r>
      <w:r w:rsidR="000A226D">
        <w:t>u</w:t>
      </w:r>
      <w:r w:rsidR="000A226D">
        <w:t>lisiko hallituksen esityksen rakenteesta kuulla myös kielenhuollon ja viestinnän asia</w:t>
      </w:r>
      <w:r w:rsidR="000A226D">
        <w:t>n</w:t>
      </w:r>
      <w:r w:rsidR="000A226D">
        <w:t>tuntijoita.</w:t>
      </w:r>
    </w:p>
    <w:p w:rsidR="00A937F1" w:rsidRDefault="00A937F1"/>
    <w:p w:rsidR="00BE28AB" w:rsidRDefault="00BE28AB" w:rsidP="00055E75">
      <w:pPr>
        <w:pStyle w:val="Allekirjoitukset"/>
      </w:pPr>
    </w:p>
    <w:p w:rsidR="00275231" w:rsidRDefault="00275231" w:rsidP="00055E75">
      <w:pPr>
        <w:pStyle w:val="Allekirjoitukset"/>
      </w:pPr>
      <w:r>
        <w:t>Hallitusneuvos,</w:t>
      </w:r>
    </w:p>
    <w:p w:rsidR="00AD1D3E" w:rsidRDefault="00275231" w:rsidP="00055E75">
      <w:pPr>
        <w:pStyle w:val="Allekirjoitukset"/>
      </w:pPr>
      <w:r>
        <w:t>lainsäädäntöjohtajana</w:t>
      </w:r>
      <w:r w:rsidR="00055E75">
        <w:tab/>
      </w:r>
      <w:r>
        <w:t>Hanna Nordström</w:t>
      </w:r>
    </w:p>
    <w:p w:rsidR="00055E75" w:rsidRDefault="00055E75" w:rsidP="00055E75">
      <w:pPr>
        <w:pStyle w:val="Allekirjoitukset"/>
      </w:pPr>
    </w:p>
    <w:p w:rsidR="000A226D" w:rsidRDefault="000A226D" w:rsidP="00055E75">
      <w:pPr>
        <w:pStyle w:val="Allekirjoitukset"/>
      </w:pPr>
    </w:p>
    <w:p w:rsidR="00FD66E2" w:rsidRPr="00055E75" w:rsidRDefault="00275231" w:rsidP="00055E75">
      <w:pPr>
        <w:pStyle w:val="Allekirjoitukset"/>
      </w:pPr>
      <w:r>
        <w:t>Vanhempi hallitussihteeri</w:t>
      </w:r>
      <w:r w:rsidR="00055E75">
        <w:tab/>
      </w:r>
      <w:r>
        <w:t>Minnamaria Nurminen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12"/>
        <w:gridCol w:w="8274"/>
      </w:tblGrid>
      <w:tr w:rsidR="00A937F1" w:rsidTr="00FD66E2">
        <w:trPr>
          <w:trHeight w:val="737"/>
        </w:trPr>
        <w:tc>
          <w:tcPr>
            <w:tcW w:w="1312" w:type="dxa"/>
          </w:tcPr>
          <w:p w:rsidR="00FD66E2" w:rsidRDefault="00FD66E2" w:rsidP="00D152A8">
            <w:pPr>
              <w:pStyle w:val="Normaalikappale"/>
              <w:rPr>
                <w:sz w:val="18"/>
              </w:rPr>
            </w:pPr>
          </w:p>
          <w:p w:rsidR="00A937F1" w:rsidRPr="00FD66E2" w:rsidRDefault="00CD09B3" w:rsidP="00D152A8">
            <w:pPr>
              <w:pStyle w:val="Normaalikappale"/>
              <w:rPr>
                <w:sz w:val="18"/>
              </w:rPr>
            </w:pPr>
            <w:r w:rsidRPr="00FD66E2">
              <w:rPr>
                <w:sz w:val="18"/>
              </w:rPr>
              <w:t>T</w:t>
            </w:r>
            <w:r w:rsidR="00D152A8" w:rsidRPr="00FD66E2">
              <w:rPr>
                <w:sz w:val="18"/>
              </w:rPr>
              <w:t>iedoksi</w:t>
            </w:r>
          </w:p>
        </w:tc>
        <w:tc>
          <w:tcPr>
            <w:tcW w:w="8274" w:type="dxa"/>
          </w:tcPr>
          <w:p w:rsidR="00FD66E2" w:rsidRDefault="00FD66E2">
            <w:pPr>
              <w:pStyle w:val="Normaalikappale"/>
              <w:rPr>
                <w:sz w:val="18"/>
              </w:rPr>
            </w:pPr>
          </w:p>
          <w:p w:rsidR="00A937F1" w:rsidRPr="00FD66E2" w:rsidRDefault="00275231">
            <w:pPr>
              <w:pStyle w:val="Normaalikappale"/>
              <w:rPr>
                <w:sz w:val="18"/>
              </w:rPr>
            </w:pPr>
            <w:r w:rsidRPr="00FD66E2">
              <w:rPr>
                <w:sz w:val="18"/>
              </w:rPr>
              <w:t>kansliapäällikkö Arto Räty</w:t>
            </w:r>
          </w:p>
          <w:p w:rsidR="00A937F1" w:rsidRPr="00FD66E2" w:rsidRDefault="00275231" w:rsidP="000A226D">
            <w:pPr>
              <w:pStyle w:val="Normaalikappale"/>
              <w:rPr>
                <w:sz w:val="18"/>
              </w:rPr>
            </w:pPr>
            <w:r w:rsidRPr="00FD66E2">
              <w:rPr>
                <w:sz w:val="18"/>
              </w:rPr>
              <w:t>PE oikeudellinen osasto</w:t>
            </w:r>
          </w:p>
        </w:tc>
      </w:tr>
    </w:tbl>
    <w:p w:rsidR="00CD09B3" w:rsidRPr="00654ECA" w:rsidRDefault="00CD09B3" w:rsidP="00FD66E2"/>
    <w:sectPr w:rsidR="00CD09B3" w:rsidRPr="00654ECA" w:rsidSect="00CA6467">
      <w:footerReference w:type="default" r:id="rId13"/>
      <w:headerReference w:type="first" r:id="rId14"/>
      <w:footerReference w:type="first" r:id="rId15"/>
      <w:type w:val="continuous"/>
      <w:pgSz w:w="11906" w:h="16838" w:code="9"/>
      <w:pgMar w:top="2041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54" w:rsidRDefault="00A84254">
      <w:r>
        <w:separator/>
      </w:r>
    </w:p>
  </w:endnote>
  <w:endnote w:type="continuationSeparator" w:id="0">
    <w:p w:rsidR="00A84254" w:rsidRDefault="00A8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54" w:rsidRPr="005F0FF9" w:rsidRDefault="00A84254" w:rsidP="005F0FF9">
    <w:pPr>
      <w:pStyle w:val="Alatunniste"/>
    </w:pPr>
  </w:p>
  <w:p w:rsidR="00A84254" w:rsidRPr="005F0FF9" w:rsidRDefault="00A84254" w:rsidP="005F0FF9">
    <w:pPr>
      <w:pStyle w:val="Alatunniste"/>
    </w:pPr>
  </w:p>
  <w:p w:rsidR="00A84254" w:rsidRPr="005F0FF9" w:rsidRDefault="00A84254" w:rsidP="005F0FF9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A84254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s-posti, internet</w:t>
          </w:r>
        </w:p>
      </w:tc>
    </w:tr>
    <w:tr w:rsidR="00A84254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A84254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A84254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 w:rsidP="00DC4467">
          <w:pPr>
            <w:pStyle w:val="Alatunniste"/>
            <w:rPr>
              <w:noProof/>
            </w:rPr>
          </w:pPr>
          <w:r>
            <w:rPr>
              <w:noProof/>
            </w:rPr>
            <w:t>0295 16001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kirjaamo@defmin.fi</w:t>
          </w:r>
        </w:p>
      </w:tc>
    </w:tr>
    <w:tr w:rsidR="00A84254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Internat. +358 295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A84254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</w:p>
      </w:tc>
    </w:tr>
    <w:tr w:rsidR="00A84254" w:rsidTr="00E15D0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>
          <w:pPr>
            <w:pStyle w:val="Alatunniste"/>
            <w:rPr>
              <w:noProof/>
            </w:rPr>
          </w:pPr>
        </w:p>
      </w:tc>
    </w:tr>
  </w:tbl>
  <w:p w:rsidR="00A84254" w:rsidRDefault="00A84254">
    <w:pPr>
      <w:pStyle w:val="Alatunniste"/>
    </w:pPr>
    <w:r>
      <w:rPr>
        <w:noProof/>
      </w:rPr>
      <w:drawing>
        <wp:anchor distT="0" distB="0" distL="114300" distR="114300" simplePos="0" relativeHeight="251658752" behindDoc="1" locked="1" layoutInCell="0" allowOverlap="1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26" name="Kuva 26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54" w:rsidRDefault="00A84254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noProof/>
            </w:rPr>
          </w:pPr>
        </w:p>
      </w:tc>
    </w:tr>
  </w:tbl>
  <w:p w:rsidR="00A84254" w:rsidRDefault="00A84254">
    <w:pPr>
      <w:pStyle w:val="Alatunniste"/>
    </w:pPr>
    <w:r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12" name="Kuva 12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54" w:rsidRPr="005F0FF9" w:rsidRDefault="00A84254" w:rsidP="005F0FF9">
    <w:pPr>
      <w:pStyle w:val="Alatunniste"/>
    </w:pPr>
  </w:p>
  <w:p w:rsidR="00A84254" w:rsidRPr="005F0FF9" w:rsidRDefault="00A84254" w:rsidP="005F0FF9">
    <w:pPr>
      <w:pStyle w:val="Alatunniste"/>
    </w:pPr>
  </w:p>
  <w:p w:rsidR="00A84254" w:rsidRPr="005F0FF9" w:rsidRDefault="00A84254" w:rsidP="005F0FF9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A84254" w:rsidTr="00BA50A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s-posti, internet</w:t>
          </w:r>
        </w:p>
      </w:tc>
    </w:tr>
    <w:tr w:rsidR="00A84254" w:rsidTr="00BA50A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A84254" w:rsidTr="00010479">
      <w:trPr>
        <w:trHeight w:hRule="exact" w:val="192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A84254" w:rsidTr="00BA50A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 w:rsidP="00010479">
          <w:pPr>
            <w:pStyle w:val="Alatunniste"/>
            <w:rPr>
              <w:noProof/>
            </w:rPr>
          </w:pPr>
          <w:r>
            <w:rPr>
              <w:noProof/>
            </w:rPr>
            <w:t>0295 16001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kirjaamo@defmin.fi</w:t>
          </w:r>
        </w:p>
      </w:tc>
    </w:tr>
    <w:tr w:rsidR="00A84254" w:rsidTr="00BA50A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Internat. +358 295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A84254" w:rsidTr="00BA50A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</w:p>
      </w:tc>
    </w:tr>
    <w:tr w:rsidR="00A84254" w:rsidTr="00BA50A6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:rsidR="00A84254" w:rsidRDefault="00A84254" w:rsidP="00BA50A6">
          <w:pPr>
            <w:pStyle w:val="Alatunniste"/>
            <w:rPr>
              <w:noProof/>
            </w:rPr>
          </w:pPr>
        </w:p>
      </w:tc>
    </w:tr>
  </w:tbl>
  <w:p w:rsidR="00A84254" w:rsidRDefault="00A84254">
    <w:pPr>
      <w:pStyle w:val="Alatunnist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54" w:rsidRDefault="00A84254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A84254">
      <w:trPr>
        <w:trHeight w:hRule="exact" w:val="160"/>
      </w:trPr>
      <w:tc>
        <w:tcPr>
          <w:tcW w:w="1908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:rsidR="00A84254" w:rsidRDefault="00A84254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:rsidR="00A84254" w:rsidRDefault="00A84254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:rsidR="00A84254" w:rsidRDefault="00A84254">
          <w:pPr>
            <w:pStyle w:val="Alatunniste"/>
            <w:rPr>
              <w:noProof/>
            </w:rPr>
          </w:pPr>
        </w:p>
      </w:tc>
    </w:tr>
  </w:tbl>
  <w:p w:rsidR="00A84254" w:rsidRDefault="00A84254">
    <w:pPr>
      <w:pStyle w:val="Alatunniste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54" w:rsidRDefault="00A84254">
      <w:r>
        <w:separator/>
      </w:r>
    </w:p>
  </w:footnote>
  <w:footnote w:type="continuationSeparator" w:id="0">
    <w:p w:rsidR="00A84254" w:rsidRDefault="00A8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A84254" w:rsidTr="00FD657D">
      <w:trPr>
        <w:cantSplit/>
        <w:trHeight w:val="482"/>
      </w:trPr>
      <w:tc>
        <w:tcPr>
          <w:tcW w:w="5499" w:type="dxa"/>
          <w:vMerge w:val="restart"/>
        </w:tcPr>
        <w:p w:rsidR="00A84254" w:rsidRDefault="00A84254">
          <w:pPr>
            <w:pStyle w:val="Yltunniste"/>
          </w:pPr>
          <w:r>
            <w:rPr>
              <w:noProof/>
            </w:rPr>
            <w:drawing>
              <wp:inline distT="0" distB="0" distL="0" distR="0" wp14:anchorId="1BD7ACA5" wp14:editId="3C0702D2">
                <wp:extent cx="2514600" cy="771525"/>
                <wp:effectExtent l="0" t="0" r="0" b="0"/>
                <wp:docPr id="1" name="Kuva 1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A84254" w:rsidRPr="00BC4956" w:rsidRDefault="00A84254">
          <w:pPr>
            <w:pStyle w:val="Yltunniste"/>
            <w:rPr>
              <w:b/>
            </w:rPr>
          </w:pPr>
        </w:p>
      </w:tc>
      <w:tc>
        <w:tcPr>
          <w:tcW w:w="1304" w:type="dxa"/>
          <w:vAlign w:val="bottom"/>
        </w:tcPr>
        <w:p w:rsidR="00A84254" w:rsidRDefault="00A84254">
          <w:pPr>
            <w:pStyle w:val="Yltunniste"/>
          </w:pPr>
        </w:p>
      </w:tc>
      <w:tc>
        <w:tcPr>
          <w:tcW w:w="1304" w:type="dxa"/>
          <w:vAlign w:val="bottom"/>
        </w:tcPr>
        <w:p w:rsidR="00A84254" w:rsidRDefault="00A84254">
          <w:pPr>
            <w:pStyle w:val="Yltunniste"/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56502A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>
            <w:t xml:space="preserve"> (</w:t>
          </w:r>
          <w:r w:rsidR="0056502A">
            <w:fldChar w:fldCharType="begin"/>
          </w:r>
          <w:r w:rsidR="0056502A">
            <w:instrText xml:space="preserve"> NUMPAGES  \* MERGEFORMAT </w:instrText>
          </w:r>
          <w:r w:rsidR="0056502A">
            <w:fldChar w:fldCharType="separate"/>
          </w:r>
          <w:r w:rsidR="0056502A">
            <w:rPr>
              <w:noProof/>
            </w:rPr>
            <w:t>1</w:t>
          </w:r>
          <w:r w:rsidR="0056502A">
            <w:rPr>
              <w:noProof/>
            </w:rPr>
            <w:fldChar w:fldCharType="end"/>
          </w:r>
          <w:r>
            <w:t>)</w:t>
          </w:r>
        </w:p>
      </w:tc>
    </w:tr>
    <w:tr w:rsidR="00A84254" w:rsidTr="00FD657D">
      <w:trPr>
        <w:cantSplit/>
        <w:trHeight w:val="227"/>
      </w:trPr>
      <w:tc>
        <w:tcPr>
          <w:tcW w:w="5499" w:type="dxa"/>
          <w:vMerge/>
        </w:tcPr>
        <w:p w:rsidR="00A84254" w:rsidRDefault="00A84254">
          <w:pPr>
            <w:pStyle w:val="Yltunniste"/>
          </w:pPr>
        </w:p>
      </w:tc>
      <w:tc>
        <w:tcPr>
          <w:tcW w:w="2608" w:type="dxa"/>
        </w:tcPr>
        <w:p w:rsidR="00A84254" w:rsidRPr="00BC4956" w:rsidRDefault="00A84254">
          <w:pPr>
            <w:pStyle w:val="Yltunniste"/>
          </w:pPr>
        </w:p>
      </w:tc>
      <w:tc>
        <w:tcPr>
          <w:tcW w:w="2608" w:type="dxa"/>
          <w:gridSpan w:val="2"/>
        </w:tcPr>
        <w:p w:rsidR="00A84254" w:rsidRDefault="00A84254">
          <w:pPr>
            <w:pStyle w:val="Yltunniste"/>
          </w:pPr>
        </w:p>
      </w:tc>
    </w:tr>
    <w:tr w:rsidR="00A84254" w:rsidTr="00FD657D">
      <w:trPr>
        <w:cantSplit/>
        <w:trHeight w:val="227"/>
      </w:trPr>
      <w:tc>
        <w:tcPr>
          <w:tcW w:w="5499" w:type="dxa"/>
          <w:vMerge/>
        </w:tcPr>
        <w:p w:rsidR="00A84254" w:rsidRDefault="00A84254">
          <w:pPr>
            <w:pStyle w:val="Yltunniste"/>
          </w:pPr>
        </w:p>
      </w:tc>
      <w:tc>
        <w:tcPr>
          <w:tcW w:w="2608" w:type="dxa"/>
          <w:vAlign w:val="center"/>
        </w:tcPr>
        <w:p w:rsidR="00A84254" w:rsidRPr="00BC4956" w:rsidRDefault="00A84254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:rsidR="00A84254" w:rsidRDefault="00A84254">
          <w:pPr>
            <w:pStyle w:val="Yltunniste"/>
          </w:pPr>
          <w:r>
            <w:t>FI</w:t>
          </w:r>
          <w:proofErr w:type="gramStart"/>
          <w:r>
            <w:t>.PLM</w:t>
          </w:r>
          <w:proofErr w:type="gramEnd"/>
          <w:r>
            <w:t>.2015-5379</w:t>
          </w:r>
        </w:p>
      </w:tc>
    </w:tr>
    <w:tr w:rsidR="00A84254" w:rsidTr="00FD657D">
      <w:trPr>
        <w:cantSplit/>
        <w:trHeight w:val="227"/>
      </w:trPr>
      <w:tc>
        <w:tcPr>
          <w:tcW w:w="5499" w:type="dxa"/>
          <w:vMerge/>
        </w:tcPr>
        <w:p w:rsidR="00A84254" w:rsidRDefault="00A84254">
          <w:pPr>
            <w:pStyle w:val="Yltunniste"/>
          </w:pPr>
        </w:p>
      </w:tc>
      <w:tc>
        <w:tcPr>
          <w:tcW w:w="2608" w:type="dxa"/>
        </w:tcPr>
        <w:p w:rsidR="00A84254" w:rsidRDefault="00A84254">
          <w:pPr>
            <w:pStyle w:val="Yltunniste"/>
          </w:pPr>
          <w:r>
            <w:t>15.10.2015</w:t>
          </w:r>
        </w:p>
      </w:tc>
      <w:tc>
        <w:tcPr>
          <w:tcW w:w="2608" w:type="dxa"/>
          <w:gridSpan w:val="2"/>
        </w:tcPr>
        <w:p w:rsidR="00A84254" w:rsidRDefault="00A84254">
          <w:pPr>
            <w:pStyle w:val="Yltunniste"/>
          </w:pPr>
          <w:r>
            <w:t>720/00.00.99/2015</w:t>
          </w:r>
        </w:p>
      </w:tc>
    </w:tr>
  </w:tbl>
  <w:p w:rsidR="00A84254" w:rsidRDefault="00A84254" w:rsidP="00437B24">
    <w:pPr>
      <w:pStyle w:val="Yltunniste"/>
    </w:pPr>
    <w:r>
      <w:t>Lainvalmistelu- ja oikeusyksikkö/Minnamaria Nurminen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A84254">
      <w:trPr>
        <w:cantSplit/>
        <w:trHeight w:val="482"/>
      </w:trPr>
      <w:tc>
        <w:tcPr>
          <w:tcW w:w="5647" w:type="dxa"/>
          <w:vMerge w:val="restart"/>
        </w:tcPr>
        <w:p w:rsidR="00A84254" w:rsidRDefault="00A84254">
          <w:pPr>
            <w:pStyle w:val="Yltunniste"/>
          </w:pPr>
          <w:r>
            <w:rPr>
              <w:noProof/>
            </w:rPr>
            <w:drawing>
              <wp:inline distT="0" distB="0" distL="0" distR="0" wp14:anchorId="1DDCEA48" wp14:editId="3F149643">
                <wp:extent cx="2409825" cy="752475"/>
                <wp:effectExtent l="0" t="0" r="0" b="0"/>
                <wp:docPr id="2" name="Kuva 2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A84254" w:rsidRDefault="00A84254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A84254" w:rsidRDefault="00A84254">
          <w:pPr>
            <w:pStyle w:val="Yltunniste"/>
          </w:pPr>
        </w:p>
      </w:tc>
      <w:tc>
        <w:tcPr>
          <w:tcW w:w="1213" w:type="dxa"/>
          <w:vAlign w:val="bottom"/>
        </w:tcPr>
        <w:p w:rsidR="00A84254" w:rsidRDefault="00A84254">
          <w:pPr>
            <w:pStyle w:val="Yltunniste"/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>
            <w:t xml:space="preserve"> (</w:t>
          </w:r>
          <w:r w:rsidR="0056502A">
            <w:fldChar w:fldCharType="begin"/>
          </w:r>
          <w:r w:rsidR="0056502A">
            <w:instrText xml:space="preserve"> NUMPAGES  \* MERGEFORMAT </w:instrText>
          </w:r>
          <w:r w:rsidR="0056502A">
            <w:fldChar w:fldCharType="separate"/>
          </w:r>
          <w:r w:rsidR="0056502A">
            <w:rPr>
              <w:noProof/>
            </w:rPr>
            <w:t>1</w:t>
          </w:r>
          <w:r w:rsidR="0056502A">
            <w:rPr>
              <w:noProof/>
            </w:rPr>
            <w:fldChar w:fldCharType="end"/>
          </w:r>
          <w:r>
            <w:t>)</w:t>
          </w:r>
        </w:p>
      </w:tc>
    </w:tr>
    <w:tr w:rsidR="00A84254">
      <w:trPr>
        <w:cantSplit/>
        <w:trHeight w:val="227"/>
      </w:trPr>
      <w:tc>
        <w:tcPr>
          <w:tcW w:w="5647" w:type="dxa"/>
          <w:vMerge/>
        </w:tcPr>
        <w:p w:rsidR="00A84254" w:rsidRDefault="00A84254">
          <w:pPr>
            <w:pStyle w:val="Yltunniste"/>
          </w:pPr>
        </w:p>
      </w:tc>
      <w:tc>
        <w:tcPr>
          <w:tcW w:w="2608" w:type="dxa"/>
        </w:tcPr>
        <w:p w:rsidR="00A84254" w:rsidRDefault="00A84254">
          <w:pPr>
            <w:pStyle w:val="Yltunniste"/>
          </w:pPr>
        </w:p>
      </w:tc>
      <w:tc>
        <w:tcPr>
          <w:tcW w:w="1213" w:type="dxa"/>
          <w:gridSpan w:val="2"/>
        </w:tcPr>
        <w:p w:rsidR="00A84254" w:rsidRDefault="00A84254">
          <w:pPr>
            <w:pStyle w:val="Yltunniste"/>
          </w:pPr>
        </w:p>
      </w:tc>
    </w:tr>
    <w:tr w:rsidR="00A84254">
      <w:trPr>
        <w:cantSplit/>
        <w:trHeight w:val="227"/>
      </w:trPr>
      <w:tc>
        <w:tcPr>
          <w:tcW w:w="5647" w:type="dxa"/>
          <w:vMerge/>
        </w:tcPr>
        <w:p w:rsidR="00A84254" w:rsidRDefault="00A84254">
          <w:pPr>
            <w:pStyle w:val="Yltunniste"/>
          </w:pPr>
        </w:p>
      </w:tc>
      <w:tc>
        <w:tcPr>
          <w:tcW w:w="2608" w:type="dxa"/>
          <w:vAlign w:val="center"/>
        </w:tcPr>
        <w:p w:rsidR="00A84254" w:rsidRDefault="00A84254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:rsidR="00A84254" w:rsidRDefault="00A84254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A84254">
      <w:trPr>
        <w:cantSplit/>
        <w:trHeight w:val="227"/>
      </w:trPr>
      <w:tc>
        <w:tcPr>
          <w:tcW w:w="5647" w:type="dxa"/>
          <w:vMerge/>
        </w:tcPr>
        <w:p w:rsidR="00A84254" w:rsidRDefault="00A84254">
          <w:pPr>
            <w:pStyle w:val="Yltunniste"/>
          </w:pPr>
        </w:p>
      </w:tc>
      <w:tc>
        <w:tcPr>
          <w:tcW w:w="2608" w:type="dxa"/>
        </w:tcPr>
        <w:p w:rsidR="00A84254" w:rsidRDefault="00A84254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:rsidR="00A84254" w:rsidRDefault="00A84254">
          <w:pPr>
            <w:pStyle w:val="Yltunniste"/>
          </w:pPr>
          <w:r>
            <w:t>Asianumero</w:t>
          </w:r>
        </w:p>
      </w:tc>
    </w:tr>
  </w:tbl>
  <w:p w:rsidR="00A84254" w:rsidRDefault="00A84254">
    <w:pPr>
      <w:pStyle w:val="Yltunniste"/>
      <w:spacing w:after="69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A84254">
      <w:trPr>
        <w:cantSplit/>
        <w:trHeight w:val="482"/>
      </w:trPr>
      <w:tc>
        <w:tcPr>
          <w:tcW w:w="5647" w:type="dxa"/>
          <w:vMerge w:val="restart"/>
        </w:tcPr>
        <w:p w:rsidR="00A84254" w:rsidRDefault="00A84254">
          <w:pPr>
            <w:pStyle w:val="Yltunniste"/>
          </w:pPr>
          <w:r>
            <w:rPr>
              <w:noProof/>
            </w:rPr>
            <w:drawing>
              <wp:inline distT="0" distB="0" distL="0" distR="0" wp14:anchorId="3E3FB9D5" wp14:editId="2DC8F400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:rsidR="00A84254" w:rsidRDefault="00A84254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:rsidR="00A84254" w:rsidRDefault="00A84254">
          <w:pPr>
            <w:pStyle w:val="Yltunniste"/>
          </w:pPr>
        </w:p>
      </w:tc>
      <w:tc>
        <w:tcPr>
          <w:tcW w:w="1213" w:type="dxa"/>
          <w:vAlign w:val="bottom"/>
        </w:tcPr>
        <w:p w:rsidR="00A84254" w:rsidRDefault="00A84254">
          <w:pPr>
            <w:pStyle w:val="Yltunniste"/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>
            <w:t xml:space="preserve"> (</w:t>
          </w:r>
          <w:r w:rsidR="0056502A">
            <w:fldChar w:fldCharType="begin"/>
          </w:r>
          <w:r w:rsidR="0056502A">
            <w:instrText xml:space="preserve"> NUMPAGES  \* MERGEFORMAT </w:instrText>
          </w:r>
          <w:r w:rsidR="0056502A">
            <w:fldChar w:fldCharType="separate"/>
          </w:r>
          <w:r w:rsidR="0056502A">
            <w:rPr>
              <w:noProof/>
            </w:rPr>
            <w:t>1</w:t>
          </w:r>
          <w:r w:rsidR="0056502A">
            <w:rPr>
              <w:noProof/>
            </w:rPr>
            <w:fldChar w:fldCharType="end"/>
          </w:r>
          <w:r>
            <w:t>)</w:t>
          </w:r>
        </w:p>
      </w:tc>
    </w:tr>
    <w:tr w:rsidR="00A84254">
      <w:trPr>
        <w:cantSplit/>
        <w:trHeight w:val="227"/>
      </w:trPr>
      <w:tc>
        <w:tcPr>
          <w:tcW w:w="5647" w:type="dxa"/>
          <w:vMerge/>
        </w:tcPr>
        <w:p w:rsidR="00A84254" w:rsidRDefault="00A84254">
          <w:pPr>
            <w:pStyle w:val="Yltunniste"/>
          </w:pPr>
        </w:p>
      </w:tc>
      <w:tc>
        <w:tcPr>
          <w:tcW w:w="2608" w:type="dxa"/>
        </w:tcPr>
        <w:p w:rsidR="00A84254" w:rsidRDefault="00A84254">
          <w:pPr>
            <w:pStyle w:val="Yltunniste"/>
          </w:pPr>
        </w:p>
      </w:tc>
      <w:tc>
        <w:tcPr>
          <w:tcW w:w="1213" w:type="dxa"/>
          <w:gridSpan w:val="2"/>
        </w:tcPr>
        <w:p w:rsidR="00A84254" w:rsidRDefault="00A84254">
          <w:pPr>
            <w:pStyle w:val="Yltunniste"/>
          </w:pPr>
        </w:p>
      </w:tc>
    </w:tr>
    <w:tr w:rsidR="00A84254">
      <w:trPr>
        <w:cantSplit/>
        <w:trHeight w:val="227"/>
      </w:trPr>
      <w:tc>
        <w:tcPr>
          <w:tcW w:w="5647" w:type="dxa"/>
          <w:vMerge/>
        </w:tcPr>
        <w:p w:rsidR="00A84254" w:rsidRDefault="00A84254">
          <w:pPr>
            <w:pStyle w:val="Yltunniste"/>
          </w:pPr>
        </w:p>
      </w:tc>
      <w:tc>
        <w:tcPr>
          <w:tcW w:w="2608" w:type="dxa"/>
          <w:vAlign w:val="center"/>
        </w:tcPr>
        <w:p w:rsidR="00A84254" w:rsidRDefault="00A84254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:rsidR="00A84254" w:rsidRDefault="00A84254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A84254">
      <w:trPr>
        <w:cantSplit/>
        <w:trHeight w:val="227"/>
      </w:trPr>
      <w:tc>
        <w:tcPr>
          <w:tcW w:w="5647" w:type="dxa"/>
          <w:vMerge/>
        </w:tcPr>
        <w:p w:rsidR="00A84254" w:rsidRDefault="00A84254">
          <w:pPr>
            <w:pStyle w:val="Yltunniste"/>
          </w:pPr>
        </w:p>
      </w:tc>
      <w:tc>
        <w:tcPr>
          <w:tcW w:w="2608" w:type="dxa"/>
        </w:tcPr>
        <w:p w:rsidR="00A84254" w:rsidRDefault="00A84254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:rsidR="00A84254" w:rsidRDefault="00A84254">
          <w:pPr>
            <w:pStyle w:val="Yltunniste"/>
          </w:pPr>
          <w:r>
            <w:t>Asianumero</w:t>
          </w:r>
        </w:p>
      </w:tc>
    </w:tr>
  </w:tbl>
  <w:p w:rsidR="00A84254" w:rsidRDefault="00A84254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1C6334"/>
    <w:multiLevelType w:val="singleLevel"/>
    <w:tmpl w:val="9A0A1FDC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2">
    <w:nsid w:val="22A95709"/>
    <w:multiLevelType w:val="singleLevel"/>
    <w:tmpl w:val="BF60458A"/>
    <w:lvl w:ilvl="0">
      <w:start w:val="1"/>
      <w:numFmt w:val="decimal"/>
      <w:pStyle w:val="Sisennettynumeroluettelo"/>
      <w:lvlText w:val="%1"/>
      <w:lvlJc w:val="left"/>
      <w:pPr>
        <w:ind w:left="1664" w:hanging="360"/>
      </w:pPr>
      <w:rPr>
        <w:rFonts w:hint="default"/>
      </w:rPr>
    </w:lvl>
  </w:abstractNum>
  <w:abstractNum w:abstractNumId="3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defaultTabStop w:val="1304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A"/>
    <w:rsid w:val="00004E09"/>
    <w:rsid w:val="00010479"/>
    <w:rsid w:val="0001287E"/>
    <w:rsid w:val="000522C9"/>
    <w:rsid w:val="00055E75"/>
    <w:rsid w:val="00061A81"/>
    <w:rsid w:val="000627CF"/>
    <w:rsid w:val="00074CE8"/>
    <w:rsid w:val="00080ED5"/>
    <w:rsid w:val="000A226D"/>
    <w:rsid w:val="000A2D70"/>
    <w:rsid w:val="000B5EC4"/>
    <w:rsid w:val="000B7122"/>
    <w:rsid w:val="000E1754"/>
    <w:rsid w:val="000F589C"/>
    <w:rsid w:val="000F594A"/>
    <w:rsid w:val="0011559D"/>
    <w:rsid w:val="00115C41"/>
    <w:rsid w:val="00147B6B"/>
    <w:rsid w:val="00147CD4"/>
    <w:rsid w:val="00182B2D"/>
    <w:rsid w:val="001924D5"/>
    <w:rsid w:val="00194108"/>
    <w:rsid w:val="001B42A8"/>
    <w:rsid w:val="001C14A2"/>
    <w:rsid w:val="001D6901"/>
    <w:rsid w:val="001D7E15"/>
    <w:rsid w:val="00203BFC"/>
    <w:rsid w:val="002215F8"/>
    <w:rsid w:val="002521FF"/>
    <w:rsid w:val="00266EDF"/>
    <w:rsid w:val="00267BEE"/>
    <w:rsid w:val="00275231"/>
    <w:rsid w:val="002825EE"/>
    <w:rsid w:val="00282FC7"/>
    <w:rsid w:val="00291FAD"/>
    <w:rsid w:val="002B3C0E"/>
    <w:rsid w:val="002B3FB7"/>
    <w:rsid w:val="002D407B"/>
    <w:rsid w:val="002E7BB1"/>
    <w:rsid w:val="002F6D1D"/>
    <w:rsid w:val="00304BA1"/>
    <w:rsid w:val="00321121"/>
    <w:rsid w:val="00321DE9"/>
    <w:rsid w:val="003247DE"/>
    <w:rsid w:val="00330843"/>
    <w:rsid w:val="0036420C"/>
    <w:rsid w:val="003664BF"/>
    <w:rsid w:val="00392C90"/>
    <w:rsid w:val="00396FDE"/>
    <w:rsid w:val="003B3F6C"/>
    <w:rsid w:val="003B7079"/>
    <w:rsid w:val="003D74DC"/>
    <w:rsid w:val="003F60E9"/>
    <w:rsid w:val="003F7044"/>
    <w:rsid w:val="003F72E5"/>
    <w:rsid w:val="0041658E"/>
    <w:rsid w:val="00421AB6"/>
    <w:rsid w:val="00437B24"/>
    <w:rsid w:val="00447FD1"/>
    <w:rsid w:val="004530FD"/>
    <w:rsid w:val="004571B0"/>
    <w:rsid w:val="0045769E"/>
    <w:rsid w:val="004744D7"/>
    <w:rsid w:val="004A4CAE"/>
    <w:rsid w:val="004B4BD2"/>
    <w:rsid w:val="004B60CF"/>
    <w:rsid w:val="004D41A4"/>
    <w:rsid w:val="004E13A5"/>
    <w:rsid w:val="004F24E5"/>
    <w:rsid w:val="004F3942"/>
    <w:rsid w:val="005140AD"/>
    <w:rsid w:val="00526C32"/>
    <w:rsid w:val="00532E1B"/>
    <w:rsid w:val="005374F5"/>
    <w:rsid w:val="00544279"/>
    <w:rsid w:val="00554325"/>
    <w:rsid w:val="005644AE"/>
    <w:rsid w:val="0056502A"/>
    <w:rsid w:val="00570B76"/>
    <w:rsid w:val="005A215B"/>
    <w:rsid w:val="005C4A63"/>
    <w:rsid w:val="005C6501"/>
    <w:rsid w:val="005E0A03"/>
    <w:rsid w:val="005F019A"/>
    <w:rsid w:val="005F01CB"/>
    <w:rsid w:val="005F0FF9"/>
    <w:rsid w:val="00605CCA"/>
    <w:rsid w:val="006068BF"/>
    <w:rsid w:val="00610AE9"/>
    <w:rsid w:val="00614A48"/>
    <w:rsid w:val="00623422"/>
    <w:rsid w:val="006257E3"/>
    <w:rsid w:val="00627526"/>
    <w:rsid w:val="00631A99"/>
    <w:rsid w:val="0063384A"/>
    <w:rsid w:val="00654ECA"/>
    <w:rsid w:val="006571F2"/>
    <w:rsid w:val="00664383"/>
    <w:rsid w:val="00667741"/>
    <w:rsid w:val="0068758D"/>
    <w:rsid w:val="00690216"/>
    <w:rsid w:val="00695E4A"/>
    <w:rsid w:val="006D18F6"/>
    <w:rsid w:val="006F6B5E"/>
    <w:rsid w:val="00702937"/>
    <w:rsid w:val="0070450E"/>
    <w:rsid w:val="007064A8"/>
    <w:rsid w:val="0070713E"/>
    <w:rsid w:val="007121A0"/>
    <w:rsid w:val="007252B4"/>
    <w:rsid w:val="007355E2"/>
    <w:rsid w:val="007364F2"/>
    <w:rsid w:val="00744782"/>
    <w:rsid w:val="00752C71"/>
    <w:rsid w:val="00776819"/>
    <w:rsid w:val="00786779"/>
    <w:rsid w:val="00787508"/>
    <w:rsid w:val="0079366D"/>
    <w:rsid w:val="007A2A99"/>
    <w:rsid w:val="007B3C9D"/>
    <w:rsid w:val="0081055A"/>
    <w:rsid w:val="008167E9"/>
    <w:rsid w:val="00821657"/>
    <w:rsid w:val="0083253B"/>
    <w:rsid w:val="008400B5"/>
    <w:rsid w:val="0085672E"/>
    <w:rsid w:val="00856F22"/>
    <w:rsid w:val="008746F0"/>
    <w:rsid w:val="00883C05"/>
    <w:rsid w:val="00890653"/>
    <w:rsid w:val="00895942"/>
    <w:rsid w:val="008974C7"/>
    <w:rsid w:val="008A01F2"/>
    <w:rsid w:val="008B4295"/>
    <w:rsid w:val="008B7EB7"/>
    <w:rsid w:val="008C4265"/>
    <w:rsid w:val="008C6ECA"/>
    <w:rsid w:val="008D2C3A"/>
    <w:rsid w:val="008D6B05"/>
    <w:rsid w:val="008E5326"/>
    <w:rsid w:val="009061C6"/>
    <w:rsid w:val="009150F3"/>
    <w:rsid w:val="009446CA"/>
    <w:rsid w:val="00970882"/>
    <w:rsid w:val="00975EDD"/>
    <w:rsid w:val="009A22A6"/>
    <w:rsid w:val="009A580F"/>
    <w:rsid w:val="009B60ED"/>
    <w:rsid w:val="009C3FD3"/>
    <w:rsid w:val="009D0D65"/>
    <w:rsid w:val="009D41B7"/>
    <w:rsid w:val="009D4473"/>
    <w:rsid w:val="009D4CEE"/>
    <w:rsid w:val="009F306F"/>
    <w:rsid w:val="00A05ACF"/>
    <w:rsid w:val="00A124A5"/>
    <w:rsid w:val="00A143BC"/>
    <w:rsid w:val="00A3574A"/>
    <w:rsid w:val="00A56F28"/>
    <w:rsid w:val="00A6409E"/>
    <w:rsid w:val="00A84254"/>
    <w:rsid w:val="00A937F1"/>
    <w:rsid w:val="00AA3573"/>
    <w:rsid w:val="00AB0198"/>
    <w:rsid w:val="00AD1D3E"/>
    <w:rsid w:val="00AD7E59"/>
    <w:rsid w:val="00AF2763"/>
    <w:rsid w:val="00AF284F"/>
    <w:rsid w:val="00AF4414"/>
    <w:rsid w:val="00B06CA6"/>
    <w:rsid w:val="00B11E8A"/>
    <w:rsid w:val="00B221AB"/>
    <w:rsid w:val="00B2623E"/>
    <w:rsid w:val="00B445A9"/>
    <w:rsid w:val="00B4693B"/>
    <w:rsid w:val="00B6611F"/>
    <w:rsid w:val="00B7576F"/>
    <w:rsid w:val="00B806F0"/>
    <w:rsid w:val="00B81DFD"/>
    <w:rsid w:val="00B95B55"/>
    <w:rsid w:val="00BA50A6"/>
    <w:rsid w:val="00BB43F1"/>
    <w:rsid w:val="00BB5F33"/>
    <w:rsid w:val="00BC0F03"/>
    <w:rsid w:val="00BC4956"/>
    <w:rsid w:val="00BC7A8C"/>
    <w:rsid w:val="00BE28AB"/>
    <w:rsid w:val="00C164F3"/>
    <w:rsid w:val="00C326A4"/>
    <w:rsid w:val="00C37B1E"/>
    <w:rsid w:val="00C40053"/>
    <w:rsid w:val="00C526AA"/>
    <w:rsid w:val="00C63766"/>
    <w:rsid w:val="00C64531"/>
    <w:rsid w:val="00C74845"/>
    <w:rsid w:val="00C77610"/>
    <w:rsid w:val="00C82136"/>
    <w:rsid w:val="00C83FE6"/>
    <w:rsid w:val="00CA1CA3"/>
    <w:rsid w:val="00CA6467"/>
    <w:rsid w:val="00CA6AF3"/>
    <w:rsid w:val="00CB57F9"/>
    <w:rsid w:val="00CD09B3"/>
    <w:rsid w:val="00CD332C"/>
    <w:rsid w:val="00CF6E46"/>
    <w:rsid w:val="00D03EB9"/>
    <w:rsid w:val="00D152A8"/>
    <w:rsid w:val="00D22FA9"/>
    <w:rsid w:val="00D34DB8"/>
    <w:rsid w:val="00D37DA2"/>
    <w:rsid w:val="00D46611"/>
    <w:rsid w:val="00D56F0F"/>
    <w:rsid w:val="00D61CFE"/>
    <w:rsid w:val="00D657F7"/>
    <w:rsid w:val="00D71DCD"/>
    <w:rsid w:val="00D73756"/>
    <w:rsid w:val="00D74F06"/>
    <w:rsid w:val="00D76541"/>
    <w:rsid w:val="00D81939"/>
    <w:rsid w:val="00D86C6A"/>
    <w:rsid w:val="00D90D6D"/>
    <w:rsid w:val="00D92E95"/>
    <w:rsid w:val="00D9439A"/>
    <w:rsid w:val="00DA4240"/>
    <w:rsid w:val="00DC4467"/>
    <w:rsid w:val="00DF0E6E"/>
    <w:rsid w:val="00DF11A0"/>
    <w:rsid w:val="00DF2267"/>
    <w:rsid w:val="00DF73B7"/>
    <w:rsid w:val="00E01958"/>
    <w:rsid w:val="00E126F0"/>
    <w:rsid w:val="00E15D06"/>
    <w:rsid w:val="00E17991"/>
    <w:rsid w:val="00E34476"/>
    <w:rsid w:val="00E65B7A"/>
    <w:rsid w:val="00E80D3E"/>
    <w:rsid w:val="00E85E2C"/>
    <w:rsid w:val="00EA4AE5"/>
    <w:rsid w:val="00EA6548"/>
    <w:rsid w:val="00EB2917"/>
    <w:rsid w:val="00EB633D"/>
    <w:rsid w:val="00EE170C"/>
    <w:rsid w:val="00EE543A"/>
    <w:rsid w:val="00EE5DFB"/>
    <w:rsid w:val="00EF062C"/>
    <w:rsid w:val="00F12A2B"/>
    <w:rsid w:val="00F216C4"/>
    <w:rsid w:val="00F271D3"/>
    <w:rsid w:val="00F37429"/>
    <w:rsid w:val="00F40680"/>
    <w:rsid w:val="00F46F95"/>
    <w:rsid w:val="00F51DFC"/>
    <w:rsid w:val="00F5410A"/>
    <w:rsid w:val="00F8380A"/>
    <w:rsid w:val="00FB1396"/>
    <w:rsid w:val="00FC0913"/>
    <w:rsid w:val="00FD657D"/>
    <w:rsid w:val="00FD66E2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D9439A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DF11A0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DF11A0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DF11A0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A6409E"/>
    <w:pPr>
      <w:keepNext/>
      <w:widowControl w:val="0"/>
      <w:numPr>
        <w:ilvl w:val="3"/>
        <w:numId w:val="9"/>
      </w:numPr>
      <w:spacing w:after="200"/>
      <w:ind w:left="862" w:hanging="862"/>
      <w:outlineLvl w:val="3"/>
    </w:pPr>
    <w:rPr>
      <w:b/>
      <w:bCs/>
      <w:snapToGrid w:val="0"/>
      <w:szCs w:val="28"/>
    </w:rPr>
  </w:style>
  <w:style w:type="paragraph" w:styleId="Otsikko5">
    <w:name w:val="heading 5"/>
    <w:basedOn w:val="Normaali"/>
    <w:next w:val="Sisennettykappale"/>
    <w:link w:val="Otsikko5Char"/>
    <w:semiHidden/>
    <w:qFormat/>
    <w:rsid w:val="00E34476"/>
    <w:pPr>
      <w:widowControl w:val="0"/>
      <w:spacing w:before="240" w:after="60"/>
      <w:outlineLvl w:val="4"/>
    </w:pPr>
    <w:rPr>
      <w:bCs/>
      <w:iCs/>
      <w:snapToGrid w:val="0"/>
      <w:sz w:val="22"/>
      <w:szCs w:val="26"/>
    </w:rPr>
  </w:style>
  <w:style w:type="paragraph" w:styleId="Otsikko6">
    <w:name w:val="heading 6"/>
    <w:basedOn w:val="Normaali"/>
    <w:next w:val="Sisennettykappale"/>
    <w:link w:val="Otsikko6Char"/>
    <w:semiHidden/>
    <w:qFormat/>
    <w:rsid w:val="00E34476"/>
    <w:pPr>
      <w:widowControl w:val="0"/>
      <w:spacing w:before="240" w:after="60"/>
      <w:outlineLvl w:val="5"/>
    </w:pPr>
    <w:rPr>
      <w:bCs/>
      <w:snapToGrid w:val="0"/>
      <w:sz w:val="22"/>
      <w:szCs w:val="22"/>
    </w:rPr>
  </w:style>
  <w:style w:type="paragraph" w:styleId="Otsikko7">
    <w:name w:val="heading 7"/>
    <w:basedOn w:val="Normaali"/>
    <w:next w:val="Sisennettykappale"/>
    <w:link w:val="Otsikko7Char"/>
    <w:semiHidden/>
    <w:qFormat/>
    <w:rsid w:val="00E34476"/>
    <w:pPr>
      <w:widowControl w:val="0"/>
      <w:spacing w:before="240" w:after="60"/>
      <w:outlineLvl w:val="6"/>
    </w:pPr>
    <w:rPr>
      <w:snapToGrid w:val="0"/>
      <w:sz w:val="22"/>
      <w:szCs w:val="24"/>
    </w:rPr>
  </w:style>
  <w:style w:type="paragraph" w:styleId="Otsikko8">
    <w:name w:val="heading 8"/>
    <w:basedOn w:val="Normaali"/>
    <w:next w:val="Sisennettykappale"/>
    <w:link w:val="Otsikko8Char"/>
    <w:semiHidden/>
    <w:qFormat/>
    <w:rsid w:val="00B2623E"/>
    <w:pPr>
      <w:widowControl w:val="0"/>
      <w:spacing w:before="240" w:after="60"/>
      <w:outlineLvl w:val="7"/>
    </w:pPr>
    <w:rPr>
      <w:iCs/>
      <w:snapToGrid w:val="0"/>
      <w:sz w:val="22"/>
      <w:szCs w:val="24"/>
    </w:rPr>
  </w:style>
  <w:style w:type="paragraph" w:styleId="Otsikko9">
    <w:name w:val="heading 9"/>
    <w:basedOn w:val="Normaali"/>
    <w:next w:val="Sisennettykappale"/>
    <w:link w:val="Otsikko9Char"/>
    <w:semiHidden/>
    <w:qFormat/>
    <w:rsid w:val="00E34476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A937F1"/>
    <w:rPr>
      <w:szCs w:val="22"/>
    </w:rPr>
  </w:style>
  <w:style w:type="paragraph" w:styleId="Alatunniste">
    <w:name w:val="footer"/>
    <w:basedOn w:val="Normaali"/>
    <w:link w:val="AlatunnisteChar"/>
    <w:semiHidden/>
    <w:rsid w:val="00A937F1"/>
    <w:rPr>
      <w:sz w:val="13"/>
    </w:rPr>
  </w:style>
  <w:style w:type="character" w:styleId="Hyperlinkki">
    <w:name w:val="Hyperlink"/>
    <w:basedOn w:val="Kappaleenoletusfontti"/>
    <w:semiHidden/>
    <w:rsid w:val="00A937F1"/>
    <w:rPr>
      <w:color w:val="0000FF"/>
      <w:u w:val="single"/>
    </w:rPr>
  </w:style>
  <w:style w:type="paragraph" w:customStyle="1" w:styleId="Vastaanottaja">
    <w:name w:val="Vastaanottaja"/>
    <w:basedOn w:val="Normaali"/>
    <w:rsid w:val="00A937F1"/>
  </w:style>
  <w:style w:type="paragraph" w:customStyle="1" w:styleId="Viite">
    <w:name w:val="Viite"/>
    <w:basedOn w:val="Normaali"/>
    <w:rsid w:val="008B7EB7"/>
  </w:style>
  <w:style w:type="paragraph" w:customStyle="1" w:styleId="Sisennettynumeroluettelo">
    <w:name w:val="Sisennetty numeroluettelo"/>
    <w:basedOn w:val="Normaali"/>
    <w:rsid w:val="005644AE"/>
    <w:pPr>
      <w:numPr>
        <w:numId w:val="2"/>
      </w:numPr>
      <w:tabs>
        <w:tab w:val="left" w:pos="1985"/>
      </w:tabs>
    </w:pPr>
  </w:style>
  <w:style w:type="paragraph" w:styleId="Leipteksti">
    <w:name w:val="Body Text"/>
    <w:basedOn w:val="Normaali"/>
    <w:semiHidden/>
    <w:rsid w:val="00A937F1"/>
    <w:pPr>
      <w:ind w:left="1418"/>
    </w:pPr>
  </w:style>
  <w:style w:type="paragraph" w:customStyle="1" w:styleId="Sisennettykappale">
    <w:name w:val="Sisennetty kappale"/>
    <w:basedOn w:val="Normaali"/>
    <w:rsid w:val="008B4295"/>
    <w:pPr>
      <w:spacing w:after="220"/>
      <w:ind w:left="1304"/>
    </w:pPr>
  </w:style>
  <w:style w:type="paragraph" w:customStyle="1" w:styleId="Sisennettyviivaluettelo">
    <w:name w:val="Sisennetty viivaluettelo"/>
    <w:basedOn w:val="Normaali"/>
    <w:rsid w:val="007064A8"/>
    <w:pPr>
      <w:numPr>
        <w:numId w:val="3"/>
      </w:numPr>
      <w:tabs>
        <w:tab w:val="clear" w:pos="567"/>
        <w:tab w:val="left" w:pos="1985"/>
      </w:tabs>
      <w:ind w:left="1661" w:hanging="357"/>
    </w:pPr>
  </w:style>
  <w:style w:type="paragraph" w:customStyle="1" w:styleId="Sivuotsikkokappale">
    <w:name w:val="Sivuotsikko kappale"/>
    <w:basedOn w:val="Normaali"/>
    <w:rsid w:val="008B7EB7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A937F1"/>
  </w:style>
  <w:style w:type="paragraph" w:customStyle="1" w:styleId="Numeroluettelo">
    <w:name w:val="Numeroluettelo"/>
    <w:basedOn w:val="Normaali"/>
    <w:rsid w:val="002F6D1D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7064A8"/>
    <w:pPr>
      <w:numPr>
        <w:numId w:val="5"/>
      </w:numPr>
      <w:ind w:left="357" w:hanging="357"/>
    </w:pPr>
  </w:style>
  <w:style w:type="paragraph" w:customStyle="1" w:styleId="Seliteteksti1">
    <w:name w:val="Seliteteksti1"/>
    <w:basedOn w:val="Normaali"/>
    <w:semiHidden/>
    <w:rsid w:val="00A937F1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DF11A0"/>
    <w:pPr>
      <w:suppressAutoHyphens/>
      <w:spacing w:after="200"/>
      <w:outlineLvl w:val="0"/>
    </w:pPr>
    <w:rPr>
      <w:b/>
      <w:kern w:val="28"/>
      <w:sz w:val="22"/>
      <w:szCs w:val="22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06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680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DF11A0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DF11A0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DF11A0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03EB9"/>
    <w:rPr>
      <w:rFonts w:ascii="Verdana" w:hAnsi="Verdana"/>
      <w:b/>
      <w:bCs/>
      <w:snapToGrid w:val="0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CA1CA3"/>
    <w:rPr>
      <w:rFonts w:ascii="Verdana" w:hAnsi="Verdana"/>
      <w:bCs/>
      <w:iCs/>
      <w:snapToGrid w:val="0"/>
      <w:sz w:val="22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CA1CA3"/>
    <w:rPr>
      <w:rFonts w:ascii="Verdana" w:hAnsi="Verdana"/>
      <w:bCs/>
      <w:snapToGrid w:val="0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CA1CA3"/>
    <w:rPr>
      <w:rFonts w:ascii="Verdana" w:hAnsi="Verdana"/>
      <w:snapToGrid w:val="0"/>
      <w:sz w:val="22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CA1CA3"/>
    <w:rPr>
      <w:rFonts w:ascii="Verdana" w:hAnsi="Verdana"/>
      <w:iCs/>
      <w:snapToGrid w:val="0"/>
      <w:sz w:val="22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CA1CA3"/>
    <w:rPr>
      <w:rFonts w:ascii="Verdana" w:hAnsi="Verdana" w:cs="Arial"/>
      <w:snapToGrid w:val="0"/>
      <w:sz w:val="22"/>
      <w:szCs w:val="22"/>
    </w:rPr>
  </w:style>
  <w:style w:type="table" w:styleId="TaulukkoRuudukko">
    <w:name w:val="Table Grid"/>
    <w:basedOn w:val="Normaalitaulukko"/>
    <w:uiPriority w:val="59"/>
    <w:rsid w:val="00A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kirjoitukset">
    <w:name w:val="Allekirjoitukset"/>
    <w:basedOn w:val="Normaali"/>
    <w:qFormat/>
    <w:rsid w:val="00E17991"/>
    <w:pPr>
      <w:ind w:left="5216" w:hanging="3912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690216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41658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41658E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41658E"/>
    <w:pPr>
      <w:spacing w:after="100"/>
      <w:ind w:left="400"/>
    </w:pPr>
  </w:style>
  <w:style w:type="paragraph" w:styleId="Sisluet5">
    <w:name w:val="toc 5"/>
    <w:basedOn w:val="Normaali"/>
    <w:next w:val="Normaali"/>
    <w:autoRedefine/>
    <w:uiPriority w:val="39"/>
    <w:semiHidden/>
    <w:rsid w:val="0041658E"/>
    <w:pPr>
      <w:spacing w:after="100"/>
      <w:ind w:left="800"/>
    </w:pPr>
  </w:style>
  <w:style w:type="paragraph" w:styleId="Sisluet4">
    <w:name w:val="toc 4"/>
    <w:basedOn w:val="Normaali"/>
    <w:next w:val="Normaali"/>
    <w:autoRedefine/>
    <w:uiPriority w:val="39"/>
    <w:semiHidden/>
    <w:rsid w:val="006068BF"/>
    <w:pPr>
      <w:spacing w:after="100"/>
      <w:ind w:left="600"/>
    </w:pPr>
  </w:style>
  <w:style w:type="character" w:customStyle="1" w:styleId="AlatunnisteChar">
    <w:name w:val="Alatunniste Char"/>
    <w:basedOn w:val="Kappaleenoletusfontti"/>
    <w:link w:val="Alatunniste"/>
    <w:semiHidden/>
    <w:rsid w:val="005E0A03"/>
    <w:rPr>
      <w:rFonts w:ascii="Verdana" w:hAnsi="Verdana"/>
      <w:sz w:val="13"/>
    </w:rPr>
  </w:style>
  <w:style w:type="paragraph" w:customStyle="1" w:styleId="Salassapidonotsikko">
    <w:name w:val="Salassapidon otsikko"/>
    <w:basedOn w:val="Normaali"/>
    <w:qFormat/>
    <w:rsid w:val="000F594A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0F594A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B81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D9439A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DF11A0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DF11A0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DF11A0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A6409E"/>
    <w:pPr>
      <w:keepNext/>
      <w:widowControl w:val="0"/>
      <w:numPr>
        <w:ilvl w:val="3"/>
        <w:numId w:val="9"/>
      </w:numPr>
      <w:spacing w:after="200"/>
      <w:ind w:left="862" w:hanging="862"/>
      <w:outlineLvl w:val="3"/>
    </w:pPr>
    <w:rPr>
      <w:b/>
      <w:bCs/>
      <w:snapToGrid w:val="0"/>
      <w:szCs w:val="28"/>
    </w:rPr>
  </w:style>
  <w:style w:type="paragraph" w:styleId="Otsikko5">
    <w:name w:val="heading 5"/>
    <w:basedOn w:val="Normaali"/>
    <w:next w:val="Sisennettykappale"/>
    <w:link w:val="Otsikko5Char"/>
    <w:semiHidden/>
    <w:qFormat/>
    <w:rsid w:val="00E34476"/>
    <w:pPr>
      <w:widowControl w:val="0"/>
      <w:spacing w:before="240" w:after="60"/>
      <w:outlineLvl w:val="4"/>
    </w:pPr>
    <w:rPr>
      <w:bCs/>
      <w:iCs/>
      <w:snapToGrid w:val="0"/>
      <w:sz w:val="22"/>
      <w:szCs w:val="26"/>
    </w:rPr>
  </w:style>
  <w:style w:type="paragraph" w:styleId="Otsikko6">
    <w:name w:val="heading 6"/>
    <w:basedOn w:val="Normaali"/>
    <w:next w:val="Sisennettykappale"/>
    <w:link w:val="Otsikko6Char"/>
    <w:semiHidden/>
    <w:qFormat/>
    <w:rsid w:val="00E34476"/>
    <w:pPr>
      <w:widowControl w:val="0"/>
      <w:spacing w:before="240" w:after="60"/>
      <w:outlineLvl w:val="5"/>
    </w:pPr>
    <w:rPr>
      <w:bCs/>
      <w:snapToGrid w:val="0"/>
      <w:sz w:val="22"/>
      <w:szCs w:val="22"/>
    </w:rPr>
  </w:style>
  <w:style w:type="paragraph" w:styleId="Otsikko7">
    <w:name w:val="heading 7"/>
    <w:basedOn w:val="Normaali"/>
    <w:next w:val="Sisennettykappale"/>
    <w:link w:val="Otsikko7Char"/>
    <w:semiHidden/>
    <w:qFormat/>
    <w:rsid w:val="00E34476"/>
    <w:pPr>
      <w:widowControl w:val="0"/>
      <w:spacing w:before="240" w:after="60"/>
      <w:outlineLvl w:val="6"/>
    </w:pPr>
    <w:rPr>
      <w:snapToGrid w:val="0"/>
      <w:sz w:val="22"/>
      <w:szCs w:val="24"/>
    </w:rPr>
  </w:style>
  <w:style w:type="paragraph" w:styleId="Otsikko8">
    <w:name w:val="heading 8"/>
    <w:basedOn w:val="Normaali"/>
    <w:next w:val="Sisennettykappale"/>
    <w:link w:val="Otsikko8Char"/>
    <w:semiHidden/>
    <w:qFormat/>
    <w:rsid w:val="00B2623E"/>
    <w:pPr>
      <w:widowControl w:val="0"/>
      <w:spacing w:before="240" w:after="60"/>
      <w:outlineLvl w:val="7"/>
    </w:pPr>
    <w:rPr>
      <w:iCs/>
      <w:snapToGrid w:val="0"/>
      <w:sz w:val="22"/>
      <w:szCs w:val="24"/>
    </w:rPr>
  </w:style>
  <w:style w:type="paragraph" w:styleId="Otsikko9">
    <w:name w:val="heading 9"/>
    <w:basedOn w:val="Normaali"/>
    <w:next w:val="Sisennettykappale"/>
    <w:link w:val="Otsikko9Char"/>
    <w:semiHidden/>
    <w:qFormat/>
    <w:rsid w:val="00E34476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A937F1"/>
    <w:rPr>
      <w:szCs w:val="22"/>
    </w:rPr>
  </w:style>
  <w:style w:type="paragraph" w:styleId="Alatunniste">
    <w:name w:val="footer"/>
    <w:basedOn w:val="Normaali"/>
    <w:link w:val="AlatunnisteChar"/>
    <w:semiHidden/>
    <w:rsid w:val="00A937F1"/>
    <w:rPr>
      <w:sz w:val="13"/>
    </w:rPr>
  </w:style>
  <w:style w:type="character" w:styleId="Hyperlinkki">
    <w:name w:val="Hyperlink"/>
    <w:basedOn w:val="Kappaleenoletusfontti"/>
    <w:semiHidden/>
    <w:rsid w:val="00A937F1"/>
    <w:rPr>
      <w:color w:val="0000FF"/>
      <w:u w:val="single"/>
    </w:rPr>
  </w:style>
  <w:style w:type="paragraph" w:customStyle="1" w:styleId="Vastaanottaja">
    <w:name w:val="Vastaanottaja"/>
    <w:basedOn w:val="Normaali"/>
    <w:rsid w:val="00A937F1"/>
  </w:style>
  <w:style w:type="paragraph" w:customStyle="1" w:styleId="Viite">
    <w:name w:val="Viite"/>
    <w:basedOn w:val="Normaali"/>
    <w:rsid w:val="008B7EB7"/>
  </w:style>
  <w:style w:type="paragraph" w:customStyle="1" w:styleId="Sisennettynumeroluettelo">
    <w:name w:val="Sisennetty numeroluettelo"/>
    <w:basedOn w:val="Normaali"/>
    <w:rsid w:val="005644AE"/>
    <w:pPr>
      <w:numPr>
        <w:numId w:val="2"/>
      </w:numPr>
      <w:tabs>
        <w:tab w:val="left" w:pos="1985"/>
      </w:tabs>
    </w:pPr>
  </w:style>
  <w:style w:type="paragraph" w:styleId="Leipteksti">
    <w:name w:val="Body Text"/>
    <w:basedOn w:val="Normaali"/>
    <w:semiHidden/>
    <w:rsid w:val="00A937F1"/>
    <w:pPr>
      <w:ind w:left="1418"/>
    </w:pPr>
  </w:style>
  <w:style w:type="paragraph" w:customStyle="1" w:styleId="Sisennettykappale">
    <w:name w:val="Sisennetty kappale"/>
    <w:basedOn w:val="Normaali"/>
    <w:rsid w:val="008B4295"/>
    <w:pPr>
      <w:spacing w:after="220"/>
      <w:ind w:left="1304"/>
    </w:pPr>
  </w:style>
  <w:style w:type="paragraph" w:customStyle="1" w:styleId="Sisennettyviivaluettelo">
    <w:name w:val="Sisennetty viivaluettelo"/>
    <w:basedOn w:val="Normaali"/>
    <w:rsid w:val="007064A8"/>
    <w:pPr>
      <w:numPr>
        <w:numId w:val="3"/>
      </w:numPr>
      <w:tabs>
        <w:tab w:val="clear" w:pos="567"/>
        <w:tab w:val="left" w:pos="1985"/>
      </w:tabs>
      <w:ind w:left="1661" w:hanging="357"/>
    </w:pPr>
  </w:style>
  <w:style w:type="paragraph" w:customStyle="1" w:styleId="Sivuotsikkokappale">
    <w:name w:val="Sivuotsikko kappale"/>
    <w:basedOn w:val="Normaali"/>
    <w:rsid w:val="008B7EB7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A937F1"/>
  </w:style>
  <w:style w:type="paragraph" w:customStyle="1" w:styleId="Numeroluettelo">
    <w:name w:val="Numeroluettelo"/>
    <w:basedOn w:val="Normaali"/>
    <w:rsid w:val="002F6D1D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7064A8"/>
    <w:pPr>
      <w:numPr>
        <w:numId w:val="5"/>
      </w:numPr>
      <w:ind w:left="357" w:hanging="357"/>
    </w:pPr>
  </w:style>
  <w:style w:type="paragraph" w:customStyle="1" w:styleId="Seliteteksti1">
    <w:name w:val="Seliteteksti1"/>
    <w:basedOn w:val="Normaali"/>
    <w:semiHidden/>
    <w:rsid w:val="00A937F1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DF11A0"/>
    <w:pPr>
      <w:suppressAutoHyphens/>
      <w:spacing w:after="200"/>
      <w:outlineLvl w:val="0"/>
    </w:pPr>
    <w:rPr>
      <w:b/>
      <w:kern w:val="28"/>
      <w:sz w:val="22"/>
      <w:szCs w:val="22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406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680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DF11A0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DF11A0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DF11A0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03EB9"/>
    <w:rPr>
      <w:rFonts w:ascii="Verdana" w:hAnsi="Verdana"/>
      <w:b/>
      <w:bCs/>
      <w:snapToGrid w:val="0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CA1CA3"/>
    <w:rPr>
      <w:rFonts w:ascii="Verdana" w:hAnsi="Verdana"/>
      <w:bCs/>
      <w:iCs/>
      <w:snapToGrid w:val="0"/>
      <w:sz w:val="22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CA1CA3"/>
    <w:rPr>
      <w:rFonts w:ascii="Verdana" w:hAnsi="Verdana"/>
      <w:bCs/>
      <w:snapToGrid w:val="0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CA1CA3"/>
    <w:rPr>
      <w:rFonts w:ascii="Verdana" w:hAnsi="Verdana"/>
      <w:snapToGrid w:val="0"/>
      <w:sz w:val="22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CA1CA3"/>
    <w:rPr>
      <w:rFonts w:ascii="Verdana" w:hAnsi="Verdana"/>
      <w:iCs/>
      <w:snapToGrid w:val="0"/>
      <w:sz w:val="22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CA1CA3"/>
    <w:rPr>
      <w:rFonts w:ascii="Verdana" w:hAnsi="Verdana" w:cs="Arial"/>
      <w:snapToGrid w:val="0"/>
      <w:sz w:val="22"/>
      <w:szCs w:val="22"/>
    </w:rPr>
  </w:style>
  <w:style w:type="table" w:styleId="TaulukkoRuudukko">
    <w:name w:val="Table Grid"/>
    <w:basedOn w:val="Normaalitaulukko"/>
    <w:uiPriority w:val="59"/>
    <w:rsid w:val="00A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kirjoitukset">
    <w:name w:val="Allekirjoitukset"/>
    <w:basedOn w:val="Normaali"/>
    <w:qFormat/>
    <w:rsid w:val="00E17991"/>
    <w:pPr>
      <w:ind w:left="5216" w:hanging="3912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690216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41658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41658E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41658E"/>
    <w:pPr>
      <w:spacing w:after="100"/>
      <w:ind w:left="400"/>
    </w:pPr>
  </w:style>
  <w:style w:type="paragraph" w:styleId="Sisluet5">
    <w:name w:val="toc 5"/>
    <w:basedOn w:val="Normaali"/>
    <w:next w:val="Normaali"/>
    <w:autoRedefine/>
    <w:uiPriority w:val="39"/>
    <w:semiHidden/>
    <w:rsid w:val="0041658E"/>
    <w:pPr>
      <w:spacing w:after="100"/>
      <w:ind w:left="800"/>
    </w:pPr>
  </w:style>
  <w:style w:type="paragraph" w:styleId="Sisluet4">
    <w:name w:val="toc 4"/>
    <w:basedOn w:val="Normaali"/>
    <w:next w:val="Normaali"/>
    <w:autoRedefine/>
    <w:uiPriority w:val="39"/>
    <w:semiHidden/>
    <w:rsid w:val="006068BF"/>
    <w:pPr>
      <w:spacing w:after="100"/>
      <w:ind w:left="600"/>
    </w:pPr>
  </w:style>
  <w:style w:type="character" w:customStyle="1" w:styleId="AlatunnisteChar">
    <w:name w:val="Alatunniste Char"/>
    <w:basedOn w:val="Kappaleenoletusfontti"/>
    <w:link w:val="Alatunniste"/>
    <w:semiHidden/>
    <w:rsid w:val="005E0A03"/>
    <w:rPr>
      <w:rFonts w:ascii="Verdana" w:hAnsi="Verdana"/>
      <w:sz w:val="13"/>
    </w:rPr>
  </w:style>
  <w:style w:type="paragraph" w:customStyle="1" w:styleId="Salassapidonotsikko">
    <w:name w:val="Salassapidon otsikko"/>
    <w:basedOn w:val="Normaali"/>
    <w:qFormat/>
    <w:rsid w:val="000F594A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0F594A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B8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sastot\kaikille\mallit\Viralliset%20suomi\Logokirje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7530-01E0-4F15-8A0D-626D081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Logokirjemalli.dotx</Template>
  <TotalTime>0</TotalTime>
  <Pages>1</Pages>
  <Words>191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2054</CharactersWithSpaces>
  <SharedDoc>false</SharedDoc>
  <HLinks>
    <vt:vector size="36" baseType="variant">
      <vt:variant>
        <vt:i4>3473455</vt:i4>
      </vt:variant>
      <vt:variant>
        <vt:i4>1848</vt:i4>
      </vt:variant>
      <vt:variant>
        <vt:i4>1025</vt:i4>
      </vt:variant>
      <vt:variant>
        <vt:i4>1</vt:i4>
      </vt:variant>
      <vt:variant>
        <vt:lpwstr>PLM_mv_pc</vt:lpwstr>
      </vt:variant>
      <vt:variant>
        <vt:lpwstr/>
      </vt:variant>
      <vt:variant>
        <vt:i4>3473455</vt:i4>
      </vt:variant>
      <vt:variant>
        <vt:i4>2366</vt:i4>
      </vt:variant>
      <vt:variant>
        <vt:i4>1026</vt:i4>
      </vt:variant>
      <vt:variant>
        <vt:i4>1</vt:i4>
      </vt:variant>
      <vt:variant>
        <vt:lpwstr>PLM_mv_pc</vt:lpwstr>
      </vt:variant>
      <vt:variant>
        <vt:lpwstr/>
      </vt:variant>
      <vt:variant>
        <vt:i4>3473455</vt:i4>
      </vt:variant>
      <vt:variant>
        <vt:i4>3271</vt:i4>
      </vt:variant>
      <vt:variant>
        <vt:i4>1027</vt:i4>
      </vt:variant>
      <vt:variant>
        <vt:i4>1</vt:i4>
      </vt:variant>
      <vt:variant>
        <vt:lpwstr>PLM_mv_pc</vt:lpwstr>
      </vt:variant>
      <vt:variant>
        <vt:lpwstr/>
      </vt:variant>
      <vt:variant>
        <vt:i4>1507387</vt:i4>
      </vt:variant>
      <vt:variant>
        <vt:i4>-1</vt:i4>
      </vt:variant>
      <vt:variant>
        <vt:i4>2052</vt:i4>
      </vt:variant>
      <vt:variant>
        <vt:i4>1</vt:i4>
      </vt:variant>
      <vt:variant>
        <vt:lpwstr>leij_raj1</vt:lpwstr>
      </vt:variant>
      <vt:variant>
        <vt:lpwstr/>
      </vt:variant>
      <vt:variant>
        <vt:i4>1507387</vt:i4>
      </vt:variant>
      <vt:variant>
        <vt:i4>-1</vt:i4>
      </vt:variant>
      <vt:variant>
        <vt:i4>2060</vt:i4>
      </vt:variant>
      <vt:variant>
        <vt:i4>1</vt:i4>
      </vt:variant>
      <vt:variant>
        <vt:lpwstr>leij_raj1</vt:lpwstr>
      </vt:variant>
      <vt:variant>
        <vt:lpwstr/>
      </vt:variant>
      <vt:variant>
        <vt:i4>1507387</vt:i4>
      </vt:variant>
      <vt:variant>
        <vt:i4>-1</vt:i4>
      </vt:variant>
      <vt:variant>
        <vt:i4>2074</vt:i4>
      </vt:variant>
      <vt:variant>
        <vt:i4>1</vt:i4>
      </vt:variant>
      <vt:variant>
        <vt:lpwstr>leij_raj1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Nurminen Minnamaria PLM</dc:creator>
  <cp:lastModifiedBy>Söderlund Päivi</cp:lastModifiedBy>
  <cp:revision>2</cp:revision>
  <cp:lastPrinted>2015-10-15T11:46:00Z</cp:lastPrinted>
  <dcterms:created xsi:type="dcterms:W3CDTF">2015-10-15T11:46:00Z</dcterms:created>
  <dcterms:modified xsi:type="dcterms:W3CDTF">2015-10-15T11:46:00Z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1843361504</vt:i4>
  </property>
  <property fmtid="{D5CDD505-2E9C-101B-9397-08002B2CF9AE}" pid="3" name="_NewReviewCycle">
    <vt:lpwstr/>
  </property>
  <property fmtid="{D5CDD505-2E9C-101B-9397-08002B2CF9AE}" pid="4" name="_EmailSubject">
    <vt:lpwstr>Hallituksen esitysten laatimisohjeiden (HELO) uudistaminen; puolustusministeriön lausunto</vt:lpwstr>
  </property>
  <property fmtid="{D5CDD505-2E9C-101B-9397-08002B2CF9AE}" pid="5" name="_AuthorEmail">
    <vt:lpwstr>minnamaria.nurminen@defmin.fi</vt:lpwstr>
  </property>
  <property fmtid="{D5CDD505-2E9C-101B-9397-08002B2CF9AE}" pid="6" name="_AuthorEmailDisplayName">
    <vt:lpwstr>Nurminen Minnamaria PLM</vt:lpwstr>
  </property>
  <property fmtid="{D5CDD505-2E9C-101B-9397-08002B2CF9AE}" pid="7" name="_ReviewingToolsShownOnce">
    <vt:lpwstr/>
  </property>
</Properties>
</file>