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5E" w:rsidRDefault="00FB7A5E" w:rsidP="00FB7A5E">
      <w:pPr>
        <w:pStyle w:val="Sisentmtnleipteksti"/>
      </w:pPr>
    </w:p>
    <w:p w:rsidR="00FB7A5E" w:rsidRDefault="004959FF" w:rsidP="00FB7A5E">
      <w:pPr>
        <w:pStyle w:val="Sisentmtnleipteksti"/>
      </w:pPr>
      <w:r>
        <w:t xml:space="preserve">Sosiaali- ja terveysministeriö </w:t>
      </w:r>
    </w:p>
    <w:p w:rsidR="00FB7A5E" w:rsidRDefault="00FB7A5E" w:rsidP="00FB7A5E">
      <w:pPr>
        <w:pStyle w:val="Sisentmtnleipteksti"/>
      </w:pPr>
    </w:p>
    <w:p w:rsidR="00FB7A5E" w:rsidRDefault="00FB7A5E" w:rsidP="00FB7A5E">
      <w:pPr>
        <w:pStyle w:val="Sisentmtnleipteksti"/>
      </w:pPr>
    </w:p>
    <w:p w:rsidR="00FB7A5E" w:rsidRDefault="00FB7A5E" w:rsidP="00FB7A5E">
      <w:pPr>
        <w:pStyle w:val="Sisentmtnleipteksti"/>
      </w:pPr>
    </w:p>
    <w:p w:rsidR="00FB7A5E" w:rsidRDefault="00FB7A5E" w:rsidP="00FB7A5E">
      <w:pPr>
        <w:pStyle w:val="Sisentmtnleipteksti"/>
      </w:pPr>
    </w:p>
    <w:p w:rsidR="00FB7A5E" w:rsidRDefault="004959FF" w:rsidP="00FB7A5E">
      <w:pPr>
        <w:pStyle w:val="Sisentmtnleipteksti"/>
      </w:pPr>
      <w:r>
        <w:t xml:space="preserve">Viite: </w:t>
      </w:r>
      <w:r w:rsidR="00FB7A5E">
        <w:t xml:space="preserve">Lausuntopyyntö </w:t>
      </w:r>
      <w:sdt>
        <w:sdtPr>
          <w:alias w:val="Asiatunnus"/>
          <w:tag w:val="FKDocumentLabel"/>
          <w:id w:val="1244150713"/>
          <w:placeholder>
            <w:docPart w:val="720602563A8544C9A67C175B4384D92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3:FKDocumentLabel[1]" w:storeItemID="{188167B3-5409-47EE-A7D1-318FE23DCA4D}"/>
          <w:text/>
        </w:sdtPr>
        <w:sdtContent>
          <w:r>
            <w:t>STM114:00/2009</w:t>
          </w:r>
        </w:sdtContent>
      </w:sdt>
    </w:p>
    <w:p w:rsidR="00FB7A5E" w:rsidRDefault="00FB7A5E" w:rsidP="00FB7A5E">
      <w:pPr>
        <w:pStyle w:val="Sisentmtnleipteksti"/>
      </w:pPr>
    </w:p>
    <w:p w:rsidR="00FB7A5E" w:rsidRDefault="00FB7A5E" w:rsidP="00FB7A5E">
      <w:pPr>
        <w:pStyle w:val="Sisentmtnleipteksti"/>
      </w:pPr>
    </w:p>
    <w:bookmarkStart w:id="0" w:name="_Toc311812789" w:displacedByCustomXml="next"/>
    <w:bookmarkStart w:id="1" w:name="_Toc311813211" w:displacedByCustomXml="next"/>
    <w:bookmarkStart w:id="2" w:name="_Toc311813731" w:displacedByCustomXml="next"/>
    <w:bookmarkStart w:id="3" w:name="_Toc311813952" w:displacedByCustomXml="next"/>
    <w:bookmarkStart w:id="4" w:name="_Toc311814135" w:displacedByCustomXml="next"/>
    <w:bookmarkStart w:id="5" w:name="_Toc311814581" w:displacedByCustomXml="next"/>
    <w:bookmarkStart w:id="6" w:name="_Toc311814636" w:displacedByCustomXml="next"/>
    <w:sdt>
      <w:sdtPr>
        <w:alias w:val="Otsikko"/>
        <w:tag w:val=""/>
        <w:id w:val="91906463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B7A5E" w:rsidRPr="004959FF" w:rsidRDefault="00625C79" w:rsidP="00FB7A5E">
          <w:pPr>
            <w:pStyle w:val="Otsikko"/>
          </w:pPr>
          <w:r w:rsidRPr="004959FF">
            <w:t xml:space="preserve">     </w:t>
          </w:r>
        </w:p>
      </w:sdtContent>
    </w:sdt>
    <w:bookmarkEnd w:id="6"/>
    <w:bookmarkEnd w:id="5"/>
    <w:bookmarkEnd w:id="4"/>
    <w:bookmarkEnd w:id="3"/>
    <w:bookmarkEnd w:id="2"/>
    <w:bookmarkEnd w:id="1"/>
    <w:bookmarkEnd w:id="0"/>
    <w:p w:rsidR="00FB7A5E" w:rsidRPr="004959FF" w:rsidRDefault="004959FF" w:rsidP="00FB7A5E">
      <w:pPr>
        <w:rPr>
          <w:b/>
        </w:rPr>
      </w:pPr>
      <w:r w:rsidRPr="004959FF">
        <w:rPr>
          <w:b/>
        </w:rPr>
        <w:t xml:space="preserve">LAUSUNTO EHDOTUKSESTA LAIKSI TAPATURMA- JA AMMATTITAUTILAIKSI </w:t>
      </w:r>
    </w:p>
    <w:p w:rsidR="00625C79" w:rsidRDefault="00625C79" w:rsidP="00FB7A5E"/>
    <w:p w:rsidR="00625C79" w:rsidRDefault="00D0560C" w:rsidP="00FB7A5E">
      <w:r>
        <w:t>Sosiaali- ja terveysministeriö</w:t>
      </w:r>
      <w:r w:rsidR="00142093">
        <w:t xml:space="preserve"> (STM)</w:t>
      </w:r>
      <w:r>
        <w:t xml:space="preserve"> on pyytänyt Finanssialan Keskusliiton (FK) lausuntoa </w:t>
      </w:r>
      <w:r w:rsidR="003775D5">
        <w:t xml:space="preserve">luonnoksesta hallituksen esitykseksi </w:t>
      </w:r>
      <w:r>
        <w:t xml:space="preserve">tapaturma- ja ammattitautilaiksi </w:t>
      </w:r>
      <w:r w:rsidR="003775D5">
        <w:t xml:space="preserve">ja siihen liittyviksi laeiksi. Tämän johdosta FK esittää lausuntonaan seuraavan. </w:t>
      </w:r>
    </w:p>
    <w:p w:rsidR="003775D5" w:rsidRDefault="003775D5" w:rsidP="00FB7A5E"/>
    <w:p w:rsidR="003775D5" w:rsidRDefault="003775D5" w:rsidP="003775D5">
      <w:pPr>
        <w:pStyle w:val="Otsikko1"/>
      </w:pPr>
      <w:r>
        <w:t xml:space="preserve">Yleistä </w:t>
      </w:r>
    </w:p>
    <w:p w:rsidR="003775D5" w:rsidRDefault="003775D5" w:rsidP="003775D5">
      <w:r>
        <w:t>FK pitää tapaturmavakuutuslainsäädännön</w:t>
      </w:r>
      <w:r w:rsidR="006852D6">
        <w:t xml:space="preserve"> </w:t>
      </w:r>
      <w:r>
        <w:t xml:space="preserve">uudistamista tarpeellisena ja kannatettavana.  Voimassa oleva laki vuodelta 1948 ei enää vastaa nykylainsäädännölle asetettuja laatukriteerejä. </w:t>
      </w:r>
      <w:r w:rsidR="00684F1A">
        <w:t xml:space="preserve">Työtapaturmavakuutuslain </w:t>
      </w:r>
      <w:r>
        <w:t>tulisi olla helppolukui</w:t>
      </w:r>
      <w:r w:rsidR="00684F1A">
        <w:t>nen</w:t>
      </w:r>
      <w:r>
        <w:t xml:space="preserve"> ja siitä tulisi selvitä</w:t>
      </w:r>
      <w:r w:rsidR="001A2716">
        <w:t>,</w:t>
      </w:r>
      <w:r>
        <w:t xml:space="preserve"> mitä vahinko</w:t>
      </w:r>
      <w:r w:rsidR="00684F1A">
        <w:t xml:space="preserve">ja </w:t>
      </w:r>
      <w:r>
        <w:t xml:space="preserve">korvataan. Näin ei nyt ole, mikä on synnyttänyt runsaasti oikeus- ja korvauskäytäntöä. On hyvä, että tämä käytäntö nostetaan lain tasolle, mikä lisää tapaturmavakuutuslainsäädännön läpinäkyvyyttä ja toivottavasti myös sen erityispiirteiden ymmärrettävyyttä. </w:t>
      </w:r>
    </w:p>
    <w:p w:rsidR="003775D5" w:rsidRDefault="003775D5" w:rsidP="003775D5">
      <w:r>
        <w:t xml:space="preserve"> </w:t>
      </w:r>
    </w:p>
    <w:p w:rsidR="007F7CFB" w:rsidRDefault="003775D5" w:rsidP="003775D5">
      <w:r>
        <w:t xml:space="preserve">Kolmikantavalmistelussa </w:t>
      </w:r>
      <w:proofErr w:type="spellStart"/>
      <w:r w:rsidR="00142093">
        <w:t>STM:n</w:t>
      </w:r>
      <w:proofErr w:type="spellEnd"/>
      <w:r w:rsidR="00142093">
        <w:t xml:space="preserve"> </w:t>
      </w:r>
      <w:r>
        <w:t xml:space="preserve">ja työmarkkinajärjestöjen kesken sovitaan, mitä, kenelle ja kuinka paljon </w:t>
      </w:r>
      <w:r w:rsidR="00C23E06">
        <w:t xml:space="preserve">lakisääteisestä </w:t>
      </w:r>
      <w:r>
        <w:t xml:space="preserve">tapaturmavakuutuksesta korvataan ja tämän jälkeen nämä asiat </w:t>
      </w:r>
      <w:r w:rsidR="00684F1A">
        <w:t xml:space="preserve">tulisi selkeästi </w:t>
      </w:r>
      <w:r>
        <w:t xml:space="preserve">määritellä laissa. FK ei ota kantaa </w:t>
      </w:r>
      <w:r w:rsidR="008C069F">
        <w:t xml:space="preserve">näihin </w:t>
      </w:r>
      <w:r w:rsidR="00142093">
        <w:t xml:space="preserve">kolmikantavalmistelun osapuolille </w:t>
      </w:r>
      <w:r>
        <w:t>kuuluv</w:t>
      </w:r>
      <w:r w:rsidR="008C069F">
        <w:t xml:space="preserve">iin kysymyksiin. </w:t>
      </w:r>
      <w:r>
        <w:t xml:space="preserve"> Vakuutusyhtiöillä on </w:t>
      </w:r>
      <w:r w:rsidR="00142093">
        <w:t xml:space="preserve">lakisääteisissä vakuutuksissa </w:t>
      </w:r>
      <w:r>
        <w:t>toimeenpanijan rooli. Vakuutusyhtiöt eivät voi vakuutusehdoissaan määritellä vakuutuksen korvauspiiriä tai korvauskäytäntöään eivätkä maksaa korvauksia</w:t>
      </w:r>
      <w:r w:rsidR="00142093">
        <w:t xml:space="preserve"> toisin kuin laissa määrätään</w:t>
      </w:r>
      <w:r w:rsidR="00C23E06">
        <w:t>. J</w:t>
      </w:r>
      <w:r w:rsidR="00142093">
        <w:t xml:space="preserve">ulkisuudessa </w:t>
      </w:r>
      <w:r w:rsidR="00B10356">
        <w:t>yksittäist</w:t>
      </w:r>
      <w:r w:rsidR="00C23E06">
        <w:t xml:space="preserve">en </w:t>
      </w:r>
      <w:r w:rsidR="00B10356">
        <w:t>korvaustapau</w:t>
      </w:r>
      <w:r w:rsidR="00C23E06">
        <w:t xml:space="preserve">sten perusteella </w:t>
      </w:r>
      <w:r w:rsidR="00142093">
        <w:t xml:space="preserve">käytävässä keskustelussa </w:t>
      </w:r>
      <w:r w:rsidR="00C23E06">
        <w:t xml:space="preserve">nämä sosiaalivakuutuksen keskeiset periaatteet unohtuvat </w:t>
      </w:r>
      <w:r w:rsidR="00142093">
        <w:t>valitettava</w:t>
      </w:r>
      <w:r w:rsidR="00B10356">
        <w:t>n usein</w:t>
      </w:r>
      <w:r w:rsidR="00C23E06">
        <w:t xml:space="preserve">. </w:t>
      </w:r>
      <w:r w:rsidR="00B10356">
        <w:t xml:space="preserve"> </w:t>
      </w:r>
    </w:p>
    <w:p w:rsidR="003775D5" w:rsidRDefault="00142093" w:rsidP="003775D5">
      <w:r>
        <w:t xml:space="preserve"> </w:t>
      </w:r>
    </w:p>
    <w:p w:rsidR="008347BF" w:rsidRDefault="00B10356" w:rsidP="00262B2A">
      <w:r>
        <w:t>Vakuutusyhtiöiden näkökulmasta o</w:t>
      </w:r>
      <w:r w:rsidR="007F7CFB">
        <w:t xml:space="preserve">n </w:t>
      </w:r>
      <w:r>
        <w:t xml:space="preserve">tärkeää, että uusi lainsäädäntö </w:t>
      </w:r>
      <w:r w:rsidR="00BE706B">
        <w:t>on selkeä ja ymmärrettävä, jotta vakuutusyhtiöiden lisäksi vakuutuksen ottavan ja maksavan työnantajan ja korvausta hakeva</w:t>
      </w:r>
      <w:r w:rsidR="00D8311B">
        <w:t>n</w:t>
      </w:r>
      <w:r w:rsidR="00BE706B">
        <w:t xml:space="preserve"> vakuutetun työntekijän oikeudet ja velvollisuu</w:t>
      </w:r>
      <w:r w:rsidR="00262B2A">
        <w:t xml:space="preserve">det </w:t>
      </w:r>
      <w:r w:rsidR="007F7CFB">
        <w:t xml:space="preserve">ovat lain perusteella selvitettävissä. </w:t>
      </w:r>
      <w:r w:rsidR="00170F0C">
        <w:t xml:space="preserve">Tämä vähentää riitoja ja vääriä odotuksia vakuutusturvan laajuudesta. </w:t>
      </w:r>
      <w:r w:rsidR="007F7CFB">
        <w:t xml:space="preserve">FK katsoo, että </w:t>
      </w:r>
      <w:r w:rsidR="00262B2A">
        <w:t xml:space="preserve">nämä </w:t>
      </w:r>
      <w:r w:rsidR="00D45714">
        <w:t xml:space="preserve">uudelle lainsäädännölle asetettavat </w:t>
      </w:r>
      <w:r w:rsidR="00FE5AA4">
        <w:t xml:space="preserve">tavoitteet </w:t>
      </w:r>
      <w:r w:rsidR="00262B2A">
        <w:t>on lakiehdotuksessa osin saavutettu</w:t>
      </w:r>
      <w:r w:rsidR="00FE5AA4">
        <w:t>. Selkeyden ja ymmärrettävyyteen parantamiseen</w:t>
      </w:r>
      <w:r w:rsidR="00262B2A">
        <w:t xml:space="preserve"> on </w:t>
      </w:r>
      <w:r w:rsidR="00FE5AA4">
        <w:t xml:space="preserve">kuitenkin </w:t>
      </w:r>
      <w:r w:rsidR="00262B2A">
        <w:t xml:space="preserve">jatkovalmistelussa kiinnitettävä </w:t>
      </w:r>
      <w:r w:rsidR="006852D6">
        <w:t xml:space="preserve">vielä </w:t>
      </w:r>
      <w:r w:rsidR="00262B2A">
        <w:t>huomiota, erityisesti korvattavia vahinkotapahtumia koskevan 5 luvun osalta</w:t>
      </w:r>
      <w:r w:rsidR="00FE5AA4">
        <w:t>, jotta l</w:t>
      </w:r>
      <w:r w:rsidR="00262B2A">
        <w:t xml:space="preserve">ain perusteella on ennakoitavissa, minkälaiset vahinkotapahtumat tulevat </w:t>
      </w:r>
      <w:r w:rsidR="00FE5AA4">
        <w:t xml:space="preserve">vastaisuudessa </w:t>
      </w:r>
      <w:r w:rsidR="00262B2A">
        <w:t>korvattavaksi</w:t>
      </w:r>
      <w:r w:rsidR="00FE5AA4">
        <w:t xml:space="preserve"> ja mitkä eivät. </w:t>
      </w:r>
    </w:p>
    <w:p w:rsidR="009105D3" w:rsidRDefault="009105D3" w:rsidP="00262B2A"/>
    <w:p w:rsidR="00D45714" w:rsidRDefault="007D37E8" w:rsidP="00262B2A">
      <w:r>
        <w:t xml:space="preserve">Sähköisen asioinnin kehittäminen on pääministeri Kataisen hallitusohjelman keskeisiä tavoitteita. Tämän vuoksi on valitettavaa, että tämä näkökulma on lakiesitystä valmisteltaessa osin unohtunut ja lakiehdotuksessa </w:t>
      </w:r>
      <w:r w:rsidR="00170F0C">
        <w:t xml:space="preserve">asetetaan monessa kohdassa </w:t>
      </w:r>
      <w:r>
        <w:t>turhaan kirjallisen asiakirjan vaatimu</w:t>
      </w:r>
      <w:r w:rsidR="008C069F">
        <w:t xml:space="preserve">ksia tai jopa velvoitetaan lähettämään asiakirja kirjeellä </w:t>
      </w:r>
      <w:r w:rsidR="008C069F">
        <w:lastRenderedPageBreak/>
        <w:t xml:space="preserve">postiosoitteeseen. Lain tulisi olla välineneutraali </w:t>
      </w:r>
      <w:r w:rsidR="009105D3">
        <w:t xml:space="preserve">ja </w:t>
      </w:r>
      <w:r w:rsidR="008C069F">
        <w:t>pikemminkin edistää sähköistä asiointia</w:t>
      </w:r>
      <w:r w:rsidR="00D45714">
        <w:t xml:space="preserve"> kuin asettaa sille esteitä</w:t>
      </w:r>
      <w:r w:rsidR="008C069F">
        <w:t xml:space="preserve">. </w:t>
      </w:r>
    </w:p>
    <w:p w:rsidR="00D45714" w:rsidRDefault="00D45714" w:rsidP="00262B2A"/>
    <w:p w:rsidR="00170F0C" w:rsidRDefault="00D45714" w:rsidP="00262B2A">
      <w:r>
        <w:t xml:space="preserve">FK kiinnittää huomiota myös siihen, että ehdotus uudeksi lainsäädännöksi on hyvin yksityiskohtainen ja että sääntelyn määrä on merkittävästi lisääntynyt voimassa olevaan lainsäädäntöön verrattuna. </w:t>
      </w:r>
      <w:r w:rsidR="007564EC">
        <w:t>Kuten edellä on todettu, t</w:t>
      </w:r>
      <w:r>
        <w:t xml:space="preserve">ämä on ymmärrettävää ja </w:t>
      </w:r>
      <w:r w:rsidR="007564EC">
        <w:t xml:space="preserve">välttämätöntäkin </w:t>
      </w:r>
      <w:r>
        <w:t>korvattavien vahinkotapahtumien ja etuuksien määrittelyssä, mutta ei ol</w:t>
      </w:r>
      <w:r w:rsidR="00AF1095">
        <w:t>e</w:t>
      </w:r>
      <w:r>
        <w:t xml:space="preserve"> tarpeen vakuutus- ja korvausprosessin sääntelyssä. </w:t>
      </w:r>
      <w:r w:rsidR="007564EC">
        <w:t xml:space="preserve">Omaksuttu erittäin yksityiskohtainen sääntely monimutkaistaa turhaan vakuutus- ja korvausprosessia ja jopa vaikeuttaa vakuutusyhtiöiden palvelujen kehittämistä. Esimerkkejä </w:t>
      </w:r>
      <w:r w:rsidR="00AF1095">
        <w:t xml:space="preserve">tällaisista turhan </w:t>
      </w:r>
      <w:r w:rsidR="007564EC">
        <w:t>yksityiskohtaisista</w:t>
      </w:r>
      <w:r w:rsidR="00AF1095">
        <w:t xml:space="preserve"> säännöksistä ovat 111 §:n asian vireille tuloa</w:t>
      </w:r>
      <w:r w:rsidR="007564EC">
        <w:t xml:space="preserve"> </w:t>
      </w:r>
      <w:r w:rsidR="00AF1095">
        <w:t xml:space="preserve">ja 119 §:n korvausasian selvittämistä koskevat säännökset. </w:t>
      </w:r>
      <w:r w:rsidR="008C069F">
        <w:t xml:space="preserve"> </w:t>
      </w:r>
    </w:p>
    <w:p w:rsidR="00170F0C" w:rsidRDefault="00170F0C" w:rsidP="00262B2A"/>
    <w:p w:rsidR="00262B2A" w:rsidRDefault="00170F0C" w:rsidP="00170F0C">
      <w:pPr>
        <w:pStyle w:val="Otsikko1"/>
      </w:pPr>
      <w:r>
        <w:t xml:space="preserve">Yksityiskohtaiset kommentit </w:t>
      </w:r>
      <w:r w:rsidR="007D37E8">
        <w:t xml:space="preserve"> </w:t>
      </w:r>
      <w:r w:rsidR="00FE5AA4">
        <w:t xml:space="preserve"> </w:t>
      </w:r>
    </w:p>
    <w:p w:rsidR="00A01FFB" w:rsidRDefault="00A01FFB" w:rsidP="00A01FFB">
      <w:pPr>
        <w:pStyle w:val="Otsikko2"/>
      </w:pPr>
      <w:r>
        <w:t xml:space="preserve">Lain soveltamisala </w:t>
      </w:r>
    </w:p>
    <w:p w:rsidR="008347BF" w:rsidRDefault="008347BF" w:rsidP="008347BF"/>
    <w:p w:rsidR="00C92890" w:rsidRDefault="00C92890" w:rsidP="008347BF">
      <w:r>
        <w:t>FK pitää hyvänä, että t</w:t>
      </w:r>
      <w:r w:rsidR="008347BF">
        <w:t>apaturmavakuutu</w:t>
      </w:r>
      <w:r>
        <w:t>ksessa</w:t>
      </w:r>
      <w:r w:rsidR="008347BF">
        <w:t xml:space="preserve"> sovellettavat työsuhteen ja yrittäjän käsitteet </w:t>
      </w:r>
      <w:r>
        <w:t xml:space="preserve">on ehdotuksessa </w:t>
      </w:r>
      <w:r w:rsidR="008347BF">
        <w:t>yhdenmukais</w:t>
      </w:r>
      <w:r>
        <w:t xml:space="preserve">tettu </w:t>
      </w:r>
      <w:r w:rsidR="008347BF">
        <w:t>muussa lainsäädännössä sovellettavien käsitteiden kanssa. Tämä vähentä</w:t>
      </w:r>
      <w:r>
        <w:t>ä</w:t>
      </w:r>
      <w:r w:rsidR="008347BF">
        <w:t xml:space="preserve"> lain soveltamisalan tulkinnanvaraisuuteen liitty</w:t>
      </w:r>
      <w:r>
        <w:t xml:space="preserve">viä ongelmia. </w:t>
      </w:r>
    </w:p>
    <w:p w:rsidR="00C92890" w:rsidRDefault="00C92890" w:rsidP="008347BF"/>
    <w:p w:rsidR="00A01FFB" w:rsidRDefault="00C92890" w:rsidP="008347BF">
      <w:r>
        <w:t xml:space="preserve">Valitettavaa sen sijaan on, että samaa yhdenmukaistamista </w:t>
      </w:r>
      <w:r w:rsidR="003161B0">
        <w:t xml:space="preserve">työeläkelainsäädännön kanssa </w:t>
      </w:r>
      <w:r>
        <w:t xml:space="preserve">ei ehdoteta </w:t>
      </w:r>
      <w:r w:rsidR="003161B0" w:rsidRPr="003161B0">
        <w:t>kolmansista maista Suomeen tilapäisesti lähetettyjen työntekijöiden vakuuttamisesta.</w:t>
      </w:r>
      <w:r>
        <w:t xml:space="preserve"> </w:t>
      </w:r>
      <w:r w:rsidR="003161B0" w:rsidRPr="003161B0">
        <w:t>Työntekijän eläkelaissa on näitä tilanteita koskevat vuoden 2009 alusta uudistetut säännökset, joiden mukaan ulkomainen työnantaja ei ole velvollinen vakuuttamaan työntekijää työntekijän eläkelain</w:t>
      </w:r>
      <w:r w:rsidR="003161B0">
        <w:t xml:space="preserve"> </w:t>
      </w:r>
      <w:r w:rsidR="003161B0" w:rsidRPr="003161B0">
        <w:t xml:space="preserve">mukaisesti, jos työkomennus Suomessa kestää enintään kaksi vuotta. </w:t>
      </w:r>
      <w:r w:rsidR="003161B0">
        <w:t xml:space="preserve">FK katsoo, että näin tulisi menetellä myös tapaturmavakuutuksessa. </w:t>
      </w:r>
      <w:r w:rsidR="003161B0" w:rsidRPr="003161B0">
        <w:t xml:space="preserve">Suomen tapaturmavakuutusjärjestelmän ulkopuolelle </w:t>
      </w:r>
      <w:r w:rsidR="003425BC">
        <w:t xml:space="preserve">tulisi </w:t>
      </w:r>
      <w:r w:rsidR="003161B0" w:rsidRPr="003161B0">
        <w:t>rajata tilante</w:t>
      </w:r>
      <w:r w:rsidR="003425BC">
        <w:t>et</w:t>
      </w:r>
      <w:r w:rsidR="003161B0" w:rsidRPr="003161B0">
        <w:t xml:space="preserve">, jolloin tehdyn työn yhteys Suomeen on vähäinen ja jolloin vakuuttamisvelvollisuuden valvonta ja vakuutusmaksujen perintä ei onnistu.   </w:t>
      </w:r>
    </w:p>
    <w:p w:rsidR="00C92890" w:rsidRDefault="00C92890" w:rsidP="008347BF"/>
    <w:p w:rsidR="00A01FFB" w:rsidRDefault="00A01FFB" w:rsidP="00A01FFB">
      <w:pPr>
        <w:pStyle w:val="Otsikko2"/>
      </w:pPr>
      <w:r>
        <w:t xml:space="preserve">Korvattavat vahinkotapahtumat </w:t>
      </w:r>
    </w:p>
    <w:p w:rsidR="00331E79" w:rsidRPr="00331E79" w:rsidRDefault="00331E79" w:rsidP="00331E79"/>
    <w:p w:rsidR="0019455E" w:rsidRDefault="0019455E" w:rsidP="0019455E">
      <w:r>
        <w:t xml:space="preserve">FK pitää hyvänä sitä, että korvattavat vahinkotapahtumat </w:t>
      </w:r>
      <w:r w:rsidR="009F4D5F">
        <w:t xml:space="preserve">ja lääketieteellisen syy-yhteyden arviointi </w:t>
      </w:r>
      <w:r>
        <w:t xml:space="preserve">määritellään nykyistä yksityiskohtaisemmin laissa, jotta </w:t>
      </w:r>
      <w:r w:rsidRPr="0019455E">
        <w:t xml:space="preserve">vakuutuksenottajilla ja vakuutetuilla olisi mahdollisuus saada laista </w:t>
      </w:r>
      <w:r w:rsidR="00A65CA8">
        <w:t xml:space="preserve">selville, </w:t>
      </w:r>
      <w:r>
        <w:t xml:space="preserve">mitä vahinkotapahtumia vakuutuksesta korvataan. Tämä on </w:t>
      </w:r>
      <w:r w:rsidRPr="0019455E">
        <w:t xml:space="preserve">tärkeä tavoite myös vakuutusyhtiöiden näkökulmasta, jotta yhtiöiden korvaustoiminta voidaan hoitaa tehokkaasti ja varmistaa, että vakuutetut saavat yhdenmukaisesti ja viivytyksettä heille lain mukaan kuuluvat korvaukset. </w:t>
      </w:r>
    </w:p>
    <w:p w:rsidR="00FD60BD" w:rsidRDefault="00FD60BD" w:rsidP="0019455E"/>
    <w:p w:rsidR="00FD60BD" w:rsidRDefault="00FD60BD" w:rsidP="0019455E">
      <w:r>
        <w:t xml:space="preserve">Lakiehdotuksen korvattavia vahinkotapahtumia koskeva </w:t>
      </w:r>
      <w:r w:rsidR="009F4D5F">
        <w:t>20-</w:t>
      </w:r>
      <w:r w:rsidR="007106FE">
        <w:t xml:space="preserve"> </w:t>
      </w:r>
      <w:r w:rsidR="009F4D5F">
        <w:t xml:space="preserve">25 </w:t>
      </w:r>
      <w:r w:rsidR="006852D6">
        <w:t xml:space="preserve">§:n </w:t>
      </w:r>
      <w:r w:rsidR="009F4D5F">
        <w:t xml:space="preserve">muodostama kokonaisuus </w:t>
      </w:r>
      <w:r>
        <w:t xml:space="preserve">on </w:t>
      </w:r>
      <w:r w:rsidR="009F4D5F">
        <w:t xml:space="preserve">jäänyt </w:t>
      </w:r>
      <w:r w:rsidR="00A65CA8">
        <w:t xml:space="preserve">valitettavan </w:t>
      </w:r>
      <w:r>
        <w:t>vaikeaselkoi</w:t>
      </w:r>
      <w:r w:rsidR="009F4D5F">
        <w:t xml:space="preserve">seksi ja </w:t>
      </w:r>
      <w:r w:rsidR="00B5736A">
        <w:t xml:space="preserve">monitulkintaiseksi. </w:t>
      </w:r>
      <w:r>
        <w:t>Yksityiskohtaiset perustelut</w:t>
      </w:r>
      <w:r w:rsidR="006852D6">
        <w:t xml:space="preserve">kaan </w:t>
      </w:r>
      <w:r>
        <w:t>eivät auta, vaan joiltakin osin jopa lisäävät tulkinta</w:t>
      </w:r>
      <w:r w:rsidR="00B5736A">
        <w:t>ongelmia</w:t>
      </w:r>
      <w:r w:rsidR="009105D3">
        <w:t>. Perustelut</w:t>
      </w:r>
      <w:r w:rsidR="007D0C71">
        <w:t xml:space="preserve"> sisältävät monessa kohdassa viittauksia erittäin harvinaisiin tilanteisiin kuten osallistumiseen rikolliseen toimintaan. Tällaisten </w:t>
      </w:r>
      <w:r w:rsidR="0043631F">
        <w:t xml:space="preserve">epäolennaisten </w:t>
      </w:r>
      <w:r w:rsidR="007D0C71">
        <w:t xml:space="preserve">esimerkkien sijasta perusteluissa tulisi ottaa kantaa </w:t>
      </w:r>
      <w:r w:rsidR="0043631F">
        <w:t>työelämän muuttuneiden olosuhteiden mukanaan tuomiin tilanteisiin</w:t>
      </w:r>
      <w:r w:rsidR="009105D3">
        <w:t xml:space="preserve">, kun työtä tehdään yhä useammin muualla kuin työantajan toimitiloissa. </w:t>
      </w:r>
      <w:r w:rsidR="009105D3">
        <w:lastRenderedPageBreak/>
        <w:t xml:space="preserve">Perusteluissa tulisi esimerkiksi </w:t>
      </w:r>
      <w:r w:rsidR="00B5736A">
        <w:t>todeta</w:t>
      </w:r>
      <w:r w:rsidR="009105D3">
        <w:t xml:space="preserve">, </w:t>
      </w:r>
      <w:r w:rsidR="007D0C71">
        <w:t xml:space="preserve">mitä 22 §:n alueperiaate ja perustelujen maininta </w:t>
      </w:r>
      <w:r w:rsidR="00256D85">
        <w:t>t</w:t>
      </w:r>
      <w:r w:rsidR="00DF5F4F">
        <w:t>yöpaikan alue</w:t>
      </w:r>
      <w:r w:rsidR="00256D85">
        <w:t>en</w:t>
      </w:r>
      <w:r w:rsidR="00DF5F4F">
        <w:t xml:space="preserve"> seuraa</w:t>
      </w:r>
      <w:r w:rsidR="00256D85">
        <w:t>misesta</w:t>
      </w:r>
      <w:r w:rsidR="00DF5F4F">
        <w:t xml:space="preserve"> työntekijää sinne, missä työtehtäviä kulloinkin suoritetaan, </w:t>
      </w:r>
      <w:r w:rsidR="007D0C71">
        <w:t xml:space="preserve">tarkoittaa </w:t>
      </w:r>
      <w:r w:rsidR="00C97A0C">
        <w:t xml:space="preserve">tehtäessä </w:t>
      </w:r>
      <w:r w:rsidR="007D0C71">
        <w:t xml:space="preserve">työtä </w:t>
      </w:r>
      <w:r w:rsidR="00DF5F4F">
        <w:t>mitä erilaisimmissa paikoissa</w:t>
      </w:r>
      <w:r w:rsidR="004576F9">
        <w:t xml:space="preserve"> kuten </w:t>
      </w:r>
      <w:r w:rsidR="006852D6">
        <w:t>kotona, vapaa-ajan asunno</w:t>
      </w:r>
      <w:r w:rsidR="00A65CA8">
        <w:t xml:space="preserve">lla ja </w:t>
      </w:r>
      <w:r w:rsidR="004576F9">
        <w:t>kahviloissa</w:t>
      </w:r>
      <w:r w:rsidR="00DF5F4F">
        <w:t xml:space="preserve">. FK </w:t>
      </w:r>
      <w:r w:rsidR="004576F9">
        <w:t xml:space="preserve">katsoo, </w:t>
      </w:r>
      <w:r w:rsidR="00DF5F4F">
        <w:t xml:space="preserve">että </w:t>
      </w:r>
      <w:r w:rsidR="00C97A0C">
        <w:t xml:space="preserve">22 §:n </w:t>
      </w:r>
      <w:r w:rsidR="00DF5F4F">
        <w:t>alueperiaattee</w:t>
      </w:r>
      <w:r w:rsidR="004576F9">
        <w:t>n tulkinnan</w:t>
      </w:r>
      <w:r w:rsidR="00C97A0C">
        <w:t>, 23 §:n</w:t>
      </w:r>
      <w:r w:rsidR="004576F9">
        <w:t xml:space="preserve"> ja 25 §:n suhde ei ole ymmärrettäv</w:t>
      </w:r>
      <w:r w:rsidR="00256D85">
        <w:t>ä</w:t>
      </w:r>
      <w:r w:rsidR="004576F9">
        <w:t xml:space="preserve"> eikä selitettävissä korvausta hakeville vakuutetuille</w:t>
      </w:r>
      <w:r w:rsidR="006B6B13">
        <w:t>.</w:t>
      </w:r>
      <w:r w:rsidR="004576F9">
        <w:t xml:space="preserve"> </w:t>
      </w:r>
      <w:r w:rsidR="006B6B13">
        <w:t>Säännökset v</w:t>
      </w:r>
      <w:r w:rsidR="004576F9">
        <w:t>oi</w:t>
      </w:r>
      <w:r w:rsidR="006B6B13">
        <w:t xml:space="preserve">vat </w:t>
      </w:r>
      <w:r w:rsidR="00256D85">
        <w:t xml:space="preserve">lisäksi </w:t>
      </w:r>
      <w:r w:rsidR="004576F9">
        <w:t xml:space="preserve">johtaa samanlaisten tilanteiden erilaiseen kohteluun </w:t>
      </w:r>
      <w:r w:rsidR="00C1444B">
        <w:t xml:space="preserve">esimerkiksi </w:t>
      </w:r>
      <w:r w:rsidR="004576F9">
        <w:t>riippuen siitä</w:t>
      </w:r>
      <w:r w:rsidR="00D8311B">
        <w:t>,</w:t>
      </w:r>
      <w:r w:rsidR="004576F9">
        <w:t xml:space="preserve"> tehdäänkö työtä </w:t>
      </w:r>
      <w:r w:rsidR="008F20F8">
        <w:t xml:space="preserve">satunnaisesti kotona tai </w:t>
      </w:r>
      <w:r w:rsidR="004576F9">
        <w:t>työnantajan toimitilojen ulkopuolella</w:t>
      </w:r>
      <w:r w:rsidR="008F20F8">
        <w:t xml:space="preserve"> vai </w:t>
      </w:r>
      <w:r w:rsidR="0043631F">
        <w:t xml:space="preserve">kotona </w:t>
      </w:r>
      <w:r w:rsidR="008F20F8">
        <w:t>etätyösopimukseen perustuen</w:t>
      </w:r>
      <w:r w:rsidR="004576F9">
        <w:t xml:space="preserve">. Korvattavien vahinkotapahtumien tulisi olla looginen kokonaisuus, joka on </w:t>
      </w:r>
      <w:r w:rsidR="006B6B13">
        <w:t xml:space="preserve">yleisesti ymmärrettävissä ja hyväksyttävissä. </w:t>
      </w:r>
    </w:p>
    <w:p w:rsidR="006B6B13" w:rsidRDefault="006B6B13" w:rsidP="0019455E"/>
    <w:p w:rsidR="006B6B13" w:rsidRDefault="002C6950" w:rsidP="0019455E">
      <w:r>
        <w:t>K</w:t>
      </w:r>
      <w:r w:rsidR="00C1444B">
        <w:t xml:space="preserve">olmikantavalmistelun tavoitteena ei ole ollut laajentaa eikä supistaa tapaturmavakuutuksen korvauspiiriä, vaan kirjata lakiin nykyinen oikeus- ja korvauskäytäntö. </w:t>
      </w:r>
      <w:r>
        <w:t>Tämän vuoksi FK toteaa, että v</w:t>
      </w:r>
      <w:r w:rsidR="00C1444B">
        <w:t xml:space="preserve">akuutusyhtiöiden arvion mukaan </w:t>
      </w:r>
      <w:r>
        <w:t xml:space="preserve">komikantavalmistelussa asetettu </w:t>
      </w:r>
      <w:r w:rsidR="00C1444B">
        <w:t>tavoite</w:t>
      </w:r>
      <w:r w:rsidR="008F20F8">
        <w:t xml:space="preserve"> ei toteudu, jos korvattavat vahinkotapahtumat määritellään </w:t>
      </w:r>
      <w:proofErr w:type="gramStart"/>
      <w:r w:rsidR="008F20F8">
        <w:t>20-25</w:t>
      </w:r>
      <w:proofErr w:type="gramEnd"/>
      <w:r w:rsidR="008F20F8">
        <w:t xml:space="preserve"> §:ssä ehdotetulla </w:t>
      </w:r>
      <w:r>
        <w:t>tavalla. Korvauspiiri tulee viimeistään muutoksenhakuasteiden oikeuskäytännön kautta laajenemaan nykyisestä.</w:t>
      </w:r>
      <w:r w:rsidR="001A2716">
        <w:t xml:space="preserve"> </w:t>
      </w:r>
      <w:r w:rsidR="008F20F8">
        <w:t xml:space="preserve">Kustannuksia lisää myös näiden säännösten </w:t>
      </w:r>
      <w:r w:rsidR="006B6B13">
        <w:t>yksityiskohtaisten korvausedellytysten selvittäminen</w:t>
      </w:r>
      <w:r w:rsidR="008F20F8">
        <w:t xml:space="preserve">, joka </w:t>
      </w:r>
      <w:r w:rsidR="006B6B13">
        <w:t>monimutkaista</w:t>
      </w:r>
      <w:r w:rsidR="00524701">
        <w:t>a</w:t>
      </w:r>
      <w:r w:rsidR="006B6B13">
        <w:t xml:space="preserve"> </w:t>
      </w:r>
      <w:r w:rsidR="0037487A">
        <w:t>ja hidasta</w:t>
      </w:r>
      <w:r w:rsidR="008F20F8">
        <w:t>a</w:t>
      </w:r>
      <w:r w:rsidR="0037487A">
        <w:t xml:space="preserve"> </w:t>
      </w:r>
      <w:r w:rsidR="006B6B13">
        <w:t>korvauskäsittelyä</w:t>
      </w:r>
      <w:r w:rsidR="00524701">
        <w:t xml:space="preserve">, koska sekä </w:t>
      </w:r>
      <w:r w:rsidR="006B6B13">
        <w:t xml:space="preserve">työnantajilta </w:t>
      </w:r>
      <w:r w:rsidR="00524701">
        <w:t xml:space="preserve">että </w:t>
      </w:r>
      <w:r w:rsidR="006B6B13">
        <w:t xml:space="preserve">työntekijöiltä </w:t>
      </w:r>
      <w:r w:rsidR="00524701">
        <w:t xml:space="preserve">joudutaan </w:t>
      </w:r>
      <w:r w:rsidR="00C03EDA">
        <w:t xml:space="preserve">nykyistä enemmän </w:t>
      </w:r>
      <w:r w:rsidR="00524701">
        <w:t xml:space="preserve">pyytämään erilaisia </w:t>
      </w:r>
      <w:r w:rsidR="006B6B13">
        <w:t>lisäselvity</w:t>
      </w:r>
      <w:r w:rsidR="00524701">
        <w:t xml:space="preserve">ksiä korvausedellytysten täyttymisen selvittämiseksi. </w:t>
      </w:r>
    </w:p>
    <w:p w:rsidR="003425BC" w:rsidRDefault="003425BC" w:rsidP="00A01FFB"/>
    <w:p w:rsidR="00A01FFB" w:rsidRDefault="00A01FFB" w:rsidP="00A01FFB">
      <w:pPr>
        <w:pStyle w:val="Otsikko2"/>
      </w:pPr>
      <w:r>
        <w:t>Täyskustannus</w:t>
      </w:r>
      <w:r w:rsidR="003A3B3C">
        <w:t xml:space="preserve">vastuujärjestelmä </w:t>
      </w:r>
      <w:r>
        <w:t>ja vakuutusrekisteri</w:t>
      </w:r>
    </w:p>
    <w:p w:rsidR="00141930" w:rsidRDefault="00141930" w:rsidP="00A01FFB"/>
    <w:p w:rsidR="00A01FFB" w:rsidRDefault="003A3B3C" w:rsidP="00A01FFB">
      <w:r w:rsidRPr="003A3B3C">
        <w:t xml:space="preserve">Työtapaturma- ja liikennevahinkopotilaiden sairaanhoidon korvausten täyskustannusvastuujärjestelmä tuli voimaan vuoden 2005 alusta.  </w:t>
      </w:r>
      <w:r>
        <w:t xml:space="preserve">Kahdeksan </w:t>
      </w:r>
      <w:r w:rsidRPr="003A3B3C">
        <w:t xml:space="preserve">vuoden kokemusten jälkeen </w:t>
      </w:r>
      <w:r w:rsidR="00C03EDA">
        <w:t xml:space="preserve">on valitettavasti todettava, että </w:t>
      </w:r>
      <w:r w:rsidRPr="003A3B3C">
        <w:t>runsaasta koulutuksesta ja ohjeistuksesta huolimatta järjestelmä ei julkisen sektorin osalta toimi</w:t>
      </w:r>
      <w:r w:rsidR="00C03EDA">
        <w:t>.</w:t>
      </w:r>
      <w:r w:rsidRPr="003A3B3C">
        <w:t xml:space="preserve"> Kunnallisen sektorin ilmoitusmenettely- ja laskutusprosessien toimimattomuus aiheuttaa vakuutusyhtiöissä paljon turhaa selvittelytyötä. Toinen keskeinen ongelma on kuntalaskutuksen läpinäkymättömyys</w:t>
      </w:r>
      <w:r>
        <w:t>.</w:t>
      </w:r>
    </w:p>
    <w:p w:rsidR="003A3B3C" w:rsidRDefault="003A3B3C" w:rsidP="00A01FFB"/>
    <w:p w:rsidR="003A3B3C" w:rsidRDefault="003A3B3C" w:rsidP="00A01FFB">
      <w:r>
        <w:t xml:space="preserve">FK pitää hyvänä ja välttämättömänä, että julkisen sektorin ilmoitusvelvollisuutta </w:t>
      </w:r>
      <w:r w:rsidR="00EC7B11">
        <w:t xml:space="preserve">koskevia säännöksiä täsmennetään ja että laissa säädetään nykyistä tarkemmin, mitä tietoja vakuutusyhtiöille on täyskustannusmaksun saamiseksi toimitettava ja missä ajassa. </w:t>
      </w:r>
    </w:p>
    <w:p w:rsidR="003A3B3C" w:rsidRDefault="00EC7B11" w:rsidP="003A3B3C">
      <w:r>
        <w:t>Ilmoitusmenettely tulee saada toimimaan</w:t>
      </w:r>
      <w:r w:rsidR="003A3B3C" w:rsidRPr="003A3B3C">
        <w:t xml:space="preserve"> tapauksi</w:t>
      </w:r>
      <w:r w:rsidR="0020257F">
        <w:t>ss</w:t>
      </w:r>
      <w:bookmarkStart w:id="7" w:name="_GoBack"/>
      <w:bookmarkEnd w:id="7"/>
      <w:r w:rsidR="003A3B3C" w:rsidRPr="003A3B3C">
        <w:t xml:space="preserve">a, joissa vakuutusyhtiöillä on intressi saada tieto potilaasta siirtääkseen potilaan tarvittaessa yksityisen sektorin sopimuskumppaninsa hoidettavaksi.  </w:t>
      </w:r>
    </w:p>
    <w:p w:rsidR="00EC7B11" w:rsidRDefault="00EC7B11" w:rsidP="003A3B3C"/>
    <w:p w:rsidR="00EC7B11" w:rsidRPr="003A3B3C" w:rsidRDefault="00EC7B11" w:rsidP="003A3B3C">
      <w:r>
        <w:t xml:space="preserve">Julkisen sektorin </w:t>
      </w:r>
      <w:r w:rsidR="00C03EDA">
        <w:t xml:space="preserve">kokemusten </w:t>
      </w:r>
      <w:r>
        <w:t xml:space="preserve">mukaan </w:t>
      </w:r>
      <w:r w:rsidR="00153AD9">
        <w:t xml:space="preserve">osa </w:t>
      </w:r>
      <w:r>
        <w:t>täyskustannusvastuujärjestelmän</w:t>
      </w:r>
      <w:r w:rsidR="00C03EDA">
        <w:t xml:space="preserve"> </w:t>
      </w:r>
      <w:r>
        <w:t>ongelmista johtu</w:t>
      </w:r>
      <w:r w:rsidR="00153AD9">
        <w:t>u</w:t>
      </w:r>
      <w:r>
        <w:t xml:space="preserve"> siitä, että </w:t>
      </w:r>
      <w:r w:rsidR="003830DF">
        <w:t xml:space="preserve">julkisen terveydenhuollon yksiköt eivät </w:t>
      </w:r>
      <w:r w:rsidR="00C03EDA">
        <w:t xml:space="preserve">saa tietoonsa </w:t>
      </w:r>
      <w:r w:rsidR="003830DF">
        <w:t>korvausvastuullista vakuutusyhtiötä, jolle ilmoitukset ja laskut tulisi lähettää. Tähän ongelmaan tul</w:t>
      </w:r>
      <w:r w:rsidR="00C03EDA">
        <w:t>ee</w:t>
      </w:r>
      <w:r w:rsidR="003830DF">
        <w:t xml:space="preserve"> lainuudistustyössä löytää ratkaisu. </w:t>
      </w:r>
      <w:proofErr w:type="spellStart"/>
      <w:r w:rsidR="003830DF">
        <w:t>FK:n</w:t>
      </w:r>
      <w:proofErr w:type="spellEnd"/>
      <w:r w:rsidR="003830DF">
        <w:t xml:space="preserve"> näkemyksen mukaan yksinkertai</w:t>
      </w:r>
      <w:r w:rsidR="00C03EDA">
        <w:t xml:space="preserve">sin ja kustannustehokkain </w:t>
      </w:r>
      <w:r w:rsidR="003830DF">
        <w:t xml:space="preserve">ratkaisu on se, että 183 </w:t>
      </w:r>
      <w:r w:rsidR="00B73A1C">
        <w:t>§</w:t>
      </w:r>
      <w:r w:rsidR="003830DF">
        <w:t>:n vakuutusrekisteristä tehdään ajoneuvorekisterin tapaan julkinen</w:t>
      </w:r>
      <w:r w:rsidR="00C03EDA">
        <w:t xml:space="preserve"> rekisteri. </w:t>
      </w:r>
      <w:r w:rsidR="003830DF">
        <w:t xml:space="preserve">Tapaturmavakuutuskeskuksen </w:t>
      </w:r>
      <w:r w:rsidR="00141930">
        <w:t>verkkosivuilla oleva</w:t>
      </w:r>
      <w:r w:rsidR="00C03EDA">
        <w:t>sta</w:t>
      </w:r>
      <w:r w:rsidR="00141930">
        <w:t xml:space="preserve"> </w:t>
      </w:r>
      <w:r w:rsidR="00C03EDA">
        <w:t>vakuutus</w:t>
      </w:r>
      <w:r w:rsidR="003830DF">
        <w:t>rekisteri</w:t>
      </w:r>
      <w:r w:rsidR="00C03EDA">
        <w:t xml:space="preserve">stä selviäisi, </w:t>
      </w:r>
      <w:r w:rsidR="00141930">
        <w:t xml:space="preserve">onko työnantajalla tapaturmavakuutus ja missä vakuutusyhtiössä se on. Tällainen julkinen rekisteri edesauttaisi myös harmaan talouden torjuntaa ja tilaajavastuulain mukaisten velvoitteiden toteuttamista. </w:t>
      </w:r>
    </w:p>
    <w:p w:rsidR="00A01FFB" w:rsidRDefault="00A01FFB" w:rsidP="00A01FFB"/>
    <w:p w:rsidR="00645894" w:rsidRDefault="00645894" w:rsidP="00A01FFB">
      <w:pPr>
        <w:pStyle w:val="Otsikko2"/>
      </w:pPr>
      <w:r>
        <w:lastRenderedPageBreak/>
        <w:t>VAKUUTUSMAKSU</w:t>
      </w:r>
      <w:r w:rsidR="00080988">
        <w:t xml:space="preserve">; tilastohistoria </w:t>
      </w:r>
      <w:r>
        <w:t xml:space="preserve"> </w:t>
      </w:r>
    </w:p>
    <w:p w:rsidR="00645894" w:rsidRDefault="00645894" w:rsidP="00645894"/>
    <w:p w:rsidR="00080988" w:rsidRDefault="00293E35" w:rsidP="00645894">
      <w:r>
        <w:t xml:space="preserve">Vakuutusmaksua koskevat säännöksiä muutettiin vuonna 2010. Maksusääntelyä purkanut ja kilpailua lisännyt uudistus on toiminut käytännössä hyvin, minkä vuoksi voimassa olevat vakuutusmaksua koskevat säännökset voidaan ehdotetulla tavalla siirtää sellaisenaan uuteen lakiin.  </w:t>
      </w:r>
    </w:p>
    <w:p w:rsidR="00080988" w:rsidRDefault="00080988" w:rsidP="00645894"/>
    <w:p w:rsidR="00645894" w:rsidRPr="00645894" w:rsidRDefault="00293E35" w:rsidP="00645894">
      <w:r w:rsidRPr="007106FE">
        <w:t xml:space="preserve">FK esittää </w:t>
      </w:r>
      <w:r w:rsidR="00080988" w:rsidRPr="007106FE">
        <w:t>kuitenkin yhtä muutosta</w:t>
      </w:r>
      <w:r w:rsidR="00246B76" w:rsidRPr="007106FE">
        <w:t>,</w:t>
      </w:r>
      <w:r w:rsidR="00080988" w:rsidRPr="007106FE">
        <w:t xml:space="preserve"> </w:t>
      </w:r>
      <w:r w:rsidRPr="007106FE">
        <w:t>172 §:n 1 momenttiin</w:t>
      </w:r>
      <w:r w:rsidR="00080988" w:rsidRPr="007106FE">
        <w:t>. Voimassa olevan säännöksen mukaan vakuutusyhtiön on toimitettava tarjouspyyntötilanteessa vakuutuksenottajan tilastohistoria viimeistään kahden viikon kuluessa, kun tarjousta tekevä vakuutusyhtiö on sitä pyytänyt. Tä</w:t>
      </w:r>
      <w:r w:rsidR="00D8311B" w:rsidRPr="007106FE">
        <w:t xml:space="preserve">tä </w:t>
      </w:r>
      <w:r w:rsidR="00080988" w:rsidRPr="007106FE">
        <w:t>aika</w:t>
      </w:r>
      <w:r w:rsidR="00D8311B" w:rsidRPr="007106FE">
        <w:t>a</w:t>
      </w:r>
      <w:r w:rsidR="00080988" w:rsidRPr="007106FE">
        <w:t xml:space="preserve"> </w:t>
      </w:r>
      <w:r w:rsidR="00D8311B" w:rsidRPr="007106FE">
        <w:t xml:space="preserve">olisi mahdollista </w:t>
      </w:r>
      <w:r w:rsidR="00080988" w:rsidRPr="007106FE">
        <w:t xml:space="preserve">lyhentää </w:t>
      </w:r>
      <w:r w:rsidR="004F24DF" w:rsidRPr="007106FE">
        <w:t xml:space="preserve">esimerkiksi </w:t>
      </w:r>
      <w:r w:rsidR="00080988" w:rsidRPr="007106FE">
        <w:t>viikkoon.</w:t>
      </w:r>
      <w:r w:rsidR="004F24DF" w:rsidRPr="007106FE">
        <w:t xml:space="preserve"> Koska kaikilla vakuutusyhtiöillä ei välttämättä kuitenkaan ole siihen vielä valmiuksia, FK esittää, että 172 §:ssä ei määriteltäisi tilastohistorian toimittamisaikaa, vaan valtuutettaisiin </w:t>
      </w:r>
      <w:r w:rsidR="007D53BD" w:rsidRPr="007106FE">
        <w:t xml:space="preserve">säätämään asiasta sosiaali- ja terveysministeriön </w:t>
      </w:r>
      <w:r w:rsidR="004F24DF" w:rsidRPr="007106FE">
        <w:t>asetukse</w:t>
      </w:r>
      <w:r w:rsidR="007D53BD" w:rsidRPr="007106FE">
        <w:t>ssa, jolloin määräaika olisi helpommin myöhemmin lyhennettävissä.</w:t>
      </w:r>
      <w:r w:rsidR="007D53BD">
        <w:t xml:space="preserve"> </w:t>
      </w:r>
      <w:r w:rsidR="004F24DF">
        <w:t xml:space="preserve">   </w:t>
      </w:r>
      <w:r w:rsidR="00C03EDA">
        <w:t xml:space="preserve"> </w:t>
      </w:r>
    </w:p>
    <w:p w:rsidR="00A01FFB" w:rsidRDefault="00A01FFB" w:rsidP="00A01FFB">
      <w:pPr>
        <w:pStyle w:val="Otsikko2"/>
      </w:pPr>
      <w:r>
        <w:t>TVK</w:t>
      </w:r>
      <w:r w:rsidR="00B73A1C">
        <w:t xml:space="preserve"> </w:t>
      </w:r>
      <w:r>
        <w:t xml:space="preserve"> </w:t>
      </w:r>
    </w:p>
    <w:p w:rsidR="00B73A1C" w:rsidRDefault="00B73A1C" w:rsidP="00B73A1C"/>
    <w:p w:rsidR="00D41D2A" w:rsidRDefault="00B73A1C" w:rsidP="00B73A1C">
      <w:r>
        <w:t xml:space="preserve">Tapaturmavakuutuslaitosten Liiton nimi ehdotetaan muutettavaksi Tapaturmavakuutuskeskukseksi, jonka tehtävät säänneltäisiin nykyistä yksityiskohtaisemmin laissa. </w:t>
      </w:r>
      <w:r w:rsidR="00331E79">
        <w:t xml:space="preserve">TVK:lle tulisi myös uusia valvontatehtäviä. </w:t>
      </w:r>
    </w:p>
    <w:p w:rsidR="00D41D2A" w:rsidRDefault="00D41D2A" w:rsidP="00B73A1C"/>
    <w:p w:rsidR="008F55BD" w:rsidRDefault="00331E79" w:rsidP="00B73A1C">
      <w:r>
        <w:t xml:space="preserve">FK pitää </w:t>
      </w:r>
      <w:r w:rsidR="00D41D2A">
        <w:t>TVK:ta</w:t>
      </w:r>
      <w:r>
        <w:t xml:space="preserve"> </w:t>
      </w:r>
      <w:r w:rsidR="00D41D2A">
        <w:t xml:space="preserve">koskevia </w:t>
      </w:r>
      <w:r>
        <w:t>uudistu</w:t>
      </w:r>
      <w:r w:rsidR="00D41D2A">
        <w:t xml:space="preserve">sehdotuksia </w:t>
      </w:r>
      <w:r>
        <w:t xml:space="preserve">perusteltuina, mutta toivoo, että </w:t>
      </w:r>
      <w:r w:rsidR="00A266F0">
        <w:t>TVK:ta koskev</w:t>
      </w:r>
      <w:r w:rsidR="008F55BD">
        <w:t>aan lukuun</w:t>
      </w:r>
      <w:r w:rsidR="00A266F0">
        <w:t xml:space="preserve"> otettaisiin </w:t>
      </w:r>
      <w:r w:rsidR="00D41D2A">
        <w:t xml:space="preserve">lisäksi </w:t>
      </w:r>
      <w:r w:rsidR="00A266F0">
        <w:t>säännös, joka mahdollistaisi TVK:n ja Liikennevakuutuskeskuksen sekä muiden lakisääteisten vahinkovakuutuskeskusten lakisääteisten tehtävien hoidon yhdessä toimistossa</w:t>
      </w:r>
      <w:r w:rsidR="008F55BD">
        <w:t xml:space="preserve"> ja yhdellä henkilökunnalla, jos </w:t>
      </w:r>
      <w:r w:rsidR="00153AD9">
        <w:t xml:space="preserve">tämä </w:t>
      </w:r>
      <w:r w:rsidR="008F55BD">
        <w:t xml:space="preserve">nähdään näiden lakisääteisten organisaatioiden hallinnossa </w:t>
      </w:r>
      <w:r w:rsidR="00153AD9">
        <w:t xml:space="preserve">tarkoituksenmukaisena. </w:t>
      </w:r>
      <w:r w:rsidR="00CD07F7">
        <w:t>FK pitää tällaisen mahdollisuuden luomista tärkeänä paitsi tehokkuuden niin erityisesti riskienhallinnan näkökulmasta. Esimerk</w:t>
      </w:r>
      <w:r w:rsidR="00D41D2A">
        <w:t>kinä tällaisista yhteisesti hoidettavista asioista voidaan mainita aktuaari- ja tilastointi</w:t>
      </w:r>
      <w:r w:rsidR="00C97A0C">
        <w:t xml:space="preserve">tehtävät. </w:t>
      </w:r>
      <w:r w:rsidR="00D41D2A">
        <w:t xml:space="preserve"> </w:t>
      </w:r>
      <w:r w:rsidR="00CD07F7" w:rsidRPr="007106FE">
        <w:t xml:space="preserve">FK korostaa, että </w:t>
      </w:r>
      <w:r w:rsidR="008F55BD" w:rsidRPr="007106FE">
        <w:t xml:space="preserve">tällainen muutos ei vaikuttaisi </w:t>
      </w:r>
      <w:r w:rsidR="007D53BD" w:rsidRPr="007106FE">
        <w:t xml:space="preserve">millään tavoin </w:t>
      </w:r>
      <w:r w:rsidR="008F55BD" w:rsidRPr="007106FE">
        <w:t>näiden organisaatioiden hallintomalliin</w:t>
      </w:r>
      <w:r w:rsidR="00153AD9" w:rsidRPr="007106FE">
        <w:t xml:space="preserve"> </w:t>
      </w:r>
      <w:r w:rsidR="00D41D2A" w:rsidRPr="007106FE">
        <w:t xml:space="preserve">ja </w:t>
      </w:r>
      <w:r w:rsidR="007D53BD" w:rsidRPr="007106FE">
        <w:t xml:space="preserve">että esimerkiksi TVK:n hallitus </w:t>
      </w:r>
      <w:r w:rsidR="009265D1" w:rsidRPr="007106FE">
        <w:t xml:space="preserve">luonnollisesti </w:t>
      </w:r>
      <w:r w:rsidR="007D53BD" w:rsidRPr="007106FE">
        <w:t>arvioisi</w:t>
      </w:r>
      <w:r w:rsidR="009265D1" w:rsidRPr="007106FE">
        <w:t>,</w:t>
      </w:r>
      <w:r w:rsidR="007D53BD" w:rsidRPr="007106FE">
        <w:t xml:space="preserve"> olisiko mahdollisuutta tarkoituksenmukaista käyttää ja missä laajuudessa. V</w:t>
      </w:r>
      <w:r w:rsidR="00153AD9" w:rsidRPr="007106FE">
        <w:t>astaavat muutokset tulisi tehdä mui</w:t>
      </w:r>
      <w:r w:rsidR="00C97A0C" w:rsidRPr="007106FE">
        <w:t xml:space="preserve">hinkin </w:t>
      </w:r>
      <w:r w:rsidR="00153AD9" w:rsidRPr="007106FE">
        <w:t>lakisääteisiä v</w:t>
      </w:r>
      <w:r w:rsidR="00554B1F" w:rsidRPr="007106FE">
        <w:t>ahinkovakuutuksia koskeviin lak</w:t>
      </w:r>
      <w:r w:rsidR="00153AD9" w:rsidRPr="007106FE">
        <w:t>eihin</w:t>
      </w:r>
      <w:r w:rsidR="008F55BD" w:rsidRPr="007106FE">
        <w:t>.</w:t>
      </w:r>
      <w:r w:rsidR="008F55BD">
        <w:t xml:space="preserve"> </w:t>
      </w:r>
    </w:p>
    <w:p w:rsidR="00B73A1C" w:rsidRPr="00B73A1C" w:rsidRDefault="00B73A1C" w:rsidP="00B73A1C"/>
    <w:p w:rsidR="00C92890" w:rsidRPr="00C92890" w:rsidRDefault="00C92890" w:rsidP="00C92890">
      <w:pPr>
        <w:pStyle w:val="Otsikko2"/>
      </w:pPr>
      <w:r>
        <w:t xml:space="preserve">Vapaaehtoiset vakuutukset </w:t>
      </w:r>
    </w:p>
    <w:p w:rsidR="008347BF" w:rsidRDefault="008347BF" w:rsidP="008347BF"/>
    <w:p w:rsidR="005E78F4" w:rsidRDefault="00106A8F" w:rsidP="008347BF">
      <w:r>
        <w:t>FK pitää hyvänä, että lakiehdotuksessa selvennetään vapaaehtoisia vakuutuksia koskevaa sääntelyä. Keskeisin aineellinen muutos olisi se, että yrittäjien vapaaehtoisen työajan vakuutuksen saaminen kytkettäisiin yrittäjien eläkelain mukaisen vakuutuksen olemassaoloon. F</w:t>
      </w:r>
      <w:r w:rsidR="005E78F4">
        <w:t>K</w:t>
      </w:r>
      <w:r>
        <w:t xml:space="preserve"> pitää tätä tärkeänä uudistuksena, jo</w:t>
      </w:r>
      <w:r w:rsidR="005E78F4">
        <w:t xml:space="preserve">lla varmistetaan, että vakuutus voidaan ottaa ja se on myönnettävä vain ansiotarkoituksessa tehtävään työhön. </w:t>
      </w:r>
      <w:r>
        <w:t xml:space="preserve"> </w:t>
      </w:r>
    </w:p>
    <w:p w:rsidR="005E78F4" w:rsidRDefault="005E78F4" w:rsidP="008347BF"/>
    <w:p w:rsidR="00153AD9" w:rsidRDefault="005E78F4" w:rsidP="008347BF">
      <w:r>
        <w:t xml:space="preserve">Vapaaehtoisia vakuutuksia koskevaa yhtiöiden tuotekehittelymahdollisuudet jäävät vapaaehtoisten vakuutusten osalta vastaisuudessa vain siihen, minkälaisia urheilulajeja </w:t>
      </w:r>
      <w:r w:rsidR="00645894">
        <w:t xml:space="preserve">vapaa-ajan </w:t>
      </w:r>
      <w:r>
        <w:t xml:space="preserve">vakuutus kattaa. </w:t>
      </w:r>
      <w:r w:rsidR="00184817">
        <w:t xml:space="preserve">Muun muassa jakojärjestelmän vuoksi on perusteltua, että vapaaehtoisten vakuutusten tulee pääperiaatteiltaan olla samanlaiset eri yhtiöissä. </w:t>
      </w:r>
      <w:r w:rsidR="00106A8F">
        <w:t xml:space="preserve"> </w:t>
      </w:r>
      <w:r w:rsidR="00184817">
        <w:t xml:space="preserve">Ehdotamme kuitenkin vielä harkittavaksi, että vakuutusyhtiöt voisivat tarjota </w:t>
      </w:r>
      <w:r w:rsidR="00184817">
        <w:lastRenderedPageBreak/>
        <w:t>voimassaoloalueeltaan erilaisia vapaa-ajan vakuutuksia</w:t>
      </w:r>
      <w:r w:rsidR="00645894">
        <w:t>. T</w:t>
      </w:r>
      <w:r w:rsidR="00184817">
        <w:t>yöntekijöidensä tapaturmaturvan laajentamista vapaa-ajalle</w:t>
      </w:r>
      <w:r w:rsidR="00645894">
        <w:t xml:space="preserve"> harkitsevalla työnantajalla tulisi olla mahdollisuus valita, onko vapaa-ajan turva voimassa esimerkiksi vain Suomessa, ETA-alueella vai koko maailmassa. Tämä voisi lisätä työnantajien kiinnostusta vakuuttaa työntekijänsä myös vapaa-ajan osalta. </w:t>
      </w:r>
    </w:p>
    <w:p w:rsidR="009265D1" w:rsidRPr="007106FE" w:rsidRDefault="009265D1" w:rsidP="008347BF">
      <w:pPr>
        <w:pStyle w:val="Otsikko2"/>
      </w:pPr>
      <w:r w:rsidRPr="007106FE">
        <w:t>V</w:t>
      </w:r>
      <w:r w:rsidR="00F55622" w:rsidRPr="007106FE">
        <w:t xml:space="preserve">uoden siirtymäaika on välttämätön </w:t>
      </w:r>
      <w:r w:rsidRPr="007106FE">
        <w:t xml:space="preserve"> </w:t>
      </w:r>
    </w:p>
    <w:p w:rsidR="00F55622" w:rsidRPr="007106FE" w:rsidRDefault="00F55622" w:rsidP="00F55622"/>
    <w:p w:rsidR="009265D1" w:rsidRPr="007106FE" w:rsidRDefault="009265D1" w:rsidP="009265D1">
      <w:r w:rsidRPr="007106FE">
        <w:t xml:space="preserve">Vaikka ehdotus tapaturma- ja ammattitautilaiksi ei sisällä merkittäviä aineellisia muutoksia voimassa olevaan lainsäädäntöön verrattuna, aiheuttaa se siirtymävaiheessa vakuutusyhtiölle paljon </w:t>
      </w:r>
      <w:r w:rsidR="00F55622" w:rsidRPr="007106FE">
        <w:t xml:space="preserve">työtä. Vakuutus- ja korvausjärjestelmiä ja prosesseja on muutettava, aineistoa uusittava, henkilöstöä koulutettava ja tilastointia muutettava. Tämän vuoksi tarvitaan vähintään vuoden siirtymäaika </w:t>
      </w:r>
      <w:r w:rsidR="00A452EF" w:rsidRPr="007106FE">
        <w:t xml:space="preserve">lain </w:t>
      </w:r>
      <w:r w:rsidR="00F55622" w:rsidRPr="007106FE">
        <w:t>hyväksymise</w:t>
      </w:r>
      <w:r w:rsidR="00A452EF" w:rsidRPr="007106FE">
        <w:t xml:space="preserve">stä lain </w:t>
      </w:r>
      <w:r w:rsidR="00F55622" w:rsidRPr="007106FE">
        <w:t>voimaantulo</w:t>
      </w:r>
      <w:r w:rsidR="00A452EF" w:rsidRPr="007106FE">
        <w:t>o</w:t>
      </w:r>
      <w:r w:rsidR="00F55622" w:rsidRPr="007106FE">
        <w:t>n</w:t>
      </w:r>
      <w:r w:rsidR="00A452EF" w:rsidRPr="007106FE">
        <w:t xml:space="preserve">. </w:t>
      </w:r>
      <w:r w:rsidR="00F55622" w:rsidRPr="007106FE">
        <w:t xml:space="preserve"> </w:t>
      </w:r>
    </w:p>
    <w:p w:rsidR="004178C2" w:rsidRPr="007106FE" w:rsidRDefault="004178C2" w:rsidP="008347BF">
      <w:pPr>
        <w:pStyle w:val="Otsikko2"/>
      </w:pPr>
      <w:r w:rsidRPr="007106FE">
        <w:t xml:space="preserve">Eräiden erityisryhmien vakuutukset </w:t>
      </w:r>
    </w:p>
    <w:p w:rsidR="00A452EF" w:rsidRPr="004178C2" w:rsidRDefault="004178C2" w:rsidP="004178C2">
      <w:pPr>
        <w:pStyle w:val="Otsikko2"/>
        <w:numPr>
          <w:ilvl w:val="0"/>
          <w:numId w:val="0"/>
        </w:numPr>
        <w:ind w:left="1304"/>
        <w:rPr>
          <w:b w:val="0"/>
        </w:rPr>
      </w:pPr>
      <w:proofErr w:type="spellStart"/>
      <w:r w:rsidRPr="007106FE">
        <w:rPr>
          <w:b w:val="0"/>
        </w:rPr>
        <w:t>STM:n</w:t>
      </w:r>
      <w:proofErr w:type="spellEnd"/>
      <w:r w:rsidR="00A452EF" w:rsidRPr="007106FE">
        <w:rPr>
          <w:b w:val="0"/>
        </w:rPr>
        <w:t xml:space="preserve"> </w:t>
      </w:r>
      <w:r w:rsidRPr="007106FE">
        <w:rPr>
          <w:b w:val="0"/>
        </w:rPr>
        <w:t xml:space="preserve">lausuntopyynnössä todetaan, että siinä mainittujen erityisryhmien kuten omaishoitajien ja kuntouttavaan tai vammaisten henkilöiden työtoimintaan osallistuvien henkilöiden työtapaturmaturva selvitetään erikseen. Tämä onkin tarpeellista, koska </w:t>
      </w:r>
      <w:r w:rsidR="00EA473C" w:rsidRPr="007106FE">
        <w:rPr>
          <w:b w:val="0"/>
        </w:rPr>
        <w:t xml:space="preserve">nykyinen järjestelmä, jossa näillä erityisryhmillä on tapaturmavakuutuslain mukainen tapaturma- ja ammattitautiturva ei ole toimiva malli. Se aiheuttaa epäselvyyksiä ja tulkinnanvaraisuutta esimerkiksi ansionmenetyskorvauksia määrättäessä. </w:t>
      </w:r>
      <w:r w:rsidR="0064269B" w:rsidRPr="007106FE">
        <w:rPr>
          <w:b w:val="0"/>
        </w:rPr>
        <w:t xml:space="preserve">Tämän vuoksi </w:t>
      </w:r>
      <w:r w:rsidR="00EA473C" w:rsidRPr="007106FE">
        <w:rPr>
          <w:b w:val="0"/>
        </w:rPr>
        <w:t>FK katsoo, että näille erityisryhmille tulee luoda oma</w:t>
      </w:r>
      <w:r w:rsidR="00EB262E" w:rsidRPr="007106FE">
        <w:rPr>
          <w:b w:val="0"/>
        </w:rPr>
        <w:t xml:space="preserve"> tapaturma</w:t>
      </w:r>
      <w:r w:rsidR="00EA473C" w:rsidRPr="007106FE">
        <w:rPr>
          <w:b w:val="0"/>
        </w:rPr>
        <w:t xml:space="preserve">järjestelmänsä, jota ei tule enää vastaisuudessa kytkeä lakisääteiseen tapaturmavakuutukseen. Tällöin on pohdittava myös se, </w:t>
      </w:r>
      <w:r w:rsidR="00EB262E" w:rsidRPr="007106FE">
        <w:rPr>
          <w:b w:val="0"/>
        </w:rPr>
        <w:t>olisiko näiden pienten erityisryhmien vakuutusturva tarkoituksenmukaisinta järjestää yhdessä vakuutuslaitoksessa, jolla on kokemusta erityisryhmien vakuuttamisessa.</w:t>
      </w:r>
      <w:r w:rsidR="00EB262E">
        <w:rPr>
          <w:b w:val="0"/>
        </w:rPr>
        <w:t xml:space="preserve">  </w:t>
      </w:r>
      <w:r w:rsidR="00EA473C">
        <w:rPr>
          <w:b w:val="0"/>
        </w:rPr>
        <w:t xml:space="preserve">     </w:t>
      </w:r>
    </w:p>
    <w:p w:rsidR="008347BF" w:rsidRDefault="00543F77" w:rsidP="008347BF">
      <w:pPr>
        <w:pStyle w:val="Otsikko2"/>
      </w:pPr>
      <w:r>
        <w:t>FK yhtyy T</w:t>
      </w:r>
      <w:r w:rsidR="008347BF">
        <w:t xml:space="preserve">VL:n lausuntoon </w:t>
      </w:r>
    </w:p>
    <w:p w:rsidR="008347BF" w:rsidRDefault="008347BF" w:rsidP="008347BF"/>
    <w:p w:rsidR="00645894" w:rsidRDefault="00543F77" w:rsidP="008347BF">
      <w:r>
        <w:t>Tapaturmavakuutuslaitosten Liitto on antanut lakiesityksestä lausunnon, jossa esitetään myös lakiesityksen yksityiskohtia koskevia kommentteja</w:t>
      </w:r>
      <w:r w:rsidR="001A2716">
        <w:t xml:space="preserve">. </w:t>
      </w:r>
      <w:r>
        <w:t xml:space="preserve">FK yhtyy </w:t>
      </w:r>
      <w:r w:rsidR="001A2716">
        <w:t xml:space="preserve">TVL:n lausunnossa esitettyyn. </w:t>
      </w:r>
    </w:p>
    <w:p w:rsidR="00645894" w:rsidRDefault="00645894" w:rsidP="008347BF"/>
    <w:p w:rsidR="008347BF" w:rsidRPr="008347BF" w:rsidRDefault="003C7242" w:rsidP="008347BF">
      <w:pPr>
        <w:pStyle w:val="Otsikko2"/>
      </w:pPr>
      <w:r>
        <w:t xml:space="preserve">Työpaikan vaihdoksen tuki kosteusvauriomikrobien aiheuttamien oireiden vuoksi </w:t>
      </w:r>
    </w:p>
    <w:p w:rsidR="00A01FFB" w:rsidRDefault="00A01FFB" w:rsidP="00A01FFB"/>
    <w:p w:rsidR="00A20222" w:rsidRDefault="00A20222" w:rsidP="003775D5">
      <w:r>
        <w:t>Lakie</w:t>
      </w:r>
      <w:r w:rsidRPr="00A20222">
        <w:t xml:space="preserve">sityksen valmistelun yhteydessä on käsitelty työpaikan vaihdoksen tukemista tilanteessa, jossa työpaikan kosteusvauriomikrobien aiheuttama oirekokonaisuus estää työskentelyn. Tähän liittyvän lakiehdotuksen valmistelua jatketaan </w:t>
      </w:r>
      <w:r>
        <w:t>kolmikantavalmisteluna</w:t>
      </w:r>
      <w:r w:rsidR="003C7242">
        <w:t>.</w:t>
      </w:r>
      <w:r>
        <w:t xml:space="preserve"> </w:t>
      </w:r>
      <w:r w:rsidRPr="00A20222">
        <w:t xml:space="preserve"> </w:t>
      </w:r>
    </w:p>
    <w:p w:rsidR="009265D1" w:rsidRDefault="003C7242" w:rsidP="00FB7A5E">
      <w:r>
        <w:t xml:space="preserve">Jos tämä uusi korvausmuoto on tarkoitus hoitaa lakisääteisen tapaturmavakuutuksen yhteydessä, FK toivoo pääsevänsä mukaan valmistelutyöhön, jotta </w:t>
      </w:r>
      <w:r w:rsidR="000707FF">
        <w:t>vakuutusyhtiöiden näkemykset uuden korvausmuodon toimenpanosta tulevat valmistelussa huomioon otetuiksi.</w:t>
      </w:r>
    </w:p>
    <w:p w:rsidR="009265D1" w:rsidRDefault="009265D1" w:rsidP="00FB7A5E"/>
    <w:p w:rsidR="00625C79" w:rsidRDefault="000707FF" w:rsidP="009265D1">
      <w:pPr>
        <w:ind w:left="0"/>
      </w:pPr>
      <w:r>
        <w:t xml:space="preserve"> </w:t>
      </w:r>
    </w:p>
    <w:p w:rsidR="000707FF" w:rsidRDefault="000707FF" w:rsidP="00FB7A5E"/>
    <w:p w:rsidR="000707FF" w:rsidRDefault="00FE7DEF" w:rsidP="00FB7A5E">
      <w:r>
        <w:t xml:space="preserve">FINANSSIALAN KESKUSLIITTO </w:t>
      </w:r>
    </w:p>
    <w:p w:rsidR="00FE7DEF" w:rsidRDefault="00FE7DEF" w:rsidP="00FB7A5E"/>
    <w:p w:rsidR="00FE7DEF" w:rsidRDefault="00FE7DEF" w:rsidP="00FB7A5E"/>
    <w:p w:rsidR="004959FF" w:rsidRDefault="00FE7DEF" w:rsidP="00FB7A5E">
      <w:r>
        <w:t xml:space="preserve">Lea Mäntyniemi </w:t>
      </w:r>
    </w:p>
    <w:sectPr w:rsidR="004959FF" w:rsidSect="0082782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839" w:bottom="1418" w:left="845" w:header="567" w:footer="17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73" w:rsidRDefault="00527073" w:rsidP="006E7C9F">
      <w:r>
        <w:separator/>
      </w:r>
    </w:p>
  </w:endnote>
  <w:endnote w:type="continuationSeparator" w:id="0">
    <w:p w:rsidR="00527073" w:rsidRDefault="00527073" w:rsidP="006E7C9F">
      <w:r>
        <w:continuationSeparator/>
      </w:r>
    </w:p>
  </w:endnote>
  <w:endnote w:type="continuationNotice" w:id="1">
    <w:p w:rsidR="00527073" w:rsidRDefault="005270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35" w:rsidRDefault="00293E35" w:rsidP="00390908">
    <w:pPr>
      <w:pStyle w:val="Alatunniste"/>
      <w:framePr w:h="2011" w:hRule="exact" w:wrap="notBeside" w:y="-27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234"/>
    </w:tblGrid>
    <w:tr w:rsidR="00293E35" w:rsidTr="001C2E2C">
      <w:trPr>
        <w:cantSplit/>
        <w:trHeight w:val="113"/>
      </w:trPr>
      <w:tc>
        <w:tcPr>
          <w:tcW w:w="10362" w:type="dxa"/>
          <w:tcMar>
            <w:left w:w="0" w:type="dxa"/>
            <w:right w:w="0" w:type="dxa"/>
          </w:tcMar>
          <w:vAlign w:val="bottom"/>
        </w:tcPr>
        <w:p w:rsidR="00293E35" w:rsidRDefault="000D524F" w:rsidP="00503F61">
          <w:pPr>
            <w:pStyle w:val="Alatunniste"/>
            <w:framePr w:w="10234" w:wrap="notBeside" w:y="-271"/>
          </w:pPr>
          <w:r>
            <w:rPr>
              <w:noProof/>
            </w:rPr>
            <w:pict>
              <v:line id="Straight Connector 12" o:spid="_x0000_s4097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1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" strokecolor="#01a7d9 [3044]" strokeweight="2.25pt"/>
            </w:pict>
          </w:r>
        </w:p>
      </w:tc>
    </w:tr>
    <w:tr w:rsidR="00293E35" w:rsidTr="001C2E2C">
      <w:trPr>
        <w:cantSplit/>
        <w:trHeight w:hRule="exact" w:val="113"/>
      </w:trPr>
      <w:tc>
        <w:tcPr>
          <w:tcW w:w="10362" w:type="dxa"/>
          <w:tcMar>
            <w:left w:w="0" w:type="dxa"/>
            <w:right w:w="0" w:type="dxa"/>
          </w:tcMar>
          <w:vAlign w:val="bottom"/>
        </w:tcPr>
        <w:p w:rsidR="00293E35" w:rsidRDefault="00293E35" w:rsidP="00503F61">
          <w:pPr>
            <w:pStyle w:val="Alatunniste"/>
            <w:framePr w:w="10234" w:wrap="notBeside" w:y="-271"/>
          </w:pPr>
        </w:p>
      </w:tc>
    </w:tr>
    <w:tr w:rsidR="00293E35" w:rsidTr="001C2E2C">
      <w:tc>
        <w:tcPr>
          <w:tcW w:w="10362" w:type="dxa"/>
          <w:tcMar>
            <w:left w:w="0" w:type="dxa"/>
            <w:right w:w="0" w:type="dxa"/>
          </w:tcMar>
        </w:tcPr>
        <w:p w:rsidR="00293E35" w:rsidRDefault="00293E35" w:rsidP="00503F61">
          <w:pPr>
            <w:pStyle w:val="Alatunniste"/>
            <w:framePr w:w="10234" w:wrap="notBeside" w:y="-271"/>
          </w:pPr>
          <w:r>
            <w:rPr>
              <w:noProof/>
            </w:rPr>
            <w:drawing>
              <wp:inline distT="0" distB="0" distL="0" distR="0">
                <wp:extent cx="6465597" cy="723598"/>
                <wp:effectExtent l="0" t="0" r="0" b="635"/>
                <wp:docPr id="4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-osoitteet-v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5597" cy="723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3E35" w:rsidRPr="001C2E2C" w:rsidRDefault="00293E35" w:rsidP="00503F61">
    <w:pPr>
      <w:pStyle w:val="Alatunniste"/>
      <w:framePr w:w="10234" w:wrap="notBeside" w:y="-27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73" w:rsidRDefault="00527073" w:rsidP="006E7C9F">
      <w:r>
        <w:separator/>
      </w:r>
    </w:p>
  </w:footnote>
  <w:footnote w:type="continuationSeparator" w:id="0">
    <w:p w:rsidR="00527073" w:rsidRDefault="00527073" w:rsidP="006E7C9F">
      <w:r>
        <w:continuationSeparator/>
      </w:r>
    </w:p>
  </w:footnote>
  <w:footnote w:type="continuationNotice" w:id="1">
    <w:p w:rsidR="00527073" w:rsidRDefault="005270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825"/>
      <w:gridCol w:w="2693"/>
      <w:gridCol w:w="284"/>
      <w:gridCol w:w="1202"/>
      <w:gridCol w:w="1202"/>
    </w:tblGrid>
    <w:tr w:rsidR="00293E35" w:rsidRPr="0008636B" w:rsidTr="00293E35">
      <w:trPr>
        <w:trHeight w:val="227"/>
      </w:trPr>
      <w:tc>
        <w:tcPr>
          <w:tcW w:w="4825" w:type="dxa"/>
          <w:vMerge w:val="restart"/>
          <w:tcMar>
            <w:left w:w="0" w:type="dxa"/>
            <w:right w:w="0" w:type="dxa"/>
          </w:tcMar>
          <w:vAlign w:val="bottom"/>
        </w:tcPr>
        <w:p w:rsidR="00293E35" w:rsidRPr="0008636B" w:rsidRDefault="00293E35" w:rsidP="00293E35">
          <w:pPr>
            <w:pStyle w:val="Yltunniste"/>
            <w:jc w:val="left"/>
            <w:rPr>
              <w:highlight w:val="blue"/>
            </w:rPr>
          </w:pPr>
          <w:r>
            <w:rPr>
              <w:noProof/>
            </w:rPr>
            <w:drawing>
              <wp:inline distT="0" distB="0" distL="0" distR="0">
                <wp:extent cx="2563200" cy="686353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K_logo_kolmekielinen_01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3200" cy="686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Asiakirjatyypin täydenne"/>
          <w:tag w:val="FKDocumentAdditionalType"/>
          <w:id w:val="1260726810"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6:FKDocumentAdditionalType[1]" w:storeItemID="{188167B3-5409-47EE-A7D1-318FE23DCA4D}"/>
          <w:comboBox w:lastValue="Lausunto">
            <w:listItem w:displayText="[Asiakirjatyypin täydenne]" w:value="   "/>
          </w:comboBox>
        </w:sdtPr>
        <w:sdtContent>
          <w:tc>
            <w:tcPr>
              <w:tcW w:w="2693" w:type="dxa"/>
              <w:vAlign w:val="bottom"/>
            </w:tcPr>
            <w:p w:rsidR="00293E35" w:rsidRPr="0008636B" w:rsidRDefault="00293E35" w:rsidP="00293E35">
              <w:pPr>
                <w:pStyle w:val="Yltunniste"/>
              </w:pPr>
              <w:r>
                <w:t>Lausunto</w:t>
              </w:r>
            </w:p>
          </w:tc>
        </w:sdtContent>
      </w:sdt>
      <w:tc>
        <w:tcPr>
          <w:tcW w:w="284" w:type="dxa"/>
          <w:vMerge w:val="restart"/>
          <w:vAlign w:val="bottom"/>
        </w:tcPr>
        <w:p w:rsidR="00293E35" w:rsidRPr="0008636B" w:rsidRDefault="000D524F" w:rsidP="00293E35">
          <w:pPr>
            <w:pStyle w:val="Yltunniste"/>
          </w:pPr>
          <w:r>
            <w:rPr>
              <w:noProof/>
            </w:rPr>
            <w:pict>
              <v:rect id="Rectangle 3" o:spid="_x0000_s4101" style="position:absolute;left:0;text-align:left;margin-left:16.7pt;margin-top:.3pt;width:1.4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" fillcolor="#d8d8d8 [2732]" stroked="f" strokeweight="2pt">
                <v:textbox>
                  <w:txbxContent>
                    <w:p w:rsidR="00293E35" w:rsidRDefault="00293E35" w:rsidP="00544605">
                      <w:pPr>
                        <w:jc w:val="center"/>
                      </w:pPr>
                    </w:p>
                    <w:p w:rsidR="00293E35" w:rsidRDefault="00293E35" w:rsidP="005446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w:r>
        </w:p>
      </w:tc>
      <w:sdt>
        <w:sdtPr>
          <w:alias w:val="Numero"/>
          <w:tag w:val="FKDocumentIdentifier"/>
          <w:id w:val="1963922785"/>
          <w:dataBinding w:prefixMappings="xmlns:ns0='http://schemas.microsoft.com/office/2006/metadata/properties' xmlns:ns1='http://www.w3.org/2001/XMLSchema-instance' xmlns:ns2='http://schemas.microsoft.com/office/infopath/2007/PartnerControls' xmlns:ns3='E443FC69-0272-4885-B2AF-DC974B59168A' xmlns:ns4='http://schemas.microsoft.com/sharepoint/3.0' xmlns:ns5='http://schemas.microsoft.com/sharepoint/v3' xmlns:ns6='c75ee646-ea04-4f20-bc3f-7bc06c32b2f8' " w:xpath="/ns0:properties[1]/documentManagement[1]/ns4:FKDocumentIdentifier[1]" w:storeItemID="{188167B3-5409-47EE-A7D1-318FE23DCA4D}"/>
          <w:comboBox w:lastValue="">
            <w:listItem w:value="[Numero]"/>
            <w:listItem w:displayText="   " w:value=""/>
          </w:comboBox>
        </w:sdtPr>
        <w:sdtContent>
          <w:tc>
            <w:tcPr>
              <w:tcW w:w="1202" w:type="dxa"/>
              <w:tcMar>
                <w:left w:w="0" w:type="dxa"/>
                <w:right w:w="0" w:type="dxa"/>
              </w:tcMar>
              <w:vAlign w:val="bottom"/>
            </w:tcPr>
            <w:p w:rsidR="00293E35" w:rsidRPr="0008636B" w:rsidRDefault="009E01F0" w:rsidP="00293E35">
              <w:pPr>
                <w:pStyle w:val="Yltunniste"/>
              </w:pPr>
              <w:r>
                <w:t xml:space="preserve">   </w:t>
              </w:r>
            </w:p>
          </w:tc>
        </w:sdtContent>
      </w:sdt>
      <w:tc>
        <w:tcPr>
          <w:tcW w:w="1202" w:type="dxa"/>
          <w:vAlign w:val="bottom"/>
        </w:tcPr>
        <w:p w:rsidR="00293E35" w:rsidRPr="0008636B" w:rsidRDefault="000D524F" w:rsidP="00293E35">
          <w:pPr>
            <w:pStyle w:val="Yltunniste"/>
          </w:pPr>
          <w:r w:rsidRPr="0008636B">
            <w:fldChar w:fldCharType="begin"/>
          </w:r>
          <w:r w:rsidR="00293E35" w:rsidRPr="0008636B">
            <w:instrText xml:space="preserve"> PAGE  \* MERGEFORMAT </w:instrText>
          </w:r>
          <w:r w:rsidRPr="0008636B">
            <w:fldChar w:fldCharType="separate"/>
          </w:r>
          <w:r w:rsidR="009E01F0">
            <w:rPr>
              <w:noProof/>
            </w:rPr>
            <w:t>5</w:t>
          </w:r>
          <w:r w:rsidRPr="0008636B">
            <w:fldChar w:fldCharType="end"/>
          </w:r>
          <w:r w:rsidR="00293E35" w:rsidRPr="0008636B">
            <w:t xml:space="preserve"> (</w:t>
          </w:r>
          <w:fldSimple w:instr=" NUMPAGES  \* MERGEFORMAT ">
            <w:r w:rsidR="009E01F0">
              <w:rPr>
                <w:noProof/>
              </w:rPr>
              <w:t>5</w:t>
            </w:r>
          </w:fldSimple>
          <w:r w:rsidR="00293E35" w:rsidRPr="0008636B">
            <w:t>)</w:t>
          </w:r>
        </w:p>
      </w:tc>
    </w:tr>
    <w:tr w:rsidR="00293E35" w:rsidRPr="0008636B" w:rsidTr="00293E35">
      <w:trPr>
        <w:trHeight w:val="227"/>
      </w:trPr>
      <w:tc>
        <w:tcPr>
          <w:tcW w:w="4825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sdt>
        <w:sdtPr>
          <w:alias w:val="Tyypin täydenne"/>
          <w:tag w:val="FKAdditionalType"/>
          <w:id w:val="2145855230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6:FKAdditionalType[1]" w:storeItemID="{188167B3-5409-47EE-A7D1-318FE23DCA4D}"/>
          <w:dropDownList w:lastValue="">
            <w:listItem w:displayText="[Tyypin täydenne]" w:value="   "/>
          </w:dropDownList>
        </w:sdtPr>
        <w:sdtContent>
          <w:tc>
            <w:tcPr>
              <w:tcW w:w="2693" w:type="dxa"/>
              <w:vAlign w:val="bottom"/>
            </w:tcPr>
            <w:p w:rsidR="00293E35" w:rsidRPr="0008636B" w:rsidRDefault="00293E35" w:rsidP="00293E35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284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sdt>
        <w:sdtPr>
          <w:alias w:val="Liitetieto"/>
          <w:tag w:val="FKDocumentAttachmentInfo"/>
          <w:id w:val="519043204"/>
          <w:dataBinding w:prefixMappings="xmlns:ns0='http://schemas.microsoft.com/office/2006/metadata/properties' xmlns:ns1='http://www.w3.org/2001/XMLSchema-instance' xmlns:ns2='http://schemas.microsoft.com/office/infopath/2007/PartnerControls' xmlns:ns3='E443FC69-0272-4885-B2AF-DC974B59168A' xmlns:ns4='http://schemas.microsoft.com/sharepoint/3.0' xmlns:ns5='http://schemas.microsoft.com/sharepoint/v3' xmlns:ns6='c75ee646-ea04-4f20-bc3f-7bc06c32b2f8' " w:xpath="/ns0:properties[1]/documentManagement[1]/ns4:FKDocumentAttachmentInfo[1]" w:storeItemID="{188167B3-5409-47EE-A7D1-318FE23DCA4D}"/>
          <w:comboBox w:lastValue="">
            <w:listItem w:value="[Liitetieto]"/>
            <w:listItem w:displayText="   " w:value=""/>
          </w:comboBox>
        </w:sdtPr>
        <w:sdtContent>
          <w:tc>
            <w:tcPr>
              <w:tcW w:w="2404" w:type="dxa"/>
              <w:gridSpan w:val="2"/>
              <w:tcMar>
                <w:left w:w="0" w:type="dxa"/>
                <w:right w:w="0" w:type="dxa"/>
              </w:tcMar>
              <w:vAlign w:val="bottom"/>
            </w:tcPr>
            <w:p w:rsidR="00293E35" w:rsidRPr="0008636B" w:rsidRDefault="009E01F0" w:rsidP="00293E35">
              <w:pPr>
                <w:pStyle w:val="Yltunniste"/>
              </w:pPr>
              <w:r>
                <w:t xml:space="preserve">   </w:t>
              </w:r>
            </w:p>
          </w:tc>
        </w:sdtContent>
      </w:sdt>
    </w:tr>
    <w:tr w:rsidR="00293E35" w:rsidRPr="0008636B" w:rsidTr="00293E35">
      <w:trPr>
        <w:trHeight w:val="227"/>
      </w:trPr>
      <w:tc>
        <w:tcPr>
          <w:tcW w:w="4825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sdt>
        <w:sdtPr>
          <w:alias w:val="Asiakirjan luonne"/>
          <w:tag w:val="FKDocumentCharacteristic"/>
          <w:id w:val="1070842871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6:FKDocumentCharacteristic[1]" w:storeItemID="{188167B3-5409-47EE-A7D1-318FE23DCA4D}"/>
          <w:dropDownList w:lastValue="">
            <w:listItem w:displayText="[Asiakirjan luonne]" w:value="   "/>
          </w:dropDownList>
        </w:sdtPr>
        <w:sdtContent>
          <w:tc>
            <w:tcPr>
              <w:tcW w:w="2693" w:type="dxa"/>
              <w:vAlign w:val="bottom"/>
            </w:tcPr>
            <w:p w:rsidR="00293E35" w:rsidRPr="0008636B" w:rsidRDefault="00C15106" w:rsidP="00293E35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284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tc>
        <w:tcPr>
          <w:tcW w:w="2404" w:type="dxa"/>
          <w:gridSpan w:val="2"/>
          <w:tcMar>
            <w:left w:w="0" w:type="dxa"/>
            <w:right w:w="0" w:type="dxa"/>
          </w:tcMar>
          <w:vAlign w:val="bottom"/>
        </w:tcPr>
        <w:p w:rsidR="00293E35" w:rsidRPr="0008636B" w:rsidRDefault="000D524F" w:rsidP="00293E35">
          <w:pPr>
            <w:pStyle w:val="Yltunniste"/>
          </w:pPr>
          <w:sdt>
            <w:sdtPr>
              <w:alias w:val="Asiatunnus"/>
              <w:tag w:val="FKDocumentLabel"/>
              <w:id w:val="834810781"/>
              <w:dataBinding w:prefixMappings="xmlns:ns0='http://schemas.microsoft.com/office/2006/metadata/properties' xmlns:ns1='http://www.w3.org/2001/XMLSchema-instance' xmlns:ns2='http://schemas.microsoft.com/office/infopath/2007/PartnerControls' xmlns:ns3='E443FC69-0272-4885-B2AF-DC974B59168A' xmlns:ns4='http://schemas.microsoft.com/sharepoint/3.0' xmlns:ns5='http://schemas.microsoft.com/sharepoint/v3' xmlns:ns6='c75ee646-ea04-4f20-bc3f-7bc06c32b2f8' " w:xpath="/ns0:properties[1]/documentManagement[1]/ns4:FKDocumentLabel[1]" w:storeItemID="{188167B3-5409-47EE-A7D1-318FE23DCA4D}"/>
              <w:comboBox w:lastValue="STM114:00/2009">
                <w:listItem w:value="[Asiatunnus]"/>
                <w:listItem w:displayText="   " w:value=""/>
              </w:comboBox>
            </w:sdtPr>
            <w:sdtContent>
              <w:r w:rsidR="00293E35">
                <w:t>STM114:00/2009</w:t>
              </w:r>
            </w:sdtContent>
          </w:sdt>
        </w:p>
      </w:tc>
    </w:tr>
    <w:tr w:rsidR="00293E35" w:rsidRPr="0008636B" w:rsidTr="00293E35">
      <w:trPr>
        <w:trHeight w:val="227"/>
      </w:trPr>
      <w:tc>
        <w:tcPr>
          <w:tcW w:w="4825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sdt>
        <w:sdtPr>
          <w:alias w:val="Asiakirjan pvm"/>
          <w:tag w:val="Asiakirjan_x0020_pvm"/>
          <w:id w:val="1278221781"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5:Asiakirjan_x0020_pvm[1]" w:storeItemID="{188167B3-5409-47EE-A7D1-318FE23DCA4D}"/>
          <w:date w:fullDate="2014-01-08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693" w:type="dxa"/>
              <w:vAlign w:val="bottom"/>
            </w:tcPr>
            <w:p w:rsidR="00293E35" w:rsidRDefault="00C15106" w:rsidP="00293E35">
              <w:pPr>
                <w:pStyle w:val="Yltunniste"/>
              </w:pPr>
              <w:r>
                <w:t>8.1.2014</w:t>
              </w:r>
            </w:p>
          </w:tc>
        </w:sdtContent>
      </w:sdt>
      <w:tc>
        <w:tcPr>
          <w:tcW w:w="284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sdt>
        <w:sdtPr>
          <w:alias w:val="Julkisuus"/>
          <w:tag w:val="FKPublicity"/>
          <w:id w:val="-780719592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3:FKPublicity[1]" w:storeItemID="{188167B3-5409-47EE-A7D1-318FE23DCA4D}"/>
          <w:dropDownList w:lastValue="">
            <w:listItem w:displayText="[Julkisuus]" w:value="   "/>
          </w:dropDownList>
        </w:sdtPr>
        <w:sdtContent>
          <w:tc>
            <w:tcPr>
              <w:tcW w:w="2404" w:type="dxa"/>
              <w:gridSpan w:val="2"/>
              <w:tcMar>
                <w:left w:w="0" w:type="dxa"/>
                <w:right w:w="0" w:type="dxa"/>
              </w:tcMar>
              <w:vAlign w:val="bottom"/>
            </w:tcPr>
            <w:p w:rsidR="00293E35" w:rsidRDefault="00293E35" w:rsidP="00293E35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293E35" w:rsidRPr="0008636B" w:rsidTr="00293E35">
      <w:trPr>
        <w:trHeight w:val="464"/>
      </w:trPr>
      <w:tc>
        <w:tcPr>
          <w:tcW w:w="4825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tc>
        <w:tcPr>
          <w:tcW w:w="2693" w:type="dxa"/>
          <w:vAlign w:val="bottom"/>
        </w:tcPr>
        <w:p w:rsidR="00293E35" w:rsidRPr="0008636B" w:rsidRDefault="000D524F" w:rsidP="00293E35">
          <w:pPr>
            <w:pStyle w:val="Yltunniste"/>
          </w:pPr>
          <w:sdt>
            <w:sdtPr>
              <w:alias w:val="Tekijä"/>
              <w:tag w:val=""/>
              <w:id w:val="47765278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293E35">
                <w:t>Mäntyniemi Lea</w:t>
              </w:r>
            </w:sdtContent>
          </w:sdt>
          <w:r w:rsidR="00293E35">
            <w:t xml:space="preserve">  </w:t>
          </w:r>
          <w:r w:rsidR="00293E35" w:rsidRPr="0008636B">
            <w:t xml:space="preserve">  </w:t>
          </w:r>
        </w:p>
      </w:tc>
      <w:tc>
        <w:tcPr>
          <w:tcW w:w="284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sdt>
        <w:sdtPr>
          <w:alias w:val="Toiminto"/>
          <w:tag w:val="FKDocumentAction"/>
          <w:id w:val="-1322187914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6:FKDocumentAction[1]" w:storeItemID="{188167B3-5409-47EE-A7D1-318FE23DCA4D}"/>
          <w:comboBox w:lastValue="">
            <w:listItem w:displayText="[Toiminto]" w:value="   "/>
          </w:comboBox>
        </w:sdtPr>
        <w:sdtContent>
          <w:tc>
            <w:tcPr>
              <w:tcW w:w="2404" w:type="dxa"/>
              <w:gridSpan w:val="2"/>
              <w:tcMar>
                <w:left w:w="0" w:type="dxa"/>
                <w:right w:w="0" w:type="dxa"/>
              </w:tcMar>
              <w:vAlign w:val="bottom"/>
            </w:tcPr>
            <w:p w:rsidR="00293E35" w:rsidRPr="0008636B" w:rsidRDefault="00293E35" w:rsidP="00293E35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293E35" w:rsidRPr="0008636B" w:rsidTr="00293E35">
      <w:trPr>
        <w:trHeight w:val="227"/>
      </w:trPr>
      <w:tc>
        <w:tcPr>
          <w:tcW w:w="10206" w:type="dxa"/>
          <w:gridSpan w:val="5"/>
        </w:tcPr>
        <w:p w:rsidR="00293E35" w:rsidRPr="0008636B" w:rsidRDefault="000D524F" w:rsidP="00293E35">
          <w:pPr>
            <w:pStyle w:val="Yltunniste"/>
            <w:jc w:val="center"/>
          </w:pPr>
          <w:r>
            <w:rPr>
              <w:noProof/>
            </w:rPr>
            <w:pict>
              <v:line id="_x0000_s410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1.05pt" to="510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" strokecolor="#01a7d9 [3044]" strokeweight="2.25pt">
                <w10:wrap anchorx="margin"/>
              </v:line>
            </w:pict>
          </w:r>
        </w:p>
      </w:tc>
    </w:tr>
  </w:tbl>
  <w:p w:rsidR="00293E35" w:rsidRDefault="00293E35" w:rsidP="00544605">
    <w:pPr>
      <w:pStyle w:val="Yltunniste"/>
    </w:pPr>
  </w:p>
  <w:p w:rsidR="00293E35" w:rsidRPr="00544605" w:rsidRDefault="00293E35" w:rsidP="00544605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825"/>
      <w:gridCol w:w="2693"/>
      <w:gridCol w:w="284"/>
      <w:gridCol w:w="1202"/>
      <w:gridCol w:w="1202"/>
    </w:tblGrid>
    <w:tr w:rsidR="00293E35" w:rsidRPr="0008636B" w:rsidTr="00293E35">
      <w:trPr>
        <w:trHeight w:val="227"/>
      </w:trPr>
      <w:tc>
        <w:tcPr>
          <w:tcW w:w="4825" w:type="dxa"/>
          <w:vMerge w:val="restart"/>
          <w:tcMar>
            <w:left w:w="0" w:type="dxa"/>
            <w:right w:w="0" w:type="dxa"/>
          </w:tcMar>
          <w:vAlign w:val="bottom"/>
        </w:tcPr>
        <w:p w:rsidR="00293E35" w:rsidRPr="0008636B" w:rsidRDefault="00293E35" w:rsidP="00293E35">
          <w:pPr>
            <w:pStyle w:val="Yltunniste"/>
            <w:jc w:val="left"/>
            <w:rPr>
              <w:highlight w:val="blue"/>
            </w:rPr>
          </w:pPr>
          <w:r>
            <w:rPr>
              <w:noProof/>
            </w:rPr>
            <w:drawing>
              <wp:inline distT="0" distB="0" distL="0" distR="0">
                <wp:extent cx="2563200" cy="686353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K_logo_kolmekielinen_01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3200" cy="686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8" w:name="dname" w:displacedByCustomXml="next"/>
      <w:bookmarkEnd w:id="8" w:displacedByCustomXml="next"/>
      <w:sdt>
        <w:sdtPr>
          <w:alias w:val="Asiakirjatyypin täydenne"/>
          <w:tag w:val="FKDocumentAdditionalType"/>
          <w:id w:val="1667671469"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6:FKDocumentAdditionalType[1]" w:storeItemID="{188167B3-5409-47EE-A7D1-318FE23DCA4D}"/>
          <w:comboBox w:lastValue="Lausunto">
            <w:listItem w:displayText="[Asiakirjatyypin täydenne]" w:value="   "/>
          </w:comboBox>
        </w:sdtPr>
        <w:sdtContent>
          <w:tc>
            <w:tcPr>
              <w:tcW w:w="2693" w:type="dxa"/>
              <w:vAlign w:val="bottom"/>
            </w:tcPr>
            <w:p w:rsidR="00293E35" w:rsidRPr="0008636B" w:rsidRDefault="00293E35" w:rsidP="00293E35">
              <w:pPr>
                <w:pStyle w:val="Yltunniste"/>
              </w:pPr>
              <w:r>
                <w:t>Lausunto</w:t>
              </w:r>
            </w:p>
          </w:tc>
        </w:sdtContent>
      </w:sdt>
      <w:tc>
        <w:tcPr>
          <w:tcW w:w="284" w:type="dxa"/>
          <w:vMerge w:val="restart"/>
          <w:vAlign w:val="bottom"/>
        </w:tcPr>
        <w:p w:rsidR="00293E35" w:rsidRPr="0008636B" w:rsidRDefault="000D524F" w:rsidP="00293E35">
          <w:pPr>
            <w:pStyle w:val="Yltunniste"/>
          </w:pPr>
          <w:bookmarkStart w:id="9" w:name="dnumber"/>
          <w:bookmarkStart w:id="10" w:name="dfieldpages"/>
          <w:bookmarkEnd w:id="9"/>
          <w:bookmarkEnd w:id="10"/>
          <w:r>
            <w:rPr>
              <w:noProof/>
            </w:rPr>
            <w:pict>
              <v:rect id="_x0000_s4099" style="position:absolute;left:0;text-align:left;margin-left:16.7pt;margin-top:.3pt;width:1.4pt;height:6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" fillcolor="#d8d8d8 [2732]" stroked="f" strokeweight="2pt">
                <v:textbox>
                  <w:txbxContent>
                    <w:p w:rsidR="00293E35" w:rsidRDefault="00293E35" w:rsidP="00E75462">
                      <w:pPr>
                        <w:jc w:val="center"/>
                      </w:pPr>
                    </w:p>
                    <w:p w:rsidR="00293E35" w:rsidRDefault="00293E35" w:rsidP="00E7546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w:r>
        </w:p>
      </w:tc>
      <w:sdt>
        <w:sdtPr>
          <w:alias w:val="Numero"/>
          <w:tag w:val="FKDocumentIdentifier"/>
          <w:id w:val="1318003831"/>
          <w:dataBinding w:prefixMappings="xmlns:ns0='http://schemas.microsoft.com/office/2006/metadata/properties' xmlns:ns1='http://www.w3.org/2001/XMLSchema-instance' xmlns:ns2='http://schemas.microsoft.com/office/infopath/2007/PartnerControls' xmlns:ns3='E443FC69-0272-4885-B2AF-DC974B59168A' xmlns:ns4='http://schemas.microsoft.com/sharepoint/3.0' xmlns:ns5='http://schemas.microsoft.com/sharepoint/v3' xmlns:ns6='c75ee646-ea04-4f20-bc3f-7bc06c32b2f8' " w:xpath="/ns0:properties[1]/documentManagement[1]/ns4:FKDocumentIdentifier[1]" w:storeItemID="{188167B3-5409-47EE-A7D1-318FE23DCA4D}"/>
          <w:comboBox w:lastValue="">
            <w:listItem w:value="[Numero]"/>
            <w:listItem w:displayText="   " w:value=""/>
          </w:comboBox>
        </w:sdtPr>
        <w:sdtContent>
          <w:tc>
            <w:tcPr>
              <w:tcW w:w="1202" w:type="dxa"/>
              <w:tcMar>
                <w:left w:w="0" w:type="dxa"/>
                <w:right w:w="0" w:type="dxa"/>
              </w:tcMar>
              <w:vAlign w:val="bottom"/>
            </w:tcPr>
            <w:p w:rsidR="00293E35" w:rsidRPr="0008636B" w:rsidRDefault="009E01F0" w:rsidP="00293E35">
              <w:pPr>
                <w:pStyle w:val="Yltunniste"/>
              </w:pPr>
              <w:r>
                <w:t xml:space="preserve">   </w:t>
              </w:r>
            </w:p>
          </w:tc>
        </w:sdtContent>
      </w:sdt>
      <w:tc>
        <w:tcPr>
          <w:tcW w:w="1202" w:type="dxa"/>
          <w:vAlign w:val="bottom"/>
        </w:tcPr>
        <w:p w:rsidR="00293E35" w:rsidRPr="0008636B" w:rsidRDefault="000D524F" w:rsidP="00293E35">
          <w:pPr>
            <w:pStyle w:val="Yltunniste"/>
          </w:pPr>
          <w:r w:rsidRPr="0008636B">
            <w:fldChar w:fldCharType="begin"/>
          </w:r>
          <w:r w:rsidR="00293E35" w:rsidRPr="0008636B">
            <w:instrText xml:space="preserve"> PAGE  \* MERGEFORMAT </w:instrText>
          </w:r>
          <w:r w:rsidRPr="0008636B">
            <w:fldChar w:fldCharType="separate"/>
          </w:r>
          <w:r w:rsidR="009E01F0">
            <w:rPr>
              <w:noProof/>
            </w:rPr>
            <w:t>1</w:t>
          </w:r>
          <w:r w:rsidRPr="0008636B">
            <w:fldChar w:fldCharType="end"/>
          </w:r>
          <w:r w:rsidR="00293E35" w:rsidRPr="0008636B">
            <w:t xml:space="preserve"> (</w:t>
          </w:r>
          <w:fldSimple w:instr=" NUMPAGES  \* MERGEFORMAT ">
            <w:r w:rsidR="009E01F0">
              <w:rPr>
                <w:noProof/>
              </w:rPr>
              <w:t>3</w:t>
            </w:r>
          </w:fldSimple>
          <w:r w:rsidR="00293E35" w:rsidRPr="0008636B">
            <w:t>)</w:t>
          </w:r>
        </w:p>
      </w:tc>
    </w:tr>
    <w:tr w:rsidR="00293E35" w:rsidRPr="0008636B" w:rsidTr="00293E35">
      <w:trPr>
        <w:trHeight w:val="227"/>
      </w:trPr>
      <w:tc>
        <w:tcPr>
          <w:tcW w:w="4825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bookmarkStart w:id="11" w:name="dclass" w:displacedByCustomXml="next"/>
      <w:bookmarkEnd w:id="11" w:displacedByCustomXml="next"/>
      <w:sdt>
        <w:sdtPr>
          <w:alias w:val="Tyypin täydenne"/>
          <w:tag w:val="FKAdditionalType"/>
          <w:id w:val="1158800235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6:FKAdditionalType[1]" w:storeItemID="{188167B3-5409-47EE-A7D1-318FE23DCA4D}"/>
          <w:dropDownList w:lastValue="">
            <w:listItem w:displayText="[Tyypin täydenne]" w:value="   "/>
          </w:dropDownList>
        </w:sdtPr>
        <w:sdtContent>
          <w:tc>
            <w:tcPr>
              <w:tcW w:w="2693" w:type="dxa"/>
              <w:vAlign w:val="bottom"/>
            </w:tcPr>
            <w:p w:rsidR="00293E35" w:rsidRPr="0008636B" w:rsidRDefault="00293E35" w:rsidP="00293E35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284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  <w:bookmarkStart w:id="12" w:name="dencl"/>
          <w:bookmarkEnd w:id="12"/>
        </w:p>
      </w:tc>
      <w:sdt>
        <w:sdtPr>
          <w:alias w:val="Liitetieto"/>
          <w:tag w:val="FKDocumentAttachmentInfo"/>
          <w:id w:val="-350875151"/>
          <w:dataBinding w:prefixMappings="xmlns:ns0='http://schemas.microsoft.com/office/2006/metadata/properties' xmlns:ns1='http://www.w3.org/2001/XMLSchema-instance' xmlns:ns2='http://schemas.microsoft.com/office/infopath/2007/PartnerControls' xmlns:ns3='E443FC69-0272-4885-B2AF-DC974B59168A' xmlns:ns4='http://schemas.microsoft.com/sharepoint/3.0' xmlns:ns5='http://schemas.microsoft.com/sharepoint/v3' xmlns:ns6='c75ee646-ea04-4f20-bc3f-7bc06c32b2f8' " w:xpath="/ns0:properties[1]/documentManagement[1]/ns4:FKDocumentAttachmentInfo[1]" w:storeItemID="{188167B3-5409-47EE-A7D1-318FE23DCA4D}"/>
          <w:comboBox w:lastValue="">
            <w:listItem w:value="[Liitetieto]"/>
            <w:listItem w:displayText="   " w:value=""/>
          </w:comboBox>
        </w:sdtPr>
        <w:sdtContent>
          <w:tc>
            <w:tcPr>
              <w:tcW w:w="2404" w:type="dxa"/>
              <w:gridSpan w:val="2"/>
              <w:tcMar>
                <w:left w:w="0" w:type="dxa"/>
                <w:right w:w="0" w:type="dxa"/>
              </w:tcMar>
              <w:vAlign w:val="bottom"/>
            </w:tcPr>
            <w:p w:rsidR="00293E35" w:rsidRPr="0008636B" w:rsidRDefault="009E01F0" w:rsidP="00293E35">
              <w:pPr>
                <w:pStyle w:val="Yltunniste"/>
              </w:pPr>
              <w:r>
                <w:t xml:space="preserve">   </w:t>
              </w:r>
            </w:p>
          </w:tc>
        </w:sdtContent>
      </w:sdt>
    </w:tr>
    <w:tr w:rsidR="00293E35" w:rsidRPr="0008636B" w:rsidTr="00293E35">
      <w:trPr>
        <w:trHeight w:val="227"/>
      </w:trPr>
      <w:tc>
        <w:tcPr>
          <w:tcW w:w="4825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sdt>
        <w:sdtPr>
          <w:alias w:val="Asiakirjan luonne"/>
          <w:tag w:val="FKDocumentCharacteristic"/>
          <w:id w:val="-2026934989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6:FKDocumentCharacteristic[1]" w:storeItemID="{188167B3-5409-47EE-A7D1-318FE23DCA4D}"/>
          <w:dropDownList w:lastValue="">
            <w:listItem w:displayText="[Asiakirjan luonne]" w:value="   "/>
          </w:dropDownList>
        </w:sdtPr>
        <w:sdtContent>
          <w:tc>
            <w:tcPr>
              <w:tcW w:w="2693" w:type="dxa"/>
              <w:vAlign w:val="bottom"/>
            </w:tcPr>
            <w:p w:rsidR="00293E35" w:rsidRPr="0008636B" w:rsidRDefault="00C15106" w:rsidP="00293E35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284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tc>
        <w:tcPr>
          <w:tcW w:w="2404" w:type="dxa"/>
          <w:gridSpan w:val="2"/>
          <w:tcMar>
            <w:left w:w="0" w:type="dxa"/>
            <w:right w:w="0" w:type="dxa"/>
          </w:tcMar>
          <w:vAlign w:val="bottom"/>
        </w:tcPr>
        <w:p w:rsidR="00293E35" w:rsidRPr="0008636B" w:rsidRDefault="00293E35" w:rsidP="00293E35">
          <w:pPr>
            <w:pStyle w:val="Yltunniste"/>
          </w:pPr>
        </w:p>
      </w:tc>
    </w:tr>
    <w:tr w:rsidR="00293E35" w:rsidRPr="0008636B" w:rsidTr="00293E35">
      <w:trPr>
        <w:trHeight w:val="227"/>
      </w:trPr>
      <w:tc>
        <w:tcPr>
          <w:tcW w:w="4825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sdt>
        <w:sdtPr>
          <w:alias w:val="Asiakirjan pvm"/>
          <w:tag w:val="Asiakirjan_x0020_pvm"/>
          <w:id w:val="-2008046167"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5:Asiakirjan_x0020_pvm[1]" w:storeItemID="{188167B3-5409-47EE-A7D1-318FE23DCA4D}"/>
          <w:date w:fullDate="2014-01-08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693" w:type="dxa"/>
              <w:vAlign w:val="bottom"/>
            </w:tcPr>
            <w:p w:rsidR="00293E35" w:rsidRDefault="00C15106" w:rsidP="00051BEA">
              <w:pPr>
                <w:pStyle w:val="Yltunniste"/>
              </w:pPr>
              <w:r>
                <w:t>8.1.2014</w:t>
              </w:r>
            </w:p>
          </w:tc>
        </w:sdtContent>
      </w:sdt>
      <w:tc>
        <w:tcPr>
          <w:tcW w:w="284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sdt>
        <w:sdtPr>
          <w:alias w:val="Julkisuus"/>
          <w:tag w:val="FKPublicity"/>
          <w:id w:val="-1422637136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3:FKPublicity[1]" w:storeItemID="{188167B3-5409-47EE-A7D1-318FE23DCA4D}"/>
          <w:dropDownList w:lastValue="">
            <w:listItem w:displayText="[Julkisuus]" w:value="   "/>
          </w:dropDownList>
        </w:sdtPr>
        <w:sdtContent>
          <w:tc>
            <w:tcPr>
              <w:tcW w:w="2404" w:type="dxa"/>
              <w:gridSpan w:val="2"/>
              <w:tcMar>
                <w:left w:w="0" w:type="dxa"/>
                <w:right w:w="0" w:type="dxa"/>
              </w:tcMar>
              <w:vAlign w:val="bottom"/>
            </w:tcPr>
            <w:p w:rsidR="00293E35" w:rsidRDefault="00293E35" w:rsidP="00293E35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293E35" w:rsidRPr="0008636B" w:rsidTr="00293E35">
      <w:trPr>
        <w:trHeight w:val="464"/>
      </w:trPr>
      <w:tc>
        <w:tcPr>
          <w:tcW w:w="4825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</w:p>
      </w:tc>
      <w:bookmarkStart w:id="13" w:name="ddate"/>
      <w:bookmarkEnd w:id="13"/>
      <w:tc>
        <w:tcPr>
          <w:tcW w:w="2693" w:type="dxa"/>
          <w:vAlign w:val="bottom"/>
        </w:tcPr>
        <w:p w:rsidR="00293E35" w:rsidRPr="0008636B" w:rsidRDefault="000D524F" w:rsidP="00293E35">
          <w:pPr>
            <w:pStyle w:val="Yltunniste"/>
          </w:pPr>
          <w:sdt>
            <w:sdtPr>
              <w:alias w:val="Tekijä"/>
              <w:tag w:val=""/>
              <w:id w:val="-2020690461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293E35">
                <w:t>Mäntyniemi Lea</w:t>
              </w:r>
            </w:sdtContent>
          </w:sdt>
          <w:r w:rsidR="00293E35">
            <w:t xml:space="preserve">  </w:t>
          </w:r>
          <w:r w:rsidR="00293E35" w:rsidRPr="0008636B">
            <w:t xml:space="preserve">  </w:t>
          </w:r>
        </w:p>
      </w:tc>
      <w:tc>
        <w:tcPr>
          <w:tcW w:w="284" w:type="dxa"/>
          <w:vMerge/>
          <w:vAlign w:val="bottom"/>
        </w:tcPr>
        <w:p w:rsidR="00293E35" w:rsidRPr="0008636B" w:rsidRDefault="00293E35" w:rsidP="00293E35">
          <w:pPr>
            <w:pStyle w:val="Yltunniste"/>
          </w:pPr>
          <w:bookmarkStart w:id="14" w:name="dcode"/>
          <w:bookmarkEnd w:id="14"/>
        </w:p>
      </w:tc>
      <w:sdt>
        <w:sdtPr>
          <w:alias w:val="Toiminto"/>
          <w:tag w:val="FKDocumentAction"/>
          <w:id w:val="812610259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3.0' xmlns:ns4='http://schemas.microsoft.com/sharepoint/v3' xmlns:ns5='c75ee646-ea04-4f20-bc3f-7bc06c32b2f8' xmlns:ns6='D1511D2F-C329-4949-BB8B-7CEA9DA5247B' " w:xpath="/ns0:properties[1]/documentManagement[1]/ns6:FKDocumentAction[1]" w:storeItemID="{188167B3-5409-47EE-A7D1-318FE23DCA4D}"/>
          <w:comboBox w:lastValue="">
            <w:listItem w:displayText="[Toiminto]" w:value="   "/>
          </w:comboBox>
        </w:sdtPr>
        <w:sdtContent>
          <w:tc>
            <w:tcPr>
              <w:tcW w:w="2404" w:type="dxa"/>
              <w:gridSpan w:val="2"/>
              <w:tcMar>
                <w:left w:w="0" w:type="dxa"/>
                <w:right w:w="0" w:type="dxa"/>
              </w:tcMar>
              <w:vAlign w:val="bottom"/>
            </w:tcPr>
            <w:p w:rsidR="00293E35" w:rsidRPr="0008636B" w:rsidRDefault="00293E35" w:rsidP="00293E35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293E35" w:rsidRPr="0008636B" w:rsidTr="00293E35">
      <w:trPr>
        <w:trHeight w:val="227"/>
      </w:trPr>
      <w:tc>
        <w:tcPr>
          <w:tcW w:w="10206" w:type="dxa"/>
          <w:gridSpan w:val="5"/>
        </w:tcPr>
        <w:p w:rsidR="00293E35" w:rsidRPr="0008636B" w:rsidRDefault="000D524F" w:rsidP="00293E35">
          <w:pPr>
            <w:pStyle w:val="Yltunniste"/>
            <w:jc w:val="center"/>
          </w:pPr>
          <w:r>
            <w:rPr>
              <w:noProof/>
            </w:rPr>
            <w:pict>
              <v:line id="Straight Connector 10" o:spid="_x0000_s409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1.05pt" to="510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" strokecolor="#01a7d9 [3044]" strokeweight="2.25pt">
                <w10:wrap anchorx="margin"/>
              </v:line>
            </w:pict>
          </w:r>
        </w:p>
      </w:tc>
    </w:tr>
  </w:tbl>
  <w:p w:rsidR="00293E35" w:rsidRDefault="00293E35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29AF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DF6C5C"/>
    <w:multiLevelType w:val="multilevel"/>
    <w:tmpl w:val="05FC153A"/>
    <w:styleLink w:val="Bullet-listat"/>
    <w:lvl w:ilvl="0">
      <w:start w:val="1"/>
      <w:numFmt w:val="bullet"/>
      <w:pStyle w:val="Merkittyluettelo"/>
      <w:lvlText w:val=""/>
      <w:lvlJc w:val="left"/>
      <w:pPr>
        <w:ind w:left="1661" w:hanging="357"/>
      </w:pPr>
      <w:rPr>
        <w:rFonts w:ascii="Symbol" w:hAnsi="Symbol" w:hint="default"/>
        <w:color w:val="333333" w:themeColor="text1"/>
        <w:spacing w:val="0"/>
        <w:w w:val="100"/>
        <w:position w:val="0"/>
        <w:sz w:val="24"/>
      </w:rPr>
    </w:lvl>
    <w:lvl w:ilvl="1">
      <w:start w:val="1"/>
      <w:numFmt w:val="none"/>
      <w:lvlRestart w:val="0"/>
      <w:pStyle w:val="Merkittyluettelo2"/>
      <w:lvlText w:val="-"/>
      <w:lvlJc w:val="left"/>
      <w:pPr>
        <w:ind w:left="2024" w:hanging="357"/>
      </w:pPr>
      <w:rPr>
        <w:rFonts w:hint="default"/>
      </w:rPr>
    </w:lvl>
    <w:lvl w:ilvl="2">
      <w:start w:val="1"/>
      <w:numFmt w:val="bullet"/>
      <w:lvlRestart w:val="0"/>
      <w:pStyle w:val="Merkittyluettelo3"/>
      <w:lvlText w:val=""/>
      <w:lvlJc w:val="left"/>
      <w:pPr>
        <w:ind w:left="2381" w:hanging="357"/>
      </w:pPr>
      <w:rPr>
        <w:rFonts w:ascii="Symbol" w:hAnsi="Symbol" w:hint="default"/>
        <w:color w:val="333333" w:themeColor="text1"/>
        <w:sz w:val="24"/>
      </w:rPr>
    </w:lvl>
    <w:lvl w:ilvl="3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">
    <w:nsid w:val="0EE77604"/>
    <w:multiLevelType w:val="multilevel"/>
    <w:tmpl w:val="2DEE7D9A"/>
    <w:numStyleLink w:val="Numeroluettelot"/>
  </w:abstractNum>
  <w:abstractNum w:abstractNumId="3">
    <w:nsid w:val="113A110C"/>
    <w:multiLevelType w:val="multilevel"/>
    <w:tmpl w:val="626E778A"/>
    <w:styleLink w:val="Otsikko22"/>
    <w:lvl w:ilvl="0">
      <w:start w:val="1"/>
      <w:numFmt w:val="decimal"/>
      <w:lvlText w:val="%1.1."/>
      <w:lvlJc w:val="left"/>
      <w:pPr>
        <w:ind w:left="1304" w:hanging="130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3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4">
    <w:nsid w:val="191E4E20"/>
    <w:multiLevelType w:val="multilevel"/>
    <w:tmpl w:val="F274094A"/>
    <w:styleLink w:val="Numluettelo"/>
    <w:lvl w:ilvl="0">
      <w:start w:val="1"/>
      <w:numFmt w:val="decimal"/>
      <w:lvlText w:val="%1."/>
      <w:lvlJc w:val="left"/>
      <w:pPr>
        <w:ind w:left="567" w:firstLine="1247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1727D1"/>
    <w:multiLevelType w:val="multilevel"/>
    <w:tmpl w:val="E3A61666"/>
    <w:styleLink w:val="Otsikko11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F4002E"/>
    <w:multiLevelType w:val="multilevel"/>
    <w:tmpl w:val="2DEE7D9A"/>
    <w:styleLink w:val="Numeroluettelot"/>
    <w:lvl w:ilvl="0">
      <w:start w:val="1"/>
      <w:numFmt w:val="decimal"/>
      <w:pStyle w:val="Numeroituluettelo"/>
      <w:lvlText w:val="%1."/>
      <w:lvlJc w:val="left"/>
      <w:pPr>
        <w:ind w:left="1661" w:hanging="357"/>
      </w:pPr>
      <w:rPr>
        <w:rFonts w:ascii="Arial" w:hAnsi="Arial" w:hint="default"/>
        <w:b w:val="0"/>
        <w:i w:val="0"/>
        <w:color w:val="333333" w:themeColor="text1"/>
        <w:sz w:val="22"/>
      </w:rPr>
    </w:lvl>
    <w:lvl w:ilvl="1">
      <w:start w:val="1"/>
      <w:numFmt w:val="lowerLetter"/>
      <w:lvlRestart w:val="0"/>
      <w:pStyle w:val="Numeroituluettelo2"/>
      <w:lvlText w:val="%2."/>
      <w:lvlJc w:val="left"/>
      <w:pPr>
        <w:ind w:left="2024" w:hanging="357"/>
      </w:pPr>
      <w:rPr>
        <w:rFonts w:hint="default"/>
      </w:rPr>
    </w:lvl>
    <w:lvl w:ilvl="2">
      <w:start w:val="1"/>
      <w:numFmt w:val="lowerRoman"/>
      <w:lvlRestart w:val="0"/>
      <w:pStyle w:val="Numeroituluettelo3"/>
      <w:lvlText w:val="%3."/>
      <w:lvlJc w:val="left"/>
      <w:pPr>
        <w:ind w:left="238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51" w:hanging="180"/>
      </w:pPr>
      <w:rPr>
        <w:rFonts w:hint="default"/>
      </w:rPr>
    </w:lvl>
  </w:abstractNum>
  <w:abstractNum w:abstractNumId="7">
    <w:nsid w:val="3B305FC2"/>
    <w:multiLevelType w:val="multilevel"/>
    <w:tmpl w:val="2DEE7D9A"/>
    <w:numStyleLink w:val="Numeroluettelot"/>
  </w:abstractNum>
  <w:abstractNum w:abstractNumId="8">
    <w:nsid w:val="460167C9"/>
    <w:multiLevelType w:val="multilevel"/>
    <w:tmpl w:val="05FC153A"/>
    <w:numStyleLink w:val="Bullet-listat"/>
  </w:abstractNum>
  <w:abstractNum w:abstractNumId="9">
    <w:nsid w:val="4729328D"/>
    <w:multiLevelType w:val="hybridMultilevel"/>
    <w:tmpl w:val="13563F44"/>
    <w:lvl w:ilvl="0" w:tplc="1FC8BB54">
      <w:start w:val="1"/>
      <w:numFmt w:val="decimal"/>
      <w:lvlText w:val="%1."/>
      <w:lvlJc w:val="left"/>
      <w:pPr>
        <w:ind w:left="2744" w:hanging="360"/>
      </w:pPr>
      <w:rPr>
        <w:rFonts w:ascii="Arial" w:hAnsi="Arial" w:hint="default"/>
        <w:b w:val="0"/>
        <w:i w:val="0"/>
        <w:color w:val="333333" w:themeColor="text1"/>
        <w:sz w:val="22"/>
      </w:rPr>
    </w:lvl>
    <w:lvl w:ilvl="1" w:tplc="B3B49636">
      <w:start w:val="1"/>
      <w:numFmt w:val="lowerLetter"/>
      <w:lvlText w:val="%2."/>
      <w:lvlJc w:val="left"/>
      <w:pPr>
        <w:ind w:left="3518" w:hanging="567"/>
      </w:pPr>
      <w:rPr>
        <w:rFonts w:hint="default"/>
      </w:rPr>
    </w:lvl>
    <w:lvl w:ilvl="2" w:tplc="040B001B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064117"/>
    <w:multiLevelType w:val="multilevel"/>
    <w:tmpl w:val="08D65E8A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1">
    <w:nsid w:val="4DAA3C64"/>
    <w:multiLevelType w:val="hybridMultilevel"/>
    <w:tmpl w:val="F77E2AE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504C29FA"/>
    <w:multiLevelType w:val="multilevel"/>
    <w:tmpl w:val="05FC153A"/>
    <w:numStyleLink w:val="Bullet-listat"/>
  </w:abstractNum>
  <w:abstractNum w:abstractNumId="13">
    <w:nsid w:val="53785E4D"/>
    <w:multiLevelType w:val="multilevel"/>
    <w:tmpl w:val="2DEE7D9A"/>
    <w:numStyleLink w:val="Numeroluettelot"/>
  </w:abstractNum>
  <w:abstractNum w:abstractNumId="14">
    <w:nsid w:val="57B62861"/>
    <w:multiLevelType w:val="multilevel"/>
    <w:tmpl w:val="55E46424"/>
    <w:styleLink w:val="Otsiko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37"/>
      </w:pPr>
      <w:rPr>
        <w:rFonts w:hint="default"/>
      </w:rPr>
    </w:lvl>
    <w:lvl w:ilvl="3">
      <w:start w:val="1"/>
      <w:numFmt w:val="decimal"/>
      <w:lvlText w:val="%3.%1.%2.%4"/>
      <w:lvlJc w:val="left"/>
      <w:pPr>
        <w:ind w:left="1304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firstLine="0"/>
      </w:pPr>
      <w:rPr>
        <w:rFonts w:hint="default"/>
      </w:rPr>
    </w:lvl>
  </w:abstractNum>
  <w:abstractNum w:abstractNumId="15">
    <w:nsid w:val="5A360CC3"/>
    <w:multiLevelType w:val="multilevel"/>
    <w:tmpl w:val="2DEE7D9A"/>
    <w:numStyleLink w:val="Numeroluettelot"/>
  </w:abstractNum>
  <w:abstractNum w:abstractNumId="16">
    <w:nsid w:val="6E9C2304"/>
    <w:multiLevelType w:val="multilevel"/>
    <w:tmpl w:val="040B001D"/>
    <w:styleLink w:val="Tyyli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15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3"/>
  </w:num>
  <w:num w:numId="20">
    <w:abstractNumId w:val="2"/>
  </w:num>
  <w:num w:numId="21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stylePaneFormatFilter w:val="1021"/>
  <w:stylePaneSortMethod w:val="0000"/>
  <w:defaultTabStop w:val="1304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959FF"/>
    <w:rsid w:val="000004DF"/>
    <w:rsid w:val="000011B6"/>
    <w:rsid w:val="00003FEE"/>
    <w:rsid w:val="0000575E"/>
    <w:rsid w:val="00005766"/>
    <w:rsid w:val="0000595B"/>
    <w:rsid w:val="00005DF8"/>
    <w:rsid w:val="0000701E"/>
    <w:rsid w:val="00007F00"/>
    <w:rsid w:val="00015403"/>
    <w:rsid w:val="00016259"/>
    <w:rsid w:val="00020050"/>
    <w:rsid w:val="0002130B"/>
    <w:rsid w:val="00022ED0"/>
    <w:rsid w:val="00022F78"/>
    <w:rsid w:val="000238B9"/>
    <w:rsid w:val="000240B0"/>
    <w:rsid w:val="0002491D"/>
    <w:rsid w:val="00025B53"/>
    <w:rsid w:val="0002759B"/>
    <w:rsid w:val="00030D4C"/>
    <w:rsid w:val="000328DA"/>
    <w:rsid w:val="0003305D"/>
    <w:rsid w:val="000335C0"/>
    <w:rsid w:val="000354C8"/>
    <w:rsid w:val="00035984"/>
    <w:rsid w:val="000361AD"/>
    <w:rsid w:val="000376CA"/>
    <w:rsid w:val="00037A37"/>
    <w:rsid w:val="0004012B"/>
    <w:rsid w:val="00051A12"/>
    <w:rsid w:val="00051BAE"/>
    <w:rsid w:val="00051BEA"/>
    <w:rsid w:val="0005431F"/>
    <w:rsid w:val="00056066"/>
    <w:rsid w:val="00062ACA"/>
    <w:rsid w:val="000707FF"/>
    <w:rsid w:val="00071136"/>
    <w:rsid w:val="0007236E"/>
    <w:rsid w:val="00074194"/>
    <w:rsid w:val="0007588F"/>
    <w:rsid w:val="00075E30"/>
    <w:rsid w:val="00076193"/>
    <w:rsid w:val="000777CF"/>
    <w:rsid w:val="0008002D"/>
    <w:rsid w:val="00080988"/>
    <w:rsid w:val="00082291"/>
    <w:rsid w:val="00082504"/>
    <w:rsid w:val="00084A4D"/>
    <w:rsid w:val="00084DCD"/>
    <w:rsid w:val="0008636B"/>
    <w:rsid w:val="00087B07"/>
    <w:rsid w:val="0009033E"/>
    <w:rsid w:val="000908ED"/>
    <w:rsid w:val="00092807"/>
    <w:rsid w:val="0009467E"/>
    <w:rsid w:val="000A1CEC"/>
    <w:rsid w:val="000A4718"/>
    <w:rsid w:val="000A73FA"/>
    <w:rsid w:val="000A7A98"/>
    <w:rsid w:val="000B01D8"/>
    <w:rsid w:val="000B07AC"/>
    <w:rsid w:val="000B3199"/>
    <w:rsid w:val="000B53D2"/>
    <w:rsid w:val="000B5F5F"/>
    <w:rsid w:val="000B72AD"/>
    <w:rsid w:val="000B7CD6"/>
    <w:rsid w:val="000C21B8"/>
    <w:rsid w:val="000C4FC8"/>
    <w:rsid w:val="000D01B5"/>
    <w:rsid w:val="000D0952"/>
    <w:rsid w:val="000D36B5"/>
    <w:rsid w:val="000D447D"/>
    <w:rsid w:val="000D4CAF"/>
    <w:rsid w:val="000D524F"/>
    <w:rsid w:val="000D67F7"/>
    <w:rsid w:val="000D6C25"/>
    <w:rsid w:val="000D73BB"/>
    <w:rsid w:val="000E102F"/>
    <w:rsid w:val="000E243B"/>
    <w:rsid w:val="000E2D4F"/>
    <w:rsid w:val="000E2F4D"/>
    <w:rsid w:val="000F3C58"/>
    <w:rsid w:val="000F3E72"/>
    <w:rsid w:val="000F4819"/>
    <w:rsid w:val="000F51D1"/>
    <w:rsid w:val="000F7030"/>
    <w:rsid w:val="000F71C5"/>
    <w:rsid w:val="000F7EF5"/>
    <w:rsid w:val="00100398"/>
    <w:rsid w:val="001006CB"/>
    <w:rsid w:val="00102C2B"/>
    <w:rsid w:val="00103857"/>
    <w:rsid w:val="00106A8F"/>
    <w:rsid w:val="00110F8D"/>
    <w:rsid w:val="0011252F"/>
    <w:rsid w:val="00112F3F"/>
    <w:rsid w:val="00114AE2"/>
    <w:rsid w:val="00122684"/>
    <w:rsid w:val="00122BE9"/>
    <w:rsid w:val="00122CB6"/>
    <w:rsid w:val="001242EF"/>
    <w:rsid w:val="00125C29"/>
    <w:rsid w:val="00126596"/>
    <w:rsid w:val="00126910"/>
    <w:rsid w:val="00127600"/>
    <w:rsid w:val="00130B78"/>
    <w:rsid w:val="00132BCA"/>
    <w:rsid w:val="00133D3E"/>
    <w:rsid w:val="001348C9"/>
    <w:rsid w:val="00136817"/>
    <w:rsid w:val="00137FC6"/>
    <w:rsid w:val="00141930"/>
    <w:rsid w:val="00141BBB"/>
    <w:rsid w:val="00142093"/>
    <w:rsid w:val="00144825"/>
    <w:rsid w:val="00145BFA"/>
    <w:rsid w:val="001463AC"/>
    <w:rsid w:val="001473AD"/>
    <w:rsid w:val="0015336C"/>
    <w:rsid w:val="00153AD9"/>
    <w:rsid w:val="001542A6"/>
    <w:rsid w:val="00155284"/>
    <w:rsid w:val="001554EF"/>
    <w:rsid w:val="0015581A"/>
    <w:rsid w:val="001571B4"/>
    <w:rsid w:val="00157BDC"/>
    <w:rsid w:val="001605DF"/>
    <w:rsid w:val="00162296"/>
    <w:rsid w:val="0016262C"/>
    <w:rsid w:val="001654DD"/>
    <w:rsid w:val="0016562C"/>
    <w:rsid w:val="00165881"/>
    <w:rsid w:val="00165C54"/>
    <w:rsid w:val="00170592"/>
    <w:rsid w:val="00170F0C"/>
    <w:rsid w:val="001737FA"/>
    <w:rsid w:val="00175591"/>
    <w:rsid w:val="00176BC0"/>
    <w:rsid w:val="00176F84"/>
    <w:rsid w:val="00177BF2"/>
    <w:rsid w:val="00180E98"/>
    <w:rsid w:val="001820DA"/>
    <w:rsid w:val="001837C2"/>
    <w:rsid w:val="001847DC"/>
    <w:rsid w:val="00184817"/>
    <w:rsid w:val="0018639B"/>
    <w:rsid w:val="0018789E"/>
    <w:rsid w:val="001879E8"/>
    <w:rsid w:val="0019213C"/>
    <w:rsid w:val="00192AE4"/>
    <w:rsid w:val="00192BA0"/>
    <w:rsid w:val="0019455E"/>
    <w:rsid w:val="001A2716"/>
    <w:rsid w:val="001A4730"/>
    <w:rsid w:val="001A5BB6"/>
    <w:rsid w:val="001A6180"/>
    <w:rsid w:val="001B1B8B"/>
    <w:rsid w:val="001B23E2"/>
    <w:rsid w:val="001B4045"/>
    <w:rsid w:val="001B4E9D"/>
    <w:rsid w:val="001B6A1C"/>
    <w:rsid w:val="001B7457"/>
    <w:rsid w:val="001C000C"/>
    <w:rsid w:val="001C226A"/>
    <w:rsid w:val="001C2E2C"/>
    <w:rsid w:val="001C4EF0"/>
    <w:rsid w:val="001C5480"/>
    <w:rsid w:val="001C5E5C"/>
    <w:rsid w:val="001D104D"/>
    <w:rsid w:val="001D1211"/>
    <w:rsid w:val="001D1852"/>
    <w:rsid w:val="001D1AD3"/>
    <w:rsid w:val="001D3739"/>
    <w:rsid w:val="001D380F"/>
    <w:rsid w:val="001E0357"/>
    <w:rsid w:val="001E0ADA"/>
    <w:rsid w:val="001E0D25"/>
    <w:rsid w:val="001E1B7A"/>
    <w:rsid w:val="001E2CBB"/>
    <w:rsid w:val="001E3F37"/>
    <w:rsid w:val="001E60B7"/>
    <w:rsid w:val="001E70FB"/>
    <w:rsid w:val="001E76C8"/>
    <w:rsid w:val="001F0CA3"/>
    <w:rsid w:val="001F2B4C"/>
    <w:rsid w:val="001F53EE"/>
    <w:rsid w:val="001F56CD"/>
    <w:rsid w:val="001F6B8E"/>
    <w:rsid w:val="001F7355"/>
    <w:rsid w:val="0020257F"/>
    <w:rsid w:val="00204F07"/>
    <w:rsid w:val="0020786C"/>
    <w:rsid w:val="00207D27"/>
    <w:rsid w:val="00211951"/>
    <w:rsid w:val="002124E8"/>
    <w:rsid w:val="0021475D"/>
    <w:rsid w:val="00214F5B"/>
    <w:rsid w:val="002166CA"/>
    <w:rsid w:val="0021695E"/>
    <w:rsid w:val="00220354"/>
    <w:rsid w:val="00220F81"/>
    <w:rsid w:val="00221754"/>
    <w:rsid w:val="002218A1"/>
    <w:rsid w:val="00221FD9"/>
    <w:rsid w:val="0022399A"/>
    <w:rsid w:val="00224410"/>
    <w:rsid w:val="00225BD6"/>
    <w:rsid w:val="00226CBC"/>
    <w:rsid w:val="002333EE"/>
    <w:rsid w:val="0023417E"/>
    <w:rsid w:val="0023592F"/>
    <w:rsid w:val="00236C27"/>
    <w:rsid w:val="00236C3D"/>
    <w:rsid w:val="002370BE"/>
    <w:rsid w:val="002449DC"/>
    <w:rsid w:val="00246B76"/>
    <w:rsid w:val="00247995"/>
    <w:rsid w:val="00250E7E"/>
    <w:rsid w:val="00251793"/>
    <w:rsid w:val="00251DFC"/>
    <w:rsid w:val="00253040"/>
    <w:rsid w:val="00253976"/>
    <w:rsid w:val="002546DB"/>
    <w:rsid w:val="00255EC8"/>
    <w:rsid w:val="00256D85"/>
    <w:rsid w:val="002602B1"/>
    <w:rsid w:val="00260CDB"/>
    <w:rsid w:val="002611D6"/>
    <w:rsid w:val="00261F6C"/>
    <w:rsid w:val="00262187"/>
    <w:rsid w:val="00262402"/>
    <w:rsid w:val="00262B2A"/>
    <w:rsid w:val="00263BFA"/>
    <w:rsid w:val="0026434A"/>
    <w:rsid w:val="002654EA"/>
    <w:rsid w:val="00266861"/>
    <w:rsid w:val="00270309"/>
    <w:rsid w:val="00270553"/>
    <w:rsid w:val="00272009"/>
    <w:rsid w:val="00272F43"/>
    <w:rsid w:val="0027544D"/>
    <w:rsid w:val="00275D12"/>
    <w:rsid w:val="00275EA1"/>
    <w:rsid w:val="00277EC2"/>
    <w:rsid w:val="00280696"/>
    <w:rsid w:val="00280800"/>
    <w:rsid w:val="00282C3E"/>
    <w:rsid w:val="00283D24"/>
    <w:rsid w:val="00284520"/>
    <w:rsid w:val="00292D42"/>
    <w:rsid w:val="002930E9"/>
    <w:rsid w:val="00293911"/>
    <w:rsid w:val="00293CD9"/>
    <w:rsid w:val="00293E35"/>
    <w:rsid w:val="00294CE0"/>
    <w:rsid w:val="00294F7F"/>
    <w:rsid w:val="00297C66"/>
    <w:rsid w:val="002A049A"/>
    <w:rsid w:val="002A2B3D"/>
    <w:rsid w:val="002A4DC2"/>
    <w:rsid w:val="002A6F4A"/>
    <w:rsid w:val="002B0514"/>
    <w:rsid w:val="002B6470"/>
    <w:rsid w:val="002C0AED"/>
    <w:rsid w:val="002C0BA0"/>
    <w:rsid w:val="002C1DBB"/>
    <w:rsid w:val="002C1EE4"/>
    <w:rsid w:val="002C477E"/>
    <w:rsid w:val="002C4AC8"/>
    <w:rsid w:val="002C4BB8"/>
    <w:rsid w:val="002C57F1"/>
    <w:rsid w:val="002C5B0A"/>
    <w:rsid w:val="002C5F44"/>
    <w:rsid w:val="002C6950"/>
    <w:rsid w:val="002C69EC"/>
    <w:rsid w:val="002C6D92"/>
    <w:rsid w:val="002C75C0"/>
    <w:rsid w:val="002C7753"/>
    <w:rsid w:val="002D2FC9"/>
    <w:rsid w:val="002D4BAA"/>
    <w:rsid w:val="002D7233"/>
    <w:rsid w:val="002E0574"/>
    <w:rsid w:val="002E510E"/>
    <w:rsid w:val="002E6024"/>
    <w:rsid w:val="002F3EBE"/>
    <w:rsid w:val="002F41D9"/>
    <w:rsid w:val="002F61D2"/>
    <w:rsid w:val="002F6304"/>
    <w:rsid w:val="003018E4"/>
    <w:rsid w:val="00301BBA"/>
    <w:rsid w:val="003023E2"/>
    <w:rsid w:val="00302DFD"/>
    <w:rsid w:val="003035E7"/>
    <w:rsid w:val="003038D6"/>
    <w:rsid w:val="00304E3A"/>
    <w:rsid w:val="00306ACF"/>
    <w:rsid w:val="00310C34"/>
    <w:rsid w:val="003119FA"/>
    <w:rsid w:val="00312DE6"/>
    <w:rsid w:val="003139C6"/>
    <w:rsid w:val="003161B0"/>
    <w:rsid w:val="00320F54"/>
    <w:rsid w:val="00323103"/>
    <w:rsid w:val="00324251"/>
    <w:rsid w:val="00325001"/>
    <w:rsid w:val="00330C91"/>
    <w:rsid w:val="00331E79"/>
    <w:rsid w:val="00332642"/>
    <w:rsid w:val="003339A3"/>
    <w:rsid w:val="00335470"/>
    <w:rsid w:val="003355CD"/>
    <w:rsid w:val="00340285"/>
    <w:rsid w:val="00340D3B"/>
    <w:rsid w:val="003425BC"/>
    <w:rsid w:val="00342ACE"/>
    <w:rsid w:val="00347D68"/>
    <w:rsid w:val="00347FB8"/>
    <w:rsid w:val="0035014C"/>
    <w:rsid w:val="00350773"/>
    <w:rsid w:val="00352FD6"/>
    <w:rsid w:val="003540E0"/>
    <w:rsid w:val="003564F8"/>
    <w:rsid w:val="00357B3B"/>
    <w:rsid w:val="003619C0"/>
    <w:rsid w:val="003624C0"/>
    <w:rsid w:val="00363140"/>
    <w:rsid w:val="00365A24"/>
    <w:rsid w:val="003664D1"/>
    <w:rsid w:val="003678E2"/>
    <w:rsid w:val="00371E00"/>
    <w:rsid w:val="00374563"/>
    <w:rsid w:val="0037487A"/>
    <w:rsid w:val="003748E2"/>
    <w:rsid w:val="003765A0"/>
    <w:rsid w:val="00376AD9"/>
    <w:rsid w:val="00376DDD"/>
    <w:rsid w:val="003775D5"/>
    <w:rsid w:val="0038217D"/>
    <w:rsid w:val="00382F74"/>
    <w:rsid w:val="003830DF"/>
    <w:rsid w:val="00383EC0"/>
    <w:rsid w:val="003846E1"/>
    <w:rsid w:val="00384C2C"/>
    <w:rsid w:val="00385131"/>
    <w:rsid w:val="0038544E"/>
    <w:rsid w:val="00386B45"/>
    <w:rsid w:val="00390908"/>
    <w:rsid w:val="003940EC"/>
    <w:rsid w:val="0039440E"/>
    <w:rsid w:val="00396803"/>
    <w:rsid w:val="00396A8F"/>
    <w:rsid w:val="003A29A9"/>
    <w:rsid w:val="003A3B3C"/>
    <w:rsid w:val="003A3B82"/>
    <w:rsid w:val="003A4748"/>
    <w:rsid w:val="003A6395"/>
    <w:rsid w:val="003A69EC"/>
    <w:rsid w:val="003A7B29"/>
    <w:rsid w:val="003A7BC1"/>
    <w:rsid w:val="003B1AA5"/>
    <w:rsid w:val="003B2200"/>
    <w:rsid w:val="003B3F5D"/>
    <w:rsid w:val="003B40C6"/>
    <w:rsid w:val="003B5AEE"/>
    <w:rsid w:val="003B75C1"/>
    <w:rsid w:val="003B7B1E"/>
    <w:rsid w:val="003C05BE"/>
    <w:rsid w:val="003C09FF"/>
    <w:rsid w:val="003C0C10"/>
    <w:rsid w:val="003C0D72"/>
    <w:rsid w:val="003C38E4"/>
    <w:rsid w:val="003C51E6"/>
    <w:rsid w:val="003C6033"/>
    <w:rsid w:val="003C635A"/>
    <w:rsid w:val="003C638E"/>
    <w:rsid w:val="003C65A1"/>
    <w:rsid w:val="003C7242"/>
    <w:rsid w:val="003D0EBE"/>
    <w:rsid w:val="003D26AA"/>
    <w:rsid w:val="003D6A8C"/>
    <w:rsid w:val="003D7212"/>
    <w:rsid w:val="003D73FA"/>
    <w:rsid w:val="003D7756"/>
    <w:rsid w:val="003E0772"/>
    <w:rsid w:val="003E146B"/>
    <w:rsid w:val="003E16A8"/>
    <w:rsid w:val="003E233F"/>
    <w:rsid w:val="003E36C1"/>
    <w:rsid w:val="003E3C79"/>
    <w:rsid w:val="003E4135"/>
    <w:rsid w:val="003E4B16"/>
    <w:rsid w:val="003E7743"/>
    <w:rsid w:val="003E7D26"/>
    <w:rsid w:val="003F1BC6"/>
    <w:rsid w:val="003F2B4E"/>
    <w:rsid w:val="003F308E"/>
    <w:rsid w:val="003F32CB"/>
    <w:rsid w:val="003F619F"/>
    <w:rsid w:val="003F6C1E"/>
    <w:rsid w:val="003F711F"/>
    <w:rsid w:val="003F7192"/>
    <w:rsid w:val="003F7211"/>
    <w:rsid w:val="00400642"/>
    <w:rsid w:val="00401C62"/>
    <w:rsid w:val="0040204D"/>
    <w:rsid w:val="0040206A"/>
    <w:rsid w:val="0040238C"/>
    <w:rsid w:val="004040BF"/>
    <w:rsid w:val="00404292"/>
    <w:rsid w:val="004058BF"/>
    <w:rsid w:val="00405B2F"/>
    <w:rsid w:val="0040605F"/>
    <w:rsid w:val="00406A06"/>
    <w:rsid w:val="00406B42"/>
    <w:rsid w:val="0041021D"/>
    <w:rsid w:val="00410274"/>
    <w:rsid w:val="00413CD6"/>
    <w:rsid w:val="00415319"/>
    <w:rsid w:val="004178C2"/>
    <w:rsid w:val="00417D64"/>
    <w:rsid w:val="0042138E"/>
    <w:rsid w:val="00424EBC"/>
    <w:rsid w:val="00426180"/>
    <w:rsid w:val="00431951"/>
    <w:rsid w:val="00433FA3"/>
    <w:rsid w:val="004341E8"/>
    <w:rsid w:val="0043535E"/>
    <w:rsid w:val="00435967"/>
    <w:rsid w:val="0043631F"/>
    <w:rsid w:val="00436E68"/>
    <w:rsid w:val="004378A1"/>
    <w:rsid w:val="00440F92"/>
    <w:rsid w:val="00446CD4"/>
    <w:rsid w:val="004527D6"/>
    <w:rsid w:val="00455BB0"/>
    <w:rsid w:val="0045635B"/>
    <w:rsid w:val="004576F9"/>
    <w:rsid w:val="004645AC"/>
    <w:rsid w:val="00466157"/>
    <w:rsid w:val="0046624E"/>
    <w:rsid w:val="004667C0"/>
    <w:rsid w:val="00473685"/>
    <w:rsid w:val="00473FAA"/>
    <w:rsid w:val="004740E2"/>
    <w:rsid w:val="00475B13"/>
    <w:rsid w:val="00484F41"/>
    <w:rsid w:val="0048533D"/>
    <w:rsid w:val="0048546B"/>
    <w:rsid w:val="00485968"/>
    <w:rsid w:val="004860A4"/>
    <w:rsid w:val="00487631"/>
    <w:rsid w:val="00487A77"/>
    <w:rsid w:val="00487A89"/>
    <w:rsid w:val="004901DA"/>
    <w:rsid w:val="00492FE3"/>
    <w:rsid w:val="00494AFE"/>
    <w:rsid w:val="0049587B"/>
    <w:rsid w:val="004959FF"/>
    <w:rsid w:val="00495BA8"/>
    <w:rsid w:val="004A1FE2"/>
    <w:rsid w:val="004A240E"/>
    <w:rsid w:val="004A506C"/>
    <w:rsid w:val="004B02E9"/>
    <w:rsid w:val="004B1398"/>
    <w:rsid w:val="004B407E"/>
    <w:rsid w:val="004B4F70"/>
    <w:rsid w:val="004B76AB"/>
    <w:rsid w:val="004C1BBE"/>
    <w:rsid w:val="004C4F84"/>
    <w:rsid w:val="004D1B2C"/>
    <w:rsid w:val="004D200C"/>
    <w:rsid w:val="004D4F2B"/>
    <w:rsid w:val="004E189C"/>
    <w:rsid w:val="004E38E7"/>
    <w:rsid w:val="004E3CFE"/>
    <w:rsid w:val="004E49A3"/>
    <w:rsid w:val="004E6638"/>
    <w:rsid w:val="004E68F7"/>
    <w:rsid w:val="004F0DA5"/>
    <w:rsid w:val="004F24DF"/>
    <w:rsid w:val="004F44F6"/>
    <w:rsid w:val="004F747B"/>
    <w:rsid w:val="005013E2"/>
    <w:rsid w:val="00501BFA"/>
    <w:rsid w:val="00503CB0"/>
    <w:rsid w:val="00503F61"/>
    <w:rsid w:val="00504F79"/>
    <w:rsid w:val="00505073"/>
    <w:rsid w:val="00505A78"/>
    <w:rsid w:val="00507813"/>
    <w:rsid w:val="005112ED"/>
    <w:rsid w:val="00511342"/>
    <w:rsid w:val="005114FD"/>
    <w:rsid w:val="005153D3"/>
    <w:rsid w:val="00515CAE"/>
    <w:rsid w:val="005160F6"/>
    <w:rsid w:val="0051796D"/>
    <w:rsid w:val="00520CF7"/>
    <w:rsid w:val="00521C17"/>
    <w:rsid w:val="00523745"/>
    <w:rsid w:val="00523A7B"/>
    <w:rsid w:val="00524270"/>
    <w:rsid w:val="005246F1"/>
    <w:rsid w:val="00524701"/>
    <w:rsid w:val="005247C1"/>
    <w:rsid w:val="00524848"/>
    <w:rsid w:val="00524B34"/>
    <w:rsid w:val="00526721"/>
    <w:rsid w:val="00527073"/>
    <w:rsid w:val="005275F1"/>
    <w:rsid w:val="005320A0"/>
    <w:rsid w:val="005335D1"/>
    <w:rsid w:val="00533675"/>
    <w:rsid w:val="00533739"/>
    <w:rsid w:val="00533934"/>
    <w:rsid w:val="00535E70"/>
    <w:rsid w:val="00537A54"/>
    <w:rsid w:val="00537FF8"/>
    <w:rsid w:val="00540D8F"/>
    <w:rsid w:val="005428AF"/>
    <w:rsid w:val="00543F77"/>
    <w:rsid w:val="00544545"/>
    <w:rsid w:val="00544605"/>
    <w:rsid w:val="00544C66"/>
    <w:rsid w:val="005450B4"/>
    <w:rsid w:val="005469A6"/>
    <w:rsid w:val="00546ABA"/>
    <w:rsid w:val="00550E18"/>
    <w:rsid w:val="0055320E"/>
    <w:rsid w:val="00553943"/>
    <w:rsid w:val="00553EF6"/>
    <w:rsid w:val="00554B1F"/>
    <w:rsid w:val="005556A3"/>
    <w:rsid w:val="005615C4"/>
    <w:rsid w:val="00562D2D"/>
    <w:rsid w:val="00564D55"/>
    <w:rsid w:val="005675F8"/>
    <w:rsid w:val="005707FA"/>
    <w:rsid w:val="00570CA3"/>
    <w:rsid w:val="00571D2D"/>
    <w:rsid w:val="00574047"/>
    <w:rsid w:val="00574FBB"/>
    <w:rsid w:val="005750D1"/>
    <w:rsid w:val="0057564A"/>
    <w:rsid w:val="00575FEF"/>
    <w:rsid w:val="00581838"/>
    <w:rsid w:val="005839D8"/>
    <w:rsid w:val="00583A81"/>
    <w:rsid w:val="005841BE"/>
    <w:rsid w:val="00584606"/>
    <w:rsid w:val="0058691F"/>
    <w:rsid w:val="0058693A"/>
    <w:rsid w:val="00586E92"/>
    <w:rsid w:val="00587AE6"/>
    <w:rsid w:val="00587ECB"/>
    <w:rsid w:val="005933F5"/>
    <w:rsid w:val="00594108"/>
    <w:rsid w:val="00594150"/>
    <w:rsid w:val="00595AD2"/>
    <w:rsid w:val="00595DB1"/>
    <w:rsid w:val="005974E4"/>
    <w:rsid w:val="005A0D9F"/>
    <w:rsid w:val="005A1EB3"/>
    <w:rsid w:val="005A2181"/>
    <w:rsid w:val="005A4746"/>
    <w:rsid w:val="005A64A2"/>
    <w:rsid w:val="005A6F1E"/>
    <w:rsid w:val="005A767E"/>
    <w:rsid w:val="005A7B4E"/>
    <w:rsid w:val="005B1A36"/>
    <w:rsid w:val="005B3354"/>
    <w:rsid w:val="005B41B9"/>
    <w:rsid w:val="005B4CA3"/>
    <w:rsid w:val="005B6CD8"/>
    <w:rsid w:val="005B7B60"/>
    <w:rsid w:val="005C056A"/>
    <w:rsid w:val="005C1882"/>
    <w:rsid w:val="005C486A"/>
    <w:rsid w:val="005C5D7D"/>
    <w:rsid w:val="005C769F"/>
    <w:rsid w:val="005D0119"/>
    <w:rsid w:val="005D15D1"/>
    <w:rsid w:val="005D3A7E"/>
    <w:rsid w:val="005D4291"/>
    <w:rsid w:val="005D482A"/>
    <w:rsid w:val="005D68F9"/>
    <w:rsid w:val="005D6AB5"/>
    <w:rsid w:val="005D6BDB"/>
    <w:rsid w:val="005D71C2"/>
    <w:rsid w:val="005D7452"/>
    <w:rsid w:val="005E08BC"/>
    <w:rsid w:val="005E092F"/>
    <w:rsid w:val="005E3F15"/>
    <w:rsid w:val="005E6505"/>
    <w:rsid w:val="005E73F6"/>
    <w:rsid w:val="005E78F4"/>
    <w:rsid w:val="005F3BEA"/>
    <w:rsid w:val="005F4519"/>
    <w:rsid w:val="005F47C1"/>
    <w:rsid w:val="005F7F7E"/>
    <w:rsid w:val="006023EC"/>
    <w:rsid w:val="00602661"/>
    <w:rsid w:val="00604959"/>
    <w:rsid w:val="00605738"/>
    <w:rsid w:val="00611B58"/>
    <w:rsid w:val="0061277A"/>
    <w:rsid w:val="00613B5F"/>
    <w:rsid w:val="006146A6"/>
    <w:rsid w:val="00615AAB"/>
    <w:rsid w:val="00615C8B"/>
    <w:rsid w:val="00620FC1"/>
    <w:rsid w:val="00623CF9"/>
    <w:rsid w:val="00625604"/>
    <w:rsid w:val="00625C79"/>
    <w:rsid w:val="00626D67"/>
    <w:rsid w:val="00631583"/>
    <w:rsid w:val="00631986"/>
    <w:rsid w:val="006327C8"/>
    <w:rsid w:val="006336F1"/>
    <w:rsid w:val="006374F0"/>
    <w:rsid w:val="006401CD"/>
    <w:rsid w:val="00642018"/>
    <w:rsid w:val="0064269B"/>
    <w:rsid w:val="00642CAB"/>
    <w:rsid w:val="0064571B"/>
    <w:rsid w:val="00645894"/>
    <w:rsid w:val="006479B5"/>
    <w:rsid w:val="0065199A"/>
    <w:rsid w:val="006546B9"/>
    <w:rsid w:val="006552BA"/>
    <w:rsid w:val="006558F9"/>
    <w:rsid w:val="00655D51"/>
    <w:rsid w:val="006567EB"/>
    <w:rsid w:val="00657969"/>
    <w:rsid w:val="00657E39"/>
    <w:rsid w:val="00662DAE"/>
    <w:rsid w:val="00663598"/>
    <w:rsid w:val="00663F10"/>
    <w:rsid w:val="0067065E"/>
    <w:rsid w:val="006775BB"/>
    <w:rsid w:val="006811C2"/>
    <w:rsid w:val="00681B74"/>
    <w:rsid w:val="0068381F"/>
    <w:rsid w:val="006839AE"/>
    <w:rsid w:val="00684EC7"/>
    <w:rsid w:val="00684F1A"/>
    <w:rsid w:val="006852D6"/>
    <w:rsid w:val="006870A0"/>
    <w:rsid w:val="00687251"/>
    <w:rsid w:val="0068731C"/>
    <w:rsid w:val="00687EBB"/>
    <w:rsid w:val="0069077E"/>
    <w:rsid w:val="006909DD"/>
    <w:rsid w:val="00691EC8"/>
    <w:rsid w:val="0069289E"/>
    <w:rsid w:val="006933D0"/>
    <w:rsid w:val="00693A2A"/>
    <w:rsid w:val="00693D9A"/>
    <w:rsid w:val="0069420F"/>
    <w:rsid w:val="0069438E"/>
    <w:rsid w:val="00694FAF"/>
    <w:rsid w:val="00695403"/>
    <w:rsid w:val="006A10FE"/>
    <w:rsid w:val="006A23FF"/>
    <w:rsid w:val="006A312A"/>
    <w:rsid w:val="006A4CB8"/>
    <w:rsid w:val="006A4FA9"/>
    <w:rsid w:val="006A5533"/>
    <w:rsid w:val="006A6B09"/>
    <w:rsid w:val="006A7A2E"/>
    <w:rsid w:val="006B00D5"/>
    <w:rsid w:val="006B099B"/>
    <w:rsid w:val="006B3C2D"/>
    <w:rsid w:val="006B4B11"/>
    <w:rsid w:val="006B6B13"/>
    <w:rsid w:val="006C0C24"/>
    <w:rsid w:val="006C198A"/>
    <w:rsid w:val="006C1ED5"/>
    <w:rsid w:val="006C378B"/>
    <w:rsid w:val="006C4934"/>
    <w:rsid w:val="006C6EB5"/>
    <w:rsid w:val="006C7159"/>
    <w:rsid w:val="006C757B"/>
    <w:rsid w:val="006C78BE"/>
    <w:rsid w:val="006D018F"/>
    <w:rsid w:val="006D036B"/>
    <w:rsid w:val="006D136B"/>
    <w:rsid w:val="006D2D18"/>
    <w:rsid w:val="006D5CF4"/>
    <w:rsid w:val="006D6145"/>
    <w:rsid w:val="006D6AC4"/>
    <w:rsid w:val="006E0418"/>
    <w:rsid w:val="006E0683"/>
    <w:rsid w:val="006E1199"/>
    <w:rsid w:val="006E2DDF"/>
    <w:rsid w:val="006E578E"/>
    <w:rsid w:val="006E72BF"/>
    <w:rsid w:val="006E7378"/>
    <w:rsid w:val="006E742D"/>
    <w:rsid w:val="006E74F9"/>
    <w:rsid w:val="006E783E"/>
    <w:rsid w:val="006E7C9F"/>
    <w:rsid w:val="006F096D"/>
    <w:rsid w:val="006F0B0D"/>
    <w:rsid w:val="006F14A0"/>
    <w:rsid w:val="006F2464"/>
    <w:rsid w:val="006F42CD"/>
    <w:rsid w:val="006F5860"/>
    <w:rsid w:val="006F5C46"/>
    <w:rsid w:val="006F677A"/>
    <w:rsid w:val="006F7959"/>
    <w:rsid w:val="006F7ED2"/>
    <w:rsid w:val="006F7F67"/>
    <w:rsid w:val="00702B5B"/>
    <w:rsid w:val="00704A67"/>
    <w:rsid w:val="0070533B"/>
    <w:rsid w:val="007106FE"/>
    <w:rsid w:val="00713B4F"/>
    <w:rsid w:val="00715B77"/>
    <w:rsid w:val="00716B62"/>
    <w:rsid w:val="00717818"/>
    <w:rsid w:val="007212BB"/>
    <w:rsid w:val="0072263E"/>
    <w:rsid w:val="007231DD"/>
    <w:rsid w:val="007232A7"/>
    <w:rsid w:val="00725845"/>
    <w:rsid w:val="00727515"/>
    <w:rsid w:val="0072785C"/>
    <w:rsid w:val="00727F2A"/>
    <w:rsid w:val="00730B15"/>
    <w:rsid w:val="00730E88"/>
    <w:rsid w:val="00731D9F"/>
    <w:rsid w:val="0073364E"/>
    <w:rsid w:val="007337E2"/>
    <w:rsid w:val="00734B5D"/>
    <w:rsid w:val="007368BA"/>
    <w:rsid w:val="007379DB"/>
    <w:rsid w:val="0074002C"/>
    <w:rsid w:val="007418D7"/>
    <w:rsid w:val="0074225B"/>
    <w:rsid w:val="00742B0E"/>
    <w:rsid w:val="00743C0B"/>
    <w:rsid w:val="00744257"/>
    <w:rsid w:val="00747690"/>
    <w:rsid w:val="00750C96"/>
    <w:rsid w:val="00752111"/>
    <w:rsid w:val="00753707"/>
    <w:rsid w:val="007564EC"/>
    <w:rsid w:val="00757935"/>
    <w:rsid w:val="00757E93"/>
    <w:rsid w:val="00762303"/>
    <w:rsid w:val="00762D77"/>
    <w:rsid w:val="00762F7E"/>
    <w:rsid w:val="00763D2A"/>
    <w:rsid w:val="00764DD5"/>
    <w:rsid w:val="00770784"/>
    <w:rsid w:val="00771C04"/>
    <w:rsid w:val="00771CB6"/>
    <w:rsid w:val="007722F1"/>
    <w:rsid w:val="007726EE"/>
    <w:rsid w:val="00772E8B"/>
    <w:rsid w:val="00773C81"/>
    <w:rsid w:val="007743FA"/>
    <w:rsid w:val="007771DD"/>
    <w:rsid w:val="0078267D"/>
    <w:rsid w:val="00784F60"/>
    <w:rsid w:val="0078519B"/>
    <w:rsid w:val="00791E19"/>
    <w:rsid w:val="00793F2B"/>
    <w:rsid w:val="00794B6E"/>
    <w:rsid w:val="00795D62"/>
    <w:rsid w:val="00797ACE"/>
    <w:rsid w:val="00797BD0"/>
    <w:rsid w:val="007A043C"/>
    <w:rsid w:val="007A0A77"/>
    <w:rsid w:val="007A2AF9"/>
    <w:rsid w:val="007A30BD"/>
    <w:rsid w:val="007A3805"/>
    <w:rsid w:val="007A41C9"/>
    <w:rsid w:val="007A45C0"/>
    <w:rsid w:val="007A57FA"/>
    <w:rsid w:val="007A704A"/>
    <w:rsid w:val="007B2504"/>
    <w:rsid w:val="007B2831"/>
    <w:rsid w:val="007B4A34"/>
    <w:rsid w:val="007B51F8"/>
    <w:rsid w:val="007C1E58"/>
    <w:rsid w:val="007C3AD1"/>
    <w:rsid w:val="007C4127"/>
    <w:rsid w:val="007C4D84"/>
    <w:rsid w:val="007C65F6"/>
    <w:rsid w:val="007C6939"/>
    <w:rsid w:val="007C6D04"/>
    <w:rsid w:val="007D0C71"/>
    <w:rsid w:val="007D0E26"/>
    <w:rsid w:val="007D19DD"/>
    <w:rsid w:val="007D28EF"/>
    <w:rsid w:val="007D2FCF"/>
    <w:rsid w:val="007D37E8"/>
    <w:rsid w:val="007D4CA6"/>
    <w:rsid w:val="007D535A"/>
    <w:rsid w:val="007D53BD"/>
    <w:rsid w:val="007D71CD"/>
    <w:rsid w:val="007D7355"/>
    <w:rsid w:val="007E1292"/>
    <w:rsid w:val="007E1765"/>
    <w:rsid w:val="007E31E3"/>
    <w:rsid w:val="007E37A7"/>
    <w:rsid w:val="007E3D76"/>
    <w:rsid w:val="007E5106"/>
    <w:rsid w:val="007E611A"/>
    <w:rsid w:val="007F07E8"/>
    <w:rsid w:val="007F1708"/>
    <w:rsid w:val="007F2E28"/>
    <w:rsid w:val="007F3D38"/>
    <w:rsid w:val="007F4BD7"/>
    <w:rsid w:val="007F709B"/>
    <w:rsid w:val="007F7CFB"/>
    <w:rsid w:val="00801517"/>
    <w:rsid w:val="0080313E"/>
    <w:rsid w:val="00803522"/>
    <w:rsid w:val="0080377E"/>
    <w:rsid w:val="00803EB4"/>
    <w:rsid w:val="008045BB"/>
    <w:rsid w:val="00805B3D"/>
    <w:rsid w:val="00806698"/>
    <w:rsid w:val="008068C0"/>
    <w:rsid w:val="008100EE"/>
    <w:rsid w:val="00814971"/>
    <w:rsid w:val="00815C9B"/>
    <w:rsid w:val="008170C4"/>
    <w:rsid w:val="00817858"/>
    <w:rsid w:val="0082108C"/>
    <w:rsid w:val="00822A4D"/>
    <w:rsid w:val="00825109"/>
    <w:rsid w:val="008265CD"/>
    <w:rsid w:val="00827826"/>
    <w:rsid w:val="00832383"/>
    <w:rsid w:val="00832619"/>
    <w:rsid w:val="00832E93"/>
    <w:rsid w:val="008347BF"/>
    <w:rsid w:val="00834B7C"/>
    <w:rsid w:val="008357B9"/>
    <w:rsid w:val="00836F52"/>
    <w:rsid w:val="00837766"/>
    <w:rsid w:val="008455F2"/>
    <w:rsid w:val="00847761"/>
    <w:rsid w:val="0084796D"/>
    <w:rsid w:val="00847B5B"/>
    <w:rsid w:val="00851714"/>
    <w:rsid w:val="00854D91"/>
    <w:rsid w:val="00855EB9"/>
    <w:rsid w:val="00856F76"/>
    <w:rsid w:val="0086073D"/>
    <w:rsid w:val="0086082E"/>
    <w:rsid w:val="0086295C"/>
    <w:rsid w:val="008630E0"/>
    <w:rsid w:val="0086479D"/>
    <w:rsid w:val="0086561A"/>
    <w:rsid w:val="00865DB5"/>
    <w:rsid w:val="008661EF"/>
    <w:rsid w:val="00866497"/>
    <w:rsid w:val="00866D9D"/>
    <w:rsid w:val="008672D9"/>
    <w:rsid w:val="00870ABB"/>
    <w:rsid w:val="00870FDD"/>
    <w:rsid w:val="00872434"/>
    <w:rsid w:val="00872CFA"/>
    <w:rsid w:val="0087360B"/>
    <w:rsid w:val="00873B66"/>
    <w:rsid w:val="00876743"/>
    <w:rsid w:val="00877B34"/>
    <w:rsid w:val="00880886"/>
    <w:rsid w:val="00881DCC"/>
    <w:rsid w:val="0088286E"/>
    <w:rsid w:val="00884825"/>
    <w:rsid w:val="0089111E"/>
    <w:rsid w:val="00893B8B"/>
    <w:rsid w:val="00894436"/>
    <w:rsid w:val="0089502C"/>
    <w:rsid w:val="00897719"/>
    <w:rsid w:val="008A1FAF"/>
    <w:rsid w:val="008A37D4"/>
    <w:rsid w:val="008A4915"/>
    <w:rsid w:val="008A64DB"/>
    <w:rsid w:val="008A74FA"/>
    <w:rsid w:val="008B0E88"/>
    <w:rsid w:val="008B154F"/>
    <w:rsid w:val="008B1C15"/>
    <w:rsid w:val="008B2854"/>
    <w:rsid w:val="008B3FE1"/>
    <w:rsid w:val="008B50E1"/>
    <w:rsid w:val="008B5C81"/>
    <w:rsid w:val="008B79DA"/>
    <w:rsid w:val="008B7DF2"/>
    <w:rsid w:val="008B7EF2"/>
    <w:rsid w:val="008C069F"/>
    <w:rsid w:val="008C070F"/>
    <w:rsid w:val="008C3A29"/>
    <w:rsid w:val="008C3DBD"/>
    <w:rsid w:val="008C5660"/>
    <w:rsid w:val="008C6950"/>
    <w:rsid w:val="008D04C0"/>
    <w:rsid w:val="008D07AA"/>
    <w:rsid w:val="008D2690"/>
    <w:rsid w:val="008D2879"/>
    <w:rsid w:val="008D69A6"/>
    <w:rsid w:val="008D6D49"/>
    <w:rsid w:val="008D6E31"/>
    <w:rsid w:val="008D747A"/>
    <w:rsid w:val="008E14FB"/>
    <w:rsid w:val="008E21A8"/>
    <w:rsid w:val="008E47C0"/>
    <w:rsid w:val="008E5882"/>
    <w:rsid w:val="008E5D6B"/>
    <w:rsid w:val="008E7BB0"/>
    <w:rsid w:val="008F0FB0"/>
    <w:rsid w:val="008F20F8"/>
    <w:rsid w:val="008F319C"/>
    <w:rsid w:val="008F42AC"/>
    <w:rsid w:val="008F465C"/>
    <w:rsid w:val="008F5129"/>
    <w:rsid w:val="008F52B0"/>
    <w:rsid w:val="008F55BD"/>
    <w:rsid w:val="008F7619"/>
    <w:rsid w:val="008F76E5"/>
    <w:rsid w:val="00902EF2"/>
    <w:rsid w:val="00903813"/>
    <w:rsid w:val="00903863"/>
    <w:rsid w:val="00903ADA"/>
    <w:rsid w:val="00906C9C"/>
    <w:rsid w:val="009105D3"/>
    <w:rsid w:val="00910B26"/>
    <w:rsid w:val="00910FBB"/>
    <w:rsid w:val="00912EC6"/>
    <w:rsid w:val="00913E01"/>
    <w:rsid w:val="00915367"/>
    <w:rsid w:val="00917EFE"/>
    <w:rsid w:val="009200DC"/>
    <w:rsid w:val="00920E2B"/>
    <w:rsid w:val="0092354C"/>
    <w:rsid w:val="00923F5E"/>
    <w:rsid w:val="00924735"/>
    <w:rsid w:val="00924EFD"/>
    <w:rsid w:val="009265D1"/>
    <w:rsid w:val="0092678A"/>
    <w:rsid w:val="00926A99"/>
    <w:rsid w:val="0093051E"/>
    <w:rsid w:val="009316B9"/>
    <w:rsid w:val="00932CBB"/>
    <w:rsid w:val="009340D4"/>
    <w:rsid w:val="00934A16"/>
    <w:rsid w:val="00936194"/>
    <w:rsid w:val="0094201C"/>
    <w:rsid w:val="0094305F"/>
    <w:rsid w:val="009434E0"/>
    <w:rsid w:val="00943BDB"/>
    <w:rsid w:val="00944120"/>
    <w:rsid w:val="00944779"/>
    <w:rsid w:val="0094724F"/>
    <w:rsid w:val="009531E3"/>
    <w:rsid w:val="00953B8C"/>
    <w:rsid w:val="0095427B"/>
    <w:rsid w:val="009553AE"/>
    <w:rsid w:val="00955938"/>
    <w:rsid w:val="00957945"/>
    <w:rsid w:val="00957B0A"/>
    <w:rsid w:val="00957F95"/>
    <w:rsid w:val="00961071"/>
    <w:rsid w:val="009613A3"/>
    <w:rsid w:val="0096241B"/>
    <w:rsid w:val="0096340D"/>
    <w:rsid w:val="00963797"/>
    <w:rsid w:val="00970899"/>
    <w:rsid w:val="0097190D"/>
    <w:rsid w:val="00974271"/>
    <w:rsid w:val="00975C34"/>
    <w:rsid w:val="00980F0E"/>
    <w:rsid w:val="0098392F"/>
    <w:rsid w:val="00984165"/>
    <w:rsid w:val="00986FEF"/>
    <w:rsid w:val="00990025"/>
    <w:rsid w:val="009909DB"/>
    <w:rsid w:val="009927E5"/>
    <w:rsid w:val="00992A0B"/>
    <w:rsid w:val="00993548"/>
    <w:rsid w:val="00994854"/>
    <w:rsid w:val="00994DE2"/>
    <w:rsid w:val="009A0396"/>
    <w:rsid w:val="009A0BE0"/>
    <w:rsid w:val="009A142D"/>
    <w:rsid w:val="009A1BA2"/>
    <w:rsid w:val="009A2240"/>
    <w:rsid w:val="009A2D82"/>
    <w:rsid w:val="009A34F5"/>
    <w:rsid w:val="009A36A1"/>
    <w:rsid w:val="009A3A55"/>
    <w:rsid w:val="009A5CF8"/>
    <w:rsid w:val="009B1972"/>
    <w:rsid w:val="009B2A32"/>
    <w:rsid w:val="009B4011"/>
    <w:rsid w:val="009B42FE"/>
    <w:rsid w:val="009B4561"/>
    <w:rsid w:val="009B5110"/>
    <w:rsid w:val="009B6A73"/>
    <w:rsid w:val="009B6A91"/>
    <w:rsid w:val="009B6E51"/>
    <w:rsid w:val="009B7436"/>
    <w:rsid w:val="009B782B"/>
    <w:rsid w:val="009C1912"/>
    <w:rsid w:val="009C1D5A"/>
    <w:rsid w:val="009C3909"/>
    <w:rsid w:val="009C7437"/>
    <w:rsid w:val="009C76C9"/>
    <w:rsid w:val="009C7DA0"/>
    <w:rsid w:val="009D0257"/>
    <w:rsid w:val="009D077E"/>
    <w:rsid w:val="009D173B"/>
    <w:rsid w:val="009D251B"/>
    <w:rsid w:val="009D31A2"/>
    <w:rsid w:val="009D4E4F"/>
    <w:rsid w:val="009D4F6F"/>
    <w:rsid w:val="009D5783"/>
    <w:rsid w:val="009D60EE"/>
    <w:rsid w:val="009D7380"/>
    <w:rsid w:val="009D7B28"/>
    <w:rsid w:val="009E01F0"/>
    <w:rsid w:val="009E0E55"/>
    <w:rsid w:val="009E1F12"/>
    <w:rsid w:val="009E685C"/>
    <w:rsid w:val="009F0CE5"/>
    <w:rsid w:val="009F13F7"/>
    <w:rsid w:val="009F26C7"/>
    <w:rsid w:val="009F387B"/>
    <w:rsid w:val="009F4D5F"/>
    <w:rsid w:val="009F51B5"/>
    <w:rsid w:val="00A01F92"/>
    <w:rsid w:val="00A01FFB"/>
    <w:rsid w:val="00A02C38"/>
    <w:rsid w:val="00A03A11"/>
    <w:rsid w:val="00A04311"/>
    <w:rsid w:val="00A07039"/>
    <w:rsid w:val="00A07D9B"/>
    <w:rsid w:val="00A104E0"/>
    <w:rsid w:val="00A1105C"/>
    <w:rsid w:val="00A1107A"/>
    <w:rsid w:val="00A119D0"/>
    <w:rsid w:val="00A14DC2"/>
    <w:rsid w:val="00A20222"/>
    <w:rsid w:val="00A21AD2"/>
    <w:rsid w:val="00A260B4"/>
    <w:rsid w:val="00A266F0"/>
    <w:rsid w:val="00A2718B"/>
    <w:rsid w:val="00A27A19"/>
    <w:rsid w:val="00A27EAF"/>
    <w:rsid w:val="00A32527"/>
    <w:rsid w:val="00A335E6"/>
    <w:rsid w:val="00A348C1"/>
    <w:rsid w:val="00A34DCE"/>
    <w:rsid w:val="00A369BF"/>
    <w:rsid w:val="00A3730F"/>
    <w:rsid w:val="00A37D20"/>
    <w:rsid w:val="00A4135A"/>
    <w:rsid w:val="00A422B0"/>
    <w:rsid w:val="00A425C3"/>
    <w:rsid w:val="00A43468"/>
    <w:rsid w:val="00A43616"/>
    <w:rsid w:val="00A452EF"/>
    <w:rsid w:val="00A458DB"/>
    <w:rsid w:val="00A45C2F"/>
    <w:rsid w:val="00A45DAE"/>
    <w:rsid w:val="00A52AA8"/>
    <w:rsid w:val="00A531ED"/>
    <w:rsid w:val="00A54D68"/>
    <w:rsid w:val="00A54FD3"/>
    <w:rsid w:val="00A5509D"/>
    <w:rsid w:val="00A55711"/>
    <w:rsid w:val="00A56150"/>
    <w:rsid w:val="00A5697F"/>
    <w:rsid w:val="00A602EE"/>
    <w:rsid w:val="00A6071B"/>
    <w:rsid w:val="00A609A6"/>
    <w:rsid w:val="00A62767"/>
    <w:rsid w:val="00A65CA8"/>
    <w:rsid w:val="00A70447"/>
    <w:rsid w:val="00A70960"/>
    <w:rsid w:val="00A70A82"/>
    <w:rsid w:val="00A713A3"/>
    <w:rsid w:val="00A7266E"/>
    <w:rsid w:val="00A72D5A"/>
    <w:rsid w:val="00A75CB1"/>
    <w:rsid w:val="00A77A11"/>
    <w:rsid w:val="00A77DAD"/>
    <w:rsid w:val="00A811DC"/>
    <w:rsid w:val="00A81A4C"/>
    <w:rsid w:val="00A81B1E"/>
    <w:rsid w:val="00A8328B"/>
    <w:rsid w:val="00A84067"/>
    <w:rsid w:val="00A84BF2"/>
    <w:rsid w:val="00A85D74"/>
    <w:rsid w:val="00A86114"/>
    <w:rsid w:val="00A87F19"/>
    <w:rsid w:val="00A93637"/>
    <w:rsid w:val="00A9592D"/>
    <w:rsid w:val="00A965A4"/>
    <w:rsid w:val="00A97C3E"/>
    <w:rsid w:val="00AA11AE"/>
    <w:rsid w:val="00AA2043"/>
    <w:rsid w:val="00AA2644"/>
    <w:rsid w:val="00AA2B6B"/>
    <w:rsid w:val="00AA357B"/>
    <w:rsid w:val="00AA3E2F"/>
    <w:rsid w:val="00AA4315"/>
    <w:rsid w:val="00AA62FE"/>
    <w:rsid w:val="00AA6327"/>
    <w:rsid w:val="00AA6FFD"/>
    <w:rsid w:val="00AB0EBA"/>
    <w:rsid w:val="00AB23C2"/>
    <w:rsid w:val="00AB23F3"/>
    <w:rsid w:val="00AB38D6"/>
    <w:rsid w:val="00AB4CD5"/>
    <w:rsid w:val="00AB50BE"/>
    <w:rsid w:val="00AB74F5"/>
    <w:rsid w:val="00AC0A9F"/>
    <w:rsid w:val="00AC17A8"/>
    <w:rsid w:val="00AC29FA"/>
    <w:rsid w:val="00AC4DCD"/>
    <w:rsid w:val="00AC527B"/>
    <w:rsid w:val="00AC5893"/>
    <w:rsid w:val="00AD01BB"/>
    <w:rsid w:val="00AD084C"/>
    <w:rsid w:val="00AD1376"/>
    <w:rsid w:val="00AD253B"/>
    <w:rsid w:val="00AD3F29"/>
    <w:rsid w:val="00AD52E4"/>
    <w:rsid w:val="00AD5510"/>
    <w:rsid w:val="00AD5EF1"/>
    <w:rsid w:val="00AD7293"/>
    <w:rsid w:val="00AD7D3B"/>
    <w:rsid w:val="00AE3FE6"/>
    <w:rsid w:val="00AE448A"/>
    <w:rsid w:val="00AE48EC"/>
    <w:rsid w:val="00AE5A7D"/>
    <w:rsid w:val="00AF0E31"/>
    <w:rsid w:val="00AF1095"/>
    <w:rsid w:val="00AF2D73"/>
    <w:rsid w:val="00AF4E0D"/>
    <w:rsid w:val="00AF5728"/>
    <w:rsid w:val="00B01CAC"/>
    <w:rsid w:val="00B04390"/>
    <w:rsid w:val="00B06554"/>
    <w:rsid w:val="00B06963"/>
    <w:rsid w:val="00B06A40"/>
    <w:rsid w:val="00B06AFF"/>
    <w:rsid w:val="00B06BA0"/>
    <w:rsid w:val="00B07679"/>
    <w:rsid w:val="00B10356"/>
    <w:rsid w:val="00B1306F"/>
    <w:rsid w:val="00B17DCD"/>
    <w:rsid w:val="00B21018"/>
    <w:rsid w:val="00B2210D"/>
    <w:rsid w:val="00B230F1"/>
    <w:rsid w:val="00B23C95"/>
    <w:rsid w:val="00B24CFF"/>
    <w:rsid w:val="00B25002"/>
    <w:rsid w:val="00B252AB"/>
    <w:rsid w:val="00B260AB"/>
    <w:rsid w:val="00B27A7E"/>
    <w:rsid w:val="00B27E14"/>
    <w:rsid w:val="00B27F87"/>
    <w:rsid w:val="00B3087C"/>
    <w:rsid w:val="00B3181C"/>
    <w:rsid w:val="00B3235B"/>
    <w:rsid w:val="00B33237"/>
    <w:rsid w:val="00B34285"/>
    <w:rsid w:val="00B406A5"/>
    <w:rsid w:val="00B40AB7"/>
    <w:rsid w:val="00B43A68"/>
    <w:rsid w:val="00B44D6B"/>
    <w:rsid w:val="00B45C9A"/>
    <w:rsid w:val="00B474BC"/>
    <w:rsid w:val="00B50B64"/>
    <w:rsid w:val="00B51B81"/>
    <w:rsid w:val="00B52622"/>
    <w:rsid w:val="00B52795"/>
    <w:rsid w:val="00B540E2"/>
    <w:rsid w:val="00B54639"/>
    <w:rsid w:val="00B56DA0"/>
    <w:rsid w:val="00B5706E"/>
    <w:rsid w:val="00B5736A"/>
    <w:rsid w:val="00B61053"/>
    <w:rsid w:val="00B62BDA"/>
    <w:rsid w:val="00B62E6A"/>
    <w:rsid w:val="00B6518A"/>
    <w:rsid w:val="00B65FD4"/>
    <w:rsid w:val="00B70CEB"/>
    <w:rsid w:val="00B734D0"/>
    <w:rsid w:val="00B73A1C"/>
    <w:rsid w:val="00B75FA3"/>
    <w:rsid w:val="00B7662B"/>
    <w:rsid w:val="00B76BD0"/>
    <w:rsid w:val="00B777F8"/>
    <w:rsid w:val="00B829CC"/>
    <w:rsid w:val="00B8461C"/>
    <w:rsid w:val="00B85B8E"/>
    <w:rsid w:val="00B866ED"/>
    <w:rsid w:val="00B86918"/>
    <w:rsid w:val="00B87378"/>
    <w:rsid w:val="00B9212C"/>
    <w:rsid w:val="00B92A05"/>
    <w:rsid w:val="00B92C50"/>
    <w:rsid w:val="00B92DCC"/>
    <w:rsid w:val="00B9370F"/>
    <w:rsid w:val="00B95305"/>
    <w:rsid w:val="00B97A51"/>
    <w:rsid w:val="00B97FF8"/>
    <w:rsid w:val="00BA0383"/>
    <w:rsid w:val="00BA0DBE"/>
    <w:rsid w:val="00BA11BB"/>
    <w:rsid w:val="00BA1795"/>
    <w:rsid w:val="00BA3D39"/>
    <w:rsid w:val="00BA3FF2"/>
    <w:rsid w:val="00BA4BA6"/>
    <w:rsid w:val="00BA738F"/>
    <w:rsid w:val="00BA7C17"/>
    <w:rsid w:val="00BB0C12"/>
    <w:rsid w:val="00BB10C8"/>
    <w:rsid w:val="00BB229E"/>
    <w:rsid w:val="00BB262A"/>
    <w:rsid w:val="00BB2BEA"/>
    <w:rsid w:val="00BB41CB"/>
    <w:rsid w:val="00BB45A8"/>
    <w:rsid w:val="00BB6C76"/>
    <w:rsid w:val="00BC0937"/>
    <w:rsid w:val="00BC2A6B"/>
    <w:rsid w:val="00BC2C41"/>
    <w:rsid w:val="00BC43E4"/>
    <w:rsid w:val="00BC4E0B"/>
    <w:rsid w:val="00BC7DB2"/>
    <w:rsid w:val="00BD0106"/>
    <w:rsid w:val="00BD2B37"/>
    <w:rsid w:val="00BE2FCA"/>
    <w:rsid w:val="00BE3641"/>
    <w:rsid w:val="00BE3686"/>
    <w:rsid w:val="00BE3926"/>
    <w:rsid w:val="00BE3D96"/>
    <w:rsid w:val="00BE4516"/>
    <w:rsid w:val="00BE5AA0"/>
    <w:rsid w:val="00BE5EE7"/>
    <w:rsid w:val="00BE706B"/>
    <w:rsid w:val="00BE788D"/>
    <w:rsid w:val="00BF3EEC"/>
    <w:rsid w:val="00BF537D"/>
    <w:rsid w:val="00BF7724"/>
    <w:rsid w:val="00BF7ADC"/>
    <w:rsid w:val="00C0019F"/>
    <w:rsid w:val="00C021F0"/>
    <w:rsid w:val="00C02F05"/>
    <w:rsid w:val="00C03457"/>
    <w:rsid w:val="00C03EDA"/>
    <w:rsid w:val="00C05E41"/>
    <w:rsid w:val="00C1190D"/>
    <w:rsid w:val="00C123B4"/>
    <w:rsid w:val="00C1259B"/>
    <w:rsid w:val="00C13693"/>
    <w:rsid w:val="00C138EF"/>
    <w:rsid w:val="00C1444B"/>
    <w:rsid w:val="00C144A1"/>
    <w:rsid w:val="00C15106"/>
    <w:rsid w:val="00C15DFB"/>
    <w:rsid w:val="00C17188"/>
    <w:rsid w:val="00C20008"/>
    <w:rsid w:val="00C2224F"/>
    <w:rsid w:val="00C23E06"/>
    <w:rsid w:val="00C24C35"/>
    <w:rsid w:val="00C258F6"/>
    <w:rsid w:val="00C27121"/>
    <w:rsid w:val="00C272DE"/>
    <w:rsid w:val="00C306D3"/>
    <w:rsid w:val="00C3188C"/>
    <w:rsid w:val="00C32C0A"/>
    <w:rsid w:val="00C33775"/>
    <w:rsid w:val="00C36B11"/>
    <w:rsid w:val="00C37294"/>
    <w:rsid w:val="00C37BE5"/>
    <w:rsid w:val="00C40512"/>
    <w:rsid w:val="00C41851"/>
    <w:rsid w:val="00C41FCE"/>
    <w:rsid w:val="00C4376C"/>
    <w:rsid w:val="00C4483D"/>
    <w:rsid w:val="00C46A38"/>
    <w:rsid w:val="00C47A61"/>
    <w:rsid w:val="00C50354"/>
    <w:rsid w:val="00C5059E"/>
    <w:rsid w:val="00C508F1"/>
    <w:rsid w:val="00C52BC7"/>
    <w:rsid w:val="00C5354A"/>
    <w:rsid w:val="00C535E7"/>
    <w:rsid w:val="00C53D39"/>
    <w:rsid w:val="00C56A9A"/>
    <w:rsid w:val="00C604A9"/>
    <w:rsid w:val="00C610BB"/>
    <w:rsid w:val="00C61F7E"/>
    <w:rsid w:val="00C624B8"/>
    <w:rsid w:val="00C6269E"/>
    <w:rsid w:val="00C66B9F"/>
    <w:rsid w:val="00C7037D"/>
    <w:rsid w:val="00C734EA"/>
    <w:rsid w:val="00C736ED"/>
    <w:rsid w:val="00C7587E"/>
    <w:rsid w:val="00C762DE"/>
    <w:rsid w:val="00C80A3F"/>
    <w:rsid w:val="00C82C80"/>
    <w:rsid w:val="00C83204"/>
    <w:rsid w:val="00C8390C"/>
    <w:rsid w:val="00C84530"/>
    <w:rsid w:val="00C87093"/>
    <w:rsid w:val="00C87872"/>
    <w:rsid w:val="00C902C0"/>
    <w:rsid w:val="00C91EB6"/>
    <w:rsid w:val="00C92890"/>
    <w:rsid w:val="00C92F61"/>
    <w:rsid w:val="00C97A0C"/>
    <w:rsid w:val="00CA24B4"/>
    <w:rsid w:val="00CA3007"/>
    <w:rsid w:val="00CA3DB0"/>
    <w:rsid w:val="00CA45C5"/>
    <w:rsid w:val="00CA487B"/>
    <w:rsid w:val="00CA6D11"/>
    <w:rsid w:val="00CA6DAC"/>
    <w:rsid w:val="00CB01D1"/>
    <w:rsid w:val="00CB1740"/>
    <w:rsid w:val="00CB2B74"/>
    <w:rsid w:val="00CB3687"/>
    <w:rsid w:val="00CB37F6"/>
    <w:rsid w:val="00CB4119"/>
    <w:rsid w:val="00CB49F2"/>
    <w:rsid w:val="00CB5813"/>
    <w:rsid w:val="00CB610F"/>
    <w:rsid w:val="00CB62C8"/>
    <w:rsid w:val="00CB7116"/>
    <w:rsid w:val="00CB74AF"/>
    <w:rsid w:val="00CC135C"/>
    <w:rsid w:val="00CC17B9"/>
    <w:rsid w:val="00CC1CB7"/>
    <w:rsid w:val="00CC38ED"/>
    <w:rsid w:val="00CC4B5A"/>
    <w:rsid w:val="00CC6669"/>
    <w:rsid w:val="00CC7A69"/>
    <w:rsid w:val="00CD07F7"/>
    <w:rsid w:val="00CD22DA"/>
    <w:rsid w:val="00CD23BA"/>
    <w:rsid w:val="00CD2830"/>
    <w:rsid w:val="00CD2D5B"/>
    <w:rsid w:val="00CD601A"/>
    <w:rsid w:val="00CE048F"/>
    <w:rsid w:val="00CE09D5"/>
    <w:rsid w:val="00CE383C"/>
    <w:rsid w:val="00CE7F96"/>
    <w:rsid w:val="00CF1D4F"/>
    <w:rsid w:val="00CF2CF0"/>
    <w:rsid w:val="00CF3380"/>
    <w:rsid w:val="00CF3C12"/>
    <w:rsid w:val="00CF5386"/>
    <w:rsid w:val="00CF6578"/>
    <w:rsid w:val="00CF6B77"/>
    <w:rsid w:val="00CF7428"/>
    <w:rsid w:val="00D00EBE"/>
    <w:rsid w:val="00D0145A"/>
    <w:rsid w:val="00D03E5F"/>
    <w:rsid w:val="00D03EDD"/>
    <w:rsid w:val="00D048AB"/>
    <w:rsid w:val="00D0508E"/>
    <w:rsid w:val="00D0527E"/>
    <w:rsid w:val="00D052E1"/>
    <w:rsid w:val="00D0560C"/>
    <w:rsid w:val="00D07F36"/>
    <w:rsid w:val="00D100D4"/>
    <w:rsid w:val="00D125A1"/>
    <w:rsid w:val="00D13BBE"/>
    <w:rsid w:val="00D21C91"/>
    <w:rsid w:val="00D231EB"/>
    <w:rsid w:val="00D236E0"/>
    <w:rsid w:val="00D2495F"/>
    <w:rsid w:val="00D25213"/>
    <w:rsid w:val="00D3428E"/>
    <w:rsid w:val="00D3566E"/>
    <w:rsid w:val="00D36CED"/>
    <w:rsid w:val="00D37E3E"/>
    <w:rsid w:val="00D41842"/>
    <w:rsid w:val="00D41D2A"/>
    <w:rsid w:val="00D44DF3"/>
    <w:rsid w:val="00D45714"/>
    <w:rsid w:val="00D476B8"/>
    <w:rsid w:val="00D47CF4"/>
    <w:rsid w:val="00D514A0"/>
    <w:rsid w:val="00D52613"/>
    <w:rsid w:val="00D536A1"/>
    <w:rsid w:val="00D542D0"/>
    <w:rsid w:val="00D55852"/>
    <w:rsid w:val="00D56C0A"/>
    <w:rsid w:val="00D60798"/>
    <w:rsid w:val="00D61705"/>
    <w:rsid w:val="00D617F1"/>
    <w:rsid w:val="00D63847"/>
    <w:rsid w:val="00D63848"/>
    <w:rsid w:val="00D64462"/>
    <w:rsid w:val="00D670B9"/>
    <w:rsid w:val="00D7118C"/>
    <w:rsid w:val="00D72AD2"/>
    <w:rsid w:val="00D7332C"/>
    <w:rsid w:val="00D737CD"/>
    <w:rsid w:val="00D7421F"/>
    <w:rsid w:val="00D7623E"/>
    <w:rsid w:val="00D764FF"/>
    <w:rsid w:val="00D8211E"/>
    <w:rsid w:val="00D829F5"/>
    <w:rsid w:val="00D8311B"/>
    <w:rsid w:val="00D83BDE"/>
    <w:rsid w:val="00D853B1"/>
    <w:rsid w:val="00D86759"/>
    <w:rsid w:val="00D87C69"/>
    <w:rsid w:val="00D90EB7"/>
    <w:rsid w:val="00D9118F"/>
    <w:rsid w:val="00D9247C"/>
    <w:rsid w:val="00D9636B"/>
    <w:rsid w:val="00D96CAD"/>
    <w:rsid w:val="00DA1CF6"/>
    <w:rsid w:val="00DA418F"/>
    <w:rsid w:val="00DA5D9D"/>
    <w:rsid w:val="00DA7525"/>
    <w:rsid w:val="00DA776E"/>
    <w:rsid w:val="00DB204A"/>
    <w:rsid w:val="00DB21D7"/>
    <w:rsid w:val="00DB3F1C"/>
    <w:rsid w:val="00DB5333"/>
    <w:rsid w:val="00DB587B"/>
    <w:rsid w:val="00DC220A"/>
    <w:rsid w:val="00DC2E39"/>
    <w:rsid w:val="00DC2F49"/>
    <w:rsid w:val="00DC483B"/>
    <w:rsid w:val="00DC65C9"/>
    <w:rsid w:val="00DC680A"/>
    <w:rsid w:val="00DC7FD5"/>
    <w:rsid w:val="00DD179F"/>
    <w:rsid w:val="00DD2A97"/>
    <w:rsid w:val="00DD2C9E"/>
    <w:rsid w:val="00DD7C18"/>
    <w:rsid w:val="00DE0598"/>
    <w:rsid w:val="00DE0FCD"/>
    <w:rsid w:val="00DE44D1"/>
    <w:rsid w:val="00DE45FC"/>
    <w:rsid w:val="00DE62C2"/>
    <w:rsid w:val="00DE63D7"/>
    <w:rsid w:val="00DE6A29"/>
    <w:rsid w:val="00DE7A33"/>
    <w:rsid w:val="00DF07C1"/>
    <w:rsid w:val="00DF1C6E"/>
    <w:rsid w:val="00DF3957"/>
    <w:rsid w:val="00DF4E97"/>
    <w:rsid w:val="00DF520A"/>
    <w:rsid w:val="00DF5F4F"/>
    <w:rsid w:val="00DF5F99"/>
    <w:rsid w:val="00DF6C29"/>
    <w:rsid w:val="00E00340"/>
    <w:rsid w:val="00E0086E"/>
    <w:rsid w:val="00E0242C"/>
    <w:rsid w:val="00E04CD0"/>
    <w:rsid w:val="00E0599D"/>
    <w:rsid w:val="00E05E2A"/>
    <w:rsid w:val="00E07CC8"/>
    <w:rsid w:val="00E10F67"/>
    <w:rsid w:val="00E13795"/>
    <w:rsid w:val="00E14B38"/>
    <w:rsid w:val="00E16817"/>
    <w:rsid w:val="00E17C72"/>
    <w:rsid w:val="00E21B9F"/>
    <w:rsid w:val="00E237F8"/>
    <w:rsid w:val="00E23FE8"/>
    <w:rsid w:val="00E25398"/>
    <w:rsid w:val="00E3012E"/>
    <w:rsid w:val="00E30A54"/>
    <w:rsid w:val="00E31D76"/>
    <w:rsid w:val="00E31ECF"/>
    <w:rsid w:val="00E3222D"/>
    <w:rsid w:val="00E3366B"/>
    <w:rsid w:val="00E346E3"/>
    <w:rsid w:val="00E35D2A"/>
    <w:rsid w:val="00E369E8"/>
    <w:rsid w:val="00E36EDA"/>
    <w:rsid w:val="00E3797D"/>
    <w:rsid w:val="00E41381"/>
    <w:rsid w:val="00E43BF1"/>
    <w:rsid w:val="00E44FCB"/>
    <w:rsid w:val="00E46659"/>
    <w:rsid w:val="00E47CCE"/>
    <w:rsid w:val="00E51371"/>
    <w:rsid w:val="00E51E7A"/>
    <w:rsid w:val="00E54F37"/>
    <w:rsid w:val="00E55AEF"/>
    <w:rsid w:val="00E563B2"/>
    <w:rsid w:val="00E57F63"/>
    <w:rsid w:val="00E6287C"/>
    <w:rsid w:val="00E642BC"/>
    <w:rsid w:val="00E64595"/>
    <w:rsid w:val="00E65802"/>
    <w:rsid w:val="00E67377"/>
    <w:rsid w:val="00E678E3"/>
    <w:rsid w:val="00E705A7"/>
    <w:rsid w:val="00E708EE"/>
    <w:rsid w:val="00E70959"/>
    <w:rsid w:val="00E72471"/>
    <w:rsid w:val="00E7281B"/>
    <w:rsid w:val="00E75462"/>
    <w:rsid w:val="00E75D85"/>
    <w:rsid w:val="00E769A0"/>
    <w:rsid w:val="00E770EA"/>
    <w:rsid w:val="00E77692"/>
    <w:rsid w:val="00E7787A"/>
    <w:rsid w:val="00E8084B"/>
    <w:rsid w:val="00E82108"/>
    <w:rsid w:val="00E82F1E"/>
    <w:rsid w:val="00E849E9"/>
    <w:rsid w:val="00E86C2F"/>
    <w:rsid w:val="00E870D9"/>
    <w:rsid w:val="00E903B1"/>
    <w:rsid w:val="00E906A3"/>
    <w:rsid w:val="00E908B9"/>
    <w:rsid w:val="00E909B4"/>
    <w:rsid w:val="00E931D6"/>
    <w:rsid w:val="00E93906"/>
    <w:rsid w:val="00E94FC7"/>
    <w:rsid w:val="00E978C8"/>
    <w:rsid w:val="00E97CB9"/>
    <w:rsid w:val="00EA2400"/>
    <w:rsid w:val="00EA340B"/>
    <w:rsid w:val="00EA3ECB"/>
    <w:rsid w:val="00EA473C"/>
    <w:rsid w:val="00EA5C2B"/>
    <w:rsid w:val="00EA5FC0"/>
    <w:rsid w:val="00EA6F77"/>
    <w:rsid w:val="00EA6FC1"/>
    <w:rsid w:val="00EB1A73"/>
    <w:rsid w:val="00EB262E"/>
    <w:rsid w:val="00EB393E"/>
    <w:rsid w:val="00EB46C7"/>
    <w:rsid w:val="00EB6D34"/>
    <w:rsid w:val="00EC0B2C"/>
    <w:rsid w:val="00EC1362"/>
    <w:rsid w:val="00EC1FF3"/>
    <w:rsid w:val="00EC30DA"/>
    <w:rsid w:val="00EC365F"/>
    <w:rsid w:val="00EC36EC"/>
    <w:rsid w:val="00EC66B5"/>
    <w:rsid w:val="00EC7B11"/>
    <w:rsid w:val="00ED148C"/>
    <w:rsid w:val="00ED24C9"/>
    <w:rsid w:val="00ED3D97"/>
    <w:rsid w:val="00ED637A"/>
    <w:rsid w:val="00ED657B"/>
    <w:rsid w:val="00EE0AEA"/>
    <w:rsid w:val="00EE165C"/>
    <w:rsid w:val="00EE1E85"/>
    <w:rsid w:val="00EE26FD"/>
    <w:rsid w:val="00EE4C2A"/>
    <w:rsid w:val="00EE4F78"/>
    <w:rsid w:val="00EE5D6F"/>
    <w:rsid w:val="00EE65B7"/>
    <w:rsid w:val="00EE6F5A"/>
    <w:rsid w:val="00EF0CEE"/>
    <w:rsid w:val="00EF23A7"/>
    <w:rsid w:val="00EF3AE8"/>
    <w:rsid w:val="00EF3F86"/>
    <w:rsid w:val="00EF7175"/>
    <w:rsid w:val="00F00741"/>
    <w:rsid w:val="00F01EF0"/>
    <w:rsid w:val="00F10E4E"/>
    <w:rsid w:val="00F128B0"/>
    <w:rsid w:val="00F12E80"/>
    <w:rsid w:val="00F169EF"/>
    <w:rsid w:val="00F17477"/>
    <w:rsid w:val="00F20600"/>
    <w:rsid w:val="00F20C5D"/>
    <w:rsid w:val="00F20C6A"/>
    <w:rsid w:val="00F2615E"/>
    <w:rsid w:val="00F31E2A"/>
    <w:rsid w:val="00F328FE"/>
    <w:rsid w:val="00F33C96"/>
    <w:rsid w:val="00F3410A"/>
    <w:rsid w:val="00F36032"/>
    <w:rsid w:val="00F375D5"/>
    <w:rsid w:val="00F37B92"/>
    <w:rsid w:val="00F37F31"/>
    <w:rsid w:val="00F4163D"/>
    <w:rsid w:val="00F4199C"/>
    <w:rsid w:val="00F426CA"/>
    <w:rsid w:val="00F43000"/>
    <w:rsid w:val="00F43A7B"/>
    <w:rsid w:val="00F4502F"/>
    <w:rsid w:val="00F45833"/>
    <w:rsid w:val="00F47371"/>
    <w:rsid w:val="00F47731"/>
    <w:rsid w:val="00F47EBD"/>
    <w:rsid w:val="00F523A8"/>
    <w:rsid w:val="00F52DDE"/>
    <w:rsid w:val="00F54BFC"/>
    <w:rsid w:val="00F55622"/>
    <w:rsid w:val="00F558A3"/>
    <w:rsid w:val="00F55A88"/>
    <w:rsid w:val="00F56F4F"/>
    <w:rsid w:val="00F57114"/>
    <w:rsid w:val="00F57B36"/>
    <w:rsid w:val="00F61420"/>
    <w:rsid w:val="00F667BC"/>
    <w:rsid w:val="00F66F6E"/>
    <w:rsid w:val="00F70935"/>
    <w:rsid w:val="00F71273"/>
    <w:rsid w:val="00F75D6E"/>
    <w:rsid w:val="00F769CC"/>
    <w:rsid w:val="00F76E2F"/>
    <w:rsid w:val="00F77C67"/>
    <w:rsid w:val="00F80969"/>
    <w:rsid w:val="00F82BDD"/>
    <w:rsid w:val="00F84FAD"/>
    <w:rsid w:val="00F8588F"/>
    <w:rsid w:val="00F868E7"/>
    <w:rsid w:val="00F927CB"/>
    <w:rsid w:val="00F92893"/>
    <w:rsid w:val="00F978FB"/>
    <w:rsid w:val="00FA0C74"/>
    <w:rsid w:val="00FA1092"/>
    <w:rsid w:val="00FA408E"/>
    <w:rsid w:val="00FA6219"/>
    <w:rsid w:val="00FB078C"/>
    <w:rsid w:val="00FB165B"/>
    <w:rsid w:val="00FB201C"/>
    <w:rsid w:val="00FB2F7B"/>
    <w:rsid w:val="00FB326A"/>
    <w:rsid w:val="00FB3CB1"/>
    <w:rsid w:val="00FB4044"/>
    <w:rsid w:val="00FB7790"/>
    <w:rsid w:val="00FB7A5E"/>
    <w:rsid w:val="00FC09AB"/>
    <w:rsid w:val="00FC370A"/>
    <w:rsid w:val="00FC414D"/>
    <w:rsid w:val="00FC506A"/>
    <w:rsid w:val="00FC5427"/>
    <w:rsid w:val="00FC6951"/>
    <w:rsid w:val="00FC6C23"/>
    <w:rsid w:val="00FC7C49"/>
    <w:rsid w:val="00FD0887"/>
    <w:rsid w:val="00FD0A91"/>
    <w:rsid w:val="00FD16E1"/>
    <w:rsid w:val="00FD295F"/>
    <w:rsid w:val="00FD29CD"/>
    <w:rsid w:val="00FD3F3B"/>
    <w:rsid w:val="00FD4223"/>
    <w:rsid w:val="00FD4AEB"/>
    <w:rsid w:val="00FD5512"/>
    <w:rsid w:val="00FD60BD"/>
    <w:rsid w:val="00FD62D9"/>
    <w:rsid w:val="00FD6343"/>
    <w:rsid w:val="00FD747E"/>
    <w:rsid w:val="00FE021A"/>
    <w:rsid w:val="00FE514B"/>
    <w:rsid w:val="00FE56C9"/>
    <w:rsid w:val="00FE5AA4"/>
    <w:rsid w:val="00FE5CE6"/>
    <w:rsid w:val="00FE738F"/>
    <w:rsid w:val="00FE74E8"/>
    <w:rsid w:val="00FE7DEF"/>
    <w:rsid w:val="00FF001C"/>
    <w:rsid w:val="00FF218D"/>
    <w:rsid w:val="00FF3CF7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fi-FI" w:eastAsia="en-US" w:bidi="ar-SA"/>
      </w:rPr>
    </w:rPrDefault>
    <w:pPrDefault>
      <w:pPr>
        <w:ind w:left="1304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nhideWhenUsed="0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locked="1" w:uiPriority="11" w:unhideWhenUsed="0"/>
    <w:lsdException w:name="Strong" w:locked="1" w:semiHidden="0" w:uiPriority="22" w:unhideWhenUsed="0"/>
    <w:lsdException w:name="Emphasis" w:locked="1" w:uiPriority="20" w:unhideWhenUsed="0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unhideWhenUsed="0"/>
    <w:lsdException w:name="Intense Emphasis" w:locked="1" w:semiHidden="0" w:uiPriority="21" w:unhideWhenUsed="0"/>
    <w:lsdException w:name="Subtle Reference" w:locked="1" w:uiPriority="31" w:unhideWhenUsed="0"/>
    <w:lsdException w:name="Intense Reference" w:locked="1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0908"/>
    <w:pPr>
      <w:tabs>
        <w:tab w:val="left" w:pos="1304"/>
      </w:tabs>
      <w:spacing w:line="240" w:lineRule="exact"/>
      <w:ind w:firstLine="0"/>
    </w:pPr>
    <w:rPr>
      <w:lang w:eastAsia="fi-FI"/>
    </w:rPr>
  </w:style>
  <w:style w:type="paragraph" w:styleId="Otsikko1">
    <w:name w:val="heading 1"/>
    <w:next w:val="Normaali"/>
    <w:link w:val="Otsikko1Char"/>
    <w:autoRedefine/>
    <w:uiPriority w:val="9"/>
    <w:qFormat/>
    <w:rsid w:val="00272F43"/>
    <w:pPr>
      <w:keepNext/>
      <w:keepLines/>
      <w:numPr>
        <w:numId w:val="8"/>
      </w:numPr>
      <w:spacing w:before="220" w:after="80"/>
      <w:ind w:left="397" w:hanging="397"/>
      <w:outlineLvl w:val="0"/>
    </w:pPr>
    <w:rPr>
      <w:rFonts w:eastAsiaTheme="majorEastAsia" w:cstheme="majorHAnsi"/>
      <w:b/>
      <w:bCs/>
      <w:szCs w:val="28"/>
      <w:lang w:eastAsia="fi-FI"/>
    </w:rPr>
  </w:style>
  <w:style w:type="paragraph" w:styleId="Otsikko2">
    <w:name w:val="heading 2"/>
    <w:next w:val="Normaali"/>
    <w:link w:val="Otsikko2Char"/>
    <w:autoRedefine/>
    <w:uiPriority w:val="9"/>
    <w:qFormat/>
    <w:rsid w:val="00A01FFB"/>
    <w:pPr>
      <w:keepNext/>
      <w:keepLines/>
      <w:numPr>
        <w:ilvl w:val="1"/>
        <w:numId w:val="8"/>
      </w:numPr>
      <w:spacing w:before="220" w:after="80"/>
      <w:ind w:left="1304" w:hanging="1304"/>
      <w:outlineLvl w:val="1"/>
    </w:pPr>
    <w:rPr>
      <w:rFonts w:eastAsiaTheme="majorEastAsia" w:cstheme="majorHAnsi"/>
      <w:b/>
      <w:bCs/>
      <w:szCs w:val="28"/>
      <w:lang w:eastAsia="fi-FI"/>
    </w:rPr>
  </w:style>
  <w:style w:type="paragraph" w:styleId="Otsikko3">
    <w:name w:val="heading 3"/>
    <w:next w:val="Normaali"/>
    <w:link w:val="Otsikko3Char"/>
    <w:uiPriority w:val="9"/>
    <w:qFormat/>
    <w:rsid w:val="00546ABA"/>
    <w:pPr>
      <w:keepNext/>
      <w:keepLines/>
      <w:numPr>
        <w:ilvl w:val="2"/>
        <w:numId w:val="8"/>
      </w:numPr>
      <w:spacing w:before="220" w:after="80"/>
      <w:ind w:left="1304" w:hanging="1304"/>
      <w:outlineLvl w:val="2"/>
    </w:pPr>
    <w:rPr>
      <w:rFonts w:eastAsiaTheme="majorEastAsia" w:cstheme="majorHAnsi"/>
      <w:b/>
      <w:bCs/>
      <w:szCs w:val="28"/>
      <w:lang w:eastAsia="fi-FI"/>
    </w:rPr>
  </w:style>
  <w:style w:type="paragraph" w:styleId="Otsikko4">
    <w:name w:val="heading 4"/>
    <w:basedOn w:val="Otsikko3"/>
    <w:next w:val="Normaali"/>
    <w:link w:val="Otsikko4Char"/>
    <w:autoRedefine/>
    <w:uiPriority w:val="9"/>
    <w:unhideWhenUsed/>
    <w:qFormat/>
    <w:rsid w:val="00546ABA"/>
    <w:pPr>
      <w:numPr>
        <w:ilvl w:val="3"/>
      </w:numPr>
      <w:ind w:left="1304" w:hanging="1304"/>
      <w:outlineLvl w:val="3"/>
    </w:pPr>
    <w:rPr>
      <w:bCs w:val="0"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B154F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005771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B154F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77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B154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B154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B154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Numluettelo">
    <w:name w:val="Num luettelo"/>
    <w:uiPriority w:val="99"/>
    <w:rsid w:val="00A965A4"/>
    <w:pPr>
      <w:numPr>
        <w:numId w:val="1"/>
      </w:numPr>
    </w:pPr>
  </w:style>
  <w:style w:type="character" w:customStyle="1" w:styleId="Otsikko1Char">
    <w:name w:val="Otsikko 1 Char"/>
    <w:basedOn w:val="Kappaleenoletusfontti"/>
    <w:link w:val="Otsikko1"/>
    <w:uiPriority w:val="9"/>
    <w:rsid w:val="00272F43"/>
    <w:rPr>
      <w:rFonts w:eastAsiaTheme="majorEastAsia" w:cstheme="majorHAnsi"/>
      <w:b/>
      <w:bCs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01FFB"/>
    <w:rPr>
      <w:rFonts w:eastAsiaTheme="majorEastAsia" w:cstheme="majorHAnsi"/>
      <w:b/>
      <w:bCs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546ABA"/>
    <w:rPr>
      <w:rFonts w:eastAsiaTheme="majorEastAsia" w:cstheme="majorHAnsi"/>
      <w:b/>
      <w:bCs/>
      <w:szCs w:val="28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546ABA"/>
    <w:rPr>
      <w:rFonts w:eastAsiaTheme="majorEastAsia" w:cstheme="majorHAnsi"/>
      <w:b/>
      <w:iCs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B154F"/>
    <w:rPr>
      <w:rFonts w:asciiTheme="majorHAnsi" w:eastAsiaTheme="majorEastAsia" w:hAnsiTheme="majorHAnsi" w:cstheme="majorBidi"/>
      <w:color w:val="005771" w:themeColor="accent1" w:themeShade="7F"/>
      <w:lang w:eastAsia="fi-FI"/>
    </w:rPr>
  </w:style>
  <w:style w:type="paragraph" w:styleId="Yltunniste">
    <w:name w:val="header"/>
    <w:link w:val="YltunnisteChar"/>
    <w:uiPriority w:val="99"/>
    <w:rsid w:val="00BA11BB"/>
    <w:pPr>
      <w:ind w:left="0" w:firstLine="0"/>
      <w:jc w:val="right"/>
    </w:pPr>
    <w:rPr>
      <w:color w:val="7A7A7A" w:themeColor="text1" w:themeTint="A6"/>
      <w:sz w:val="16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BA11BB"/>
    <w:rPr>
      <w:color w:val="7A7A7A" w:themeColor="text1" w:themeTint="A6"/>
      <w:sz w:val="16"/>
      <w:lang w:eastAsia="fi-FI"/>
    </w:rPr>
  </w:style>
  <w:style w:type="paragraph" w:styleId="Otsikko">
    <w:name w:val="Title"/>
    <w:aliases w:val="PÄÄOTSIKKO"/>
    <w:next w:val="Normaali"/>
    <w:link w:val="OtsikkoChar"/>
    <w:uiPriority w:val="10"/>
    <w:qFormat/>
    <w:rsid w:val="00A811DC"/>
    <w:pPr>
      <w:spacing w:before="60" w:after="240"/>
      <w:ind w:left="0" w:firstLine="0"/>
    </w:pPr>
    <w:rPr>
      <w:rFonts w:eastAsiaTheme="majorEastAsia" w:cstheme="majorHAnsi"/>
      <w:b/>
      <w:caps/>
      <w:spacing w:val="5"/>
      <w:kern w:val="28"/>
      <w:szCs w:val="52"/>
      <w:lang w:eastAsia="fi-FI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A811DC"/>
    <w:rPr>
      <w:rFonts w:eastAsiaTheme="majorEastAsia" w:cstheme="majorHAnsi"/>
      <w:b/>
      <w:caps/>
      <w:spacing w:val="5"/>
      <w:kern w:val="28"/>
      <w:szCs w:val="52"/>
      <w:lang w:eastAsia="fi-FI"/>
    </w:rPr>
  </w:style>
  <w:style w:type="character" w:styleId="Kirjannimike">
    <w:name w:val="Book Title"/>
    <w:basedOn w:val="Kappaleenoletusfontti"/>
    <w:uiPriority w:val="33"/>
    <w:semiHidden/>
    <w:rsid w:val="00A965A4"/>
    <w:rPr>
      <w:b/>
      <w:bCs/>
      <w:smallCaps/>
      <w:spacing w:val="5"/>
    </w:rPr>
  </w:style>
  <w:style w:type="numbering" w:customStyle="1" w:styleId="Tyyli1">
    <w:name w:val="Tyyli1"/>
    <w:uiPriority w:val="99"/>
    <w:locked/>
    <w:rsid w:val="00A965A4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C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C9F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link w:val="AlatunnisteChar"/>
    <w:uiPriority w:val="99"/>
    <w:unhideWhenUsed/>
    <w:rsid w:val="00253976"/>
    <w:pPr>
      <w:framePr w:wrap="notBeside" w:vAnchor="text" w:hAnchor="text" w:y="1"/>
      <w:tabs>
        <w:tab w:val="center" w:pos="4819"/>
        <w:tab w:val="right" w:pos="9638"/>
      </w:tabs>
      <w:ind w:left="0" w:firstLine="0"/>
    </w:pPr>
    <w:rPr>
      <w:color w:val="292929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53976"/>
    <w:rPr>
      <w:color w:val="292929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6E7C9F"/>
    <w:rPr>
      <w:color w:val="808080"/>
    </w:rPr>
  </w:style>
  <w:style w:type="paragraph" w:customStyle="1" w:styleId="Numeroluettelo">
    <w:name w:val="Numeroluettelo"/>
    <w:link w:val="NumeroluetteloChar"/>
    <w:autoRedefine/>
    <w:rsid w:val="00EB1A73"/>
    <w:pPr>
      <w:spacing w:line="240" w:lineRule="exact"/>
      <w:ind w:left="0" w:firstLine="0"/>
    </w:pPr>
    <w:rPr>
      <w:lang w:val="en-US" w:eastAsia="fi-FI"/>
    </w:rPr>
  </w:style>
  <w:style w:type="character" w:customStyle="1" w:styleId="NumeroluetteloChar">
    <w:name w:val="Numeroluettelo Char"/>
    <w:basedOn w:val="Kappaleenoletusfontti"/>
    <w:link w:val="Numeroluettelo"/>
    <w:rsid w:val="00EB1A73"/>
    <w:rPr>
      <w:lang w:val="en-US" w:eastAsia="fi-FI"/>
    </w:rPr>
  </w:style>
  <w:style w:type="numbering" w:customStyle="1" w:styleId="Otsikot">
    <w:name w:val="Otsikot"/>
    <w:uiPriority w:val="99"/>
    <w:rsid w:val="008B154F"/>
    <w:pPr>
      <w:numPr>
        <w:numId w:val="3"/>
      </w:numPr>
    </w:pPr>
  </w:style>
  <w:style w:type="paragraph" w:styleId="Merkittyluettelo">
    <w:name w:val="List Bullet"/>
    <w:aliases w:val="Bullet luettelo"/>
    <w:uiPriority w:val="99"/>
    <w:unhideWhenUsed/>
    <w:qFormat/>
    <w:rsid w:val="009927E5"/>
    <w:pPr>
      <w:numPr>
        <w:numId w:val="18"/>
      </w:numPr>
      <w:spacing w:line="240" w:lineRule="exact"/>
      <w:contextualSpacing/>
    </w:pPr>
    <w:rPr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B154F"/>
    <w:rPr>
      <w:rFonts w:asciiTheme="majorHAnsi" w:eastAsiaTheme="majorEastAsia" w:hAnsiTheme="majorHAnsi" w:cstheme="majorBidi"/>
      <w:i/>
      <w:iCs/>
      <w:color w:val="005771" w:themeColor="accent1" w:themeShade="7F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B154F"/>
    <w:rPr>
      <w:rFonts w:asciiTheme="majorHAnsi" w:eastAsiaTheme="majorEastAsia" w:hAnsiTheme="majorHAnsi" w:cstheme="majorBidi"/>
      <w:i/>
      <w:iCs/>
      <w:color w:val="666666" w:themeColor="text1" w:themeTint="BF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B154F"/>
    <w:rPr>
      <w:rFonts w:asciiTheme="majorHAnsi" w:eastAsiaTheme="majorEastAsia" w:hAnsiTheme="majorHAnsi" w:cstheme="majorBidi"/>
      <w:color w:val="666666" w:themeColor="text1" w:themeTint="BF"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B154F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  <w:lang w:eastAsia="fi-FI"/>
    </w:rPr>
  </w:style>
  <w:style w:type="table" w:styleId="TaulukkoRuudukko">
    <w:name w:val="Table Grid"/>
    <w:basedOn w:val="Normaalitaulukko"/>
    <w:uiPriority w:val="59"/>
    <w:locked/>
    <w:rsid w:val="003678E2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eb">
    <w:name w:val="Normal (Web)"/>
    <w:basedOn w:val="Normaali"/>
    <w:uiPriority w:val="99"/>
    <w:semiHidden/>
    <w:unhideWhenUsed/>
    <w:rsid w:val="00663F10"/>
    <w:pPr>
      <w:tabs>
        <w:tab w:val="clear" w:pos="130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ivli">
    <w:name w:val="No Spacing"/>
    <w:link w:val="EivliChar"/>
    <w:uiPriority w:val="1"/>
    <w:locked/>
    <w:rsid w:val="00272F43"/>
    <w:pPr>
      <w:ind w:left="0" w:firstLine="0"/>
    </w:pPr>
    <w:rPr>
      <w:rFonts w:eastAsiaTheme="minorEastAsia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272F43"/>
    <w:rPr>
      <w:rFonts w:eastAsiaTheme="minorEastAsia" w:cstheme="minorBidi"/>
    </w:rPr>
  </w:style>
  <w:style w:type="paragraph" w:styleId="Sisluet1">
    <w:name w:val="toc 1"/>
    <w:basedOn w:val="Normaali"/>
    <w:next w:val="Normaali"/>
    <w:autoRedefine/>
    <w:uiPriority w:val="39"/>
    <w:unhideWhenUsed/>
    <w:rsid w:val="007D28EF"/>
    <w:pPr>
      <w:tabs>
        <w:tab w:val="clear" w:pos="1304"/>
      </w:tabs>
      <w:spacing w:before="100" w:after="100"/>
      <w:ind w:left="0"/>
    </w:pPr>
    <w:rPr>
      <w:b/>
    </w:rPr>
  </w:style>
  <w:style w:type="paragraph" w:styleId="Sisluet2">
    <w:name w:val="toc 2"/>
    <w:basedOn w:val="Normaali"/>
    <w:next w:val="Normaali"/>
    <w:autoRedefine/>
    <w:uiPriority w:val="39"/>
    <w:unhideWhenUsed/>
    <w:rsid w:val="007D28EF"/>
    <w:pPr>
      <w:tabs>
        <w:tab w:val="clear" w:pos="1304"/>
      </w:tabs>
      <w:spacing w:before="100" w:after="100"/>
      <w:ind w:left="1702" w:hanging="851"/>
    </w:pPr>
  </w:style>
  <w:style w:type="paragraph" w:styleId="Sisluet3">
    <w:name w:val="toc 3"/>
    <w:basedOn w:val="Normaali"/>
    <w:next w:val="Normaali"/>
    <w:autoRedefine/>
    <w:uiPriority w:val="39"/>
    <w:unhideWhenUsed/>
    <w:rsid w:val="007D28EF"/>
    <w:pPr>
      <w:tabs>
        <w:tab w:val="clear" w:pos="1304"/>
      </w:tabs>
      <w:spacing w:before="100" w:after="100"/>
      <w:ind w:left="1702" w:hanging="851"/>
    </w:pPr>
  </w:style>
  <w:style w:type="character" w:styleId="Hyperlinkki">
    <w:name w:val="Hyperlink"/>
    <w:basedOn w:val="Kappaleenoletusfontti"/>
    <w:uiPriority w:val="99"/>
    <w:unhideWhenUsed/>
    <w:rsid w:val="000D67F7"/>
    <w:rPr>
      <w:color w:val="395AA8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85968"/>
    <w:pPr>
      <w:spacing w:before="480" w:after="0" w:line="276" w:lineRule="auto"/>
      <w:outlineLvl w:val="9"/>
    </w:pPr>
    <w:rPr>
      <w:rFonts w:asciiTheme="majorHAnsi" w:hAnsiTheme="majorHAnsi" w:cstheme="majorBidi"/>
      <w:color w:val="0084AB" w:themeColor="accent1" w:themeShade="BF"/>
      <w:sz w:val="28"/>
      <w:lang w:eastAsia="ja-JP"/>
    </w:rPr>
  </w:style>
  <w:style w:type="paragraph" w:customStyle="1" w:styleId="Sisentmtnleipteksti">
    <w:name w:val="Sisentämätön leipäteksti"/>
    <w:basedOn w:val="Normaali"/>
    <w:qFormat/>
    <w:rsid w:val="00272F43"/>
    <w:pPr>
      <w:ind w:left="0"/>
    </w:pPr>
  </w:style>
  <w:style w:type="numbering" w:customStyle="1" w:styleId="Otsikko11">
    <w:name w:val="Otsikko 11"/>
    <w:uiPriority w:val="99"/>
    <w:rsid w:val="00A811DC"/>
    <w:pPr>
      <w:numPr>
        <w:numId w:val="9"/>
      </w:numPr>
    </w:pPr>
  </w:style>
  <w:style w:type="paragraph" w:styleId="Jatkoluettelo">
    <w:name w:val="List Continue"/>
    <w:basedOn w:val="Normaali"/>
    <w:uiPriority w:val="99"/>
    <w:semiHidden/>
    <w:unhideWhenUsed/>
    <w:rsid w:val="00A811DC"/>
    <w:pPr>
      <w:spacing w:after="120"/>
      <w:ind w:left="283"/>
      <w:contextualSpacing/>
    </w:pPr>
  </w:style>
  <w:style w:type="paragraph" w:styleId="Numeroituluettelo">
    <w:name w:val="List Number"/>
    <w:basedOn w:val="Normaali"/>
    <w:uiPriority w:val="99"/>
    <w:qFormat/>
    <w:rsid w:val="00EB1A73"/>
    <w:pPr>
      <w:numPr>
        <w:numId w:val="20"/>
      </w:numPr>
      <w:contextualSpacing/>
    </w:pPr>
  </w:style>
  <w:style w:type="paragraph" w:styleId="Luettelo2">
    <w:name w:val="List 2"/>
    <w:basedOn w:val="Normaali"/>
    <w:uiPriority w:val="99"/>
    <w:semiHidden/>
    <w:unhideWhenUsed/>
    <w:rsid w:val="00A811DC"/>
    <w:pPr>
      <w:ind w:left="566" w:hanging="283"/>
      <w:contextualSpacing/>
    </w:pPr>
  </w:style>
  <w:style w:type="numbering" w:customStyle="1" w:styleId="Otsikko22">
    <w:name w:val="Otsikko 22"/>
    <w:uiPriority w:val="99"/>
    <w:rsid w:val="00A811DC"/>
    <w:pPr>
      <w:numPr>
        <w:numId w:val="10"/>
      </w:numPr>
    </w:pPr>
  </w:style>
  <w:style w:type="paragraph" w:styleId="Luettelokappale">
    <w:name w:val="List Paragraph"/>
    <w:basedOn w:val="Normaali"/>
    <w:uiPriority w:val="34"/>
    <w:rsid w:val="001463AC"/>
    <w:pPr>
      <w:ind w:left="720"/>
      <w:contextualSpacing/>
    </w:pPr>
  </w:style>
  <w:style w:type="numbering" w:customStyle="1" w:styleId="Numeroluettelot">
    <w:name w:val="Numeroluettelot"/>
    <w:uiPriority w:val="99"/>
    <w:rsid w:val="00EB1A73"/>
    <w:pPr>
      <w:numPr>
        <w:numId w:val="11"/>
      </w:numPr>
    </w:pPr>
  </w:style>
  <w:style w:type="numbering" w:customStyle="1" w:styleId="Bullet-listat">
    <w:name w:val="Bullet-listat"/>
    <w:uiPriority w:val="99"/>
    <w:rsid w:val="009927E5"/>
    <w:pPr>
      <w:numPr>
        <w:numId w:val="12"/>
      </w:numPr>
    </w:pPr>
  </w:style>
  <w:style w:type="paragraph" w:styleId="Numeroituluettelo2">
    <w:name w:val="List Number 2"/>
    <w:basedOn w:val="Normaali"/>
    <w:uiPriority w:val="99"/>
    <w:unhideWhenUsed/>
    <w:qFormat/>
    <w:rsid w:val="00EB1A73"/>
    <w:pPr>
      <w:numPr>
        <w:ilvl w:val="1"/>
        <w:numId w:val="20"/>
      </w:numPr>
      <w:contextualSpacing/>
    </w:pPr>
  </w:style>
  <w:style w:type="paragraph" w:styleId="Numeroituluettelo3">
    <w:name w:val="List Number 3"/>
    <w:basedOn w:val="Normaali"/>
    <w:uiPriority w:val="99"/>
    <w:unhideWhenUsed/>
    <w:qFormat/>
    <w:rsid w:val="00EB1A73"/>
    <w:pPr>
      <w:numPr>
        <w:ilvl w:val="2"/>
        <w:numId w:val="20"/>
      </w:numPr>
      <w:contextualSpacing/>
    </w:pPr>
  </w:style>
  <w:style w:type="paragraph" w:styleId="Merkittyluettelo2">
    <w:name w:val="List Bullet 2"/>
    <w:aliases w:val="Bullet luettelo 2"/>
    <w:basedOn w:val="Normaali"/>
    <w:uiPriority w:val="99"/>
    <w:unhideWhenUsed/>
    <w:qFormat/>
    <w:rsid w:val="009927E5"/>
    <w:pPr>
      <w:numPr>
        <w:ilvl w:val="1"/>
        <w:numId w:val="18"/>
      </w:numPr>
      <w:contextualSpacing/>
    </w:pPr>
  </w:style>
  <w:style w:type="paragraph" w:styleId="Merkittyluettelo3">
    <w:name w:val="List Bullet 3"/>
    <w:aliases w:val="Bullet luettelo 3"/>
    <w:basedOn w:val="Normaali"/>
    <w:uiPriority w:val="99"/>
    <w:unhideWhenUsed/>
    <w:qFormat/>
    <w:rsid w:val="009927E5"/>
    <w:pPr>
      <w:numPr>
        <w:ilvl w:val="2"/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i-FI" w:eastAsia="en-US" w:bidi="ar-SA"/>
      </w:rPr>
    </w:rPrDefault>
    <w:pPrDefault>
      <w:pPr>
        <w:ind w:left="1304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nhideWhenUsed="0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locked="1" w:uiPriority="11" w:unhideWhenUsed="0"/>
    <w:lsdException w:name="Strong" w:locked="1" w:semiHidden="0" w:uiPriority="22" w:unhideWhenUsed="0"/>
    <w:lsdException w:name="Emphasis" w:locked="1" w:uiPriority="20" w:unhideWhenUsed="0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unhideWhenUsed="0"/>
    <w:lsdException w:name="Intense Emphasis" w:locked="1" w:semiHidden="0" w:uiPriority="21" w:unhideWhenUsed="0"/>
    <w:lsdException w:name="Subtle Reference" w:locked="1" w:uiPriority="31" w:unhideWhenUsed="0"/>
    <w:lsdException w:name="Intense Reference" w:locked="1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0908"/>
    <w:pPr>
      <w:tabs>
        <w:tab w:val="left" w:pos="1304"/>
      </w:tabs>
      <w:spacing w:line="240" w:lineRule="exact"/>
      <w:ind w:firstLine="0"/>
    </w:pPr>
    <w:rPr>
      <w:lang w:eastAsia="fi-FI"/>
    </w:rPr>
  </w:style>
  <w:style w:type="paragraph" w:styleId="Otsikko1">
    <w:name w:val="heading 1"/>
    <w:next w:val="Normaali"/>
    <w:link w:val="Otsikko1Char"/>
    <w:autoRedefine/>
    <w:uiPriority w:val="9"/>
    <w:qFormat/>
    <w:rsid w:val="00272F43"/>
    <w:pPr>
      <w:keepNext/>
      <w:keepLines/>
      <w:numPr>
        <w:numId w:val="8"/>
      </w:numPr>
      <w:spacing w:before="220" w:after="80"/>
      <w:ind w:left="397" w:hanging="397"/>
      <w:outlineLvl w:val="0"/>
    </w:pPr>
    <w:rPr>
      <w:rFonts w:eastAsiaTheme="majorEastAsia" w:cstheme="majorHAnsi"/>
      <w:b/>
      <w:bCs/>
      <w:szCs w:val="28"/>
      <w:lang w:eastAsia="fi-FI"/>
    </w:rPr>
  </w:style>
  <w:style w:type="paragraph" w:styleId="Otsikko2">
    <w:name w:val="heading 2"/>
    <w:next w:val="Normaali"/>
    <w:link w:val="Otsikko2Char"/>
    <w:autoRedefine/>
    <w:uiPriority w:val="9"/>
    <w:qFormat/>
    <w:rsid w:val="00A01FFB"/>
    <w:pPr>
      <w:keepNext/>
      <w:keepLines/>
      <w:numPr>
        <w:ilvl w:val="1"/>
        <w:numId w:val="8"/>
      </w:numPr>
      <w:spacing w:before="220" w:after="80"/>
      <w:ind w:left="1304" w:hanging="1304"/>
      <w:outlineLvl w:val="1"/>
    </w:pPr>
    <w:rPr>
      <w:rFonts w:eastAsiaTheme="majorEastAsia" w:cstheme="majorHAnsi"/>
      <w:b/>
      <w:bCs/>
      <w:szCs w:val="28"/>
      <w:lang w:eastAsia="fi-FI"/>
    </w:rPr>
  </w:style>
  <w:style w:type="paragraph" w:styleId="Otsikko3">
    <w:name w:val="heading 3"/>
    <w:next w:val="Normaali"/>
    <w:link w:val="Otsikko3Char"/>
    <w:uiPriority w:val="9"/>
    <w:qFormat/>
    <w:rsid w:val="00546ABA"/>
    <w:pPr>
      <w:keepNext/>
      <w:keepLines/>
      <w:numPr>
        <w:ilvl w:val="2"/>
        <w:numId w:val="8"/>
      </w:numPr>
      <w:spacing w:before="220" w:after="80"/>
      <w:ind w:left="1304" w:hanging="1304"/>
      <w:outlineLvl w:val="2"/>
    </w:pPr>
    <w:rPr>
      <w:rFonts w:eastAsiaTheme="majorEastAsia" w:cstheme="majorHAnsi"/>
      <w:b/>
      <w:bCs/>
      <w:szCs w:val="28"/>
      <w:lang w:eastAsia="fi-FI"/>
    </w:rPr>
  </w:style>
  <w:style w:type="paragraph" w:styleId="Otsikko4">
    <w:name w:val="heading 4"/>
    <w:basedOn w:val="Otsikko3"/>
    <w:next w:val="Normaali"/>
    <w:link w:val="Otsikko4Char"/>
    <w:autoRedefine/>
    <w:uiPriority w:val="9"/>
    <w:unhideWhenUsed/>
    <w:qFormat/>
    <w:rsid w:val="00546ABA"/>
    <w:pPr>
      <w:numPr>
        <w:ilvl w:val="3"/>
      </w:numPr>
      <w:ind w:left="1304" w:hanging="1304"/>
      <w:outlineLvl w:val="3"/>
    </w:pPr>
    <w:rPr>
      <w:bCs w:val="0"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B154F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005771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B154F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77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B154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B154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B154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Numluettelo">
    <w:name w:val="Num luettelo"/>
    <w:uiPriority w:val="99"/>
    <w:rsid w:val="00A965A4"/>
    <w:pPr>
      <w:numPr>
        <w:numId w:val="1"/>
      </w:numPr>
    </w:pPr>
  </w:style>
  <w:style w:type="character" w:customStyle="1" w:styleId="Otsikko1Char">
    <w:name w:val="Otsikko 1 Char"/>
    <w:basedOn w:val="Kappaleenoletusfontti"/>
    <w:link w:val="Otsikko1"/>
    <w:uiPriority w:val="9"/>
    <w:rsid w:val="00272F43"/>
    <w:rPr>
      <w:rFonts w:eastAsiaTheme="majorEastAsia" w:cstheme="majorHAnsi"/>
      <w:b/>
      <w:bCs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01FFB"/>
    <w:rPr>
      <w:rFonts w:eastAsiaTheme="majorEastAsia" w:cstheme="majorHAnsi"/>
      <w:b/>
      <w:bCs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546ABA"/>
    <w:rPr>
      <w:rFonts w:eastAsiaTheme="majorEastAsia" w:cstheme="majorHAnsi"/>
      <w:b/>
      <w:bCs/>
      <w:szCs w:val="28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546ABA"/>
    <w:rPr>
      <w:rFonts w:eastAsiaTheme="majorEastAsia" w:cstheme="majorHAnsi"/>
      <w:b/>
      <w:iCs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B154F"/>
    <w:rPr>
      <w:rFonts w:asciiTheme="majorHAnsi" w:eastAsiaTheme="majorEastAsia" w:hAnsiTheme="majorHAnsi" w:cstheme="majorBidi"/>
      <w:color w:val="005771" w:themeColor="accent1" w:themeShade="7F"/>
      <w:lang w:eastAsia="fi-FI"/>
    </w:rPr>
  </w:style>
  <w:style w:type="paragraph" w:styleId="Yltunniste">
    <w:name w:val="header"/>
    <w:link w:val="YltunnisteChar"/>
    <w:uiPriority w:val="99"/>
    <w:rsid w:val="00BA11BB"/>
    <w:pPr>
      <w:ind w:left="0" w:firstLine="0"/>
      <w:jc w:val="right"/>
    </w:pPr>
    <w:rPr>
      <w:color w:val="7A7A7A" w:themeColor="text1" w:themeTint="A6"/>
      <w:sz w:val="16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BA11BB"/>
    <w:rPr>
      <w:color w:val="7A7A7A" w:themeColor="text1" w:themeTint="A6"/>
      <w:sz w:val="16"/>
      <w:lang w:eastAsia="fi-FI"/>
    </w:rPr>
  </w:style>
  <w:style w:type="paragraph" w:styleId="Otsikko">
    <w:name w:val="Title"/>
    <w:aliases w:val="PÄÄOTSIKKO"/>
    <w:next w:val="Normaali"/>
    <w:link w:val="OtsikkoChar"/>
    <w:uiPriority w:val="10"/>
    <w:qFormat/>
    <w:rsid w:val="00A811DC"/>
    <w:pPr>
      <w:spacing w:before="60" w:after="240"/>
      <w:ind w:left="0" w:firstLine="0"/>
    </w:pPr>
    <w:rPr>
      <w:rFonts w:eastAsiaTheme="majorEastAsia" w:cstheme="majorHAnsi"/>
      <w:b/>
      <w:caps/>
      <w:spacing w:val="5"/>
      <w:kern w:val="28"/>
      <w:szCs w:val="52"/>
      <w:lang w:eastAsia="fi-FI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A811DC"/>
    <w:rPr>
      <w:rFonts w:eastAsiaTheme="majorEastAsia" w:cstheme="majorHAnsi"/>
      <w:b/>
      <w:caps/>
      <w:spacing w:val="5"/>
      <w:kern w:val="28"/>
      <w:szCs w:val="52"/>
      <w:lang w:eastAsia="fi-FI"/>
    </w:rPr>
  </w:style>
  <w:style w:type="character" w:styleId="Kirjannimike">
    <w:name w:val="Book Title"/>
    <w:basedOn w:val="Kappaleenoletusfontti"/>
    <w:uiPriority w:val="33"/>
    <w:semiHidden/>
    <w:rsid w:val="00A965A4"/>
    <w:rPr>
      <w:b/>
      <w:bCs/>
      <w:smallCaps/>
      <w:spacing w:val="5"/>
    </w:rPr>
  </w:style>
  <w:style w:type="numbering" w:customStyle="1" w:styleId="Tyyli1">
    <w:name w:val="Tyyli1"/>
    <w:uiPriority w:val="99"/>
    <w:locked/>
    <w:rsid w:val="00A965A4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C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C9F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link w:val="AlatunnisteChar"/>
    <w:uiPriority w:val="99"/>
    <w:unhideWhenUsed/>
    <w:rsid w:val="00253976"/>
    <w:pPr>
      <w:framePr w:wrap="notBeside" w:vAnchor="text" w:hAnchor="text" w:y="1"/>
      <w:tabs>
        <w:tab w:val="center" w:pos="4819"/>
        <w:tab w:val="right" w:pos="9638"/>
      </w:tabs>
      <w:ind w:left="0" w:firstLine="0"/>
    </w:pPr>
    <w:rPr>
      <w:color w:val="292929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53976"/>
    <w:rPr>
      <w:color w:val="292929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6E7C9F"/>
    <w:rPr>
      <w:color w:val="808080"/>
    </w:rPr>
  </w:style>
  <w:style w:type="paragraph" w:customStyle="1" w:styleId="Numeroluettelo">
    <w:name w:val="Numeroluettelo"/>
    <w:link w:val="NumeroluetteloChar"/>
    <w:autoRedefine/>
    <w:rsid w:val="00EB1A73"/>
    <w:pPr>
      <w:spacing w:line="240" w:lineRule="exact"/>
      <w:ind w:left="0" w:firstLine="0"/>
    </w:pPr>
    <w:rPr>
      <w:lang w:val="en-US" w:eastAsia="fi-FI"/>
    </w:rPr>
  </w:style>
  <w:style w:type="character" w:customStyle="1" w:styleId="NumeroluetteloChar">
    <w:name w:val="Numeroluettelo Char"/>
    <w:basedOn w:val="Kappaleenoletusfontti"/>
    <w:link w:val="Numeroluettelo"/>
    <w:rsid w:val="00EB1A73"/>
    <w:rPr>
      <w:lang w:val="en-US" w:eastAsia="fi-FI"/>
    </w:rPr>
  </w:style>
  <w:style w:type="numbering" w:customStyle="1" w:styleId="Otsikot">
    <w:name w:val="Otsikot"/>
    <w:uiPriority w:val="99"/>
    <w:rsid w:val="008B154F"/>
    <w:pPr>
      <w:numPr>
        <w:numId w:val="3"/>
      </w:numPr>
    </w:pPr>
  </w:style>
  <w:style w:type="paragraph" w:styleId="Merkittyluettelo">
    <w:name w:val="List Bullet"/>
    <w:aliases w:val="Bullet luettelo"/>
    <w:uiPriority w:val="99"/>
    <w:unhideWhenUsed/>
    <w:qFormat/>
    <w:rsid w:val="009927E5"/>
    <w:pPr>
      <w:numPr>
        <w:numId w:val="18"/>
      </w:numPr>
      <w:spacing w:line="240" w:lineRule="exact"/>
      <w:contextualSpacing/>
    </w:pPr>
    <w:rPr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B154F"/>
    <w:rPr>
      <w:rFonts w:asciiTheme="majorHAnsi" w:eastAsiaTheme="majorEastAsia" w:hAnsiTheme="majorHAnsi" w:cstheme="majorBidi"/>
      <w:i/>
      <w:iCs/>
      <w:color w:val="005771" w:themeColor="accent1" w:themeShade="7F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B154F"/>
    <w:rPr>
      <w:rFonts w:asciiTheme="majorHAnsi" w:eastAsiaTheme="majorEastAsia" w:hAnsiTheme="majorHAnsi" w:cstheme="majorBidi"/>
      <w:i/>
      <w:iCs/>
      <w:color w:val="666666" w:themeColor="text1" w:themeTint="BF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B154F"/>
    <w:rPr>
      <w:rFonts w:asciiTheme="majorHAnsi" w:eastAsiaTheme="majorEastAsia" w:hAnsiTheme="majorHAnsi" w:cstheme="majorBidi"/>
      <w:color w:val="666666" w:themeColor="text1" w:themeTint="BF"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B154F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  <w:lang w:eastAsia="fi-FI"/>
    </w:rPr>
  </w:style>
  <w:style w:type="table" w:styleId="TaulukkoRuudukko">
    <w:name w:val="Table Grid"/>
    <w:basedOn w:val="Normaalitaulukko"/>
    <w:uiPriority w:val="59"/>
    <w:locked/>
    <w:rsid w:val="003678E2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663F10"/>
    <w:pPr>
      <w:tabs>
        <w:tab w:val="clear" w:pos="130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ivli">
    <w:name w:val="No Spacing"/>
    <w:link w:val="EivliChar"/>
    <w:uiPriority w:val="1"/>
    <w:locked/>
    <w:rsid w:val="00272F43"/>
    <w:pPr>
      <w:ind w:left="0" w:firstLine="0"/>
    </w:pPr>
    <w:rPr>
      <w:rFonts w:eastAsiaTheme="minorEastAsia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272F43"/>
    <w:rPr>
      <w:rFonts w:eastAsiaTheme="minorEastAsia" w:cstheme="minorBidi"/>
    </w:rPr>
  </w:style>
  <w:style w:type="paragraph" w:styleId="Sisluet1">
    <w:name w:val="toc 1"/>
    <w:basedOn w:val="Normaali"/>
    <w:next w:val="Normaali"/>
    <w:autoRedefine/>
    <w:uiPriority w:val="39"/>
    <w:unhideWhenUsed/>
    <w:rsid w:val="007D28EF"/>
    <w:pPr>
      <w:tabs>
        <w:tab w:val="clear" w:pos="1304"/>
      </w:tabs>
      <w:spacing w:before="100" w:after="100"/>
      <w:ind w:left="0"/>
    </w:pPr>
    <w:rPr>
      <w:b/>
    </w:rPr>
  </w:style>
  <w:style w:type="paragraph" w:styleId="Sisluet2">
    <w:name w:val="toc 2"/>
    <w:basedOn w:val="Normaali"/>
    <w:next w:val="Normaali"/>
    <w:autoRedefine/>
    <w:uiPriority w:val="39"/>
    <w:unhideWhenUsed/>
    <w:rsid w:val="007D28EF"/>
    <w:pPr>
      <w:tabs>
        <w:tab w:val="clear" w:pos="1304"/>
      </w:tabs>
      <w:spacing w:before="100" w:after="100"/>
      <w:ind w:left="1702" w:hanging="851"/>
    </w:pPr>
  </w:style>
  <w:style w:type="paragraph" w:styleId="Sisluet3">
    <w:name w:val="toc 3"/>
    <w:basedOn w:val="Normaali"/>
    <w:next w:val="Normaali"/>
    <w:autoRedefine/>
    <w:uiPriority w:val="39"/>
    <w:unhideWhenUsed/>
    <w:rsid w:val="007D28EF"/>
    <w:pPr>
      <w:tabs>
        <w:tab w:val="clear" w:pos="1304"/>
      </w:tabs>
      <w:spacing w:before="100" w:after="100"/>
      <w:ind w:left="1702" w:hanging="851"/>
    </w:pPr>
  </w:style>
  <w:style w:type="character" w:styleId="Hyperlinkki">
    <w:name w:val="Hyperlink"/>
    <w:basedOn w:val="Kappaleenoletusfontti"/>
    <w:uiPriority w:val="99"/>
    <w:unhideWhenUsed/>
    <w:rsid w:val="000D67F7"/>
    <w:rPr>
      <w:color w:val="395AA8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85968"/>
    <w:pPr>
      <w:spacing w:before="480" w:after="0" w:line="276" w:lineRule="auto"/>
      <w:outlineLvl w:val="9"/>
    </w:pPr>
    <w:rPr>
      <w:rFonts w:asciiTheme="majorHAnsi" w:hAnsiTheme="majorHAnsi" w:cstheme="majorBidi"/>
      <w:color w:val="0084AB" w:themeColor="accent1" w:themeShade="BF"/>
      <w:sz w:val="28"/>
      <w:lang w:eastAsia="ja-JP"/>
    </w:rPr>
  </w:style>
  <w:style w:type="paragraph" w:customStyle="1" w:styleId="Sisentmtnleipteksti">
    <w:name w:val="Sisentämätön leipäteksti"/>
    <w:basedOn w:val="Normaali"/>
    <w:qFormat/>
    <w:rsid w:val="00272F43"/>
    <w:pPr>
      <w:ind w:left="0"/>
    </w:pPr>
  </w:style>
  <w:style w:type="numbering" w:customStyle="1" w:styleId="Otsikko11">
    <w:name w:val="Otsikko 11"/>
    <w:uiPriority w:val="99"/>
    <w:rsid w:val="00A811DC"/>
    <w:pPr>
      <w:numPr>
        <w:numId w:val="9"/>
      </w:numPr>
    </w:pPr>
  </w:style>
  <w:style w:type="paragraph" w:styleId="Jatkoluettelo">
    <w:name w:val="List Continue"/>
    <w:basedOn w:val="Normaali"/>
    <w:uiPriority w:val="99"/>
    <w:semiHidden/>
    <w:unhideWhenUsed/>
    <w:rsid w:val="00A811DC"/>
    <w:pPr>
      <w:spacing w:after="120"/>
      <w:ind w:left="283"/>
      <w:contextualSpacing/>
    </w:pPr>
  </w:style>
  <w:style w:type="paragraph" w:styleId="Numeroituluettelo">
    <w:name w:val="List Number"/>
    <w:basedOn w:val="Normaali"/>
    <w:uiPriority w:val="99"/>
    <w:qFormat/>
    <w:rsid w:val="00EB1A73"/>
    <w:pPr>
      <w:numPr>
        <w:numId w:val="20"/>
      </w:numPr>
      <w:contextualSpacing/>
    </w:pPr>
  </w:style>
  <w:style w:type="paragraph" w:styleId="Luettelo2">
    <w:name w:val="List 2"/>
    <w:basedOn w:val="Normaali"/>
    <w:uiPriority w:val="99"/>
    <w:semiHidden/>
    <w:unhideWhenUsed/>
    <w:rsid w:val="00A811DC"/>
    <w:pPr>
      <w:ind w:left="566" w:hanging="283"/>
      <w:contextualSpacing/>
    </w:pPr>
  </w:style>
  <w:style w:type="numbering" w:customStyle="1" w:styleId="Otsikko22">
    <w:name w:val="Otsikko 22"/>
    <w:uiPriority w:val="99"/>
    <w:rsid w:val="00A811DC"/>
    <w:pPr>
      <w:numPr>
        <w:numId w:val="10"/>
      </w:numPr>
    </w:pPr>
  </w:style>
  <w:style w:type="paragraph" w:styleId="Luettelokappale">
    <w:name w:val="List Paragraph"/>
    <w:basedOn w:val="Normaali"/>
    <w:uiPriority w:val="34"/>
    <w:rsid w:val="001463AC"/>
    <w:pPr>
      <w:ind w:left="720"/>
      <w:contextualSpacing/>
    </w:pPr>
  </w:style>
  <w:style w:type="numbering" w:customStyle="1" w:styleId="Numeroluettelot">
    <w:name w:val="Numeroluettelot"/>
    <w:uiPriority w:val="99"/>
    <w:rsid w:val="00EB1A73"/>
    <w:pPr>
      <w:numPr>
        <w:numId w:val="11"/>
      </w:numPr>
    </w:pPr>
  </w:style>
  <w:style w:type="numbering" w:customStyle="1" w:styleId="Bullet-listat">
    <w:name w:val="Bullet-listat"/>
    <w:uiPriority w:val="99"/>
    <w:rsid w:val="009927E5"/>
    <w:pPr>
      <w:numPr>
        <w:numId w:val="12"/>
      </w:numPr>
    </w:pPr>
  </w:style>
  <w:style w:type="paragraph" w:styleId="Numeroituluettelo2">
    <w:name w:val="List Number 2"/>
    <w:basedOn w:val="Normaali"/>
    <w:uiPriority w:val="99"/>
    <w:unhideWhenUsed/>
    <w:qFormat/>
    <w:rsid w:val="00EB1A73"/>
    <w:pPr>
      <w:numPr>
        <w:ilvl w:val="1"/>
        <w:numId w:val="20"/>
      </w:numPr>
      <w:contextualSpacing/>
    </w:pPr>
  </w:style>
  <w:style w:type="paragraph" w:styleId="Numeroituluettelo3">
    <w:name w:val="List Number 3"/>
    <w:basedOn w:val="Normaali"/>
    <w:uiPriority w:val="99"/>
    <w:unhideWhenUsed/>
    <w:qFormat/>
    <w:rsid w:val="00EB1A73"/>
    <w:pPr>
      <w:numPr>
        <w:ilvl w:val="2"/>
        <w:numId w:val="20"/>
      </w:numPr>
      <w:contextualSpacing/>
    </w:pPr>
  </w:style>
  <w:style w:type="paragraph" w:styleId="Merkittyluettelo2">
    <w:name w:val="List Bullet 2"/>
    <w:aliases w:val="Bullet luettelo 2"/>
    <w:basedOn w:val="Normaali"/>
    <w:uiPriority w:val="99"/>
    <w:unhideWhenUsed/>
    <w:qFormat/>
    <w:rsid w:val="009927E5"/>
    <w:pPr>
      <w:numPr>
        <w:ilvl w:val="1"/>
        <w:numId w:val="18"/>
      </w:numPr>
      <w:contextualSpacing/>
    </w:pPr>
  </w:style>
  <w:style w:type="paragraph" w:styleId="Merkittyluettelo3">
    <w:name w:val="List Bullet 3"/>
    <w:aliases w:val="Bullet luettelo 3"/>
    <w:basedOn w:val="Normaali"/>
    <w:uiPriority w:val="99"/>
    <w:unhideWhenUsed/>
    <w:qFormat/>
    <w:rsid w:val="009927E5"/>
    <w:pPr>
      <w:numPr>
        <w:ilvl w:val="2"/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%20Mantyniemi\SYSTEM\Office\FK_mallit\FK%20lausunto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0602563A8544C9A67C175B4384D9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32EC68-EA6B-4C9E-B98C-2E7A88C507AF}"/>
      </w:docPartPr>
      <w:docPartBody>
        <w:p w:rsidR="00561426" w:rsidRDefault="00561426">
          <w:pPr>
            <w:pStyle w:val="720602563A8544C9A67C175B4384D92D"/>
          </w:pPr>
          <w:r w:rsidRPr="007E6ED4">
            <w:rPr>
              <w:rStyle w:val="Paikkamerkkiteksti"/>
            </w:rPr>
            <w:t>[Asiatunnus]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561426"/>
    <w:rsid w:val="00561426"/>
    <w:rsid w:val="00E65E55"/>
    <w:rsid w:val="00E9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6B3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6B32"/>
    <w:rPr>
      <w:color w:val="808080"/>
    </w:rPr>
  </w:style>
  <w:style w:type="paragraph" w:customStyle="1" w:styleId="720602563A8544C9A67C175B4384D92D">
    <w:name w:val="720602563A8544C9A67C175B4384D92D"/>
    <w:rsid w:val="00E96B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FK_teema_130312">
  <a:themeElements>
    <a:clrScheme name="FK-VÄRIT_1303-2012">
      <a:dk1>
        <a:srgbClr val="333333"/>
      </a:dk1>
      <a:lt1>
        <a:srgbClr val="FFFFFF"/>
      </a:lt1>
      <a:dk2>
        <a:srgbClr val="7F7E82"/>
      </a:dk2>
      <a:lt2>
        <a:srgbClr val="BBB1A5"/>
      </a:lt2>
      <a:accent1>
        <a:srgbClr val="01B2E5"/>
      </a:accent1>
      <a:accent2>
        <a:srgbClr val="C15086"/>
      </a:accent2>
      <a:accent3>
        <a:srgbClr val="395AA8"/>
      </a:accent3>
      <a:accent4>
        <a:srgbClr val="FDB930"/>
      </a:accent4>
      <a:accent5>
        <a:srgbClr val="8DCED2"/>
      </a:accent5>
      <a:accent6>
        <a:srgbClr val="F79646"/>
      </a:accent6>
      <a:hlink>
        <a:srgbClr val="395AA8"/>
      </a:hlink>
      <a:folHlink>
        <a:srgbClr val="01B2E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KPublicity xmlns="http://schemas.microsoft.com/sharepoint/3.0" xsi:nil="true"/>
    <FKAdditionalInfo xmlns="http://schemas.microsoft.com/sharepoint/3.0" xsi:nil="true"/>
    <FKType xmlns="http://schemas.microsoft.com/sharepoint/3.0">Asiakirja</FKType>
    <FKDocumentUpdater xmlns="http://schemas.microsoft.com/sharepoint/3.0">
      <ns3:UserInfo xmlns:ns3="http://schemas.microsoft.com/sharepoint/3.0">
        <ns3:DisplayName/>
        <ns3:AccountId xsi:nil="true"/>
        <ns3:AccountType/>
      </ns3:UserInfo>
    </FKDocumentUpdater>
    <FKDocumentIdentifier xmlns="http://schemas.microsoft.com/sharepoint/3.0" xsi:nil="true"/>
    <TaxonomyTextField_Tags xmlns="http://schemas.microsoft.com/sharepoint/v3">
      <Terms xmlns="http://schemas.microsoft.com/office/infopath/2007/PartnerControls"/>
    </TaxonomyTextField_Tags>
    <FKDocumentResponsible xmlns="http://schemas.microsoft.com/sharepoint/3.0">
      <UserInfo>
        <DisplayName/>
        <AccountId xsi:nil="true"/>
        <AccountType/>
      </UserInfo>
    </FKDocumentResponsible>
    <FKDocumentAttachmentInfo xmlns="http://schemas.microsoft.com/sharepoint/3.0" xsi:nil="true"/>
    <FKDocumentCoOrganisations xmlns="http://schemas.microsoft.com/sharepoint/3.0" xsi:nil="true"/>
    <FKDocumentLabel xmlns="http://schemas.microsoft.com/sharepoint/3.0">STM114:00/2009</FKDocumentLabel>
    <_dlc_DocId xmlns="c75ee646-ea04-4f20-bc3f-7bc06c32b2f8">C2HU2CRAKZKX-264-1</_dlc_DocId>
    <_dlc_DocIdUrl xmlns="c75ee646-ea04-4f20-bc3f-7bc06c32b2f8">
      <Url>http://majakka/laituri/hiekkalaatikko/_layouts/DocIdRedir.aspx?ID=C2HU2CRAKZKX-264-1</Url>
      <Description>C2HU2CRAKZKX-264-1</Description>
    </_dlc_DocIdUrl>
    <Kokouksen_x0020_pvm xmlns="c75ee646-ea04-4f20-bc3f-7bc06c32b2f8" xsi:nil="true"/>
    <FKCategory xmlns="D1511D2F-C329-4949-BB8B-7CEA9DA5247B" xsi:nil="true"/>
    <FKDocumentAction xmlns="D1511D2F-C329-4949-BB8B-7CEA9DA5247B" xsi:nil="true"/>
    <FKOrganization xmlns="D1511D2F-C329-4949-BB8B-7CEA9DA5247B">Finanssialan Keskusliitto</FKOrganization>
    <FKAdditionalType xmlns="D1511D2F-C329-4949-BB8B-7CEA9DA5247B" xsi:nil="true"/>
    <FKDocumentCharacteristic xmlns="D1511D2F-C329-4949-BB8B-7CEA9DA5247B" xsi:nil="true"/>
    <FKDocumentAdditionalType xmlns="D1511D2F-C329-4949-BB8B-7CEA9DA5247B">Lausunto</FKDocumentAdditionalType>
    <FKLanguage xmlns="D1511D2F-C329-4949-BB8B-7CEA9DA5247B">Suomi</FKLanguage>
    <Asiakirjan_x0020_pvm xmlns="c75ee646-ea04-4f20-bc3f-7bc06c32b2f8">2014-01-08T00:00:00+02:00</Asiakirjan_x0020_pvm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1B1C403DFD4524B75DA0610032A3AC00EDA4095A5D798648B70B8EB2CB65108F" ma:contentTypeVersion="2" ma:contentTypeDescription="Luo uusi asiakirja." ma:contentTypeScope="" ma:versionID="606615f5e419ecc9c0feb1e5d346ca2e">
  <xsd:schema xmlns:xsd="http://www.w3.org/2001/XMLSchema" xmlns:xs="http://www.w3.org/2001/XMLSchema" xmlns:p="http://schemas.microsoft.com/office/2006/metadata/properties" xmlns:ns1="http://schemas.microsoft.com/sharepoint/v3" xmlns:ns2="c75ee646-ea04-4f20-bc3f-7bc06c32b2f8" xmlns:ns3="http://schemas.microsoft.com/sharepoint/3.0" xmlns:ns4="D1511D2F-C329-4949-BB8B-7CEA9DA5247B" targetNamespace="http://schemas.microsoft.com/office/2006/metadata/properties" ma:root="true" ma:fieldsID="ad401c87bd6d249ee16731c5e2c017c0" ns1:_="" ns2:_="" ns3:_="" ns4:_="">
    <xsd:import namespace="http://schemas.microsoft.com/sharepoint/v3"/>
    <xsd:import namespace="c75ee646-ea04-4f20-bc3f-7bc06c32b2f8"/>
    <xsd:import namespace="http://schemas.microsoft.com/sharepoint/3.0"/>
    <xsd:import namespace="D1511D2F-C329-4949-BB8B-7CEA9DA52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KDocumentResponsible" minOccurs="0"/>
                <xsd:element ref="ns4:FKLanguage" minOccurs="0"/>
                <xsd:element ref="ns4:FKOrganization" minOccurs="0"/>
                <xsd:element ref="ns3:FKDocumentUpdater" minOccurs="0"/>
                <xsd:element ref="ns3:FKType" minOccurs="0"/>
                <xsd:element ref="ns3:FKPublicity" minOccurs="0"/>
                <xsd:element ref="ns3:FKAdditionalInfo" minOccurs="0"/>
                <xsd:element ref="ns4:FKCategory" minOccurs="0"/>
                <xsd:element ref="ns4:FKDocumentAction" minOccurs="0"/>
                <xsd:element ref="ns4:FKDocumentAdditionalType" minOccurs="0"/>
                <xsd:element ref="ns4:FKAdditionalType" minOccurs="0"/>
                <xsd:element ref="ns3:FKDocumentCoOrganisations" minOccurs="0"/>
                <xsd:element ref="ns4:FKDocumentCharacteristic" minOccurs="0"/>
                <xsd:element ref="ns3:FKDocumentIdentifier" minOccurs="0"/>
                <xsd:element ref="ns3:FKDocumentAttachmentInfo" minOccurs="0"/>
                <xsd:element ref="ns3:FKDocumentLabel" minOccurs="0"/>
                <xsd:element ref="ns1:TaxonomyTextField_Tags" minOccurs="0"/>
                <xsd:element ref="ns2:Kokouksen_x0020_pvm" minOccurs="0"/>
                <xsd:element ref="ns2:Asiakirjan_x0020_pv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Tags" ma:index="28" nillable="true" ma:taxonomy="true" ma:internalName="TaxonomyTextField_Tags" ma:taxonomyFieldName="Tags" ma:displayName="Asiasanat" ma:fieldId="{f6d2b908-4ed4-42f8-a491-e1177ed57596}" ma:sspId="d7ec215a-233c-4761-af40-34a00d82655d" ma:termSetId="d249f2f2-a3b0-48ce-9c9b-991e9ffe7b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ee646-ea04-4f20-bc3f-7bc06c32b2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okouksen_x0020_pvm" ma:index="29" nillable="true" ma:displayName="Kokouksen pvm" ma:format="DateOnly" ma:internalName="Kokouksen_x0020_pvm">
      <xsd:simpleType>
        <xsd:restriction base="dms:DateTime"/>
      </xsd:simpleType>
    </xsd:element>
    <xsd:element name="Asiakirjan_x0020_pvm" ma:index="30" nillable="true" ma:displayName="Asiakirjan pvm" ma:format="DateOnly" ma:internalName="Asiakirjan_x0020_pv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3.0" elementFormDefault="qualified">
    <xsd:import namespace="http://schemas.microsoft.com/office/2006/documentManagement/types"/>
    <xsd:import namespace="http://schemas.microsoft.com/office/infopath/2007/PartnerControls"/>
    <xsd:element name="FKDocumentResponsible" ma:index="11" nillable="true" ma:displayName="Vastuuhenkilö" ma:list="UserInfo" ma:SharePointGroup="0" ma:internalName="FKDocument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KDocumentUpdater" ma:index="14" nillable="true" ma:displayName="Päivittäjä" ma:list="UserInfo" ma:SharePointGroup="0" ma:internalName="FKDocumentUpda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KType" ma:index="15" nillable="true" ma:displayName="Tyyppi" ma:default="Asiakirja" ma:format="Dropdown" ma:internalName="FKType">
      <xsd:simpleType>
        <xsd:restriction base="dms:Choice">
          <xsd:enumeration value="Asiakirja"/>
          <xsd:enumeration value="Esitys"/>
          <xsd:enumeration value="Julkaisu"/>
          <xsd:enumeration value="Lausunto"/>
          <xsd:enumeration value="Pohja"/>
          <xsd:enumeration value="Sivu"/>
          <xsd:enumeration value="Tallenne"/>
          <xsd:enumeration value="Tietosisältö"/>
        </xsd:restriction>
      </xsd:simpleType>
    </xsd:element>
    <xsd:element name="FKPublicity" ma:index="16" nillable="true" ma:displayName="Julkisuus" ma:format="Dropdown" ma:internalName="FKPublicity">
      <xsd:simpleType>
        <xsd:restriction base="dms:Choice">
          <xsd:enumeration value="Luottamuksellinen"/>
          <xsd:enumeration value="Salassapidettävä"/>
          <xsd:enumeration value="Julkinen"/>
        </xsd:restriction>
      </xsd:simpleType>
    </xsd:element>
    <xsd:element name="FKAdditionalInfo" ma:index="17" nillable="true" ma:displayName="Lisätiedot" ma:internalName="FKAdditionalInfo">
      <xsd:simpleType>
        <xsd:restriction base="dms:Note">
          <xsd:maxLength value="255"/>
        </xsd:restriction>
      </xsd:simpleType>
    </xsd:element>
    <xsd:element name="FKDocumentCoOrganisations" ma:index="23" nillable="true" ma:displayName="Yhteistyöorganisaatiot" ma:internalName="FKDocumentCoOrganisations">
      <xsd:simpleType>
        <xsd:restriction base="dms:Text">
          <xsd:maxLength value="255"/>
        </xsd:restriction>
      </xsd:simpleType>
    </xsd:element>
    <xsd:element name="FKDocumentIdentifier" ma:index="25" nillable="true" ma:displayName="Numero" ma:internalName="FKDocumentIdentifier">
      <xsd:simpleType>
        <xsd:restriction base="dms:Text">
          <xsd:maxLength value="255"/>
        </xsd:restriction>
      </xsd:simpleType>
    </xsd:element>
    <xsd:element name="FKDocumentAttachmentInfo" ma:index="26" nillable="true" ma:displayName="Liitetieto" ma:internalName="FKDocumentAttachmentInfo">
      <xsd:simpleType>
        <xsd:restriction base="dms:Text">
          <xsd:maxLength value="255"/>
        </xsd:restriction>
      </xsd:simpleType>
    </xsd:element>
    <xsd:element name="FKDocumentLabel" ma:index="27" nillable="true" ma:displayName="Asiatunnus" ma:internalName="FKDocument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1D2F-C329-4949-BB8B-7CEA9DA5247B" elementFormDefault="qualified">
    <xsd:import namespace="http://schemas.microsoft.com/office/2006/documentManagement/types"/>
    <xsd:import namespace="http://schemas.microsoft.com/office/infopath/2007/PartnerControls"/>
    <xsd:element name="FKLanguage" ma:index="12" nillable="true" ma:displayName="Kieli" ma:default="Suomi" ma:format="Dropdown" ma:internalName="FKLanguage">
      <xsd:simpleType>
        <xsd:restriction base="dms:Choice">
          <xsd:enumeration value="Suomi"/>
          <xsd:enumeration value="Englanti"/>
          <xsd:enumeration value="Ruotsi"/>
          <xsd:enumeration value="Muu"/>
        </xsd:restriction>
      </xsd:simpleType>
    </xsd:element>
    <xsd:element name="FKOrganization" ma:index="13" nillable="true" ma:displayName="Organisaatio" ma:default="Finanssialan Keskusliitto" ma:format="Dropdown" ma:internalName="FKOrganization">
      <xsd:simpleType>
        <xsd:union memberTypes="dms:Text">
          <xsd:simpleType>
            <xsd:restriction base="dms:Choice">
              <xsd:enumeration value="Finanssialan Keskusliitto"/>
            </xsd:restriction>
          </xsd:simpleType>
        </xsd:union>
      </xsd:simpleType>
    </xsd:element>
    <xsd:element name="FKCategory" ma:index="18" nillable="true" ma:displayName="Sektori" ma:format="Dropdown" ma:internalName="FKCategory">
      <xsd:simpleType>
        <xsd:restriction base="dms:Choice">
          <xsd:enumeration value="Alan yhteinen"/>
          <xsd:enumeration value="Arvopaperi"/>
          <xsd:enumeration value="Pankki- ja rahoitus"/>
          <xsd:enumeration value="Rahasto"/>
          <xsd:enumeration value="Vakuutus"/>
          <xsd:enumeration value="FK Sisäinen"/>
          <xsd:enumeration value="---"/>
          <xsd:enumeration value="Vahingontorjunta"/>
          <xsd:enumeration value="Turvallisuus"/>
        </xsd:restriction>
      </xsd:simpleType>
    </xsd:element>
    <xsd:element name="FKDocumentAction" ma:index="19" nillable="true" ma:displayName="Toiminto" ma:format="Dropdown" ma:internalName="FKDocumentAction">
      <xsd:simpleType>
        <xsd:union memberTypes="dms:Text">
          <xsd:simpleType>
            <xsd:restriction base="dms:Choice">
              <xsd:enumeration value="Markkinat ja Talous"/>
              <xsd:enumeration value="Säädösympäristö"/>
              <xsd:enumeration value="Turvallisuus ja Infra"/>
              <xsd:enumeration value="Työelämä"/>
              <xsd:enumeration value="Vaikuttaminen ja Viestintä"/>
              <xsd:enumeration value="Yhteiset Palvelut"/>
              <xsd:enumeration value="Kannanmuodostus ja Vaikuttaminen"/>
              <xsd:enumeration value="---"/>
              <xsd:enumeration value="Arvopaperiasiat"/>
              <xsd:enumeration value="Finanssitalous"/>
              <xsd:enumeration value="Henkilöstöhallinto"/>
              <xsd:enumeration value="Julkisen ja yksityisen sektorin kumppanuus, henkilövakuutus"/>
              <xsd:enumeration value="Pankki- ja rahoitusalan lainsäädäntö"/>
              <xsd:enumeration value="Rahoitusmarkkinat"/>
              <xsd:enumeration value="Strateginen suunnittelu, vakuutusmarkkinat"/>
              <xsd:enumeration value="Sähköinen asiointi ja maksuliike"/>
              <xsd:enumeration value="Toimialaseuranta"/>
              <xsd:enumeration value="Toimitusjohtaja"/>
              <xsd:enumeration value="Työmarkkinat"/>
              <xsd:enumeration value="Vahingontorjunta ja turvallisuus"/>
              <xsd:enumeration value="Vakuutuslainsäädäntö"/>
              <xsd:enumeration value="Verotus"/>
              <xsd:enumeration value="Viestintä"/>
              <xsd:enumeration value="Yhteiskuntasuhteet ja hallinto"/>
              <xsd:enumeration value="Tietohallinto"/>
            </xsd:restriction>
          </xsd:simpleType>
        </xsd:union>
      </xsd:simpleType>
    </xsd:element>
    <xsd:element name="FKDocumentAdditionalType" ma:index="20" nillable="true" ma:displayName="Asiakirjatyypin täydenne" ma:format="Dropdown" ma:internalName="FKDocumentAdditionalType">
      <xsd:simpleType>
        <xsd:union memberTypes="dms:Text">
          <xsd:simpleType>
            <xsd:restriction base="dms:Choice">
              <xsd:enumeration value="Esityslista"/>
              <xsd:enumeration value="Lainsäädäntöaloite"/>
              <xsd:enumeration value="Lausunto"/>
              <xsd:enumeration value="Muistio"/>
              <xsd:enumeration value="Ohje"/>
              <xsd:enumeration value="Pöytäkirja"/>
            </xsd:restriction>
          </xsd:simpleType>
        </xsd:union>
      </xsd:simpleType>
    </xsd:element>
    <xsd:element name="FKAdditionalType" ma:index="21" nillable="true" ma:displayName="Tyypin täydenne" ma:format="Dropdown" ma:internalName="FKAdditionalType">
      <xsd:simpleType>
        <xsd:restriction base="dms:Choice">
          <xsd:enumeration value="Jäljennös"/>
          <xsd:enumeration value="Ote"/>
          <xsd:enumeration value="Väliaikainen"/>
        </xsd:restriction>
      </xsd:simpleType>
    </xsd:element>
    <xsd:element name="FKDocumentCharacteristic" ma:index="24" nillable="true" ma:displayName="Asiakirjan luonne" ma:format="Dropdown" ma:internalName="FKDocumentCharacteristic">
      <xsd:simpleType>
        <xsd:restriction base="dms:Choice">
          <xsd:enumeration value="Luonnos"/>
          <xsd:enumeration value="Kiireellinen"/>
          <xsd:enumeration value="Pysyvä"/>
          <xsd:enumeration value="Sisäinen"/>
          <xsd:enumeration value="Vahvistett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>true</tns:showOnOpen>
  <tns:defaultPropertyEditorNamespace>Vakio-ominaisuudet ja SharePoint-kirjaston ominaisuudet</tns:defaultPropertyEditorNamespace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89F0-5B84-4734-A36F-525247C36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167B3-5409-47EE-A7D1-318FE23DCA4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75ee646-ea04-4f20-bc3f-7bc06c32b2f8"/>
    <ds:schemaRef ds:uri="http://schemas.microsoft.com/sharepoint/3.0"/>
    <ds:schemaRef ds:uri="D1511D2F-C329-4949-BB8B-7CEA9DA5247B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654BA-6CD3-43E1-86C7-011CA7E984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E3F5F9-2252-49A9-8FE0-10A961070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5ee646-ea04-4f20-bc3f-7bc06c32b2f8"/>
    <ds:schemaRef ds:uri="http://schemas.microsoft.com/sharepoint/3.0"/>
    <ds:schemaRef ds:uri="D1511D2F-C329-4949-BB8B-7CEA9DA52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571D03-6A29-4807-A46A-DCB1F276F828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1F1B6482-48BE-4611-8582-3C0B081C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 lausuntopohja.dotx</Template>
  <TotalTime>1</TotalTime>
  <Pages>5</Pages>
  <Words>1610</Words>
  <Characters>13048</Characters>
  <Application>Microsoft Office Word</Application>
  <DocSecurity>0</DocSecurity>
  <Lines>108</Lines>
  <Paragraphs>29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Dokumentin otsikko Lorem ipsum dolor amet consectur</vt:lpstr>
    </vt:vector>
  </TitlesOfParts>
  <Company>Finanssialan Keskusliitto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Mäntyniemi Lea</dc:creator>
  <cp:lastModifiedBy>STMPWES</cp:lastModifiedBy>
  <cp:revision>2</cp:revision>
  <cp:lastPrinted>2014-01-08T12:44:00Z</cp:lastPrinted>
  <dcterms:created xsi:type="dcterms:W3CDTF">2014-01-29T07:30:00Z</dcterms:created>
  <dcterms:modified xsi:type="dcterms:W3CDTF">2014-01-29T07:30:00Z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0x010100B11B1C403DFD4524B75DA0610032A3AC00EDA4095A5D798648B70B8EB2CB65108F</vt:lpwstr>
  </property>
  <property fmtid="{D5CDD505-2E9C-101B-9397-08002B2CF9AE}" pid="3" name="_dlc_DocIdItemGuid">
    <vt:lpwstr>566e5afe-9528-4c6d-a00f-2905b3ae328f</vt:lpwstr>
  </property>
</Properties>
</file>