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yytäjätaho"/>
        <w:tag w:val="Pyyt_x00e4_j_x00e4_taho"/>
        <w:id w:val="1568540054"/>
        <w:placeholder>
          <w:docPart w:val="E80D857522484E75AAD8EAFF954F4D88"/>
        </w:placeholder>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Pyytäjätaho[1]" w:storeItemID="{613134D1-52C8-4BAC-A164-311899D5B0B8}"/>
        <w:dropDownList w:lastValue="MMM - maa- ja metsätalousministeriö">
          <w:listItem w:value="[Pyytäjätaho]"/>
        </w:dropDownList>
      </w:sdtPr>
      <w:sdtEndPr/>
      <w:sdtContent>
        <w:p w:rsidR="00122D2E" w:rsidRDefault="007F67F9" w:rsidP="00122D2E">
          <w:r>
            <w:t>MMM - maa- ja metsätalousministeriö</w:t>
          </w:r>
        </w:p>
      </w:sdtContent>
    </w:sdt>
    <w:p w:rsidR="00122D2E" w:rsidRDefault="00122D2E" w:rsidP="00122D2E"/>
    <w:p w:rsidR="00122D2E" w:rsidRDefault="00122D2E" w:rsidP="00122D2E"/>
    <w:p w:rsidR="00122D2E" w:rsidRDefault="007F67F9" w:rsidP="00122D2E">
      <w:r w:rsidRPr="007F67F9">
        <w:t>MMM020:00/2015</w:t>
      </w:r>
    </w:p>
    <w:p w:rsidR="00122D2E" w:rsidRDefault="007F67F9" w:rsidP="00122D2E">
      <w:r w:rsidRPr="007F67F9">
        <w:t>Lausuntopyyntö luonnoksesta hallituksen esitykseksi kiinteistönmuodostamislain, kiinteistörekisterilain sekä maankäyttö- ja rakennuslain muuttamisesta asemakaava-alueen kolmiulotteisesta kiinteistönmuodostamisesta säätämiseksi</w:t>
      </w:r>
    </w:p>
    <w:p w:rsidR="00122D2E" w:rsidRDefault="00122D2E" w:rsidP="00122D2E"/>
    <w:p w:rsidR="00122D2E" w:rsidRDefault="00122D2E" w:rsidP="00122D2E"/>
    <w:sdt>
      <w:sdtPr>
        <w:alias w:val="Otsikko"/>
        <w:tag w:val=""/>
        <w:id w:val="-663466624"/>
        <w:placeholder>
          <w:docPart w:val="5F35774166F347BDBE535E589D0B6742"/>
        </w:placeholder>
        <w:dataBinding w:prefixMappings="xmlns:ns0='http://purl.org/dc/elements/1.1/' xmlns:ns1='http://schemas.openxmlformats.org/package/2006/metadata/core-properties' " w:xpath="/ns1:coreProperties[1]/ns0:title[1]" w:storeItemID="{6C3C8BC8-F283-45AE-878A-BAB7291924A1}"/>
        <w:text/>
      </w:sdtPr>
      <w:sdtEndPr/>
      <w:sdtContent>
        <w:p w:rsidR="00D71EE4" w:rsidRDefault="007F67F9" w:rsidP="005431A2">
          <w:pPr>
            <w:pStyle w:val="Otsikko"/>
          </w:pPr>
          <w:r>
            <w:t>FK tukee kolmiulotteisen kiinteistönmuodostuksen mahdollistamista</w:t>
          </w:r>
        </w:p>
      </w:sdtContent>
    </w:sdt>
    <w:p w:rsidR="00122D2E" w:rsidRDefault="005F1570" w:rsidP="00710F05">
      <w:pPr>
        <w:pStyle w:val="Merkittyluettelo2"/>
      </w:pPr>
      <w:r>
        <w:t>Finanssialan Keskusliitto (FK) pitää yleisesti ottaen kannatettavana lainsäädännön muuttamista siten, että asemakaava-alueella voitaisiin muodostaa kolmiulotteisia kiinteistöjä</w:t>
      </w:r>
    </w:p>
    <w:p w:rsidR="001160CE" w:rsidRDefault="001160CE" w:rsidP="00710F05">
      <w:pPr>
        <w:pStyle w:val="Merkittyluettelo2"/>
      </w:pPr>
      <w:r>
        <w:t>Jatkovalmistelussa olisi kuitenkin hyvä selvittää tarkemmin, millaisia resursseja sidosryhmät joutuvat suu</w:t>
      </w:r>
      <w:bookmarkStart w:id="0" w:name="_GoBack"/>
      <w:bookmarkEnd w:id="0"/>
      <w:r>
        <w:t>ntaamaan uuden kiinteistönmuodostustavan viemiseen osaksi järjestelmiään ja sisäisiä ohjeitaan</w:t>
      </w:r>
    </w:p>
    <w:p w:rsidR="004D11F0" w:rsidRDefault="004D11F0" w:rsidP="00B866AD">
      <w:pPr>
        <w:pStyle w:val="Merkittyluettelo2"/>
        <w:numPr>
          <w:ilvl w:val="0"/>
          <w:numId w:val="0"/>
        </w:numPr>
        <w:ind w:left="1701"/>
      </w:pPr>
    </w:p>
    <w:p w:rsidR="00122D2E" w:rsidRDefault="00BD45C8" w:rsidP="004D11F0">
      <w:pPr>
        <w:pStyle w:val="Otsikko1"/>
      </w:pPr>
      <w:r>
        <w:t>Lainsäädännön muuttaminen kolmiulotteisen kiinteistönmu</w:t>
      </w:r>
      <w:r w:rsidR="00CD7792">
        <w:t>odostamisen sallivaksi on hyvä uudistus</w:t>
      </w:r>
    </w:p>
    <w:p w:rsidR="00BD45C8" w:rsidRDefault="00BD45C8" w:rsidP="00BD45C8">
      <w:pPr>
        <w:pStyle w:val="Leipteksti"/>
      </w:pPr>
      <w:r>
        <w:t>Finanssiala pitää esitettyjä sääntelymuut</w:t>
      </w:r>
      <w:r w:rsidR="00117475">
        <w:t xml:space="preserve">oksia </w:t>
      </w:r>
      <w:r w:rsidR="00D07F7C">
        <w:t xml:space="preserve">pääosin </w:t>
      </w:r>
      <w:r w:rsidR="00117475">
        <w:t>hyödyllisinä sekä kiinteistösijoittamisen että luotonantotoi</w:t>
      </w:r>
      <w:r w:rsidR="00D07F7C">
        <w:t>minnan näkökulmasta. Luonnoksessa</w:t>
      </w:r>
      <w:r w:rsidR="00117475">
        <w:t xml:space="preserve"> todetulla tavalla </w:t>
      </w:r>
      <w:r w:rsidR="00D07F7C">
        <w:t xml:space="preserve">kolmiulotteinen kiinteistönmuodostaminen osoittautunee maanpinnan </w:t>
      </w:r>
      <w:proofErr w:type="spellStart"/>
      <w:r w:rsidR="00D07F7C">
        <w:t>ylä</w:t>
      </w:r>
      <w:proofErr w:type="spellEnd"/>
      <w:r w:rsidR="00D07F7C">
        <w:t xml:space="preserve">- ja alapuolisissa rakennushankkeissa tarpeelliseksi sekä hankkeissa mukana olevien tahojen kannalta että </w:t>
      </w:r>
      <w:r w:rsidR="00851C25">
        <w:t>kiinteistöjärjestelmän vastaisen luotettavuuden takaamiseksi.</w:t>
      </w:r>
      <w:r w:rsidR="00B979D3">
        <w:t xml:space="preserve"> Jatkuvuuden kannalta on hyvä, että mahdollisuus </w:t>
      </w:r>
      <w:r w:rsidR="00CD7792">
        <w:t>nykyisten kiinteistönmuodostusinstrumenttien käyttöön säilyy ja 3D-kiinteistönmuodostus keskitetään hankkeisiin, joissa siitä on todellista hyötyä.</w:t>
      </w:r>
    </w:p>
    <w:p w:rsidR="00CD7792" w:rsidRDefault="00CD7792" w:rsidP="00CD7792">
      <w:pPr>
        <w:pStyle w:val="Otsikko1"/>
      </w:pPr>
      <w:r>
        <w:t>Kiinteistöhankkeessa mukana olevien hallinnollista taakkaa ei pidä kasvattaa</w:t>
      </w:r>
    </w:p>
    <w:p w:rsidR="001160CE" w:rsidRDefault="00D07F7C" w:rsidP="00BD45C8">
      <w:pPr>
        <w:pStyle w:val="Leipteksti"/>
      </w:pPr>
      <w:r>
        <w:t xml:space="preserve">Luonnoksessa kuvataan </w:t>
      </w:r>
      <w:r w:rsidR="00851C25">
        <w:t>asianmukaisesti niitä kysymyksiä, joita liittyy kolmiulotteisen kiinteistön</w:t>
      </w:r>
      <w:r w:rsidR="00B979D3">
        <w:t xml:space="preserve"> käyttämiseen luoton vakuutena. Vakuudenhallintajärjestelmissä voi tapauksesta riippuen olla selkeämpää käsitellä itsenäisiä kiinteistöjä kuin hallinnanjakosopimuksella varustettuja määräaloja. Eri kiinteistöillä saman rakennuskokonaisuuden puitteissa toimiessa tarvittavien sopimusten määrä voi kuitenkin jopa lisääntyä nykytilanteeseen verrattuna, kuten luonnoksessakin huomautetaan. Tämä voi johtaa siihen, että luotonantajan on rahoituspäätöksen yhteydessä käytävä läpi nykyistä suurempi määrä mater</w:t>
      </w:r>
      <w:r w:rsidR="001160CE">
        <w:t>iaalia. Lisäksi uusi sääntely voi edellyttää muutoksia vakuudenhallintajärjestelmiin ja sisäisiin ohjeistuksiin.</w:t>
      </w:r>
    </w:p>
    <w:p w:rsidR="00B979D3" w:rsidRDefault="00B979D3" w:rsidP="00BD45C8">
      <w:pPr>
        <w:pStyle w:val="Leipteksti"/>
      </w:pPr>
      <w:r>
        <w:t xml:space="preserve">Jatkovalmistelussa olisikin hyvä pyrkiä selvittämään, ettei uusi sääntely monimutkaista luotonantoprosessia liikaa. </w:t>
      </w:r>
      <w:r w:rsidR="001160CE">
        <w:t xml:space="preserve">Selvitysten rooli korostuu muutostilanteessa, jossa olemassa olevan kohteen hallinnointi muuttuu 3D-perusteiseksi. </w:t>
      </w:r>
    </w:p>
    <w:p w:rsidR="004D11F0" w:rsidRDefault="004D11F0" w:rsidP="001160CE">
      <w:pPr>
        <w:pStyle w:val="Leipteksti"/>
        <w:ind w:left="0"/>
      </w:pPr>
    </w:p>
    <w:p w:rsidR="004D11F0" w:rsidRDefault="004D11F0" w:rsidP="004D11F0">
      <w:pPr>
        <w:pStyle w:val="Leipteksti"/>
      </w:pPr>
    </w:p>
    <w:p w:rsidR="00122D2E" w:rsidRDefault="00122D2E" w:rsidP="004D11F0">
      <w:pPr>
        <w:pStyle w:val="Leipteksti"/>
      </w:pPr>
      <w:r>
        <w:t>FINANSSIALAN KESKUSLIITTO</w:t>
      </w:r>
    </w:p>
    <w:p w:rsidR="00332E89" w:rsidRDefault="001160CE" w:rsidP="004D11F0">
      <w:pPr>
        <w:pStyle w:val="Leipteksti"/>
      </w:pPr>
      <w:r>
        <w:t>Lea Mäntyniemi</w:t>
      </w:r>
    </w:p>
    <w:sectPr w:rsidR="00332E89" w:rsidSect="008909F4">
      <w:headerReference w:type="default" r:id="rId11"/>
      <w:headerReference w:type="first" r:id="rId12"/>
      <w:footerReference w:type="first" r:id="rId13"/>
      <w:pgSz w:w="11906" w:h="16838" w:code="9"/>
      <w:pgMar w:top="2778"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F9" w:rsidRDefault="007F67F9" w:rsidP="00971A12">
      <w:r>
        <w:separator/>
      </w:r>
    </w:p>
  </w:endnote>
  <w:endnote w:type="continuationSeparator" w:id="0">
    <w:p w:rsidR="007F67F9" w:rsidRDefault="007F67F9" w:rsidP="0097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284"/>
      <w:gridCol w:w="2925"/>
      <w:gridCol w:w="3209"/>
      <w:gridCol w:w="3210"/>
    </w:tblGrid>
    <w:tr w:rsidR="00332E89" w:rsidRPr="005B536C" w:rsidTr="00F63D0E">
      <w:trPr>
        <w:trHeight w:val="285"/>
      </w:trPr>
      <w:tc>
        <w:tcPr>
          <w:tcW w:w="284" w:type="dxa"/>
          <w:tcBorders>
            <w:bottom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val="restart"/>
        </w:tcPr>
        <w:p w:rsidR="00332E89" w:rsidRPr="005B536C" w:rsidRDefault="00332E89" w:rsidP="00332E89">
          <w:pPr>
            <w:pStyle w:val="Alatunniste"/>
          </w:pPr>
        </w:p>
      </w:tc>
      <w:tc>
        <w:tcPr>
          <w:tcW w:w="3210" w:type="dxa"/>
          <w:vMerge w:val="restart"/>
        </w:tcPr>
        <w:p w:rsidR="00332E89" w:rsidRPr="005B536C" w:rsidRDefault="00332E89" w:rsidP="00332E89">
          <w:pPr>
            <w:pStyle w:val="Alatunniste"/>
          </w:pPr>
        </w:p>
      </w:tc>
    </w:tr>
    <w:tr w:rsidR="00332E89" w:rsidRPr="005B536C" w:rsidTr="00F63D0E">
      <w:trPr>
        <w:trHeight w:val="113"/>
      </w:trPr>
      <w:tc>
        <w:tcPr>
          <w:tcW w:w="284" w:type="dxa"/>
          <w:tcBorders>
            <w:top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tcPr>
        <w:p w:rsidR="00332E89" w:rsidRPr="005B536C" w:rsidRDefault="00332E89" w:rsidP="00332E89">
          <w:pPr>
            <w:pStyle w:val="Alatunniste"/>
          </w:pPr>
        </w:p>
      </w:tc>
      <w:tc>
        <w:tcPr>
          <w:tcW w:w="3210" w:type="dxa"/>
          <w:vMerge/>
        </w:tcPr>
        <w:p w:rsidR="00332E89" w:rsidRPr="005B536C" w:rsidRDefault="00332E89" w:rsidP="00332E89">
          <w:pPr>
            <w:pStyle w:val="Alatunniste"/>
          </w:pPr>
        </w:p>
      </w:tc>
    </w:tr>
    <w:tr w:rsidR="00332E89" w:rsidRPr="005B536C" w:rsidTr="00F63D0E">
      <w:tc>
        <w:tcPr>
          <w:tcW w:w="3209" w:type="dxa"/>
          <w:gridSpan w:val="2"/>
        </w:tcPr>
        <w:p w:rsidR="00332E89" w:rsidRPr="005B536C" w:rsidRDefault="00A6135E" w:rsidP="00332E89">
          <w:pPr>
            <w:pStyle w:val="Alatunniste"/>
          </w:pPr>
          <w:r>
            <w:t xml:space="preserve">Itämerenkatu </w:t>
          </w:r>
          <w:proofErr w:type="gramStart"/>
          <w:r>
            <w:t>11-13</w:t>
          </w:r>
          <w:proofErr w:type="gramEnd"/>
        </w:p>
      </w:tc>
      <w:tc>
        <w:tcPr>
          <w:tcW w:w="3209" w:type="dxa"/>
        </w:tcPr>
        <w:p w:rsidR="00332E89" w:rsidRPr="005B536C" w:rsidRDefault="00332E89" w:rsidP="00332E89">
          <w:pPr>
            <w:pStyle w:val="Alatunniste"/>
          </w:pPr>
          <w:r w:rsidRPr="005B536C">
            <w:t>Tel: +358 20 793 4200</w:t>
          </w:r>
        </w:p>
      </w:tc>
      <w:tc>
        <w:tcPr>
          <w:tcW w:w="3210" w:type="dxa"/>
        </w:tcPr>
        <w:p w:rsidR="00332E89" w:rsidRPr="005B536C" w:rsidRDefault="00332E89" w:rsidP="00332E89">
          <w:pPr>
            <w:pStyle w:val="Alatunniste"/>
          </w:pPr>
          <w:r w:rsidRPr="005B536C">
            <w:t>www.finanssiala.fi</w:t>
          </w:r>
        </w:p>
      </w:tc>
    </w:tr>
    <w:tr w:rsidR="00332E89" w:rsidRPr="005B536C" w:rsidTr="00F63D0E">
      <w:tc>
        <w:tcPr>
          <w:tcW w:w="3209" w:type="dxa"/>
          <w:gridSpan w:val="2"/>
        </w:tcPr>
        <w:p w:rsidR="00332E89" w:rsidRPr="005B536C" w:rsidRDefault="00A6135E" w:rsidP="00332E89">
          <w:pPr>
            <w:pStyle w:val="Alatunniste"/>
          </w:pPr>
          <w:r>
            <w:t>FI-00180</w:t>
          </w:r>
          <w:r w:rsidR="00332E89" w:rsidRPr="005B536C">
            <w:t xml:space="preserve"> Helsinki</w:t>
          </w:r>
        </w:p>
      </w:tc>
      <w:tc>
        <w:tcPr>
          <w:tcW w:w="3209" w:type="dxa"/>
        </w:tcPr>
        <w:p w:rsidR="00332E89" w:rsidRPr="005B536C" w:rsidRDefault="00332E89" w:rsidP="00332E89">
          <w:pPr>
            <w:pStyle w:val="Alatunniste"/>
          </w:pPr>
          <w:r w:rsidRPr="005B536C">
            <w:t>Fax: +358 20 793 4202</w:t>
          </w:r>
        </w:p>
      </w:tc>
      <w:tc>
        <w:tcPr>
          <w:tcW w:w="3210" w:type="dxa"/>
        </w:tcPr>
        <w:p w:rsidR="00332E89" w:rsidRPr="005B536C" w:rsidRDefault="00332E89" w:rsidP="00332E89">
          <w:pPr>
            <w:pStyle w:val="Alatunniste"/>
          </w:pPr>
          <w:r w:rsidRPr="005B536C">
            <w:t>Facebook.com/finanssialankeskusliitto</w:t>
          </w:r>
        </w:p>
      </w:tc>
    </w:tr>
    <w:tr w:rsidR="00332E89" w:rsidRPr="005B536C" w:rsidTr="00F63D0E">
      <w:tc>
        <w:tcPr>
          <w:tcW w:w="3209" w:type="dxa"/>
          <w:gridSpan w:val="2"/>
        </w:tcPr>
        <w:p w:rsidR="00332E89" w:rsidRPr="005B536C" w:rsidRDefault="00332E89" w:rsidP="00332E89">
          <w:pPr>
            <w:pStyle w:val="Alatunniste"/>
          </w:pPr>
          <w:r w:rsidRPr="005B536C">
            <w:t>Finland</w:t>
          </w:r>
        </w:p>
      </w:tc>
      <w:tc>
        <w:tcPr>
          <w:tcW w:w="3209" w:type="dxa"/>
        </w:tcPr>
        <w:p w:rsidR="00332E89" w:rsidRPr="005B536C" w:rsidRDefault="00332E89" w:rsidP="00332E89">
          <w:pPr>
            <w:pStyle w:val="Alatunniste"/>
          </w:pPr>
          <w:r w:rsidRPr="005B536C">
            <w:t>firstname.lastname@finanssiala.fi</w:t>
          </w:r>
        </w:p>
      </w:tc>
      <w:tc>
        <w:tcPr>
          <w:tcW w:w="3210" w:type="dxa"/>
        </w:tcPr>
        <w:p w:rsidR="00332E89" w:rsidRPr="005B536C" w:rsidRDefault="00332E89" w:rsidP="00332E89">
          <w:pPr>
            <w:pStyle w:val="Alatunniste"/>
          </w:pPr>
          <w:r w:rsidRPr="005B536C">
            <w:t>Twitter.com/finanssiala</w:t>
          </w:r>
        </w:p>
      </w:tc>
    </w:tr>
  </w:tbl>
  <w:p w:rsidR="0089326A" w:rsidRDefault="008932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F9" w:rsidRDefault="007F67F9" w:rsidP="00971A12">
      <w:r>
        <w:separator/>
      </w:r>
    </w:p>
  </w:footnote>
  <w:footnote w:type="continuationSeparator" w:id="0">
    <w:p w:rsidR="007F67F9" w:rsidRDefault="007F67F9" w:rsidP="0097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5138"/>
      <w:gridCol w:w="2612"/>
      <w:gridCol w:w="1304"/>
      <w:gridCol w:w="574"/>
    </w:tblGrid>
    <w:tr w:rsidR="00332E89" w:rsidRPr="00BE30E2" w:rsidTr="001D6990">
      <w:trPr>
        <w:trHeight w:val="227"/>
      </w:trPr>
      <w:tc>
        <w:tcPr>
          <w:tcW w:w="5138" w:type="dxa"/>
          <w:vMerge w:val="restart"/>
        </w:tcPr>
        <w:p w:rsidR="00332E89" w:rsidRPr="00BE30E2" w:rsidRDefault="00332E89" w:rsidP="001D6990">
          <w:pPr>
            <w:pStyle w:val="Yltunniste"/>
          </w:pPr>
          <w:r w:rsidRPr="00BE30E2">
            <w:rPr>
              <w:noProof/>
              <w:lang w:eastAsia="fi-FI"/>
            </w:rPr>
            <w:drawing>
              <wp:inline distT="0" distB="0" distL="0" distR="0" wp14:anchorId="710B6574" wp14:editId="5D3FFBF7">
                <wp:extent cx="2559683" cy="687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332E89" w:rsidRPr="00BE30E2" w:rsidRDefault="00A47501" w:rsidP="001D6990">
          <w:pPr>
            <w:pStyle w:val="Yltunniste"/>
            <w:rPr>
              <w:b/>
            </w:rPr>
          </w:pPr>
          <w:sdt>
            <w:sdtPr>
              <w:rPr>
                <w:b/>
              </w:rPr>
              <w:alias w:val="Asiakirjatyyppi"/>
              <w:tag w:val="pf14fcf289664115a5f157ecab3b3fc2"/>
              <w:id w:val="2122560093"/>
              <w:lock w:val="contentLocked"/>
              <w:placeholder>
                <w:docPart w:val="A2E6CCF8CF9C4B9CBE90C472BD6EB45D"/>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332E89">
                <w:rPr>
                  <w:b/>
                </w:rPr>
                <w:t>Lausunto</w:t>
              </w:r>
            </w:sdtContent>
          </w:sdt>
        </w:p>
      </w:tc>
      <w:tc>
        <w:tcPr>
          <w:tcW w:w="1878" w:type="dxa"/>
          <w:gridSpan w:val="2"/>
        </w:tcPr>
        <w:p w:rsidR="00332E89" w:rsidRPr="00BE30E2" w:rsidRDefault="00332E89" w:rsidP="001D6990">
          <w:pPr>
            <w:pStyle w:val="Yltunniste"/>
            <w:jc w:val="right"/>
          </w:pPr>
          <w:r w:rsidRPr="00BE30E2">
            <w:fldChar w:fldCharType="begin"/>
          </w:r>
          <w:r w:rsidRPr="00BE30E2">
            <w:instrText xml:space="preserve"> PAGE   \* MERGEFORMAT </w:instrText>
          </w:r>
          <w:r w:rsidRPr="00BE30E2">
            <w:fldChar w:fldCharType="separate"/>
          </w:r>
          <w:r w:rsidR="00A47501">
            <w:rPr>
              <w:noProof/>
            </w:rPr>
            <w:t>2</w:t>
          </w:r>
          <w:r w:rsidRPr="00BE30E2">
            <w:fldChar w:fldCharType="end"/>
          </w:r>
          <w:r w:rsidRPr="00BE30E2">
            <w:t xml:space="preserve"> (</w:t>
          </w:r>
          <w:fldSimple w:instr=" NUMPAGES   \* MERGEFORMAT ">
            <w:r w:rsidR="00A47501">
              <w:rPr>
                <w:noProof/>
              </w:rPr>
              <w:t>2</w:t>
            </w:r>
          </w:fldSimple>
          <w:r w:rsidRPr="00BE30E2">
            <w:t>)</w:t>
          </w:r>
        </w:p>
      </w:tc>
    </w:tr>
    <w:tr w:rsidR="00332E89" w:rsidRPr="00BE30E2" w:rsidTr="001D6990">
      <w:trPr>
        <w:trHeight w:val="227"/>
      </w:trPr>
      <w:tc>
        <w:tcPr>
          <w:tcW w:w="5138" w:type="dxa"/>
          <w:vMerge/>
        </w:tcPr>
        <w:p w:rsidR="00332E89" w:rsidRPr="00BE30E2" w:rsidRDefault="00332E89" w:rsidP="001D6990">
          <w:pPr>
            <w:pStyle w:val="Yltunniste"/>
          </w:pPr>
        </w:p>
      </w:tc>
      <w:sdt>
        <w:sdtPr>
          <w:id w:val="245539752"/>
          <w:placeholder>
            <w:docPart w:val="DBC03920371A4E999A16B0C7C29DA358"/>
          </w:placeholder>
          <w:dropDownList>
            <w:listItem w:displayText="Luonnos" w:value="Luonnos"/>
            <w:listItem w:displayText=" " w:value=" Tyhjä"/>
          </w:dropDownList>
        </w:sdtPr>
        <w:sdtEndPr/>
        <w:sdtContent>
          <w:tc>
            <w:tcPr>
              <w:tcW w:w="2612" w:type="dxa"/>
            </w:tcPr>
            <w:p w:rsidR="00332E89" w:rsidRPr="00BE30E2" w:rsidRDefault="00332E89" w:rsidP="001D6990">
              <w:pPr>
                <w:pStyle w:val="Yltunniste"/>
              </w:pPr>
              <w:r w:rsidRPr="00BE30E2">
                <w:t>Luonnos</w:t>
              </w:r>
            </w:p>
          </w:tc>
        </w:sdtContent>
      </w:sdt>
      <w:tc>
        <w:tcPr>
          <w:tcW w:w="1878" w:type="dxa"/>
          <w:gridSpan w:val="2"/>
        </w:tcPr>
        <w:p w:rsidR="00332E89" w:rsidRPr="00BE30E2" w:rsidRDefault="00332E89" w:rsidP="001D6990">
          <w:pPr>
            <w:pStyle w:val="Yltunniste"/>
          </w:pPr>
        </w:p>
      </w:tc>
    </w:tr>
    <w:tr w:rsidR="00332E89" w:rsidRPr="00BE30E2" w:rsidTr="001D6990">
      <w:trPr>
        <w:trHeight w:val="369"/>
      </w:trPr>
      <w:tc>
        <w:tcPr>
          <w:tcW w:w="5138" w:type="dxa"/>
          <w:vMerge/>
        </w:tcPr>
        <w:p w:rsidR="00332E89" w:rsidRPr="00BE30E2" w:rsidRDefault="00332E89" w:rsidP="001D6990">
          <w:pPr>
            <w:pStyle w:val="Yltunniste"/>
          </w:pPr>
        </w:p>
      </w:tc>
      <w:sdt>
        <w:sdtPr>
          <w:alias w:val="Asiakirjapvm"/>
          <w:tag w:val="C_x0020_Asiakirjapvm"/>
          <w:id w:val="-1026012783"/>
          <w:placeholder>
            <w:docPart w:val="5F35774166F347BDBE535E589D0B6742"/>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C_x0020_Asiakirjapvm[1]" w:storeItemID="{613134D1-52C8-4BAC-A164-311899D5B0B8}"/>
          <w:date w:fullDate="2017-05-15T00:00:00Z">
            <w:dateFormat w:val="d.M.yyyy"/>
            <w:lid w:val="fi-FI"/>
            <w:storeMappedDataAs w:val="dateTime"/>
            <w:calendar w:val="gregorian"/>
          </w:date>
        </w:sdtPr>
        <w:sdtEndPr/>
        <w:sdtContent>
          <w:tc>
            <w:tcPr>
              <w:tcW w:w="2612" w:type="dxa"/>
            </w:tcPr>
            <w:p w:rsidR="00332E89" w:rsidRPr="00BE30E2" w:rsidRDefault="00A47501" w:rsidP="001D6990">
              <w:pPr>
                <w:pStyle w:val="Yltunniste"/>
              </w:pPr>
              <w:r>
                <w:t>15.5.2017</w:t>
              </w:r>
            </w:p>
          </w:tc>
        </w:sdtContent>
      </w:sdt>
      <w:tc>
        <w:tcPr>
          <w:tcW w:w="1878" w:type="dxa"/>
          <w:gridSpan w:val="2"/>
        </w:tcPr>
        <w:p w:rsidR="00332E89" w:rsidRPr="00BE30E2" w:rsidRDefault="00332E89" w:rsidP="001D6990">
          <w:pPr>
            <w:pStyle w:val="Yltunniste"/>
          </w:pPr>
        </w:p>
      </w:tc>
    </w:tr>
    <w:tr w:rsidR="00332E89" w:rsidRPr="00BE30E2" w:rsidTr="001D6990">
      <w:trPr>
        <w:trHeight w:val="227"/>
      </w:trPr>
      <w:tc>
        <w:tcPr>
          <w:tcW w:w="5138" w:type="dxa"/>
          <w:vMerge/>
        </w:tcPr>
        <w:p w:rsidR="00332E89" w:rsidRPr="00BE30E2" w:rsidRDefault="00332E89" w:rsidP="001D6990">
          <w:pPr>
            <w:pStyle w:val="Yltunniste"/>
          </w:pPr>
        </w:p>
      </w:tc>
      <w:sdt>
        <w:sdtPr>
          <w:alias w:val="Tekijä"/>
          <w:tag w:val=""/>
          <w:id w:val="-1676571443"/>
          <w:placeholder>
            <w:docPart w:val="626EA7416A234FC1B0B86AD6473B88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332E89" w:rsidRPr="00BE30E2" w:rsidRDefault="007F67F9" w:rsidP="001D6990">
              <w:pPr>
                <w:pStyle w:val="Yltunniste"/>
              </w:pPr>
              <w:r>
                <w:t>Laitila Antti</w:t>
              </w:r>
            </w:p>
          </w:tc>
        </w:sdtContent>
      </w:sdt>
      <w:tc>
        <w:tcPr>
          <w:tcW w:w="1878" w:type="dxa"/>
          <w:gridSpan w:val="2"/>
        </w:tcPr>
        <w:p w:rsidR="00332E89" w:rsidRPr="00BE30E2" w:rsidRDefault="00332E89" w:rsidP="001D6990">
          <w:pPr>
            <w:pStyle w:val="Yltunniste"/>
            <w:jc w:val="right"/>
          </w:pPr>
        </w:p>
      </w:tc>
    </w:tr>
    <w:tr w:rsidR="00332E89" w:rsidRPr="00BE30E2" w:rsidTr="00332E89">
      <w:trPr>
        <w:trHeight w:val="227"/>
      </w:trPr>
      <w:tc>
        <w:tcPr>
          <w:tcW w:w="5138" w:type="dxa"/>
          <w:vMerge/>
        </w:tcPr>
        <w:p w:rsidR="00332E89" w:rsidRPr="00BE30E2" w:rsidRDefault="00332E89" w:rsidP="001D6990">
          <w:pPr>
            <w:pStyle w:val="Yltunniste"/>
          </w:pPr>
        </w:p>
      </w:tc>
      <w:tc>
        <w:tcPr>
          <w:tcW w:w="2612" w:type="dxa"/>
        </w:tcPr>
        <w:p w:rsidR="00332E89" w:rsidRPr="00BE30E2" w:rsidRDefault="00332E89" w:rsidP="001D6990">
          <w:pPr>
            <w:pStyle w:val="Yltunniste"/>
          </w:pPr>
        </w:p>
      </w:tc>
      <w:tc>
        <w:tcPr>
          <w:tcW w:w="1878" w:type="dxa"/>
          <w:gridSpan w:val="2"/>
        </w:tcPr>
        <w:p w:rsidR="00332E89" w:rsidRPr="00BE30E2" w:rsidRDefault="00332E89" w:rsidP="001D6990">
          <w:pPr>
            <w:pStyle w:val="Yltunniste"/>
          </w:pPr>
        </w:p>
      </w:tc>
    </w:tr>
    <w:tr w:rsidR="00332E89" w:rsidRPr="00BE30E2" w:rsidTr="00332E89">
      <w:trPr>
        <w:trHeight w:val="20"/>
      </w:trPr>
      <w:tc>
        <w:tcPr>
          <w:tcW w:w="5138" w:type="dxa"/>
          <w:tcBorders>
            <w:bottom w:val="single" w:sz="24" w:space="0" w:color="01B2E5"/>
          </w:tcBorders>
        </w:tcPr>
        <w:p w:rsidR="00332E89" w:rsidRPr="005B536C" w:rsidRDefault="00332E89" w:rsidP="001D6990">
          <w:pPr>
            <w:pStyle w:val="Yltunniste"/>
            <w:rPr>
              <w:sz w:val="8"/>
              <w:szCs w:val="8"/>
            </w:rPr>
          </w:pPr>
        </w:p>
      </w:tc>
      <w:tc>
        <w:tcPr>
          <w:tcW w:w="2612" w:type="dxa"/>
          <w:tcBorders>
            <w:bottom w:val="single" w:sz="24" w:space="0" w:color="01B2E5"/>
          </w:tcBorders>
        </w:tcPr>
        <w:p w:rsidR="00332E89" w:rsidRPr="005B536C" w:rsidRDefault="00332E89" w:rsidP="001D6990">
          <w:pPr>
            <w:pStyle w:val="Yltunniste"/>
            <w:rPr>
              <w:sz w:val="8"/>
              <w:szCs w:val="8"/>
            </w:rPr>
          </w:pPr>
        </w:p>
      </w:tc>
      <w:tc>
        <w:tcPr>
          <w:tcW w:w="1304" w:type="dxa"/>
          <w:tcBorders>
            <w:bottom w:val="single" w:sz="24" w:space="0" w:color="01B2E5"/>
          </w:tcBorders>
        </w:tcPr>
        <w:p w:rsidR="00332E89" w:rsidRPr="005B536C" w:rsidRDefault="00332E89" w:rsidP="001D6990">
          <w:pPr>
            <w:pStyle w:val="Yltunniste"/>
            <w:rPr>
              <w:sz w:val="8"/>
              <w:szCs w:val="8"/>
            </w:rPr>
          </w:pPr>
        </w:p>
      </w:tc>
      <w:tc>
        <w:tcPr>
          <w:tcW w:w="574" w:type="dxa"/>
          <w:tcBorders>
            <w:bottom w:val="single" w:sz="24" w:space="0" w:color="01B2E5"/>
          </w:tcBorders>
        </w:tcPr>
        <w:p w:rsidR="00332E89" w:rsidRPr="005B536C" w:rsidRDefault="00332E89" w:rsidP="001D6990">
          <w:pPr>
            <w:pStyle w:val="Yltunniste"/>
            <w:rPr>
              <w:sz w:val="8"/>
              <w:szCs w:val="8"/>
            </w:rPr>
          </w:pPr>
        </w:p>
      </w:tc>
    </w:tr>
  </w:tbl>
  <w:p w:rsidR="008E4230" w:rsidRDefault="008E4230" w:rsidP="00971A1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5138"/>
      <w:gridCol w:w="2612"/>
      <w:gridCol w:w="1304"/>
      <w:gridCol w:w="574"/>
    </w:tblGrid>
    <w:tr w:rsidR="00F32DB1" w:rsidRPr="00BE30E2" w:rsidTr="001D6990">
      <w:trPr>
        <w:trHeight w:val="227"/>
      </w:trPr>
      <w:tc>
        <w:tcPr>
          <w:tcW w:w="5138" w:type="dxa"/>
          <w:vMerge w:val="restart"/>
        </w:tcPr>
        <w:p w:rsidR="00F32DB1" w:rsidRPr="00BE30E2" w:rsidRDefault="00F32DB1" w:rsidP="001D6990">
          <w:pPr>
            <w:pStyle w:val="Yltunniste"/>
          </w:pPr>
          <w:r w:rsidRPr="00BE30E2">
            <w:rPr>
              <w:noProof/>
              <w:lang w:eastAsia="fi-FI"/>
            </w:rPr>
            <w:drawing>
              <wp:inline distT="0" distB="0" distL="0" distR="0" wp14:anchorId="7AB21110" wp14:editId="1C4586F4">
                <wp:extent cx="2559683" cy="6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F32DB1" w:rsidRPr="00BE30E2" w:rsidRDefault="00A47501" w:rsidP="001D6990">
          <w:pPr>
            <w:pStyle w:val="Yltunniste"/>
            <w:rPr>
              <w:b/>
            </w:rPr>
          </w:pPr>
          <w:sdt>
            <w:sdtPr>
              <w:rPr>
                <w:b/>
              </w:rPr>
              <w:alias w:val="Asiakirjatyyppi"/>
              <w:tag w:val="pf14fcf289664115a5f157ecab3b3fc2"/>
              <w:id w:val="-1676017102"/>
              <w:lock w:val="contentLocked"/>
              <w:placeholder>
                <w:docPart w:val="A2E6CCF8CF9C4B9CBE90C472BD6EB45D"/>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F32DB1">
                <w:rPr>
                  <w:b/>
                </w:rPr>
                <w:t>Lausunto</w:t>
              </w:r>
            </w:sdtContent>
          </w:sdt>
        </w:p>
      </w:tc>
      <w:tc>
        <w:tcPr>
          <w:tcW w:w="1878" w:type="dxa"/>
          <w:gridSpan w:val="2"/>
        </w:tcPr>
        <w:p w:rsidR="00F32DB1" w:rsidRPr="00BE30E2" w:rsidRDefault="00F32DB1" w:rsidP="001D6990">
          <w:pPr>
            <w:pStyle w:val="Yltunniste"/>
            <w:jc w:val="right"/>
          </w:pPr>
          <w:r w:rsidRPr="00BE30E2">
            <w:fldChar w:fldCharType="begin"/>
          </w:r>
          <w:r w:rsidRPr="00BE30E2">
            <w:instrText xml:space="preserve"> PAGE   \* MERGEFORMAT </w:instrText>
          </w:r>
          <w:r w:rsidRPr="00BE30E2">
            <w:fldChar w:fldCharType="separate"/>
          </w:r>
          <w:r w:rsidR="00A47501">
            <w:rPr>
              <w:noProof/>
            </w:rPr>
            <w:t>1</w:t>
          </w:r>
          <w:r w:rsidRPr="00BE30E2">
            <w:fldChar w:fldCharType="end"/>
          </w:r>
          <w:r w:rsidRPr="00BE30E2">
            <w:t xml:space="preserve"> (</w:t>
          </w:r>
          <w:fldSimple w:instr=" NUMPAGES   \* MERGEFORMAT ">
            <w:r w:rsidR="00A47501">
              <w:rPr>
                <w:noProof/>
              </w:rPr>
              <w:t>2</w:t>
            </w:r>
          </w:fldSimple>
          <w:r w:rsidRPr="00BE30E2">
            <w:t>)</w:t>
          </w:r>
        </w:p>
      </w:tc>
    </w:tr>
    <w:tr w:rsidR="00F32DB1" w:rsidRPr="00BE30E2" w:rsidTr="001D6990">
      <w:trPr>
        <w:trHeight w:val="227"/>
      </w:trPr>
      <w:tc>
        <w:tcPr>
          <w:tcW w:w="5138" w:type="dxa"/>
          <w:vMerge/>
        </w:tcPr>
        <w:p w:rsidR="00F32DB1" w:rsidRPr="00BE30E2" w:rsidRDefault="00F32DB1" w:rsidP="001D6990">
          <w:pPr>
            <w:pStyle w:val="Yltunniste"/>
          </w:pPr>
        </w:p>
      </w:tc>
      <w:sdt>
        <w:sdtPr>
          <w:id w:val="58756856"/>
          <w:placeholder>
            <w:docPart w:val="DBC03920371A4E999A16B0C7C29DA358"/>
          </w:placeholder>
          <w:dropDownList>
            <w:listItem w:displayText="Luonnos" w:value="Luonnos"/>
            <w:listItem w:displayText=" " w:value=" Tyhjä"/>
          </w:dropDownList>
        </w:sdtPr>
        <w:sdtEndPr/>
        <w:sdtContent>
          <w:tc>
            <w:tcPr>
              <w:tcW w:w="2612" w:type="dxa"/>
            </w:tcPr>
            <w:p w:rsidR="00F32DB1" w:rsidRPr="00BE30E2" w:rsidRDefault="00A47501" w:rsidP="001D6990">
              <w:pPr>
                <w:pStyle w:val="Yltunniste"/>
              </w:pPr>
              <w:r>
                <w:t xml:space="preserve"> </w:t>
              </w:r>
            </w:p>
          </w:tc>
        </w:sdtContent>
      </w:sdt>
      <w:tc>
        <w:tcPr>
          <w:tcW w:w="1878" w:type="dxa"/>
          <w:gridSpan w:val="2"/>
        </w:tcPr>
        <w:p w:rsidR="00F32DB1" w:rsidRPr="00BE30E2" w:rsidRDefault="00F32DB1" w:rsidP="001D6990">
          <w:pPr>
            <w:pStyle w:val="Yltunniste"/>
          </w:pPr>
        </w:p>
      </w:tc>
    </w:tr>
    <w:tr w:rsidR="00F32DB1" w:rsidRPr="00BE30E2" w:rsidTr="001D6990">
      <w:trPr>
        <w:trHeight w:val="369"/>
      </w:trPr>
      <w:tc>
        <w:tcPr>
          <w:tcW w:w="5138" w:type="dxa"/>
          <w:vMerge/>
        </w:tcPr>
        <w:p w:rsidR="00F32DB1" w:rsidRPr="00BE30E2" w:rsidRDefault="00F32DB1" w:rsidP="001D6990">
          <w:pPr>
            <w:pStyle w:val="Yltunniste"/>
          </w:pPr>
        </w:p>
      </w:tc>
      <w:sdt>
        <w:sdtPr>
          <w:alias w:val="Asiakirjapvm"/>
          <w:tag w:val="C_x0020_Asiakirjapvm"/>
          <w:id w:val="1376814125"/>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7-05-15T00:00:00Z">
            <w:dateFormat w:val="d.M.yyyy"/>
            <w:lid w:val="fi-FI"/>
            <w:storeMappedDataAs w:val="dateTime"/>
            <w:calendar w:val="gregorian"/>
          </w:date>
        </w:sdtPr>
        <w:sdtEndPr/>
        <w:sdtContent>
          <w:tc>
            <w:tcPr>
              <w:tcW w:w="2612" w:type="dxa"/>
            </w:tcPr>
            <w:p w:rsidR="00F32DB1" w:rsidRPr="00BE30E2" w:rsidRDefault="00A47501" w:rsidP="001D6990">
              <w:pPr>
                <w:pStyle w:val="Yltunniste"/>
              </w:pPr>
              <w:r>
                <w:t>15.5.2017</w:t>
              </w:r>
            </w:p>
          </w:tc>
        </w:sdtContent>
      </w:sdt>
      <w:tc>
        <w:tcPr>
          <w:tcW w:w="1878" w:type="dxa"/>
          <w:gridSpan w:val="2"/>
        </w:tcPr>
        <w:p w:rsidR="00F32DB1" w:rsidRPr="00BE30E2" w:rsidRDefault="00F32DB1" w:rsidP="001D6990">
          <w:pPr>
            <w:pStyle w:val="Yltunniste"/>
          </w:pPr>
        </w:p>
      </w:tc>
    </w:tr>
    <w:tr w:rsidR="00F32DB1" w:rsidRPr="00BE30E2" w:rsidTr="001D6990">
      <w:trPr>
        <w:trHeight w:val="227"/>
      </w:trPr>
      <w:tc>
        <w:tcPr>
          <w:tcW w:w="5138" w:type="dxa"/>
          <w:vMerge/>
        </w:tcPr>
        <w:p w:rsidR="00F32DB1" w:rsidRPr="00BE30E2" w:rsidRDefault="00F32DB1" w:rsidP="001D6990">
          <w:pPr>
            <w:pStyle w:val="Yltunniste"/>
          </w:pPr>
        </w:p>
      </w:tc>
      <w:sdt>
        <w:sdtPr>
          <w:alias w:val="Tekijä"/>
          <w:tag w:val=""/>
          <w:id w:val="-1197698517"/>
          <w:placeholder>
            <w:docPart w:val="626EA7416A234FC1B0B86AD6473B88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F32DB1" w:rsidRPr="00BE30E2" w:rsidRDefault="007F67F9" w:rsidP="001D6990">
              <w:pPr>
                <w:pStyle w:val="Yltunniste"/>
              </w:pPr>
              <w:r>
                <w:t>Laitila Antti</w:t>
              </w:r>
            </w:p>
          </w:tc>
        </w:sdtContent>
      </w:sdt>
      <w:tc>
        <w:tcPr>
          <w:tcW w:w="1878" w:type="dxa"/>
          <w:gridSpan w:val="2"/>
        </w:tcPr>
        <w:p w:rsidR="00F32DB1" w:rsidRPr="00BE30E2" w:rsidRDefault="00F32DB1" w:rsidP="001D6990">
          <w:pPr>
            <w:pStyle w:val="Yltunniste"/>
            <w:jc w:val="right"/>
          </w:pPr>
        </w:p>
      </w:tc>
    </w:tr>
    <w:tr w:rsidR="00F32DB1" w:rsidRPr="00BE30E2" w:rsidTr="00332E89">
      <w:trPr>
        <w:trHeight w:val="227"/>
      </w:trPr>
      <w:tc>
        <w:tcPr>
          <w:tcW w:w="5138" w:type="dxa"/>
          <w:vMerge/>
        </w:tcPr>
        <w:p w:rsidR="00F32DB1" w:rsidRPr="00BE30E2" w:rsidRDefault="00F32DB1" w:rsidP="001D6990">
          <w:pPr>
            <w:pStyle w:val="Yltunniste"/>
          </w:pPr>
        </w:p>
      </w:tc>
      <w:tc>
        <w:tcPr>
          <w:tcW w:w="2612" w:type="dxa"/>
        </w:tcPr>
        <w:p w:rsidR="00F32DB1" w:rsidRPr="00BE30E2" w:rsidRDefault="00F32DB1" w:rsidP="001D6990">
          <w:pPr>
            <w:pStyle w:val="Yltunniste"/>
          </w:pPr>
        </w:p>
      </w:tc>
      <w:tc>
        <w:tcPr>
          <w:tcW w:w="1878" w:type="dxa"/>
          <w:gridSpan w:val="2"/>
        </w:tcPr>
        <w:p w:rsidR="00F32DB1" w:rsidRPr="00BE30E2" w:rsidRDefault="00F32DB1" w:rsidP="001D6990">
          <w:pPr>
            <w:pStyle w:val="Yltunniste"/>
          </w:pPr>
        </w:p>
      </w:tc>
    </w:tr>
    <w:tr w:rsidR="00F32DB1" w:rsidRPr="00BE30E2" w:rsidTr="00332E89">
      <w:trPr>
        <w:trHeight w:val="20"/>
      </w:trPr>
      <w:tc>
        <w:tcPr>
          <w:tcW w:w="5138" w:type="dxa"/>
          <w:tcBorders>
            <w:bottom w:val="single" w:sz="24" w:space="0" w:color="01B2E5"/>
          </w:tcBorders>
        </w:tcPr>
        <w:p w:rsidR="00F32DB1" w:rsidRPr="005B536C" w:rsidRDefault="00F32DB1" w:rsidP="001D6990">
          <w:pPr>
            <w:pStyle w:val="Yltunniste"/>
            <w:rPr>
              <w:sz w:val="8"/>
              <w:szCs w:val="8"/>
            </w:rPr>
          </w:pPr>
        </w:p>
      </w:tc>
      <w:tc>
        <w:tcPr>
          <w:tcW w:w="2612" w:type="dxa"/>
          <w:tcBorders>
            <w:bottom w:val="single" w:sz="24" w:space="0" w:color="01B2E5"/>
          </w:tcBorders>
        </w:tcPr>
        <w:p w:rsidR="00F32DB1" w:rsidRPr="005B536C" w:rsidRDefault="00F32DB1" w:rsidP="001D6990">
          <w:pPr>
            <w:pStyle w:val="Yltunniste"/>
            <w:rPr>
              <w:sz w:val="8"/>
              <w:szCs w:val="8"/>
            </w:rPr>
          </w:pPr>
        </w:p>
      </w:tc>
      <w:tc>
        <w:tcPr>
          <w:tcW w:w="1304" w:type="dxa"/>
          <w:tcBorders>
            <w:bottom w:val="single" w:sz="24" w:space="0" w:color="01B2E5"/>
          </w:tcBorders>
        </w:tcPr>
        <w:p w:rsidR="00F32DB1" w:rsidRPr="005B536C" w:rsidRDefault="00F32DB1" w:rsidP="001D6990">
          <w:pPr>
            <w:pStyle w:val="Yltunniste"/>
            <w:rPr>
              <w:sz w:val="8"/>
              <w:szCs w:val="8"/>
            </w:rPr>
          </w:pPr>
        </w:p>
      </w:tc>
      <w:tc>
        <w:tcPr>
          <w:tcW w:w="574" w:type="dxa"/>
          <w:tcBorders>
            <w:bottom w:val="single" w:sz="24" w:space="0" w:color="01B2E5"/>
          </w:tcBorders>
        </w:tcPr>
        <w:p w:rsidR="00F32DB1" w:rsidRPr="005B536C" w:rsidRDefault="00F32DB1" w:rsidP="001D6990">
          <w:pPr>
            <w:pStyle w:val="Yltunniste"/>
            <w:rPr>
              <w:sz w:val="8"/>
              <w:szCs w:val="8"/>
            </w:rPr>
          </w:pPr>
        </w:p>
      </w:tc>
    </w:tr>
  </w:tbl>
  <w:p w:rsidR="0089326A" w:rsidRPr="00BE30E2" w:rsidRDefault="0089326A" w:rsidP="00BE30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BF677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F263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AEB4C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6DE43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469FF"/>
    <w:multiLevelType w:val="multilevel"/>
    <w:tmpl w:val="4A866306"/>
    <w:styleLink w:val="Luetelmanumer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5" w15:restartNumberingAfterBreak="0">
    <w:nsid w:val="14BD481B"/>
    <w:multiLevelType w:val="multilevel"/>
    <w:tmpl w:val="2E8E7B18"/>
    <w:numStyleLink w:val="Numeroluettelo"/>
  </w:abstractNum>
  <w:abstractNum w:abstractNumId="6" w15:restartNumberingAfterBreak="0">
    <w:nsid w:val="185945FF"/>
    <w:multiLevelType w:val="multilevel"/>
    <w:tmpl w:val="F9FE5056"/>
    <w:numStyleLink w:val="Sininenluetelmalista"/>
  </w:abstractNum>
  <w:abstractNum w:abstractNumId="7" w15:restartNumberingAfterBreak="0">
    <w:nsid w:val="1EDA53A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841AE8"/>
    <w:multiLevelType w:val="multilevel"/>
    <w:tmpl w:val="4A866306"/>
    <w:numStyleLink w:val="Luetelmanumero"/>
  </w:abstractNum>
  <w:abstractNum w:abstractNumId="9" w15:restartNumberingAfterBreak="0">
    <w:nsid w:val="291534B8"/>
    <w:multiLevelType w:val="multilevel"/>
    <w:tmpl w:val="F9FE5056"/>
    <w:numStyleLink w:val="Sininenluetelmalista"/>
  </w:abstractNum>
  <w:abstractNum w:abstractNumId="10" w15:restartNumberingAfterBreak="0">
    <w:nsid w:val="292D6DFE"/>
    <w:multiLevelType w:val="multilevel"/>
    <w:tmpl w:val="5DC257D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07" w:hanging="907"/>
      </w:pPr>
      <w:rPr>
        <w:rFonts w:hint="default"/>
      </w:rPr>
    </w:lvl>
    <w:lvl w:ilvl="4">
      <w:start w:val="1"/>
      <w:numFmt w:val="decimal"/>
      <w:pStyle w:val="Otsikko5"/>
      <w:lvlText w:val="%1.%2.%3.%4.%5"/>
      <w:lvlJc w:val="left"/>
      <w:pPr>
        <w:ind w:left="1077" w:hanging="1077"/>
      </w:pPr>
      <w:rPr>
        <w:rFonts w:hint="default"/>
      </w:rPr>
    </w:lvl>
    <w:lvl w:ilvl="5">
      <w:start w:val="1"/>
      <w:numFmt w:val="decimal"/>
      <w:pStyle w:val="Otsikko6"/>
      <w:lvlText w:val="%1.%2.%3.%4.%5.%6"/>
      <w:lvlJc w:val="left"/>
      <w:pPr>
        <w:ind w:left="1247" w:hanging="1247"/>
      </w:pPr>
      <w:rPr>
        <w:rFonts w:hint="default"/>
      </w:rPr>
    </w:lvl>
    <w:lvl w:ilvl="6">
      <w:start w:val="1"/>
      <w:numFmt w:val="decimal"/>
      <w:pStyle w:val="Otsikko7"/>
      <w:lvlText w:val="%1.%2.%3.%4.%5.%6.%7"/>
      <w:lvlJc w:val="left"/>
      <w:pPr>
        <w:ind w:left="1418" w:hanging="1418"/>
      </w:pPr>
      <w:rPr>
        <w:rFonts w:hint="default"/>
      </w:rPr>
    </w:lvl>
    <w:lvl w:ilvl="7">
      <w:start w:val="1"/>
      <w:numFmt w:val="decimal"/>
      <w:pStyle w:val="Otsikko8"/>
      <w:lvlText w:val="%1.%2.%3.%4.%5.%6.%7.%8"/>
      <w:lvlJc w:val="left"/>
      <w:pPr>
        <w:ind w:left="1588" w:hanging="1588"/>
      </w:pPr>
      <w:rPr>
        <w:rFonts w:hint="default"/>
      </w:rPr>
    </w:lvl>
    <w:lvl w:ilvl="8">
      <w:start w:val="1"/>
      <w:numFmt w:val="decimal"/>
      <w:pStyle w:val="Otsikko9"/>
      <w:lvlText w:val="%1.%2.%3.%4.%5.%6.%7.%8.%9"/>
      <w:lvlJc w:val="left"/>
      <w:pPr>
        <w:ind w:left="1758" w:hanging="1758"/>
      </w:pPr>
      <w:rPr>
        <w:rFonts w:hint="default"/>
      </w:rPr>
    </w:lvl>
  </w:abstractNum>
  <w:abstractNum w:abstractNumId="11" w15:restartNumberingAfterBreak="0">
    <w:nsid w:val="2E937C3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950F64"/>
    <w:multiLevelType w:val="multilevel"/>
    <w:tmpl w:val="5DC257D2"/>
    <w:numStyleLink w:val="Numeroituotsikointi"/>
  </w:abstractNum>
  <w:abstractNum w:abstractNumId="13" w15:restartNumberingAfterBreak="0">
    <w:nsid w:val="333E190C"/>
    <w:multiLevelType w:val="multilevel"/>
    <w:tmpl w:val="5DC257D2"/>
    <w:numStyleLink w:val="Numeroituotsikointi"/>
  </w:abstractNum>
  <w:abstractNum w:abstractNumId="14" w15:restartNumberingAfterBreak="0">
    <w:nsid w:val="38CB790D"/>
    <w:multiLevelType w:val="multilevel"/>
    <w:tmpl w:val="B43036F0"/>
    <w:styleLink w:val="Luetelmamerkit"/>
    <w:lvl w:ilvl="0">
      <w:start w:val="1"/>
      <w:numFmt w:val="bullet"/>
      <w:pStyle w:val="Merkittyluettelo"/>
      <w:lvlText w:val=""/>
      <w:lvlJc w:val="left"/>
      <w:pPr>
        <w:ind w:left="1701" w:hanging="397"/>
      </w:pPr>
      <w:rPr>
        <w:rFonts w:ascii="Symbol" w:hAnsi="Symbo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15" w15:restartNumberingAfterBreak="0">
    <w:nsid w:val="42020BED"/>
    <w:multiLevelType w:val="multilevel"/>
    <w:tmpl w:val="5DC257D2"/>
    <w:numStyleLink w:val="Numeroituotsikointi"/>
  </w:abstractNum>
  <w:abstractNum w:abstractNumId="16" w15:restartNumberingAfterBreak="0">
    <w:nsid w:val="51E87A6B"/>
    <w:multiLevelType w:val="multilevel"/>
    <w:tmpl w:val="F9FE5056"/>
    <w:numStyleLink w:val="Sininenluetelmalista"/>
  </w:abstractNum>
  <w:abstractNum w:abstractNumId="17" w15:restartNumberingAfterBreak="0">
    <w:nsid w:val="57A3450C"/>
    <w:multiLevelType w:val="multilevel"/>
    <w:tmpl w:val="2E8E7B18"/>
    <w:numStyleLink w:val="Numeroluettelo"/>
  </w:abstractNum>
  <w:abstractNum w:abstractNumId="18" w15:restartNumberingAfterBreak="0">
    <w:nsid w:val="58493E8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C95BFE"/>
    <w:multiLevelType w:val="multilevel"/>
    <w:tmpl w:val="2E8E7B18"/>
    <w:styleLink w:val="Numeroluettelo"/>
    <w:lvl w:ilvl="0">
      <w:start w:val="1"/>
      <w:numFmt w:val="decimal"/>
      <w:pStyle w:val="Numeroituluettelo2"/>
      <w:suff w:val="space"/>
      <w:lvlText w:val="%1."/>
      <w:lvlJc w:val="left"/>
      <w:pPr>
        <w:ind w:left="1304" w:firstLine="0"/>
      </w:pPr>
      <w:rPr>
        <w:rFonts w:hint="default"/>
      </w:rPr>
    </w:lvl>
    <w:lvl w:ilvl="1">
      <w:start w:val="1"/>
      <w:numFmt w:val="decimal"/>
      <w:suff w:val="space"/>
      <w:lvlText w:val="%1.%2."/>
      <w:lvlJc w:val="left"/>
      <w:pPr>
        <w:ind w:left="1531" w:firstLine="0"/>
      </w:pPr>
      <w:rPr>
        <w:rFonts w:hint="default"/>
      </w:rPr>
    </w:lvl>
    <w:lvl w:ilvl="2">
      <w:start w:val="1"/>
      <w:numFmt w:val="decimal"/>
      <w:suff w:val="space"/>
      <w:lvlText w:val="%1.%2.%3."/>
      <w:lvlJc w:val="left"/>
      <w:pPr>
        <w:ind w:left="1758" w:firstLine="0"/>
      </w:pPr>
      <w:rPr>
        <w:rFonts w:hint="default"/>
      </w:rPr>
    </w:lvl>
    <w:lvl w:ilvl="3">
      <w:start w:val="1"/>
      <w:numFmt w:val="decimal"/>
      <w:suff w:val="space"/>
      <w:lvlText w:val="%1.%2.%3.%4."/>
      <w:lvlJc w:val="left"/>
      <w:pPr>
        <w:ind w:left="1985" w:firstLine="0"/>
      </w:pPr>
      <w:rPr>
        <w:rFonts w:hint="default"/>
      </w:rPr>
    </w:lvl>
    <w:lvl w:ilvl="4">
      <w:start w:val="1"/>
      <w:numFmt w:val="decimal"/>
      <w:suff w:val="space"/>
      <w:lvlText w:val="%1.%2.%3.%4.%5."/>
      <w:lvlJc w:val="left"/>
      <w:pPr>
        <w:ind w:left="2211" w:firstLine="0"/>
      </w:pPr>
      <w:rPr>
        <w:rFonts w:hint="default"/>
      </w:rPr>
    </w:lvl>
    <w:lvl w:ilvl="5">
      <w:start w:val="1"/>
      <w:numFmt w:val="decimal"/>
      <w:suff w:val="space"/>
      <w:lvlText w:val="%1.%2.%3.%4.%5.%6."/>
      <w:lvlJc w:val="left"/>
      <w:pPr>
        <w:ind w:left="2438" w:firstLine="0"/>
      </w:pPr>
      <w:rPr>
        <w:rFonts w:hint="default"/>
      </w:rPr>
    </w:lvl>
    <w:lvl w:ilvl="6">
      <w:start w:val="1"/>
      <w:numFmt w:val="decimal"/>
      <w:suff w:val="space"/>
      <w:lvlText w:val="%1.%2.%3.%4.%5.%6.%7."/>
      <w:lvlJc w:val="left"/>
      <w:pPr>
        <w:ind w:left="2665" w:firstLine="0"/>
      </w:pPr>
      <w:rPr>
        <w:rFonts w:hint="default"/>
      </w:rPr>
    </w:lvl>
    <w:lvl w:ilvl="7">
      <w:start w:val="1"/>
      <w:numFmt w:val="decimal"/>
      <w:suff w:val="space"/>
      <w:lvlText w:val="%1.%2.%3.%4.%5.%6.%7.%8."/>
      <w:lvlJc w:val="left"/>
      <w:pPr>
        <w:ind w:left="2892" w:firstLine="0"/>
      </w:pPr>
      <w:rPr>
        <w:rFonts w:hint="default"/>
      </w:rPr>
    </w:lvl>
    <w:lvl w:ilvl="8">
      <w:start w:val="1"/>
      <w:numFmt w:val="decimal"/>
      <w:suff w:val="space"/>
      <w:lvlText w:val="%1.%2.%3.%4.%5.%6.%7.%8.%9."/>
      <w:lvlJc w:val="left"/>
      <w:pPr>
        <w:ind w:left="3119" w:firstLine="0"/>
      </w:pPr>
      <w:rPr>
        <w:rFonts w:hint="default"/>
      </w:rPr>
    </w:lvl>
  </w:abstractNum>
  <w:abstractNum w:abstractNumId="20" w15:restartNumberingAfterBreak="0">
    <w:nsid w:val="73DA3090"/>
    <w:multiLevelType w:val="multilevel"/>
    <w:tmpl w:val="2E8E7B18"/>
    <w:numStyleLink w:val="Numeroluettelo"/>
  </w:abstractNum>
  <w:abstractNum w:abstractNumId="21" w15:restartNumberingAfterBreak="0">
    <w:nsid w:val="75AD3D5E"/>
    <w:multiLevelType w:val="multilevel"/>
    <w:tmpl w:val="2E8E7B18"/>
    <w:numStyleLink w:val="Numeroluettelo"/>
  </w:abstractNum>
  <w:abstractNum w:abstractNumId="22" w15:restartNumberingAfterBreak="0">
    <w:nsid w:val="75E940B3"/>
    <w:multiLevelType w:val="multilevel"/>
    <w:tmpl w:val="F9FE5056"/>
    <w:styleLink w:val="Sininenluetelmalista"/>
    <w:lvl w:ilvl="0">
      <w:start w:val="1"/>
      <w:numFmt w:val="bullet"/>
      <w:pStyle w:val="Merkittyluettelo2"/>
      <w:lvlText w:val=""/>
      <w:lvlJc w:val="left"/>
      <w:pPr>
        <w:ind w:left="1701" w:hanging="397"/>
      </w:pPr>
      <w:rPr>
        <w:rFonts w:ascii="Symbol" w:hAnsi="Symbol" w:hint="default"/>
        <w:color w:val="01B2E5"/>
      </w:rPr>
    </w:lvl>
    <w:lvl w:ilvl="1">
      <w:start w:val="1"/>
      <w:numFmt w:val="bullet"/>
      <w:lvlText w:val="–"/>
      <w:lvlJc w:val="left"/>
      <w:pPr>
        <w:ind w:left="2098" w:hanging="397"/>
      </w:pPr>
      <w:rPr>
        <w:rFonts w:ascii="Calibri" w:hAnsi="Calibri" w:hint="default"/>
        <w:color w:val="01B2E5"/>
      </w:rPr>
    </w:lvl>
    <w:lvl w:ilvl="2">
      <w:start w:val="1"/>
      <w:numFmt w:val="bullet"/>
      <w:lvlText w:val=""/>
      <w:lvlJc w:val="left"/>
      <w:pPr>
        <w:ind w:left="2495" w:hanging="397"/>
      </w:pPr>
      <w:rPr>
        <w:rFonts w:ascii="Symbol" w:hAnsi="Symbol" w:hint="default"/>
        <w:color w:val="01B2E5"/>
      </w:rPr>
    </w:lvl>
    <w:lvl w:ilvl="3">
      <w:start w:val="1"/>
      <w:numFmt w:val="bullet"/>
      <w:lvlText w:val="–"/>
      <w:lvlJc w:val="left"/>
      <w:pPr>
        <w:ind w:left="2892" w:hanging="397"/>
      </w:pPr>
      <w:rPr>
        <w:rFonts w:ascii="Calibri" w:hAnsi="Calibri" w:hint="default"/>
        <w:color w:val="01B2E5"/>
      </w:rPr>
    </w:lvl>
    <w:lvl w:ilvl="4">
      <w:start w:val="1"/>
      <w:numFmt w:val="bullet"/>
      <w:lvlText w:val=""/>
      <w:lvlJc w:val="left"/>
      <w:pPr>
        <w:ind w:left="3289" w:hanging="397"/>
      </w:pPr>
      <w:rPr>
        <w:rFonts w:ascii="Symbol" w:hAnsi="Symbol" w:hint="default"/>
        <w:color w:val="01B2E5"/>
      </w:rPr>
    </w:lvl>
    <w:lvl w:ilvl="5">
      <w:start w:val="1"/>
      <w:numFmt w:val="bullet"/>
      <w:lvlText w:val="–"/>
      <w:lvlJc w:val="left"/>
      <w:pPr>
        <w:ind w:left="3686" w:hanging="397"/>
      </w:pPr>
      <w:rPr>
        <w:rFonts w:ascii="Calibri" w:hAnsi="Calibri" w:hint="default"/>
        <w:color w:val="01B2E5"/>
      </w:rPr>
    </w:lvl>
    <w:lvl w:ilvl="6">
      <w:start w:val="1"/>
      <w:numFmt w:val="bullet"/>
      <w:lvlText w:val=""/>
      <w:lvlJc w:val="left"/>
      <w:pPr>
        <w:ind w:left="4083" w:hanging="397"/>
      </w:pPr>
      <w:rPr>
        <w:rFonts w:ascii="Symbol" w:hAnsi="Symbol" w:hint="default"/>
        <w:color w:val="01B2E5"/>
      </w:rPr>
    </w:lvl>
    <w:lvl w:ilvl="7">
      <w:start w:val="1"/>
      <w:numFmt w:val="bullet"/>
      <w:lvlText w:val="–"/>
      <w:lvlJc w:val="left"/>
      <w:pPr>
        <w:ind w:left="4480" w:hanging="397"/>
      </w:pPr>
      <w:rPr>
        <w:rFonts w:ascii="Calibri" w:hAnsi="Calibri" w:hint="default"/>
        <w:color w:val="01B2E5"/>
      </w:rPr>
    </w:lvl>
    <w:lvl w:ilvl="8">
      <w:start w:val="1"/>
      <w:numFmt w:val="bullet"/>
      <w:lvlText w:val=""/>
      <w:lvlJc w:val="left"/>
      <w:pPr>
        <w:ind w:left="4877" w:hanging="397"/>
      </w:pPr>
      <w:rPr>
        <w:rFonts w:ascii="Symbol" w:hAnsi="Symbol" w:hint="default"/>
        <w:color w:val="01B2E5"/>
      </w:rPr>
    </w:lvl>
  </w:abstractNum>
  <w:abstractNum w:abstractNumId="23" w15:restartNumberingAfterBreak="0">
    <w:nsid w:val="7C5A5955"/>
    <w:multiLevelType w:val="multilevel"/>
    <w:tmpl w:val="5DC257D2"/>
    <w:numStyleLink w:val="Numeroituotsikointi"/>
  </w:abstractNum>
  <w:num w:numId="1">
    <w:abstractNumId w:val="3"/>
  </w:num>
  <w:num w:numId="2">
    <w:abstractNumId w:val="2"/>
  </w:num>
  <w:num w:numId="3">
    <w:abstractNumId w:val="0"/>
  </w:num>
  <w:num w:numId="4">
    <w:abstractNumId w:val="10"/>
  </w:num>
  <w:num w:numId="5">
    <w:abstractNumId w:val="23"/>
  </w:num>
  <w:num w:numId="6">
    <w:abstractNumId w:val="15"/>
  </w:num>
  <w:num w:numId="7">
    <w:abstractNumId w:val="12"/>
  </w:num>
  <w:num w:numId="8">
    <w:abstractNumId w:val="11"/>
  </w:num>
  <w:num w:numId="9">
    <w:abstractNumId w:val="4"/>
  </w:num>
  <w:num w:numId="10">
    <w:abstractNumId w:val="8"/>
  </w:num>
  <w:num w:numId="11">
    <w:abstractNumId w:val="18"/>
  </w:num>
  <w:num w:numId="12">
    <w:abstractNumId w:val="13"/>
  </w:num>
  <w:num w:numId="13">
    <w:abstractNumId w:val="14"/>
  </w:num>
  <w:num w:numId="14">
    <w:abstractNumId w:val="7"/>
  </w:num>
  <w:num w:numId="15">
    <w:abstractNumId w:val="19"/>
  </w:num>
  <w:num w:numId="16">
    <w:abstractNumId w:val="22"/>
  </w:num>
  <w:num w:numId="17">
    <w:abstractNumId w:val="1"/>
  </w:num>
  <w:num w:numId="18">
    <w:abstractNumId w:val="16"/>
  </w:num>
  <w:num w:numId="19">
    <w:abstractNumId w:val="6"/>
  </w:num>
  <w:num w:numId="20">
    <w:abstractNumId w:val="20"/>
  </w:num>
  <w:num w:numId="21">
    <w:abstractNumId w:val="21"/>
  </w:num>
  <w:num w:numId="22">
    <w:abstractNumId w:val="5"/>
  </w:num>
  <w:num w:numId="23">
    <w:abstractNumId w:val="17"/>
  </w:num>
  <w:num w:numId="24">
    <w:abstractNumId w:val="14"/>
  </w:num>
  <w:num w:numId="25">
    <w:abstractNumId w:val="4"/>
  </w:num>
  <w:num w:numId="26">
    <w:abstractNumId w:val="9"/>
  </w:num>
  <w:num w:numId="27">
    <w:abstractNumId w:val="14"/>
  </w:num>
  <w:num w:numId="28">
    <w:abstractNumId w:val="19"/>
  </w:num>
  <w:num w:numId="29">
    <w:abstractNumId w:val="8"/>
  </w:num>
  <w:num w:numId="30">
    <w:abstractNumId w:val="10"/>
  </w:num>
  <w:num w:numId="31">
    <w:abstractNumId w:val="19"/>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F9"/>
    <w:rsid w:val="000341B0"/>
    <w:rsid w:val="00042F47"/>
    <w:rsid w:val="00063BF8"/>
    <w:rsid w:val="00075C8B"/>
    <w:rsid w:val="001160CE"/>
    <w:rsid w:val="00116D73"/>
    <w:rsid w:val="00117475"/>
    <w:rsid w:val="00122D2E"/>
    <w:rsid w:val="001564F7"/>
    <w:rsid w:val="00172B0D"/>
    <w:rsid w:val="00197283"/>
    <w:rsid w:val="001D3A18"/>
    <w:rsid w:val="00253A65"/>
    <w:rsid w:val="002852AE"/>
    <w:rsid w:val="0029511A"/>
    <w:rsid w:val="002C3745"/>
    <w:rsid w:val="003004DB"/>
    <w:rsid w:val="00304CBC"/>
    <w:rsid w:val="00332E89"/>
    <w:rsid w:val="003824BB"/>
    <w:rsid w:val="00457989"/>
    <w:rsid w:val="00490114"/>
    <w:rsid w:val="004B1FA8"/>
    <w:rsid w:val="004D11F0"/>
    <w:rsid w:val="004E29BA"/>
    <w:rsid w:val="00513C38"/>
    <w:rsid w:val="0051550E"/>
    <w:rsid w:val="005431A2"/>
    <w:rsid w:val="00543250"/>
    <w:rsid w:val="00561988"/>
    <w:rsid w:val="005F1570"/>
    <w:rsid w:val="00607DC0"/>
    <w:rsid w:val="006422DD"/>
    <w:rsid w:val="00684F31"/>
    <w:rsid w:val="006A52A1"/>
    <w:rsid w:val="006E1AC4"/>
    <w:rsid w:val="007129D9"/>
    <w:rsid w:val="00713837"/>
    <w:rsid w:val="00747294"/>
    <w:rsid w:val="00753681"/>
    <w:rsid w:val="0079534A"/>
    <w:rsid w:val="007F67F9"/>
    <w:rsid w:val="008028D8"/>
    <w:rsid w:val="00803685"/>
    <w:rsid w:val="00851C25"/>
    <w:rsid w:val="00871C4D"/>
    <w:rsid w:val="008909F4"/>
    <w:rsid w:val="0089326A"/>
    <w:rsid w:val="008A321E"/>
    <w:rsid w:val="008B2317"/>
    <w:rsid w:val="008E4230"/>
    <w:rsid w:val="008F02F8"/>
    <w:rsid w:val="008F13AF"/>
    <w:rsid w:val="0091698C"/>
    <w:rsid w:val="009424DC"/>
    <w:rsid w:val="00947D90"/>
    <w:rsid w:val="00971A12"/>
    <w:rsid w:val="0099492C"/>
    <w:rsid w:val="00A11375"/>
    <w:rsid w:val="00A47501"/>
    <w:rsid w:val="00A6135E"/>
    <w:rsid w:val="00B42A77"/>
    <w:rsid w:val="00B80220"/>
    <w:rsid w:val="00B866AD"/>
    <w:rsid w:val="00B979D3"/>
    <w:rsid w:val="00BD45C8"/>
    <w:rsid w:val="00BE30E2"/>
    <w:rsid w:val="00BE3CEB"/>
    <w:rsid w:val="00BF0024"/>
    <w:rsid w:val="00BF4BBC"/>
    <w:rsid w:val="00C82825"/>
    <w:rsid w:val="00CD6CB8"/>
    <w:rsid w:val="00CD7792"/>
    <w:rsid w:val="00D07F7C"/>
    <w:rsid w:val="00D26422"/>
    <w:rsid w:val="00D62869"/>
    <w:rsid w:val="00D7103F"/>
    <w:rsid w:val="00DC14A8"/>
    <w:rsid w:val="00DF293B"/>
    <w:rsid w:val="00E4148F"/>
    <w:rsid w:val="00E523BA"/>
    <w:rsid w:val="00E64D2D"/>
    <w:rsid w:val="00E75814"/>
    <w:rsid w:val="00EB6BCC"/>
    <w:rsid w:val="00EE76CA"/>
    <w:rsid w:val="00F015D9"/>
    <w:rsid w:val="00F32DB1"/>
    <w:rsid w:val="00F46429"/>
    <w:rsid w:val="00F76C3B"/>
    <w:rsid w:val="00F81FAF"/>
    <w:rsid w:val="00F97B3D"/>
    <w:rsid w:val="00FE18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22C863-87FA-47A2-BD06-BCC3472A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ti%20Laitila\AppData\Roaming\Microsoft\Mallit\FK\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0D857522484E75AAD8EAFF954F4D88"/>
        <w:category>
          <w:name w:val="Yleiset"/>
          <w:gallery w:val="placeholder"/>
        </w:category>
        <w:types>
          <w:type w:val="bbPlcHdr"/>
        </w:types>
        <w:behaviors>
          <w:behavior w:val="content"/>
        </w:behaviors>
        <w:guid w:val="{8F9ED3DB-60DE-4C36-8719-2656BAC090B6}"/>
      </w:docPartPr>
      <w:docPartBody>
        <w:p w:rsidR="00F1245C" w:rsidRDefault="00F1245C">
          <w:pPr>
            <w:pStyle w:val="E80D857522484E75AAD8EAFF954F4D88"/>
          </w:pPr>
          <w:r w:rsidRPr="00E63F18">
            <w:rPr>
              <w:rStyle w:val="Paikkamerkkiteksti"/>
            </w:rPr>
            <w:t>[Pyytäjätaho]</w:t>
          </w:r>
        </w:p>
      </w:docPartBody>
    </w:docPart>
    <w:docPart>
      <w:docPartPr>
        <w:name w:val="A2E6CCF8CF9C4B9CBE90C472BD6EB45D"/>
        <w:category>
          <w:name w:val="Yleiset"/>
          <w:gallery w:val="placeholder"/>
        </w:category>
        <w:types>
          <w:type w:val="bbPlcHdr"/>
        </w:types>
        <w:behaviors>
          <w:behavior w:val="content"/>
        </w:behaviors>
        <w:guid w:val="{312F8D2E-0FDD-4885-A1C0-008F7327E9E1}"/>
      </w:docPartPr>
      <w:docPartBody>
        <w:p w:rsidR="00F1245C" w:rsidRDefault="00F1245C">
          <w:pPr>
            <w:pStyle w:val="A2E6CCF8CF9C4B9CBE90C472BD6EB45D"/>
          </w:pPr>
          <w:r>
            <w:rPr>
              <w:rStyle w:val="Paikkamerkkiteksti"/>
            </w:rPr>
            <w:t>[</w:t>
          </w:r>
          <w:r w:rsidRPr="008F02F8">
            <w:rPr>
              <w:rStyle w:val="Paikkamerkkiteksti"/>
            </w:rPr>
            <w:t>Viite / Dnro</w:t>
          </w:r>
          <w:r>
            <w:rPr>
              <w:rStyle w:val="Paikkamerkkiteksti"/>
            </w:rPr>
            <w:t>]</w:t>
          </w:r>
        </w:p>
      </w:docPartBody>
    </w:docPart>
    <w:docPart>
      <w:docPartPr>
        <w:name w:val="DBC03920371A4E999A16B0C7C29DA358"/>
        <w:category>
          <w:name w:val="Yleiset"/>
          <w:gallery w:val="placeholder"/>
        </w:category>
        <w:types>
          <w:type w:val="bbPlcHdr"/>
        </w:types>
        <w:behaviors>
          <w:behavior w:val="content"/>
        </w:behaviors>
        <w:guid w:val="{4AA50E32-53E1-43FC-8E9D-F5851653D2FE}"/>
      </w:docPartPr>
      <w:docPartBody>
        <w:p w:rsidR="00F1245C" w:rsidRDefault="00F1245C">
          <w:pPr>
            <w:pStyle w:val="DBC03920371A4E999A16B0C7C29DA358"/>
          </w:pPr>
          <w:r>
            <w:rPr>
              <w:rStyle w:val="Paikkamerkkiteksti"/>
            </w:rPr>
            <w:t>[</w:t>
          </w:r>
          <w:r w:rsidRPr="004D11F0">
            <w:rPr>
              <w:rStyle w:val="Paikkamerkkiteksti"/>
            </w:rPr>
            <w:t>Lausuntopyyntö;</w:t>
          </w:r>
          <w:r>
            <w:rPr>
              <w:rStyle w:val="Paikkamerkkiteksti"/>
            </w:rPr>
            <w:t xml:space="preserve"> </w:t>
          </w:r>
          <w:r w:rsidRPr="008F02F8">
            <w:rPr>
              <w:rStyle w:val="Paikkamerkkiteksti"/>
            </w:rPr>
            <w:t>esityksen/muistion tms. nimi</w:t>
          </w:r>
          <w:r>
            <w:rPr>
              <w:rStyle w:val="Paikkamerkkiteksti"/>
            </w:rPr>
            <w:t>]</w:t>
          </w:r>
        </w:p>
      </w:docPartBody>
    </w:docPart>
    <w:docPart>
      <w:docPartPr>
        <w:name w:val="5F35774166F347BDBE535E589D0B6742"/>
        <w:category>
          <w:name w:val="Yleiset"/>
          <w:gallery w:val="placeholder"/>
        </w:category>
        <w:types>
          <w:type w:val="bbPlcHdr"/>
        </w:types>
        <w:behaviors>
          <w:behavior w:val="content"/>
        </w:behaviors>
        <w:guid w:val="{A0A2BBFD-7ABF-457E-A5C0-C6230AAB94A0}"/>
      </w:docPartPr>
      <w:docPartBody>
        <w:p w:rsidR="00F1245C" w:rsidRDefault="00F1245C">
          <w:pPr>
            <w:pStyle w:val="5F35774166F347BDBE535E589D0B6742"/>
          </w:pPr>
          <w:r w:rsidRPr="00616678">
            <w:rPr>
              <w:rStyle w:val="Paikkamerkkiteksti"/>
            </w:rPr>
            <w:t>[Otsikko</w:t>
          </w:r>
          <w:r>
            <w:rPr>
              <w:rStyle w:val="Paikkamerkkiteksti"/>
            </w:rPr>
            <w:t>,</w:t>
          </w:r>
          <w:r w:rsidRPr="008F02F8">
            <w:t xml:space="preserve"> </w:t>
          </w:r>
          <w:r w:rsidRPr="008F02F8">
            <w:rPr>
              <w:rStyle w:val="Paikkamerkkiteksti"/>
            </w:rPr>
            <w:t xml:space="preserve">jossa selviää </w:t>
          </w:r>
          <w:r>
            <w:rPr>
              <w:rStyle w:val="Paikkamerkkiteksti"/>
            </w:rPr>
            <w:t>FK</w:t>
          </w:r>
          <w:r w:rsidRPr="008F02F8">
            <w:rPr>
              <w:rStyle w:val="Paikkamerkkiteksti"/>
            </w:rPr>
            <w:t>:n kanta lausuttavaan asiaan</w:t>
          </w:r>
          <w:r w:rsidRPr="00616678">
            <w:rPr>
              <w:rStyle w:val="Paikkamerkkiteksti"/>
            </w:rPr>
            <w:t>]</w:t>
          </w:r>
        </w:p>
      </w:docPartBody>
    </w:docPart>
    <w:docPart>
      <w:docPartPr>
        <w:name w:val="626EA7416A234FC1B0B86AD6473B88B5"/>
        <w:category>
          <w:name w:val="Yleiset"/>
          <w:gallery w:val="placeholder"/>
        </w:category>
        <w:types>
          <w:type w:val="bbPlcHdr"/>
        </w:types>
        <w:behaviors>
          <w:behavior w:val="content"/>
        </w:behaviors>
        <w:guid w:val="{261782E8-4F8E-4F0D-931A-1FB555058CEB}"/>
      </w:docPartPr>
      <w:docPartBody>
        <w:p w:rsidR="00F1245C" w:rsidRDefault="00F1245C">
          <w:pPr>
            <w:pStyle w:val="626EA7416A234FC1B0B86AD6473B88B5"/>
          </w:pPr>
          <w:r>
            <w:rPr>
              <w:rStyle w:val="Paikkamerkkiteksti"/>
            </w:rPr>
            <w:t>[</w:t>
          </w:r>
          <w:r w:rsidRPr="008F02F8">
            <w:rPr>
              <w:rStyle w:val="Paikkamerkkiteksti"/>
            </w:rPr>
            <w:t>Ingressi tai bullet point -luettelo, josta selviää FK:n keskeiset/ajankohtaiset/kiinnostavat näkemykset lausuttavasta asiasta. Ingressi/luettelo on koonti keskeisistä viesteistä.</w:t>
          </w: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C"/>
    <w:rsid w:val="00F124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E80D857522484E75AAD8EAFF954F4D88">
    <w:name w:val="E80D857522484E75AAD8EAFF954F4D88"/>
  </w:style>
  <w:style w:type="paragraph" w:customStyle="1" w:styleId="A2E6CCF8CF9C4B9CBE90C472BD6EB45D">
    <w:name w:val="A2E6CCF8CF9C4B9CBE90C472BD6EB45D"/>
  </w:style>
  <w:style w:type="paragraph" w:customStyle="1" w:styleId="DBC03920371A4E999A16B0C7C29DA358">
    <w:name w:val="DBC03920371A4E999A16B0C7C29DA358"/>
  </w:style>
  <w:style w:type="paragraph" w:customStyle="1" w:styleId="5F35774166F347BDBE535E589D0B6742">
    <w:name w:val="5F35774166F347BDBE535E589D0B6742"/>
  </w:style>
  <w:style w:type="paragraph" w:customStyle="1" w:styleId="626EA7416A234FC1B0B86AD6473B88B5">
    <w:name w:val="626EA7416A234FC1B0B86AD6473B88B5"/>
  </w:style>
  <w:style w:type="paragraph" w:customStyle="1" w:styleId="52137B3FD5124DE68692925C2EDB6E7C">
    <w:name w:val="52137B3FD5124DE68692925C2EDB6E7C"/>
  </w:style>
  <w:style w:type="paragraph" w:customStyle="1" w:styleId="26620434B20B47A596BD1D8CDC446466">
    <w:name w:val="26620434B20B47A596BD1D8CDC446466"/>
  </w:style>
  <w:style w:type="paragraph" w:customStyle="1" w:styleId="AD9FE8B02B4D45F3A931827DBA9AADA6">
    <w:name w:val="AD9FE8B02B4D45F3A931827DBA9AADA6"/>
  </w:style>
  <w:style w:type="paragraph" w:customStyle="1" w:styleId="D8DD0073762B4052BABB92CAD9EAEFD6">
    <w:name w:val="D8DD0073762B4052BABB92CAD9EAEFD6"/>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CA5A50ACB2224ACCACD6FD6D357E9EBB">
    <w:name w:val="CA5A50ACB2224ACCACD6FD6D357E9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inanssialan Keskusliitto">
  <a:themeElements>
    <a:clrScheme name="FK_Colors">
      <a:dk1>
        <a:srgbClr val="333333"/>
      </a:dk1>
      <a:lt1>
        <a:srgbClr val="FFFFFF"/>
      </a:lt1>
      <a:dk2>
        <a:srgbClr val="FDB930"/>
      </a:dk2>
      <a:lt2>
        <a:srgbClr val="01B2E5"/>
      </a:lt2>
      <a:accent1>
        <a:srgbClr val="FDB930"/>
      </a:accent1>
      <a:accent2>
        <a:srgbClr val="BDBCC2"/>
      </a:accent2>
      <a:accent3>
        <a:srgbClr val="01B2E5"/>
      </a:accent3>
      <a:accent4>
        <a:srgbClr val="7F7E82"/>
      </a:accent4>
      <a:accent5>
        <a:srgbClr val="B52268"/>
      </a:accent5>
      <a:accent6>
        <a:srgbClr val="BBB1A5"/>
      </a:accent6>
      <a:hlink>
        <a:srgbClr val="395AA8"/>
      </a:hlink>
      <a:folHlink>
        <a:srgbClr val="01B2E5"/>
      </a:folHlink>
    </a:clrScheme>
    <a:fontScheme name="F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inanssialan Keskusliitto" id="{A8D62C80-E549-4A20-83B4-413BB316879D}" vid="{F68DDFCE-F12D-452A-9447-F6710DD3D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K Lausunto" ma:contentTypeID="0x0101007DA6DCFEFC398F49BAA62AF22994C8F303000C5069ACF42D0148AA21871F97E6CE39" ma:contentTypeVersion="8" ma:contentTypeDescription="" ma:contentTypeScope="" ma:versionID="f54f1d47547b39e5c6f9167987f12c67">
  <xsd:schema xmlns:xsd="http://www.w3.org/2001/XMLSchema" xmlns:xs="http://www.w3.org/2001/XMLSchema" xmlns:p="http://schemas.microsoft.com/office/2006/metadata/properties" xmlns:ns1="http://schemas.microsoft.com/sharepoint/v3" xmlns:ns2="30cc9ae6-eaf9-405e-9576-3522e3851cf9" targetNamespace="http://schemas.microsoft.com/office/2006/metadata/properties" ma:root="true" ma:fieldsID="cb9283e47bb7726b93171255f962c5f4" ns1:_="" ns2:_="">
    <xsd:import namespace="http://schemas.microsoft.com/sharepoint/v3"/>
    <xsd:import namespace="30cc9ae6-eaf9-405e-9576-3522e3851cf9"/>
    <xsd:element name="properties">
      <xsd:complexType>
        <xsd:sequence>
          <xsd:element name="documentManagement">
            <xsd:complexType>
              <xsd:all>
                <xsd:element ref="ns2:Annettu" minOccurs="0"/>
                <xsd:element ref="ns2:C_x0020_FK_x0020_vastuuhenkilö"/>
                <xsd:element ref="ns2:Pyytäjätaho" minOccurs="0"/>
                <xsd:element ref="ns1:Language" minOccurs="0"/>
                <xsd:element ref="ns2:C_x0020_Lisätiedot" minOccurs="0"/>
                <xsd:element ref="ns2:C_x0020_Asiakirjapvm" minOccurs="0"/>
                <xsd:element ref="ns2:e50be5253a3744d5844cb34c2bdeb852" minOccurs="0"/>
                <xsd:element ref="ns2:pf14fcf289664115a5f157ecab3b3fc2" minOccurs="0"/>
                <xsd:element ref="ns2:lfd56b04ee8141ed9d283e7c41bffbc1" minOccurs="0"/>
                <xsd:element ref="ns2:d4cce8d21ff9456e86084380ad943dd9" minOccurs="0"/>
                <xsd:element ref="ns2:jf4d10d556c14d3d80ab48606b66a97b" minOccurs="0"/>
                <xsd:element ref="ns2:TaxCatchAllLabel" minOccurs="0"/>
                <xsd:element ref="ns2:TaxCatchAll" minOccurs="0"/>
                <xsd:element ref="ns2:p9a1f2c89a344158b5bd7ff5e4302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Kieli" ma:default="Suomi" ma:format="Dropdown" ma:internalName="Language">
      <xsd:simpleType>
        <xsd:restriction base="dms:Choice">
          <xsd:enumeration value="Suomi"/>
          <xsd:enumeration value="Englanti"/>
          <xsd:enumeration value="Ruotsi"/>
          <xsd:enumeration value="Muu"/>
        </xsd:restriction>
      </xsd:simpleType>
    </xsd:element>
  </xsd:schema>
  <xsd:schema xmlns:xsd="http://www.w3.org/2001/XMLSchema" xmlns:xs="http://www.w3.org/2001/XMLSchema" xmlns:dms="http://schemas.microsoft.com/office/2006/documentManagement/types" xmlns:pc="http://schemas.microsoft.com/office/infopath/2007/PartnerControls" targetNamespace="30cc9ae6-eaf9-405e-9576-3522e3851cf9" elementFormDefault="qualified">
    <xsd:import namespace="http://schemas.microsoft.com/office/2006/documentManagement/types"/>
    <xsd:import namespace="http://schemas.microsoft.com/office/infopath/2007/PartnerControls"/>
    <xsd:element name="Annettu" ma:index="3" nillable="true" ma:displayName="Annettu" ma:default="[today]" ma:format="DateOnly" ma:internalName="Annettu">
      <xsd:simpleType>
        <xsd:restriction base="dms:DateTime"/>
      </xsd:simpleType>
    </xsd:element>
    <xsd:element name="C_x0020_FK_x0020_vastuuhenkilö" ma:index="5" ma:displayName="FK vastuuhenkilö" ma:list="UserInfo" ma:SearchPeopleOnly="false" ma:SharePointGroup="0" ma:internalName="C_x0020_FK_x0020_vastuuhenkil_x00f6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yytäjätaho" ma:index="6" nillable="true" ma:displayName="Pyytäjätaho" ma:format="Dropdown" ma:internalName="Pyyt_x00e4_j_x00e4_taho">
      <xsd:simpleType>
        <xsd:restriction base="dms:Choice">
          <xsd:enumeration value="-"/>
          <xsd:enumeration value="Asumisen rahoitus- ja kehittämiskeskus ARA"/>
          <xsd:enumeration value="Arvopaperimarkkinayhdistys"/>
          <xsd:enumeration value="Basel Committee of Banking Supervision"/>
          <xsd:enumeration value="CEBS - Euroopan pankkivalvojien komitea"/>
          <xsd:enumeration value="CESR - Committee of European Securities Regulators"/>
          <xsd:enumeration value="EBA - European Banking Authority"/>
          <xsd:enumeration value="ECB - European Central Bank"/>
          <xsd:enumeration value="ECON"/>
          <xsd:enumeration value="EFRAG - European Financial Reporting Advisory Group"/>
          <xsd:enumeration value="EIOPA - European Insurance and Occupational Pensions Authority"/>
          <xsd:enumeration value="ESMA - European Securities and Markets Authority"/>
          <xsd:enumeration value="Eduskunnan apulaisoikeusasiamies"/>
          <xsd:enumeration value="Eduskunnan hallintovaliokunta (HaV)"/>
          <xsd:enumeration value="Eduskunnan lakivaliokunta (LaV)"/>
          <xsd:enumeration value="Eduskunnan liikenne- ja viestintävaliokunta (LiV)"/>
          <xsd:enumeration value="Eduskunnan maa- ja metsätalousvaliokunta (Mmv)"/>
          <xsd:enumeration value="Eduskunnan oikeusasiamies"/>
          <xsd:enumeration value="Eduskunnan perustuslakivaliokunta (PeV)"/>
          <xsd:enumeration value="Eduskunnan sosiaali- ja terveysvaliokunta (StV)"/>
          <xsd:enumeration value="Eduskunnan suuri valiokunta (SuV)"/>
          <xsd:enumeration value="Eduskunnan talousvaliokunta (TaV)"/>
          <xsd:enumeration value="Eduskunnan tarkastusvaliokunta (TrV)"/>
          <xsd:enumeration value="Eduskunnan tulevaisuusvaliokunta (TuV)"/>
          <xsd:enumeration value="Eduskunnan työelämä- ja tasa-arvovaliokunta (TyV)"/>
          <xsd:enumeration value="Eduskunnan valtiovarainvaliokunta (VaV)"/>
          <xsd:enumeration value="Eduskunnan valtiovarainvaliokunnan asunto- ja ympäristöjaosto"/>
          <xsd:enumeration value="Eduskunnan valtiovarainvaliokunnan verojaosto (VeJ)"/>
          <xsd:enumeration value="Eduskunnan ympäristövaliokunta (YmV)"/>
          <xsd:enumeration value="Euroclear Finland"/>
          <xsd:enumeration value="European Commission"/>
          <xsd:enumeration value="European Supervisory Authorities"/>
          <xsd:enumeration value="FSB - Financial Stability Board"/>
          <xsd:enumeration value="Finanssivalvonta"/>
          <xsd:enumeration value="Helsingin seudun ympäristöpalvelut -kuntayhtymä"/>
          <xsd:enumeration value="IASB - International Accounting Standards Board"/>
          <xsd:enumeration value="Islamic Financial Services Board"/>
          <xsd:enumeration value="Kilpailu- ja kuluttajavirasto"/>
          <xsd:enumeration value="Kilpailuvirasto"/>
          <xsd:enumeration value="Kuluttajavirasto"/>
          <xsd:enumeration value="Liikenteen turvallisuusvirasto Trafi"/>
          <xsd:enumeration value="LVM - liikenne- ja viestintäministeriö"/>
          <xsd:enumeration value="MMM - maa- ja metsätalousministeriö"/>
          <xsd:enumeration value="OM - oikeusministeriö"/>
          <xsd:enumeration value="Onnettomuustutkintakeskus"/>
          <xsd:enumeration value="Opetushallitus"/>
          <xsd:enumeration value="OKM - opetus- ja kulttuuriministeriö"/>
          <xsd:enumeration value="PM - puolustusministeriö"/>
          <xsd:enumeration value="Rahoitusvakausvirasto"/>
          <xsd:enumeration value="Rakennustietosäätiö RTS"/>
          <xsd:enumeration value="Rakennustuoteteollisuus RTT"/>
          <xsd:enumeration value="SESKO"/>
          <xsd:enumeration value="SM - sisäasianministeriö"/>
          <xsd:enumeration value="SM - poliisiosasto"/>
          <xsd:enumeration value="SPEK - Suomen Pelastusalan Keskusjärjestö"/>
          <xsd:enumeration value="STM - sosiaali- ja terveysministeriö"/>
          <xsd:enumeration value="STM - sosiaali- ja terveysministeriö jaosto 16"/>
          <xsd:enumeration value="Suomen Standardisoimisliitto (SFS)"/>
          <xsd:enumeration value="Suomen ympäristökeskus (SYKE)"/>
          <xsd:enumeration value="Sähkötieto ry"/>
          <xsd:enumeration value="Tietosuojavaltuutettu"/>
          <xsd:enumeration value="Tilastokeskus"/>
          <xsd:enumeration value="TEM - työ- ja elinkeinoministeriö"/>
          <xsd:enumeration value="Terveyden ja hyvinvoinnin laitos THL"/>
          <xsd:enumeration value="Turvallisuuskomitea"/>
          <xsd:enumeration value="UM - ulkoasiainministeriö"/>
          <xsd:enumeration value="Valtakunnanvoudinvirasto"/>
          <xsd:enumeration value="Valtioneuvoston kanslia"/>
          <xsd:enumeration value="Verohallinto"/>
          <xsd:enumeration value="Viestintävirasto"/>
          <xsd:enumeration value="VM - valtiovarainministeriö"/>
          <xsd:enumeration value="VM - valtiovarainministeriö jaosto 10"/>
          <xsd:enumeration value="VM - valtiovarainministeriö jaosto 16"/>
          <xsd:enumeration value="YM - Ympäristöministeriö"/>
          <xsd:enumeration value="YTL - Yleinen teollisuusliitto"/>
          <xsd:enumeration value="Öljyalan Keskusliitto"/>
          <xsd:enumeration value="Öljy- ja biopolttoaineala"/>
          <xsd:enumeration value="ÖKKL - Öljy- ja kaasualan keskusliitto"/>
        </xsd:restriction>
      </xsd:simpleType>
    </xsd:element>
    <xsd:element name="C_x0020_Lisätiedot" ma:index="11" nillable="true" ma:displayName="Lisätiedot" ma:internalName="C_x0020_Lis_x00e4_tiedot">
      <xsd:simpleType>
        <xsd:restriction base="dms:Note">
          <xsd:maxLength value="255"/>
        </xsd:restriction>
      </xsd:simpleType>
    </xsd:element>
    <xsd:element name="C_x0020_Asiakirjapvm" ma:index="12" nillable="true" ma:displayName="Asiakirjapvm" ma:default="[today]" ma:format="DateOnly" ma:internalName="C_x0020_Asiakirjapvm">
      <xsd:simpleType>
        <xsd:restriction base="dms:DateTime"/>
      </xsd:simpleType>
    </xsd:element>
    <xsd:element name="e50be5253a3744d5844cb34c2bdeb852" ma:index="16" nillable="true" ma:taxonomy="true" ma:internalName="e50be5253a3744d5844cb34c2bdeb852" ma:taxonomyFieldName="C_x0020_Asiasanat" ma:displayName="Asiasanat" ma:default="" ma:fieldId="{e50be525-3a37-44d5-844c-b34c2bdeb852}" ma:taxonomyMulti="true" ma:sspId="d92eb3bd-95d3-4ebe-8301-9f6701864dbf" ma:termSetId="74b57826-18d0-4b2d-b453-c520c91ee6db" ma:anchorId="00000000-0000-0000-0000-000000000000" ma:open="true" ma:isKeyword="false">
      <xsd:complexType>
        <xsd:sequence>
          <xsd:element ref="pc:Terms" minOccurs="0" maxOccurs="1"/>
        </xsd:sequence>
      </xsd:complexType>
    </xsd:element>
    <xsd:element name="pf14fcf289664115a5f157ecab3b3fc2" ma:index="17" ma:taxonomy="true" ma:internalName="pf14fcf289664115a5f157ecab3b3fc2" ma:taxonomyFieldName="C_x0020_FK_x0020_Asiakirjatyyppi" ma:displayName="Asiakirjatyyppi" ma:default="" ma:fieldId="{9f14fcf2-8966-4115-a5f1-57ecab3b3fc2}" ma:sspId="d92eb3bd-95d3-4ebe-8301-9f6701864dbf" ma:termSetId="f0126561-3e6b-4118-8629-5272a7a08fe1" ma:anchorId="00000000-0000-0000-0000-000000000000" ma:open="false" ma:isKeyword="false">
      <xsd:complexType>
        <xsd:sequence>
          <xsd:element ref="pc:Terms" minOccurs="0" maxOccurs="1"/>
        </xsd:sequence>
      </xsd:complexType>
    </xsd:element>
    <xsd:element name="lfd56b04ee8141ed9d283e7c41bffbc1" ma:index="19" ma:taxonomy="true" ma:internalName="lfd56b04ee8141ed9d283e7c41bffbc1" ma:taxonomyFieldName="C_x0020_Dokumentin_x0020_tila" ma:displayName="Dokumentin tila" ma:default="" ma:fieldId="{5fd56b04-ee81-41ed-9d28-3e7c41bffbc1}" ma:sspId="d7ec215a-233c-4761-af40-34a00d82655d" ma:termSetId="a77969e4-0b5b-4ac5-8bb1-3950b68d57f3" ma:anchorId="00000000-0000-0000-0000-000000000000" ma:open="false" ma:isKeyword="false">
      <xsd:complexType>
        <xsd:sequence>
          <xsd:element ref="pc:Terms" minOccurs="0" maxOccurs="1"/>
        </xsd:sequence>
      </xsd:complexType>
    </xsd:element>
    <xsd:element name="d4cce8d21ff9456e86084380ad943dd9" ma:index="21" nillable="true" ma:taxonomy="true" ma:internalName="d4cce8d21ff9456e86084380ad943dd9" ma:taxonomyFieldName="C_x0020_Organisaatiot" ma:displayName="Organisaatiot" ma:default="2;#Finanssialan Keskusliitto|a986a8ab-0b81-4c11-8cfa-b7b758f01c9a" ma:fieldId="{d4cce8d2-1ff9-456e-8608-4380ad943dd9}" ma:taxonomyMulti="true" ma:sspId="d7ec215a-233c-4761-af40-34a00d82655d" ma:termSetId="a7c7996a-e85f-46b5-a5b7-e3eb5aef7a45" ma:anchorId="00000000-0000-0000-0000-000000000000" ma:open="false" ma:isKeyword="false">
      <xsd:complexType>
        <xsd:sequence>
          <xsd:element ref="pc:Terms" minOccurs="0" maxOccurs="1"/>
        </xsd:sequence>
      </xsd:complexType>
    </xsd:element>
    <xsd:element name="jf4d10d556c14d3d80ab48606b66a97b" ma:index="22" nillable="true" ma:taxonomy="true" ma:internalName="jf4d10d556c14d3d80ab48606b66a97b" ma:taxonomyFieldName="C_x0020_Julkisuus" ma:displayName="Julkisuus" ma:default="" ma:fieldId="{3f4d10d5-56c1-4d3d-80ab-48606b66a97b}" ma:sspId="d7ec215a-233c-4761-af40-34a00d82655d" ma:termSetId="d30f25d2-ebe8-43ea-9269-85f735816edb"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eb811fcc-b824-4771-b011-f5ff8f5445c2}" ma:internalName="TaxCatchAllLabel" ma:readOnly="true" ma:showField="CatchAllDataLabel"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811fcc-b824-4771-b011-f5ff8f5445c2}" ma:internalName="TaxCatchAll" ma:showField="CatchAllData"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p9a1f2c89a344158b5bd7ff5e43021af" ma:index="26" nillable="true" ma:taxonomy="true" ma:internalName="p9a1f2c89a344158b5bd7ff5e43021af" ma:taxonomyFieldName="Aiheluokittelu" ma:displayName="Aiheluokittelu" ma:default="" ma:fieldId="{99a1f2c8-9a34-4158-b5bd-7ff5e43021af}" ma:sspId="d92eb3bd-95d3-4ebe-8301-9f6701864dbf" ma:termSetId="78f64962-903a-4089-a952-f0c485260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7ec215a-233c-4761-af40-34a00d82655d" ContentTypeId="0x0101007DA6DCFEFC398F49BAA62AF22994C8F303" PreviousValue="false"/>
</file>

<file path=customXml/item4.xml><?xml version="1.0" encoding="utf-8"?>
<p:properties xmlns:p="http://schemas.microsoft.com/office/2006/metadata/properties" xmlns:xsi="http://www.w3.org/2001/XMLSchema-instance" xmlns:pc="http://schemas.microsoft.com/office/infopath/2007/PartnerControls">
  <documentManagement>
    <jf4d10d556c14d3d80ab48606b66a97b xmlns="30cc9ae6-eaf9-405e-9576-3522e3851cf9">
      <Terms xmlns="http://schemas.microsoft.com/office/infopath/2007/PartnerControls"/>
    </jf4d10d556c14d3d80ab48606b66a97b>
    <d4cce8d21ff9456e86084380ad943dd9 xmlns="30cc9ae6-eaf9-405e-9576-3522e3851cf9">
      <Terms xmlns="http://schemas.microsoft.com/office/infopath/2007/PartnerControls">
        <TermInfo xmlns="http://schemas.microsoft.com/office/infopath/2007/PartnerControls">
          <TermName xmlns="http://schemas.microsoft.com/office/infopath/2007/PartnerControls">Finanssialan Keskusliitto</TermName>
          <TermId xmlns="http://schemas.microsoft.com/office/infopath/2007/PartnerControls">a986a8ab-0b81-4c11-8cfa-b7b758f01c9a</TermId>
        </TermInfo>
      </Terms>
    </d4cce8d21ff9456e86084380ad943dd9>
    <C_x0020_Lisätiedot xmlns="30cc9ae6-eaf9-405e-9576-3522e3851cf9" xsi:nil="true"/>
    <lfd56b04ee8141ed9d283e7c41bffbc1 xmlns="30cc9ae6-eaf9-405e-9576-3522e3851cf9">
      <Terms xmlns="http://schemas.microsoft.com/office/infopath/2007/PartnerControls">
        <TermInfo xmlns="http://schemas.microsoft.com/office/infopath/2007/PartnerControls">
          <TermName>Luonnos</TermName>
          <TermId>0a83784e-4cd1-46b2-9df6-83fffdc23c64</TermId>
        </TermInfo>
      </Terms>
    </lfd56b04ee8141ed9d283e7c41bffbc1>
    <C_x0020_Asiakirjapvm xmlns="30cc9ae6-eaf9-405e-9576-3522e3851cf9">2017-05-15T00:00:00</C_x0020_Asiakirjapvm>
    <TaxCatchAll xmlns="30cc9ae6-eaf9-405e-9576-3522e3851cf9">
      <Value>50</Value>
      <Value>2</Value>
      <Value>1</Value>
    </TaxCatchAll>
    <pf14fcf289664115a5f157ecab3b3fc2 xmlns="30cc9ae6-eaf9-405e-9576-3522e3851cf9">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ea790a4f-8045-43c8-a551-9ca2d1c13375</TermId>
        </TermInfo>
      </Terms>
    </pf14fcf289664115a5f157ecab3b3fc2>
    <C_x0020_FK_x0020_vastuuhenkilö xmlns="30cc9ae6-eaf9-405e-9576-3522e3851cf9">
      <UserInfo>
        <DisplayName>Vilppola Katri</DisplayName>
        <AccountId>18</AccountId>
        <AccountType/>
      </UserInfo>
    </C_x0020_FK_x0020_vastuuhenkilö>
    <e50be5253a3744d5844cb34c2bdeb852 xmlns="30cc9ae6-eaf9-405e-9576-3522e3851cf9">
      <Terms xmlns="http://schemas.microsoft.com/office/infopath/2007/PartnerControls"/>
    </e50be5253a3744d5844cb34c2bdeb852>
    <Pyytäjätaho xmlns="30cc9ae6-eaf9-405e-9576-3522e3851cf9">MMM - maa- ja metsätalousministeriö</Pyytäjätaho>
    <Language xmlns="http://schemas.microsoft.com/sharepoint/v3">Suomi</Language>
    <p9a1f2c89a344158b5bd7ff5e43021af xmlns="30cc9ae6-eaf9-405e-9576-3522e3851cf9">
      <Terms xmlns="http://schemas.microsoft.com/office/infopath/2007/PartnerControls"/>
    </p9a1f2c89a344158b5bd7ff5e43021af>
    <Annettu xmlns="30cc9ae6-eaf9-405e-9576-3522e3851cf9" xsi:nil="true"/>
  </documentManagement>
</p:properties>
</file>

<file path=customXml/itemProps1.xml><?xml version="1.0" encoding="utf-8"?>
<ds:datastoreItem xmlns:ds="http://schemas.openxmlformats.org/officeDocument/2006/customXml" ds:itemID="{F38C6BC2-2C53-4F70-A435-D6326ADF9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c9ae6-eaf9-405e-9576-3522e385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D250B-BFB1-49EB-AFC7-BB20CD924DA9}">
  <ds:schemaRefs>
    <ds:schemaRef ds:uri="http://schemas.microsoft.com/sharepoint/v3/contenttype/forms"/>
  </ds:schemaRefs>
</ds:datastoreItem>
</file>

<file path=customXml/itemProps3.xml><?xml version="1.0" encoding="utf-8"?>
<ds:datastoreItem xmlns:ds="http://schemas.openxmlformats.org/officeDocument/2006/customXml" ds:itemID="{968CED2A-3021-48B4-BB6F-DFF5F6912C14}">
  <ds:schemaRefs>
    <ds:schemaRef ds:uri="Microsoft.SharePoint.Taxonomy.ContentTypeSync"/>
  </ds:schemaRefs>
</ds:datastoreItem>
</file>

<file path=customXml/itemProps4.xml><?xml version="1.0" encoding="utf-8"?>
<ds:datastoreItem xmlns:ds="http://schemas.openxmlformats.org/officeDocument/2006/customXml" ds:itemID="{613134D1-52C8-4BAC-A164-311899D5B0B8}">
  <ds:schemaRefs>
    <ds:schemaRef ds:uri="http://schemas.openxmlformats.org/package/2006/metadata/core-properties"/>
    <ds:schemaRef ds:uri="http://schemas.microsoft.com/office/2006/documentManagement/types"/>
    <ds:schemaRef ds:uri="30cc9ae6-eaf9-405e-9576-3522e3851cf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Lausunto</Template>
  <TotalTime>1</TotalTime>
  <Pages>2</Pages>
  <Words>273</Words>
  <Characters>2218</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FK tukee kolmiulotteisen kiinteistönmuodostuksen mahdollistamista</vt:lpstr>
      <vt:lpstr/>
    </vt:vector>
  </TitlesOfParts>
  <Company>Finanssialan Keskusliitto</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 tukee kolmiulotteisen kiinteistönmuodostuksen mahdollistamista</dc:title>
  <dc:subject/>
  <dc:creator>Laitila Antti</dc:creator>
  <cp:keywords/>
  <dc:description/>
  <cp:lastModifiedBy>Laitila Antti</cp:lastModifiedBy>
  <cp:revision>3</cp:revision>
  <dcterms:created xsi:type="dcterms:W3CDTF">2017-05-15T08:39:00Z</dcterms:created>
  <dcterms:modified xsi:type="dcterms:W3CDTF">2017-05-15T08:40:00Z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0x0101007DA6DCFEFC398F49BAA62AF22994C8F303000C5069ACF42D0148AA21871F97E6CE39</vt:lpwstr>
  </property>
  <property fmtid="{D5CDD505-2E9C-101B-9397-08002B2CF9AE}" pid="3" name="C_x0020_Asiasanat">
    <vt:lpwstr/>
  </property>
  <property fmtid="{D5CDD505-2E9C-101B-9397-08002B2CF9AE}" pid="4" name="C_x0020_Dokumentin_x0020_tila">
    <vt:lpwstr>1;#Luonnos|0a83784e-4cd1-46b2-9df6-83fffdc23c64</vt:lpwstr>
  </property>
  <property fmtid="{D5CDD505-2E9C-101B-9397-08002B2CF9AE}" pid="5" name="C_x0020_FK_x0020_Asiakirjatyyppi">
    <vt:lpwstr> </vt:lpwstr>
  </property>
  <property fmtid="{D5CDD505-2E9C-101B-9397-08002B2CF9AE}" pid="6" name="C_x0020_Toimielin">
    <vt:lpwstr/>
  </property>
  <property fmtid="{D5CDD505-2E9C-101B-9397-08002B2CF9AE}" pid="7" name="C_x0020_Julkisuus">
    <vt:lpwstr/>
  </property>
  <property fmtid="{D5CDD505-2E9C-101B-9397-08002B2CF9AE}" pid="8" name="C_x0020_Organisaatiot">
    <vt:lpwstr>2;#Finanssialan Keskusliitto|a986a8ab-0b81-4c11-8cfa-b7b758f01c9a</vt:lpwstr>
  </property>
  <property fmtid="{D5CDD505-2E9C-101B-9397-08002B2CF9AE}" pid="9" name="C Dokumentin tila">
    <vt:lpwstr>1;#Luonnos|0a83784e-4cd1-46b2-9df6-83fffdc23c64</vt:lpwstr>
  </property>
  <property fmtid="{D5CDD505-2E9C-101B-9397-08002B2CF9AE}" pid="10" name="C Toimielin">
    <vt:lpwstr/>
  </property>
  <property fmtid="{D5CDD505-2E9C-101B-9397-08002B2CF9AE}" pid="11" name="C Asiasanat">
    <vt:lpwstr/>
  </property>
  <property fmtid="{D5CDD505-2E9C-101B-9397-08002B2CF9AE}" pid="12" name="C FK Asiakirjatyyppi">
    <vt:lpwstr>50;#Lausunto|ea790a4f-8045-43c8-a551-9ca2d1c13375</vt:lpwstr>
  </property>
  <property fmtid="{D5CDD505-2E9C-101B-9397-08002B2CF9AE}" pid="13" name="C Organisaatiot">
    <vt:lpwstr>2;#Finanssialan Keskusliitto|a986a8ab-0b81-4c11-8cfa-b7b758f01c9a</vt:lpwstr>
  </property>
  <property fmtid="{D5CDD505-2E9C-101B-9397-08002B2CF9AE}" pid="14" name="Aiheluokittelu">
    <vt:lpwstr/>
  </property>
  <property fmtid="{D5CDD505-2E9C-101B-9397-08002B2CF9AE}" pid="15" name="C Julkisuus">
    <vt:lpwstr/>
  </property>
</Properties>
</file>