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4E2654">
            <w:pPr>
              <w:pStyle w:val="Normaali9pt"/>
              <w:rPr>
                <w:b/>
              </w:rPr>
            </w:pPr>
            <w:r w:rsidRPr="00966B06">
              <w:rPr>
                <w:b/>
              </w:rPr>
              <w:fldChar w:fldCharType="begin"/>
            </w:r>
            <w:r w:rsidRPr="00966B06">
              <w:rPr>
                <w:b/>
              </w:rPr>
              <w:instrText xml:space="preserve"> DOCPROPERTY  tweb_doc_typename  \* MERGEFORMAT </w:instrText>
            </w:r>
            <w:r w:rsidRPr="00966B06">
              <w:rPr>
                <w:b/>
              </w:rPr>
              <w:fldChar w:fldCharType="separate"/>
            </w:r>
            <w:r w:rsidR="004E2654">
              <w:rPr>
                <w:b/>
              </w:rPr>
              <w:t>Lausunto LVM</w:t>
            </w:r>
            <w:r w:rsidRPr="00966B06">
              <w:rPr>
                <w:b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780C50" w:rsidP="004E2654">
            <w:pPr>
              <w:pStyle w:val="Normaali9pt"/>
            </w:pPr>
            <w:fldSimple w:instr=" DOCPROPERTY  tweb_doc_otherid  \* MERGEFORMAT ">
              <w:r w:rsidR="00D6525D">
                <w:t>LVM/</w:t>
              </w:r>
              <w:r w:rsidR="00ED6C02">
                <w:t>676</w:t>
              </w:r>
              <w:r w:rsidR="004E2654">
                <w:t>/02/2017</w:t>
              </w:r>
            </w:fldSimple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4E2654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4E2654" w:rsidP="004E2654">
            <w:pPr>
              <w:pStyle w:val="Normaali9pt"/>
            </w:pPr>
            <w:r>
              <w:t>VEO</w:t>
            </w:r>
            <w:r w:rsidR="00CD249F" w:rsidRPr="00966B06">
              <w:t xml:space="preserve"> / </w:t>
            </w:r>
            <w:r>
              <w:t>VKE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778C6" w:rsidP="004E2654">
            <w:pPr>
              <w:pStyle w:val="Normaali9pt"/>
            </w:pPr>
            <w:r>
              <w:fldChar w:fldCharType="begin"/>
            </w:r>
            <w:r>
              <w:instrText xml:space="preserve"> DOCPROPERTY  tweb_doc_identifier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90B53" w:rsidP="002D334D">
            <w:pPr>
              <w:pStyle w:val="Normaali9pt"/>
            </w:pPr>
            <w:r>
              <w:t>Risto Murto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778C6" w:rsidP="004E2654">
            <w:pPr>
              <w:pStyle w:val="Normaali9pt"/>
            </w:pPr>
            <w:r>
              <w:fldChar w:fldCharType="begin"/>
            </w:r>
            <w:r>
              <w:instrText xml:space="preserve"> DOCPROPERTY  tweb_doc_created  \* MERGEFORMAT </w:instrText>
            </w:r>
            <w: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778C6" w:rsidP="004E2654">
            <w:pPr>
              <w:pStyle w:val="Normaali9pt"/>
            </w:pPr>
            <w:r>
              <w:fldChar w:fldCharType="begin"/>
            </w:r>
            <w:r>
              <w:instrText xml:space="preserve"> DOCPROPERTY  tweb_doc_publicityclass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778C6" w:rsidP="004E2654">
            <w:pPr>
              <w:pStyle w:val="Normaali9pt"/>
            </w:pPr>
            <w:r>
              <w:fldChar w:fldCharType="begin"/>
            </w:r>
            <w:r>
              <w:instrText xml:space="preserve"> DOCPROPERTY  tweb_doc_securityreason  \* MERGEFORMAT </w:instrText>
            </w:r>
            <w:r>
              <w:fldChar w:fldCharType="end"/>
            </w:r>
          </w:p>
        </w:tc>
      </w:tr>
    </w:tbl>
    <w:p w:rsidR="000E60B6" w:rsidRDefault="000E60B6" w:rsidP="009F18EF"/>
    <w:p w:rsidR="004E2654" w:rsidRDefault="004E2654" w:rsidP="009F18EF"/>
    <w:p w:rsidR="004E2654" w:rsidRDefault="00F84FC4" w:rsidP="009F18EF">
      <w:r w:rsidRPr="00D0090E">
        <w:rPr>
          <w:b/>
        </w:rPr>
        <w:t>Maa- ja metsätalousministeriön</w:t>
      </w:r>
      <w:r w:rsidR="004E2654" w:rsidRPr="00D0090E">
        <w:rPr>
          <w:b/>
        </w:rPr>
        <w:t xml:space="preserve"> lausuntopyyntö</w:t>
      </w:r>
      <w:r w:rsidR="00306C23">
        <w:t>: MMM020:00/2015, 585/</w:t>
      </w:r>
      <w:proofErr w:type="gramStart"/>
      <w:r w:rsidR="00306C23">
        <w:t>01.01.2017</w:t>
      </w:r>
      <w:proofErr w:type="gramEnd"/>
    </w:p>
    <w:p w:rsidR="004E2654" w:rsidRDefault="004E2654" w:rsidP="009F18EF"/>
    <w:p w:rsidR="004E2654" w:rsidRPr="00966B06" w:rsidRDefault="004E2654" w:rsidP="009F18EF">
      <w:pPr>
        <w:sectPr w:rsidR="004E2654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Default="004E2654" w:rsidP="005C7446">
      <w:pPr>
        <w:pStyle w:val="Otsikko"/>
      </w:pPr>
      <w:r>
        <w:lastRenderedPageBreak/>
        <w:t xml:space="preserve">Liikenne- ja viestintäministeriön lausunto: </w:t>
      </w:r>
      <w:r w:rsidR="00306C23" w:rsidRPr="00306C23">
        <w:rPr>
          <w:b w:val="0"/>
        </w:rPr>
        <w:t>luonnoksesta hallituksen esitykseksi kiinteistönmuodo</w:t>
      </w:r>
      <w:r w:rsidR="00306C23" w:rsidRPr="00306C23">
        <w:rPr>
          <w:b w:val="0"/>
        </w:rPr>
        <w:t>s</w:t>
      </w:r>
      <w:r w:rsidR="00306C23" w:rsidRPr="00306C23">
        <w:rPr>
          <w:b w:val="0"/>
        </w:rPr>
        <w:t>tamislain, kiinteistörekisterilain sekä maankäyttö- ja rakennuslain muuttamisesta asemakaava-alueen kolmiulotteisesta kiinteistönmuodostamisesta säätämiseksi</w:t>
      </w:r>
    </w:p>
    <w:p w:rsidR="004E2654" w:rsidRDefault="004E2654" w:rsidP="004E2654">
      <w:pPr>
        <w:pStyle w:val="Leipteksti"/>
      </w:pPr>
    </w:p>
    <w:p w:rsidR="0038662F" w:rsidRDefault="0038662F" w:rsidP="00306C23">
      <w:pPr>
        <w:pStyle w:val="Leipteksti"/>
        <w:ind w:left="0"/>
        <w:jc w:val="both"/>
      </w:pPr>
    </w:p>
    <w:p w:rsidR="00C56CA6" w:rsidRDefault="0038662F" w:rsidP="001D7DE7">
      <w:pPr>
        <w:pStyle w:val="Leipteksti"/>
        <w:jc w:val="both"/>
      </w:pPr>
      <w:r>
        <w:t xml:space="preserve">Esityksessä ehdotetaan </w:t>
      </w:r>
      <w:r w:rsidR="00FB7246">
        <w:t>muutettavaksi kiinteistönmuodostamislakia, kii</w:t>
      </w:r>
      <w:r w:rsidR="00FB7246">
        <w:t>n</w:t>
      </w:r>
      <w:r w:rsidR="00FB7246">
        <w:t>teistörekisterilakia sekä maankäyttö- ja rakennuslakia siten, että mahdolli</w:t>
      </w:r>
      <w:r w:rsidR="00FB7246">
        <w:t>s</w:t>
      </w:r>
      <w:r w:rsidR="00FB7246">
        <w:t>tettaisiin uuden kolmiulotteisesti määritellyn kiinteistörekisteriyksikön eli kolmiulotteisen kiinteistön muodostaminen maanpinnan ala- ja yläpuol</w:t>
      </w:r>
      <w:r w:rsidR="00FB7246">
        <w:t>i</w:t>
      </w:r>
      <w:r w:rsidR="00FB7246">
        <w:t>seen tilaan asemakaava-alueella.</w:t>
      </w:r>
      <w:r w:rsidR="00C56CA6">
        <w:t xml:space="preserve"> Tavoitteena on yksinkertaistaa ja joust</w:t>
      </w:r>
      <w:r w:rsidR="00C56CA6">
        <w:t>a</w:t>
      </w:r>
      <w:r w:rsidR="00C56CA6">
        <w:t>voittaa asemakaava-alueen suurten ja monitasoisten rakennushankkeiden toteuttamista mahdollistamalla kiinteistöjen jakaminen myös korkeussuu</w:t>
      </w:r>
      <w:r w:rsidR="00C56CA6">
        <w:t>n</w:t>
      </w:r>
      <w:r w:rsidR="001D7DE7">
        <w:t xml:space="preserve">nassa. </w:t>
      </w:r>
    </w:p>
    <w:p w:rsidR="00C56CA6" w:rsidRDefault="00C56CA6" w:rsidP="00A8615F">
      <w:pPr>
        <w:pStyle w:val="Leipteksti"/>
        <w:jc w:val="both"/>
      </w:pPr>
    </w:p>
    <w:p w:rsidR="00C56CA6" w:rsidRDefault="00005B1C" w:rsidP="00A8615F">
      <w:pPr>
        <w:pStyle w:val="Leipteksti"/>
        <w:jc w:val="both"/>
      </w:pPr>
      <w:r>
        <w:t>K</w:t>
      </w:r>
      <w:r w:rsidR="00C56CA6">
        <w:t>iinteistönmuodostamislain, kiinteistörekisterilain sekä maankäyttö- ja r</w:t>
      </w:r>
      <w:r w:rsidR="00C56CA6">
        <w:t>a</w:t>
      </w:r>
      <w:r w:rsidR="00C56CA6">
        <w:t>kennuslain säännöksiä muutettaisiin siten, että sekä horisontaalisen että vertikaalisen ulottuvuuden sisältävän kolmiulotteisen kiinteistön muodo</w:t>
      </w:r>
      <w:r w:rsidR="00C56CA6">
        <w:t>s</w:t>
      </w:r>
      <w:r w:rsidR="00C56CA6">
        <w:t>taminen, lainhuudattaminen, kiinnittäminen ja rekisteröiminen kiinteistör</w:t>
      </w:r>
      <w:r w:rsidR="00C56CA6">
        <w:t>e</w:t>
      </w:r>
      <w:r w:rsidR="00C56CA6">
        <w:t xml:space="preserve">kisteriin olisivat mahdollisia. </w:t>
      </w:r>
      <w:r w:rsidR="001D7DE7">
        <w:t>Kolmiulotteisen kiinteistön muodostaminen edellyttäisi aina asemakaavaa sekä rakennuskorttelin alueella kiinteistön sisältymistä sitovaan tonttijakoon.</w:t>
      </w:r>
    </w:p>
    <w:p w:rsidR="00C56CA6" w:rsidRDefault="00C56CA6" w:rsidP="00A8615F">
      <w:pPr>
        <w:pStyle w:val="Leipteksti"/>
        <w:jc w:val="both"/>
      </w:pPr>
    </w:p>
    <w:p w:rsidR="00ED6C02" w:rsidRDefault="00C56CA6" w:rsidP="001D7DE7">
      <w:pPr>
        <w:pStyle w:val="Leipteksti"/>
        <w:jc w:val="both"/>
      </w:pPr>
      <w:r>
        <w:t>Sitovan tonttijaon laatiminen myös maanpinnan alapuolelle tulisi lainsä</w:t>
      </w:r>
      <w:r>
        <w:t>ä</w:t>
      </w:r>
      <w:r>
        <w:t>dännössä mahd</w:t>
      </w:r>
      <w:r w:rsidR="00005B1C">
        <w:t>olliseksi.</w:t>
      </w:r>
      <w:r w:rsidR="00FB7246">
        <w:t xml:space="preserve"> </w:t>
      </w:r>
      <w:r w:rsidR="00A8615F">
        <w:t>Kolmiulotteinen kiinteistönjaotuksen avulla es</w:t>
      </w:r>
      <w:r w:rsidR="00A8615F">
        <w:t>i</w:t>
      </w:r>
      <w:r w:rsidR="00A8615F">
        <w:t>merkiksi metrotunnelitilat asemineen voi</w:t>
      </w:r>
      <w:r w:rsidR="001D7DE7">
        <w:t>taisiin</w:t>
      </w:r>
      <w:r w:rsidR="00A8615F">
        <w:t xml:space="preserve"> muodostaa lainhuudatus- ja kiinnityskelpoiseksi kiin</w:t>
      </w:r>
      <w:r w:rsidR="001D7DE7">
        <w:t>teistöksi. K</w:t>
      </w:r>
      <w:r w:rsidR="00A8615F">
        <w:t>olmiulotteisen maanalaisen tilan luna</w:t>
      </w:r>
      <w:r w:rsidR="00A8615F">
        <w:t>s</w:t>
      </w:r>
      <w:r w:rsidR="00A8615F">
        <w:t xml:space="preserve">taminen käyttöoikeuden asemasta omistusoikeudella </w:t>
      </w:r>
      <w:r w:rsidR="007B2EA6">
        <w:t xml:space="preserve">tulisi </w:t>
      </w:r>
      <w:r w:rsidR="00A8615F">
        <w:t>yhdeksi oike</w:t>
      </w:r>
      <w:r w:rsidR="00A8615F">
        <w:t>u</w:t>
      </w:r>
      <w:r w:rsidR="00A8615F">
        <w:t>delliseksi toteuttamiskeinoksi kaupunkien keskustoissa esimerkiksi metroa tai muuta maanalaista tai rautatietä taikka liikennetunnelia toteutettaessa.</w:t>
      </w:r>
    </w:p>
    <w:p w:rsidR="007F4312" w:rsidRDefault="007F4312" w:rsidP="001D7DE7">
      <w:pPr>
        <w:pStyle w:val="Leipteksti"/>
        <w:ind w:left="0"/>
        <w:jc w:val="both"/>
      </w:pPr>
    </w:p>
    <w:p w:rsidR="00ED6C02" w:rsidRDefault="00C15161" w:rsidP="006C187B">
      <w:pPr>
        <w:pStyle w:val="Leipteksti"/>
        <w:jc w:val="both"/>
      </w:pPr>
      <w:r>
        <w:t xml:space="preserve">Liikenne- ja viestintäministeriö on tutustunut luonnokseen </w:t>
      </w:r>
      <w:r w:rsidRPr="00F84FC4">
        <w:t>hallituksen es</w:t>
      </w:r>
      <w:r w:rsidRPr="00F84FC4">
        <w:t>i</w:t>
      </w:r>
      <w:r w:rsidRPr="00F84FC4">
        <w:t>tykseksi kiinteistönmuodostamislain, kiinteistörekisterilain sekä maankäy</w:t>
      </w:r>
      <w:r w:rsidRPr="00F84FC4">
        <w:t>t</w:t>
      </w:r>
      <w:r w:rsidRPr="00F84FC4">
        <w:t>tö- ja rakennuslain muuttamisesta asemakaava-alueen kolmiulotteisesta kiinteistönmuodostamisesta säätämiseksi</w:t>
      </w:r>
      <w:r>
        <w:t>.</w:t>
      </w:r>
      <w:r w:rsidR="006C187B">
        <w:t xml:space="preserve"> </w:t>
      </w:r>
      <w:r w:rsidR="007F4312">
        <w:t>Liikenne- ja viestintäministeriö</w:t>
      </w:r>
      <w:r w:rsidR="00ED6C02">
        <w:t xml:space="preserve"> katsoo, että </w:t>
      </w:r>
      <w:r w:rsidR="00FC2F19">
        <w:t>eh</w:t>
      </w:r>
      <w:r w:rsidR="00245364">
        <w:t xml:space="preserve">dotettu sääntely voisi edistää liikennealueiden päälle ja alle rakentamista. Liikenne- ja viestintäministeriö pyytää kuitenkin ottamaan huomioon Liikenneviraston </w:t>
      </w:r>
      <w:r w:rsidR="003F1A42">
        <w:t>lausunno</w:t>
      </w:r>
      <w:r w:rsidR="006C187B">
        <w:t>ssaan</w:t>
      </w:r>
      <w:r w:rsidR="003F1A42">
        <w:t xml:space="preserve"> esit</w:t>
      </w:r>
      <w:r w:rsidR="007E54DE">
        <w:t>tämät seikat. Erityisesti huomiota tulee kiinnittää siihen, että liikenteen ja väylänpidon edellytykset sekä liikenteen turvallisuus voidaan taata, ja siihen, että esitettyjen lak</w:t>
      </w:r>
      <w:r w:rsidR="007E54DE">
        <w:t>i</w:t>
      </w:r>
      <w:r w:rsidR="007E54DE">
        <w:t xml:space="preserve">muutosten toimivuutta seurataan.  </w:t>
      </w:r>
      <w:r w:rsidR="00FC2F19">
        <w:t xml:space="preserve"> </w:t>
      </w:r>
    </w:p>
    <w:p w:rsidR="004E2654" w:rsidRDefault="004E2654" w:rsidP="007D0962">
      <w:pPr>
        <w:pStyle w:val="Leipteksti"/>
        <w:jc w:val="both"/>
      </w:pPr>
    </w:p>
    <w:p w:rsidR="0069244B" w:rsidRDefault="0069244B" w:rsidP="0069244B">
      <w:pPr>
        <w:pStyle w:val="Leipteksti"/>
        <w:ind w:left="0"/>
        <w:jc w:val="both"/>
      </w:pPr>
    </w:p>
    <w:p w:rsidR="0069244B" w:rsidRDefault="0069244B" w:rsidP="0069244B">
      <w:pPr>
        <w:pStyle w:val="Leipteksti"/>
        <w:jc w:val="both"/>
      </w:pPr>
    </w:p>
    <w:p w:rsidR="0069244B" w:rsidRDefault="0069244B" w:rsidP="0069244B">
      <w:pPr>
        <w:pStyle w:val="Leipteksti"/>
        <w:jc w:val="both"/>
      </w:pPr>
      <w:r w:rsidRPr="00B4242E">
        <w:lastRenderedPageBreak/>
        <w:t>Liikenne- ja viesti</w:t>
      </w:r>
      <w:r>
        <w:t>ntäministeriö toteaa, ettei sill</w:t>
      </w:r>
      <w:r w:rsidRPr="00B4242E">
        <w:t>ä muilta osin ole huomaute</w:t>
      </w:r>
      <w:r w:rsidRPr="00B4242E">
        <w:t>t</w:t>
      </w:r>
      <w:r w:rsidRPr="00B4242E">
        <w:t>tavaa.</w:t>
      </w:r>
    </w:p>
    <w:p w:rsidR="004E2654" w:rsidRPr="004E2654" w:rsidRDefault="004E2654" w:rsidP="004E2654">
      <w:pPr>
        <w:pStyle w:val="Leipteksti"/>
      </w:pPr>
    </w:p>
    <w:p w:rsidR="009F18EF" w:rsidRPr="00966B06" w:rsidRDefault="003778C6" w:rsidP="005C7446">
      <w:pPr>
        <w:pStyle w:val="Leipteksti"/>
      </w:pPr>
      <w:r>
        <w:fldChar w:fldCharType="begin"/>
      </w:r>
      <w:r>
        <w:instrText xml:space="preserve"> DOCPROPERTY  tweb_doc_deadline  \* MERGEFORMAT </w:instrText>
      </w:r>
      <w:r>
        <w:fldChar w:fldCharType="end"/>
      </w:r>
    </w:p>
    <w:p w:rsidR="000E60B6" w:rsidRPr="00966B06" w:rsidRDefault="000E60B6" w:rsidP="00FC3B1A">
      <w:pPr>
        <w:pStyle w:val="Leipteksti"/>
      </w:pP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7E54DE">
      <w:pPr>
        <w:pStyle w:val="Leipteksti"/>
        <w:ind w:left="0"/>
      </w:pPr>
    </w:p>
    <w:p w:rsidR="00E56509" w:rsidRPr="00966B06" w:rsidRDefault="00E56509" w:rsidP="00FC3B1A">
      <w:pPr>
        <w:pStyle w:val="Leipteksti"/>
      </w:pPr>
    </w:p>
    <w:p w:rsidR="00963F00" w:rsidRPr="00966B06" w:rsidRDefault="00963F00" w:rsidP="00963F00">
      <w:pPr>
        <w:pStyle w:val="Leipteksti"/>
      </w:pPr>
      <w:r>
        <w:t>Mikael Nyberg</w:t>
      </w:r>
    </w:p>
    <w:p w:rsidR="00963F00" w:rsidRPr="00966B06" w:rsidRDefault="00963F00" w:rsidP="00963F00">
      <w:pPr>
        <w:pStyle w:val="Leipteksti"/>
      </w:pPr>
      <w:r w:rsidRPr="00051218">
        <w:t>Osastopäällikkö, ylijohtaja</w:t>
      </w:r>
      <w:r w:rsidRPr="00051218">
        <w:tab/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F90B53" w:rsidRPr="00630684" w:rsidRDefault="00F90B53" w:rsidP="00F90B53">
      <w:pPr>
        <w:pStyle w:val="Leipteksti"/>
        <w:ind w:left="2552"/>
        <w:rPr>
          <w:rStyle w:val="Sivunumero"/>
          <w:sz w:val="22"/>
        </w:rPr>
      </w:pPr>
      <w:bookmarkStart w:id="0" w:name="_GoBack"/>
      <w:bookmarkEnd w:id="0"/>
      <w:r>
        <w:t>Risto Murto</w:t>
      </w:r>
    </w:p>
    <w:p w:rsidR="00F90B53" w:rsidRPr="00966B06" w:rsidRDefault="00F90B53" w:rsidP="00F90B53">
      <w:pPr>
        <w:pStyle w:val="Leipteksti"/>
        <w:ind w:left="2552"/>
        <w:rPr>
          <w:rStyle w:val="Sivunumero"/>
          <w:sz w:val="22"/>
        </w:rPr>
      </w:pPr>
      <w:r w:rsidRPr="00630684">
        <w:rPr>
          <w:rStyle w:val="Sivunumero"/>
          <w:sz w:val="22"/>
        </w:rPr>
        <w:t>Yksikön johtaja, liikenneneuvos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F0508C" w:rsidRDefault="00F0508C" w:rsidP="009B3467">
      <w:pPr>
        <w:pStyle w:val="Leipteksti"/>
        <w:rPr>
          <w:rStyle w:val="Sivunumero"/>
          <w:sz w:val="22"/>
        </w:rPr>
      </w:pPr>
    </w:p>
    <w:p w:rsidR="00F0508C" w:rsidRDefault="00F0508C" w:rsidP="009B3467">
      <w:pPr>
        <w:pStyle w:val="Leipteksti"/>
        <w:rPr>
          <w:rStyle w:val="Sivunumero"/>
          <w:sz w:val="22"/>
        </w:rPr>
      </w:pPr>
    </w:p>
    <w:p w:rsidR="00F0508C" w:rsidRDefault="00F0508C" w:rsidP="009B3467">
      <w:pPr>
        <w:pStyle w:val="Leipteksti"/>
        <w:rPr>
          <w:rStyle w:val="Sivunumero"/>
          <w:sz w:val="22"/>
        </w:rPr>
      </w:pPr>
    </w:p>
    <w:p w:rsidR="00F0508C" w:rsidRDefault="00F0508C" w:rsidP="009B3467">
      <w:pPr>
        <w:pStyle w:val="Leipteksti"/>
        <w:rPr>
          <w:rStyle w:val="Sivunumero"/>
          <w:sz w:val="22"/>
        </w:rPr>
      </w:pPr>
    </w:p>
    <w:p w:rsidR="00F0508C" w:rsidRDefault="00F0508C" w:rsidP="009B3467">
      <w:pPr>
        <w:pStyle w:val="Leipteksti"/>
        <w:rPr>
          <w:rStyle w:val="Sivunumero"/>
          <w:sz w:val="22"/>
        </w:rPr>
      </w:pPr>
    </w:p>
    <w:p w:rsidR="00F0508C" w:rsidRPr="00966B06" w:rsidRDefault="00F0508C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FC3B1A">
      <w:pPr>
        <w:pStyle w:val="Riippuva"/>
      </w:pPr>
      <w:r w:rsidRPr="00966B06">
        <w:tab/>
      </w:r>
    </w:p>
    <w:p w:rsidR="009F18EF" w:rsidRPr="00966B06" w:rsidRDefault="009F18EF" w:rsidP="00DB3905"/>
    <w:p w:rsidR="009F18EF" w:rsidRPr="00966B06" w:rsidRDefault="009F18EF" w:rsidP="00480485"/>
    <w:sectPr w:rsidR="009F18EF" w:rsidRPr="00966B06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42" w:rsidRDefault="003F1A42">
      <w:r>
        <w:separator/>
      </w:r>
    </w:p>
  </w:endnote>
  <w:endnote w:type="continuationSeparator" w:id="0">
    <w:p w:rsidR="003F1A42" w:rsidRDefault="003F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42" w:rsidRDefault="003F1A42" w:rsidP="00480485"/>
  <w:p w:rsidR="003F1A42" w:rsidRPr="00653640" w:rsidRDefault="003F1A42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3F1A42" w:rsidTr="00A75319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3F1A42" w:rsidRDefault="003F1A42" w:rsidP="00A75319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3F1A42" w:rsidRDefault="003F1A42" w:rsidP="00A75319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3F1A42" w:rsidRDefault="003F1A42" w:rsidP="00A75319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3F1A42" w:rsidRDefault="003F1A42" w:rsidP="00A75319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3F1A42" w:rsidRDefault="003F1A42" w:rsidP="00A75319">
          <w:pPr>
            <w:pStyle w:val="Alatunniste"/>
          </w:pPr>
        </w:p>
      </w:tc>
    </w:tr>
    <w:tr w:rsidR="003F1A42" w:rsidTr="00A75319">
      <w:trPr>
        <w:cantSplit/>
        <w:trHeight w:hRule="exact" w:val="227"/>
      </w:trPr>
      <w:tc>
        <w:tcPr>
          <w:tcW w:w="2628" w:type="dxa"/>
          <w:noWrap/>
        </w:tcPr>
        <w:p w:rsidR="003F1A42" w:rsidRDefault="003F1A42" w:rsidP="00A75319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3F1A42" w:rsidRDefault="003F1A42" w:rsidP="00A75319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3F1A42" w:rsidRDefault="003F1A42" w:rsidP="00A75319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3F1A42" w:rsidRDefault="003F1A42" w:rsidP="00A75319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3F1A42" w:rsidRDefault="003F1A42" w:rsidP="00A75319">
          <w:pPr>
            <w:pStyle w:val="Alatunniste"/>
          </w:pPr>
          <w:r>
            <w:t>www.lvm.fi</w:t>
          </w:r>
        </w:p>
      </w:tc>
    </w:tr>
    <w:tr w:rsidR="003F1A42" w:rsidTr="00A75319">
      <w:trPr>
        <w:cantSplit/>
        <w:trHeight w:hRule="exact" w:val="227"/>
      </w:trPr>
      <w:tc>
        <w:tcPr>
          <w:tcW w:w="2628" w:type="dxa"/>
        </w:tcPr>
        <w:p w:rsidR="003F1A42" w:rsidRDefault="003F1A42" w:rsidP="00A75319">
          <w:pPr>
            <w:pStyle w:val="Alatunniste"/>
          </w:pPr>
        </w:p>
      </w:tc>
      <w:tc>
        <w:tcPr>
          <w:tcW w:w="1796" w:type="dxa"/>
        </w:tcPr>
        <w:p w:rsidR="003F1A42" w:rsidRDefault="003F1A42" w:rsidP="00A75319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3F1A42" w:rsidRDefault="003F1A42" w:rsidP="00A75319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3F1A42" w:rsidRDefault="003F1A42" w:rsidP="00A75319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3F1A42" w:rsidRDefault="003F1A42" w:rsidP="00A75319">
          <w:pPr>
            <w:pStyle w:val="Alatunniste"/>
          </w:pPr>
          <w:r>
            <w:t>etunimi.sukunimi@lvm.fi</w:t>
          </w:r>
        </w:p>
      </w:tc>
    </w:tr>
    <w:tr w:rsidR="003F1A42" w:rsidTr="00A75319">
      <w:trPr>
        <w:cantSplit/>
        <w:trHeight w:hRule="exact" w:val="227"/>
      </w:trPr>
      <w:tc>
        <w:tcPr>
          <w:tcW w:w="2628" w:type="dxa"/>
        </w:tcPr>
        <w:p w:rsidR="003F1A42" w:rsidRDefault="003F1A42" w:rsidP="00A75319">
          <w:pPr>
            <w:pStyle w:val="Alatunniste"/>
          </w:pPr>
        </w:p>
      </w:tc>
      <w:tc>
        <w:tcPr>
          <w:tcW w:w="1796" w:type="dxa"/>
        </w:tcPr>
        <w:p w:rsidR="003F1A42" w:rsidRDefault="003F1A42" w:rsidP="00A75319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3F1A42" w:rsidRDefault="003F1A42" w:rsidP="00A75319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3F1A42" w:rsidRDefault="003F1A42" w:rsidP="00A75319">
          <w:pPr>
            <w:pStyle w:val="Alatunniste"/>
          </w:pPr>
        </w:p>
      </w:tc>
      <w:tc>
        <w:tcPr>
          <w:tcW w:w="2551" w:type="dxa"/>
        </w:tcPr>
        <w:p w:rsidR="003F1A42" w:rsidRDefault="003F1A42" w:rsidP="00A75319">
          <w:pPr>
            <w:pStyle w:val="Alatunniste"/>
          </w:pPr>
          <w:r>
            <w:t>kirjaamo@lvm.fi</w:t>
          </w:r>
        </w:p>
      </w:tc>
    </w:tr>
    <w:tr w:rsidR="003F1A42" w:rsidTr="00A75319">
      <w:trPr>
        <w:cantSplit/>
        <w:trHeight w:hRule="exact" w:val="227"/>
      </w:trPr>
      <w:tc>
        <w:tcPr>
          <w:tcW w:w="2628" w:type="dxa"/>
        </w:tcPr>
        <w:p w:rsidR="003F1A42" w:rsidRDefault="003F1A42" w:rsidP="00A75319">
          <w:pPr>
            <w:pStyle w:val="Alatunniste"/>
          </w:pPr>
        </w:p>
      </w:tc>
      <w:tc>
        <w:tcPr>
          <w:tcW w:w="1796" w:type="dxa"/>
        </w:tcPr>
        <w:p w:rsidR="003F1A42" w:rsidRDefault="003F1A42" w:rsidP="00A75319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3F1A42" w:rsidRDefault="003F1A42" w:rsidP="00A75319">
          <w:pPr>
            <w:pStyle w:val="Alatunniste"/>
          </w:pPr>
        </w:p>
      </w:tc>
      <w:tc>
        <w:tcPr>
          <w:tcW w:w="1316" w:type="dxa"/>
        </w:tcPr>
        <w:p w:rsidR="003F1A42" w:rsidRDefault="003F1A42" w:rsidP="00A75319">
          <w:pPr>
            <w:pStyle w:val="Alatunniste"/>
          </w:pPr>
        </w:p>
      </w:tc>
      <w:tc>
        <w:tcPr>
          <w:tcW w:w="2551" w:type="dxa"/>
        </w:tcPr>
        <w:p w:rsidR="003F1A42" w:rsidRDefault="003F1A42" w:rsidP="00A75319">
          <w:pPr>
            <w:pStyle w:val="Alatunniste"/>
          </w:pPr>
        </w:p>
      </w:tc>
    </w:tr>
  </w:tbl>
  <w:p w:rsidR="003F1A42" w:rsidRPr="00480485" w:rsidRDefault="003F1A42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42" w:rsidRDefault="003F1A42" w:rsidP="00037954"/>
  <w:p w:rsidR="003F1A42" w:rsidRPr="00653640" w:rsidRDefault="003F1A42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3F1A42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3F1A42" w:rsidRDefault="003F1A42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3F1A42" w:rsidRDefault="003F1A42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3F1A42" w:rsidRDefault="003F1A42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3F1A42" w:rsidRDefault="003F1A42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3F1A42" w:rsidRDefault="003F1A42" w:rsidP="00653640">
          <w:pPr>
            <w:pStyle w:val="Alatunniste"/>
          </w:pPr>
        </w:p>
      </w:tc>
    </w:tr>
    <w:tr w:rsidR="003F1A42" w:rsidTr="00653640">
      <w:trPr>
        <w:cantSplit/>
        <w:trHeight w:hRule="exact" w:val="227"/>
      </w:trPr>
      <w:tc>
        <w:tcPr>
          <w:tcW w:w="2628" w:type="dxa"/>
          <w:noWrap/>
        </w:tcPr>
        <w:p w:rsidR="003F1A42" w:rsidRDefault="003F1A42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3F1A42" w:rsidRDefault="003F1A42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3F1A42" w:rsidRDefault="003F1A42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3F1A42" w:rsidRDefault="003F1A42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3F1A42" w:rsidRDefault="003F1A42" w:rsidP="00653640">
          <w:pPr>
            <w:pStyle w:val="Alatunniste"/>
          </w:pPr>
          <w:r>
            <w:t>www.lvm.fi</w:t>
          </w:r>
        </w:p>
      </w:tc>
    </w:tr>
    <w:tr w:rsidR="003F1A42" w:rsidTr="00653640">
      <w:trPr>
        <w:cantSplit/>
        <w:trHeight w:hRule="exact" w:val="227"/>
      </w:trPr>
      <w:tc>
        <w:tcPr>
          <w:tcW w:w="2628" w:type="dxa"/>
        </w:tcPr>
        <w:p w:rsidR="003F1A42" w:rsidRDefault="003F1A42" w:rsidP="00653640">
          <w:pPr>
            <w:pStyle w:val="Alatunniste"/>
          </w:pPr>
        </w:p>
      </w:tc>
      <w:tc>
        <w:tcPr>
          <w:tcW w:w="1796" w:type="dxa"/>
        </w:tcPr>
        <w:p w:rsidR="003F1A42" w:rsidRDefault="003F1A42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3F1A42" w:rsidRDefault="003F1A42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3F1A42" w:rsidRDefault="003F1A42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3F1A42" w:rsidRDefault="003F1A42" w:rsidP="00653640">
          <w:pPr>
            <w:pStyle w:val="Alatunniste"/>
          </w:pPr>
          <w:r>
            <w:t>etunimi.sukunimi@lvm.fi</w:t>
          </w:r>
        </w:p>
      </w:tc>
    </w:tr>
    <w:tr w:rsidR="003F1A42" w:rsidTr="00653640">
      <w:trPr>
        <w:cantSplit/>
        <w:trHeight w:hRule="exact" w:val="227"/>
      </w:trPr>
      <w:tc>
        <w:tcPr>
          <w:tcW w:w="2628" w:type="dxa"/>
        </w:tcPr>
        <w:p w:rsidR="003F1A42" w:rsidRDefault="003F1A42" w:rsidP="00653640">
          <w:pPr>
            <w:pStyle w:val="Alatunniste"/>
          </w:pPr>
        </w:p>
      </w:tc>
      <w:tc>
        <w:tcPr>
          <w:tcW w:w="1796" w:type="dxa"/>
        </w:tcPr>
        <w:p w:rsidR="003F1A42" w:rsidRDefault="003F1A42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3F1A42" w:rsidRDefault="003F1A42" w:rsidP="00A75319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3F1A42" w:rsidRDefault="003F1A42" w:rsidP="00A75319">
          <w:pPr>
            <w:pStyle w:val="Alatunniste"/>
          </w:pPr>
        </w:p>
      </w:tc>
      <w:tc>
        <w:tcPr>
          <w:tcW w:w="2551" w:type="dxa"/>
        </w:tcPr>
        <w:p w:rsidR="003F1A42" w:rsidRDefault="003F1A42" w:rsidP="00A75319">
          <w:pPr>
            <w:pStyle w:val="Alatunniste"/>
          </w:pPr>
          <w:r>
            <w:t>kirjaamo@lvm.fi</w:t>
          </w:r>
        </w:p>
      </w:tc>
    </w:tr>
    <w:tr w:rsidR="003F1A42" w:rsidTr="00653640">
      <w:trPr>
        <w:cantSplit/>
        <w:trHeight w:hRule="exact" w:val="227"/>
      </w:trPr>
      <w:tc>
        <w:tcPr>
          <w:tcW w:w="2628" w:type="dxa"/>
        </w:tcPr>
        <w:p w:rsidR="003F1A42" w:rsidRDefault="003F1A42" w:rsidP="00653640">
          <w:pPr>
            <w:pStyle w:val="Alatunniste"/>
          </w:pPr>
        </w:p>
      </w:tc>
      <w:tc>
        <w:tcPr>
          <w:tcW w:w="1796" w:type="dxa"/>
        </w:tcPr>
        <w:p w:rsidR="003F1A42" w:rsidRDefault="003F1A42" w:rsidP="00A75319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3F1A42" w:rsidRDefault="003F1A42" w:rsidP="00A75319">
          <w:pPr>
            <w:pStyle w:val="Alatunniste"/>
          </w:pPr>
        </w:p>
      </w:tc>
      <w:tc>
        <w:tcPr>
          <w:tcW w:w="1316" w:type="dxa"/>
        </w:tcPr>
        <w:p w:rsidR="003F1A42" w:rsidRDefault="003F1A42" w:rsidP="00A75319">
          <w:pPr>
            <w:pStyle w:val="Alatunniste"/>
          </w:pPr>
        </w:p>
      </w:tc>
      <w:tc>
        <w:tcPr>
          <w:tcW w:w="2551" w:type="dxa"/>
        </w:tcPr>
        <w:p w:rsidR="003F1A42" w:rsidRDefault="003F1A42" w:rsidP="00A75319">
          <w:pPr>
            <w:pStyle w:val="Alatunniste"/>
          </w:pPr>
        </w:p>
      </w:tc>
    </w:tr>
  </w:tbl>
  <w:p w:rsidR="003F1A42" w:rsidRDefault="003F1A42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42" w:rsidRDefault="003F1A42">
      <w:r>
        <w:separator/>
      </w:r>
    </w:p>
  </w:footnote>
  <w:footnote w:type="continuationSeparator" w:id="0">
    <w:p w:rsidR="003F1A42" w:rsidRDefault="003F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42" w:rsidRDefault="003F1A42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780C50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42" w:rsidRPr="00EB5F36" w:rsidRDefault="003F1A42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90B53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90B5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3F1A42" w:rsidRDefault="003F1A42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354B5BD8" wp14:editId="270F2A9D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42" w:rsidRPr="00EB5F36" w:rsidRDefault="003F1A42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90B5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90B5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3F1A42" w:rsidRDefault="003F1A42" w:rsidP="00EB5F36">
    <w:pPr>
      <w:pStyle w:val="Yltunniste"/>
    </w:pPr>
  </w:p>
  <w:p w:rsidR="003F1A42" w:rsidRPr="00EB5F36" w:rsidRDefault="003F1A42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0169"/>
    <w:rsid w:val="00005269"/>
    <w:rsid w:val="00005B1C"/>
    <w:rsid w:val="00031240"/>
    <w:rsid w:val="00036940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14FFE"/>
    <w:rsid w:val="00140EF8"/>
    <w:rsid w:val="00146B2A"/>
    <w:rsid w:val="00150D84"/>
    <w:rsid w:val="001710DD"/>
    <w:rsid w:val="00186449"/>
    <w:rsid w:val="001A132E"/>
    <w:rsid w:val="001A27A8"/>
    <w:rsid w:val="001A33A8"/>
    <w:rsid w:val="001D0C86"/>
    <w:rsid w:val="001D5664"/>
    <w:rsid w:val="001D7DE7"/>
    <w:rsid w:val="00210627"/>
    <w:rsid w:val="002379DC"/>
    <w:rsid w:val="00245364"/>
    <w:rsid w:val="00256C44"/>
    <w:rsid w:val="00280CFF"/>
    <w:rsid w:val="002C1927"/>
    <w:rsid w:val="002D334D"/>
    <w:rsid w:val="002D7A71"/>
    <w:rsid w:val="002E635F"/>
    <w:rsid w:val="002F34C4"/>
    <w:rsid w:val="002F5C73"/>
    <w:rsid w:val="00306C23"/>
    <w:rsid w:val="003221EF"/>
    <w:rsid w:val="00323503"/>
    <w:rsid w:val="003241A6"/>
    <w:rsid w:val="003323E0"/>
    <w:rsid w:val="0034423A"/>
    <w:rsid w:val="003564B3"/>
    <w:rsid w:val="00374779"/>
    <w:rsid w:val="003778C6"/>
    <w:rsid w:val="00385A23"/>
    <w:rsid w:val="0038662F"/>
    <w:rsid w:val="003B0583"/>
    <w:rsid w:val="003B7A8E"/>
    <w:rsid w:val="003C2F72"/>
    <w:rsid w:val="003C7039"/>
    <w:rsid w:val="003D179B"/>
    <w:rsid w:val="003D18C3"/>
    <w:rsid w:val="003E6477"/>
    <w:rsid w:val="003F1A42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2654"/>
    <w:rsid w:val="004E5453"/>
    <w:rsid w:val="004E756B"/>
    <w:rsid w:val="00512645"/>
    <w:rsid w:val="005308DE"/>
    <w:rsid w:val="00540225"/>
    <w:rsid w:val="00541595"/>
    <w:rsid w:val="0058478A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9244B"/>
    <w:rsid w:val="006B41CB"/>
    <w:rsid w:val="006C187B"/>
    <w:rsid w:val="006C7FE9"/>
    <w:rsid w:val="006E2A2F"/>
    <w:rsid w:val="006E4F2E"/>
    <w:rsid w:val="006F1C67"/>
    <w:rsid w:val="006F1C82"/>
    <w:rsid w:val="006F4ECD"/>
    <w:rsid w:val="00701471"/>
    <w:rsid w:val="007177C2"/>
    <w:rsid w:val="00732D08"/>
    <w:rsid w:val="0074332B"/>
    <w:rsid w:val="00744876"/>
    <w:rsid w:val="00746C90"/>
    <w:rsid w:val="0077386C"/>
    <w:rsid w:val="00780C50"/>
    <w:rsid w:val="00786285"/>
    <w:rsid w:val="007863D8"/>
    <w:rsid w:val="007A4F32"/>
    <w:rsid w:val="007A598C"/>
    <w:rsid w:val="007B2EA6"/>
    <w:rsid w:val="007B3232"/>
    <w:rsid w:val="007D053C"/>
    <w:rsid w:val="007D0962"/>
    <w:rsid w:val="007D631B"/>
    <w:rsid w:val="007E54DE"/>
    <w:rsid w:val="007F4312"/>
    <w:rsid w:val="00817C85"/>
    <w:rsid w:val="00826BF0"/>
    <w:rsid w:val="008423BA"/>
    <w:rsid w:val="008633A1"/>
    <w:rsid w:val="0087522E"/>
    <w:rsid w:val="00891E12"/>
    <w:rsid w:val="008B2352"/>
    <w:rsid w:val="008B73C6"/>
    <w:rsid w:val="008C17C5"/>
    <w:rsid w:val="008C20D8"/>
    <w:rsid w:val="008D59A2"/>
    <w:rsid w:val="008E25B4"/>
    <w:rsid w:val="008F0CB0"/>
    <w:rsid w:val="008F3A17"/>
    <w:rsid w:val="009044E9"/>
    <w:rsid w:val="009067C7"/>
    <w:rsid w:val="009162A1"/>
    <w:rsid w:val="00916620"/>
    <w:rsid w:val="00931E23"/>
    <w:rsid w:val="009506EF"/>
    <w:rsid w:val="00956FCF"/>
    <w:rsid w:val="00963F00"/>
    <w:rsid w:val="00966B06"/>
    <w:rsid w:val="009840D5"/>
    <w:rsid w:val="00993F5C"/>
    <w:rsid w:val="009A2A64"/>
    <w:rsid w:val="009B0B67"/>
    <w:rsid w:val="009B3467"/>
    <w:rsid w:val="009D1FDC"/>
    <w:rsid w:val="009F18EF"/>
    <w:rsid w:val="009F7F40"/>
    <w:rsid w:val="00A3353E"/>
    <w:rsid w:val="00A377EB"/>
    <w:rsid w:val="00A514B8"/>
    <w:rsid w:val="00A65A6C"/>
    <w:rsid w:val="00A75319"/>
    <w:rsid w:val="00A7748B"/>
    <w:rsid w:val="00A8615F"/>
    <w:rsid w:val="00A96DD0"/>
    <w:rsid w:val="00AA4449"/>
    <w:rsid w:val="00AD0375"/>
    <w:rsid w:val="00AD59BE"/>
    <w:rsid w:val="00AE1BB8"/>
    <w:rsid w:val="00AF008D"/>
    <w:rsid w:val="00AF01F5"/>
    <w:rsid w:val="00AF5730"/>
    <w:rsid w:val="00AF7BB6"/>
    <w:rsid w:val="00B45F0E"/>
    <w:rsid w:val="00B53AA1"/>
    <w:rsid w:val="00B72A80"/>
    <w:rsid w:val="00B7625F"/>
    <w:rsid w:val="00B80601"/>
    <w:rsid w:val="00BA18F6"/>
    <w:rsid w:val="00C0067E"/>
    <w:rsid w:val="00C00CBE"/>
    <w:rsid w:val="00C0562A"/>
    <w:rsid w:val="00C12430"/>
    <w:rsid w:val="00C15161"/>
    <w:rsid w:val="00C17399"/>
    <w:rsid w:val="00C31976"/>
    <w:rsid w:val="00C31C77"/>
    <w:rsid w:val="00C47B5A"/>
    <w:rsid w:val="00C5102E"/>
    <w:rsid w:val="00C560E6"/>
    <w:rsid w:val="00C56CA6"/>
    <w:rsid w:val="00C8246F"/>
    <w:rsid w:val="00C87EF0"/>
    <w:rsid w:val="00C946C7"/>
    <w:rsid w:val="00CC0BA5"/>
    <w:rsid w:val="00CC46FE"/>
    <w:rsid w:val="00CD23F4"/>
    <w:rsid w:val="00CD249F"/>
    <w:rsid w:val="00CF779F"/>
    <w:rsid w:val="00D0090E"/>
    <w:rsid w:val="00D0671F"/>
    <w:rsid w:val="00D20185"/>
    <w:rsid w:val="00D22A93"/>
    <w:rsid w:val="00D32FC1"/>
    <w:rsid w:val="00D429A7"/>
    <w:rsid w:val="00D6525D"/>
    <w:rsid w:val="00D70D30"/>
    <w:rsid w:val="00D8152F"/>
    <w:rsid w:val="00DA12E1"/>
    <w:rsid w:val="00DA3D6E"/>
    <w:rsid w:val="00DB3905"/>
    <w:rsid w:val="00DD0E5A"/>
    <w:rsid w:val="00DD756D"/>
    <w:rsid w:val="00DE0720"/>
    <w:rsid w:val="00DF29AA"/>
    <w:rsid w:val="00E067F2"/>
    <w:rsid w:val="00E56509"/>
    <w:rsid w:val="00E61A50"/>
    <w:rsid w:val="00E61C8E"/>
    <w:rsid w:val="00E6398E"/>
    <w:rsid w:val="00E63DB5"/>
    <w:rsid w:val="00E6594D"/>
    <w:rsid w:val="00E65E18"/>
    <w:rsid w:val="00E732F7"/>
    <w:rsid w:val="00E805AA"/>
    <w:rsid w:val="00E84F18"/>
    <w:rsid w:val="00E86C00"/>
    <w:rsid w:val="00EB5F36"/>
    <w:rsid w:val="00EC0DA3"/>
    <w:rsid w:val="00EC1B72"/>
    <w:rsid w:val="00EC3253"/>
    <w:rsid w:val="00ED6C02"/>
    <w:rsid w:val="00ED752B"/>
    <w:rsid w:val="00EE1539"/>
    <w:rsid w:val="00F0076F"/>
    <w:rsid w:val="00F0508C"/>
    <w:rsid w:val="00F12AA5"/>
    <w:rsid w:val="00F134EA"/>
    <w:rsid w:val="00F20007"/>
    <w:rsid w:val="00F377E5"/>
    <w:rsid w:val="00F42114"/>
    <w:rsid w:val="00F46EBC"/>
    <w:rsid w:val="00F52E07"/>
    <w:rsid w:val="00F83734"/>
    <w:rsid w:val="00F84FC4"/>
    <w:rsid w:val="00F8608A"/>
    <w:rsid w:val="00F90B53"/>
    <w:rsid w:val="00F96954"/>
    <w:rsid w:val="00FB31EF"/>
    <w:rsid w:val="00FB7246"/>
    <w:rsid w:val="00FC03FF"/>
    <w:rsid w:val="00FC2F19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anenn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43</TotalTime>
  <Pages>2</Pages>
  <Words>242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Herranen Noora</cp:lastModifiedBy>
  <cp:revision>13</cp:revision>
  <cp:lastPrinted>2017-05-16T11:50:00Z</cp:lastPrinted>
  <dcterms:created xsi:type="dcterms:W3CDTF">2017-05-15T07:36:00Z</dcterms:created>
  <dcterms:modified xsi:type="dcterms:W3CDTF">2017-05-19T08:31:00Z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7646c9fa964afaa47a872c8a96f18727#lvm.mahti2.vn.fi!/TWeb/toaxfront!80!0</vt:lpwstr>
  </property>
</Properties>
</file>