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A0" w:rsidRPr="00C26791" w:rsidRDefault="000B1CA0">
      <w:bookmarkStart w:id="0" w:name="_GoBack"/>
      <w:bookmarkEnd w:id="0"/>
    </w:p>
    <w:p w:rsidR="00A941DD" w:rsidRDefault="00A941DD" w:rsidP="00A941DD">
      <w:r>
        <w:t>Liikenne- ja viestintäministeriö</w:t>
      </w:r>
    </w:p>
    <w:p w:rsidR="00A941DD" w:rsidRDefault="00A941DD" w:rsidP="00A941DD">
      <w:r>
        <w:t>kirjaamo@lvm.fi</w:t>
      </w:r>
    </w:p>
    <w:p w:rsidR="000B1CA0" w:rsidRPr="00C26791" w:rsidRDefault="00A941DD" w:rsidP="00A941DD">
      <w:r>
        <w:t>LVM/2204/03/2017</w:t>
      </w:r>
    </w:p>
    <w:p w:rsidR="000B1CA0" w:rsidRPr="00C26791" w:rsidRDefault="000B1CA0"/>
    <w:p w:rsidR="000B1CA0" w:rsidRDefault="000B1CA0"/>
    <w:p w:rsidR="00DB2285" w:rsidRDefault="00DB2285"/>
    <w:p w:rsidR="00DB2285" w:rsidRPr="00C26791" w:rsidRDefault="00DB2285"/>
    <w:p w:rsidR="000B1CA0" w:rsidRPr="00A941DD" w:rsidRDefault="00A941DD">
      <w:pPr>
        <w:rPr>
          <w:b/>
        </w:rPr>
      </w:pPr>
      <w:r w:rsidRPr="00A941DD">
        <w:rPr>
          <w:b/>
        </w:rPr>
        <w:t>Lausunto luonnoksesta valtioneuvoston asetukseksi ajoneuvojen käytöstä tiellä annetun valti</w:t>
      </w:r>
      <w:r w:rsidRPr="00A941DD">
        <w:rPr>
          <w:b/>
        </w:rPr>
        <w:t>o</w:t>
      </w:r>
      <w:r w:rsidRPr="00A941DD">
        <w:rPr>
          <w:b/>
        </w:rPr>
        <w:t xml:space="preserve">neuvoston asetuksen muuttamisesta   </w:t>
      </w:r>
    </w:p>
    <w:p w:rsidR="000B1CA0" w:rsidRDefault="000B1CA0">
      <w:pPr>
        <w:rPr>
          <w:b/>
        </w:rPr>
      </w:pPr>
    </w:p>
    <w:p w:rsidR="00DB2285" w:rsidRPr="00C26791" w:rsidRDefault="00DB2285">
      <w:pPr>
        <w:rPr>
          <w:b/>
        </w:rPr>
      </w:pPr>
    </w:p>
    <w:p w:rsidR="000B1CA0" w:rsidRPr="00C26791" w:rsidRDefault="00DB2285" w:rsidP="00DB2285">
      <w:pPr>
        <w:ind w:left="2608" w:hanging="2608"/>
      </w:pPr>
      <w:r>
        <w:tab/>
      </w:r>
      <w:r w:rsidRPr="00DB2285">
        <w:t>INFRA ry kiittää mahdollisuudesta antaa lausunto otsikosta olevasta aiheesta.</w:t>
      </w:r>
    </w:p>
    <w:p w:rsidR="000B1CA0" w:rsidRPr="00C26791" w:rsidRDefault="003A7AAD">
      <w:pPr>
        <w:pStyle w:val="Sisennettyleipteksti"/>
      </w:pPr>
      <w:r>
        <w:t xml:space="preserve">Kannatamme ehdotusta, eikä meillä ole siihen </w:t>
      </w:r>
      <w:r w:rsidR="00546D20">
        <w:t xml:space="preserve">lisättävää tai </w:t>
      </w:r>
      <w:r>
        <w:t>lausutt</w:t>
      </w:r>
      <w:r>
        <w:t>a</w:t>
      </w:r>
      <w:r>
        <w:t>vaa.</w:t>
      </w:r>
    </w:p>
    <w:p w:rsidR="000B1CA0" w:rsidRPr="00C26791" w:rsidRDefault="000B1CA0" w:rsidP="000B1CA0">
      <w:pPr>
        <w:pStyle w:val="Sisennettyleipteksti"/>
      </w:pPr>
    </w:p>
    <w:p w:rsidR="000B1CA0" w:rsidRPr="00C26791" w:rsidRDefault="00DB2285">
      <w:pPr>
        <w:pStyle w:val="Sisennettyleipteksti"/>
      </w:pPr>
      <w:r>
        <w:t>Ystävällisin terveisin</w:t>
      </w:r>
    </w:p>
    <w:p w:rsidR="000B1CA0" w:rsidRPr="00C26791" w:rsidRDefault="000B1CA0">
      <w:pPr>
        <w:pStyle w:val="Sisennettyleipteksti"/>
      </w:pPr>
    </w:p>
    <w:p w:rsidR="000B1CA0" w:rsidRPr="00C26791" w:rsidRDefault="000B1CA0">
      <w:pPr>
        <w:pStyle w:val="Sisennettyleipteksti"/>
      </w:pPr>
      <w:r w:rsidRPr="00C26791">
        <w:t>INFRA ry</w:t>
      </w:r>
    </w:p>
    <w:p w:rsidR="000B1CA0" w:rsidRPr="00C26791" w:rsidRDefault="00113164" w:rsidP="00113164">
      <w:pPr>
        <w:pStyle w:val="Sisennettyleipteksti"/>
        <w:ind w:left="0"/>
      </w:pPr>
      <w:r>
        <w:t xml:space="preserve">                     </w:t>
      </w:r>
      <w:r w:rsidR="00DB2285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335020" cy="624205"/>
            <wp:effectExtent l="0" t="0" r="0" b="4445"/>
            <wp:docPr id="1" name="Kuva 1" descr="mankkapuumerk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kkapuumerk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A0" w:rsidRDefault="00DB2285">
      <w:pPr>
        <w:pStyle w:val="Sisennettyleipteksti"/>
      </w:pPr>
      <w:r>
        <w:t>Magnus Frisk</w:t>
      </w:r>
    </w:p>
    <w:p w:rsidR="00DB2285" w:rsidRPr="00C26791" w:rsidRDefault="00DB2285">
      <w:pPr>
        <w:pStyle w:val="Sisennettyleipteksti"/>
      </w:pPr>
      <w:r>
        <w:t>asiantuntija</w:t>
      </w:r>
    </w:p>
    <w:p w:rsidR="000B1CA0" w:rsidRPr="00C26791" w:rsidRDefault="000B1CA0">
      <w:pPr>
        <w:pStyle w:val="Sisennettyleipteksti"/>
      </w:pPr>
    </w:p>
    <w:p w:rsidR="000B1CA0" w:rsidRPr="00C26791" w:rsidRDefault="000B1CA0">
      <w:pPr>
        <w:pStyle w:val="Sisennettyleipteksti"/>
      </w:pPr>
    </w:p>
    <w:sectPr w:rsidR="000B1CA0" w:rsidRPr="00C26791" w:rsidSect="000C444C">
      <w:headerReference w:type="default" r:id="rId10"/>
      <w:footerReference w:type="default" r:id="rId11"/>
      <w:pgSz w:w="11906" w:h="16838"/>
      <w:pgMar w:top="634" w:right="1134" w:bottom="567" w:left="113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00" w:rsidRDefault="00EF3400" w:rsidP="000B1CA0">
      <w:r>
        <w:separator/>
      </w:r>
    </w:p>
  </w:endnote>
  <w:endnote w:type="continuationSeparator" w:id="0">
    <w:p w:rsidR="00EF3400" w:rsidRDefault="00EF3400" w:rsidP="000B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12" w:rsidRPr="0078544E" w:rsidRDefault="00A57912" w:rsidP="002E7307">
    <w:pPr>
      <w:rPr>
        <w:color w:val="002663"/>
        <w:sz w:val="18"/>
        <w:szCs w:val="18"/>
      </w:rPr>
    </w:pPr>
    <w:r w:rsidRPr="00B54ED5">
      <w:rPr>
        <w:color w:val="002663"/>
        <w:sz w:val="18"/>
        <w:szCs w:val="18"/>
        <w:lang w:val="fr-FR"/>
      </w:rPr>
      <w:t>INFRA ry</w:t>
    </w:r>
    <w:r w:rsidRPr="00B54ED5">
      <w:rPr>
        <w:color w:val="002663"/>
        <w:sz w:val="18"/>
        <w:szCs w:val="18"/>
        <w:lang w:val="fr-FR"/>
      </w:rPr>
      <w:tab/>
    </w:r>
    <w:r w:rsidRPr="00B54ED5">
      <w:rPr>
        <w:color w:val="002663"/>
        <w:sz w:val="18"/>
        <w:szCs w:val="18"/>
        <w:lang w:val="fr-FR"/>
      </w:rPr>
      <w:tab/>
    </w:r>
    <w:r w:rsidR="00B54ED5">
      <w:rPr>
        <w:color w:val="002663"/>
        <w:sz w:val="18"/>
        <w:szCs w:val="18"/>
        <w:lang w:val="fr-FR"/>
      </w:rPr>
      <w:t xml:space="preserve">Y-tunnus: </w:t>
    </w:r>
    <w:r w:rsidRPr="00B54ED5">
      <w:rPr>
        <w:color w:val="002663"/>
        <w:sz w:val="18"/>
        <w:szCs w:val="18"/>
        <w:lang w:val="fr-FR"/>
      </w:rPr>
      <w:t>0116966-8</w:t>
    </w:r>
    <w:r w:rsidRPr="002C5ECD">
      <w:rPr>
        <w:color w:val="002663"/>
        <w:sz w:val="18"/>
        <w:szCs w:val="18"/>
        <w:lang w:val="fr-FR"/>
      </w:rPr>
      <w:tab/>
    </w:r>
    <w:r w:rsidR="003373F4" w:rsidRPr="00B54ED5">
      <w:rPr>
        <w:color w:val="002663"/>
        <w:sz w:val="18"/>
        <w:szCs w:val="18"/>
        <w:lang w:val="fr-FR"/>
      </w:rPr>
      <w:t>Puh</w:t>
    </w:r>
    <w:r w:rsidR="00894649" w:rsidRPr="00B54ED5">
      <w:rPr>
        <w:color w:val="002663"/>
        <w:sz w:val="18"/>
        <w:szCs w:val="18"/>
        <w:lang w:val="fr-FR"/>
      </w:rPr>
      <w:t>.</w:t>
    </w:r>
    <w:r w:rsidRPr="00B54ED5">
      <w:rPr>
        <w:color w:val="002663"/>
        <w:sz w:val="18"/>
        <w:szCs w:val="18"/>
        <w:lang w:val="fr-FR"/>
      </w:rPr>
      <w:t xml:space="preserve"> </w:t>
    </w:r>
    <w:r w:rsidRPr="0078544E">
      <w:rPr>
        <w:color w:val="002663"/>
        <w:sz w:val="18"/>
        <w:szCs w:val="18"/>
      </w:rPr>
      <w:t>+358 9 129 91</w:t>
    </w:r>
    <w:r w:rsidRPr="0078544E">
      <w:rPr>
        <w:color w:val="002663"/>
        <w:sz w:val="18"/>
        <w:szCs w:val="18"/>
      </w:rPr>
      <w:tab/>
    </w:r>
    <w:r w:rsidR="003373F4" w:rsidRPr="0078544E">
      <w:rPr>
        <w:color w:val="002663"/>
        <w:sz w:val="18"/>
        <w:szCs w:val="18"/>
      </w:rPr>
      <w:t>I</w:t>
    </w:r>
    <w:r w:rsidRPr="0078544E">
      <w:rPr>
        <w:color w:val="002663"/>
        <w:sz w:val="18"/>
        <w:szCs w:val="18"/>
      </w:rPr>
      <w:t>nfra.fi</w:t>
    </w:r>
  </w:p>
  <w:p w:rsidR="00A57912" w:rsidRPr="0078544E" w:rsidRDefault="00A57912" w:rsidP="002E7307">
    <w:pPr>
      <w:rPr>
        <w:color w:val="002663"/>
        <w:sz w:val="18"/>
        <w:szCs w:val="18"/>
      </w:rPr>
    </w:pPr>
    <w:r w:rsidRPr="0078544E">
      <w:rPr>
        <w:color w:val="002663"/>
        <w:sz w:val="18"/>
        <w:szCs w:val="18"/>
      </w:rPr>
      <w:t>Unioninkatu 14</w:t>
    </w:r>
    <w:r w:rsidRPr="0078544E">
      <w:rPr>
        <w:color w:val="002663"/>
        <w:sz w:val="18"/>
        <w:szCs w:val="18"/>
      </w:rPr>
      <w:tab/>
    </w:r>
    <w:r w:rsidRPr="0078544E">
      <w:rPr>
        <w:color w:val="002663"/>
        <w:sz w:val="18"/>
        <w:szCs w:val="18"/>
      </w:rPr>
      <w:tab/>
    </w:r>
    <w:r w:rsidR="00B54ED5">
      <w:rPr>
        <w:color w:val="002663"/>
        <w:sz w:val="18"/>
        <w:szCs w:val="18"/>
      </w:rPr>
      <w:t xml:space="preserve">S-posti: </w:t>
    </w:r>
    <w:hyperlink r:id="rId1" w:history="1">
      <w:r w:rsidR="00502003">
        <w:rPr>
          <w:color w:val="002663"/>
          <w:sz w:val="18"/>
          <w:szCs w:val="18"/>
        </w:rPr>
        <w:t>info</w:t>
      </w:r>
      <w:r w:rsidRPr="0078544E">
        <w:rPr>
          <w:color w:val="002663"/>
          <w:sz w:val="18"/>
          <w:szCs w:val="18"/>
        </w:rPr>
        <w:t>@infra.fi</w:t>
      </w:r>
    </w:hyperlink>
    <w:r w:rsidRPr="0078544E">
      <w:rPr>
        <w:color w:val="002663"/>
        <w:sz w:val="18"/>
        <w:szCs w:val="18"/>
      </w:rPr>
      <w:tab/>
    </w:r>
    <w:r w:rsidR="00502003">
      <w:rPr>
        <w:color w:val="002663"/>
        <w:sz w:val="18"/>
        <w:szCs w:val="18"/>
      </w:rPr>
      <w:tab/>
    </w:r>
    <w:r w:rsidRPr="0078544E">
      <w:rPr>
        <w:color w:val="002663"/>
        <w:sz w:val="18"/>
        <w:szCs w:val="18"/>
      </w:rPr>
      <w:tab/>
      <w:t>Infrakuntoon.fi</w:t>
    </w:r>
  </w:p>
  <w:p w:rsidR="00A57912" w:rsidRPr="0078544E" w:rsidRDefault="00A57912" w:rsidP="002E7307">
    <w:pPr>
      <w:rPr>
        <w:color w:val="002663"/>
        <w:sz w:val="18"/>
        <w:szCs w:val="18"/>
      </w:rPr>
    </w:pPr>
    <w:r w:rsidRPr="0078544E">
      <w:rPr>
        <w:color w:val="002663"/>
        <w:sz w:val="18"/>
        <w:szCs w:val="18"/>
      </w:rPr>
      <w:t>00130 Helsinki</w:t>
    </w:r>
    <w:r w:rsidRPr="0078544E">
      <w:rPr>
        <w:color w:val="002663"/>
        <w:sz w:val="18"/>
        <w:szCs w:val="18"/>
      </w:rPr>
      <w:tab/>
    </w:r>
    <w:r w:rsidRPr="0078544E">
      <w:rPr>
        <w:color w:val="002663"/>
        <w:sz w:val="18"/>
        <w:szCs w:val="18"/>
      </w:rPr>
      <w:tab/>
      <w:t>etunimi.sukunimi@infra.fi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00" w:rsidRDefault="00EF3400" w:rsidP="000B1CA0">
      <w:r>
        <w:separator/>
      </w:r>
    </w:p>
  </w:footnote>
  <w:footnote w:type="continuationSeparator" w:id="0">
    <w:p w:rsidR="00EF3400" w:rsidRDefault="00EF3400" w:rsidP="000B1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12" w:rsidRPr="00C146F4" w:rsidRDefault="00E839CE" w:rsidP="000B1CA0">
    <w:pPr>
      <w:ind w:firstLine="1843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75F46D6" wp14:editId="3D2D2DF9">
          <wp:simplePos x="0" y="0"/>
          <wp:positionH relativeFrom="column">
            <wp:posOffset>28575</wp:posOffset>
          </wp:positionH>
          <wp:positionV relativeFrom="paragraph">
            <wp:posOffset>28575</wp:posOffset>
          </wp:positionV>
          <wp:extent cx="1188000" cy="450000"/>
          <wp:effectExtent l="0" t="0" r="0" b="762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ra_tunnus_vaaka_RGB_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F9C">
      <w:tab/>
    </w:r>
    <w:r w:rsidR="00A57912" w:rsidRPr="00C146F4">
      <w:tab/>
    </w:r>
    <w:r w:rsidR="00A57912" w:rsidRPr="00C146F4">
      <w:tab/>
    </w:r>
    <w:r w:rsidR="00DB2285">
      <w:rPr>
        <w:b/>
      </w:rPr>
      <w:t>Lausunto</w:t>
    </w:r>
    <w:r w:rsidR="00A57912" w:rsidRPr="00C146F4">
      <w:tab/>
    </w:r>
    <w:r w:rsidR="00A57912" w:rsidRPr="00C146F4">
      <w:tab/>
    </w:r>
    <w:r w:rsidR="00C67C7F" w:rsidRPr="00C146F4">
      <w:rPr>
        <w:rStyle w:val="Sivunumero"/>
      </w:rPr>
      <w:fldChar w:fldCharType="begin"/>
    </w:r>
    <w:r w:rsidR="00A57912" w:rsidRPr="00C146F4">
      <w:rPr>
        <w:rStyle w:val="Sivunumero"/>
      </w:rPr>
      <w:instrText xml:space="preserve"> PAGE </w:instrText>
    </w:r>
    <w:r w:rsidR="00C67C7F" w:rsidRPr="00C146F4">
      <w:rPr>
        <w:rStyle w:val="Sivunumero"/>
      </w:rPr>
      <w:fldChar w:fldCharType="separate"/>
    </w:r>
    <w:r w:rsidR="00B44A98">
      <w:rPr>
        <w:rStyle w:val="Sivunumero"/>
        <w:noProof/>
      </w:rPr>
      <w:t>1</w:t>
    </w:r>
    <w:r w:rsidR="00C67C7F" w:rsidRPr="00C146F4">
      <w:rPr>
        <w:rStyle w:val="Sivunumero"/>
      </w:rPr>
      <w:fldChar w:fldCharType="end"/>
    </w:r>
    <w:r w:rsidR="00A57912" w:rsidRPr="00C146F4">
      <w:t xml:space="preserve"> (</w:t>
    </w:r>
    <w:r w:rsidR="00C67C7F" w:rsidRPr="00C146F4">
      <w:rPr>
        <w:rStyle w:val="Sivunumero"/>
      </w:rPr>
      <w:fldChar w:fldCharType="begin"/>
    </w:r>
    <w:r w:rsidR="00A57912" w:rsidRPr="00C146F4">
      <w:rPr>
        <w:rStyle w:val="Sivunumero"/>
      </w:rPr>
      <w:instrText xml:space="preserve"> NUMPAGES </w:instrText>
    </w:r>
    <w:r w:rsidR="00C67C7F" w:rsidRPr="00C146F4">
      <w:rPr>
        <w:rStyle w:val="Sivunumero"/>
      </w:rPr>
      <w:fldChar w:fldCharType="separate"/>
    </w:r>
    <w:r w:rsidR="00B44A98">
      <w:rPr>
        <w:rStyle w:val="Sivunumero"/>
        <w:noProof/>
      </w:rPr>
      <w:t>1</w:t>
    </w:r>
    <w:r w:rsidR="00C67C7F" w:rsidRPr="00C146F4">
      <w:rPr>
        <w:rStyle w:val="Sivunumero"/>
      </w:rPr>
      <w:fldChar w:fldCharType="end"/>
    </w:r>
    <w:r w:rsidR="00A57912" w:rsidRPr="00C146F4">
      <w:t>)</w:t>
    </w:r>
  </w:p>
  <w:p w:rsidR="00A57912" w:rsidRPr="00C146F4" w:rsidRDefault="00A57912" w:rsidP="000B1CA0">
    <w:pPr>
      <w:ind w:firstLine="1843"/>
    </w:pPr>
  </w:p>
  <w:p w:rsidR="00A57912" w:rsidRPr="00C146F4" w:rsidRDefault="00A57912" w:rsidP="000B1CA0">
    <w:pPr>
      <w:ind w:firstLine="1843"/>
    </w:pPr>
  </w:p>
  <w:p w:rsidR="000C444C" w:rsidRPr="00C146F4" w:rsidRDefault="00A57912" w:rsidP="000C444C">
    <w:pPr>
      <w:ind w:left="765" w:firstLine="1843"/>
    </w:pPr>
    <w:r w:rsidRPr="00C146F4">
      <w:tab/>
    </w:r>
    <w:r w:rsidRPr="00C146F4">
      <w:tab/>
    </w:r>
    <w:r w:rsidR="00A941DD">
      <w:t>14.12.2017</w:t>
    </w:r>
    <w:r w:rsidR="000C444C">
      <w:br/>
    </w:r>
    <w:r w:rsidR="000C444C" w:rsidRPr="000C444C">
      <w:rPr>
        <w:color w:val="FFFFFF" w:themeColor="background1"/>
        <w:sz w:val="14"/>
      </w:rPr>
      <w:t>-</w:t>
    </w:r>
    <w:r w:rsidR="000C444C" w:rsidRPr="000C444C">
      <w:rPr>
        <w:color w:val="FFFFFF" w:themeColor="background1"/>
        <w:sz w:val="14"/>
      </w:rPr>
      <w:br/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E0C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C0E3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82C0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9EE0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7DEF2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F6EB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43CED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E88E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50ED8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0106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4BA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85"/>
    <w:rsid w:val="000B1CA0"/>
    <w:rsid w:val="000C444C"/>
    <w:rsid w:val="00113164"/>
    <w:rsid w:val="00182F9C"/>
    <w:rsid w:val="001D431E"/>
    <w:rsid w:val="002039CA"/>
    <w:rsid w:val="00287186"/>
    <w:rsid w:val="002C5ECD"/>
    <w:rsid w:val="002E7307"/>
    <w:rsid w:val="002F1B46"/>
    <w:rsid w:val="0031662E"/>
    <w:rsid w:val="003373F4"/>
    <w:rsid w:val="003A7AAD"/>
    <w:rsid w:val="00484D0E"/>
    <w:rsid w:val="00502003"/>
    <w:rsid w:val="00546D20"/>
    <w:rsid w:val="005D47F4"/>
    <w:rsid w:val="0068026A"/>
    <w:rsid w:val="006F4479"/>
    <w:rsid w:val="0078544E"/>
    <w:rsid w:val="00894649"/>
    <w:rsid w:val="00A1237F"/>
    <w:rsid w:val="00A57912"/>
    <w:rsid w:val="00A87AE1"/>
    <w:rsid w:val="00A941DD"/>
    <w:rsid w:val="00AF313B"/>
    <w:rsid w:val="00B44A98"/>
    <w:rsid w:val="00B54ED5"/>
    <w:rsid w:val="00C26791"/>
    <w:rsid w:val="00C67C7F"/>
    <w:rsid w:val="00CD36CF"/>
    <w:rsid w:val="00DB2285"/>
    <w:rsid w:val="00DF207F"/>
    <w:rsid w:val="00E0696D"/>
    <w:rsid w:val="00E74B5D"/>
    <w:rsid w:val="00E839CE"/>
    <w:rsid w:val="00EF3400"/>
    <w:rsid w:val="00F3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ali">
    <w:name w:val="Normal"/>
    <w:qFormat/>
    <w:rsid w:val="0064463C"/>
    <w:rPr>
      <w:rFonts w:ascii="Calibri" w:hAnsi="Calibri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semiHidden/>
    <w:pPr>
      <w:ind w:left="2608"/>
    </w:pPr>
  </w:style>
  <w:style w:type="character" w:styleId="Kommentinviite">
    <w:name w:val="annotation reference"/>
    <w:semiHidden/>
    <w:rPr>
      <w:sz w:val="16"/>
    </w:rPr>
  </w:style>
  <w:style w:type="paragraph" w:styleId="Kommentinteksti">
    <w:name w:val="annotation text"/>
    <w:basedOn w:val="Normaali"/>
    <w:link w:val="KommentintekstiChar"/>
    <w:semiHidden/>
    <w:rPr>
      <w:sz w:val="20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9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039CA"/>
    <w:rPr>
      <w:rFonts w:ascii="Tahoma" w:hAnsi="Tahoma" w:cs="Tahoma"/>
      <w:sz w:val="16"/>
      <w:szCs w:val="16"/>
    </w:rPr>
  </w:style>
  <w:style w:type="paragraph" w:customStyle="1" w:styleId="leipissisennetty">
    <w:name w:val="leipis sisennetty"/>
    <w:basedOn w:val="Sisennettyleipteksti"/>
    <w:qFormat/>
    <w:rsid w:val="00B24784"/>
  </w:style>
  <w:style w:type="character" w:styleId="Hyperlinkki">
    <w:name w:val="Hyperlink"/>
    <w:rsid w:val="006F4479"/>
    <w:rPr>
      <w:color w:val="0000FF"/>
      <w:u w:val="single"/>
    </w:rPr>
  </w:style>
  <w:style w:type="character" w:customStyle="1" w:styleId="SisennettyleiptekstiChar">
    <w:name w:val="Sisennetty leipäteksti Char"/>
    <w:link w:val="Sisennettyleipteksti"/>
    <w:semiHidden/>
    <w:rsid w:val="00B24784"/>
    <w:rPr>
      <w:rFonts w:ascii="Calibri" w:hAnsi="Calibri"/>
      <w:sz w:val="24"/>
      <w:lang w:val="fi-FI" w:eastAsia="fi-FI"/>
    </w:rPr>
  </w:style>
  <w:style w:type="character" w:customStyle="1" w:styleId="KommentintekstiChar">
    <w:name w:val="Kommentin teksti Char"/>
    <w:link w:val="Kommentinteksti"/>
    <w:semiHidden/>
    <w:rsid w:val="00B24784"/>
    <w:rPr>
      <w:rFonts w:ascii="Calibri" w:hAnsi="Calibri"/>
      <w:lang w:val="fi-FI" w:eastAsia="fi-FI"/>
    </w:rPr>
  </w:style>
  <w:style w:type="character" w:styleId="AvattuHyperlinkki">
    <w:name w:val="FollowedHyperlink"/>
    <w:rsid w:val="006F447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ali">
    <w:name w:val="Normal"/>
    <w:qFormat/>
    <w:rsid w:val="0064463C"/>
    <w:rPr>
      <w:rFonts w:ascii="Calibri" w:hAnsi="Calibri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semiHidden/>
    <w:pPr>
      <w:ind w:left="2608"/>
    </w:pPr>
  </w:style>
  <w:style w:type="character" w:styleId="Kommentinviite">
    <w:name w:val="annotation reference"/>
    <w:semiHidden/>
    <w:rPr>
      <w:sz w:val="16"/>
    </w:rPr>
  </w:style>
  <w:style w:type="paragraph" w:styleId="Kommentinteksti">
    <w:name w:val="annotation text"/>
    <w:basedOn w:val="Normaali"/>
    <w:link w:val="KommentintekstiChar"/>
    <w:semiHidden/>
    <w:rPr>
      <w:sz w:val="20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9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039CA"/>
    <w:rPr>
      <w:rFonts w:ascii="Tahoma" w:hAnsi="Tahoma" w:cs="Tahoma"/>
      <w:sz w:val="16"/>
      <w:szCs w:val="16"/>
    </w:rPr>
  </w:style>
  <w:style w:type="paragraph" w:customStyle="1" w:styleId="leipissisennetty">
    <w:name w:val="leipis sisennetty"/>
    <w:basedOn w:val="Sisennettyleipteksti"/>
    <w:qFormat/>
    <w:rsid w:val="00B24784"/>
  </w:style>
  <w:style w:type="character" w:styleId="Hyperlinkki">
    <w:name w:val="Hyperlink"/>
    <w:rsid w:val="006F4479"/>
    <w:rPr>
      <w:color w:val="0000FF"/>
      <w:u w:val="single"/>
    </w:rPr>
  </w:style>
  <w:style w:type="character" w:customStyle="1" w:styleId="SisennettyleiptekstiChar">
    <w:name w:val="Sisennetty leipäteksti Char"/>
    <w:link w:val="Sisennettyleipteksti"/>
    <w:semiHidden/>
    <w:rsid w:val="00B24784"/>
    <w:rPr>
      <w:rFonts w:ascii="Calibri" w:hAnsi="Calibri"/>
      <w:sz w:val="24"/>
      <w:lang w:val="fi-FI" w:eastAsia="fi-FI"/>
    </w:rPr>
  </w:style>
  <w:style w:type="character" w:customStyle="1" w:styleId="KommentintekstiChar">
    <w:name w:val="Kommentin teksti Char"/>
    <w:link w:val="Kommentinteksti"/>
    <w:semiHidden/>
    <w:rsid w:val="00B24784"/>
    <w:rPr>
      <w:rFonts w:ascii="Calibri" w:hAnsi="Calibri"/>
      <w:lang w:val="fi-FI" w:eastAsia="fi-FI"/>
    </w:rPr>
  </w:style>
  <w:style w:type="character" w:styleId="AvattuHyperlinkki">
    <w:name w:val="FollowedHyperlink"/>
    <w:rsid w:val="006F44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ra@infr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skma\AppData\Roaming\Microsoft\Mallit\INFRA\INFRA%202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B1D99-88B2-4444-89BB-CAD11BAF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INFRA 2</Template>
  <TotalTime>0</TotalTime>
  <Pages>1</Pages>
  <Words>48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LÄHETTÄJÄ/Matti Meikäläinen</vt:lpstr>
    </vt:vector>
  </TitlesOfParts>
  <Company>EK liittoyhteiso</Company>
  <LinksUpToDate>false</LinksUpToDate>
  <CharactersWithSpaces>438</CharactersWithSpaces>
  <SharedDoc>false</SharedDoc>
  <HLinks>
    <vt:vector size="6" baseType="variant">
      <vt:variant>
        <vt:i4>262180</vt:i4>
      </vt:variant>
      <vt:variant>
        <vt:i4>6</vt:i4>
      </vt:variant>
      <vt:variant>
        <vt:i4>0</vt:i4>
      </vt:variant>
      <vt:variant>
        <vt:i4>5</vt:i4>
      </vt:variant>
      <vt:variant>
        <vt:lpwstr>mailto:infra@infra.fi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LÄHETTÄJÄ/Matti Meikäläinen</dc:title>
  <dc:creator>Frisk Magnus</dc:creator>
  <cp:lastModifiedBy>Ala-Piirto Anni</cp:lastModifiedBy>
  <cp:revision>2</cp:revision>
  <cp:lastPrinted>2012-12-12T08:19:00Z</cp:lastPrinted>
  <dcterms:created xsi:type="dcterms:W3CDTF">2017-12-15T07:37:00Z</dcterms:created>
  <dcterms:modified xsi:type="dcterms:W3CDTF">2017-12-15T07:37:00Z</dcterms:modified>
</cp:coreProperties>
</file>