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7715" w14:textId="77777777" w:rsidR="000B2C23" w:rsidRDefault="000B2C23" w:rsidP="000B2C23">
      <w:pPr>
        <w:pStyle w:val="LLValtioneuvostonAsetus"/>
      </w:pPr>
      <w:r>
        <w:rPr>
          <w:bCs/>
        </w:rPr>
        <w:t>Statsrådets förordning</w:t>
      </w:r>
    </w:p>
    <w:p w14:paraId="03E05F1D" w14:textId="77777777" w:rsidR="000B2C23" w:rsidRDefault="000B2C23" w:rsidP="000B2C23">
      <w:pPr>
        <w:pStyle w:val="LLSaadoksenNimi"/>
      </w:pPr>
      <w:r>
        <w:t>om ändring av 17 och 18 § i statsrådets förordning om körkort</w:t>
      </w:r>
    </w:p>
    <w:p w14:paraId="51AD8006" w14:textId="77777777" w:rsidR="000B2C23" w:rsidRDefault="000B2C23" w:rsidP="000B2C23">
      <w:pPr>
        <w:pStyle w:val="LLJohtolauseKappaleet"/>
      </w:pPr>
      <w:r>
        <w:t xml:space="preserve">I enlighet med statsrådets beslut </w:t>
      </w:r>
      <w:r>
        <w:rPr>
          <w:i/>
          <w:iCs/>
        </w:rPr>
        <w:t>ändras</w:t>
      </w:r>
      <w:r>
        <w:t xml:space="preserve"> i statsrådets förordning om körkort (423/2011) 17 § 1 mom. och 18 § 1 mom., sådana de lyder i förordning 433/2018, som följer:</w:t>
      </w:r>
    </w:p>
    <w:p w14:paraId="081551A1" w14:textId="2DA2EB4D" w:rsidR="001A5EEE" w:rsidRDefault="001A5EEE" w:rsidP="005436A6">
      <w:pPr>
        <w:pStyle w:val="LLNormaali"/>
      </w:pPr>
    </w:p>
    <w:p w14:paraId="5E29A284" w14:textId="7E4C8EF8" w:rsidR="005436A6" w:rsidRDefault="005436A6" w:rsidP="005436A6">
      <w:pPr>
        <w:pStyle w:val="LLNormaali"/>
      </w:pPr>
    </w:p>
    <w:p w14:paraId="5A15CB4F" w14:textId="77777777" w:rsidR="005436A6" w:rsidRDefault="005436A6" w:rsidP="005436A6">
      <w:pPr>
        <w:pStyle w:val="LLNormaali"/>
      </w:pPr>
    </w:p>
    <w:p w14:paraId="34E95319" w14:textId="693811BE" w:rsidR="000B2C23" w:rsidRPr="002A1565" w:rsidRDefault="00EB31C5" w:rsidP="000B2C23">
      <w:pPr>
        <w:pStyle w:val="LLPykala"/>
      </w:pPr>
      <w:r>
        <w:t>17 §</w:t>
      </w:r>
    </w:p>
    <w:p w14:paraId="7625B61A" w14:textId="77777777" w:rsidR="000B2C23" w:rsidRPr="002A1565" w:rsidRDefault="000B2C23" w:rsidP="000B2C23">
      <w:pPr>
        <w:pStyle w:val="LLPykalanOtsikko"/>
      </w:pPr>
      <w:r>
        <w:t>Mängden teoriundervisning vid avläggande av lastbilskörkort</w:t>
      </w:r>
    </w:p>
    <w:p w14:paraId="1FC8035A" w14:textId="77777777" w:rsidR="000B2C23" w:rsidRPr="002A1565" w:rsidRDefault="000B2C23" w:rsidP="002D6793">
      <w:pPr>
        <w:pStyle w:val="LLMomentinJohdantoKappale"/>
      </w:pPr>
      <w:r>
        <w:t>Den mängd teoriundervisning som förutsätts för att få delta i förarexamen vid avläggande av lastbilskörkort och körkort för en fordonskombin</w:t>
      </w:r>
      <w:r w:rsidR="00532ECE">
        <w:t>ation i kategori E med lastbil som dragfordon</w:t>
      </w:r>
    </w:p>
    <w:p w14:paraId="57354991" w14:textId="77777777" w:rsidR="000B2C23" w:rsidRPr="002A1565" w:rsidRDefault="000B2C23" w:rsidP="002D6793">
      <w:pPr>
        <w:pStyle w:val="LLMomentinKohta"/>
      </w:pPr>
      <w:r>
        <w:t>1) för kategori C1 minst 2 timmar,</w:t>
      </w:r>
    </w:p>
    <w:p w14:paraId="32543085" w14:textId="77777777" w:rsidR="000B2C23" w:rsidRPr="002A1565" w:rsidRDefault="000B2C23" w:rsidP="002D6793">
      <w:pPr>
        <w:pStyle w:val="LLMomentinKohta"/>
      </w:pPr>
      <w:r>
        <w:t>2) för kategori C minst 1</w:t>
      </w:r>
      <w:r w:rsidR="00D74A4A">
        <w:t>2 timmar eller, om eleven har</w:t>
      </w:r>
      <w:r>
        <w:t xml:space="preserve"> </w:t>
      </w:r>
      <w:proofErr w:type="spellStart"/>
      <w:r>
        <w:t>körrätt</w:t>
      </w:r>
      <w:proofErr w:type="spellEnd"/>
      <w:r>
        <w:t xml:space="preserve"> för kategori C1, minst 10 timmar,</w:t>
      </w:r>
    </w:p>
    <w:p w14:paraId="62D626EC" w14:textId="77777777" w:rsidR="000B2C23" w:rsidRPr="002A1565" w:rsidRDefault="000B2C23" w:rsidP="002D6793">
      <w:pPr>
        <w:pStyle w:val="LLMomentinKohta"/>
      </w:pPr>
      <w:r>
        <w:t>3) för kategori C1E minst 3 timmar,</w:t>
      </w:r>
    </w:p>
    <w:p w14:paraId="4CA005F3" w14:textId="77777777" w:rsidR="000B2C23" w:rsidRDefault="000B2C23" w:rsidP="002D6793">
      <w:pPr>
        <w:pStyle w:val="LLMomentinKohta"/>
      </w:pPr>
      <w:r>
        <w:t>4) för kategori CE minst 15</w:t>
      </w:r>
      <w:r w:rsidR="00D74A4A">
        <w:t xml:space="preserve"> timmar eller, om eleven har </w:t>
      </w:r>
      <w:proofErr w:type="spellStart"/>
      <w:r>
        <w:t>körrätt</w:t>
      </w:r>
      <w:proofErr w:type="spellEnd"/>
      <w:r>
        <w:t xml:space="preserve"> för kategori C1E, minst 12 timmar.</w:t>
      </w:r>
    </w:p>
    <w:p w14:paraId="3211096E" w14:textId="77777777" w:rsidR="002D6793" w:rsidRDefault="002D6793" w:rsidP="002D6793">
      <w:pPr>
        <w:pStyle w:val="LLNormaali"/>
      </w:pPr>
      <w:proofErr w:type="gramStart"/>
      <w:r>
        <w:t>—</w:t>
      </w:r>
      <w:proofErr w:type="gramEnd"/>
      <w:r>
        <w:t xml:space="preserve"> — — — — — — — — — — — — — — — — — — — — — — — — — — — — —</w:t>
      </w:r>
    </w:p>
    <w:p w14:paraId="52A385BF" w14:textId="77777777" w:rsidR="001A5EEE" w:rsidRPr="002A1565" w:rsidRDefault="001A5EEE" w:rsidP="001A5EEE">
      <w:pPr>
        <w:pStyle w:val="LLNormaali"/>
      </w:pPr>
    </w:p>
    <w:p w14:paraId="664EC07C" w14:textId="77777777" w:rsidR="002D6793" w:rsidRDefault="000B2C23" w:rsidP="002D6793">
      <w:pPr>
        <w:pStyle w:val="LLPykala"/>
      </w:pPr>
      <w:r>
        <w:t>18 §</w:t>
      </w:r>
    </w:p>
    <w:p w14:paraId="763B358D" w14:textId="77777777" w:rsidR="000B2C23" w:rsidRPr="002A1565" w:rsidRDefault="000B2C23" w:rsidP="002D6793">
      <w:pPr>
        <w:pStyle w:val="LLPykalanOtsikko"/>
      </w:pPr>
      <w:r>
        <w:t>Mängden körundervisning vid avläggande av lastbilskörkort</w:t>
      </w:r>
    </w:p>
    <w:p w14:paraId="588260A0" w14:textId="77777777" w:rsidR="000B2C23" w:rsidRPr="002A1565" w:rsidRDefault="000B2C23" w:rsidP="002D6793">
      <w:pPr>
        <w:pStyle w:val="LLMomentinJohdantoKappale"/>
      </w:pPr>
      <w:r>
        <w:t>Den mängd körundervisning som förutsätts för att få delta i förarexamen vid avläggande av lastbilskörkort och körkort för en fordonskombin</w:t>
      </w:r>
      <w:r w:rsidR="00532ECE">
        <w:t>ation i kategori E med lastbil som dragfordon</w:t>
      </w:r>
    </w:p>
    <w:p w14:paraId="1CC1C473" w14:textId="77777777" w:rsidR="000B2C23" w:rsidRPr="002A1565" w:rsidRDefault="000B2C23" w:rsidP="002D6793">
      <w:pPr>
        <w:pStyle w:val="LLMomentinKohta"/>
      </w:pPr>
      <w:r>
        <w:t>1) för kategori C1 minst 3 timmar,</w:t>
      </w:r>
    </w:p>
    <w:p w14:paraId="509A3FF3" w14:textId="77777777" w:rsidR="000B2C23" w:rsidRPr="002A1565" w:rsidRDefault="000B2C23" w:rsidP="002D6793">
      <w:pPr>
        <w:pStyle w:val="LLMomentinKohta"/>
      </w:pPr>
      <w:r>
        <w:t>2) för kategori C minst 10</w:t>
      </w:r>
      <w:r w:rsidR="00D74A4A">
        <w:t xml:space="preserve"> timmar eller, om eleven har </w:t>
      </w:r>
      <w:proofErr w:type="spellStart"/>
      <w:r>
        <w:t>körrätt</w:t>
      </w:r>
      <w:proofErr w:type="spellEnd"/>
      <w:r>
        <w:t xml:space="preserve"> för kategori C1, minst 7 timmar,</w:t>
      </w:r>
    </w:p>
    <w:p w14:paraId="489434C1" w14:textId="77777777" w:rsidR="000B2C23" w:rsidRPr="002A1565" w:rsidRDefault="000B2C23" w:rsidP="002D6793">
      <w:pPr>
        <w:pStyle w:val="LLMomentinKohta"/>
      </w:pPr>
      <w:r>
        <w:t>3) för kategori C1E minst 3 timmar,</w:t>
      </w:r>
    </w:p>
    <w:p w14:paraId="78B8A408" w14:textId="77777777" w:rsidR="000B2C23" w:rsidRDefault="000B2C23" w:rsidP="002D6793">
      <w:pPr>
        <w:pStyle w:val="LLMomentinKohta"/>
      </w:pPr>
      <w:r>
        <w:t>4) för kategori CE minst 30 timmar eller, om el</w:t>
      </w:r>
      <w:r w:rsidR="00D74A4A">
        <w:t xml:space="preserve">even har </w:t>
      </w:r>
      <w:proofErr w:type="spellStart"/>
      <w:r>
        <w:t>körrätt</w:t>
      </w:r>
      <w:proofErr w:type="spellEnd"/>
      <w:r>
        <w:t xml:space="preserve"> för kategori C1E, minst 27 timmar.</w:t>
      </w:r>
    </w:p>
    <w:p w14:paraId="5E79B187" w14:textId="77777777" w:rsidR="002D6793" w:rsidRDefault="002D6793" w:rsidP="002D6793">
      <w:pPr>
        <w:pStyle w:val="LLNormaali"/>
      </w:pPr>
      <w:proofErr w:type="gramStart"/>
      <w:r>
        <w:t>—</w:t>
      </w:r>
      <w:proofErr w:type="gramEnd"/>
      <w:r>
        <w:t xml:space="preserve"> — — — — — — — — — — — — — — — — — — — — — — — — — — — — —</w:t>
      </w:r>
    </w:p>
    <w:p w14:paraId="7D9C7429" w14:textId="2B0B26CC" w:rsidR="002D6793" w:rsidRDefault="008D7997" w:rsidP="008D7997">
      <w:pPr>
        <w:pStyle w:val="LLNormaali"/>
        <w:jc w:val="center"/>
      </w:pPr>
      <w:proofErr w:type="gramStart"/>
      <w:r>
        <w:t>—</w:t>
      </w:r>
      <w:proofErr w:type="gramEnd"/>
      <w:r>
        <w:t>——</w:t>
      </w:r>
    </w:p>
    <w:p w14:paraId="65DC2245" w14:textId="77777777" w:rsidR="008D7997" w:rsidRPr="002A1565" w:rsidRDefault="008D7997" w:rsidP="008D7997">
      <w:pPr>
        <w:pStyle w:val="LLNormaali"/>
      </w:pPr>
    </w:p>
    <w:p w14:paraId="76214D37" w14:textId="0C4AAE41" w:rsidR="000B2C23" w:rsidRDefault="000B2C23" w:rsidP="008D7997">
      <w:pPr>
        <w:pStyle w:val="LLVoimaantulokappale"/>
      </w:pPr>
      <w:r>
        <w:t>Denna fö</w:t>
      </w:r>
      <w:r w:rsidR="00EB31C5">
        <w:t>rordning träder i kraft den 1 december</w:t>
      </w:r>
      <w:r>
        <w:t xml:space="preserve"> 2018.</w:t>
      </w:r>
    </w:p>
    <w:p w14:paraId="60BBE64E" w14:textId="77777777" w:rsidR="000B2C23" w:rsidRDefault="000B2C23" w:rsidP="008D7997">
      <w:pPr>
        <w:pStyle w:val="LLVoimaantulokappale"/>
      </w:pPr>
      <w:r>
        <w:t xml:space="preserve">Om den som deltar i förarexamen för kategori C har avlagt </w:t>
      </w:r>
      <w:proofErr w:type="spellStart"/>
      <w:r>
        <w:t>körrätt</w:t>
      </w:r>
      <w:proofErr w:type="spellEnd"/>
      <w:r>
        <w:t xml:space="preserve"> för kategori C1 innan den </w:t>
      </w:r>
      <w:r w:rsidR="00D74A4A">
        <w:t>här förordningen träder i kraft,</w:t>
      </w:r>
      <w:r>
        <w:t xml:space="preserve"> uppgår</w:t>
      </w:r>
      <w:r w:rsidR="00D74A4A">
        <w:t>,</w:t>
      </w:r>
      <w:r>
        <w:t xml:space="preserve"> </w:t>
      </w:r>
      <w:r w:rsidR="00D74A4A">
        <w:t xml:space="preserve">med avvikelse från 17 § 1 mom. 2 punkten, </w:t>
      </w:r>
      <w:r>
        <w:t xml:space="preserve">den mängd teoriundervisning som förutsätts </w:t>
      </w:r>
      <w:r w:rsidR="00D74A4A">
        <w:t xml:space="preserve">för att få delta i förarexamen </w:t>
      </w:r>
      <w:r>
        <w:t>till minst 3 timmar och</w:t>
      </w:r>
      <w:r w:rsidR="00D74A4A">
        <w:t>,</w:t>
      </w:r>
      <w:r>
        <w:t xml:space="preserve"> </w:t>
      </w:r>
      <w:r w:rsidR="00D74A4A">
        <w:t xml:space="preserve">med avvikelse från 18 § 1 mom. 2 punkten, </w:t>
      </w:r>
      <w:r>
        <w:t>den mängd</w:t>
      </w:r>
      <w:r w:rsidR="00D74A4A">
        <w:t xml:space="preserve"> körundervisning som förutsätts</w:t>
      </w:r>
      <w:r w:rsidR="00921DB3" w:rsidRPr="00921DB3">
        <w:t xml:space="preserve"> </w:t>
      </w:r>
      <w:r w:rsidR="00921DB3">
        <w:t>för att få delta i förarexamen</w:t>
      </w:r>
      <w:r>
        <w:t xml:space="preserve"> till minst 5 timmar.</w:t>
      </w:r>
    </w:p>
    <w:p w14:paraId="237F1FF8" w14:textId="77777777" w:rsidR="000B2C23" w:rsidRDefault="000B2C23" w:rsidP="008D7997">
      <w:pPr>
        <w:pStyle w:val="LLVoimaantulokappale"/>
      </w:pPr>
      <w:r>
        <w:t xml:space="preserve">Om den som deltar i förarexamen för kategori CE har avlagt </w:t>
      </w:r>
      <w:proofErr w:type="spellStart"/>
      <w:r>
        <w:t>körrätt</w:t>
      </w:r>
      <w:proofErr w:type="spellEnd"/>
      <w:r>
        <w:t xml:space="preserve"> för kategori C1E innan den här förordningen träder i kraft, uppgår</w:t>
      </w:r>
      <w:r w:rsidR="00D74A4A">
        <w:t>,</w:t>
      </w:r>
      <w:r>
        <w:t xml:space="preserve"> </w:t>
      </w:r>
      <w:r w:rsidR="00D74A4A">
        <w:t xml:space="preserve">med avvikelse från 17 § 1 mom. 4 punkten, </w:t>
      </w:r>
      <w:r>
        <w:t>den mängd teoriundervisning som förutsätts för att få delta i förarexamen, till minst 7 timmar och</w:t>
      </w:r>
      <w:r w:rsidR="00D74A4A">
        <w:t>,</w:t>
      </w:r>
      <w:r>
        <w:t xml:space="preserve"> </w:t>
      </w:r>
      <w:r w:rsidR="00D74A4A">
        <w:t xml:space="preserve">med avvikelse från 18 § 1 mom. 4 punkten, </w:t>
      </w:r>
      <w:r>
        <w:t>den mängd</w:t>
      </w:r>
      <w:r w:rsidR="00D74A4A">
        <w:t xml:space="preserve"> körundervisning som förutsätts</w:t>
      </w:r>
      <w:r w:rsidR="00921DB3">
        <w:t xml:space="preserve"> för att få delta i förarexamen</w:t>
      </w:r>
      <w:r>
        <w:t xml:space="preserve"> till minst 20 timmar</w:t>
      </w:r>
      <w:r w:rsidR="00921DB3">
        <w:t>.</w:t>
      </w:r>
    </w:p>
    <w:p w14:paraId="5EFA3A91" w14:textId="77777777" w:rsidR="000B2C23" w:rsidRPr="00562E6B" w:rsidRDefault="000B2C23" w:rsidP="000B2C23"/>
    <w:p w14:paraId="40A5C5D6" w14:textId="4B4263CA" w:rsidR="002D0561" w:rsidRDefault="00043307" w:rsidP="002E5095">
      <w:pPr>
        <w:pStyle w:val="LLPaivays"/>
      </w:pPr>
      <w:r>
        <w:lastRenderedPageBreak/>
        <w:t>Helsingfors den 22</w:t>
      </w:r>
      <w:bookmarkStart w:id="0" w:name="_GoBack"/>
      <w:bookmarkEnd w:id="0"/>
      <w:r w:rsidR="002E5095">
        <w:t xml:space="preserve"> november 2018</w:t>
      </w:r>
    </w:p>
    <w:p w14:paraId="192BF561" w14:textId="77777777" w:rsidR="005436A6" w:rsidRPr="005436A6" w:rsidRDefault="005436A6" w:rsidP="005436A6">
      <w:pPr>
        <w:pStyle w:val="LLNormaali"/>
      </w:pPr>
    </w:p>
    <w:p w14:paraId="5484E14D" w14:textId="5C00D9E2" w:rsidR="002E5095" w:rsidRDefault="002E5095" w:rsidP="002E5095">
      <w:pPr>
        <w:pStyle w:val="LLAllekirjoitus"/>
        <w:rPr>
          <w:b w:val="0"/>
          <w:sz w:val="22"/>
        </w:rPr>
      </w:pPr>
      <w:r>
        <w:rPr>
          <w:b w:val="0"/>
          <w:sz w:val="22"/>
        </w:rPr>
        <w:t>Kommunikationsminister Anne Berner</w:t>
      </w:r>
    </w:p>
    <w:p w14:paraId="27B389F2" w14:textId="43AABB32" w:rsidR="002E5095" w:rsidRDefault="002E5095" w:rsidP="002E5095">
      <w:pPr>
        <w:pStyle w:val="LLNormaali"/>
      </w:pPr>
    </w:p>
    <w:p w14:paraId="07DC3EFE" w14:textId="5CC07822" w:rsidR="002E5095" w:rsidRDefault="002E5095" w:rsidP="002E5095">
      <w:pPr>
        <w:pStyle w:val="LLNormaali"/>
      </w:pPr>
    </w:p>
    <w:p w14:paraId="5ECD9714" w14:textId="332E865F" w:rsidR="002E5095" w:rsidRPr="002E5095" w:rsidRDefault="005436A6" w:rsidP="002E5095">
      <w:pPr>
        <w:pStyle w:val="LLVarmennus"/>
      </w:pPr>
      <w:r>
        <w:t>Regeringsråd Maija Ahokas</w:t>
      </w:r>
    </w:p>
    <w:sectPr w:rsidR="002E5095" w:rsidRPr="002E5095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4B11" w14:textId="77777777" w:rsidR="009E200C" w:rsidRDefault="009E200C">
      <w:r>
        <w:separator/>
      </w:r>
    </w:p>
  </w:endnote>
  <w:endnote w:type="continuationSeparator" w:id="0">
    <w:p w14:paraId="3275C0A7" w14:textId="77777777" w:rsidR="009E200C" w:rsidRDefault="009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24E7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0467846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054DDBEF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12A0F6A0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42211AC" w14:textId="3CA726F3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43307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A0CBA24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16FB2609" w14:textId="77777777" w:rsidR="00690920" w:rsidRDefault="00690920" w:rsidP="001310B9">
    <w:pPr>
      <w:pStyle w:val="Alatunniste"/>
    </w:pPr>
  </w:p>
  <w:p w14:paraId="3BEEE250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566CF5FF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35E0D231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E4C2679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A6CFAF3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51E41405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CEC7B7E" w14:textId="77777777" w:rsidR="00690920" w:rsidRPr="001310B9" w:rsidRDefault="00690920">
    <w:pPr>
      <w:pStyle w:val="Alatunniste"/>
      <w:rPr>
        <w:sz w:val="22"/>
        <w:szCs w:val="22"/>
      </w:rPr>
    </w:pPr>
  </w:p>
  <w:p w14:paraId="674A5482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04C8" w14:textId="77777777" w:rsidR="009E200C" w:rsidRDefault="009E200C">
      <w:r>
        <w:separator/>
      </w:r>
    </w:p>
  </w:footnote>
  <w:footnote w:type="continuationSeparator" w:id="0">
    <w:p w14:paraId="136D6096" w14:textId="77777777" w:rsidR="009E200C" w:rsidRDefault="009E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0C19749F" w14:textId="77777777" w:rsidTr="00C95716">
      <w:tc>
        <w:tcPr>
          <w:tcW w:w="2140" w:type="dxa"/>
        </w:tcPr>
        <w:p w14:paraId="651D3D53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DC697C8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36B9AC72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7D4D4536" w14:textId="77777777" w:rsidTr="00C95716">
      <w:tc>
        <w:tcPr>
          <w:tcW w:w="4281" w:type="dxa"/>
          <w:gridSpan w:val="2"/>
        </w:tcPr>
        <w:p w14:paraId="479BBE1F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3CD9743E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18652EE4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004C6481" w14:textId="77777777" w:rsidTr="00F674CC">
      <w:tc>
        <w:tcPr>
          <w:tcW w:w="2140" w:type="dxa"/>
        </w:tcPr>
        <w:p w14:paraId="29455DD0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52CB5E6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7F4B2160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425A1A1A" w14:textId="77777777" w:rsidTr="00F674CC">
      <w:tc>
        <w:tcPr>
          <w:tcW w:w="4281" w:type="dxa"/>
          <w:gridSpan w:val="2"/>
        </w:tcPr>
        <w:p w14:paraId="0DB84976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1E6E7DE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15A83D6D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activeWritingStyle w:appName="MSWord" w:lang="fi-FI" w:vendorID="64" w:dllVersion="131078" w:nlCheck="1" w:checkStyle="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23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307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2C23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D1F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EEE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D6793"/>
    <w:rsid w:val="002E0619"/>
    <w:rsid w:val="002E0770"/>
    <w:rsid w:val="002E0859"/>
    <w:rsid w:val="002E136D"/>
    <w:rsid w:val="002E1C57"/>
    <w:rsid w:val="002E5095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2DBE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0B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1EFB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381E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2ECE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36A6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2E54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997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1210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1DB3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643C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200C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B41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4A4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DF6531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66A1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31C5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C25606"/>
  <w15:chartTrackingRefBased/>
  <w15:docId w15:val="{0ED887AE-E8D4-4ADD-82ED-C7EDF3B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0B2C23"/>
    <w:rPr>
      <w:sz w:val="24"/>
      <w:lang w:eastAsia="en-US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sv-SE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Kommentinteksti">
    <w:name w:val="annotation text"/>
    <w:basedOn w:val="Normaali"/>
    <w:semiHidden/>
    <w:rsid w:val="00994A79"/>
    <w:rPr>
      <w:sz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styleId="Muutos">
    <w:name w:val="Revision"/>
    <w:hidden/>
    <w:uiPriority w:val="99"/>
    <w:semiHidden/>
    <w:rsid w:val="00372D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25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7</TotalTime>
  <Pages>2</Pages>
  <Words>377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Itäniemi Tarja</dc:creator>
  <cp:keywords/>
  <cp:lastModifiedBy>Itäniemi Tarja</cp:lastModifiedBy>
  <cp:revision>6</cp:revision>
  <cp:lastPrinted>2013-12-04T19:50:00Z</cp:lastPrinted>
  <dcterms:created xsi:type="dcterms:W3CDTF">2018-10-30T11:40:00Z</dcterms:created>
  <dcterms:modified xsi:type="dcterms:W3CDTF">2018-11-08T08:16:00Z</dcterms:modified>
</cp:coreProperties>
</file>