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1274"/>
        <w:gridCol w:w="1414"/>
      </w:tblGrid>
      <w:tr w:rsidR="0026119A" w:rsidRPr="00887F02" w14:paraId="2DE2E0C2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BE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BF" w14:textId="0AF230DA" w:rsidR="0026119A" w:rsidRPr="00887F02" w:rsidRDefault="00583B36" w:rsidP="00583B36">
            <w:r>
              <w:rPr>
                <w:rStyle w:val="akpatyyppi"/>
              </w:rPr>
              <w:fldChar w:fldCharType="begin"/>
            </w:r>
            <w:r>
              <w:rPr>
                <w:rStyle w:val="akpatyyppi"/>
              </w:rPr>
              <w:instrText xml:space="preserve"> DOCPROPERTY  tweb_doc_typename  \* MERGEFORMAT </w:instrText>
            </w:r>
            <w:r>
              <w:rPr>
                <w:rStyle w:val="akpatyyppi"/>
              </w:rPr>
              <w:fldChar w:fldCharType="separate"/>
            </w:r>
            <w:r>
              <w:rPr>
                <w:rStyle w:val="akpatyyppi"/>
              </w:rPr>
              <w:t>Pöytäkirja</w:t>
            </w:r>
            <w:r>
              <w:rPr>
                <w:rStyle w:val="akpatyyppi"/>
              </w:rPr>
              <w:fldChar w:fldCharType="end"/>
            </w:r>
          </w:p>
        </w:tc>
        <w:tc>
          <w:tcPr>
            <w:tcW w:w="1274" w:type="dxa"/>
            <w:shd w:val="clear" w:color="auto" w:fill="auto"/>
            <w:tcMar>
              <w:top w:w="28" w:type="dxa"/>
              <w:bottom w:w="28" w:type="dxa"/>
            </w:tcMar>
          </w:tcPr>
          <w:p w14:paraId="2DE2E0C0" w14:textId="77777777" w:rsidR="0026119A" w:rsidRPr="00887F02" w:rsidRDefault="0026119A" w:rsidP="0026119A"/>
        </w:tc>
        <w:tc>
          <w:tcPr>
            <w:tcW w:w="1414" w:type="dxa"/>
            <w:shd w:val="clear" w:color="auto" w:fill="auto"/>
            <w:tcMar>
              <w:top w:w="0" w:type="dxa"/>
              <w:bottom w:w="0" w:type="dxa"/>
            </w:tcMar>
          </w:tcPr>
          <w:p w14:paraId="2DE2E0C1" w14:textId="77777777" w:rsidR="0026119A" w:rsidRPr="00887F02" w:rsidRDefault="0026119A" w:rsidP="0026119A">
            <w:pPr>
              <w:jc w:val="right"/>
            </w:pPr>
          </w:p>
        </w:tc>
      </w:tr>
      <w:tr w:rsidR="0026119A" w:rsidRPr="00887F02" w14:paraId="2DE2E0C6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C3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C4" w14:textId="71C5E881" w:rsidR="0026119A" w:rsidRPr="00887F02" w:rsidRDefault="00583B36" w:rsidP="00583B36">
            <w:pPr>
              <w:pStyle w:val="akpylatunniste"/>
            </w:pPr>
            <w:r>
              <w:rPr>
                <w:rStyle w:val="akppaivays"/>
              </w:rPr>
              <w:fldChar w:fldCharType="begin"/>
            </w:r>
            <w:r>
              <w:rPr>
                <w:rStyle w:val="akppaivays"/>
              </w:rPr>
              <w:instrText xml:space="preserve"> DOCPROPERTY  tweb_doc_created  \* MERGEFORMAT </w:instrText>
            </w:r>
            <w:r>
              <w:rPr>
                <w:rStyle w:val="akppaivays"/>
              </w:rPr>
              <w:fldChar w:fldCharType="separate"/>
            </w:r>
            <w:r>
              <w:rPr>
                <w:rStyle w:val="akppaivays"/>
              </w:rPr>
              <w:t>Laatimisaika</w:t>
            </w:r>
            <w:r>
              <w:rPr>
                <w:rStyle w:val="akppaivays"/>
              </w:rPr>
              <w:fldChar w:fldCharType="end"/>
            </w:r>
            <w:r w:rsidR="009F0A19">
              <w:rPr>
                <w:rStyle w:val="akppaivays"/>
              </w:rPr>
              <w:t xml:space="preserve"> 29.10.2018</w:t>
            </w: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DE2E0C5" w14:textId="7B258F84" w:rsidR="0026119A" w:rsidRPr="00887F02" w:rsidRDefault="0026119A" w:rsidP="009F0A19"/>
        </w:tc>
      </w:tr>
      <w:tr w:rsidR="0026119A" w:rsidRPr="00887F02" w14:paraId="2DE2E0CA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C7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C8" w14:textId="77777777" w:rsidR="0026119A" w:rsidRDefault="0026119A" w:rsidP="0026119A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DE2E0C9" w14:textId="77777777" w:rsidR="0026119A" w:rsidRDefault="0026119A" w:rsidP="0026119A">
            <w:pPr>
              <w:rPr>
                <w:rStyle w:val="akptunniste"/>
              </w:rPr>
            </w:pPr>
          </w:p>
        </w:tc>
      </w:tr>
      <w:tr w:rsidR="0026119A" w:rsidRPr="00887F02" w14:paraId="2DE2E0CE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CB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CC" w14:textId="77777777" w:rsidR="0026119A" w:rsidRDefault="0026119A" w:rsidP="0026119A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DE2E0CD" w14:textId="77777777" w:rsidR="0026119A" w:rsidRDefault="0026119A" w:rsidP="0026119A">
            <w:pPr>
              <w:rPr>
                <w:rStyle w:val="akptunniste"/>
              </w:rPr>
            </w:pPr>
          </w:p>
        </w:tc>
      </w:tr>
      <w:tr w:rsidR="0026119A" w:rsidRPr="00887F02" w14:paraId="2DE2E0D2" w14:textId="77777777" w:rsidTr="002D06A6">
        <w:trPr>
          <w:cantSplit/>
          <w:trHeight w:hRule="exact" w:val="284"/>
        </w:trPr>
        <w:tc>
          <w:tcPr>
            <w:tcW w:w="5142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14:paraId="2DE2E0CF" w14:textId="77777777" w:rsidR="0026119A" w:rsidRPr="00887F02" w:rsidRDefault="0026119A" w:rsidP="0026119A"/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14:paraId="2DE2E0D0" w14:textId="77777777" w:rsidR="0026119A" w:rsidRDefault="0026119A" w:rsidP="0026119A">
            <w:pPr>
              <w:rPr>
                <w:rStyle w:val="akppaivays"/>
              </w:rPr>
            </w:pPr>
          </w:p>
        </w:tc>
        <w:tc>
          <w:tcPr>
            <w:tcW w:w="2688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2DE2E0D1" w14:textId="77777777" w:rsidR="0026119A" w:rsidRDefault="0026119A" w:rsidP="0026119A">
            <w:pPr>
              <w:rPr>
                <w:rStyle w:val="akptunniste"/>
              </w:rPr>
            </w:pPr>
          </w:p>
        </w:tc>
      </w:tr>
      <w:tr w:rsidR="007C51C2" w:rsidRPr="00887F02" w14:paraId="2DE2E0D4" w14:textId="77777777" w:rsidTr="00887F02">
        <w:trPr>
          <w:cantSplit/>
          <w:trHeight w:val="448"/>
        </w:trPr>
        <w:tc>
          <w:tcPr>
            <w:tcW w:w="10439" w:type="dxa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2DE2E0D3" w14:textId="77777777" w:rsidR="007C51C2" w:rsidRPr="00887F02" w:rsidRDefault="007C51C2" w:rsidP="007C51C2"/>
        </w:tc>
      </w:tr>
    </w:tbl>
    <w:p w14:paraId="2DE2E0D5" w14:textId="18C3ACF4" w:rsidR="006E07F6" w:rsidRPr="009F0A19" w:rsidRDefault="009F0A19" w:rsidP="006E07F6">
      <w:pPr>
        <w:rPr>
          <w:rFonts w:ascii="Calibri" w:hAnsi="Calibri" w:cs="Calibri"/>
          <w:sz w:val="22"/>
          <w:szCs w:val="22"/>
        </w:rPr>
      </w:pPr>
      <w:r w:rsidRPr="009F0A19">
        <w:rPr>
          <w:rFonts w:ascii="Calibri" w:hAnsi="Calibri" w:cs="Calibri"/>
          <w:sz w:val="22"/>
          <w:szCs w:val="22"/>
        </w:rPr>
        <w:t>Kestävien ja innovatiivisten julkisten hankintojen verkostomainen osaamiskeskus (KEINO)</w:t>
      </w:r>
    </w:p>
    <w:p w14:paraId="2DE2E0D6" w14:textId="0CC3DE27" w:rsidR="0021303C" w:rsidRDefault="009F0A19" w:rsidP="0021303C">
      <w:pPr>
        <w:pStyle w:val="Otsikko1"/>
      </w:pPr>
      <w:r w:rsidRPr="009F0A19">
        <w:t>Ohjausryhmän 1. kokouksen pöytäkirja</w:t>
      </w:r>
    </w:p>
    <w:tbl>
      <w:tblPr>
        <w:tblW w:w="9554" w:type="dxa"/>
        <w:tblLook w:val="04A0" w:firstRow="1" w:lastRow="0" w:firstColumn="1" w:lastColumn="0" w:noHBand="0" w:noVBand="1"/>
      </w:tblPr>
      <w:tblGrid>
        <w:gridCol w:w="2608"/>
        <w:gridCol w:w="6946"/>
      </w:tblGrid>
      <w:tr w:rsidR="00E611E5" w14:paraId="2DE2E0DA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7" w14:textId="77777777" w:rsidR="00E611E5" w:rsidRDefault="00E611E5" w:rsidP="00E611E5">
            <w:r>
              <w:t>Aika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9" w14:textId="037C6B2B" w:rsidR="00E611E5" w:rsidRDefault="009F0A19" w:rsidP="00E611E5">
            <w:r w:rsidRPr="009F0A19">
              <w:t>ke 3.10.2018 klo 12-14</w:t>
            </w:r>
          </w:p>
        </w:tc>
      </w:tr>
      <w:tr w:rsidR="00E611E5" w14:paraId="2DE2E0DE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B" w14:textId="77777777" w:rsidR="00E611E5" w:rsidRDefault="00E611E5" w:rsidP="00E611E5">
            <w:r>
              <w:t>Paikka</w:t>
            </w:r>
          </w:p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D" w14:textId="5FF3BA46" w:rsidR="00E611E5" w:rsidRDefault="009F0A19" w:rsidP="00E611E5">
            <w:r w:rsidRPr="009F0A19">
              <w:t>Työ- ja elinkeinoministeriö, Etelä-Esplanadi 4, Helsinki</w:t>
            </w:r>
          </w:p>
        </w:tc>
      </w:tr>
      <w:tr w:rsidR="00E611E5" w14:paraId="2DE2E0E1" w14:textId="77777777" w:rsidTr="00572AD4"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DF" w14:textId="77777777" w:rsidR="00E611E5" w:rsidRDefault="00E611E5" w:rsidP="00E611E5"/>
        </w:tc>
        <w:tc>
          <w:tcPr>
            <w:tcW w:w="6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2E0E0" w14:textId="77777777" w:rsidR="00E611E5" w:rsidRDefault="00E611E5" w:rsidP="00E611E5"/>
        </w:tc>
      </w:tr>
    </w:tbl>
    <w:p w14:paraId="79BB104E" w14:textId="7838DFC4" w:rsidR="009F0A19" w:rsidRPr="009F0A19" w:rsidRDefault="009F0A19" w:rsidP="009F0A19">
      <w:r>
        <w:tab/>
      </w:r>
      <w:r w:rsidRPr="009F0A19">
        <w:t>Paikalla:</w:t>
      </w:r>
    </w:p>
    <w:p w14:paraId="186D6857" w14:textId="77777777" w:rsidR="009F0A19" w:rsidRDefault="009F0A19" w:rsidP="009F0A19"/>
    <w:p w14:paraId="38488994" w14:textId="69814F03" w:rsidR="009F0A19" w:rsidRPr="009F0A19" w:rsidRDefault="009F0A19" w:rsidP="009F0A19">
      <w:pPr>
        <w:rPr>
          <w:i/>
        </w:rPr>
      </w:pPr>
      <w:r>
        <w:tab/>
      </w:r>
      <w:r w:rsidRPr="009F0A19">
        <w:rPr>
          <w:i/>
        </w:rPr>
        <w:t>Ohjausryhmän jäsenet</w:t>
      </w:r>
    </w:p>
    <w:p w14:paraId="51D2C08A" w14:textId="77777777" w:rsidR="009F0A19" w:rsidRDefault="009F0A19" w:rsidP="009F0A19">
      <w:pPr>
        <w:ind w:left="2608"/>
      </w:pPr>
      <w:r>
        <w:t>Kirsti Vilén, TEM, puheenjohtaja</w:t>
      </w:r>
    </w:p>
    <w:p w14:paraId="1D315CCE" w14:textId="77777777" w:rsidR="009F0A19" w:rsidRDefault="009F0A19" w:rsidP="009F0A19">
      <w:pPr>
        <w:ind w:left="2608"/>
      </w:pPr>
      <w:r>
        <w:t>Jukka Lehtonen, EK</w:t>
      </w:r>
    </w:p>
    <w:p w14:paraId="09C2092E" w14:textId="77777777" w:rsidR="009F0A19" w:rsidRDefault="009F0A19" w:rsidP="009F0A19">
      <w:pPr>
        <w:ind w:left="2608"/>
      </w:pPr>
      <w:r>
        <w:t>Helena Kekki, FIBS ry</w:t>
      </w:r>
    </w:p>
    <w:p w14:paraId="73E6E1FB" w14:textId="77777777" w:rsidR="009F0A19" w:rsidRDefault="009F0A19" w:rsidP="009F0A19">
      <w:pPr>
        <w:ind w:left="2608"/>
      </w:pPr>
      <w:r>
        <w:t>Marjukka Manninen, Pohjois-Pohjanmaan maakunta- ja sote-uudistus (Skype)</w:t>
      </w:r>
    </w:p>
    <w:p w14:paraId="7B7843D4" w14:textId="77777777" w:rsidR="009F0A19" w:rsidRDefault="009F0A19" w:rsidP="009F0A19">
      <w:pPr>
        <w:ind w:left="2608"/>
      </w:pPr>
      <w:r>
        <w:t>Markus Hirvonen, Juuan kunta (Skype)</w:t>
      </w:r>
    </w:p>
    <w:p w14:paraId="4FCF20B7" w14:textId="77777777" w:rsidR="009F0A19" w:rsidRDefault="009F0A19" w:rsidP="009F0A19">
      <w:pPr>
        <w:ind w:left="2608"/>
      </w:pPr>
      <w:r>
        <w:t>Vesa Mutalahti, HUS/sairaanhoitopiirit (Skype) (poistui klo 12.39)</w:t>
      </w:r>
    </w:p>
    <w:p w14:paraId="5826DA54" w14:textId="77777777" w:rsidR="009F0A19" w:rsidRDefault="009F0A19" w:rsidP="009F0A19">
      <w:pPr>
        <w:ind w:left="2608"/>
      </w:pPr>
      <w:r>
        <w:t>Hannamari Heinonen, Suomen Yrittäjät</w:t>
      </w:r>
    </w:p>
    <w:p w14:paraId="6592BE27" w14:textId="77777777" w:rsidR="009F0A19" w:rsidRDefault="009F0A19" w:rsidP="009F0A19">
      <w:pPr>
        <w:ind w:left="2608"/>
      </w:pPr>
      <w:r>
        <w:t>Anni Kurvinen, Tampereen kaupunki / TEM:in kasvusopimuskaupungit (Skype)</w:t>
      </w:r>
    </w:p>
    <w:p w14:paraId="4995BEC0" w14:textId="77777777" w:rsidR="009F0A19" w:rsidRDefault="009F0A19" w:rsidP="009F0A19">
      <w:pPr>
        <w:ind w:left="2608"/>
      </w:pPr>
      <w:r>
        <w:t>Salla Koivusalo, Vantaan kaupunki / Smart &amp; Clean Cities</w:t>
      </w:r>
    </w:p>
    <w:p w14:paraId="10C3AAC3" w14:textId="77777777" w:rsidR="009F0A19" w:rsidRDefault="009F0A19" w:rsidP="009F0A19">
      <w:pPr>
        <w:ind w:left="2608"/>
      </w:pPr>
      <w:r>
        <w:t>Miikka Rainiala, LVM (Skype)</w:t>
      </w:r>
    </w:p>
    <w:p w14:paraId="3D7ABA9B" w14:textId="77777777" w:rsidR="009F0A19" w:rsidRDefault="009F0A19" w:rsidP="009F0A19">
      <w:pPr>
        <w:ind w:left="2608"/>
      </w:pPr>
      <w:r>
        <w:t>Timo Halonen, MMM (poistui kello 13.04)</w:t>
      </w:r>
    </w:p>
    <w:p w14:paraId="285595E4" w14:textId="77777777" w:rsidR="009F0A19" w:rsidRDefault="009F0A19" w:rsidP="009F0A19">
      <w:pPr>
        <w:ind w:left="2608"/>
      </w:pPr>
      <w:r>
        <w:t>Kalle Tervo, STM</w:t>
      </w:r>
    </w:p>
    <w:p w14:paraId="76640D8A" w14:textId="77777777" w:rsidR="009F0A19" w:rsidRDefault="009F0A19" w:rsidP="009F0A19">
      <w:pPr>
        <w:ind w:left="2608"/>
      </w:pPr>
      <w:r>
        <w:t>Hannu Koivurinta, VM (Skype)</w:t>
      </w:r>
    </w:p>
    <w:p w14:paraId="77684C6F" w14:textId="77777777" w:rsidR="009F0A19" w:rsidRDefault="009F0A19" w:rsidP="009F0A19">
      <w:pPr>
        <w:ind w:left="2608"/>
      </w:pPr>
      <w:r>
        <w:t>Taina Nikula, YM</w:t>
      </w:r>
    </w:p>
    <w:p w14:paraId="77492E57" w14:textId="77777777" w:rsidR="009F0A19" w:rsidRDefault="009F0A19" w:rsidP="009F0A19">
      <w:pPr>
        <w:ind w:left="2608"/>
      </w:pPr>
    </w:p>
    <w:p w14:paraId="4D83AEB9" w14:textId="77777777" w:rsidR="009F0A19" w:rsidRPr="009F0A19" w:rsidRDefault="009F0A19" w:rsidP="009F0A19">
      <w:pPr>
        <w:ind w:left="2608"/>
        <w:rPr>
          <w:i/>
        </w:rPr>
      </w:pPr>
      <w:r w:rsidRPr="009F0A19">
        <w:rPr>
          <w:i/>
        </w:rPr>
        <w:t>Muut</w:t>
      </w:r>
    </w:p>
    <w:p w14:paraId="4FD2D76F" w14:textId="77777777" w:rsidR="009F0A19" w:rsidRDefault="009F0A19" w:rsidP="009F0A19">
      <w:pPr>
        <w:ind w:left="2608"/>
      </w:pPr>
      <w:r>
        <w:t>Jukka Härkin, Iin kunta (Ari Alatossavan sijainen) (Skype)</w:t>
      </w:r>
    </w:p>
    <w:p w14:paraId="669F8A33" w14:textId="77777777" w:rsidR="009F0A19" w:rsidRDefault="009F0A19" w:rsidP="009F0A19">
      <w:pPr>
        <w:ind w:left="2608"/>
      </w:pPr>
      <w:r>
        <w:t>Isa-Maria Bergman, Motiva (KEINO-koordinaattori)</w:t>
      </w:r>
    </w:p>
    <w:p w14:paraId="1185AE4E" w14:textId="77777777" w:rsidR="009F0A19" w:rsidRDefault="009F0A19" w:rsidP="009F0A19">
      <w:pPr>
        <w:ind w:left="2608"/>
      </w:pPr>
      <w:r>
        <w:t>Lasse Laitinen, TEM (sihteeri)</w:t>
      </w:r>
    </w:p>
    <w:p w14:paraId="507CAFC4" w14:textId="77777777" w:rsidR="009F0A19" w:rsidRDefault="009F0A19" w:rsidP="009F0A19">
      <w:pPr>
        <w:ind w:left="2608"/>
      </w:pPr>
    </w:p>
    <w:p w14:paraId="5A6FCC57" w14:textId="6B5B6389" w:rsidR="009F0A19" w:rsidRPr="009F0A19" w:rsidRDefault="009F0A19" w:rsidP="009F0A19">
      <w:pPr>
        <w:ind w:left="2608"/>
      </w:pPr>
      <w:r w:rsidRPr="009F0A19">
        <w:t>Poissa</w:t>
      </w:r>
    </w:p>
    <w:p w14:paraId="2DE2E0E7" w14:textId="0DFF1327" w:rsidR="00E611E5" w:rsidRDefault="009F0A19" w:rsidP="009F0A19">
      <w:pPr>
        <w:ind w:left="2608"/>
      </w:pPr>
      <w:r>
        <w:t>Ari Alatossava, Iin kunta / FISU- ja HINKU-kunnat</w:t>
      </w:r>
    </w:p>
    <w:p w14:paraId="1B301C2E" w14:textId="77777777" w:rsidR="009F0A19" w:rsidRDefault="009F0A19" w:rsidP="009F0A19">
      <w:pPr>
        <w:pStyle w:val="Luettelokappale"/>
        <w:ind w:left="360"/>
        <w:rPr>
          <w:rFonts w:ascii="Arial" w:hAnsi="Arial" w:cs="Arial"/>
          <w:b/>
          <w:sz w:val="21"/>
          <w:szCs w:val="21"/>
        </w:rPr>
      </w:pPr>
    </w:p>
    <w:p w14:paraId="1B919225" w14:textId="1FC9C8FC" w:rsidR="009F0A19" w:rsidRPr="009F0A19" w:rsidRDefault="009F0A19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 xml:space="preserve">Avaus ja esittely </w:t>
      </w:r>
    </w:p>
    <w:p w14:paraId="3AA05A87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34BDB2A7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>Pj Vilén avasi kokouksen klo 12. Esityslistaan ei tullut muutoksia. Osallistujat esittäytyivät.</w:t>
      </w:r>
    </w:p>
    <w:p w14:paraId="6C7B80B0" w14:textId="77777777" w:rsidR="009F0A19" w:rsidRPr="009F0A19" w:rsidRDefault="009F0A19" w:rsidP="009F0A19">
      <w:pPr>
        <w:rPr>
          <w:rFonts w:cs="Arial"/>
          <w:szCs w:val="21"/>
        </w:rPr>
      </w:pPr>
    </w:p>
    <w:p w14:paraId="5904DFD7" w14:textId="77777777" w:rsidR="009F0A19" w:rsidRPr="009F0A19" w:rsidRDefault="009F0A19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>KEINO:n tavoitteet ja ohjausryhmän tehtävät</w:t>
      </w:r>
    </w:p>
    <w:p w14:paraId="2B0C1758" w14:textId="77777777" w:rsidR="009F0A19" w:rsidRPr="009F0A19" w:rsidRDefault="009F0A19" w:rsidP="009F0A19">
      <w:pPr>
        <w:rPr>
          <w:rFonts w:cs="Arial"/>
          <w:szCs w:val="21"/>
        </w:rPr>
      </w:pPr>
    </w:p>
    <w:p w14:paraId="09E85573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 xml:space="preserve">Pj kävi lyhyesti läpi KEINO:lle asetettuja tavoitteita ja ohjausryhmän tehtävät. Keskusteltiin myös ohjausryhmän työtavoista. </w:t>
      </w:r>
    </w:p>
    <w:p w14:paraId="3122E562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22C6BAD1" w14:textId="77777777" w:rsidR="009F0A19" w:rsidRPr="009F0A19" w:rsidRDefault="009F0A19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>KEINO:n I väliraportti ja tilannekatsaus</w:t>
      </w:r>
    </w:p>
    <w:p w14:paraId="3CF9B214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52316E0D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 xml:space="preserve">Hankekoordinaattori Bergman esitteli KEINO:n I väliraportin sekä tilannekatsauksen KEINO:n toimintaan. Asiasta käytiin keskustelu. Seuraavan väliraportin määräaika on 15.11. ja siitä keskustellaan seuraavassa ohjausryhmän kokouksessa. </w:t>
      </w:r>
    </w:p>
    <w:p w14:paraId="4D57B8D2" w14:textId="77777777" w:rsidR="009F0A19" w:rsidRPr="009F0A19" w:rsidRDefault="009F0A19" w:rsidP="009F0A19">
      <w:pPr>
        <w:rPr>
          <w:rFonts w:cs="Arial"/>
          <w:szCs w:val="21"/>
        </w:rPr>
      </w:pPr>
    </w:p>
    <w:p w14:paraId="395A30CC" w14:textId="77777777" w:rsidR="009F0A19" w:rsidRPr="009F0A19" w:rsidRDefault="009F0A19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>Ohjausryhmän strateginen keskustelu KEINO:n tavoitteista</w:t>
      </w:r>
    </w:p>
    <w:p w14:paraId="540EDA26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58D3CE0D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 xml:space="preserve">Käytiin keskustelu ja sovittiin, että jatkossa ohjausryhmän keskusteltavaksi tuodaan tärkeiksi tunnistettuja aiheita, joihin tarvitaan strategista näkemystä.  </w:t>
      </w:r>
    </w:p>
    <w:p w14:paraId="5094B84A" w14:textId="77777777" w:rsidR="009F0A19" w:rsidRPr="009F0A19" w:rsidRDefault="009F0A19" w:rsidP="009F0A19">
      <w:pPr>
        <w:rPr>
          <w:rFonts w:cs="Arial"/>
          <w:b/>
          <w:szCs w:val="21"/>
        </w:rPr>
      </w:pPr>
      <w:r w:rsidRPr="009F0A19">
        <w:rPr>
          <w:rFonts w:cs="Arial"/>
          <w:szCs w:val="21"/>
        </w:rPr>
        <w:t xml:space="preserve"> </w:t>
      </w:r>
    </w:p>
    <w:p w14:paraId="746EDA7A" w14:textId="77777777" w:rsidR="009F0A19" w:rsidRPr="009F0A19" w:rsidRDefault="009F0A19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>Muut asiat</w:t>
      </w:r>
    </w:p>
    <w:p w14:paraId="5BC0743A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0137C34B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>Ei muita asioita.</w:t>
      </w:r>
    </w:p>
    <w:p w14:paraId="534BCF24" w14:textId="77777777" w:rsidR="009F0A19" w:rsidRPr="009F0A19" w:rsidRDefault="009F0A19" w:rsidP="009F0A19">
      <w:pPr>
        <w:rPr>
          <w:rFonts w:cs="Arial"/>
          <w:b/>
          <w:szCs w:val="21"/>
        </w:rPr>
      </w:pPr>
    </w:p>
    <w:p w14:paraId="1E566914" w14:textId="77777777" w:rsidR="009F0A19" w:rsidRPr="009F0A19" w:rsidRDefault="009F0A19" w:rsidP="009F0A19">
      <w:pPr>
        <w:pStyle w:val="Luettelokappale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9F0A19">
        <w:rPr>
          <w:rFonts w:ascii="Arial" w:hAnsi="Arial" w:cs="Arial"/>
          <w:b/>
          <w:sz w:val="21"/>
          <w:szCs w:val="21"/>
        </w:rPr>
        <w:t xml:space="preserve">Seuraava kokous 13.12.2018 </w:t>
      </w:r>
    </w:p>
    <w:p w14:paraId="7409F0C4" w14:textId="77777777" w:rsidR="009F0A19" w:rsidRPr="009F0A19" w:rsidRDefault="009F0A19" w:rsidP="009F0A19">
      <w:pPr>
        <w:rPr>
          <w:rFonts w:cs="Arial"/>
          <w:szCs w:val="21"/>
        </w:rPr>
      </w:pPr>
    </w:p>
    <w:p w14:paraId="3C667A80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 xml:space="preserve">Seuraava kokous pidetään 13.12.2018 klo 12-14. Lisäksi sovittiin, että järjestetään vuoden 2019 alussa työpaja, johon kutsutaan ohjausryhmä ja koko KEINO-verkosto. </w:t>
      </w:r>
    </w:p>
    <w:p w14:paraId="42765E89" w14:textId="77777777" w:rsidR="009F0A19" w:rsidRPr="009F0A19" w:rsidRDefault="009F0A19" w:rsidP="009F0A19">
      <w:pPr>
        <w:rPr>
          <w:rFonts w:cs="Arial"/>
          <w:szCs w:val="21"/>
        </w:rPr>
      </w:pPr>
    </w:p>
    <w:p w14:paraId="52158609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>Pj päätti kokouksen klo 14.</w:t>
      </w:r>
    </w:p>
    <w:p w14:paraId="1EC3E010" w14:textId="77777777" w:rsidR="009F0A19" w:rsidRPr="009F0A19" w:rsidRDefault="009F0A19" w:rsidP="009F0A19">
      <w:pPr>
        <w:rPr>
          <w:rFonts w:cs="Arial"/>
          <w:szCs w:val="21"/>
        </w:rPr>
      </w:pPr>
    </w:p>
    <w:p w14:paraId="5B7782A7" w14:textId="77777777" w:rsidR="009F0A19" w:rsidRPr="009F0A19" w:rsidRDefault="009F0A19" w:rsidP="009F0A19">
      <w:pPr>
        <w:rPr>
          <w:rFonts w:cs="Arial"/>
          <w:szCs w:val="21"/>
        </w:rPr>
      </w:pPr>
    </w:p>
    <w:p w14:paraId="12DC2D64" w14:textId="77777777" w:rsidR="009F0A19" w:rsidRPr="009F0A19" w:rsidRDefault="009F0A19" w:rsidP="009F0A19">
      <w:pPr>
        <w:rPr>
          <w:rFonts w:cs="Arial"/>
          <w:szCs w:val="21"/>
        </w:rPr>
      </w:pPr>
    </w:p>
    <w:p w14:paraId="23C61E4F" w14:textId="77777777" w:rsidR="009F0A19" w:rsidRPr="009F0A19" w:rsidRDefault="009F0A19" w:rsidP="009F0A19">
      <w:pPr>
        <w:rPr>
          <w:rFonts w:cs="Arial"/>
          <w:szCs w:val="21"/>
        </w:rPr>
      </w:pPr>
      <w:r w:rsidRPr="009F0A19">
        <w:rPr>
          <w:rFonts w:cs="Arial"/>
          <w:szCs w:val="21"/>
        </w:rPr>
        <w:t>Kokouksen sihteeri</w:t>
      </w:r>
      <w:r w:rsidRPr="009F0A19">
        <w:rPr>
          <w:rFonts w:cs="Arial"/>
          <w:szCs w:val="21"/>
        </w:rPr>
        <w:tab/>
      </w:r>
      <w:r w:rsidRPr="009F0A19">
        <w:rPr>
          <w:rFonts w:cs="Arial"/>
          <w:szCs w:val="21"/>
        </w:rPr>
        <w:tab/>
      </w:r>
      <w:r w:rsidRPr="009F0A19">
        <w:rPr>
          <w:rFonts w:cs="Arial"/>
          <w:szCs w:val="21"/>
        </w:rPr>
        <w:tab/>
        <w:t xml:space="preserve">Lasse Laitinen </w:t>
      </w:r>
    </w:p>
    <w:p w14:paraId="2DE2E101" w14:textId="77777777" w:rsidR="00583B36" w:rsidRPr="009F0A19" w:rsidRDefault="00583B36" w:rsidP="00C43C99">
      <w:pPr>
        <w:pStyle w:val="AKPriippuva2"/>
        <w:ind w:left="0" w:firstLine="0"/>
        <w:rPr>
          <w:rFonts w:cs="Arial"/>
          <w:szCs w:val="21"/>
          <w:lang w:val="fi-FI"/>
        </w:rPr>
      </w:pPr>
      <w:r w:rsidRPr="009F0A19">
        <w:rPr>
          <w:rFonts w:cs="Arial"/>
          <w:szCs w:val="21"/>
          <w:lang w:val="fi-FI"/>
        </w:rPr>
        <w:tab/>
      </w:r>
    </w:p>
    <w:p w14:paraId="2DE2E102" w14:textId="77777777" w:rsidR="00583B36" w:rsidRPr="009F0A19" w:rsidRDefault="00583B36" w:rsidP="001919B8">
      <w:pPr>
        <w:pStyle w:val="Leipteksti"/>
        <w:rPr>
          <w:rFonts w:cs="Arial"/>
          <w:szCs w:val="21"/>
        </w:rPr>
      </w:pPr>
      <w:bookmarkStart w:id="0" w:name="_GoBack"/>
      <w:bookmarkEnd w:id="0"/>
    </w:p>
    <w:sectPr w:rsidR="00583B36" w:rsidRPr="009F0A19" w:rsidSect="00BA0FD7">
      <w:headerReference w:type="default" r:id="rId10"/>
      <w:headerReference w:type="first" r:id="rId11"/>
      <w:footerReference w:type="first" r:id="rId12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2E107" w14:textId="77777777" w:rsidR="002636A3" w:rsidRDefault="002636A3">
      <w:r>
        <w:separator/>
      </w:r>
    </w:p>
    <w:p w14:paraId="2DE2E108" w14:textId="77777777" w:rsidR="002636A3" w:rsidRDefault="002636A3"/>
  </w:endnote>
  <w:endnote w:type="continuationSeparator" w:id="0">
    <w:p w14:paraId="2DE2E109" w14:textId="77777777" w:rsidR="002636A3" w:rsidRDefault="002636A3">
      <w:r>
        <w:continuationSeparator/>
      </w:r>
    </w:p>
    <w:p w14:paraId="2DE2E10A" w14:textId="77777777" w:rsidR="002636A3" w:rsidRDefault="00263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14" w14:textId="14D42C96" w:rsidR="004F7C4F" w:rsidRDefault="009F0A19" w:rsidP="00BA0FD7">
    <w:r>
      <w:rPr>
        <w:noProof/>
      </w:rPr>
      <w:drawing>
        <wp:anchor distT="0" distB="0" distL="114300" distR="114300" simplePos="0" relativeHeight="251656192" behindDoc="1" locked="1" layoutInCell="0" allowOverlap="1" wp14:anchorId="2DE2E11C" wp14:editId="57AFF844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E2E115" w14:textId="77777777" w:rsidR="002B0F16" w:rsidRDefault="002B0F16" w:rsidP="00BA0FD7"/>
  <w:p w14:paraId="2DE2E116" w14:textId="77777777" w:rsidR="002B0F16" w:rsidRDefault="002B0F16" w:rsidP="00BA0FD7"/>
  <w:p w14:paraId="2DE2E117" w14:textId="77777777" w:rsidR="002B0F16" w:rsidRPr="00F4037D" w:rsidRDefault="002B0F16" w:rsidP="00BA0FD7"/>
  <w:p w14:paraId="2DE2E118" w14:textId="77777777"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2E103" w14:textId="77777777" w:rsidR="002636A3" w:rsidRDefault="002636A3">
      <w:r>
        <w:separator/>
      </w:r>
    </w:p>
    <w:p w14:paraId="2DE2E104" w14:textId="77777777" w:rsidR="002636A3" w:rsidRDefault="002636A3"/>
  </w:footnote>
  <w:footnote w:type="continuationSeparator" w:id="0">
    <w:p w14:paraId="2DE2E105" w14:textId="77777777" w:rsidR="002636A3" w:rsidRDefault="002636A3">
      <w:r>
        <w:continuationSeparator/>
      </w:r>
    </w:p>
    <w:p w14:paraId="2DE2E106" w14:textId="77777777" w:rsidR="002636A3" w:rsidRDefault="00263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0B" w14:textId="0352FA2F" w:rsidR="00E944F3" w:rsidRDefault="009F0A19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2DE2E119" wp14:editId="5A622C86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E11D" w14:textId="450F36F3" w:rsidR="00A07662" w:rsidRDefault="000D0DA7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A076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A1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="00A07662" w:rsidRPr="00A96D0F">
                            <w:t>/</w:t>
                          </w:r>
                          <w:r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9F0A1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E2E11E" w14:textId="77777777" w:rsidR="00A07662" w:rsidRDefault="000D0DA7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 w:rsidR="00A07662"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14506C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14:paraId="2DE2E11F" w14:textId="77777777"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14:paraId="2DE2E11D" w14:textId="450F36F3" w:rsidR="00A07662" w:rsidRDefault="000D0DA7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A07662">
                      <w:instrText xml:space="preserve"> PAGE </w:instrText>
                    </w:r>
                    <w:r>
                      <w:fldChar w:fldCharType="separate"/>
                    </w:r>
                    <w:r w:rsidR="009F0A1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="00A07662" w:rsidRPr="00A96D0F">
                      <w:t>/</w:t>
                    </w:r>
                    <w:r>
                      <w:fldChar w:fldCharType="begin"/>
                    </w:r>
                    <w:r w:rsidR="006C3283">
                      <w:instrText xml:space="preserve"> NUMPAGES </w:instrText>
                    </w:r>
                    <w:r>
                      <w:fldChar w:fldCharType="separate"/>
                    </w:r>
                    <w:r w:rsidR="009F0A1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E2E11E" w14:textId="77777777" w:rsidR="00A07662" w:rsidRDefault="000D0DA7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 w:rsidR="00A07662"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14506C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14:paraId="2DE2E11F" w14:textId="77777777"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E10C" w14:textId="28D7FDAC" w:rsidR="00BB30CA" w:rsidRDefault="009F0A19" w:rsidP="00BB30CA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DE2E11A" wp14:editId="6A7BC240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2E120" w14:textId="3C8983D2" w:rsidR="000E4CC9" w:rsidRDefault="000D0DA7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 w:rsidR="000E4CC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0A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E4CC9" w:rsidRPr="00A96D0F">
                            <w:t>/</w:t>
                          </w:r>
                          <w:r>
                            <w:fldChar w:fldCharType="begin"/>
                          </w:r>
                          <w:r w:rsidR="000E4CC9"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9F0A1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DE2E121" w14:textId="77777777"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2E1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14:paraId="2DE2E120" w14:textId="3C8983D2" w:rsidR="000E4CC9" w:rsidRDefault="000D0DA7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 w:rsidR="000E4CC9">
                      <w:instrText xml:space="preserve"> PAGE </w:instrText>
                    </w:r>
                    <w:r>
                      <w:fldChar w:fldCharType="separate"/>
                    </w:r>
                    <w:r w:rsidR="009F0A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="000E4CC9" w:rsidRPr="00A96D0F">
                      <w:t>/</w:t>
                    </w:r>
                    <w:r>
                      <w:fldChar w:fldCharType="begin"/>
                    </w:r>
                    <w:r w:rsidR="000E4CC9">
                      <w:instrText xml:space="preserve"> NUMPAGES </w:instrText>
                    </w:r>
                    <w:r>
                      <w:fldChar w:fldCharType="separate"/>
                    </w:r>
                    <w:r w:rsidR="009F0A1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DE2E121" w14:textId="77777777"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E2E10D" w14:textId="77777777" w:rsidR="00BB30CA" w:rsidRDefault="00BB30CA" w:rsidP="00BB30CA">
    <w:pPr>
      <w:pStyle w:val="Yltunniste"/>
    </w:pPr>
  </w:p>
  <w:p w14:paraId="2DE2E10E" w14:textId="77777777" w:rsidR="00BB30CA" w:rsidRDefault="00BB30CA" w:rsidP="00BB30CA">
    <w:pPr>
      <w:pStyle w:val="Yltunniste"/>
    </w:pPr>
  </w:p>
  <w:p w14:paraId="2DE2E10F" w14:textId="77777777" w:rsidR="00BB30CA" w:rsidRDefault="00BB30CA" w:rsidP="00BB30CA">
    <w:pPr>
      <w:pStyle w:val="Yltunniste"/>
    </w:pPr>
  </w:p>
  <w:p w14:paraId="2DE2E110" w14:textId="77777777" w:rsidR="00BB30CA" w:rsidRDefault="00BB30CA" w:rsidP="00BB30CA">
    <w:pPr>
      <w:pStyle w:val="Yltunniste"/>
    </w:pPr>
  </w:p>
  <w:p w14:paraId="2DE2E111" w14:textId="77777777" w:rsidR="00BB30CA" w:rsidRDefault="00BB30CA" w:rsidP="00BB30CA">
    <w:pPr>
      <w:pStyle w:val="Yltunniste"/>
    </w:pPr>
  </w:p>
  <w:p w14:paraId="2DE2E112" w14:textId="77777777" w:rsidR="00BB30CA" w:rsidRDefault="00BB30CA">
    <w:pPr>
      <w:pStyle w:val="Yltunniste"/>
    </w:pPr>
  </w:p>
  <w:p w14:paraId="2DE2E113" w14:textId="1A1F0927" w:rsidR="00BB30CA" w:rsidRDefault="009F0A19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1" layoutInCell="1" allowOverlap="1" wp14:anchorId="2DE2E11B" wp14:editId="127B2AA0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6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8D8965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1F2C1A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CA411D7"/>
    <w:multiLevelType w:val="hybridMultilevel"/>
    <w:tmpl w:val="FB52170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230FC"/>
    <w:rsid w:val="000243F5"/>
    <w:rsid w:val="00035F70"/>
    <w:rsid w:val="00037954"/>
    <w:rsid w:val="00051A3D"/>
    <w:rsid w:val="000660CE"/>
    <w:rsid w:val="00066487"/>
    <w:rsid w:val="00077C9A"/>
    <w:rsid w:val="00083F94"/>
    <w:rsid w:val="00084321"/>
    <w:rsid w:val="0008503A"/>
    <w:rsid w:val="00086668"/>
    <w:rsid w:val="000959E2"/>
    <w:rsid w:val="000D096F"/>
    <w:rsid w:val="000D0DA7"/>
    <w:rsid w:val="000E4CC9"/>
    <w:rsid w:val="000E505E"/>
    <w:rsid w:val="000E60B6"/>
    <w:rsid w:val="000F2157"/>
    <w:rsid w:val="000F24FE"/>
    <w:rsid w:val="00103031"/>
    <w:rsid w:val="0011232E"/>
    <w:rsid w:val="00140EF8"/>
    <w:rsid w:val="0014506C"/>
    <w:rsid w:val="00146B2A"/>
    <w:rsid w:val="00186449"/>
    <w:rsid w:val="001919B8"/>
    <w:rsid w:val="001A132E"/>
    <w:rsid w:val="001A33A8"/>
    <w:rsid w:val="0021033D"/>
    <w:rsid w:val="0021303C"/>
    <w:rsid w:val="00233A9E"/>
    <w:rsid w:val="00256C44"/>
    <w:rsid w:val="0026119A"/>
    <w:rsid w:val="002636A3"/>
    <w:rsid w:val="00280CFF"/>
    <w:rsid w:val="00282907"/>
    <w:rsid w:val="002A63C7"/>
    <w:rsid w:val="002B0F16"/>
    <w:rsid w:val="002C1927"/>
    <w:rsid w:val="002D06A6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A7B0B"/>
    <w:rsid w:val="003B0583"/>
    <w:rsid w:val="003B7A8E"/>
    <w:rsid w:val="003C2EC7"/>
    <w:rsid w:val="003C7039"/>
    <w:rsid w:val="003D18C3"/>
    <w:rsid w:val="003E6477"/>
    <w:rsid w:val="003F3EC5"/>
    <w:rsid w:val="00423292"/>
    <w:rsid w:val="00431BD9"/>
    <w:rsid w:val="00432AC3"/>
    <w:rsid w:val="0044125F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67F8"/>
    <w:rsid w:val="004F7C4F"/>
    <w:rsid w:val="00503A70"/>
    <w:rsid w:val="00512645"/>
    <w:rsid w:val="005308DE"/>
    <w:rsid w:val="00541595"/>
    <w:rsid w:val="00572AD4"/>
    <w:rsid w:val="00583B36"/>
    <w:rsid w:val="00584095"/>
    <w:rsid w:val="0059041F"/>
    <w:rsid w:val="0059215F"/>
    <w:rsid w:val="0059738C"/>
    <w:rsid w:val="005A559B"/>
    <w:rsid w:val="005B4E1B"/>
    <w:rsid w:val="005C193C"/>
    <w:rsid w:val="005C4A69"/>
    <w:rsid w:val="005F1CA9"/>
    <w:rsid w:val="0063146D"/>
    <w:rsid w:val="00653E83"/>
    <w:rsid w:val="00657F29"/>
    <w:rsid w:val="0066014C"/>
    <w:rsid w:val="00677470"/>
    <w:rsid w:val="00684BB4"/>
    <w:rsid w:val="00691F5A"/>
    <w:rsid w:val="006A1B8A"/>
    <w:rsid w:val="006C3283"/>
    <w:rsid w:val="006D588A"/>
    <w:rsid w:val="006E07F6"/>
    <w:rsid w:val="006E3970"/>
    <w:rsid w:val="006E4F2E"/>
    <w:rsid w:val="006F4ECD"/>
    <w:rsid w:val="00701471"/>
    <w:rsid w:val="007177C2"/>
    <w:rsid w:val="00732D08"/>
    <w:rsid w:val="0074332B"/>
    <w:rsid w:val="00744876"/>
    <w:rsid w:val="00754D4A"/>
    <w:rsid w:val="0077386C"/>
    <w:rsid w:val="00786285"/>
    <w:rsid w:val="007863D8"/>
    <w:rsid w:val="007A1993"/>
    <w:rsid w:val="007A4F32"/>
    <w:rsid w:val="007B3232"/>
    <w:rsid w:val="007C51C2"/>
    <w:rsid w:val="007D053C"/>
    <w:rsid w:val="007D631B"/>
    <w:rsid w:val="007E3D85"/>
    <w:rsid w:val="007F6E21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39BA"/>
    <w:rsid w:val="008E4D39"/>
    <w:rsid w:val="008F0CB0"/>
    <w:rsid w:val="008F3A17"/>
    <w:rsid w:val="009044E9"/>
    <w:rsid w:val="009067C7"/>
    <w:rsid w:val="00931108"/>
    <w:rsid w:val="00931E23"/>
    <w:rsid w:val="009506EF"/>
    <w:rsid w:val="00956FCF"/>
    <w:rsid w:val="009840D5"/>
    <w:rsid w:val="009D1FDC"/>
    <w:rsid w:val="009F0A19"/>
    <w:rsid w:val="009F18EF"/>
    <w:rsid w:val="009F7F40"/>
    <w:rsid w:val="00A07662"/>
    <w:rsid w:val="00A3353E"/>
    <w:rsid w:val="00A377EB"/>
    <w:rsid w:val="00A514B8"/>
    <w:rsid w:val="00A73244"/>
    <w:rsid w:val="00A7748B"/>
    <w:rsid w:val="00A95151"/>
    <w:rsid w:val="00A96DD0"/>
    <w:rsid w:val="00AD0375"/>
    <w:rsid w:val="00AD59BE"/>
    <w:rsid w:val="00AE1BB8"/>
    <w:rsid w:val="00AF01F5"/>
    <w:rsid w:val="00B00D1D"/>
    <w:rsid w:val="00B45F0E"/>
    <w:rsid w:val="00B53AA1"/>
    <w:rsid w:val="00B72A80"/>
    <w:rsid w:val="00BA0FD7"/>
    <w:rsid w:val="00BB30CA"/>
    <w:rsid w:val="00BD3BE2"/>
    <w:rsid w:val="00BE0C77"/>
    <w:rsid w:val="00C0067E"/>
    <w:rsid w:val="00C00CBE"/>
    <w:rsid w:val="00C0562A"/>
    <w:rsid w:val="00C12430"/>
    <w:rsid w:val="00C31C77"/>
    <w:rsid w:val="00C43C99"/>
    <w:rsid w:val="00C47B5A"/>
    <w:rsid w:val="00C560E6"/>
    <w:rsid w:val="00C8246F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A12E1"/>
    <w:rsid w:val="00DA3D6E"/>
    <w:rsid w:val="00DA544D"/>
    <w:rsid w:val="00DD0E5A"/>
    <w:rsid w:val="00DD756D"/>
    <w:rsid w:val="00DF29AA"/>
    <w:rsid w:val="00DF53EA"/>
    <w:rsid w:val="00E03E6D"/>
    <w:rsid w:val="00E067F2"/>
    <w:rsid w:val="00E300A7"/>
    <w:rsid w:val="00E56509"/>
    <w:rsid w:val="00E60100"/>
    <w:rsid w:val="00E611E5"/>
    <w:rsid w:val="00E61C8E"/>
    <w:rsid w:val="00E6398E"/>
    <w:rsid w:val="00E63DB5"/>
    <w:rsid w:val="00E6594D"/>
    <w:rsid w:val="00E65E18"/>
    <w:rsid w:val="00E84F18"/>
    <w:rsid w:val="00E86C00"/>
    <w:rsid w:val="00E944F3"/>
    <w:rsid w:val="00EA389F"/>
    <w:rsid w:val="00ED752B"/>
    <w:rsid w:val="00F0076F"/>
    <w:rsid w:val="00F12AA5"/>
    <w:rsid w:val="00F134EA"/>
    <w:rsid w:val="00F20007"/>
    <w:rsid w:val="00F42114"/>
    <w:rsid w:val="00F46EBC"/>
    <w:rsid w:val="00F52E07"/>
    <w:rsid w:val="00F83734"/>
    <w:rsid w:val="00F96954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  <w14:docId w14:val="2DE2E0BE"/>
  <w15:docId w15:val="{FB5A348A-7A8F-4A89-9433-C4273914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300A7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0D0DA7"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styleId="Numeroituluettelo">
    <w:name w:val="List Number"/>
    <w:aliases w:val="Numeroitu otsikko"/>
    <w:basedOn w:val="Normaali"/>
    <w:next w:val="Leipteksti"/>
    <w:qFormat/>
    <w:rsid w:val="00E611E5"/>
    <w:pPr>
      <w:numPr>
        <w:numId w:val="2"/>
      </w:numPr>
      <w:spacing w:before="240" w:after="240"/>
      <w:ind w:left="357" w:hanging="357"/>
      <w:contextualSpacing/>
    </w:pPr>
  </w:style>
  <w:style w:type="paragraph" w:styleId="Numeroituluettelo2">
    <w:name w:val="List Number 2"/>
    <w:aliases w:val="Numeroitu lista"/>
    <w:basedOn w:val="Normaali"/>
    <w:qFormat/>
    <w:rsid w:val="006A1B8A"/>
    <w:pPr>
      <w:numPr>
        <w:numId w:val="3"/>
      </w:numPr>
      <w:ind w:left="2965" w:hanging="357"/>
      <w:contextualSpacing/>
    </w:pPr>
  </w:style>
  <w:style w:type="paragraph" w:customStyle="1" w:styleId="akpylatunniste">
    <w:name w:val="akpylatunniste"/>
    <w:basedOn w:val="Normaali"/>
    <w:autoRedefine/>
    <w:semiHidden/>
    <w:rsid w:val="00583B36"/>
    <w:pPr>
      <w:tabs>
        <w:tab w:val="left" w:pos="1304"/>
        <w:tab w:val="left" w:pos="5216"/>
        <w:tab w:val="left" w:pos="6521"/>
        <w:tab w:val="left" w:pos="7825"/>
        <w:tab w:val="left" w:pos="9129"/>
      </w:tabs>
      <w:ind w:right="72"/>
    </w:pPr>
    <w:rPr>
      <w:noProof/>
      <w:lang w:eastAsia="en-US"/>
    </w:rPr>
  </w:style>
  <w:style w:type="paragraph" w:customStyle="1" w:styleId="akpleipteksti">
    <w:name w:val="akp leipäteksti"/>
    <w:semiHidden/>
    <w:rsid w:val="00583B36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riippuva2">
    <w:name w:val="AKP riippuva2"/>
    <w:semiHidden/>
    <w:rsid w:val="00583B36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styleId="Luettelokappale">
    <w:name w:val="List Paragraph"/>
    <w:basedOn w:val="Normaali"/>
    <w:uiPriority w:val="34"/>
    <w:rsid w:val="009F0A19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ternalKeyword xmlns="59791934-538b-4486-96c6-535b1b77d54e" xsi:nil="true"/>
    <TEMDocumentType xmlns="59791934-538b-4486-96c6-535b1b77d54e">Pöytäkirja</TEM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Document" ma:contentTypeID="0x01010073A4205F1AB04B778370FAAF380291E000E146ABAF2260CC4397E0AB897BAC756D" ma:contentTypeVersion="6" ma:contentTypeDescription="Luo uusi asiakirja." ma:contentTypeScope="" ma:versionID="2fc0bbfb6107b5915e5fafa5380d5306">
  <xsd:schema xmlns:xsd="http://www.w3.org/2001/XMLSchema" xmlns:xs="http://www.w3.org/2001/XMLSchema" xmlns:p="http://schemas.microsoft.com/office/2006/metadata/properties" xmlns:ns2="59791934-538b-4486-96c6-535b1b77d54e" targetNamespace="http://schemas.microsoft.com/office/2006/metadata/properties" ma:root="true" ma:fieldsID="b3c0343a795085f52425eca36a0c9c22" ns2:_="">
    <xsd:import namespace="59791934-538b-4486-96c6-535b1b77d54e"/>
    <xsd:element name="properties">
      <xsd:complexType>
        <xsd:sequence>
          <xsd:element name="documentManagement">
            <xsd:complexType>
              <xsd:all>
                <xsd:element ref="ns2:TEMDocumentType"/>
                <xsd:element ref="ns2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91934-538b-4486-96c6-535b1b77d54e" elementFormDefault="qualified">
    <xsd:import namespace="http://schemas.microsoft.com/office/2006/documentManagement/types"/>
    <xsd:import namespace="http://schemas.microsoft.com/office/infopath/2007/PartnerControls"/>
    <xsd:element name="TEMDocumentType" ma:index="8" ma:displayName="Tyyppi" ma:default="" ma:description="Tyyppi" ma:format="RadioButtons" ma:internalName="TEMDocumentType">
      <xsd:simpleType>
        <xsd:restriction base="dms:Choice">
          <xsd:enumeration value="Ohje"/>
          <xsd:enumeration value="Muistio"/>
          <xsd:enumeration value="Lomake"/>
          <xsd:enumeration value="Raportti"/>
          <xsd:enumeration value="Esityslista"/>
          <xsd:enumeration value="Pöytäkirja"/>
          <xsd:enumeration value="Sopimus"/>
          <xsd:enumeration value="Kutsu"/>
          <xsd:enumeration value="Työnjako/Vastuunjako"/>
          <xsd:enumeration value="Organisaatiokaavio"/>
          <xsd:enumeration value="Esitysaineisto"/>
          <xsd:enumeration value="Muu"/>
        </xsd:restriction>
      </xsd:simpleType>
    </xsd:element>
    <xsd:element name="ExternalKeyword" ma:index="9" nillable="true" ma:displayName="Ulkoinen asiasana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B105F-837A-4E00-9B4D-C7E9E9B28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7B236-2D8F-4333-BF8F-C6D4547EE1B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791934-538b-4486-96c6-535b1b77d54e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B933D2-0BE1-4233-9B8F-B9C0E5D04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91934-538b-4486-96c6-535b1b77d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1</TotalTime>
  <Pages>2</Pages>
  <Words>247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Pöytäkirja</vt:lpstr>
    </vt:vector>
  </TitlesOfParts>
  <Company>TEM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>Tweb asiakirjamalli</dc:subject>
  <dc:creator>Pixelpress Oy / Juha Vilkki</dc:creator>
  <dc:description>Pixelpress</dc:description>
  <cp:lastModifiedBy>Laitinen Lasse (TEM)</cp:lastModifiedBy>
  <cp:revision>2</cp:revision>
  <cp:lastPrinted>1900-12-31T22:00:00Z</cp:lastPrinted>
  <dcterms:created xsi:type="dcterms:W3CDTF">2018-10-29T11:15:00Z</dcterms:created>
  <dcterms:modified xsi:type="dcterms:W3CDTF">2018-10-29T11:15:00Z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0x01010073A4205F1AB04B778370FAAF380291E000E146ABAF2260CC4397E0AB897BAC756D</vt:lpwstr>
  </property>
</Properties>
</file>