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174BCC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D943C3" w:rsidTr="00174BCC">
        <w:trPr>
          <w:trHeight w:val="283"/>
        </w:trPr>
        <w:tc>
          <w:tcPr>
            <w:tcW w:w="3472" w:type="dxa"/>
          </w:tcPr>
          <w:p w:rsidR="000A2D36" w:rsidRPr="00194147" w:rsidRDefault="00416686" w:rsidP="00146F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 xml:space="preserve"> (HE</w:t>
            </w:r>
            <w:r w:rsidR="00701B90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>/asetus</w:t>
            </w:r>
            <w:r w:rsidR="007F6F2A">
              <w:rPr>
                <w:rFonts w:ascii="Arial" w:eastAsia="Times New Roman" w:hAnsi="Arial" w:cs="Arial"/>
                <w:bCs/>
                <w:lang w:eastAsia="fi-FI"/>
              </w:rPr>
              <w:t>/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strategia</w:t>
            </w:r>
            <w:r w:rsidR="007F6F2A">
              <w:rPr>
                <w:rFonts w:ascii="Arial" w:eastAsia="Times New Roman" w:hAnsi="Arial" w:cs="Arial"/>
                <w:bCs/>
                <w:lang w:eastAsia="fi-FI"/>
              </w:rPr>
              <w:t>)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 xml:space="preserve"> suomeksi</w:t>
            </w:r>
            <w:r w:rsidR="00146FB0">
              <w:rPr>
                <w:rFonts w:ascii="Arial" w:eastAsia="Times New Roman" w:hAnsi="Arial" w:cs="Arial"/>
                <w:bCs/>
                <w:lang w:eastAsia="fi-FI"/>
              </w:rPr>
              <w:t xml:space="preserve">, </w:t>
            </w:r>
            <w:r w:rsidR="00EE0CF6">
              <w:rPr>
                <w:rFonts w:ascii="Arial" w:eastAsia="Times New Roman" w:hAnsi="Arial" w:cs="Arial"/>
                <w:bCs/>
                <w:lang w:eastAsia="fi-FI"/>
              </w:rPr>
              <w:t>ruotsiksi</w:t>
            </w:r>
            <w:r w:rsidR="00146FB0">
              <w:rPr>
                <w:rFonts w:ascii="Arial" w:eastAsia="Times New Roman" w:hAnsi="Arial" w:cs="Arial"/>
                <w:bCs/>
                <w:lang w:eastAsia="fi-FI"/>
              </w:rPr>
              <w:t xml:space="preserve"> ja englanniksi</w:t>
            </w:r>
          </w:p>
        </w:tc>
        <w:tc>
          <w:tcPr>
            <w:tcW w:w="5812" w:type="dxa"/>
          </w:tcPr>
          <w:p w:rsidR="004012C2" w:rsidRDefault="004E3BB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E3BBA">
              <w:rPr>
                <w:rFonts w:ascii="Arial" w:eastAsia="Times New Roman" w:hAnsi="Arial" w:cs="Arial"/>
                <w:lang w:eastAsia="fi-FI"/>
              </w:rPr>
              <w:t>Kansainvälisen merenkulkujärjestön (IMO) meritur</w:t>
            </w:r>
            <w:r>
              <w:rPr>
                <w:rFonts w:ascii="Arial" w:eastAsia="Times New Roman" w:hAnsi="Arial" w:cs="Arial"/>
                <w:lang w:eastAsia="fi-FI"/>
              </w:rPr>
              <w:t>vallisuuskomitean (MSC) 102. istunnon päätöslauselma</w:t>
            </w:r>
            <w:r w:rsidRPr="004E3BBA">
              <w:rPr>
                <w:rFonts w:ascii="Arial" w:eastAsia="Times New Roman" w:hAnsi="Arial" w:cs="Arial"/>
                <w:lang w:eastAsia="fi-FI"/>
              </w:rPr>
              <w:t>n hyväksyminen ja voimaansaattaminen</w:t>
            </w:r>
          </w:p>
          <w:p w:rsidR="007C0D13" w:rsidRDefault="007C0D1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C0D13" w:rsidRPr="007C0D13" w:rsidRDefault="007C0D13" w:rsidP="004012C2">
            <w:pPr>
              <w:spacing w:after="0" w:line="240" w:lineRule="auto"/>
              <w:rPr>
                <w:rFonts w:ascii="Arial" w:eastAsia="Times New Roman" w:hAnsi="Arial" w:cs="Arial"/>
                <w:lang w:val="sv-SE" w:eastAsia="fi-FI"/>
              </w:rPr>
            </w:pPr>
            <w:r w:rsidRPr="007C0D13">
              <w:rPr>
                <w:rFonts w:ascii="Arial" w:eastAsia="Times New Roman" w:hAnsi="Arial" w:cs="Arial"/>
                <w:lang w:val="sv-SE" w:eastAsia="fi-FI"/>
              </w:rPr>
              <w:t>Godkännande och ikraftträdande av resolution</w:t>
            </w:r>
            <w:r w:rsidR="002D665F">
              <w:rPr>
                <w:rFonts w:ascii="Arial" w:eastAsia="Times New Roman" w:hAnsi="Arial" w:cs="Arial"/>
                <w:lang w:val="sv-SE" w:eastAsia="fi-FI"/>
              </w:rPr>
              <w:t>en</w:t>
            </w:r>
            <w:r w:rsidRPr="007C0D13">
              <w:rPr>
                <w:rFonts w:ascii="Arial" w:eastAsia="Times New Roman" w:hAnsi="Arial" w:cs="Arial"/>
                <w:lang w:val="sv-SE" w:eastAsia="fi-FI"/>
              </w:rPr>
              <w:t xml:space="preserve"> från internationella sjöfartsorganisationens </w:t>
            </w:r>
            <w:r>
              <w:rPr>
                <w:rFonts w:ascii="Arial" w:eastAsia="Times New Roman" w:hAnsi="Arial" w:cs="Arial"/>
                <w:lang w:val="sv-SE" w:eastAsia="fi-FI"/>
              </w:rPr>
              <w:t>(IMO) sjösäkerhetskommittés (MSC) 102:a möte</w:t>
            </w:r>
          </w:p>
          <w:p w:rsidR="007C0D13" w:rsidRPr="007C0D13" w:rsidRDefault="007C0D13" w:rsidP="007C0D13">
            <w:pPr>
              <w:spacing w:after="0" w:line="240" w:lineRule="auto"/>
              <w:rPr>
                <w:rFonts w:ascii="Arial" w:eastAsia="Times New Roman" w:hAnsi="Arial" w:cs="Arial"/>
                <w:lang w:val="sv-SE" w:eastAsia="fi-FI"/>
              </w:rPr>
            </w:pPr>
          </w:p>
        </w:tc>
      </w:tr>
      <w:tr w:rsidR="00DC0386" w:rsidRPr="00194147" w:rsidTr="00174BCC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174BCC">
        <w:trPr>
          <w:trHeight w:val="283"/>
        </w:trPr>
        <w:tc>
          <w:tcPr>
            <w:tcW w:w="3472" w:type="dxa"/>
          </w:tcPr>
          <w:p w:rsidR="000A2D36" w:rsidRPr="00194147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VAHVA</w:t>
            </w:r>
            <w:r w:rsidR="00A42FC6" w:rsidRPr="00194147">
              <w:rPr>
                <w:rFonts w:ascii="Arial" w:eastAsia="Times New Roman" w:hAnsi="Arial" w:cs="Arial"/>
                <w:bCs/>
                <w:lang w:eastAsia="fi-FI"/>
              </w:rPr>
              <w:t>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E405C">
              <w:rPr>
                <w:rFonts w:ascii="Arial" w:eastAsia="Times New Roman" w:hAnsi="Arial" w:cs="Arial"/>
                <w:lang w:eastAsia="fi-FI"/>
              </w:rPr>
              <w:t>VN/22453/2020</w:t>
            </w:r>
          </w:p>
        </w:tc>
      </w:tr>
      <w:tr w:rsidR="000A2D36" w:rsidRPr="00194147" w:rsidTr="00174BCC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2713A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713A9">
              <w:rPr>
                <w:rFonts w:ascii="Arial" w:eastAsia="Times New Roman" w:hAnsi="Arial" w:cs="Arial"/>
                <w:lang w:eastAsia="fi-FI"/>
              </w:rPr>
              <w:t>LVM062:00/2021</w:t>
            </w:r>
          </w:p>
        </w:tc>
      </w:tr>
    </w:tbl>
    <w:p w:rsidR="00701B90" w:rsidRDefault="00701B90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81"/>
        <w:gridCol w:w="3193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1042F7">
        <w:trPr>
          <w:trHeight w:val="283"/>
        </w:trPr>
        <w:tc>
          <w:tcPr>
            <w:tcW w:w="3681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603" w:type="dxa"/>
            <w:gridSpan w:val="2"/>
          </w:tcPr>
          <w:p w:rsidR="00416686" w:rsidRPr="00194147" w:rsidRDefault="00F15C7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</w:t>
            </w:r>
            <w:r w:rsidR="002759B6">
              <w:rPr>
                <w:rFonts w:ascii="Arial" w:eastAsia="Times New Roman" w:hAnsi="Arial" w:cs="Arial"/>
                <w:lang w:eastAsia="fi-FI"/>
              </w:rPr>
              <w:t>1.9.2021</w:t>
            </w:r>
          </w:p>
        </w:tc>
      </w:tr>
      <w:tr w:rsidR="00CA2068" w:rsidRPr="00194147" w:rsidTr="001042F7">
        <w:trPr>
          <w:trHeight w:val="283"/>
        </w:trPr>
        <w:tc>
          <w:tcPr>
            <w:tcW w:w="3681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603" w:type="dxa"/>
            <w:gridSpan w:val="2"/>
          </w:tcPr>
          <w:p w:rsidR="00CA2068" w:rsidRPr="00194147" w:rsidRDefault="00F15C7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21.9.2021 - </w:t>
            </w:r>
            <w:r w:rsidR="002759B6">
              <w:rPr>
                <w:rFonts w:ascii="Arial" w:eastAsia="Times New Roman" w:hAnsi="Arial" w:cs="Arial"/>
                <w:lang w:eastAsia="fi-FI"/>
              </w:rPr>
              <w:t>31.8.2022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9/2021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174BCC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Esivalmistelu ja johtopäätökset 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  <w:r w:rsidR="007F6F2A">
              <w:rPr>
                <w:rFonts w:ascii="Arial" w:eastAsia="Times New Roman" w:hAnsi="Arial" w:cs="Arial"/>
                <w:lang w:eastAsia="fi-FI"/>
              </w:rPr>
              <w:t>/asetuksesta</w:t>
            </w:r>
          </w:p>
        </w:tc>
        <w:tc>
          <w:tcPr>
            <w:tcW w:w="2410" w:type="dxa"/>
          </w:tcPr>
          <w:p w:rsidR="00C87577" w:rsidRPr="00194147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EE0CF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Luonnos </w:t>
            </w:r>
            <w:r w:rsidR="00EE0CF6">
              <w:rPr>
                <w:rFonts w:ascii="Arial" w:eastAsia="Times New Roman" w:hAnsi="Arial" w:cs="Arial"/>
                <w:lang w:eastAsia="fi-FI"/>
              </w:rPr>
              <w:t>taustasta (johdanto, nykytila, valmistelu)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  <w:r w:rsidR="00DD39C1">
              <w:rPr>
                <w:rFonts w:ascii="Arial" w:eastAsia="Times New Roman" w:hAnsi="Arial" w:cs="Arial"/>
                <w:lang w:eastAsia="fi-FI"/>
              </w:rPr>
              <w:t xml:space="preserve"> ja säädösperustelut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39C1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DD39C1" w:rsidRDefault="00DD39C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DD39C1" w:rsidRDefault="00DD39C1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vaikutusten arvioinneista</w:t>
            </w:r>
          </w:p>
        </w:tc>
        <w:tc>
          <w:tcPr>
            <w:tcW w:w="2410" w:type="dxa"/>
          </w:tcPr>
          <w:p w:rsidR="00DD39C1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042F7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1042F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1042F7" w:rsidRDefault="001042F7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säätämisjärjestyksestä</w:t>
            </w:r>
          </w:p>
        </w:tc>
        <w:tc>
          <w:tcPr>
            <w:tcW w:w="2410" w:type="dxa"/>
          </w:tcPr>
          <w:p w:rsidR="001042F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Default="001042F7" w:rsidP="001042F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F7A8B">
              <w:rPr>
                <w:rFonts w:ascii="Arial" w:eastAsia="Times New Roman" w:hAnsi="Arial" w:cs="Arial"/>
                <w:lang w:eastAsia="fi-FI"/>
              </w:rPr>
              <w:t>HE/asetus-luonnoksen johtoryhmäkäsittely ennen lausuntokierrosta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193" w:type="dxa"/>
          </w:tcPr>
          <w:p w:rsidR="00C87577" w:rsidRDefault="00526E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Hyväksymismuistio</w:t>
            </w:r>
            <w:r w:rsidR="00C87577">
              <w:rPr>
                <w:rFonts w:ascii="Arial" w:eastAsia="Times New Roman" w:hAnsi="Arial" w:cs="Arial"/>
                <w:lang w:eastAsia="fi-FI"/>
              </w:rPr>
              <w:t>luonnos lausuntokierroksella</w:t>
            </w:r>
          </w:p>
        </w:tc>
        <w:tc>
          <w:tcPr>
            <w:tcW w:w="2410" w:type="dxa"/>
          </w:tcPr>
          <w:p w:rsidR="00C87577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9-10/2021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</w:t>
            </w:r>
            <w:r w:rsidR="00174BCC">
              <w:rPr>
                <w:rFonts w:ascii="Arial" w:eastAsia="Times New Roman" w:hAnsi="Arial" w:cs="Arial"/>
                <w:lang w:eastAsia="fi-FI"/>
              </w:rPr>
              <w:t>yhteenveto/</w:t>
            </w:r>
            <w:r>
              <w:rPr>
                <w:rFonts w:ascii="Arial" w:eastAsia="Times New Roman" w:hAnsi="Arial" w:cs="Arial"/>
                <w:lang w:eastAsia="fi-FI"/>
              </w:rPr>
              <w:t>tiivistelmä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10/2021</w:t>
            </w:r>
          </w:p>
        </w:tc>
      </w:tr>
      <w:tr w:rsidR="00174BCC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194147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D435E0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174BC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3/2022</w:t>
            </w:r>
          </w:p>
        </w:tc>
      </w:tr>
      <w:tr w:rsidR="00174BCC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194147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D435E0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Laintarkastuksen esittämät muutokset tehty</w:t>
            </w:r>
          </w:p>
        </w:tc>
        <w:tc>
          <w:tcPr>
            <w:tcW w:w="2410" w:type="dxa"/>
          </w:tcPr>
          <w:p w:rsidR="00174BC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3/2023</w:t>
            </w:r>
          </w:p>
        </w:tc>
      </w:tr>
      <w:tr w:rsidR="00174BCC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194147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D435E0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Säädösluonnoksen viimeistely (ruotsinnoksen tarkastus, pykälien ja tekstien tekniset tarkastukset, 1 vko lisää)</w:t>
            </w:r>
          </w:p>
        </w:tc>
        <w:tc>
          <w:tcPr>
            <w:tcW w:w="2410" w:type="dxa"/>
          </w:tcPr>
          <w:p w:rsidR="00174BC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3/2022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11/2021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4/2022</w:t>
            </w:r>
          </w:p>
          <w:p w:rsidR="00DE405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DE405C" w:rsidRDefault="008B6C6D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11/2021</w:t>
            </w:r>
          </w:p>
          <w:p w:rsidR="00DE405C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DE405C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E405C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4/2022</w:t>
            </w:r>
          </w:p>
          <w:p w:rsidR="00DE405C" w:rsidRPr="00194147" w:rsidRDefault="00DE405C" w:rsidP="00DE405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11/2021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E405C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4/2022</w:t>
            </w:r>
          </w:p>
          <w:p w:rsidR="00DE405C" w:rsidRPr="00194147" w:rsidRDefault="00DE40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D435E0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5E0">
              <w:rPr>
                <w:rFonts w:ascii="Arial" w:eastAsia="Times New Roman" w:hAnsi="Arial" w:cs="Arial"/>
                <w:lang w:eastAsia="fi-FI"/>
              </w:rPr>
              <w:t>Raha</w:t>
            </w:r>
            <w:r w:rsidR="00174BCC" w:rsidRPr="00D435E0">
              <w:rPr>
                <w:rFonts w:ascii="Arial" w:eastAsia="Times New Roman" w:hAnsi="Arial" w:cs="Arial"/>
                <w:lang w:eastAsia="fi-FI"/>
              </w:rPr>
              <w:t>-asiainvalio</w:t>
            </w:r>
            <w:r w:rsidRPr="00D435E0">
              <w:rPr>
                <w:rFonts w:ascii="Arial" w:eastAsia="Times New Roman" w:hAnsi="Arial" w:cs="Arial"/>
                <w:lang w:eastAsia="fi-FI"/>
              </w:rPr>
              <w:t>kuntakäsittely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Default="002B5BDB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</w:t>
            </w:r>
            <w:r w:rsidR="00174BCC">
              <w:rPr>
                <w:rFonts w:ascii="Arial" w:eastAsia="Times New Roman" w:hAnsi="Arial" w:cs="Arial"/>
                <w:lang w:eastAsia="fi-FI"/>
              </w:rPr>
              <w:t>n yleisistunto</w:t>
            </w:r>
          </w:p>
        </w:tc>
        <w:tc>
          <w:tcPr>
            <w:tcW w:w="2410" w:type="dxa"/>
          </w:tcPr>
          <w:p w:rsidR="002B5BDB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11/2021</w:t>
            </w:r>
          </w:p>
          <w:p w:rsidR="008A1784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(hyväksyntävaihe)</w:t>
            </w:r>
          </w:p>
          <w:p w:rsidR="008A1784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8A1784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5/2022</w:t>
            </w:r>
          </w:p>
          <w:p w:rsidR="008A1784" w:rsidRPr="00194147" w:rsidRDefault="008A17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(voimaantulovaihe)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8B6C6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1042F7">
        <w:trPr>
          <w:cantSplit/>
          <w:trHeight w:val="283"/>
        </w:trPr>
        <w:tc>
          <w:tcPr>
            <w:tcW w:w="3681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193" w:type="dxa"/>
          </w:tcPr>
          <w:p w:rsidR="00C87577" w:rsidRDefault="00701B9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Lain/asetuksen </w:t>
            </w:r>
            <w:r w:rsidR="00C87577">
              <w:rPr>
                <w:rFonts w:ascii="Arial" w:eastAsia="Times New Roman" w:hAnsi="Arial" w:cs="Arial"/>
                <w:lang w:eastAsia="fi-FI"/>
              </w:rPr>
              <w:t>voimaantulo</w:t>
            </w:r>
          </w:p>
        </w:tc>
        <w:tc>
          <w:tcPr>
            <w:tcW w:w="2410" w:type="dxa"/>
          </w:tcPr>
          <w:p w:rsidR="00C87577" w:rsidRPr="00194147" w:rsidRDefault="00526E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1.6.2022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1B637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Merenkulku, IMO, kansainväliset sopimukset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Tavoitteet </w:t>
            </w:r>
          </w:p>
          <w:p w:rsidR="009477F0" w:rsidRPr="00194147" w:rsidRDefault="009477F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934A68" w:rsidRPr="00194147" w:rsidRDefault="001B637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Hankkeen tavoitteena on saattaa voimaan kansainvälisessä merenkulkujärjestössä hyväksytyt, kansainväliseen yleissopimukseen liittyvät muutokset.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042F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 xml:space="preserve">Nykytilanne tai lähtökohdat </w:t>
            </w:r>
          </w:p>
          <w:p w:rsidR="000A2D36" w:rsidRPr="00194147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(</w:t>
            </w:r>
            <w:r w:rsidR="001475E9" w:rsidRPr="001042F7">
              <w:rPr>
                <w:rFonts w:ascii="Arial" w:eastAsia="Times New Roman" w:hAnsi="Arial" w:cs="Arial"/>
                <w:bCs/>
                <w:i/>
                <w:lang w:eastAsia="fi-FI"/>
              </w:rPr>
              <w:t>miksi hanke on käynnistetty?</w:t>
            </w:r>
            <w:r w:rsidRPr="001042F7">
              <w:rPr>
                <w:rFonts w:ascii="Arial" w:eastAsia="Times New Roman" w:hAnsi="Arial" w:cs="Arial"/>
                <w:bCs/>
                <w:i/>
                <w:lang w:eastAsia="fi-FI"/>
              </w:rPr>
              <w:t>)</w:t>
            </w:r>
          </w:p>
        </w:tc>
        <w:tc>
          <w:tcPr>
            <w:tcW w:w="5812" w:type="dxa"/>
          </w:tcPr>
          <w:p w:rsidR="005E0355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I</w:t>
            </w:r>
            <w:r>
              <w:rPr>
                <w:rFonts w:ascii="Arial" w:eastAsia="Times New Roman" w:hAnsi="Arial" w:cs="Arial"/>
                <w:lang w:eastAsia="fi-FI"/>
              </w:rPr>
              <w:t>MOn meriturvallisuuskomitean 102. istunnon päätöslauselma tulee hyväksyä ennen 1.12.2021</w:t>
            </w:r>
            <w:r w:rsidRPr="001B6374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Hankkeen johdosta Suomi saattaa kansainväliset velvoitteet voimaan oikea-aikaisesti. Muutoksilla ei arvioida olevan merkittäviä taloudellisia, hallinnollisia tai muita vaikutuksia.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1B6374" w:rsidRPr="001B6374" w:rsidRDefault="001B6374" w:rsidP="001B63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IMOn meriturvallisuu</w:t>
            </w:r>
            <w:r>
              <w:rPr>
                <w:rFonts w:ascii="Arial" w:eastAsia="Times New Roman" w:hAnsi="Arial" w:cs="Arial"/>
                <w:lang w:eastAsia="fi-FI"/>
              </w:rPr>
              <w:t xml:space="preserve">skomitea (MSC) on hyväksynyt 102 istunnossaan päätöslauselman, joka </w:t>
            </w:r>
            <w:r w:rsidRPr="001B6374">
              <w:rPr>
                <w:rFonts w:ascii="Arial" w:eastAsia="Times New Roman" w:hAnsi="Arial" w:cs="Arial"/>
                <w:lang w:eastAsia="fi-FI"/>
              </w:rPr>
              <w:t>tulee saattaa voimaan valtioneuvoston asetuksella.</w:t>
            </w:r>
          </w:p>
          <w:p w:rsidR="001B6374" w:rsidRPr="001B6374" w:rsidRDefault="001B6374" w:rsidP="001B63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DA4BF4" w:rsidRPr="00194147" w:rsidRDefault="001B6374" w:rsidP="00F15C7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 xml:space="preserve">Muutokset tulevat kansainvälisesti voimaan noudattaen niin sanottua hiljaista hyväksymismenettelyä, jonka mukaan ne katsotaan </w:t>
            </w:r>
            <w:r>
              <w:rPr>
                <w:rFonts w:ascii="Arial" w:eastAsia="Times New Roman" w:hAnsi="Arial" w:cs="Arial"/>
                <w:lang w:eastAsia="fi-FI"/>
              </w:rPr>
              <w:t>hyväksytyiksi 1.12.2021</w:t>
            </w:r>
            <w:r w:rsidRPr="001B6374">
              <w:rPr>
                <w:rFonts w:ascii="Arial" w:eastAsia="Times New Roman" w:hAnsi="Arial" w:cs="Arial"/>
                <w:lang w:eastAsia="fi-FI"/>
              </w:rPr>
              <w:t>, jos niitä ei ole siihen mennessä vastustanut enemmän kuin 1/3 sopimuspuolista, jotka edustavat vähintään 50 prosenttia maailman kauppalaivaston tonnistosta. Näin ollen tarkoituksena on, että tasavallan presidentti hyväksyisi muutoks</w:t>
            </w:r>
            <w:r>
              <w:rPr>
                <w:rFonts w:ascii="Arial" w:eastAsia="Times New Roman" w:hAnsi="Arial" w:cs="Arial"/>
                <w:lang w:eastAsia="fi-FI"/>
              </w:rPr>
              <w:t>et ennen 1.12.2021</w:t>
            </w:r>
            <w:r w:rsidRPr="001B6374">
              <w:rPr>
                <w:rFonts w:ascii="Arial" w:eastAsia="Times New Roman" w:hAnsi="Arial" w:cs="Arial"/>
                <w:lang w:eastAsia="fi-FI"/>
              </w:rPr>
              <w:t>. Tä</w:t>
            </w:r>
            <w:r w:rsidR="00F15C7C">
              <w:rPr>
                <w:rFonts w:ascii="Arial" w:eastAsia="Times New Roman" w:hAnsi="Arial" w:cs="Arial"/>
                <w:lang w:eastAsia="fi-FI"/>
              </w:rPr>
              <w:t>män jälkeen, kuitenkin ennen 1.6.2022</w:t>
            </w:r>
            <w:r w:rsidRPr="001B6374">
              <w:rPr>
                <w:rFonts w:ascii="Arial" w:eastAsia="Times New Roman" w:hAnsi="Arial" w:cs="Arial"/>
                <w:lang w:eastAsia="fi-FI"/>
              </w:rPr>
              <w:t xml:space="preserve"> v</w:t>
            </w:r>
            <w:r w:rsidR="00F15C7C">
              <w:rPr>
                <w:rFonts w:ascii="Arial" w:eastAsia="Times New Roman" w:hAnsi="Arial" w:cs="Arial"/>
                <w:lang w:eastAsia="fi-FI"/>
              </w:rPr>
              <w:t xml:space="preserve">altioneuvosta antaisi asetuksen </w:t>
            </w:r>
            <w:r w:rsidRPr="001B6374">
              <w:rPr>
                <w:rFonts w:ascii="Arial" w:eastAsia="Times New Roman" w:hAnsi="Arial" w:cs="Arial"/>
                <w:lang w:eastAsia="fi-FI"/>
              </w:rPr>
              <w:t>päätös</w:t>
            </w:r>
            <w:r w:rsidR="00F15C7C">
              <w:rPr>
                <w:rFonts w:ascii="Arial" w:eastAsia="Times New Roman" w:hAnsi="Arial" w:cs="Arial"/>
                <w:lang w:eastAsia="fi-FI"/>
              </w:rPr>
              <w:t xml:space="preserve">lauselman voimaansaattamisesta. </w:t>
            </w:r>
            <w:r w:rsidRPr="001B6374">
              <w:rPr>
                <w:rFonts w:ascii="Arial" w:eastAsia="Times New Roman" w:hAnsi="Arial" w:cs="Arial"/>
                <w:lang w:eastAsia="fi-FI"/>
              </w:rPr>
              <w:t>Muutosten on tarkoitus siten tulla kansainvälisesti ja S</w:t>
            </w:r>
            <w:r>
              <w:rPr>
                <w:rFonts w:ascii="Arial" w:eastAsia="Times New Roman" w:hAnsi="Arial" w:cs="Arial"/>
                <w:lang w:eastAsia="fi-FI"/>
              </w:rPr>
              <w:t>uomen osalta voimaan 1.6.2022</w:t>
            </w:r>
            <w:r w:rsidRPr="001B6374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3286"/>
        <w:gridCol w:w="3303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 w:val="restart"/>
          </w:tcPr>
          <w:p w:rsid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;</w:t>
            </w:r>
          </w:p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toimenpidealue</w:t>
            </w:r>
          </w:p>
        </w:tc>
        <w:tc>
          <w:tcPr>
            <w:tcW w:w="3286" w:type="dxa"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Kestävän talouden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Hiilineutraali ja luonnonmonimuotoisuuden turvaava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Suomi kokoaan suurempi maailmalla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Turvallinen oikeusvaltio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Elinvoimainen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Luottamuksen ja tasa-arvoisten työmarkkinoiden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Oikeudenmukainen, osallistava ja mukaan ottava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Osaamisen, sivistyksen ja innovaatioiden Suomi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DD649D" w:rsidRPr="00194147" w:rsidTr="00DD649D">
        <w:trPr>
          <w:cantSplit/>
        </w:trPr>
        <w:tc>
          <w:tcPr>
            <w:tcW w:w="2695" w:type="dxa"/>
            <w:vMerge/>
          </w:tcPr>
          <w:p w:rsidR="00DD649D" w:rsidRPr="00194147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286" w:type="dxa"/>
          </w:tcPr>
          <w:p w:rsidR="00DD649D" w:rsidRPr="00DD649D" w:rsidRDefault="00DD649D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DD649D">
              <w:rPr>
                <w:rFonts w:ascii="Arial" w:eastAsia="Times New Roman" w:hAnsi="Arial" w:cs="Arial"/>
                <w:i/>
                <w:lang w:eastAsia="fi-FI"/>
              </w:rPr>
              <w:t>Muu hallinnonalan keskeinen lainvalmisteluhanke</w:t>
            </w:r>
          </w:p>
        </w:tc>
        <w:tc>
          <w:tcPr>
            <w:tcW w:w="3303" w:type="dxa"/>
          </w:tcPr>
          <w:p w:rsidR="00DD649D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7F6F2A" w:rsidRPr="00194147" w:rsidTr="00DD649D">
        <w:trPr>
          <w:cantSplit/>
        </w:trPr>
        <w:tc>
          <w:tcPr>
            <w:tcW w:w="2695" w:type="dxa"/>
          </w:tcPr>
          <w:p w:rsidR="007F6F2A" w:rsidRPr="00194147" w:rsidRDefault="007F6F2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HE/asetus ei liity hallitusohjelmaan</w:t>
            </w:r>
          </w:p>
        </w:tc>
        <w:tc>
          <w:tcPr>
            <w:tcW w:w="6589" w:type="dxa"/>
            <w:gridSpan w:val="2"/>
          </w:tcPr>
          <w:p w:rsidR="007F6F2A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 liity hallitusohjelmaan</w:t>
            </w:r>
          </w:p>
        </w:tc>
      </w:tr>
      <w:tr w:rsidR="00E110F7" w:rsidRPr="00194147" w:rsidTr="00DD649D">
        <w:trPr>
          <w:cantSplit/>
        </w:trPr>
        <w:tc>
          <w:tcPr>
            <w:tcW w:w="2695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6589" w:type="dxa"/>
            <w:gridSpan w:val="2"/>
          </w:tcPr>
          <w:p w:rsidR="004012C2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E110F7" w:rsidRPr="00194147" w:rsidTr="00DD649D">
        <w:trPr>
          <w:cantSplit/>
        </w:trPr>
        <w:tc>
          <w:tcPr>
            <w:tcW w:w="2695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6589" w:type="dxa"/>
            <w:gridSpan w:val="2"/>
          </w:tcPr>
          <w:p w:rsidR="00E110F7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E110F7" w:rsidRPr="00194147" w:rsidTr="00DD649D">
        <w:trPr>
          <w:cantSplit/>
        </w:trPr>
        <w:tc>
          <w:tcPr>
            <w:tcW w:w="2695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6589" w:type="dxa"/>
            <w:gridSpan w:val="2"/>
          </w:tcPr>
          <w:p w:rsidR="00E110F7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D435E0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D435E0" w:rsidRDefault="00F41C3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KUTHANEK- Kuntatalouden ja hallinnon neuvottelukunta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D435E0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431BA" w:rsidRPr="00194147" w:rsidTr="004012C2">
        <w:trPr>
          <w:cantSplit/>
        </w:trPr>
        <w:tc>
          <w:tcPr>
            <w:tcW w:w="3472" w:type="dxa"/>
          </w:tcPr>
          <w:p w:rsidR="00E431BA" w:rsidRPr="00D435E0" w:rsidRDefault="00E431BA" w:rsidP="008E428E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435E0">
              <w:rPr>
                <w:rFonts w:ascii="Arial" w:eastAsia="Times New Roman" w:hAnsi="Arial" w:cs="Arial"/>
                <w:bCs/>
                <w:lang w:eastAsia="fi-FI"/>
              </w:rPr>
              <w:t>O</w:t>
            </w:r>
            <w:r w:rsidR="008E428E" w:rsidRPr="00D435E0">
              <w:rPr>
                <w:rFonts w:ascii="Arial" w:eastAsia="Times New Roman" w:hAnsi="Arial" w:cs="Arial"/>
                <w:bCs/>
                <w:lang w:eastAsia="fi-FI"/>
              </w:rPr>
              <w:t>ikeuskanslerinviraston</w:t>
            </w:r>
            <w:r w:rsidRPr="00D435E0">
              <w:rPr>
                <w:rFonts w:ascii="Arial" w:eastAsia="Times New Roman" w:hAnsi="Arial" w:cs="Arial"/>
                <w:bCs/>
                <w:lang w:eastAsia="fi-FI"/>
              </w:rPr>
              <w:t xml:space="preserve"> tarkastus</w:t>
            </w:r>
          </w:p>
        </w:tc>
        <w:tc>
          <w:tcPr>
            <w:tcW w:w="5812" w:type="dxa"/>
          </w:tcPr>
          <w:p w:rsidR="00E431BA" w:rsidRPr="00A00558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>
              <w:rPr>
                <w:rFonts w:ascii="Arial" w:eastAsia="Times New Roman" w:hAnsi="Arial" w:cs="Arial"/>
                <w:i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5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552"/>
        <w:gridCol w:w="1550"/>
        <w:gridCol w:w="2680"/>
      </w:tblGrid>
      <w:tr w:rsidR="00A8265A" w:rsidRPr="00194147" w:rsidTr="006661EB">
        <w:trPr>
          <w:cantSplit/>
          <w:trHeight w:val="254"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2D665F">
        <w:trPr>
          <w:cantSplit/>
          <w:trHeight w:val="165"/>
        </w:trPr>
        <w:tc>
          <w:tcPr>
            <w:tcW w:w="1871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:rsidR="00A8265A" w:rsidRPr="002D665F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2D665F">
              <w:rPr>
                <w:rFonts w:ascii="Arial" w:eastAsia="Times New Roman" w:hAnsi="Arial" w:cs="Arial"/>
                <w:iCs/>
                <w:lang w:eastAsia="fi-FI"/>
              </w:rPr>
              <w:t>Katja Viertävä</w:t>
            </w:r>
          </w:p>
        </w:tc>
      </w:tr>
      <w:tr w:rsidR="00A8265A" w:rsidRPr="00194147" w:rsidTr="001042F7">
        <w:trPr>
          <w:cantSplit/>
          <w:trHeight w:val="254"/>
        </w:trPr>
        <w:tc>
          <w:tcPr>
            <w:tcW w:w="1871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:rsidR="00A8265A" w:rsidRPr="002D665F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2D665F">
              <w:rPr>
                <w:rFonts w:ascii="Arial" w:eastAsia="Times New Roman" w:hAnsi="Arial" w:cs="Arial"/>
                <w:iCs/>
                <w:lang w:eastAsia="fi-FI"/>
              </w:rPr>
              <w:t>Katja Viertävä</w:t>
            </w:r>
          </w:p>
        </w:tc>
      </w:tr>
      <w:tr w:rsidR="00A53120" w:rsidRPr="00194147" w:rsidTr="001042F7">
        <w:trPr>
          <w:cantSplit/>
          <w:trHeight w:val="254"/>
        </w:trPr>
        <w:tc>
          <w:tcPr>
            <w:tcW w:w="1871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1042F7">
        <w:trPr>
          <w:cantSplit/>
          <w:trHeight w:val="273"/>
        </w:trPr>
        <w:tc>
          <w:tcPr>
            <w:tcW w:w="1871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1042F7">
        <w:trPr>
          <w:cantSplit/>
          <w:trHeight w:val="264"/>
        </w:trPr>
        <w:tc>
          <w:tcPr>
            <w:tcW w:w="1871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</w:t>
            </w:r>
            <w:r w:rsidR="002D75A1">
              <w:rPr>
                <w:rFonts w:ascii="Arial" w:eastAsia="Times New Roman" w:hAnsi="Arial" w:cs="Arial"/>
                <w:bCs/>
                <w:lang w:eastAsia="fi-FI"/>
              </w:rPr>
              <w:t>v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040FA2" w:rsidRPr="00194147" w:rsidTr="005F3FFA">
        <w:trPr>
          <w:cantSplit/>
          <w:trHeight w:val="1265"/>
        </w:trPr>
        <w:tc>
          <w:tcPr>
            <w:tcW w:w="3472" w:type="dxa"/>
          </w:tcPr>
          <w:p w:rsidR="00040FA2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040FA2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hankeikkunalinkki,</w:t>
            </w:r>
          </w:p>
          <w:p w:rsidR="00040FA2" w:rsidRPr="002D75A1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selvitykset, tutkimukset, EU- ja kv-materiaali, muuta</w:t>
            </w:r>
          </w:p>
          <w:p w:rsidR="00040FA2" w:rsidRPr="00194147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040FA2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Hankkeesta avataan asia hankeikkunaan.</w:t>
            </w:r>
          </w:p>
        </w:tc>
      </w:tr>
    </w:tbl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Tieto-osastoa/Automaatioyksikkö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Saara Reinimäki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05206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Katja Viertävä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5B70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2D665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Merja Roikola</w:t>
            </w:r>
          </w:p>
        </w:tc>
      </w:tr>
    </w:tbl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Meriturvallisuuskomitean 102</w:t>
            </w:r>
            <w:r w:rsidRPr="001B6374">
              <w:rPr>
                <w:rFonts w:ascii="Arial" w:eastAsia="Times New Roman" w:hAnsi="Arial" w:cs="Arial"/>
                <w:lang w:eastAsia="fi-FI"/>
              </w:rPr>
              <w:t xml:space="preserve">. istunnon kansallisessa koordinaatiossa on kuultu laajasti merenkulun ja elinkeinon sidosryhmiä. Esittelymuistioluonnos on lisäksi tarkoitus lähettää lyhyelle (3 vko) lausuntokierrokselle </w:t>
            </w:r>
            <w:r>
              <w:rPr>
                <w:rFonts w:ascii="Arial" w:eastAsia="Times New Roman" w:hAnsi="Arial" w:cs="Arial"/>
                <w:lang w:eastAsia="fi-FI"/>
              </w:rPr>
              <w:t xml:space="preserve">Lausuntopalvelu.fi –kautta </w:t>
            </w:r>
            <w:r w:rsidRPr="001B6374">
              <w:rPr>
                <w:rFonts w:ascii="Arial" w:eastAsia="Times New Roman" w:hAnsi="Arial" w:cs="Arial"/>
                <w:lang w:eastAsia="fi-FI"/>
              </w:rPr>
              <w:t>merenkulun sidosryhmäverkostolle ennen asian esittelyä valtioneuvoston yleisistunnossa.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1B6374" w:rsidP="001B637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Voimaansaattamisasetus ja päätöslauselma</w:t>
            </w:r>
            <w:r w:rsidRPr="001B6374">
              <w:rPr>
                <w:rFonts w:ascii="Arial" w:eastAsia="Times New Roman" w:hAnsi="Arial" w:cs="Arial"/>
                <w:lang w:eastAsia="fi-FI"/>
              </w:rPr>
              <w:t xml:space="preserve"> julkaistaan Liikenne- ja viestintäviraston internetsivuilla</w:t>
            </w: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D435E0" w:rsidRPr="00194147" w:rsidTr="00FF7A8B">
        <w:trPr>
          <w:cantSplit/>
          <w:trHeight w:val="258"/>
        </w:trPr>
        <w:tc>
          <w:tcPr>
            <w:tcW w:w="9286" w:type="dxa"/>
          </w:tcPr>
          <w:p w:rsidR="00D435E0" w:rsidRDefault="00D435E0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Jälkiarviointi</w:t>
            </w:r>
          </w:p>
        </w:tc>
      </w:tr>
      <w:tr w:rsidR="007F6F2A" w:rsidRPr="00194147" w:rsidTr="00FF7A8B">
        <w:trPr>
          <w:cantSplit/>
          <w:trHeight w:val="258"/>
        </w:trPr>
        <w:tc>
          <w:tcPr>
            <w:tcW w:w="9286" w:type="dxa"/>
          </w:tcPr>
          <w:p w:rsidR="007F6F2A" w:rsidRPr="00194147" w:rsidRDefault="007F6F2A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Arvioinnin alustava toteuttamisajankohta</w:t>
            </w:r>
            <w:r w:rsidR="001B6374">
              <w:rPr>
                <w:rFonts w:ascii="Arial" w:eastAsia="Times New Roman" w:hAnsi="Arial" w:cs="Arial"/>
                <w:lang w:eastAsia="fi-FI"/>
              </w:rPr>
              <w:t xml:space="preserve"> -</w:t>
            </w:r>
          </w:p>
        </w:tc>
      </w:tr>
      <w:tr w:rsidR="007F6F2A" w:rsidRPr="00194147" w:rsidTr="00FF7A8B">
        <w:trPr>
          <w:cantSplit/>
          <w:trHeight w:val="258"/>
        </w:trPr>
        <w:tc>
          <w:tcPr>
            <w:tcW w:w="9286" w:type="dxa"/>
          </w:tcPr>
          <w:p w:rsidR="007F6F2A" w:rsidRPr="00194147" w:rsidRDefault="007F6F2A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Jälkiarviointia ei toteuteta</w:t>
            </w:r>
            <w:r w:rsidR="001B6374">
              <w:rPr>
                <w:rFonts w:ascii="Arial" w:eastAsia="Times New Roman" w:hAnsi="Arial" w:cs="Arial"/>
                <w:lang w:eastAsia="fi-FI"/>
              </w:rPr>
              <w:t xml:space="preserve">  -</w:t>
            </w:r>
          </w:p>
        </w:tc>
      </w:tr>
      <w:tr w:rsidR="001B6374" w:rsidRPr="00194147" w:rsidTr="00FF7A8B">
        <w:trPr>
          <w:cantSplit/>
          <w:trHeight w:val="258"/>
        </w:trPr>
        <w:tc>
          <w:tcPr>
            <w:tcW w:w="9286" w:type="dxa"/>
          </w:tcPr>
          <w:p w:rsidR="001B6374" w:rsidRDefault="001B6374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1B63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6374">
              <w:rPr>
                <w:rFonts w:ascii="Arial" w:eastAsia="Times New Roman" w:hAnsi="Arial" w:cs="Arial"/>
                <w:lang w:eastAsia="fi-FI"/>
              </w:rPr>
              <w:t>Yksikön päällikkö raportoi osastojen johtoryhmiä ja ministeriön johtoa tarvittaessa.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F15C7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10.9.2021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D943C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16</w:t>
            </w:r>
            <w:r w:rsidR="00F15C7C">
              <w:rPr>
                <w:rFonts w:ascii="Arial" w:eastAsia="Times New Roman" w:hAnsi="Arial" w:cs="Arial"/>
                <w:lang w:eastAsia="fi-FI"/>
              </w:rPr>
              <w:t>.9.2021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D943C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21</w:t>
            </w:r>
            <w:bookmarkStart w:id="0" w:name="_GoBack"/>
            <w:bookmarkEnd w:id="0"/>
            <w:r w:rsidR="00F15C7C">
              <w:rPr>
                <w:rFonts w:ascii="Arial" w:eastAsia="Times New Roman" w:hAnsi="Arial" w:cs="Arial"/>
                <w:lang w:eastAsia="fi-FI"/>
              </w:rPr>
              <w:t>.9.2021</w:t>
            </w:r>
          </w:p>
        </w:tc>
      </w:tr>
    </w:tbl>
    <w:p w:rsidR="004012C2" w:rsidRDefault="004012C2" w:rsidP="00FF7A8B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92" w:rsidRDefault="00C12F92" w:rsidP="001C7555">
      <w:pPr>
        <w:spacing w:after="0" w:line="240" w:lineRule="auto"/>
      </w:pPr>
      <w:r>
        <w:separator/>
      </w:r>
    </w:p>
  </w:endnote>
  <w:endnote w:type="continuationSeparator" w:id="0">
    <w:p w:rsidR="00C12F92" w:rsidRDefault="00C12F92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92" w:rsidRDefault="00C12F92" w:rsidP="001C7555">
      <w:pPr>
        <w:spacing w:after="0" w:line="240" w:lineRule="auto"/>
      </w:pPr>
      <w:r>
        <w:separator/>
      </w:r>
    </w:p>
  </w:footnote>
  <w:footnote w:type="continuationSeparator" w:id="0">
    <w:p w:rsidR="00C12F92" w:rsidRDefault="00C12F92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D943C3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D943C3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C12F92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C12F92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6661EB">
      <w:rPr>
        <w:rFonts w:ascii="Arial" w:hAnsi="Arial" w:cs="Arial"/>
        <w:color w:val="FF0000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F15C7C">
      <w:rPr>
        <w:rFonts w:ascii="Arial" w:hAnsi="Arial" w:cs="Arial"/>
        <w:sz w:val="22"/>
      </w:rPr>
      <w:t>6.9.2021</w:t>
    </w:r>
  </w:p>
  <w:p w:rsidR="009F0E74" w:rsidRPr="00D929C7" w:rsidRDefault="009F0E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24EBC"/>
    <w:multiLevelType w:val="hybridMultilevel"/>
    <w:tmpl w:val="1C068CC6"/>
    <w:lvl w:ilvl="0" w:tplc="3E0EE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089"/>
    <w:multiLevelType w:val="hybridMultilevel"/>
    <w:tmpl w:val="ADE6C196"/>
    <w:lvl w:ilvl="0" w:tplc="3E001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ocumentProtection w:edit="comment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22AD2"/>
    <w:rsid w:val="00032DA7"/>
    <w:rsid w:val="00040FA2"/>
    <w:rsid w:val="00042B43"/>
    <w:rsid w:val="00052067"/>
    <w:rsid w:val="00057BCB"/>
    <w:rsid w:val="00092352"/>
    <w:rsid w:val="000A2D36"/>
    <w:rsid w:val="000B4D9F"/>
    <w:rsid w:val="000B6E68"/>
    <w:rsid w:val="001042F7"/>
    <w:rsid w:val="00124B55"/>
    <w:rsid w:val="00146FB0"/>
    <w:rsid w:val="00147089"/>
    <w:rsid w:val="001475E9"/>
    <w:rsid w:val="0016073A"/>
    <w:rsid w:val="001670F3"/>
    <w:rsid w:val="00174BCC"/>
    <w:rsid w:val="001776B6"/>
    <w:rsid w:val="0019034D"/>
    <w:rsid w:val="0019216E"/>
    <w:rsid w:val="00194147"/>
    <w:rsid w:val="001A0AD9"/>
    <w:rsid w:val="001A530E"/>
    <w:rsid w:val="001B6374"/>
    <w:rsid w:val="001C7555"/>
    <w:rsid w:val="001D3DFE"/>
    <w:rsid w:val="001D4590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13A9"/>
    <w:rsid w:val="00272575"/>
    <w:rsid w:val="002759B6"/>
    <w:rsid w:val="002A270F"/>
    <w:rsid w:val="002A4EF1"/>
    <w:rsid w:val="002A58E4"/>
    <w:rsid w:val="002A5D1B"/>
    <w:rsid w:val="002B2A32"/>
    <w:rsid w:val="002B569D"/>
    <w:rsid w:val="002B5BDB"/>
    <w:rsid w:val="002C6FAD"/>
    <w:rsid w:val="002D4B2E"/>
    <w:rsid w:val="002D665F"/>
    <w:rsid w:val="002D75A1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E2807"/>
    <w:rsid w:val="003E6E8E"/>
    <w:rsid w:val="004012C2"/>
    <w:rsid w:val="0040496A"/>
    <w:rsid w:val="00406A2A"/>
    <w:rsid w:val="00416686"/>
    <w:rsid w:val="00421EB3"/>
    <w:rsid w:val="00426D13"/>
    <w:rsid w:val="004415D2"/>
    <w:rsid w:val="00447F94"/>
    <w:rsid w:val="004501EA"/>
    <w:rsid w:val="00487DDB"/>
    <w:rsid w:val="004936C0"/>
    <w:rsid w:val="004A1C25"/>
    <w:rsid w:val="004B5571"/>
    <w:rsid w:val="004C4F86"/>
    <w:rsid w:val="004E3BBA"/>
    <w:rsid w:val="004E3CA4"/>
    <w:rsid w:val="004E5B63"/>
    <w:rsid w:val="00511E18"/>
    <w:rsid w:val="005226DF"/>
    <w:rsid w:val="00526EC2"/>
    <w:rsid w:val="00557F17"/>
    <w:rsid w:val="00562A1E"/>
    <w:rsid w:val="00571180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069B6"/>
    <w:rsid w:val="006268E3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661EB"/>
    <w:rsid w:val="00667F64"/>
    <w:rsid w:val="00671E21"/>
    <w:rsid w:val="006836B8"/>
    <w:rsid w:val="00685725"/>
    <w:rsid w:val="00692764"/>
    <w:rsid w:val="006B6BE9"/>
    <w:rsid w:val="006C1688"/>
    <w:rsid w:val="006D384E"/>
    <w:rsid w:val="006E0A5C"/>
    <w:rsid w:val="006E3E39"/>
    <w:rsid w:val="006E6B0A"/>
    <w:rsid w:val="006F6684"/>
    <w:rsid w:val="00701B90"/>
    <w:rsid w:val="0070419E"/>
    <w:rsid w:val="00704603"/>
    <w:rsid w:val="00705CE3"/>
    <w:rsid w:val="00705DCA"/>
    <w:rsid w:val="0071149D"/>
    <w:rsid w:val="0071229D"/>
    <w:rsid w:val="00713AE7"/>
    <w:rsid w:val="007172D9"/>
    <w:rsid w:val="00725A56"/>
    <w:rsid w:val="00735C68"/>
    <w:rsid w:val="0074656E"/>
    <w:rsid w:val="0076474A"/>
    <w:rsid w:val="007722B3"/>
    <w:rsid w:val="00786E13"/>
    <w:rsid w:val="0079724B"/>
    <w:rsid w:val="007A461C"/>
    <w:rsid w:val="007B0536"/>
    <w:rsid w:val="007B134B"/>
    <w:rsid w:val="007B5418"/>
    <w:rsid w:val="007C0D13"/>
    <w:rsid w:val="007C153E"/>
    <w:rsid w:val="007C2EFD"/>
    <w:rsid w:val="007D49B8"/>
    <w:rsid w:val="007E4DFA"/>
    <w:rsid w:val="007F6F2A"/>
    <w:rsid w:val="008249E6"/>
    <w:rsid w:val="008316E0"/>
    <w:rsid w:val="00831868"/>
    <w:rsid w:val="00831E70"/>
    <w:rsid w:val="008404CF"/>
    <w:rsid w:val="00845D61"/>
    <w:rsid w:val="008501EA"/>
    <w:rsid w:val="0086095F"/>
    <w:rsid w:val="00880792"/>
    <w:rsid w:val="00882644"/>
    <w:rsid w:val="00884003"/>
    <w:rsid w:val="00890592"/>
    <w:rsid w:val="00890656"/>
    <w:rsid w:val="00893104"/>
    <w:rsid w:val="0089466D"/>
    <w:rsid w:val="00894ED5"/>
    <w:rsid w:val="008A1784"/>
    <w:rsid w:val="008A6008"/>
    <w:rsid w:val="008A7055"/>
    <w:rsid w:val="008B2914"/>
    <w:rsid w:val="008B5BCC"/>
    <w:rsid w:val="008B6C6D"/>
    <w:rsid w:val="008C43C3"/>
    <w:rsid w:val="008D06D5"/>
    <w:rsid w:val="008D502E"/>
    <w:rsid w:val="008D57E9"/>
    <w:rsid w:val="008D59F3"/>
    <w:rsid w:val="008D73F2"/>
    <w:rsid w:val="008E428E"/>
    <w:rsid w:val="008F343F"/>
    <w:rsid w:val="008F4892"/>
    <w:rsid w:val="00901AEF"/>
    <w:rsid w:val="00901BDB"/>
    <w:rsid w:val="0090563A"/>
    <w:rsid w:val="00906705"/>
    <w:rsid w:val="00910174"/>
    <w:rsid w:val="009164BC"/>
    <w:rsid w:val="00934A68"/>
    <w:rsid w:val="00945FBF"/>
    <w:rsid w:val="009477F0"/>
    <w:rsid w:val="00951ED4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15884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A4495"/>
    <w:rsid w:val="00AC1D8D"/>
    <w:rsid w:val="00AC5DEB"/>
    <w:rsid w:val="00AD29A8"/>
    <w:rsid w:val="00AE0117"/>
    <w:rsid w:val="00AE27B1"/>
    <w:rsid w:val="00AE5B47"/>
    <w:rsid w:val="00B103B5"/>
    <w:rsid w:val="00B172C3"/>
    <w:rsid w:val="00B31244"/>
    <w:rsid w:val="00B32652"/>
    <w:rsid w:val="00B81FA6"/>
    <w:rsid w:val="00BA60BD"/>
    <w:rsid w:val="00BC6716"/>
    <w:rsid w:val="00BD2244"/>
    <w:rsid w:val="00BE1666"/>
    <w:rsid w:val="00BE6109"/>
    <w:rsid w:val="00BF3AF6"/>
    <w:rsid w:val="00BF6191"/>
    <w:rsid w:val="00C020D8"/>
    <w:rsid w:val="00C12F92"/>
    <w:rsid w:val="00C32056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C3C48"/>
    <w:rsid w:val="00CD4C30"/>
    <w:rsid w:val="00CD7DB4"/>
    <w:rsid w:val="00CE2EFA"/>
    <w:rsid w:val="00CF6A04"/>
    <w:rsid w:val="00CF6CF9"/>
    <w:rsid w:val="00D04145"/>
    <w:rsid w:val="00D07F0F"/>
    <w:rsid w:val="00D25E13"/>
    <w:rsid w:val="00D435E0"/>
    <w:rsid w:val="00D4440D"/>
    <w:rsid w:val="00D4505D"/>
    <w:rsid w:val="00D46E68"/>
    <w:rsid w:val="00D47073"/>
    <w:rsid w:val="00D50FF6"/>
    <w:rsid w:val="00D578AD"/>
    <w:rsid w:val="00D61B58"/>
    <w:rsid w:val="00D8608A"/>
    <w:rsid w:val="00D929C7"/>
    <w:rsid w:val="00D943C3"/>
    <w:rsid w:val="00DA4BF4"/>
    <w:rsid w:val="00DA6187"/>
    <w:rsid w:val="00DB0851"/>
    <w:rsid w:val="00DB3B0A"/>
    <w:rsid w:val="00DC0386"/>
    <w:rsid w:val="00DD202A"/>
    <w:rsid w:val="00DD39C1"/>
    <w:rsid w:val="00DD649D"/>
    <w:rsid w:val="00DE07D7"/>
    <w:rsid w:val="00DE2B51"/>
    <w:rsid w:val="00DE405C"/>
    <w:rsid w:val="00DF67FC"/>
    <w:rsid w:val="00E03746"/>
    <w:rsid w:val="00E110F7"/>
    <w:rsid w:val="00E15E3B"/>
    <w:rsid w:val="00E22B78"/>
    <w:rsid w:val="00E36276"/>
    <w:rsid w:val="00E431BA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3B2A"/>
    <w:rsid w:val="00ED6BF2"/>
    <w:rsid w:val="00EE0CF6"/>
    <w:rsid w:val="00EF0D86"/>
    <w:rsid w:val="00EF55A8"/>
    <w:rsid w:val="00F05C64"/>
    <w:rsid w:val="00F05DEE"/>
    <w:rsid w:val="00F15C7C"/>
    <w:rsid w:val="00F41C30"/>
    <w:rsid w:val="00F64E00"/>
    <w:rsid w:val="00F71F43"/>
    <w:rsid w:val="00F82203"/>
    <w:rsid w:val="00F915DB"/>
    <w:rsid w:val="00F96392"/>
    <w:rsid w:val="00FB40E5"/>
    <w:rsid w:val="00FD69B8"/>
    <w:rsid w:val="00FE01E6"/>
    <w:rsid w:val="00FE7DDB"/>
    <w:rsid w:val="00FF550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115F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903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1FCC-1BC7-453C-9A26-CBD4C791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185</TotalTime>
  <Pages>4</Pages>
  <Words>620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Viertävä Katja (LVM)</dc:creator>
  <cp:lastModifiedBy>Viertävä Katja (LVM)</cp:lastModifiedBy>
  <cp:revision>13</cp:revision>
  <cp:lastPrinted>2019-11-12T12:44:00Z</cp:lastPrinted>
  <dcterms:created xsi:type="dcterms:W3CDTF">2021-09-06T04:12:00Z</dcterms:created>
  <dcterms:modified xsi:type="dcterms:W3CDTF">2022-05-25T04:00:00Z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</Properties>
</file>