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D4260C" w14:paraId="03BCD150" w14:textId="77777777" w:rsidTr="00D4260C">
        <w:tc>
          <w:tcPr>
            <w:tcW w:w="10205" w:type="dxa"/>
          </w:tcPr>
          <w:p w14:paraId="04211204" w14:textId="77777777" w:rsidR="00D4260C" w:rsidRDefault="00D4260C" w:rsidP="00D4260C">
            <w:pPr>
              <w:spacing w:after="0"/>
              <w:rPr>
                <w:rFonts w:cs="Arial"/>
                <w:szCs w:val="20"/>
                <w:lang w:val="fi-FI"/>
              </w:rPr>
            </w:pPr>
            <w:bookmarkStart w:id="0" w:name="VAHVASecurityStamp"/>
          </w:p>
        </w:tc>
      </w:tr>
      <w:tr w:rsidR="00D4260C" w14:paraId="62B7FDF1" w14:textId="77777777" w:rsidTr="00D4260C">
        <w:tc>
          <w:tcPr>
            <w:tcW w:w="10205" w:type="dxa"/>
          </w:tcPr>
          <w:p w14:paraId="7DB6A3D4" w14:textId="77777777" w:rsidR="00D4260C" w:rsidRDefault="00D4260C" w:rsidP="00D4260C">
            <w:pPr>
              <w:spacing w:after="0"/>
              <w:rPr>
                <w:rFonts w:cs="Arial"/>
                <w:szCs w:val="20"/>
                <w:lang w:val="fi-FI"/>
              </w:rPr>
            </w:pPr>
          </w:p>
        </w:tc>
      </w:tr>
      <w:tr w:rsidR="00D4260C" w14:paraId="5BA03011" w14:textId="77777777" w:rsidTr="00D4260C">
        <w:tc>
          <w:tcPr>
            <w:tcW w:w="10205" w:type="dxa"/>
          </w:tcPr>
          <w:p w14:paraId="4795DF31" w14:textId="77777777" w:rsidR="00D4260C" w:rsidRDefault="00D4260C" w:rsidP="00D4260C">
            <w:pPr>
              <w:spacing w:after="0"/>
              <w:rPr>
                <w:rFonts w:cs="Arial"/>
                <w:szCs w:val="20"/>
                <w:lang w:val="fi-FI"/>
              </w:rPr>
            </w:pPr>
          </w:p>
        </w:tc>
      </w:tr>
      <w:tr w:rsidR="00D4260C" w14:paraId="410FBA4F" w14:textId="77777777" w:rsidTr="00D4260C">
        <w:tc>
          <w:tcPr>
            <w:tcW w:w="10205" w:type="dxa"/>
          </w:tcPr>
          <w:p w14:paraId="2B60F124" w14:textId="77777777" w:rsidR="00D4260C" w:rsidRDefault="00D4260C" w:rsidP="00D4260C">
            <w:pPr>
              <w:spacing w:after="0"/>
              <w:rPr>
                <w:rFonts w:cs="Arial"/>
                <w:szCs w:val="20"/>
                <w:lang w:val="fi-FI"/>
              </w:rPr>
            </w:pPr>
          </w:p>
        </w:tc>
      </w:tr>
      <w:bookmarkEnd w:id="0"/>
    </w:tbl>
    <w:p w14:paraId="1F729B37" w14:textId="77777777" w:rsidR="00595089" w:rsidRPr="00E77748" w:rsidRDefault="00595089" w:rsidP="00A85945">
      <w:pPr>
        <w:spacing w:after="0"/>
        <w:rPr>
          <w:rFonts w:cs="Arial"/>
          <w:szCs w:val="20"/>
          <w:lang w:val="fi-FI"/>
        </w:rPr>
      </w:pPr>
    </w:p>
    <w:p w14:paraId="1F729B38" w14:textId="77777777" w:rsidR="00383075" w:rsidRPr="00E77748" w:rsidRDefault="00383075" w:rsidP="00A85945">
      <w:pPr>
        <w:spacing w:after="0"/>
        <w:rPr>
          <w:rFonts w:cs="Arial"/>
          <w:szCs w:val="20"/>
          <w:lang w:val="fi-FI"/>
        </w:rPr>
      </w:pPr>
    </w:p>
    <w:p w14:paraId="1F729B39" w14:textId="77777777" w:rsidR="00383075" w:rsidRPr="00E77748" w:rsidRDefault="00383075" w:rsidP="00A85945">
      <w:pPr>
        <w:spacing w:after="0"/>
        <w:rPr>
          <w:rFonts w:cs="Arial"/>
          <w:szCs w:val="20"/>
          <w:lang w:val="fi-FI"/>
        </w:rPr>
      </w:pPr>
    </w:p>
    <w:p w14:paraId="1F729B3A" w14:textId="77777777" w:rsidR="00383075" w:rsidRPr="00E77748" w:rsidRDefault="00383075" w:rsidP="00A85945">
      <w:pPr>
        <w:spacing w:after="0"/>
        <w:rPr>
          <w:rFonts w:cs="Arial"/>
          <w:szCs w:val="20"/>
          <w:lang w:val="fi-FI"/>
        </w:rPr>
      </w:pPr>
    </w:p>
    <w:p w14:paraId="1F729B3B" w14:textId="77777777" w:rsidR="00383075" w:rsidRPr="00E77748" w:rsidRDefault="00383075" w:rsidP="00A85945">
      <w:pPr>
        <w:spacing w:after="0"/>
        <w:rPr>
          <w:rFonts w:cs="Arial"/>
          <w:szCs w:val="20"/>
          <w:lang w:val="fi-FI"/>
        </w:rPr>
      </w:pPr>
    </w:p>
    <w:p w14:paraId="1F729B3C" w14:textId="77777777" w:rsidR="00FE6CC0" w:rsidRPr="00E77748" w:rsidRDefault="00FE6CC0" w:rsidP="00A85945">
      <w:pPr>
        <w:spacing w:after="0"/>
        <w:rPr>
          <w:rFonts w:cs="Arial"/>
          <w:szCs w:val="20"/>
          <w:lang w:val="fi-FI"/>
        </w:rPr>
      </w:pPr>
    </w:p>
    <w:p w14:paraId="1F729B3D" w14:textId="77777777" w:rsidR="008E184F" w:rsidRPr="00E77748" w:rsidRDefault="008E184F" w:rsidP="00A85945">
      <w:pPr>
        <w:spacing w:after="0"/>
        <w:rPr>
          <w:rFonts w:cs="Arial"/>
          <w:lang w:val="fi-FI"/>
        </w:rPr>
      </w:pPr>
    </w:p>
    <w:p w14:paraId="1F729B3E" w14:textId="46530D08" w:rsidR="00E94016" w:rsidRPr="00E77748" w:rsidRDefault="008D4615" w:rsidP="00A85945">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D4260C">
            <w:rPr>
              <w:rFonts w:cs="Arial"/>
              <w:lang w:val="fi-FI"/>
            </w:rPr>
            <w:t>Markkinavalvontasääntelyn koordinaatioryhmän kolmannen kokouksen 10.6.2020 pöytäkirja</w:t>
          </w:r>
        </w:sdtContent>
      </w:sdt>
    </w:p>
    <w:p w14:paraId="1F729B3F" w14:textId="3C3DEB73" w:rsidR="00650289" w:rsidRPr="00E77748" w:rsidRDefault="00650289" w:rsidP="00132363">
      <w:pPr>
        <w:pStyle w:val="Sisennettykappale"/>
        <w:rPr>
          <w:rFonts w:ascii="Arial" w:hAnsi="Arial" w:cs="Arial"/>
        </w:rPr>
      </w:pPr>
    </w:p>
    <w:tbl>
      <w:tblPr>
        <w:tblW w:w="0" w:type="auto"/>
        <w:tblCellMar>
          <w:left w:w="6" w:type="dxa"/>
          <w:right w:w="6" w:type="dxa"/>
        </w:tblCellMar>
        <w:tblLook w:val="01E0" w:firstRow="1" w:lastRow="1" w:firstColumn="1" w:lastColumn="1" w:noHBand="0" w:noVBand="0"/>
      </w:tblPr>
      <w:tblGrid>
        <w:gridCol w:w="1304"/>
        <w:gridCol w:w="8222"/>
      </w:tblGrid>
      <w:tr w:rsidR="00FE666B" w:rsidRPr="00D4260C" w14:paraId="1F729B43" w14:textId="77777777" w:rsidTr="002921CD">
        <w:tc>
          <w:tcPr>
            <w:tcW w:w="1304" w:type="dxa"/>
          </w:tcPr>
          <w:sdt>
            <w:sdtPr>
              <w:rPr>
                <w:rFonts w:ascii="Arial" w:hAnsi="Arial" w:cs="Arial"/>
              </w:rPr>
              <w:tag w:val="_DC_Time"/>
              <w:id w:val="446979596"/>
              <w:placeholder>
                <w:docPart w:val="B6500D82BEF04E40BFC2F9EA1D434879"/>
              </w:placeholder>
              <w:text/>
            </w:sdtPr>
            <w:sdtEndPr/>
            <w:sdtContent>
              <w:p w14:paraId="1F729B40" w14:textId="346BDBAC" w:rsidR="00FE666B" w:rsidRPr="00E77748" w:rsidRDefault="00D4260C" w:rsidP="002921CD">
                <w:pPr>
                  <w:pStyle w:val="Normaalikappale"/>
                  <w:rPr>
                    <w:rFonts w:ascii="Arial" w:hAnsi="Arial" w:cs="Arial"/>
                  </w:rPr>
                </w:pPr>
                <w:r>
                  <w:rPr>
                    <w:rFonts w:ascii="Arial" w:hAnsi="Arial" w:cs="Arial"/>
                  </w:rPr>
                  <w:t>Aika</w:t>
                </w:r>
              </w:p>
            </w:sdtContent>
          </w:sdt>
        </w:tc>
        <w:tc>
          <w:tcPr>
            <w:tcW w:w="8222" w:type="dxa"/>
          </w:tcPr>
          <w:p w14:paraId="1F729B41" w14:textId="5DE14758" w:rsidR="00FE666B" w:rsidRPr="00E77748" w:rsidRDefault="00CE33B1" w:rsidP="002921CD">
            <w:pPr>
              <w:pStyle w:val="Normaalikappale"/>
              <w:rPr>
                <w:rFonts w:ascii="Arial" w:hAnsi="Arial" w:cs="Arial"/>
              </w:rPr>
            </w:pPr>
            <w:r>
              <w:rPr>
                <w:rFonts w:ascii="Arial" w:hAnsi="Arial" w:cs="Arial"/>
              </w:rPr>
              <w:t>keskiviikko 10.6.2020, klo 9-11</w:t>
            </w:r>
          </w:p>
          <w:p w14:paraId="1F729B42" w14:textId="77777777" w:rsidR="00FE666B" w:rsidRPr="00E77748" w:rsidRDefault="00FE666B" w:rsidP="002921CD">
            <w:pPr>
              <w:pStyle w:val="Normaalikappale"/>
              <w:rPr>
                <w:rFonts w:ascii="Arial" w:hAnsi="Arial" w:cs="Arial"/>
              </w:rPr>
            </w:pPr>
          </w:p>
        </w:tc>
      </w:tr>
      <w:tr w:rsidR="00FE666B" w:rsidRPr="00D4260C" w14:paraId="1F729B47" w14:textId="77777777" w:rsidTr="002921CD">
        <w:tc>
          <w:tcPr>
            <w:tcW w:w="1304" w:type="dxa"/>
          </w:tcPr>
          <w:sdt>
            <w:sdtPr>
              <w:rPr>
                <w:rFonts w:ascii="Arial" w:hAnsi="Arial" w:cs="Arial"/>
              </w:rPr>
              <w:tag w:val="_DC_Place"/>
              <w:id w:val="1133832410"/>
              <w:placeholder>
                <w:docPart w:val="248A932B08DB4CA6948B421845844BBC"/>
              </w:placeholder>
              <w:text/>
            </w:sdtPr>
            <w:sdtEndPr/>
            <w:sdtContent>
              <w:p w14:paraId="1F729B44" w14:textId="1AF91A73" w:rsidR="00FE666B" w:rsidRPr="00E77748" w:rsidRDefault="00D4260C" w:rsidP="002921CD">
                <w:pPr>
                  <w:pStyle w:val="Normaalikappale"/>
                  <w:rPr>
                    <w:rFonts w:ascii="Arial" w:hAnsi="Arial" w:cs="Arial"/>
                  </w:rPr>
                </w:pPr>
                <w:r>
                  <w:rPr>
                    <w:rFonts w:ascii="Arial" w:hAnsi="Arial" w:cs="Arial"/>
                  </w:rPr>
                  <w:t>Paikka</w:t>
                </w:r>
              </w:p>
            </w:sdtContent>
          </w:sdt>
        </w:tc>
        <w:tc>
          <w:tcPr>
            <w:tcW w:w="8222" w:type="dxa"/>
          </w:tcPr>
          <w:p w14:paraId="1F729B45" w14:textId="01D5FE39" w:rsidR="00FE666B" w:rsidRPr="00E77748" w:rsidRDefault="00CE33B1" w:rsidP="002921CD">
            <w:pPr>
              <w:pStyle w:val="Normaalikappale"/>
              <w:rPr>
                <w:rFonts w:ascii="Arial" w:hAnsi="Arial" w:cs="Arial"/>
              </w:rPr>
            </w:pPr>
            <w:r>
              <w:rPr>
                <w:rFonts w:ascii="Arial" w:hAnsi="Arial" w:cs="Arial"/>
              </w:rPr>
              <w:t>Skype-kokous</w:t>
            </w:r>
          </w:p>
          <w:p w14:paraId="1F729B46" w14:textId="77777777" w:rsidR="00FE666B" w:rsidRPr="00E77748" w:rsidRDefault="00FE666B" w:rsidP="002921CD">
            <w:pPr>
              <w:pStyle w:val="Normaalikappale"/>
              <w:rPr>
                <w:rFonts w:ascii="Arial" w:hAnsi="Arial" w:cs="Arial"/>
              </w:rPr>
            </w:pPr>
          </w:p>
        </w:tc>
      </w:tr>
      <w:tr w:rsidR="00FE666B" w:rsidRPr="008D4615" w14:paraId="1F729B4B" w14:textId="77777777" w:rsidTr="002921CD">
        <w:tc>
          <w:tcPr>
            <w:tcW w:w="1304" w:type="dxa"/>
          </w:tcPr>
          <w:sdt>
            <w:sdtPr>
              <w:rPr>
                <w:rFonts w:ascii="Arial" w:hAnsi="Arial" w:cs="Arial"/>
              </w:rPr>
              <w:tag w:val="_DC_Present"/>
              <w:id w:val="1366869275"/>
              <w:placeholder>
                <w:docPart w:val="10A6E7999BE64B3CA788E2F90932519C"/>
              </w:placeholder>
              <w:text/>
            </w:sdtPr>
            <w:sdtEndPr/>
            <w:sdtContent>
              <w:p w14:paraId="1F729B48" w14:textId="5C6F5605" w:rsidR="00FE666B" w:rsidRPr="00E77748" w:rsidRDefault="00D4260C" w:rsidP="002921CD">
                <w:pPr>
                  <w:pStyle w:val="Normaalikappale"/>
                  <w:rPr>
                    <w:rFonts w:ascii="Arial" w:hAnsi="Arial" w:cs="Arial"/>
                  </w:rPr>
                </w:pPr>
                <w:r>
                  <w:rPr>
                    <w:rFonts w:ascii="Arial" w:hAnsi="Arial" w:cs="Arial"/>
                  </w:rPr>
                  <w:t>Läsnä</w:t>
                </w:r>
              </w:p>
            </w:sdtContent>
          </w:sdt>
        </w:tc>
        <w:tc>
          <w:tcPr>
            <w:tcW w:w="8222" w:type="dxa"/>
          </w:tcPr>
          <w:p w14:paraId="7CDEF53C" w14:textId="77777777" w:rsidR="00CE33B1" w:rsidRPr="00CE33B1" w:rsidRDefault="00CE33B1" w:rsidP="00CE33B1">
            <w:pPr>
              <w:pStyle w:val="Normaalikappale"/>
              <w:rPr>
                <w:rFonts w:ascii="Arial" w:hAnsi="Arial" w:cs="Arial"/>
              </w:rPr>
            </w:pPr>
            <w:r w:rsidRPr="00CE33B1">
              <w:rPr>
                <w:rFonts w:ascii="Arial" w:hAnsi="Arial" w:cs="Arial"/>
              </w:rPr>
              <w:t>Järvinen Pasi, TEM, pj</w:t>
            </w:r>
          </w:p>
          <w:p w14:paraId="1072FFE7" w14:textId="77777777" w:rsidR="00CE33B1" w:rsidRPr="00CE33B1" w:rsidRDefault="00CE33B1" w:rsidP="00CE33B1">
            <w:pPr>
              <w:pStyle w:val="Normaalikappale"/>
              <w:rPr>
                <w:rFonts w:ascii="Arial" w:hAnsi="Arial" w:cs="Arial"/>
              </w:rPr>
            </w:pPr>
            <w:r w:rsidRPr="00CE33B1">
              <w:rPr>
                <w:rFonts w:ascii="Arial" w:hAnsi="Arial" w:cs="Arial"/>
              </w:rPr>
              <w:t>Ahonen Oskari, TEM</w:t>
            </w:r>
          </w:p>
          <w:p w14:paraId="26CFF332" w14:textId="77777777" w:rsidR="00CE33B1" w:rsidRPr="00CE33B1" w:rsidRDefault="00CE33B1" w:rsidP="00CE33B1">
            <w:pPr>
              <w:pStyle w:val="Normaalikappale"/>
              <w:rPr>
                <w:rFonts w:ascii="Arial" w:hAnsi="Arial" w:cs="Arial"/>
              </w:rPr>
            </w:pPr>
            <w:r w:rsidRPr="00CE33B1">
              <w:rPr>
                <w:rFonts w:ascii="Arial" w:hAnsi="Arial" w:cs="Arial"/>
              </w:rPr>
              <w:t>Berlin Titta, MMM</w:t>
            </w:r>
          </w:p>
          <w:p w14:paraId="12B19A70" w14:textId="77777777" w:rsidR="00CE33B1" w:rsidRPr="00CE33B1" w:rsidRDefault="00CE33B1" w:rsidP="00CE33B1">
            <w:pPr>
              <w:pStyle w:val="Normaalikappale"/>
              <w:rPr>
                <w:rFonts w:ascii="Arial" w:hAnsi="Arial" w:cs="Arial"/>
              </w:rPr>
            </w:pPr>
            <w:r w:rsidRPr="00CE33B1">
              <w:rPr>
                <w:rFonts w:ascii="Arial" w:hAnsi="Arial" w:cs="Arial"/>
              </w:rPr>
              <w:t>Holm Mikko, TEM</w:t>
            </w:r>
          </w:p>
          <w:p w14:paraId="427E62ED" w14:textId="77777777" w:rsidR="00CE33B1" w:rsidRPr="00CE33B1" w:rsidRDefault="00CE33B1" w:rsidP="00CE33B1">
            <w:pPr>
              <w:pStyle w:val="Normaalikappale"/>
              <w:rPr>
                <w:rFonts w:ascii="Arial" w:hAnsi="Arial" w:cs="Arial"/>
              </w:rPr>
            </w:pPr>
            <w:r w:rsidRPr="00CE33B1">
              <w:rPr>
                <w:rFonts w:ascii="Arial" w:hAnsi="Arial" w:cs="Arial"/>
              </w:rPr>
              <w:t>Hyartt Anne, TEM</w:t>
            </w:r>
          </w:p>
          <w:p w14:paraId="05A5E655" w14:textId="77777777" w:rsidR="00CE33B1" w:rsidRPr="00CE33B1" w:rsidRDefault="00CE33B1" w:rsidP="00CE33B1">
            <w:pPr>
              <w:pStyle w:val="Normaalikappale"/>
              <w:rPr>
                <w:rFonts w:ascii="Arial" w:hAnsi="Arial" w:cs="Arial"/>
              </w:rPr>
            </w:pPr>
            <w:r w:rsidRPr="00CE33B1">
              <w:rPr>
                <w:rFonts w:ascii="Arial" w:hAnsi="Arial" w:cs="Arial"/>
              </w:rPr>
              <w:t>Kanerva Pauliina, TEM</w:t>
            </w:r>
          </w:p>
          <w:p w14:paraId="48820240" w14:textId="77777777" w:rsidR="00CE33B1" w:rsidRPr="00CE33B1" w:rsidRDefault="00CE33B1" w:rsidP="00CE33B1">
            <w:pPr>
              <w:pStyle w:val="Normaalikappale"/>
              <w:rPr>
                <w:rFonts w:ascii="Arial" w:hAnsi="Arial" w:cs="Arial"/>
              </w:rPr>
            </w:pPr>
            <w:r w:rsidRPr="00CE33B1">
              <w:rPr>
                <w:rFonts w:ascii="Arial" w:hAnsi="Arial" w:cs="Arial"/>
              </w:rPr>
              <w:t>Karjalainen Sanna-Mari, TEM</w:t>
            </w:r>
          </w:p>
          <w:p w14:paraId="3E9D3402" w14:textId="77777777" w:rsidR="00CE33B1" w:rsidRPr="00CE33B1" w:rsidRDefault="00CE33B1" w:rsidP="00CE33B1">
            <w:pPr>
              <w:pStyle w:val="Normaalikappale"/>
              <w:rPr>
                <w:rFonts w:ascii="Arial" w:hAnsi="Arial" w:cs="Arial"/>
              </w:rPr>
            </w:pPr>
            <w:r w:rsidRPr="00CE33B1">
              <w:rPr>
                <w:rFonts w:ascii="Arial" w:hAnsi="Arial" w:cs="Arial"/>
              </w:rPr>
              <w:t>Lankinen Pirje, STM</w:t>
            </w:r>
          </w:p>
          <w:p w14:paraId="2FE0F3A4" w14:textId="77777777" w:rsidR="00CE33B1" w:rsidRPr="00CE33B1" w:rsidRDefault="00CE33B1" w:rsidP="00CE33B1">
            <w:pPr>
              <w:pStyle w:val="Normaalikappale"/>
              <w:rPr>
                <w:rFonts w:ascii="Arial" w:hAnsi="Arial" w:cs="Arial"/>
              </w:rPr>
            </w:pPr>
            <w:r w:rsidRPr="00CE33B1">
              <w:rPr>
                <w:rFonts w:ascii="Arial" w:hAnsi="Arial" w:cs="Arial"/>
              </w:rPr>
              <w:t>Leinonen Mari, STM</w:t>
            </w:r>
          </w:p>
          <w:p w14:paraId="63EF95EB" w14:textId="77777777" w:rsidR="00CE33B1" w:rsidRPr="00CE33B1" w:rsidRDefault="00CE33B1" w:rsidP="00CE33B1">
            <w:pPr>
              <w:pStyle w:val="Normaalikappale"/>
              <w:rPr>
                <w:rFonts w:ascii="Arial" w:hAnsi="Arial" w:cs="Arial"/>
              </w:rPr>
            </w:pPr>
            <w:r w:rsidRPr="00CE33B1">
              <w:rPr>
                <w:rFonts w:ascii="Arial" w:hAnsi="Arial" w:cs="Arial"/>
              </w:rPr>
              <w:t>Lindström Johnny, Ahvenanmaan maakuntahallitus</w:t>
            </w:r>
          </w:p>
          <w:p w14:paraId="7957532D" w14:textId="77777777" w:rsidR="00CE33B1" w:rsidRPr="00CE33B1" w:rsidRDefault="00CE33B1" w:rsidP="00CE33B1">
            <w:pPr>
              <w:pStyle w:val="Normaalikappale"/>
              <w:rPr>
                <w:rFonts w:ascii="Arial" w:hAnsi="Arial" w:cs="Arial"/>
              </w:rPr>
            </w:pPr>
            <w:r w:rsidRPr="00CE33B1">
              <w:rPr>
                <w:rFonts w:ascii="Arial" w:hAnsi="Arial" w:cs="Arial"/>
              </w:rPr>
              <w:t>Pietarinen Aino, YM</w:t>
            </w:r>
          </w:p>
          <w:p w14:paraId="261EDA63" w14:textId="77777777" w:rsidR="00CE33B1" w:rsidRPr="00CE33B1" w:rsidRDefault="00CE33B1" w:rsidP="00CE33B1">
            <w:pPr>
              <w:pStyle w:val="Normaalikappale"/>
              <w:rPr>
                <w:rFonts w:ascii="Arial" w:hAnsi="Arial" w:cs="Arial"/>
              </w:rPr>
            </w:pPr>
            <w:r w:rsidRPr="00CE33B1">
              <w:rPr>
                <w:rFonts w:ascii="Arial" w:hAnsi="Arial" w:cs="Arial"/>
              </w:rPr>
              <w:t>Rajaniemi Kirsi, SM</w:t>
            </w:r>
          </w:p>
          <w:p w14:paraId="08ACD751" w14:textId="77777777" w:rsidR="00CE33B1" w:rsidRPr="00CE33B1" w:rsidRDefault="00CE33B1" w:rsidP="00CE33B1">
            <w:pPr>
              <w:pStyle w:val="Normaalikappale"/>
              <w:rPr>
                <w:rFonts w:ascii="Arial" w:hAnsi="Arial" w:cs="Arial"/>
              </w:rPr>
            </w:pPr>
            <w:r w:rsidRPr="00CE33B1">
              <w:rPr>
                <w:rFonts w:ascii="Arial" w:hAnsi="Arial" w:cs="Arial"/>
              </w:rPr>
              <w:t>Rämänen Timo, MMM</w:t>
            </w:r>
          </w:p>
          <w:p w14:paraId="787704EC" w14:textId="3FC0E345" w:rsidR="00CE33B1" w:rsidRPr="00CE33B1" w:rsidRDefault="00CE33B1" w:rsidP="00CE33B1">
            <w:pPr>
              <w:pStyle w:val="Normaalikappale"/>
              <w:rPr>
                <w:rFonts w:ascii="Arial" w:hAnsi="Arial" w:cs="Arial"/>
              </w:rPr>
            </w:pPr>
            <w:r w:rsidRPr="00CE33B1">
              <w:rPr>
                <w:rFonts w:ascii="Arial" w:hAnsi="Arial" w:cs="Arial"/>
              </w:rPr>
              <w:t>Siitonen Susanna, OM</w:t>
            </w:r>
          </w:p>
          <w:p w14:paraId="0904B83D" w14:textId="77777777" w:rsidR="00CE33B1" w:rsidRPr="00CE33B1" w:rsidRDefault="00CE33B1" w:rsidP="00CE33B1">
            <w:pPr>
              <w:pStyle w:val="Normaalikappale"/>
              <w:rPr>
                <w:rFonts w:ascii="Arial" w:hAnsi="Arial" w:cs="Arial"/>
              </w:rPr>
            </w:pPr>
            <w:r w:rsidRPr="00CE33B1">
              <w:rPr>
                <w:rFonts w:ascii="Arial" w:hAnsi="Arial" w:cs="Arial"/>
              </w:rPr>
              <w:t>Tahvanainen Tiina, VM</w:t>
            </w:r>
          </w:p>
          <w:p w14:paraId="151CC239" w14:textId="77777777" w:rsidR="00CE33B1" w:rsidRPr="00CE33B1" w:rsidRDefault="00CE33B1" w:rsidP="00CE33B1">
            <w:pPr>
              <w:pStyle w:val="Normaalikappale"/>
              <w:rPr>
                <w:rFonts w:ascii="Arial" w:hAnsi="Arial" w:cs="Arial"/>
              </w:rPr>
            </w:pPr>
            <w:r w:rsidRPr="00CE33B1">
              <w:rPr>
                <w:rFonts w:ascii="Arial" w:hAnsi="Arial" w:cs="Arial"/>
              </w:rPr>
              <w:t>Tiuttu Emilia, TEM, siht.</w:t>
            </w:r>
          </w:p>
          <w:p w14:paraId="1F729B49" w14:textId="5D07DA9B" w:rsidR="00FE666B" w:rsidRPr="00E77748" w:rsidRDefault="00CE33B1" w:rsidP="00CE33B1">
            <w:pPr>
              <w:pStyle w:val="Normaalikappale"/>
              <w:rPr>
                <w:rFonts w:ascii="Arial" w:hAnsi="Arial" w:cs="Arial"/>
              </w:rPr>
            </w:pPr>
            <w:r w:rsidRPr="00CE33B1">
              <w:rPr>
                <w:rFonts w:ascii="Arial" w:hAnsi="Arial" w:cs="Arial"/>
              </w:rPr>
              <w:t>Vauhkonen Veikko, LVM</w:t>
            </w:r>
          </w:p>
          <w:p w14:paraId="1F729B4A" w14:textId="77777777" w:rsidR="00FE666B" w:rsidRPr="00E77748" w:rsidRDefault="00FE666B" w:rsidP="002921CD">
            <w:pPr>
              <w:pStyle w:val="Normaalikappale"/>
              <w:rPr>
                <w:rFonts w:ascii="Arial" w:hAnsi="Arial" w:cs="Arial"/>
              </w:rPr>
            </w:pPr>
          </w:p>
        </w:tc>
      </w:tr>
    </w:tbl>
    <w:p w14:paraId="6F16AD64" w14:textId="7B375B16" w:rsidR="00CE33B1" w:rsidRPr="00CE33B1" w:rsidRDefault="00CE33B1" w:rsidP="00FE666B">
      <w:pPr>
        <w:pStyle w:val="Sisennettykappale"/>
        <w:ind w:left="0"/>
        <w:rPr>
          <w:rFonts w:ascii="Arial" w:hAnsi="Arial" w:cs="Arial"/>
        </w:rPr>
      </w:pPr>
    </w:p>
    <w:p w14:paraId="1F729B4D" w14:textId="35D2D124" w:rsidR="003B51E8" w:rsidRDefault="00CE33B1" w:rsidP="00CE33B1">
      <w:pPr>
        <w:pStyle w:val="Otsikko1"/>
      </w:pPr>
      <w:r w:rsidRPr="00CE33B1">
        <w:t>Kokouksen avaaminen ja asialistan hyväksyminen</w:t>
      </w:r>
    </w:p>
    <w:p w14:paraId="73AE3535" w14:textId="74C32F16" w:rsidR="00CE33B1" w:rsidRDefault="00CE33B1" w:rsidP="00CE33B1">
      <w:pPr>
        <w:rPr>
          <w:lang w:val="fi-FI" w:eastAsia="fi-FI"/>
        </w:rPr>
      </w:pPr>
      <w:r w:rsidRPr="00CE33B1">
        <w:rPr>
          <w:lang w:val="fi-FI" w:eastAsia="fi-FI"/>
        </w:rPr>
        <w:t xml:space="preserve">Puheenjohtaja avasi kokouksen. </w:t>
      </w:r>
      <w:proofErr w:type="spellStart"/>
      <w:r w:rsidRPr="00CE33B1">
        <w:rPr>
          <w:lang w:val="fi-FI" w:eastAsia="fi-FI"/>
        </w:rPr>
        <w:t>TEM:ssä</w:t>
      </w:r>
      <w:proofErr w:type="spellEnd"/>
      <w:r w:rsidRPr="00CE33B1">
        <w:rPr>
          <w:lang w:val="fi-FI" w:eastAsia="fi-FI"/>
        </w:rPr>
        <w:t xml:space="preserve"> yrityslainsäädäntö-tiimin päällikkönä toukokuussa aloittanut Mikko Holm esittäytyi.</w:t>
      </w:r>
    </w:p>
    <w:p w14:paraId="7EF242F1" w14:textId="77777777" w:rsidR="00CE33B1" w:rsidRPr="00CE33B1" w:rsidRDefault="00CE33B1" w:rsidP="00CE33B1">
      <w:pPr>
        <w:rPr>
          <w:lang w:val="fi-FI" w:eastAsia="fi-FI"/>
        </w:rPr>
      </w:pPr>
    </w:p>
    <w:p w14:paraId="1F729B4E" w14:textId="346582BA" w:rsidR="00FE666B" w:rsidRDefault="00CE33B1" w:rsidP="00CE33B1">
      <w:pPr>
        <w:pStyle w:val="Otsikko1"/>
      </w:pPr>
      <w:r w:rsidRPr="00CE33B1">
        <w:t>HE-luonnos yhteyspisteestä ja tuoteyhteyspisteestä</w:t>
      </w:r>
    </w:p>
    <w:p w14:paraId="1FDB7AC3" w14:textId="77777777" w:rsidR="00CE33B1" w:rsidRPr="00CE33B1" w:rsidRDefault="00CE33B1" w:rsidP="00CE33B1">
      <w:pPr>
        <w:rPr>
          <w:lang w:val="fi-FI" w:eastAsia="fi-FI"/>
        </w:rPr>
      </w:pPr>
      <w:r w:rsidRPr="00CE33B1">
        <w:rPr>
          <w:lang w:val="fi-FI" w:eastAsia="fi-FI"/>
        </w:rPr>
        <w:t>Pauliina Kanerva ja Emilia Tiuttu kertoivat lausuntokierroksella olevasta luonnoksesta hallituksen esitykseksi eräiden tuotteiden markkinavalvonnasta annetun lain (1137/2016, markkinavalvontalaki) muuttamisesta. Markkinavalvonta-asetuksen johdosta markkinavalvontalakiin on tarpeen tehdä muutoksia ja näitä muutostarpeita arvioitaessa on tultu siihen tulokseen, että muutoksia on tarkoituksenmukaista esittää vaiheittain. Lausuntokierroksella olevalla esityksellä on tarkoitus tehdä markkinavalvontalakiin ne markkinavalvonta-asetuksesta johtuvat muutokset, joilla on budjettivaikutuksia. Tässä yhteydessä esitetään Turvallisuus- ja kemikaalivirastolle kolmenlaisia tehtäviä: markkinavalvonta-asetuksessa tarkoitettua yhteyspisteen tehtävää, vastavuoroisen tunnustamisen asetuksessa tarkoitettua tuoteyhteyspisteen tehtävää sekä tekstiili- ja jalkinemerkintöjen markkinavalvontatehtävää. Koordinaatioryhmän kannalta markkinavalvonnan yhteyspisteen tehtävä on keskeisin.</w:t>
      </w:r>
    </w:p>
    <w:p w14:paraId="420154B8" w14:textId="1CA55EBA" w:rsidR="00CE33B1" w:rsidRPr="00CE33B1" w:rsidRDefault="00CE33B1" w:rsidP="00CE33B1">
      <w:pPr>
        <w:rPr>
          <w:lang w:val="fi-FI" w:eastAsia="fi-FI"/>
        </w:rPr>
      </w:pPr>
      <w:r w:rsidRPr="00CE33B1">
        <w:rPr>
          <w:lang w:val="fi-FI" w:eastAsia="fi-FI"/>
        </w:rPr>
        <w:lastRenderedPageBreak/>
        <w:t>Lausuntokierros toteutetaan lausuntopalvelu.fi-palvelussa</w:t>
      </w:r>
      <w:r>
        <w:rPr>
          <w:lang w:val="fi-FI" w:eastAsia="fi-FI"/>
        </w:rPr>
        <w:t xml:space="preserve"> ja lausuntopyyntö löytyy </w:t>
      </w:r>
      <w:hyperlink r:id="rId9" w:history="1">
        <w:r>
          <w:rPr>
            <w:rStyle w:val="Hyperlinkki"/>
            <w:lang w:val="fi-FI" w:eastAsia="fi-FI"/>
          </w:rPr>
          <w:t>täältä</w:t>
        </w:r>
      </w:hyperlink>
      <w:r w:rsidRPr="00CE33B1">
        <w:rPr>
          <w:lang w:val="fi-FI" w:eastAsia="fi-FI"/>
        </w:rPr>
        <w:t>.</w:t>
      </w:r>
      <w:r>
        <w:rPr>
          <w:lang w:val="fi-FI" w:eastAsia="fi-FI"/>
        </w:rPr>
        <w:t xml:space="preserve"> </w:t>
      </w:r>
      <w:r w:rsidRPr="00CE33B1">
        <w:rPr>
          <w:lang w:val="fi-FI" w:eastAsia="fi-FI"/>
        </w:rPr>
        <w:t>Lausuntoaika on 1.6.-14.7.2020. Hallituksen esitys on tarkoitus antaa syksyllä budjettilakina, mikä antaa raamit aikataululle. Komissio on lisäksi pyytänyt jäsenmaita ilmoittamaan yhteyspisteeksi nimettävän tahon tiedot kesäkuun 2020 loppuun mennessä.</w:t>
      </w:r>
    </w:p>
    <w:p w14:paraId="481BF46E" w14:textId="2351B875" w:rsidR="00CE33B1" w:rsidRPr="00CE33B1" w:rsidRDefault="00CE33B1" w:rsidP="00CE33B1">
      <w:pPr>
        <w:rPr>
          <w:lang w:val="fi-FI" w:eastAsia="fi-FI"/>
        </w:rPr>
      </w:pPr>
      <w:r w:rsidRPr="00CE33B1">
        <w:rPr>
          <w:lang w:val="fi-FI" w:eastAsia="fi-FI"/>
        </w:rPr>
        <w:t>Osallistujien huomiota kiinnitettiin HE-luonnoksen kohtiin, joista erityisesti toivotaan lausuntopalautetta. Yhteyspisteen tehtävistä ja toimivaltuuksista osa tulee suoraan markkinavalvonta-asetuksesta, minkä lisäksi markkinavalvontalakiin ehdotetaan säännöksiä sellaisista tehtävistä ja toimivaltuuksista, jotka ovat tarpeen markkinavalvonta-asetuksesta tulevien tehtävien hoitamiseksi ja toisaalta yhteyspisteen tehtäväksi ehdotetaan myös muuta markkinavalvontaan liittyvää koordinaatiotyötä suoraan asetuksesta tulevien tehtävien lisäksi. Yhteyspisteen laajempi koordinoiva rooli nähdään tarkoituksenmukaisena ja tehokkaana erityisesti resurssien käytön kannalta. Lisäksi markkinavalvonnan yhteistyöryhmän tehtävistä ja kokoonpanosta sekä aiemmin koordinaatioryhmän jäs</w:t>
      </w:r>
      <w:r w:rsidR="0093440D">
        <w:rPr>
          <w:lang w:val="fi-FI" w:eastAsia="fi-FI"/>
        </w:rPr>
        <w:t>enten kommenteissa esiin tulleesta</w:t>
      </w:r>
      <w:r w:rsidRPr="00CE33B1">
        <w:rPr>
          <w:lang w:val="fi-FI" w:eastAsia="fi-FI"/>
        </w:rPr>
        <w:t xml:space="preserve"> yhteyspisteen riippumattomuuden varmistamisesta toivotaan lausuntopalautetta.</w:t>
      </w:r>
    </w:p>
    <w:p w14:paraId="3554F535" w14:textId="41AF41A9" w:rsidR="00CE33B1" w:rsidRDefault="00CE33B1" w:rsidP="00CE33B1">
      <w:pPr>
        <w:rPr>
          <w:lang w:val="fi-FI" w:eastAsia="fi-FI"/>
        </w:rPr>
      </w:pPr>
      <w:r w:rsidRPr="00CE33B1">
        <w:rPr>
          <w:lang w:val="fi-FI" w:eastAsia="fi-FI"/>
        </w:rPr>
        <w:t xml:space="preserve">Pj kysyi tässä yhteydessä Tukesille esitettävistä lisäresursseista. </w:t>
      </w:r>
      <w:r w:rsidR="00A62298" w:rsidRPr="00A62298">
        <w:rPr>
          <w:lang w:val="fi-FI" w:eastAsia="fi-FI"/>
        </w:rPr>
        <w:t>Kokonaisresurssitarve kansallisen yhteyspisteen, tuoteyhteyspisteen ja tekstiili- ja jalkinemerkintöjen markkinavalvontatehtä</w:t>
      </w:r>
      <w:r w:rsidR="008E1D48">
        <w:rPr>
          <w:lang w:val="fi-FI" w:eastAsia="fi-FI"/>
        </w:rPr>
        <w:t>vään arvioidaan olevan viisi</w:t>
      </w:r>
      <w:r w:rsidR="00A62298" w:rsidRPr="00A62298">
        <w:rPr>
          <w:lang w:val="fi-FI" w:eastAsia="fi-FI"/>
        </w:rPr>
        <w:t xml:space="preserve"> henkilötyövuotta.</w:t>
      </w:r>
      <w:r w:rsidR="00A62298">
        <w:rPr>
          <w:lang w:val="fi-FI" w:eastAsia="fi-FI"/>
        </w:rPr>
        <w:t xml:space="preserve"> </w:t>
      </w:r>
      <w:r w:rsidRPr="00CE33B1">
        <w:rPr>
          <w:lang w:val="fi-FI" w:eastAsia="fi-FI"/>
        </w:rPr>
        <w:t>HE-luonnoksessa on</w:t>
      </w:r>
      <w:r w:rsidR="00A62298">
        <w:rPr>
          <w:lang w:val="fi-FI" w:eastAsia="fi-FI"/>
        </w:rPr>
        <w:t xml:space="preserve"> taloudelliset vaikutukset -kohdassa</w:t>
      </w:r>
      <w:r w:rsidRPr="00CE33B1">
        <w:rPr>
          <w:lang w:val="fi-FI" w:eastAsia="fi-FI"/>
        </w:rPr>
        <w:t xml:space="preserve"> jaoteltu ehdotettuja resursseja tarkemmin, mutta yleisesti ottaen ensimmäisen vuoden porrastusten jälkeen Tukesille ehdotetaan 445 000 e määrärahaa tehtävien hoitamiseen.</w:t>
      </w:r>
      <w:r w:rsidR="00A62298">
        <w:rPr>
          <w:lang w:val="fi-FI" w:eastAsia="fi-FI"/>
        </w:rPr>
        <w:t xml:space="preserve"> Määrärahan lisäys koostuu pääosin henkilöstöresursseista.</w:t>
      </w:r>
    </w:p>
    <w:p w14:paraId="0A561C6B" w14:textId="77777777" w:rsidR="00CE33B1" w:rsidRPr="00CE33B1" w:rsidRDefault="00CE33B1" w:rsidP="00CE33B1">
      <w:pPr>
        <w:rPr>
          <w:lang w:val="fi-FI" w:eastAsia="fi-FI"/>
        </w:rPr>
      </w:pPr>
    </w:p>
    <w:p w14:paraId="1F729B4F" w14:textId="041BF813" w:rsidR="00FE666B" w:rsidRDefault="00CE33B1" w:rsidP="00CE33B1">
      <w:pPr>
        <w:pStyle w:val="Otsikko1"/>
      </w:pPr>
      <w:r w:rsidRPr="00CE33B1">
        <w:t>Markkinavalvontalakiin suunniteltujen muutosten aikataulu</w:t>
      </w:r>
    </w:p>
    <w:p w14:paraId="4ACCE22A" w14:textId="77777777" w:rsidR="00CE33B1" w:rsidRPr="00CE33B1" w:rsidRDefault="00CE33B1" w:rsidP="00CE33B1">
      <w:pPr>
        <w:rPr>
          <w:lang w:val="fi-FI" w:eastAsia="fi-FI"/>
        </w:rPr>
      </w:pPr>
      <w:r w:rsidRPr="00CE33B1">
        <w:rPr>
          <w:lang w:val="fi-FI" w:eastAsia="fi-FI"/>
        </w:rPr>
        <w:t>Pauliina Kanerva kertoi hankkeen aikataulutuksesta. Aikataulua on arvioitu uudelleen ja markkinavalvontalakiin esitettävien muiden kuin budjettivaikutuksia sisältävien muutosten aikataulua on täsmennetty. Tavoitteena on, että lausuntokierros näiden muutosten osalta alkaisi syyskuun lopussa. Alustavat pykäläluonnokset on tarkoitus toimittaa koordinaatioryhmän jäsenille heinäkuun puoleenväliin mennessä. Tavoitteena on edelleen antaa kyseinen HE eduskunnalle maaliskuun alussa 2021.</w:t>
      </w:r>
    </w:p>
    <w:p w14:paraId="4008A6A0" w14:textId="115FC4BC" w:rsidR="00CE33B1" w:rsidRDefault="00CE33B1" w:rsidP="00CE33B1">
      <w:pPr>
        <w:rPr>
          <w:lang w:val="fi-FI" w:eastAsia="fi-FI"/>
        </w:rPr>
      </w:pPr>
      <w:r w:rsidRPr="00CE33B1">
        <w:rPr>
          <w:lang w:val="fi-FI" w:eastAsia="fi-FI"/>
        </w:rPr>
        <w:t>Keskusteltiin siitä, että muiden ministeriöiden kannalta on hyvä, että pykäläluonnokset toimitetaan mahdollisimman varhaisessa vaiheessa.</w:t>
      </w:r>
    </w:p>
    <w:p w14:paraId="220B2C47" w14:textId="77777777" w:rsidR="00CE33B1" w:rsidRPr="00CE33B1" w:rsidRDefault="00CE33B1" w:rsidP="00CE33B1">
      <w:pPr>
        <w:rPr>
          <w:lang w:val="fi-FI" w:eastAsia="fi-FI"/>
        </w:rPr>
      </w:pPr>
    </w:p>
    <w:p w14:paraId="1F729B50" w14:textId="379F4C70" w:rsidR="00FE666B" w:rsidRDefault="00CE33B1" w:rsidP="00CE33B1">
      <w:pPr>
        <w:pStyle w:val="Otsikko1"/>
      </w:pPr>
      <w:r w:rsidRPr="00CE33B1">
        <w:t>Horisontaalisia kysymyksiä</w:t>
      </w:r>
    </w:p>
    <w:p w14:paraId="48E4BD12" w14:textId="77777777" w:rsidR="00CE33B1" w:rsidRPr="00CE33B1" w:rsidRDefault="00CE33B1" w:rsidP="00CE33B1">
      <w:pPr>
        <w:rPr>
          <w:lang w:val="fi-FI" w:eastAsia="fi-FI"/>
        </w:rPr>
      </w:pPr>
      <w:r w:rsidRPr="00CE33B1">
        <w:rPr>
          <w:lang w:val="fi-FI" w:eastAsia="fi-FI"/>
        </w:rPr>
        <w:t xml:space="preserve">Sanna-Mari Karjalainen kertoi markkinavalvonta-asetuksessa tarkoitetun huolintapalvelun tarjoajan roolista. Toimijana huolintapalvelun tarjoaja on uudenlainen, minkä vuoksi on katsottu tarpeelliseksi arvioida hieman tarkemmin, millaisia tahoja huolintapalvelun tarjoajalla tarkoitetaan. Aiheesta on laadittu muistio, joka on pöytäkirjan liitteenä. </w:t>
      </w:r>
    </w:p>
    <w:p w14:paraId="0A363F92" w14:textId="77777777" w:rsidR="00CE33B1" w:rsidRPr="00CE33B1" w:rsidRDefault="00CE33B1" w:rsidP="00CE33B1">
      <w:pPr>
        <w:rPr>
          <w:lang w:val="fi-FI" w:eastAsia="fi-FI"/>
        </w:rPr>
      </w:pPr>
      <w:r w:rsidRPr="00CE33B1">
        <w:rPr>
          <w:lang w:val="fi-FI" w:eastAsia="fi-FI"/>
        </w:rPr>
        <w:t>Markkinavalvonta-asetuksessa on määritelty huolintapalvelun tarjoaja, minkä lisäksi talouden toimijan määritelmään on sisällytetty huolintapalvelun tarjoaja, mikäli huolintapalvelun tarjoajalla on sektorilainsäädännöstä johtuvia velvoitteita. Tämän lisäksi joitain velvoitteita huolintapalvelun tarjoajalle tulee suoraan markkinavalvonta-asetuksesta.</w:t>
      </w:r>
    </w:p>
    <w:p w14:paraId="5E318A52" w14:textId="77777777" w:rsidR="00CE33B1" w:rsidRPr="00CE33B1" w:rsidRDefault="00CE33B1" w:rsidP="00CE33B1">
      <w:pPr>
        <w:rPr>
          <w:lang w:val="fi-FI" w:eastAsia="fi-FI"/>
        </w:rPr>
      </w:pPr>
      <w:r w:rsidRPr="00CE33B1">
        <w:rPr>
          <w:lang w:val="fi-FI" w:eastAsia="fi-FI"/>
        </w:rPr>
        <w:t>Emilia Tiuttu kertoi komission ehdotuksista markkinavalvonta-asetuksen ulkorajavalvontaa koskevan sääntelyn toimeenpanemiseksi. Komissio toimitti kaksi esitystä aiheesta ja jäsenmaiden edustajia pyydettiin lähettämään kommentteja esityksiin. Suomesta kommentteja ovat välittäneet Tukes sekä Tulli. Esityksissä käytiin läpi ulkorajavalvontaan liittyvien prosessien ja tietojärjestelmien kehitystyötä ja aikataulua.</w:t>
      </w:r>
    </w:p>
    <w:p w14:paraId="754434C8" w14:textId="7FD08C34" w:rsidR="00CE33B1" w:rsidRDefault="00CE33B1" w:rsidP="00CE33B1">
      <w:pPr>
        <w:rPr>
          <w:lang w:val="fi-FI" w:eastAsia="fi-FI"/>
        </w:rPr>
      </w:pPr>
      <w:r w:rsidRPr="00CE33B1">
        <w:rPr>
          <w:lang w:val="fi-FI" w:eastAsia="fi-FI"/>
        </w:rPr>
        <w:t>Emilia Tiuttu ja Pauliina Kanerva kertoivat seuraamuksista säätämiseen liittyvistä avoimista kysymyksistä. Koordinaatioryhmän huhtikuussa pidetyn kommenttikierroksen kommenteissa tuli esiin, että hallinnollinen seuraamusmaksu saattaisi olla markkinavalvonnan ja tuotesääntelyn yhteydessä toimiva seuraamusmalli. Tätä puoltaisi erityisesti se, että seuraamukset olisi usein luontevaa kohdistaa oikeushenkilöön luonnollisen henkilön sijaan. Toisaalta tulee ottaa huomioon se, ettei samassa sääntelyssä ole tarkoituksenmukaista olla sääntelyä sekä hallinnollisista seuraamusmaksuista että rikosoikeudellisista seuraamuksista, vaikka joissain tilanteissa se saattaa olla perusteltua. Päällekkäistä sääntelyä seuraamuksista ei tulisi olla lainkaan. Seuraamusjärjestelmän kehittäminen laajasti yhdenmukaisempaan ja hallinnollista seuraamusmaksua enemmän hyödyntävään suuntaan on kuitenkin iso muutos ja vaatii paljon valmistelutyötä. Markkinavalvonta-asetuksen soveltamisen alkaminen kesällä 2021 asettaa käynnissä olevalle hankkeelle melko tiukan aikataulun, jonka puitteissa seuraamusjärjestelmän yhdenmukaistaminen on haastavaa.</w:t>
      </w:r>
      <w:r w:rsidR="00214EB9">
        <w:rPr>
          <w:lang w:val="fi-FI" w:eastAsia="fi-FI"/>
        </w:rPr>
        <w:t xml:space="preserve"> </w:t>
      </w:r>
      <w:r w:rsidR="00214EB9" w:rsidRPr="00214EB9">
        <w:rPr>
          <w:lang w:val="fi-FI" w:eastAsia="fi-FI"/>
        </w:rPr>
        <w:t xml:space="preserve">TEM/YLA-tiimi on sopinut </w:t>
      </w:r>
      <w:proofErr w:type="spellStart"/>
      <w:r w:rsidR="00214EB9" w:rsidRPr="00214EB9">
        <w:rPr>
          <w:lang w:val="fi-FI" w:eastAsia="fi-FI"/>
        </w:rPr>
        <w:t>OM:n</w:t>
      </w:r>
      <w:proofErr w:type="spellEnd"/>
      <w:r w:rsidR="00214EB9" w:rsidRPr="00214EB9">
        <w:rPr>
          <w:lang w:val="fi-FI" w:eastAsia="fi-FI"/>
        </w:rPr>
        <w:t xml:space="preserve"> kanssa asiassa </w:t>
      </w:r>
      <w:proofErr w:type="spellStart"/>
      <w:r w:rsidR="00214EB9" w:rsidRPr="00214EB9">
        <w:rPr>
          <w:lang w:val="fi-FI" w:eastAsia="fi-FI"/>
        </w:rPr>
        <w:t>skype</w:t>
      </w:r>
      <w:proofErr w:type="spellEnd"/>
      <w:r w:rsidR="00214EB9">
        <w:rPr>
          <w:lang w:val="fi-FI" w:eastAsia="fi-FI"/>
        </w:rPr>
        <w:t>-</w:t>
      </w:r>
      <w:r w:rsidR="00214EB9" w:rsidRPr="00214EB9">
        <w:rPr>
          <w:lang w:val="fi-FI" w:eastAsia="fi-FI"/>
        </w:rPr>
        <w:t xml:space="preserve">palaverin, jossa on tarkoitus keskustella </w:t>
      </w:r>
      <w:proofErr w:type="spellStart"/>
      <w:r w:rsidR="00214EB9" w:rsidRPr="00214EB9">
        <w:rPr>
          <w:lang w:val="fi-FI" w:eastAsia="fi-FI"/>
        </w:rPr>
        <w:t>TEM:n</w:t>
      </w:r>
      <w:proofErr w:type="spellEnd"/>
      <w:r w:rsidR="00214EB9" w:rsidRPr="00214EB9">
        <w:rPr>
          <w:lang w:val="fi-FI" w:eastAsia="fi-FI"/>
        </w:rPr>
        <w:t xml:space="preserve"> vastuulla olevien tuotesektorien näkökulmasta </w:t>
      </w:r>
      <w:r w:rsidR="00214EB9">
        <w:rPr>
          <w:lang w:val="fi-FI" w:eastAsia="fi-FI"/>
        </w:rPr>
        <w:t xml:space="preserve">siitä, </w:t>
      </w:r>
      <w:r w:rsidR="00214EB9" w:rsidRPr="00214EB9">
        <w:rPr>
          <w:lang w:val="fi-FI" w:eastAsia="fi-FI"/>
        </w:rPr>
        <w:t xml:space="preserve">miten </w:t>
      </w:r>
      <w:r w:rsidR="00214EB9" w:rsidRPr="00214EB9">
        <w:rPr>
          <w:lang w:val="fi-FI" w:eastAsia="fi-FI"/>
        </w:rPr>
        <w:lastRenderedPageBreak/>
        <w:t>seuraamusjärjestelmää tulisi mahdollisesti kehittää ja yhdenmukaistaa markkinavalvonta-asetuksen tuotesektoreilla.</w:t>
      </w:r>
    </w:p>
    <w:p w14:paraId="7E9FAFB5" w14:textId="77777777" w:rsidR="00214EB9" w:rsidRPr="00CE33B1" w:rsidRDefault="00214EB9" w:rsidP="00CE33B1">
      <w:pPr>
        <w:rPr>
          <w:lang w:val="fi-FI" w:eastAsia="fi-FI"/>
        </w:rPr>
      </w:pPr>
    </w:p>
    <w:p w14:paraId="1F729B51" w14:textId="248C863F" w:rsidR="00FE666B" w:rsidRDefault="00CE33B1" w:rsidP="00CE33B1">
      <w:pPr>
        <w:pStyle w:val="Otsikko1"/>
      </w:pPr>
      <w:r w:rsidRPr="00CE33B1">
        <w:t>Muut asiat</w:t>
      </w:r>
    </w:p>
    <w:p w14:paraId="3E06D762" w14:textId="136E76CE" w:rsidR="00CE33B1" w:rsidRDefault="00CE33B1" w:rsidP="00CE33B1">
      <w:pPr>
        <w:rPr>
          <w:lang w:val="fi-FI" w:eastAsia="fi-FI"/>
        </w:rPr>
      </w:pPr>
      <w:r>
        <w:rPr>
          <w:lang w:val="fi-FI" w:eastAsia="fi-FI"/>
        </w:rPr>
        <w:t>Ei muita asioita.</w:t>
      </w:r>
    </w:p>
    <w:p w14:paraId="0FD0891E" w14:textId="77777777" w:rsidR="00CE33B1" w:rsidRPr="00CE33B1" w:rsidRDefault="00CE33B1" w:rsidP="00CE33B1">
      <w:pPr>
        <w:rPr>
          <w:lang w:val="fi-FI" w:eastAsia="fi-FI"/>
        </w:rPr>
      </w:pPr>
    </w:p>
    <w:p w14:paraId="1F729B52" w14:textId="576BE9DB" w:rsidR="00FE666B" w:rsidRDefault="00CE33B1" w:rsidP="00CE33B1">
      <w:pPr>
        <w:pStyle w:val="Otsikko1"/>
      </w:pPr>
      <w:r w:rsidRPr="00CE33B1">
        <w:t>Seuraava kokous</w:t>
      </w:r>
    </w:p>
    <w:p w14:paraId="61F74F92" w14:textId="34F5813A" w:rsidR="00CE33B1" w:rsidRDefault="00CE33B1" w:rsidP="00CE33B1">
      <w:pPr>
        <w:rPr>
          <w:lang w:val="fi-FI" w:eastAsia="fi-FI"/>
        </w:rPr>
      </w:pPr>
      <w:r w:rsidRPr="00CE33B1">
        <w:rPr>
          <w:lang w:val="fi-FI" w:eastAsia="fi-FI"/>
        </w:rPr>
        <w:t>Seuraavan kokouksen ajankohdasta ja järjestämistavasta lähetetään kysely koordinaatioryhmän jäsenille. Tarkoitus on pitää seuraava kokous elokuun lopulla tai syyskuun alussa.</w:t>
      </w:r>
    </w:p>
    <w:p w14:paraId="496B5554" w14:textId="77777777" w:rsidR="00CE33B1" w:rsidRPr="00CE33B1" w:rsidRDefault="00CE33B1" w:rsidP="00CE33B1">
      <w:pPr>
        <w:rPr>
          <w:lang w:val="fi-FI" w:eastAsia="fi-FI"/>
        </w:rPr>
      </w:pPr>
    </w:p>
    <w:p w14:paraId="1F729B53" w14:textId="19724D20" w:rsidR="00FE666B" w:rsidRDefault="00CE33B1" w:rsidP="00CE33B1">
      <w:pPr>
        <w:pStyle w:val="Otsikko1"/>
      </w:pPr>
      <w:r w:rsidRPr="00CE33B1">
        <w:t>Kokouksen päättäminen</w:t>
      </w:r>
    </w:p>
    <w:p w14:paraId="5105965F" w14:textId="1E73F23F" w:rsidR="00CE33B1" w:rsidRPr="00CE33B1" w:rsidRDefault="00CE33B1" w:rsidP="00CE33B1">
      <w:pPr>
        <w:rPr>
          <w:lang w:val="fi-FI" w:eastAsia="fi-FI"/>
        </w:rPr>
      </w:pPr>
      <w:r w:rsidRPr="00CE33B1">
        <w:rPr>
          <w:lang w:val="fi-FI" w:eastAsia="fi-FI"/>
        </w:rPr>
        <w:t>Puheenjohtaja kiitti osallistujia ja päätti kokouksen.</w:t>
      </w:r>
    </w:p>
    <w:p w14:paraId="1F729B5B" w14:textId="0EA2790D" w:rsidR="00FE666B" w:rsidRPr="00E77748" w:rsidRDefault="00FE666B" w:rsidP="00CE33B1">
      <w:pPr>
        <w:pStyle w:val="Otsikko1"/>
        <w:numPr>
          <w:ilvl w:val="0"/>
          <w:numId w:val="0"/>
        </w:numPr>
      </w:pPr>
    </w:p>
    <w:p w14:paraId="1F729B5C" w14:textId="77777777" w:rsidR="00650289" w:rsidRPr="00E77748" w:rsidRDefault="00650289" w:rsidP="00650289">
      <w:pPr>
        <w:rPr>
          <w:rFonts w:cs="Arial"/>
          <w:lang w:val="fi-FI"/>
        </w:rPr>
      </w:pPr>
      <w:bookmarkStart w:id="1" w:name="_GoBack"/>
      <w:bookmarkEnd w:id="1"/>
    </w:p>
    <w:tbl>
      <w:tblPr>
        <w:tblW w:w="0" w:type="auto"/>
        <w:tblCellMar>
          <w:left w:w="6" w:type="dxa"/>
          <w:right w:w="6" w:type="dxa"/>
        </w:tblCellMar>
        <w:tblLook w:val="01E0" w:firstRow="1" w:lastRow="1" w:firstColumn="1" w:lastColumn="1" w:noHBand="0" w:noVBand="0"/>
      </w:tblPr>
      <w:tblGrid>
        <w:gridCol w:w="1304"/>
        <w:gridCol w:w="8222"/>
      </w:tblGrid>
      <w:tr w:rsidR="00650289" w:rsidRPr="00E77748" w14:paraId="1F729B60" w14:textId="77777777" w:rsidTr="00910A79">
        <w:tc>
          <w:tcPr>
            <w:tcW w:w="1304" w:type="dxa"/>
          </w:tcPr>
          <w:sdt>
            <w:sdtPr>
              <w:rPr>
                <w:rFonts w:ascii="Arial" w:hAnsi="Arial" w:cs="Arial"/>
              </w:rPr>
              <w:tag w:val="_DC_Attachments"/>
              <w:id w:val="1245219670"/>
              <w:placeholder>
                <w:docPart w:val="BC1E0D2D2FF04346AA649C40EED3FF47"/>
              </w:placeholder>
              <w:text/>
            </w:sdtPr>
            <w:sdtEndPr/>
            <w:sdtContent>
              <w:p w14:paraId="1F729B5D" w14:textId="285E348F" w:rsidR="00650289" w:rsidRPr="00E77748" w:rsidRDefault="00D4260C" w:rsidP="00910A79">
                <w:pPr>
                  <w:pStyle w:val="Normaalikappale"/>
                  <w:rPr>
                    <w:rFonts w:ascii="Arial" w:hAnsi="Arial" w:cs="Arial"/>
                  </w:rPr>
                </w:pPr>
                <w:r>
                  <w:rPr>
                    <w:rFonts w:ascii="Arial" w:hAnsi="Arial" w:cs="Arial"/>
                  </w:rPr>
                  <w:t>Liitteet</w:t>
                </w:r>
              </w:p>
            </w:sdtContent>
          </w:sdt>
        </w:tc>
        <w:tc>
          <w:tcPr>
            <w:tcW w:w="8222" w:type="dxa"/>
          </w:tcPr>
          <w:p w14:paraId="1F729B5E" w14:textId="55C3450A" w:rsidR="00650289" w:rsidRPr="00E77748" w:rsidRDefault="00CE33B1" w:rsidP="00910A79">
            <w:pPr>
              <w:pStyle w:val="Normaalikappale"/>
              <w:rPr>
                <w:rFonts w:ascii="Arial" w:hAnsi="Arial" w:cs="Arial"/>
              </w:rPr>
            </w:pPr>
            <w:r>
              <w:rPr>
                <w:rFonts w:ascii="Arial" w:hAnsi="Arial" w:cs="Arial"/>
              </w:rPr>
              <w:t>Muistio – huolintapalvelun tarjoaja</w:t>
            </w:r>
          </w:p>
          <w:p w14:paraId="1F729B5F" w14:textId="77777777" w:rsidR="00650289" w:rsidRPr="00E77748" w:rsidRDefault="00650289" w:rsidP="00910A79">
            <w:pPr>
              <w:pStyle w:val="Normaalikappale"/>
              <w:rPr>
                <w:rFonts w:ascii="Arial" w:hAnsi="Arial" w:cs="Arial"/>
              </w:rPr>
            </w:pPr>
          </w:p>
        </w:tc>
      </w:tr>
      <w:tr w:rsidR="00650289" w:rsidRPr="00E77748" w14:paraId="1F729B64" w14:textId="77777777" w:rsidTr="00910A79">
        <w:tc>
          <w:tcPr>
            <w:tcW w:w="1304" w:type="dxa"/>
          </w:tcPr>
          <w:sdt>
            <w:sdtPr>
              <w:rPr>
                <w:rFonts w:ascii="Arial" w:hAnsi="Arial" w:cs="Arial"/>
              </w:rPr>
              <w:tag w:val="_DC_Distribute"/>
              <w:id w:val="2090115888"/>
              <w:placeholder>
                <w:docPart w:val="B1C66FAFA98F42528B2A26509071EB50"/>
              </w:placeholder>
              <w:showingPlcHdr/>
              <w:text/>
            </w:sdtPr>
            <w:sdtEndPr/>
            <w:sdtContent>
              <w:p w14:paraId="1F729B61" w14:textId="7B72FAE6" w:rsidR="00650289" w:rsidRPr="00E77748" w:rsidRDefault="008D4615" w:rsidP="00910A79">
                <w:pPr>
                  <w:pStyle w:val="Normaalikappale"/>
                  <w:rPr>
                    <w:rFonts w:ascii="Arial" w:hAnsi="Arial" w:cs="Arial"/>
                  </w:rPr>
                </w:pPr>
              </w:p>
            </w:sdtContent>
          </w:sdt>
        </w:tc>
        <w:tc>
          <w:tcPr>
            <w:tcW w:w="8222" w:type="dxa"/>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1F729B62" w14:textId="6E902000" w:rsidR="00650289" w:rsidRPr="00E77748" w:rsidRDefault="00D4260C" w:rsidP="00910A79">
                <w:pPr>
                  <w:pStyle w:val="Normaalikappale"/>
                  <w:rPr>
                    <w:rFonts w:ascii="Arial" w:hAnsi="Arial" w:cs="Arial"/>
                  </w:rPr>
                </w:pPr>
                <w:r>
                  <w:rPr>
                    <w:rFonts w:ascii="Arial" w:hAnsi="Arial" w:cs="Arial"/>
                  </w:rPr>
                  <w:br/>
                  <w:t xml:space="preserve">        </w:t>
                </w:r>
              </w:p>
            </w:sdtContent>
          </w:sdt>
          <w:p w14:paraId="1F729B63" w14:textId="77777777" w:rsidR="00650289" w:rsidRPr="00E77748" w:rsidRDefault="00650289" w:rsidP="00910A79">
            <w:pPr>
              <w:pStyle w:val="Normaalikappale"/>
              <w:rPr>
                <w:rFonts w:ascii="Arial" w:hAnsi="Arial" w:cs="Arial"/>
              </w:rPr>
            </w:pPr>
          </w:p>
        </w:tc>
      </w:tr>
      <w:tr w:rsidR="00650289" w:rsidRPr="00E77748" w14:paraId="1F729B67" w14:textId="77777777" w:rsidTr="00910A79">
        <w:tc>
          <w:tcPr>
            <w:tcW w:w="1304" w:type="dxa"/>
          </w:tcPr>
          <w:p w14:paraId="1F729B65" w14:textId="76E9EF9F" w:rsidR="00650289" w:rsidRPr="00E77748" w:rsidRDefault="00650289" w:rsidP="00910A79">
            <w:pPr>
              <w:pStyle w:val="Normaalikappale"/>
              <w:rPr>
                <w:rFonts w:ascii="Arial" w:hAnsi="Arial" w:cs="Arial"/>
              </w:rPr>
            </w:pPr>
          </w:p>
        </w:tc>
        <w:tc>
          <w:tcPr>
            <w:tcW w:w="8222" w:type="dxa"/>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p w14:paraId="1F729B66" w14:textId="1C34082A" w:rsidR="00650289" w:rsidRPr="00E77748" w:rsidRDefault="00D4260C" w:rsidP="00910A79">
                <w:pPr>
                  <w:pStyle w:val="Normaalikappale"/>
                  <w:rPr>
                    <w:rFonts w:ascii="Arial" w:hAnsi="Arial" w:cs="Arial"/>
                  </w:rPr>
                </w:pPr>
                <w:r>
                  <w:rPr>
                    <w:rFonts w:ascii="Arial" w:hAnsi="Arial" w:cs="Arial"/>
                  </w:rPr>
                  <w:br/>
                  <w:t xml:space="preserve">        </w:t>
                </w:r>
              </w:p>
            </w:sdtContent>
          </w:sdt>
        </w:tc>
      </w:tr>
    </w:tbl>
    <w:p w14:paraId="1F729B68" w14:textId="77777777" w:rsidR="00A7668C" w:rsidRPr="00E77748" w:rsidRDefault="008D6208" w:rsidP="00595089">
      <w:pPr>
        <w:rPr>
          <w:rFonts w:cs="Arial"/>
        </w:rPr>
      </w:pPr>
      <w:r w:rsidRPr="00E77748">
        <w:rPr>
          <w:rFonts w:cs="Arial"/>
          <w:noProof/>
          <w:lang w:val="fi-FI" w:eastAsia="fi-FI"/>
        </w:rPr>
        <mc:AlternateContent>
          <mc:Choice Requires="wps">
            <w:drawing>
              <wp:anchor distT="0" distB="0" distL="114300" distR="114300" simplePos="0" relativeHeight="251659264" behindDoc="0" locked="0" layoutInCell="1" allowOverlap="1" wp14:anchorId="1F729B69" wp14:editId="1F729B6A">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1F729BBA" w14:textId="3FF270EC" w:rsidR="00EC623E" w:rsidRPr="001D30E3" w:rsidRDefault="008D4615"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D4260C">
                                  <w:rPr>
                                    <w:rFonts w:cs="Arial"/>
                                    <w:b/>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29B69"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1F729BBA" w14:textId="3FF270EC" w:rsidR="00EC623E" w:rsidRPr="001D30E3" w:rsidRDefault="00CE33B1"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D4260C">
                            <w:rPr>
                              <w:rFonts w:cs="Arial"/>
                              <w:b/>
                              <w:szCs w:val="20"/>
                            </w:rPr>
                            <w:t xml:space="preserve">  </w:t>
                          </w:r>
                        </w:sdtContent>
                      </w:sdt>
                    </w:p>
                  </w:txbxContent>
                </v:textbox>
                <w10:wrap anchorx="margin"/>
              </v:shape>
            </w:pict>
          </mc:Fallback>
        </mc:AlternateContent>
      </w:r>
    </w:p>
    <w:sectPr w:rsidR="00A7668C" w:rsidRPr="00E77748" w:rsidSect="00595089">
      <w:headerReference w:type="default" r:id="rId10"/>
      <w:headerReference w:type="first" r:id="rId11"/>
      <w:footerReference w:type="first" r:id="rId12"/>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9B6D" w14:textId="77777777" w:rsidR="00D97B03" w:rsidRDefault="00D97B03" w:rsidP="003E5300">
      <w:pPr>
        <w:spacing w:after="0" w:line="240" w:lineRule="auto"/>
      </w:pPr>
      <w:r>
        <w:separator/>
      </w:r>
    </w:p>
  </w:endnote>
  <w:endnote w:type="continuationSeparator" w:id="0">
    <w:p w14:paraId="1F729B6E" w14:textId="77777777" w:rsidR="00D97B03" w:rsidRDefault="00D97B03"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1F729B90" w14:textId="77777777" w:rsidTr="00911E96">
      <w:trPr>
        <w:trHeight w:hRule="exact" w:val="187"/>
      </w:trPr>
      <w:tc>
        <w:tcPr>
          <w:tcW w:w="2552" w:type="dxa"/>
          <w:tcMar>
            <w:left w:w="6" w:type="dxa"/>
            <w:right w:w="6" w:type="dxa"/>
          </w:tcMar>
        </w:tcPr>
        <w:p w14:paraId="1F729B8B"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F729B8C"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F729B8D"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F729B8E"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1F729B8F"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1F729B96" w14:textId="77777777" w:rsidTr="00911E96">
      <w:trPr>
        <w:trHeight w:hRule="exact" w:val="187"/>
      </w:trPr>
      <w:tc>
        <w:tcPr>
          <w:tcW w:w="2552" w:type="dxa"/>
          <w:tcMar>
            <w:left w:w="6" w:type="dxa"/>
            <w:right w:w="6" w:type="dxa"/>
          </w:tcMar>
        </w:tcPr>
        <w:p w14:paraId="1F729B91"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F729B92"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1F729B9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1F729B94"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1F729B95"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1F729B9C" w14:textId="77777777" w:rsidTr="00911E96">
      <w:trPr>
        <w:trHeight w:hRule="exact" w:val="187"/>
      </w:trPr>
      <w:tc>
        <w:tcPr>
          <w:tcW w:w="2552" w:type="dxa"/>
          <w:tcMar>
            <w:left w:w="6" w:type="dxa"/>
            <w:right w:w="6" w:type="dxa"/>
          </w:tcMar>
        </w:tcPr>
        <w:p w14:paraId="1F729B9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1F729B98"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1F729B99"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F729B9A"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1F729B9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1F729BA2" w14:textId="77777777" w:rsidTr="00911E96">
      <w:trPr>
        <w:trHeight w:hRule="exact" w:val="397"/>
      </w:trPr>
      <w:tc>
        <w:tcPr>
          <w:tcW w:w="2552" w:type="dxa"/>
          <w:tcMar>
            <w:left w:w="6" w:type="dxa"/>
            <w:right w:w="6" w:type="dxa"/>
          </w:tcMar>
        </w:tcPr>
        <w:p w14:paraId="1F729B9D" w14:textId="2BA1FC9D" w:rsidR="00595089" w:rsidRPr="00224721" w:rsidRDefault="008D4615" w:rsidP="00595089">
          <w:pPr>
            <w:pStyle w:val="Alatunniste"/>
            <w:rPr>
              <w:rFonts w:cs="Arial"/>
              <w:noProof/>
              <w:sz w:val="16"/>
              <w:lang w:val="en-US"/>
            </w:rPr>
          </w:pPr>
          <w:sdt>
            <w:sdtPr>
              <w:rPr>
                <w:rFonts w:cs="Arial"/>
                <w:noProof/>
                <w:sz w:val="16"/>
                <w:lang w:val="en-US"/>
              </w:rPr>
              <w:tag w:val="_DC_Addr_Name"/>
              <w:id w:val="964228111"/>
              <w:placeholder>
                <w:docPart w:val="AF7192C67C654A7F9D0B7FBBB7DA918D"/>
              </w:placeholder>
              <w:text w:multiLine="1"/>
            </w:sdtPr>
            <w:sdtEndPr/>
            <w:sdtContent>
              <w:r w:rsidR="00D4260C">
                <w:rPr>
                  <w:rFonts w:cs="Arial"/>
                  <w:noProof/>
                  <w:sz w:val="16"/>
                  <w:lang w:val="en-US"/>
                </w:rPr>
                <w:t>Työ- ja elinkeinoministeriö</w:t>
              </w:r>
            </w:sdtContent>
          </w:sdt>
        </w:p>
      </w:tc>
      <w:tc>
        <w:tcPr>
          <w:tcW w:w="1843" w:type="dxa"/>
          <w:tcMar>
            <w:left w:w="6" w:type="dxa"/>
            <w:right w:w="6" w:type="dxa"/>
          </w:tcMar>
        </w:tcPr>
        <w:p w14:paraId="1F729B9E" w14:textId="77777777" w:rsidR="00595089" w:rsidRPr="00C53858" w:rsidRDefault="00595089" w:rsidP="00595089">
          <w:pPr>
            <w:pStyle w:val="Alatunniste"/>
            <w:rPr>
              <w:rFonts w:cs="Arial"/>
              <w:noProof/>
              <w:sz w:val="16"/>
            </w:rPr>
          </w:pPr>
        </w:p>
      </w:tc>
      <w:tc>
        <w:tcPr>
          <w:tcW w:w="1774" w:type="dxa"/>
          <w:tcMar>
            <w:left w:w="6" w:type="dxa"/>
            <w:right w:w="6" w:type="dxa"/>
          </w:tcMar>
        </w:tcPr>
        <w:p w14:paraId="1F729B9F" w14:textId="77777777" w:rsidR="00595089" w:rsidRPr="00C53858" w:rsidRDefault="00595089" w:rsidP="00595089">
          <w:pPr>
            <w:pStyle w:val="Alatunniste"/>
            <w:rPr>
              <w:rFonts w:cs="Arial"/>
              <w:noProof/>
              <w:sz w:val="16"/>
            </w:rPr>
          </w:pPr>
        </w:p>
      </w:tc>
      <w:tc>
        <w:tcPr>
          <w:tcW w:w="1911" w:type="dxa"/>
          <w:tcMar>
            <w:left w:w="6" w:type="dxa"/>
            <w:right w:w="6" w:type="dxa"/>
          </w:tcMar>
        </w:tcPr>
        <w:p w14:paraId="1F729BA0" w14:textId="77777777" w:rsidR="00595089" w:rsidRPr="00C53858" w:rsidRDefault="00595089" w:rsidP="00595089">
          <w:pPr>
            <w:pStyle w:val="Alatunniste"/>
            <w:rPr>
              <w:rFonts w:cs="Arial"/>
              <w:noProof/>
              <w:sz w:val="16"/>
            </w:rPr>
          </w:pPr>
        </w:p>
      </w:tc>
      <w:tc>
        <w:tcPr>
          <w:tcW w:w="2058" w:type="dxa"/>
          <w:tcMar>
            <w:left w:w="6" w:type="dxa"/>
            <w:right w:w="6" w:type="dxa"/>
          </w:tcMar>
        </w:tcPr>
        <w:p w14:paraId="1F729BA1" w14:textId="77777777" w:rsidR="00595089" w:rsidRPr="00C53858" w:rsidRDefault="00595089" w:rsidP="00595089">
          <w:pPr>
            <w:pStyle w:val="Alatunniste"/>
            <w:rPr>
              <w:rFonts w:cs="Arial"/>
              <w:noProof/>
              <w:sz w:val="16"/>
            </w:rPr>
          </w:pPr>
        </w:p>
      </w:tc>
    </w:tr>
    <w:tr w:rsidR="002B3301" w:rsidRPr="00C53858" w14:paraId="1F729BA8"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74152F579A0945699B365417D2E3225B"/>
            </w:placeholder>
            <w:text/>
          </w:sdtPr>
          <w:sdtEndPr/>
          <w:sdtContent>
            <w:p w14:paraId="1F729BA3" w14:textId="011BFFF4" w:rsidR="002B3301" w:rsidRPr="00C53858" w:rsidRDefault="00D4260C" w:rsidP="002B3301">
              <w:pPr>
                <w:pStyle w:val="Alatunniste"/>
                <w:rPr>
                  <w:rFonts w:cs="Arial"/>
                  <w:noProof/>
                  <w:sz w:val="16"/>
                </w:rPr>
              </w:pPr>
              <w:r>
                <w:rPr>
                  <w:rFonts w:cs="Arial"/>
                  <w:noProof/>
                  <w:sz w:val="16"/>
                </w:rPr>
                <w:t>PL 32</w:t>
              </w:r>
            </w:p>
          </w:sdtContent>
        </w:sdt>
      </w:tc>
      <w:tc>
        <w:tcPr>
          <w:tcW w:w="1843" w:type="dxa"/>
          <w:tcMar>
            <w:left w:w="6" w:type="dxa"/>
            <w:right w:w="6" w:type="dxa"/>
          </w:tcMar>
        </w:tcPr>
        <w:sdt>
          <w:sdtPr>
            <w:rPr>
              <w:rFonts w:cs="Arial"/>
              <w:noProof/>
              <w:sz w:val="16"/>
            </w:rPr>
            <w:tag w:val="_DC_Addr_Street_Name"/>
            <w:id w:val="1195656826"/>
            <w:placeholder>
              <w:docPart w:val="FAE855126E3541949481CD705A4C37E2"/>
            </w:placeholder>
            <w:text/>
          </w:sdtPr>
          <w:sdtEndPr/>
          <w:sdtContent>
            <w:p w14:paraId="1F729BA4" w14:textId="2B158000" w:rsidR="002B3301" w:rsidRPr="00C53858" w:rsidRDefault="00D4260C" w:rsidP="002B3301">
              <w:pPr>
                <w:pStyle w:val="Alatunniste"/>
                <w:rPr>
                  <w:rFonts w:cs="Arial"/>
                  <w:noProof/>
                  <w:sz w:val="16"/>
                </w:rPr>
              </w:pPr>
              <w:r>
                <w:rPr>
                  <w:rFonts w:cs="Arial"/>
                  <w:noProof/>
                  <w:sz w:val="16"/>
                </w:rPr>
                <w:t>Aleksanterinkatu 4</w:t>
              </w:r>
            </w:p>
          </w:sdtContent>
        </w:sdt>
      </w:tc>
      <w:tc>
        <w:tcPr>
          <w:tcW w:w="1774" w:type="dxa"/>
          <w:tcMar>
            <w:left w:w="6" w:type="dxa"/>
            <w:right w:w="6" w:type="dxa"/>
          </w:tcMar>
        </w:tcPr>
        <w:sdt>
          <w:sdtPr>
            <w:rPr>
              <w:rFonts w:cs="Arial"/>
              <w:noProof/>
              <w:sz w:val="16"/>
            </w:rPr>
            <w:tag w:val="_DC_Addr_Tel"/>
            <w:id w:val="459068454"/>
            <w:placeholder>
              <w:docPart w:val="50A31F46FA194DEFB66DCEB41652A5EE"/>
            </w:placeholder>
            <w:text/>
          </w:sdtPr>
          <w:sdtEndPr/>
          <w:sdtContent>
            <w:p w14:paraId="1F729BA5" w14:textId="407D2924" w:rsidR="002B3301" w:rsidRPr="00C53858" w:rsidRDefault="00D4260C"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AE68D6603F7E4696B018BA0C360E7C1E"/>
            </w:placeholder>
            <w:text/>
          </w:sdtPr>
          <w:sdtEndPr/>
          <w:sdtContent>
            <w:p w14:paraId="1F729BA6" w14:textId="44B9E4E8" w:rsidR="002B3301" w:rsidRPr="00C53858" w:rsidRDefault="00D4260C" w:rsidP="002B3301">
              <w:pPr>
                <w:pStyle w:val="Alatunniste"/>
                <w:rPr>
                  <w:rFonts w:cs="Arial"/>
                  <w:noProof/>
                  <w:sz w:val="16"/>
                </w:rPr>
              </w:pPr>
              <w:r>
                <w:rPr>
                  <w:rFonts w:cs="Arial"/>
                  <w:noProof/>
                  <w:sz w:val="16"/>
                </w:rPr>
                <w:t>09 1606 2160</w:t>
              </w:r>
            </w:p>
          </w:sdtContent>
        </w:sdt>
      </w:tc>
      <w:sdt>
        <w:sdtPr>
          <w:rPr>
            <w:rFonts w:cs="Arial"/>
            <w:noProof/>
            <w:sz w:val="16"/>
          </w:rPr>
          <w:tag w:val="_DC_Addr_Email"/>
          <w:id w:val="-730226303"/>
          <w:placeholder>
            <w:docPart w:val="A3831B1F07E941418AC33A5B69D1D096"/>
          </w:placeholder>
          <w:showingPlcHdr/>
          <w:text/>
        </w:sdtPr>
        <w:sdtEndPr/>
        <w:sdtContent>
          <w:tc>
            <w:tcPr>
              <w:tcW w:w="2058" w:type="dxa"/>
              <w:tcMar>
                <w:left w:w="6" w:type="dxa"/>
                <w:right w:w="6" w:type="dxa"/>
              </w:tcMar>
            </w:tcPr>
            <w:p w14:paraId="1F729BA7" w14:textId="064A978C" w:rsidR="002B3301" w:rsidRPr="00C53858" w:rsidRDefault="002B3301" w:rsidP="002B3301">
              <w:pPr>
                <w:pStyle w:val="Alatunniste"/>
                <w:rPr>
                  <w:rFonts w:cs="Arial"/>
                  <w:noProof/>
                  <w:sz w:val="16"/>
                </w:rPr>
              </w:pPr>
            </w:p>
          </w:tc>
        </w:sdtContent>
      </w:sdt>
    </w:tr>
    <w:tr w:rsidR="002B3301" w:rsidRPr="00C53858" w14:paraId="1F729BB0"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FBDD8D1F94804D03A9AD672D7A67F7C3"/>
            </w:placeholder>
            <w:text/>
          </w:sdtPr>
          <w:sdtEndPr/>
          <w:sdtContent>
            <w:p w14:paraId="1F729BA9" w14:textId="1C43B530" w:rsidR="002B3301" w:rsidRPr="00C53858" w:rsidRDefault="00D4260C"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DC3598ED7774426DA7147A244A858310"/>
            </w:placeholder>
            <w:showingPlcHdr/>
            <w:text/>
          </w:sdtPr>
          <w:sdtEndPr/>
          <w:sdtContent>
            <w:p w14:paraId="1F729BAA" w14:textId="3B84C7D0" w:rsidR="002B3301" w:rsidRPr="00C53858" w:rsidRDefault="008D4615" w:rsidP="002B3301">
              <w:pPr>
                <w:pStyle w:val="Alatunniste"/>
                <w:rPr>
                  <w:rFonts w:cs="Arial"/>
                  <w:noProof/>
                  <w:sz w:val="16"/>
                </w:rPr>
              </w:pPr>
            </w:p>
          </w:sdtContent>
        </w:sdt>
      </w:tc>
      <w:tc>
        <w:tcPr>
          <w:tcW w:w="1774" w:type="dxa"/>
          <w:tcMar>
            <w:left w:w="6" w:type="dxa"/>
            <w:right w:w="6" w:type="dxa"/>
          </w:tcMar>
        </w:tcPr>
        <w:sdt>
          <w:sdtPr>
            <w:rPr>
              <w:rFonts w:cs="Arial"/>
              <w:noProof/>
              <w:sz w:val="16"/>
            </w:rPr>
            <w:tag w:val="_DC_Addr_TelInt"/>
            <w:id w:val="439336913"/>
            <w:placeholder>
              <w:docPart w:val="5619C8029C9C468C8CA08F81BCE08433"/>
            </w:placeholder>
            <w:text/>
          </w:sdtPr>
          <w:sdtEndPr/>
          <w:sdtContent>
            <w:p w14:paraId="1F729BAB" w14:textId="1D244262" w:rsidR="002B3301" w:rsidRDefault="00D4260C" w:rsidP="002B3301">
              <w:pPr>
                <w:pStyle w:val="Alatunniste"/>
                <w:rPr>
                  <w:rFonts w:cs="Arial"/>
                  <w:noProof/>
                  <w:sz w:val="16"/>
                </w:rPr>
              </w:pPr>
              <w:r>
                <w:rPr>
                  <w:rFonts w:cs="Arial"/>
                  <w:noProof/>
                  <w:sz w:val="16"/>
                </w:rPr>
                <w:t>+358 295 16001</w:t>
              </w:r>
            </w:p>
          </w:sdtContent>
        </w:sdt>
        <w:p w14:paraId="1F729BAC"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45A5C04C806F46B4A0B42D2530A194E4"/>
            </w:placeholder>
            <w:text/>
          </w:sdtPr>
          <w:sdtEndPr/>
          <w:sdtContent>
            <w:p w14:paraId="1F729BAD" w14:textId="4FE98CD0" w:rsidR="002B3301" w:rsidRDefault="00D4260C" w:rsidP="002B3301">
              <w:pPr>
                <w:pStyle w:val="Alatunniste"/>
                <w:rPr>
                  <w:rFonts w:cs="Arial"/>
                  <w:noProof/>
                  <w:sz w:val="16"/>
                </w:rPr>
              </w:pPr>
              <w:r>
                <w:rPr>
                  <w:rFonts w:cs="Arial"/>
                  <w:noProof/>
                  <w:sz w:val="16"/>
                </w:rPr>
                <w:t>+358 9 1606 2160</w:t>
              </w:r>
            </w:p>
          </w:sdtContent>
        </w:sdt>
        <w:p w14:paraId="1F729BAE"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60FCA9E0968745649C03063217B61877"/>
            </w:placeholder>
            <w:text/>
          </w:sdtPr>
          <w:sdtEndPr/>
          <w:sdtContent>
            <w:p w14:paraId="1F729BAF" w14:textId="584778AB" w:rsidR="002B3301" w:rsidRPr="00C53858" w:rsidRDefault="00D4260C" w:rsidP="002B3301">
              <w:pPr>
                <w:pStyle w:val="Alatunniste"/>
                <w:rPr>
                  <w:rFonts w:cs="Arial"/>
                  <w:noProof/>
                  <w:sz w:val="16"/>
                  <w:lang w:val="sv-SE"/>
                </w:rPr>
              </w:pPr>
              <w:r>
                <w:rPr>
                  <w:rFonts w:cs="Arial"/>
                  <w:noProof/>
                  <w:sz w:val="16"/>
                  <w:lang w:val="sv-SE"/>
                </w:rPr>
                <w:t>www.tem.fi</w:t>
              </w:r>
            </w:p>
          </w:sdtContent>
        </w:sdt>
      </w:tc>
    </w:tr>
    <w:tr w:rsidR="002B3301" w:rsidRPr="00C53858" w14:paraId="1F729BB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0CCD8C5BE756467C801244167A16CF9D"/>
            </w:placeholder>
            <w:showingPlcHdr/>
            <w:text/>
          </w:sdtPr>
          <w:sdtEndPr/>
          <w:sdtContent>
            <w:p w14:paraId="1F729BB1" w14:textId="7B1F0A28" w:rsidR="002B3301" w:rsidRPr="00C53858" w:rsidRDefault="008D4615"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A45B0C15C66948D8BD269FDC8EFA3309"/>
            </w:placeholder>
            <w:showingPlcHdr/>
            <w:text/>
          </w:sdtPr>
          <w:sdtEndPr/>
          <w:sdtContent>
            <w:p w14:paraId="1F729BB2" w14:textId="02C0EAA2" w:rsidR="002B3301" w:rsidRPr="00C53858" w:rsidRDefault="008D4615" w:rsidP="002B3301">
              <w:pPr>
                <w:pStyle w:val="Alatunniste"/>
                <w:rPr>
                  <w:rFonts w:cs="Arial"/>
                  <w:noProof/>
                  <w:sz w:val="16"/>
                  <w:lang w:val="sv-SE"/>
                </w:rPr>
              </w:pPr>
            </w:p>
          </w:sdtContent>
        </w:sdt>
      </w:tc>
      <w:tc>
        <w:tcPr>
          <w:tcW w:w="1774" w:type="dxa"/>
          <w:tcMar>
            <w:left w:w="6" w:type="dxa"/>
            <w:right w:w="6" w:type="dxa"/>
          </w:tcMar>
        </w:tcPr>
        <w:p w14:paraId="1F729BB3"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1F729BB4"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1F729BB5" w14:textId="77777777" w:rsidR="002B3301" w:rsidRPr="00C53858" w:rsidRDefault="002B3301" w:rsidP="002B3301">
          <w:pPr>
            <w:pStyle w:val="Alatunniste"/>
            <w:rPr>
              <w:rFonts w:cs="Arial"/>
              <w:noProof/>
              <w:sz w:val="16"/>
              <w:lang w:val="sv-SE"/>
            </w:rPr>
          </w:pPr>
        </w:p>
      </w:tc>
    </w:tr>
  </w:tbl>
  <w:p w14:paraId="1F729BB7"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9B6B" w14:textId="77777777" w:rsidR="00D97B03" w:rsidRDefault="00D97B03" w:rsidP="003E5300">
      <w:pPr>
        <w:spacing w:after="0" w:line="240" w:lineRule="auto"/>
      </w:pPr>
      <w:r>
        <w:separator/>
      </w:r>
    </w:p>
  </w:footnote>
  <w:footnote w:type="continuationSeparator" w:id="0">
    <w:p w14:paraId="1F729B6C" w14:textId="77777777" w:rsidR="00D97B03" w:rsidRDefault="00D97B03"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1F729B74" w14:textId="77777777" w:rsidTr="00C51F93">
      <w:trPr>
        <w:jc w:val="center"/>
      </w:trPr>
      <w:tc>
        <w:tcPr>
          <w:tcW w:w="2255" w:type="dxa"/>
        </w:tcPr>
        <w:p w14:paraId="1F729B6F" w14:textId="77777777" w:rsidR="00EC623E" w:rsidRPr="00236593" w:rsidRDefault="00EC623E" w:rsidP="00C51F93">
          <w:pPr>
            <w:pStyle w:val="Yltunniste"/>
            <w:rPr>
              <w:rFonts w:cs="Arial"/>
            </w:rPr>
          </w:pPr>
        </w:p>
      </w:tc>
      <w:tc>
        <w:tcPr>
          <w:tcW w:w="717" w:type="dxa"/>
        </w:tcPr>
        <w:p w14:paraId="1F729B70" w14:textId="77777777" w:rsidR="00EC623E" w:rsidRPr="00236593" w:rsidRDefault="00EC623E" w:rsidP="00A86151">
          <w:pPr>
            <w:pStyle w:val="Yltunniste"/>
            <w:jc w:val="center"/>
            <w:rPr>
              <w:rFonts w:cs="Arial"/>
            </w:rPr>
          </w:pPr>
        </w:p>
      </w:tc>
      <w:tc>
        <w:tcPr>
          <w:tcW w:w="3544" w:type="dxa"/>
          <w:vAlign w:val="center"/>
        </w:tcPr>
        <w:p w14:paraId="1F729B71" w14:textId="77777777" w:rsidR="00EC623E" w:rsidRPr="00236593" w:rsidRDefault="00EC623E" w:rsidP="00A1175E">
          <w:pPr>
            <w:pStyle w:val="Yltunniste"/>
            <w:rPr>
              <w:rFonts w:cs="Arial"/>
            </w:rPr>
          </w:pPr>
        </w:p>
      </w:tc>
      <w:tc>
        <w:tcPr>
          <w:tcW w:w="283" w:type="dxa"/>
        </w:tcPr>
        <w:p w14:paraId="1F729B72" w14:textId="77777777" w:rsidR="00EC623E" w:rsidRPr="00236593" w:rsidRDefault="00EC623E" w:rsidP="00A86151">
          <w:pPr>
            <w:pStyle w:val="Yltunniste"/>
            <w:jc w:val="center"/>
            <w:rPr>
              <w:rFonts w:cs="Arial"/>
            </w:rPr>
          </w:pPr>
        </w:p>
      </w:tc>
      <w:tc>
        <w:tcPr>
          <w:tcW w:w="2829" w:type="dxa"/>
        </w:tcPr>
        <w:p w14:paraId="1F729B73" w14:textId="3590D18F"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8D4615">
            <w:rPr>
              <w:rFonts w:cs="Arial"/>
              <w:bCs/>
              <w:noProof/>
            </w:rPr>
            <w:t>3</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8D4615">
            <w:rPr>
              <w:rFonts w:cs="Arial"/>
              <w:bCs/>
              <w:noProof/>
            </w:rPr>
            <w:t>3</w:t>
          </w:r>
          <w:r w:rsidRPr="00236593">
            <w:rPr>
              <w:rFonts w:cs="Arial"/>
              <w:bCs/>
            </w:rPr>
            <w:fldChar w:fldCharType="end"/>
          </w:r>
          <w:r w:rsidRPr="00236593">
            <w:rPr>
              <w:rFonts w:cs="Arial"/>
              <w:bCs/>
            </w:rPr>
            <w:t>)</w:t>
          </w:r>
        </w:p>
      </w:tc>
    </w:tr>
  </w:tbl>
  <w:p w14:paraId="1F729B75"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01"/>
      <w:gridCol w:w="2988"/>
      <w:gridCol w:w="269"/>
      <w:gridCol w:w="2532"/>
    </w:tblGrid>
    <w:tr w:rsidR="00595089" w:rsidRPr="00D7561A" w14:paraId="1F729B7B" w14:textId="77777777" w:rsidTr="00B37C79">
      <w:trPr>
        <w:jc w:val="center"/>
      </w:trPr>
      <w:tc>
        <w:tcPr>
          <w:tcW w:w="2255" w:type="dxa"/>
          <w:vMerge w:val="restart"/>
          <w:tcMar>
            <w:left w:w="0" w:type="dxa"/>
            <w:right w:w="215" w:type="dxa"/>
          </w:tcMar>
        </w:tcPr>
        <w:p w14:paraId="1F729B76" w14:textId="5D1FC9E9" w:rsidR="00595089" w:rsidRPr="00236593" w:rsidRDefault="00D4260C" w:rsidP="00C6663B">
          <w:pPr>
            <w:pStyle w:val="Yltunniste"/>
            <w:rPr>
              <w:rFonts w:cs="Arial"/>
            </w:rPr>
          </w:pPr>
          <w:bookmarkStart w:id="2" w:name="VAHVAOrganizationLogo"/>
          <w:bookmarkEnd w:id="2"/>
          <w:r>
            <w:rPr>
              <w:rFonts w:cs="Arial"/>
              <w:noProof/>
              <w:lang w:eastAsia="fi-FI"/>
            </w:rPr>
            <w:drawing>
              <wp:inline distT="0" distB="0" distL="0" distR="0" wp14:anchorId="2791D805" wp14:editId="4CA291BE">
                <wp:extent cx="2286000" cy="496584"/>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496584"/>
                        </a:xfrm>
                        <a:prstGeom prst="rect">
                          <a:avLst/>
                        </a:prstGeom>
                      </pic:spPr>
                    </pic:pic>
                  </a:graphicData>
                </a:graphic>
              </wp:inline>
            </w:drawing>
          </w:r>
        </w:p>
      </w:tc>
      <w:tc>
        <w:tcPr>
          <w:tcW w:w="717" w:type="dxa"/>
        </w:tcPr>
        <w:p w14:paraId="1F729B77" w14:textId="77777777" w:rsidR="00595089" w:rsidRPr="00236593" w:rsidRDefault="00595089" w:rsidP="00C6663B">
          <w:pPr>
            <w:pStyle w:val="Yltunniste"/>
            <w:jc w:val="center"/>
            <w:rPr>
              <w:rFonts w:cs="Arial"/>
            </w:rPr>
          </w:pPr>
        </w:p>
      </w:tc>
      <w:tc>
        <w:tcPr>
          <w:tcW w:w="3544" w:type="dxa"/>
          <w:vAlign w:val="center"/>
        </w:tcPr>
        <w:p w14:paraId="1F729B78" w14:textId="77777777" w:rsidR="00595089" w:rsidRPr="00236593" w:rsidRDefault="00595089" w:rsidP="00C6663B">
          <w:pPr>
            <w:pStyle w:val="Yltunniste"/>
            <w:rPr>
              <w:rFonts w:cs="Arial"/>
            </w:rPr>
          </w:pPr>
        </w:p>
      </w:tc>
      <w:tc>
        <w:tcPr>
          <w:tcW w:w="283" w:type="dxa"/>
        </w:tcPr>
        <w:p w14:paraId="1F729B79" w14:textId="77777777" w:rsidR="00595089" w:rsidRPr="00236593" w:rsidRDefault="00595089" w:rsidP="00C6663B">
          <w:pPr>
            <w:pStyle w:val="Yltunniste"/>
            <w:jc w:val="center"/>
            <w:rPr>
              <w:rFonts w:cs="Arial"/>
            </w:rPr>
          </w:pPr>
        </w:p>
      </w:tc>
      <w:tc>
        <w:tcPr>
          <w:tcW w:w="2829" w:type="dxa"/>
        </w:tcPr>
        <w:p w14:paraId="1F729B7A" w14:textId="1CD64840"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8D4615">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8D4615">
            <w:rPr>
              <w:rFonts w:cs="Arial"/>
              <w:bCs/>
              <w:noProof/>
            </w:rPr>
            <w:t>3</w:t>
          </w:r>
          <w:r w:rsidRPr="00236593">
            <w:rPr>
              <w:rFonts w:cs="Arial"/>
              <w:bCs/>
            </w:rPr>
            <w:fldChar w:fldCharType="end"/>
          </w:r>
          <w:r w:rsidRPr="00236593">
            <w:rPr>
              <w:rFonts w:cs="Arial"/>
              <w:bCs/>
            </w:rPr>
            <w:t>)</w:t>
          </w:r>
        </w:p>
      </w:tc>
    </w:tr>
    <w:tr w:rsidR="00595089" w:rsidRPr="0085192D" w14:paraId="1F729B83" w14:textId="77777777" w:rsidTr="00C6663B">
      <w:trPr>
        <w:trHeight w:val="1171"/>
        <w:jc w:val="center"/>
      </w:trPr>
      <w:tc>
        <w:tcPr>
          <w:tcW w:w="2255" w:type="dxa"/>
          <w:vMerge/>
        </w:tcPr>
        <w:p w14:paraId="1F729B7C" w14:textId="77777777" w:rsidR="00595089" w:rsidRPr="00236593" w:rsidRDefault="00595089" w:rsidP="00C6663B">
          <w:pPr>
            <w:pStyle w:val="Yltunniste"/>
            <w:rPr>
              <w:rFonts w:cs="Arial"/>
            </w:rPr>
          </w:pPr>
        </w:p>
      </w:tc>
      <w:tc>
        <w:tcPr>
          <w:tcW w:w="717" w:type="dxa"/>
        </w:tcPr>
        <w:p w14:paraId="1F729B7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B6308C3D696248BDB9D574047931C14D"/>
            </w:placeholder>
            <w:text/>
          </w:sdtPr>
          <w:sdtEndPr/>
          <w:sdtContent>
            <w:p w14:paraId="1F729B7E" w14:textId="76E75767" w:rsidR="00595089" w:rsidRPr="00781F1F" w:rsidRDefault="00D4260C" w:rsidP="00C6663B">
              <w:pPr>
                <w:pStyle w:val="Yltunniste"/>
                <w:rPr>
                  <w:rFonts w:cs="Arial"/>
                  <w:b/>
                </w:rPr>
              </w:pPr>
              <w:r>
                <w:rPr>
                  <w:rFonts w:cs="Arial"/>
                  <w:b/>
                </w:rPr>
                <w:t>Pöytäkirja</w:t>
              </w:r>
            </w:p>
          </w:sdtContent>
        </w:sdt>
      </w:tc>
      <w:tc>
        <w:tcPr>
          <w:tcW w:w="283" w:type="dxa"/>
        </w:tcPr>
        <w:p w14:paraId="1F729B7F" w14:textId="77777777" w:rsidR="00595089" w:rsidRPr="00236593" w:rsidRDefault="00595089" w:rsidP="00C6663B">
          <w:pPr>
            <w:pStyle w:val="Yltunniste"/>
            <w:rPr>
              <w:rFonts w:cs="Arial"/>
            </w:rPr>
          </w:pPr>
        </w:p>
      </w:tc>
      <w:tc>
        <w:tcPr>
          <w:tcW w:w="2829" w:type="dxa"/>
        </w:tcPr>
        <w:p w14:paraId="1F729B80" w14:textId="77777777" w:rsidR="00595089" w:rsidRDefault="00595089" w:rsidP="00C6663B">
          <w:pPr>
            <w:pStyle w:val="Yltunniste"/>
            <w:rPr>
              <w:rFonts w:cs="Arial"/>
            </w:rPr>
          </w:pPr>
        </w:p>
        <w:p w14:paraId="1F729B81" w14:textId="77777777" w:rsidR="00595089" w:rsidRDefault="00595089" w:rsidP="00C6663B">
          <w:pPr>
            <w:rPr>
              <w:lang w:val="fi-FI"/>
            </w:rPr>
          </w:pPr>
        </w:p>
        <w:p w14:paraId="1F729B82" w14:textId="77777777" w:rsidR="00595089" w:rsidRPr="00015753" w:rsidRDefault="00595089" w:rsidP="00C6663B">
          <w:pPr>
            <w:rPr>
              <w:lang w:val="fi-FI"/>
            </w:rPr>
          </w:pPr>
        </w:p>
      </w:tc>
    </w:tr>
    <w:tr w:rsidR="00595089" w:rsidRPr="00D7561A" w14:paraId="1F729B89" w14:textId="77777777" w:rsidTr="00C6663B">
      <w:trPr>
        <w:jc w:val="center"/>
      </w:trPr>
      <w:tc>
        <w:tcPr>
          <w:tcW w:w="2972" w:type="dxa"/>
          <w:gridSpan w:val="2"/>
        </w:tcPr>
        <w:p w14:paraId="1F729B84"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0-06-25T00:00:00Z">
            <w:dateFormat w:val="d.M.yyyy"/>
            <w:lid w:val="fi-FI"/>
            <w:storeMappedDataAs w:val="date"/>
            <w:calendar w:val="gregorian"/>
          </w:date>
        </w:sdtPr>
        <w:sdtEndPr/>
        <w:sdtContent>
          <w:tc>
            <w:tcPr>
              <w:tcW w:w="3544" w:type="dxa"/>
            </w:tcPr>
            <w:p w14:paraId="1F729B85" w14:textId="54BD4709" w:rsidR="00595089" w:rsidRPr="002D5758" w:rsidRDefault="00D4260C" w:rsidP="00C6663B">
              <w:pPr>
                <w:pStyle w:val="Yltunniste"/>
                <w:rPr>
                  <w:rFonts w:cs="Arial"/>
                  <w:lang w:val="en-US"/>
                </w:rPr>
              </w:pPr>
              <w:r>
                <w:rPr>
                  <w:rFonts w:cs="Arial"/>
                </w:rPr>
                <w:t>25.6.2020</w:t>
              </w:r>
            </w:p>
          </w:tc>
        </w:sdtContent>
      </w:sdt>
      <w:tc>
        <w:tcPr>
          <w:tcW w:w="283" w:type="dxa"/>
        </w:tcPr>
        <w:p w14:paraId="1F729B86"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1F729B87" w14:textId="28062215" w:rsidR="00595089" w:rsidRDefault="00D4260C" w:rsidP="00C6663B">
              <w:pPr>
                <w:pStyle w:val="Yltunniste"/>
                <w:rPr>
                  <w:rFonts w:cs="Arial"/>
                </w:rPr>
              </w:pPr>
              <w:r>
                <w:rPr>
                  <w:rFonts w:cs="Arial"/>
                </w:rPr>
                <w:t>VN/7967/2019</w:t>
              </w:r>
            </w:p>
          </w:sdtContent>
        </w:sdt>
        <w:sdt>
          <w:sdtPr>
            <w:rPr>
              <w:rStyle w:val="Paikkamerkkiteksti"/>
              <w:rFonts w:cs="Arial"/>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1F729B88" w14:textId="65C3C51B" w:rsidR="00595089" w:rsidRPr="00D0334C" w:rsidRDefault="00D4260C" w:rsidP="00C6663B">
              <w:pPr>
                <w:pStyle w:val="Yltunniste"/>
                <w:rPr>
                  <w:rFonts w:cs="Arial"/>
                  <w:szCs w:val="20"/>
                </w:rPr>
              </w:pPr>
              <w:r>
                <w:rPr>
                  <w:rStyle w:val="Paikkamerkkiteksti"/>
                  <w:rFonts w:cs="Arial"/>
                  <w:szCs w:val="20"/>
                </w:rPr>
                <w:t>VN/7967/2019-TEM-15</w:t>
              </w:r>
            </w:p>
          </w:sdtContent>
        </w:sdt>
      </w:tc>
    </w:tr>
  </w:tbl>
  <w:p w14:paraId="1F729B8A"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DABE66EC"/>
    <w:lvl w:ilvl="0">
      <w:start w:val="1"/>
      <w:numFmt w:val="decimal"/>
      <w:pStyle w:val="Otsikko1"/>
      <w:lvlText w:val="%1"/>
      <w:lvlJc w:val="left"/>
      <w:pPr>
        <w:tabs>
          <w:tab w:val="num" w:pos="425"/>
        </w:tabs>
        <w:ind w:left="425" w:hanging="425"/>
      </w:pPr>
      <w:rPr>
        <w:rFonts w:cs="Times New Roman" w:hint="default"/>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518E"/>
    <w:rsid w:val="00015753"/>
    <w:rsid w:val="00021ABC"/>
    <w:rsid w:val="0002429A"/>
    <w:rsid w:val="00024548"/>
    <w:rsid w:val="00024ACE"/>
    <w:rsid w:val="0002511D"/>
    <w:rsid w:val="00025361"/>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58AA"/>
    <w:rsid w:val="000760A8"/>
    <w:rsid w:val="000827CE"/>
    <w:rsid w:val="00095291"/>
    <w:rsid w:val="000A5966"/>
    <w:rsid w:val="000A667A"/>
    <w:rsid w:val="000B627C"/>
    <w:rsid w:val="000C2364"/>
    <w:rsid w:val="000C2B0C"/>
    <w:rsid w:val="000C5144"/>
    <w:rsid w:val="000D035C"/>
    <w:rsid w:val="000D1108"/>
    <w:rsid w:val="000D14C1"/>
    <w:rsid w:val="000D2C2C"/>
    <w:rsid w:val="000D2E2D"/>
    <w:rsid w:val="000D5B14"/>
    <w:rsid w:val="000E0DDB"/>
    <w:rsid w:val="000E4CF9"/>
    <w:rsid w:val="000E5AEE"/>
    <w:rsid w:val="000F124E"/>
    <w:rsid w:val="000F188B"/>
    <w:rsid w:val="000F18CB"/>
    <w:rsid w:val="000F3B4F"/>
    <w:rsid w:val="000F63CA"/>
    <w:rsid w:val="0011044F"/>
    <w:rsid w:val="00124769"/>
    <w:rsid w:val="001315CA"/>
    <w:rsid w:val="00132363"/>
    <w:rsid w:val="001336EE"/>
    <w:rsid w:val="00146467"/>
    <w:rsid w:val="001525CA"/>
    <w:rsid w:val="00152912"/>
    <w:rsid w:val="00157F5C"/>
    <w:rsid w:val="0016031A"/>
    <w:rsid w:val="00170FB1"/>
    <w:rsid w:val="00180B23"/>
    <w:rsid w:val="00181B2B"/>
    <w:rsid w:val="001834B6"/>
    <w:rsid w:val="001838C8"/>
    <w:rsid w:val="00184DB2"/>
    <w:rsid w:val="00184FF9"/>
    <w:rsid w:val="0019113C"/>
    <w:rsid w:val="001963A5"/>
    <w:rsid w:val="00197D71"/>
    <w:rsid w:val="001A45CF"/>
    <w:rsid w:val="001A6CEF"/>
    <w:rsid w:val="001B10E6"/>
    <w:rsid w:val="001B5F45"/>
    <w:rsid w:val="001C039D"/>
    <w:rsid w:val="001C1798"/>
    <w:rsid w:val="001C3708"/>
    <w:rsid w:val="001C3D79"/>
    <w:rsid w:val="001D30E3"/>
    <w:rsid w:val="001D38E0"/>
    <w:rsid w:val="001D6365"/>
    <w:rsid w:val="001D6FC1"/>
    <w:rsid w:val="001E0DFF"/>
    <w:rsid w:val="001E534F"/>
    <w:rsid w:val="001F781F"/>
    <w:rsid w:val="00207936"/>
    <w:rsid w:val="00207F7D"/>
    <w:rsid w:val="00214EB9"/>
    <w:rsid w:val="00217E08"/>
    <w:rsid w:val="00224721"/>
    <w:rsid w:val="00231417"/>
    <w:rsid w:val="00235F56"/>
    <w:rsid w:val="00236593"/>
    <w:rsid w:val="00236826"/>
    <w:rsid w:val="002459F2"/>
    <w:rsid w:val="002509E5"/>
    <w:rsid w:val="00255141"/>
    <w:rsid w:val="00257261"/>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2C61"/>
    <w:rsid w:val="00275E82"/>
    <w:rsid w:val="00276F23"/>
    <w:rsid w:val="0028239B"/>
    <w:rsid w:val="0028409F"/>
    <w:rsid w:val="00286900"/>
    <w:rsid w:val="0028716D"/>
    <w:rsid w:val="00287937"/>
    <w:rsid w:val="00290620"/>
    <w:rsid w:val="00294987"/>
    <w:rsid w:val="002A5D4D"/>
    <w:rsid w:val="002A73FE"/>
    <w:rsid w:val="002B3301"/>
    <w:rsid w:val="002B33FB"/>
    <w:rsid w:val="002B41AA"/>
    <w:rsid w:val="002B744D"/>
    <w:rsid w:val="002B7B7D"/>
    <w:rsid w:val="002C0947"/>
    <w:rsid w:val="002D070C"/>
    <w:rsid w:val="002D2AE5"/>
    <w:rsid w:val="002D3D85"/>
    <w:rsid w:val="002D4313"/>
    <w:rsid w:val="002D5575"/>
    <w:rsid w:val="002D5641"/>
    <w:rsid w:val="002D5758"/>
    <w:rsid w:val="002E3D16"/>
    <w:rsid w:val="002E58C9"/>
    <w:rsid w:val="002E6CEE"/>
    <w:rsid w:val="002F0CFA"/>
    <w:rsid w:val="002F1264"/>
    <w:rsid w:val="002F173B"/>
    <w:rsid w:val="002F57B6"/>
    <w:rsid w:val="00304F95"/>
    <w:rsid w:val="0030685A"/>
    <w:rsid w:val="003077C1"/>
    <w:rsid w:val="00311F87"/>
    <w:rsid w:val="00314900"/>
    <w:rsid w:val="00317F72"/>
    <w:rsid w:val="0032422B"/>
    <w:rsid w:val="003252C5"/>
    <w:rsid w:val="00332BC1"/>
    <w:rsid w:val="0033735F"/>
    <w:rsid w:val="003375F7"/>
    <w:rsid w:val="00337FBE"/>
    <w:rsid w:val="00350117"/>
    <w:rsid w:val="0035107B"/>
    <w:rsid w:val="00362755"/>
    <w:rsid w:val="00363253"/>
    <w:rsid w:val="00364B20"/>
    <w:rsid w:val="0037366C"/>
    <w:rsid w:val="00374094"/>
    <w:rsid w:val="00374505"/>
    <w:rsid w:val="00380436"/>
    <w:rsid w:val="00383075"/>
    <w:rsid w:val="00396A66"/>
    <w:rsid w:val="003A28DF"/>
    <w:rsid w:val="003A4048"/>
    <w:rsid w:val="003A6D5C"/>
    <w:rsid w:val="003B1387"/>
    <w:rsid w:val="003B4B2E"/>
    <w:rsid w:val="003B51E8"/>
    <w:rsid w:val="003B720F"/>
    <w:rsid w:val="003C7030"/>
    <w:rsid w:val="003D5599"/>
    <w:rsid w:val="003D5744"/>
    <w:rsid w:val="003D77FA"/>
    <w:rsid w:val="003E5186"/>
    <w:rsid w:val="003E5300"/>
    <w:rsid w:val="003F2F6B"/>
    <w:rsid w:val="003F49B8"/>
    <w:rsid w:val="00403FEB"/>
    <w:rsid w:val="0041025A"/>
    <w:rsid w:val="004177E6"/>
    <w:rsid w:val="004200D8"/>
    <w:rsid w:val="004223C6"/>
    <w:rsid w:val="004249FA"/>
    <w:rsid w:val="00440A55"/>
    <w:rsid w:val="00442249"/>
    <w:rsid w:val="00451B47"/>
    <w:rsid w:val="00453539"/>
    <w:rsid w:val="004557F2"/>
    <w:rsid w:val="00455CEA"/>
    <w:rsid w:val="004567B4"/>
    <w:rsid w:val="004642CA"/>
    <w:rsid w:val="0046503A"/>
    <w:rsid w:val="00465AAF"/>
    <w:rsid w:val="0046786D"/>
    <w:rsid w:val="00467A25"/>
    <w:rsid w:val="0047003F"/>
    <w:rsid w:val="00473578"/>
    <w:rsid w:val="00474065"/>
    <w:rsid w:val="00476DD8"/>
    <w:rsid w:val="00483789"/>
    <w:rsid w:val="00485B0B"/>
    <w:rsid w:val="00485BCF"/>
    <w:rsid w:val="004A3185"/>
    <w:rsid w:val="004A3596"/>
    <w:rsid w:val="004A4FEE"/>
    <w:rsid w:val="004A708E"/>
    <w:rsid w:val="004B0AD5"/>
    <w:rsid w:val="004B2703"/>
    <w:rsid w:val="004B5451"/>
    <w:rsid w:val="004C00DC"/>
    <w:rsid w:val="004C3005"/>
    <w:rsid w:val="004C31A2"/>
    <w:rsid w:val="004C74ED"/>
    <w:rsid w:val="004D138C"/>
    <w:rsid w:val="004D1AC9"/>
    <w:rsid w:val="004D2CB0"/>
    <w:rsid w:val="004D68CB"/>
    <w:rsid w:val="004D76BD"/>
    <w:rsid w:val="004E1620"/>
    <w:rsid w:val="004E761F"/>
    <w:rsid w:val="004F0E8E"/>
    <w:rsid w:val="005017C4"/>
    <w:rsid w:val="00502248"/>
    <w:rsid w:val="005025C2"/>
    <w:rsid w:val="00516A8D"/>
    <w:rsid w:val="00520977"/>
    <w:rsid w:val="005218BF"/>
    <w:rsid w:val="00522F0F"/>
    <w:rsid w:val="00523466"/>
    <w:rsid w:val="0053096C"/>
    <w:rsid w:val="00530B4B"/>
    <w:rsid w:val="005324A2"/>
    <w:rsid w:val="00532E0A"/>
    <w:rsid w:val="00534DD5"/>
    <w:rsid w:val="00536F6A"/>
    <w:rsid w:val="00540534"/>
    <w:rsid w:val="00540A6E"/>
    <w:rsid w:val="00546985"/>
    <w:rsid w:val="00550644"/>
    <w:rsid w:val="00551AB1"/>
    <w:rsid w:val="0055410B"/>
    <w:rsid w:val="005614C2"/>
    <w:rsid w:val="00561D14"/>
    <w:rsid w:val="00562217"/>
    <w:rsid w:val="00565CC3"/>
    <w:rsid w:val="00572258"/>
    <w:rsid w:val="0057472C"/>
    <w:rsid w:val="0058071C"/>
    <w:rsid w:val="0058715B"/>
    <w:rsid w:val="00590604"/>
    <w:rsid w:val="00592A58"/>
    <w:rsid w:val="00595089"/>
    <w:rsid w:val="005A0723"/>
    <w:rsid w:val="005A23D0"/>
    <w:rsid w:val="005A30E7"/>
    <w:rsid w:val="005A61CC"/>
    <w:rsid w:val="005A6EA8"/>
    <w:rsid w:val="005C5644"/>
    <w:rsid w:val="005C76AA"/>
    <w:rsid w:val="005D4576"/>
    <w:rsid w:val="005D5011"/>
    <w:rsid w:val="005D7F2D"/>
    <w:rsid w:val="005E006A"/>
    <w:rsid w:val="005E36F5"/>
    <w:rsid w:val="005E4CDC"/>
    <w:rsid w:val="005F2E36"/>
    <w:rsid w:val="005F468F"/>
    <w:rsid w:val="005F5CCA"/>
    <w:rsid w:val="005F6909"/>
    <w:rsid w:val="0060062A"/>
    <w:rsid w:val="00600F9F"/>
    <w:rsid w:val="00601493"/>
    <w:rsid w:val="0060568E"/>
    <w:rsid w:val="006113D4"/>
    <w:rsid w:val="00612FF2"/>
    <w:rsid w:val="006237B3"/>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2729"/>
    <w:rsid w:val="006731B4"/>
    <w:rsid w:val="0067764A"/>
    <w:rsid w:val="00694B48"/>
    <w:rsid w:val="00694F42"/>
    <w:rsid w:val="006968E5"/>
    <w:rsid w:val="006A079A"/>
    <w:rsid w:val="006A537E"/>
    <w:rsid w:val="006A5864"/>
    <w:rsid w:val="006A6882"/>
    <w:rsid w:val="006B09D9"/>
    <w:rsid w:val="006C7251"/>
    <w:rsid w:val="006D18B4"/>
    <w:rsid w:val="006D1F5C"/>
    <w:rsid w:val="006D48D6"/>
    <w:rsid w:val="006D603A"/>
    <w:rsid w:val="006E31DD"/>
    <w:rsid w:val="006E3D22"/>
    <w:rsid w:val="006F143E"/>
    <w:rsid w:val="006F233B"/>
    <w:rsid w:val="006F35A8"/>
    <w:rsid w:val="006F3DE4"/>
    <w:rsid w:val="00701F7A"/>
    <w:rsid w:val="007106A5"/>
    <w:rsid w:val="0072037D"/>
    <w:rsid w:val="00721879"/>
    <w:rsid w:val="00723C07"/>
    <w:rsid w:val="007317AB"/>
    <w:rsid w:val="00732A0F"/>
    <w:rsid w:val="00733DB9"/>
    <w:rsid w:val="00743685"/>
    <w:rsid w:val="0074665A"/>
    <w:rsid w:val="00750122"/>
    <w:rsid w:val="00753A22"/>
    <w:rsid w:val="007575D1"/>
    <w:rsid w:val="007615F9"/>
    <w:rsid w:val="0076390E"/>
    <w:rsid w:val="00770BA9"/>
    <w:rsid w:val="00771EDB"/>
    <w:rsid w:val="00772257"/>
    <w:rsid w:val="00781F1F"/>
    <w:rsid w:val="007965AA"/>
    <w:rsid w:val="00796D42"/>
    <w:rsid w:val="007B0062"/>
    <w:rsid w:val="007B01C5"/>
    <w:rsid w:val="007B170D"/>
    <w:rsid w:val="007B3C20"/>
    <w:rsid w:val="007B4DA2"/>
    <w:rsid w:val="007B5351"/>
    <w:rsid w:val="007C1909"/>
    <w:rsid w:val="007C788F"/>
    <w:rsid w:val="007D1055"/>
    <w:rsid w:val="007D24C1"/>
    <w:rsid w:val="007D25BC"/>
    <w:rsid w:val="007D430C"/>
    <w:rsid w:val="007D53E6"/>
    <w:rsid w:val="007D591C"/>
    <w:rsid w:val="007E2F23"/>
    <w:rsid w:val="007E47F9"/>
    <w:rsid w:val="007E5F67"/>
    <w:rsid w:val="007E7B4B"/>
    <w:rsid w:val="007E7D33"/>
    <w:rsid w:val="007F17B5"/>
    <w:rsid w:val="007F37FF"/>
    <w:rsid w:val="007F756F"/>
    <w:rsid w:val="008008D8"/>
    <w:rsid w:val="0080452F"/>
    <w:rsid w:val="00804B9C"/>
    <w:rsid w:val="00807285"/>
    <w:rsid w:val="0080795D"/>
    <w:rsid w:val="00812512"/>
    <w:rsid w:val="00816819"/>
    <w:rsid w:val="00816C1B"/>
    <w:rsid w:val="00820DDB"/>
    <w:rsid w:val="008216A1"/>
    <w:rsid w:val="00823A22"/>
    <w:rsid w:val="00825039"/>
    <w:rsid w:val="00830A0C"/>
    <w:rsid w:val="00831F01"/>
    <w:rsid w:val="008356F3"/>
    <w:rsid w:val="00840378"/>
    <w:rsid w:val="0084635C"/>
    <w:rsid w:val="00847DE4"/>
    <w:rsid w:val="00847E7C"/>
    <w:rsid w:val="0085192D"/>
    <w:rsid w:val="008567A0"/>
    <w:rsid w:val="00861927"/>
    <w:rsid w:val="00864365"/>
    <w:rsid w:val="00873E2B"/>
    <w:rsid w:val="008809CC"/>
    <w:rsid w:val="008840CD"/>
    <w:rsid w:val="00890390"/>
    <w:rsid w:val="008A4B79"/>
    <w:rsid w:val="008B0541"/>
    <w:rsid w:val="008B1B9D"/>
    <w:rsid w:val="008B7F7F"/>
    <w:rsid w:val="008C6931"/>
    <w:rsid w:val="008D049B"/>
    <w:rsid w:val="008D3581"/>
    <w:rsid w:val="008D4615"/>
    <w:rsid w:val="008D6208"/>
    <w:rsid w:val="008D7590"/>
    <w:rsid w:val="008D7B2B"/>
    <w:rsid w:val="008E184F"/>
    <w:rsid w:val="008E1D48"/>
    <w:rsid w:val="008E4B09"/>
    <w:rsid w:val="008E5005"/>
    <w:rsid w:val="008F0144"/>
    <w:rsid w:val="008F1176"/>
    <w:rsid w:val="008F4ACA"/>
    <w:rsid w:val="008F5C5B"/>
    <w:rsid w:val="008F7772"/>
    <w:rsid w:val="00901C69"/>
    <w:rsid w:val="0090203D"/>
    <w:rsid w:val="009033F9"/>
    <w:rsid w:val="00905792"/>
    <w:rsid w:val="00906CD5"/>
    <w:rsid w:val="00910A79"/>
    <w:rsid w:val="00911E96"/>
    <w:rsid w:val="00916A57"/>
    <w:rsid w:val="00917B98"/>
    <w:rsid w:val="00917C4F"/>
    <w:rsid w:val="0093440D"/>
    <w:rsid w:val="00934B25"/>
    <w:rsid w:val="009364C6"/>
    <w:rsid w:val="00937B22"/>
    <w:rsid w:val="00941471"/>
    <w:rsid w:val="00943939"/>
    <w:rsid w:val="00954B74"/>
    <w:rsid w:val="00956574"/>
    <w:rsid w:val="00962E96"/>
    <w:rsid w:val="009630FC"/>
    <w:rsid w:val="009637BC"/>
    <w:rsid w:val="00972F13"/>
    <w:rsid w:val="00973074"/>
    <w:rsid w:val="00982CC1"/>
    <w:rsid w:val="00983744"/>
    <w:rsid w:val="00985C86"/>
    <w:rsid w:val="00986767"/>
    <w:rsid w:val="00992013"/>
    <w:rsid w:val="00992172"/>
    <w:rsid w:val="00994091"/>
    <w:rsid w:val="009953F7"/>
    <w:rsid w:val="00996EF4"/>
    <w:rsid w:val="009A16A5"/>
    <w:rsid w:val="009A346A"/>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1175E"/>
    <w:rsid w:val="00A16794"/>
    <w:rsid w:val="00A22449"/>
    <w:rsid w:val="00A2340E"/>
    <w:rsid w:val="00A33BA3"/>
    <w:rsid w:val="00A41D6F"/>
    <w:rsid w:val="00A422E3"/>
    <w:rsid w:val="00A429D8"/>
    <w:rsid w:val="00A46599"/>
    <w:rsid w:val="00A552E8"/>
    <w:rsid w:val="00A62072"/>
    <w:rsid w:val="00A62298"/>
    <w:rsid w:val="00A6287C"/>
    <w:rsid w:val="00A66EEE"/>
    <w:rsid w:val="00A75640"/>
    <w:rsid w:val="00A7668C"/>
    <w:rsid w:val="00A82A04"/>
    <w:rsid w:val="00A85945"/>
    <w:rsid w:val="00A86151"/>
    <w:rsid w:val="00AA5CC1"/>
    <w:rsid w:val="00AB27D6"/>
    <w:rsid w:val="00AB38C7"/>
    <w:rsid w:val="00AB4F98"/>
    <w:rsid w:val="00AB6CEE"/>
    <w:rsid w:val="00AD0759"/>
    <w:rsid w:val="00AD1054"/>
    <w:rsid w:val="00AD41F3"/>
    <w:rsid w:val="00AD702C"/>
    <w:rsid w:val="00AD79FE"/>
    <w:rsid w:val="00AE103D"/>
    <w:rsid w:val="00AE1F2C"/>
    <w:rsid w:val="00AE3153"/>
    <w:rsid w:val="00AE52F7"/>
    <w:rsid w:val="00AF157B"/>
    <w:rsid w:val="00AF2990"/>
    <w:rsid w:val="00AF34A0"/>
    <w:rsid w:val="00AF51FA"/>
    <w:rsid w:val="00AF60EE"/>
    <w:rsid w:val="00B036FB"/>
    <w:rsid w:val="00B06957"/>
    <w:rsid w:val="00B1493D"/>
    <w:rsid w:val="00B202D9"/>
    <w:rsid w:val="00B20AC8"/>
    <w:rsid w:val="00B27DF2"/>
    <w:rsid w:val="00B31103"/>
    <w:rsid w:val="00B3209B"/>
    <w:rsid w:val="00B35287"/>
    <w:rsid w:val="00B3548C"/>
    <w:rsid w:val="00B3699B"/>
    <w:rsid w:val="00B37C79"/>
    <w:rsid w:val="00B4639A"/>
    <w:rsid w:val="00B47A57"/>
    <w:rsid w:val="00B53251"/>
    <w:rsid w:val="00B56CFF"/>
    <w:rsid w:val="00B63A95"/>
    <w:rsid w:val="00B65D0E"/>
    <w:rsid w:val="00B71ABF"/>
    <w:rsid w:val="00B72160"/>
    <w:rsid w:val="00B73321"/>
    <w:rsid w:val="00B742A0"/>
    <w:rsid w:val="00B759A8"/>
    <w:rsid w:val="00B772A4"/>
    <w:rsid w:val="00B824B7"/>
    <w:rsid w:val="00B90DB4"/>
    <w:rsid w:val="00B94E2C"/>
    <w:rsid w:val="00B955D6"/>
    <w:rsid w:val="00B957A2"/>
    <w:rsid w:val="00BA01B0"/>
    <w:rsid w:val="00BA100D"/>
    <w:rsid w:val="00BA1D87"/>
    <w:rsid w:val="00BA5188"/>
    <w:rsid w:val="00BA5EFB"/>
    <w:rsid w:val="00BC3D3A"/>
    <w:rsid w:val="00BD1B01"/>
    <w:rsid w:val="00BD36AB"/>
    <w:rsid w:val="00BD48FF"/>
    <w:rsid w:val="00BE3FE7"/>
    <w:rsid w:val="00BE4688"/>
    <w:rsid w:val="00BE5893"/>
    <w:rsid w:val="00BF0462"/>
    <w:rsid w:val="00BF27D5"/>
    <w:rsid w:val="00BF3096"/>
    <w:rsid w:val="00C10196"/>
    <w:rsid w:val="00C17E7B"/>
    <w:rsid w:val="00C305B3"/>
    <w:rsid w:val="00C32D95"/>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390B"/>
    <w:rsid w:val="00C94857"/>
    <w:rsid w:val="00C94CCE"/>
    <w:rsid w:val="00C979A3"/>
    <w:rsid w:val="00CA0527"/>
    <w:rsid w:val="00CA186D"/>
    <w:rsid w:val="00CB3478"/>
    <w:rsid w:val="00CB56D4"/>
    <w:rsid w:val="00CB5A50"/>
    <w:rsid w:val="00CC5AAA"/>
    <w:rsid w:val="00CC651F"/>
    <w:rsid w:val="00CC7FE1"/>
    <w:rsid w:val="00CD16F3"/>
    <w:rsid w:val="00CD18FA"/>
    <w:rsid w:val="00CE33B1"/>
    <w:rsid w:val="00CE4927"/>
    <w:rsid w:val="00CE4D1F"/>
    <w:rsid w:val="00CE594A"/>
    <w:rsid w:val="00CE668E"/>
    <w:rsid w:val="00CE7D51"/>
    <w:rsid w:val="00CF1549"/>
    <w:rsid w:val="00CF1608"/>
    <w:rsid w:val="00CF2AC5"/>
    <w:rsid w:val="00CF3606"/>
    <w:rsid w:val="00D0057B"/>
    <w:rsid w:val="00D01E9E"/>
    <w:rsid w:val="00D02C4B"/>
    <w:rsid w:val="00D0334C"/>
    <w:rsid w:val="00D15769"/>
    <w:rsid w:val="00D15D5E"/>
    <w:rsid w:val="00D16B33"/>
    <w:rsid w:val="00D21348"/>
    <w:rsid w:val="00D248D3"/>
    <w:rsid w:val="00D259A5"/>
    <w:rsid w:val="00D30A8A"/>
    <w:rsid w:val="00D30FA2"/>
    <w:rsid w:val="00D33202"/>
    <w:rsid w:val="00D33BBB"/>
    <w:rsid w:val="00D35CFE"/>
    <w:rsid w:val="00D36BCA"/>
    <w:rsid w:val="00D36EF9"/>
    <w:rsid w:val="00D4260C"/>
    <w:rsid w:val="00D42FD8"/>
    <w:rsid w:val="00D44E9F"/>
    <w:rsid w:val="00D51446"/>
    <w:rsid w:val="00D51901"/>
    <w:rsid w:val="00D54A7B"/>
    <w:rsid w:val="00D554FE"/>
    <w:rsid w:val="00D66C8B"/>
    <w:rsid w:val="00D71BA2"/>
    <w:rsid w:val="00D733BF"/>
    <w:rsid w:val="00D7561A"/>
    <w:rsid w:val="00D84D74"/>
    <w:rsid w:val="00D94A1C"/>
    <w:rsid w:val="00D97B03"/>
    <w:rsid w:val="00DA557E"/>
    <w:rsid w:val="00DA653D"/>
    <w:rsid w:val="00DA79C0"/>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A75"/>
    <w:rsid w:val="00E32358"/>
    <w:rsid w:val="00E349FC"/>
    <w:rsid w:val="00E34AC8"/>
    <w:rsid w:val="00E35901"/>
    <w:rsid w:val="00E413D2"/>
    <w:rsid w:val="00E45B44"/>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2B85"/>
    <w:rsid w:val="00E92CEB"/>
    <w:rsid w:val="00E94016"/>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07E73"/>
    <w:rsid w:val="00F1178A"/>
    <w:rsid w:val="00F137A5"/>
    <w:rsid w:val="00F17B54"/>
    <w:rsid w:val="00F20DF6"/>
    <w:rsid w:val="00F219F6"/>
    <w:rsid w:val="00F23E8B"/>
    <w:rsid w:val="00F25F19"/>
    <w:rsid w:val="00F31A34"/>
    <w:rsid w:val="00F41527"/>
    <w:rsid w:val="00F43A72"/>
    <w:rsid w:val="00F43B1E"/>
    <w:rsid w:val="00F46082"/>
    <w:rsid w:val="00F47F7B"/>
    <w:rsid w:val="00F50D93"/>
    <w:rsid w:val="00F57183"/>
    <w:rsid w:val="00F61BB0"/>
    <w:rsid w:val="00F65DEA"/>
    <w:rsid w:val="00F65E87"/>
    <w:rsid w:val="00F74D8D"/>
    <w:rsid w:val="00F77654"/>
    <w:rsid w:val="00F8022C"/>
    <w:rsid w:val="00F80458"/>
    <w:rsid w:val="00F8144C"/>
    <w:rsid w:val="00F82A32"/>
    <w:rsid w:val="00F90F92"/>
    <w:rsid w:val="00F9234D"/>
    <w:rsid w:val="00F92EF2"/>
    <w:rsid w:val="00F97EED"/>
    <w:rsid w:val="00FA1F71"/>
    <w:rsid w:val="00FA20CF"/>
    <w:rsid w:val="00FA3513"/>
    <w:rsid w:val="00FA723F"/>
    <w:rsid w:val="00FC38F6"/>
    <w:rsid w:val="00FD2544"/>
    <w:rsid w:val="00FD3F56"/>
    <w:rsid w:val="00FD49F2"/>
    <w:rsid w:val="00FD5F4D"/>
    <w:rsid w:val="00FE2825"/>
    <w:rsid w:val="00FE564B"/>
    <w:rsid w:val="00FE666B"/>
    <w:rsid w:val="00FE6CC0"/>
    <w:rsid w:val="00FE7C0B"/>
    <w:rsid w:val="00FF006A"/>
    <w:rsid w:val="00FF104A"/>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729B35"/>
  <w15:chartTrackingRefBased/>
  <w15:docId w15:val="{EAF612EC-2A7A-4A8F-A05F-38C13F60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ausuntopalvelu.fi/FI/Proposal/Participation?proposalId=388af13c-89ac-4123-a185-a5dde3abeeec"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B67B46" w:rsidP="00B67B46">
          <w:pPr>
            <w:pStyle w:val="D0C6805B7ADF479D8B1430B1F3F972EC45"/>
          </w:pPr>
          <w:r w:rsidRPr="00CC5AAA">
            <w:rPr>
              <w:rStyle w:val="Paikkamerkkiteksti"/>
              <w:rFonts w:ascii="Arial" w:hAnsi="Arial" w:cs="Arial"/>
              <w:b/>
              <w:vanish/>
              <w:color w:val="FF0000"/>
              <w:sz w:val="14"/>
              <w:szCs w:val="20"/>
            </w:rPr>
            <w:t>Click here to enter text</w:t>
          </w:r>
          <w:r w:rsidRPr="00CC5AAA">
            <w:rPr>
              <w:rStyle w:val="Paikkamerkkiteksti"/>
              <w:rFonts w:ascii="Arial" w:hAnsi="Arial"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B67B46" w:rsidP="00B67B46">
          <w:pPr>
            <w:pStyle w:val="F87FC838D5AA44A8A5670F15DE4C1EA59"/>
          </w:pPr>
          <w:r w:rsidRPr="00E77748">
            <w:rPr>
              <w:rStyle w:val="Paikkamerkkiteksti"/>
              <w:rFonts w:ascii="Arial" w:hAnsi="Arial" w:cs="Arial"/>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B67B46" w:rsidP="00B67B46">
          <w:pPr>
            <w:pStyle w:val="3C514E87490C4700B111D4FDD86581289"/>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B67B46" w:rsidP="00B67B46">
          <w:pPr>
            <w:pStyle w:val="82D26E449B4E473EB21413D001E319ED9"/>
          </w:pPr>
          <w:r>
            <w:rPr>
              <w:rStyle w:val="Paikkamerkkiteksti"/>
            </w:rPr>
            <w:t>Kopion saajat</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B67B46" w:rsidP="00B67B46">
          <w:pPr>
            <w:pStyle w:val="F03921FFBA884994B09E00FFD4DB31143"/>
          </w:pPr>
          <w:r>
            <w:rPr>
              <w:rStyle w:val="Paikkamerkkiteksti"/>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B67B46" w:rsidP="00B67B46">
          <w:pPr>
            <w:pStyle w:val="512C3CDA54384E2BB0BFF0DBDC10D53E3"/>
          </w:pPr>
          <w:r w:rsidRPr="00236593">
            <w:rPr>
              <w:rStyle w:val="Paikkamerkkiteksti"/>
              <w:rFonts w:ascii="Arial" w:hAnsi="Arial" w:cs="Arial"/>
              <w:sz w:val="20"/>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B6500D82BEF04E40BFC2F9EA1D434879"/>
        <w:category>
          <w:name w:val="Yleiset"/>
          <w:gallery w:val="placeholder"/>
        </w:category>
        <w:types>
          <w:type w:val="bbPlcHdr"/>
        </w:types>
        <w:behaviors>
          <w:behavior w:val="content"/>
        </w:behaviors>
        <w:guid w:val="{B2C9F004-89D8-48DA-BB5E-D9C03DCDB6B7}"/>
      </w:docPartPr>
      <w:docPartBody>
        <w:p w:rsidR="005F0D8D" w:rsidRDefault="005F0D8D"/>
      </w:docPartBody>
    </w:docPart>
    <w:docPart>
      <w:docPartPr>
        <w:name w:val="248A932B08DB4CA6948B421845844BBC"/>
        <w:category>
          <w:name w:val="Yleiset"/>
          <w:gallery w:val="placeholder"/>
        </w:category>
        <w:types>
          <w:type w:val="bbPlcHdr"/>
        </w:types>
        <w:behaviors>
          <w:behavior w:val="content"/>
        </w:behaviors>
        <w:guid w:val="{B2081ADE-5A32-407C-B65F-28977EC55443}"/>
      </w:docPartPr>
      <w:docPartBody>
        <w:p w:rsidR="005F0D8D" w:rsidRDefault="005F0D8D"/>
      </w:docPartBody>
    </w:docPart>
    <w:docPart>
      <w:docPartPr>
        <w:name w:val="10A6E7999BE64B3CA788E2F90932519C"/>
        <w:category>
          <w:name w:val="Yleiset"/>
          <w:gallery w:val="placeholder"/>
        </w:category>
        <w:types>
          <w:type w:val="bbPlcHdr"/>
        </w:types>
        <w:behaviors>
          <w:behavior w:val="content"/>
        </w:behaviors>
        <w:guid w:val="{39826356-5ED0-49D3-8E35-B8968AE6DE83}"/>
      </w:docPartPr>
      <w:docPartBody>
        <w:p w:rsidR="005F0D8D" w:rsidRDefault="005F0D8D"/>
      </w:docPartBody>
    </w:docPart>
    <w:docPart>
      <w:docPartPr>
        <w:name w:val="BC1E0D2D2FF04346AA649C40EED3FF47"/>
        <w:category>
          <w:name w:val="Yleiset"/>
          <w:gallery w:val="placeholder"/>
        </w:category>
        <w:types>
          <w:type w:val="bbPlcHdr"/>
        </w:types>
        <w:behaviors>
          <w:behavior w:val="content"/>
        </w:behaviors>
        <w:guid w:val="{7D54E388-9DAD-4B6F-9852-1C1FA6F60C56}"/>
      </w:docPartPr>
      <w:docPartBody>
        <w:p w:rsidR="005F0D8D" w:rsidRDefault="005F0D8D"/>
      </w:docPartBody>
    </w:docPart>
    <w:docPart>
      <w:docPartPr>
        <w:name w:val="B1C66FAFA98F42528B2A26509071EB50"/>
        <w:category>
          <w:name w:val="Yleiset"/>
          <w:gallery w:val="placeholder"/>
        </w:category>
        <w:types>
          <w:type w:val="bbPlcHdr"/>
        </w:types>
        <w:behaviors>
          <w:behavior w:val="content"/>
        </w:behaviors>
        <w:guid w:val="{6B08BCC6-1131-4C2D-953E-69D37EC9F6E4}"/>
      </w:docPartPr>
      <w:docPartBody>
        <w:p w:rsidR="005F0D8D" w:rsidRDefault="005F0D8D"/>
      </w:docPartBody>
    </w:docPart>
    <w:docPart>
      <w:docPartPr>
        <w:name w:val="B6308C3D696248BDB9D574047931C14D"/>
        <w:category>
          <w:name w:val="Yleiset"/>
          <w:gallery w:val="placeholder"/>
        </w:category>
        <w:types>
          <w:type w:val="bbPlcHdr"/>
        </w:types>
        <w:behaviors>
          <w:behavior w:val="content"/>
        </w:behaviors>
        <w:guid w:val="{9BBBAA11-35AE-4F98-B039-C00D329C9F5A}"/>
      </w:docPartPr>
      <w:docPartBody>
        <w:p w:rsidR="005F0D8D" w:rsidRDefault="005F0D8D"/>
      </w:docPartBody>
    </w:docPart>
    <w:docPart>
      <w:docPartPr>
        <w:name w:val="AF7192C67C654A7F9D0B7FBBB7DA918D"/>
        <w:category>
          <w:name w:val="Yleiset"/>
          <w:gallery w:val="placeholder"/>
        </w:category>
        <w:types>
          <w:type w:val="bbPlcHdr"/>
        </w:types>
        <w:behaviors>
          <w:behavior w:val="content"/>
        </w:behaviors>
        <w:guid w:val="{29550B30-5CB5-46B2-89D8-0F0750740AA0}"/>
      </w:docPartPr>
      <w:docPartBody>
        <w:p w:rsidR="005F0D8D" w:rsidRDefault="005F0D8D"/>
      </w:docPartBody>
    </w:docPart>
    <w:docPart>
      <w:docPartPr>
        <w:name w:val="74152F579A0945699B365417D2E3225B"/>
        <w:category>
          <w:name w:val="Yleiset"/>
          <w:gallery w:val="placeholder"/>
        </w:category>
        <w:types>
          <w:type w:val="bbPlcHdr"/>
        </w:types>
        <w:behaviors>
          <w:behavior w:val="content"/>
        </w:behaviors>
        <w:guid w:val="{DD0160FC-1221-4F1D-89AC-4AF71EFD04C5}"/>
      </w:docPartPr>
      <w:docPartBody>
        <w:p w:rsidR="005F0D8D" w:rsidRDefault="005F0D8D"/>
      </w:docPartBody>
    </w:docPart>
    <w:docPart>
      <w:docPartPr>
        <w:name w:val="FAE855126E3541949481CD705A4C37E2"/>
        <w:category>
          <w:name w:val="Yleiset"/>
          <w:gallery w:val="placeholder"/>
        </w:category>
        <w:types>
          <w:type w:val="bbPlcHdr"/>
        </w:types>
        <w:behaviors>
          <w:behavior w:val="content"/>
        </w:behaviors>
        <w:guid w:val="{5028D1B4-A8BE-412F-9389-0A6603345289}"/>
      </w:docPartPr>
      <w:docPartBody>
        <w:p w:rsidR="005F0D8D" w:rsidRDefault="005F0D8D"/>
      </w:docPartBody>
    </w:docPart>
    <w:docPart>
      <w:docPartPr>
        <w:name w:val="50A31F46FA194DEFB66DCEB41652A5EE"/>
        <w:category>
          <w:name w:val="Yleiset"/>
          <w:gallery w:val="placeholder"/>
        </w:category>
        <w:types>
          <w:type w:val="bbPlcHdr"/>
        </w:types>
        <w:behaviors>
          <w:behavior w:val="content"/>
        </w:behaviors>
        <w:guid w:val="{426DBE5B-7AA0-4E57-8039-B4F6D5A29B1A}"/>
      </w:docPartPr>
      <w:docPartBody>
        <w:p w:rsidR="005F0D8D" w:rsidRDefault="005F0D8D"/>
      </w:docPartBody>
    </w:docPart>
    <w:docPart>
      <w:docPartPr>
        <w:name w:val="AE68D6603F7E4696B018BA0C360E7C1E"/>
        <w:category>
          <w:name w:val="Yleiset"/>
          <w:gallery w:val="placeholder"/>
        </w:category>
        <w:types>
          <w:type w:val="bbPlcHdr"/>
        </w:types>
        <w:behaviors>
          <w:behavior w:val="content"/>
        </w:behaviors>
        <w:guid w:val="{9D672375-304F-41F9-89A9-1F6B0FD428EC}"/>
      </w:docPartPr>
      <w:docPartBody>
        <w:p w:rsidR="005F0D8D" w:rsidRDefault="005F0D8D"/>
      </w:docPartBody>
    </w:docPart>
    <w:docPart>
      <w:docPartPr>
        <w:name w:val="A3831B1F07E941418AC33A5B69D1D096"/>
        <w:category>
          <w:name w:val="Yleiset"/>
          <w:gallery w:val="placeholder"/>
        </w:category>
        <w:types>
          <w:type w:val="bbPlcHdr"/>
        </w:types>
        <w:behaviors>
          <w:behavior w:val="content"/>
        </w:behaviors>
        <w:guid w:val="{4E5BED36-61FC-4C89-87D1-6A4D019E2B81}"/>
      </w:docPartPr>
      <w:docPartBody>
        <w:p w:rsidR="005F0D8D" w:rsidRDefault="005F0D8D"/>
      </w:docPartBody>
    </w:docPart>
    <w:docPart>
      <w:docPartPr>
        <w:name w:val="FBDD8D1F94804D03A9AD672D7A67F7C3"/>
        <w:category>
          <w:name w:val="Yleiset"/>
          <w:gallery w:val="placeholder"/>
        </w:category>
        <w:types>
          <w:type w:val="bbPlcHdr"/>
        </w:types>
        <w:behaviors>
          <w:behavior w:val="content"/>
        </w:behaviors>
        <w:guid w:val="{2C4A22AE-BD02-4A2C-A99D-7FC055B9E2FF}"/>
      </w:docPartPr>
      <w:docPartBody>
        <w:p w:rsidR="005F0D8D" w:rsidRDefault="005F0D8D"/>
      </w:docPartBody>
    </w:docPart>
    <w:docPart>
      <w:docPartPr>
        <w:name w:val="DC3598ED7774426DA7147A244A858310"/>
        <w:category>
          <w:name w:val="Yleiset"/>
          <w:gallery w:val="placeholder"/>
        </w:category>
        <w:types>
          <w:type w:val="bbPlcHdr"/>
        </w:types>
        <w:behaviors>
          <w:behavior w:val="content"/>
        </w:behaviors>
        <w:guid w:val="{BDD01CA3-9128-4AE5-B1CF-E8431A2E34DB}"/>
      </w:docPartPr>
      <w:docPartBody>
        <w:p w:rsidR="005F0D8D" w:rsidRDefault="005F0D8D"/>
      </w:docPartBody>
    </w:docPart>
    <w:docPart>
      <w:docPartPr>
        <w:name w:val="5619C8029C9C468C8CA08F81BCE08433"/>
        <w:category>
          <w:name w:val="Yleiset"/>
          <w:gallery w:val="placeholder"/>
        </w:category>
        <w:types>
          <w:type w:val="bbPlcHdr"/>
        </w:types>
        <w:behaviors>
          <w:behavior w:val="content"/>
        </w:behaviors>
        <w:guid w:val="{FDC0BB45-F036-4D7E-9626-B705D8F984F2}"/>
      </w:docPartPr>
      <w:docPartBody>
        <w:p w:rsidR="005F0D8D" w:rsidRDefault="005F0D8D"/>
      </w:docPartBody>
    </w:docPart>
    <w:docPart>
      <w:docPartPr>
        <w:name w:val="45A5C04C806F46B4A0B42D2530A194E4"/>
        <w:category>
          <w:name w:val="Yleiset"/>
          <w:gallery w:val="placeholder"/>
        </w:category>
        <w:types>
          <w:type w:val="bbPlcHdr"/>
        </w:types>
        <w:behaviors>
          <w:behavior w:val="content"/>
        </w:behaviors>
        <w:guid w:val="{6FA4A91E-0661-4A9E-AD92-FCA3FB401BDE}"/>
      </w:docPartPr>
      <w:docPartBody>
        <w:p w:rsidR="005F0D8D" w:rsidRDefault="005F0D8D"/>
      </w:docPartBody>
    </w:docPart>
    <w:docPart>
      <w:docPartPr>
        <w:name w:val="60FCA9E0968745649C03063217B61877"/>
        <w:category>
          <w:name w:val="Yleiset"/>
          <w:gallery w:val="placeholder"/>
        </w:category>
        <w:types>
          <w:type w:val="bbPlcHdr"/>
        </w:types>
        <w:behaviors>
          <w:behavior w:val="content"/>
        </w:behaviors>
        <w:guid w:val="{595E1717-A038-4AFC-9705-99AA496FDCDF}"/>
      </w:docPartPr>
      <w:docPartBody>
        <w:p w:rsidR="005F0D8D" w:rsidRDefault="005F0D8D"/>
      </w:docPartBody>
    </w:docPart>
    <w:docPart>
      <w:docPartPr>
        <w:name w:val="0CCD8C5BE756467C801244167A16CF9D"/>
        <w:category>
          <w:name w:val="Yleiset"/>
          <w:gallery w:val="placeholder"/>
        </w:category>
        <w:types>
          <w:type w:val="bbPlcHdr"/>
        </w:types>
        <w:behaviors>
          <w:behavior w:val="content"/>
        </w:behaviors>
        <w:guid w:val="{2A22A32F-FF18-4DF6-B084-86FF1604C214}"/>
      </w:docPartPr>
      <w:docPartBody>
        <w:p w:rsidR="005F0D8D" w:rsidRDefault="005F0D8D"/>
      </w:docPartBody>
    </w:docPart>
    <w:docPart>
      <w:docPartPr>
        <w:name w:val="A45B0C15C66948D8BD269FDC8EFA3309"/>
        <w:category>
          <w:name w:val="Yleiset"/>
          <w:gallery w:val="placeholder"/>
        </w:category>
        <w:types>
          <w:type w:val="bbPlcHdr"/>
        </w:types>
        <w:behaviors>
          <w:behavior w:val="content"/>
        </w:behaviors>
        <w:guid w:val="{F7B4621E-EC17-48BB-BF5D-8BA2FFB31D5F}"/>
      </w:docPartPr>
      <w:docPartBody>
        <w:p w:rsidR="005F0D8D" w:rsidRDefault="005F0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37756"/>
    <w:rsid w:val="000630ED"/>
    <w:rsid w:val="00094F44"/>
    <w:rsid w:val="000B6D99"/>
    <w:rsid w:val="000D250F"/>
    <w:rsid w:val="00103DCD"/>
    <w:rsid w:val="00103F25"/>
    <w:rsid w:val="00161AA1"/>
    <w:rsid w:val="00166335"/>
    <w:rsid w:val="001E4197"/>
    <w:rsid w:val="00251B87"/>
    <w:rsid w:val="00263D53"/>
    <w:rsid w:val="002B00D5"/>
    <w:rsid w:val="002D2687"/>
    <w:rsid w:val="002E79EE"/>
    <w:rsid w:val="00305713"/>
    <w:rsid w:val="00312244"/>
    <w:rsid w:val="00331C51"/>
    <w:rsid w:val="00355ED3"/>
    <w:rsid w:val="003712D3"/>
    <w:rsid w:val="00385C05"/>
    <w:rsid w:val="003D03E5"/>
    <w:rsid w:val="003E2F44"/>
    <w:rsid w:val="003F2EF4"/>
    <w:rsid w:val="003F7710"/>
    <w:rsid w:val="00405511"/>
    <w:rsid w:val="00412B80"/>
    <w:rsid w:val="00423A37"/>
    <w:rsid w:val="004409F2"/>
    <w:rsid w:val="0046295B"/>
    <w:rsid w:val="0047742F"/>
    <w:rsid w:val="004C4E33"/>
    <w:rsid w:val="004E7083"/>
    <w:rsid w:val="004F5C6A"/>
    <w:rsid w:val="00590208"/>
    <w:rsid w:val="005B44FA"/>
    <w:rsid w:val="005D2A88"/>
    <w:rsid w:val="005D7437"/>
    <w:rsid w:val="005F0D8D"/>
    <w:rsid w:val="005F1822"/>
    <w:rsid w:val="00616795"/>
    <w:rsid w:val="00652EA4"/>
    <w:rsid w:val="00666394"/>
    <w:rsid w:val="00697A38"/>
    <w:rsid w:val="006B2A01"/>
    <w:rsid w:val="006D692A"/>
    <w:rsid w:val="007038B2"/>
    <w:rsid w:val="00723B73"/>
    <w:rsid w:val="0079377A"/>
    <w:rsid w:val="007E1795"/>
    <w:rsid w:val="007E3104"/>
    <w:rsid w:val="007F4ADB"/>
    <w:rsid w:val="00811BCB"/>
    <w:rsid w:val="0086105A"/>
    <w:rsid w:val="00893CAF"/>
    <w:rsid w:val="0090313D"/>
    <w:rsid w:val="00962393"/>
    <w:rsid w:val="009B34F3"/>
    <w:rsid w:val="009C2DFC"/>
    <w:rsid w:val="009D31B6"/>
    <w:rsid w:val="009D52DD"/>
    <w:rsid w:val="009E2288"/>
    <w:rsid w:val="009F1CF6"/>
    <w:rsid w:val="00A65E2C"/>
    <w:rsid w:val="00AA55B4"/>
    <w:rsid w:val="00B5131F"/>
    <w:rsid w:val="00B52D6A"/>
    <w:rsid w:val="00B6307B"/>
    <w:rsid w:val="00B63880"/>
    <w:rsid w:val="00B65E7C"/>
    <w:rsid w:val="00B67B46"/>
    <w:rsid w:val="00BA64F8"/>
    <w:rsid w:val="00C64213"/>
    <w:rsid w:val="00C64836"/>
    <w:rsid w:val="00CB01E1"/>
    <w:rsid w:val="00CD31C9"/>
    <w:rsid w:val="00D32A9F"/>
    <w:rsid w:val="00DC4849"/>
    <w:rsid w:val="00DD6864"/>
    <w:rsid w:val="00E00F84"/>
    <w:rsid w:val="00E16178"/>
    <w:rsid w:val="00E624BC"/>
    <w:rsid w:val="00E77BA1"/>
    <w:rsid w:val="00EA3AB5"/>
    <w:rsid w:val="00EE0EE5"/>
    <w:rsid w:val="00F12902"/>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67B46"/>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0BB80501FFAE40E8A65B3D48AECD5F4E">
    <w:name w:val="0BB80501FFAE40E8A65B3D48AECD5F4E"/>
    <w:rsid w:val="004409F2"/>
    <w:rPr>
      <w:lang w:val="en-US" w:eastAsia="en-US"/>
    </w:rPr>
  </w:style>
  <w:style w:type="paragraph" w:customStyle="1" w:styleId="947A5CC4BD7944DCBD184FED46A7864E">
    <w:name w:val="947A5CC4BD7944DCBD184FED46A7864E"/>
    <w:rsid w:val="00103F25"/>
    <w:rPr>
      <w:lang w:eastAsia="zh-CN"/>
    </w:rPr>
  </w:style>
  <w:style w:type="paragraph" w:customStyle="1" w:styleId="F74EADA929834870B4CFE0A56C6044A1">
    <w:name w:val="F74EADA929834870B4CFE0A56C6044A1"/>
    <w:rsid w:val="00103F25"/>
    <w:rPr>
      <w:lang w:eastAsia="zh-CN"/>
    </w:rPr>
  </w:style>
  <w:style w:type="paragraph" w:customStyle="1" w:styleId="6948ECB0A6AA4616ADAB8A4B9CA6CCC8">
    <w:name w:val="6948ECB0A6AA4616ADAB8A4B9CA6CCC8"/>
    <w:rsid w:val="00103F25"/>
    <w:rPr>
      <w:lang w:eastAsia="zh-CN"/>
    </w:rPr>
  </w:style>
  <w:style w:type="paragraph" w:customStyle="1" w:styleId="5E3285B559B54904AD2AAC071499138C">
    <w:name w:val="5E3285B559B54904AD2AAC071499138C"/>
    <w:rsid w:val="00103F25"/>
    <w:rPr>
      <w:lang w:eastAsia="zh-CN"/>
    </w:rPr>
  </w:style>
  <w:style w:type="paragraph" w:customStyle="1" w:styleId="5F5E4A726D854B40A7B15FF29C8CDB5A">
    <w:name w:val="5F5E4A726D854B40A7B15FF29C8CDB5A"/>
    <w:rsid w:val="00103F25"/>
    <w:rPr>
      <w:lang w:eastAsia="zh-CN"/>
    </w:rPr>
  </w:style>
  <w:style w:type="paragraph" w:customStyle="1" w:styleId="A5181C76615E45A1AE619ED52ABE24F0">
    <w:name w:val="A5181C76615E45A1AE619ED52ABE24F0"/>
    <w:rsid w:val="00103F25"/>
    <w:rPr>
      <w:lang w:eastAsia="zh-CN"/>
    </w:rPr>
  </w:style>
  <w:style w:type="paragraph" w:customStyle="1" w:styleId="F03921FFBA884994B09E00FFD4DB3114">
    <w:name w:val="F03921FFBA884994B09E00FFD4DB3114"/>
    <w:rsid w:val="00103F25"/>
    <w:rPr>
      <w:lang w:eastAsia="zh-CN"/>
    </w:rPr>
  </w:style>
  <w:style w:type="paragraph" w:customStyle="1" w:styleId="512C3CDA54384E2BB0BFF0DBDC10D53E">
    <w:name w:val="512C3CDA54384E2BB0BFF0DBDC10D53E"/>
    <w:rsid w:val="00103F25"/>
    <w:rPr>
      <w:lang w:eastAsia="zh-CN"/>
    </w:rPr>
  </w:style>
  <w:style w:type="paragraph" w:customStyle="1" w:styleId="D6352F6662EB4585A2D3F93E87ADEE47">
    <w:name w:val="D6352F6662EB4585A2D3F93E87ADEE47"/>
    <w:rsid w:val="00103F25"/>
    <w:rPr>
      <w:lang w:eastAsia="zh-CN"/>
    </w:rPr>
  </w:style>
  <w:style w:type="paragraph" w:customStyle="1" w:styleId="F87FC838D5AA44A8A5670F15DE4C1EA57">
    <w:name w:val="F87FC838D5AA44A8A5670F15DE4C1EA57"/>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7">
    <w:name w:val="3C514E87490C4700B111D4FDD86581287"/>
    <w:rsid w:val="00B67B46"/>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B67B46"/>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B67B46"/>
    <w:rPr>
      <w:rFonts w:eastAsiaTheme="minorHAnsi"/>
      <w:lang w:val="en-US" w:eastAsia="en-US"/>
    </w:rPr>
  </w:style>
  <w:style w:type="paragraph" w:customStyle="1" w:styleId="F03921FFBA884994B09E00FFD4DB31141">
    <w:name w:val="F03921FFBA884994B09E00FFD4DB31141"/>
    <w:rsid w:val="00B67B46"/>
    <w:pPr>
      <w:tabs>
        <w:tab w:val="center" w:pos="4819"/>
        <w:tab w:val="right" w:pos="9638"/>
      </w:tabs>
      <w:spacing w:after="0" w:line="240" w:lineRule="auto"/>
    </w:pPr>
    <w:rPr>
      <w:rFonts w:eastAsiaTheme="minorHAnsi"/>
      <w:lang w:eastAsia="en-US"/>
    </w:rPr>
  </w:style>
  <w:style w:type="paragraph" w:customStyle="1" w:styleId="512C3CDA54384E2BB0BFF0DBDC10D53E1">
    <w:name w:val="512C3CDA54384E2BB0BFF0DBDC10D53E1"/>
    <w:rsid w:val="00B67B46"/>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8">
    <w:name w:val="3C514E87490C4700B111D4FDD86581288"/>
    <w:rsid w:val="00B67B46"/>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B67B46"/>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B67B46"/>
    <w:rPr>
      <w:rFonts w:eastAsiaTheme="minorHAnsi"/>
      <w:lang w:val="en-US" w:eastAsia="en-US"/>
    </w:rPr>
  </w:style>
  <w:style w:type="paragraph" w:customStyle="1" w:styleId="F03921FFBA884994B09E00FFD4DB31142">
    <w:name w:val="F03921FFBA884994B09E00FFD4DB31142"/>
    <w:rsid w:val="00B67B46"/>
    <w:pPr>
      <w:tabs>
        <w:tab w:val="center" w:pos="4819"/>
        <w:tab w:val="right" w:pos="9638"/>
      </w:tabs>
      <w:spacing w:after="0" w:line="240" w:lineRule="auto"/>
    </w:pPr>
    <w:rPr>
      <w:rFonts w:eastAsiaTheme="minorHAnsi"/>
      <w:lang w:eastAsia="en-US"/>
    </w:rPr>
  </w:style>
  <w:style w:type="paragraph" w:customStyle="1" w:styleId="512C3CDA54384E2BB0BFF0DBDC10D53E2">
    <w:name w:val="512C3CDA54384E2BB0BFF0DBDC10D53E2"/>
    <w:rsid w:val="00B67B46"/>
    <w:pPr>
      <w:tabs>
        <w:tab w:val="center" w:pos="4819"/>
        <w:tab w:val="right" w:pos="9638"/>
      </w:tabs>
      <w:spacing w:after="0" w:line="240" w:lineRule="auto"/>
    </w:pPr>
    <w:rPr>
      <w:rFonts w:eastAsiaTheme="minorHAnsi"/>
      <w:lang w:eastAsia="en-US"/>
    </w:rPr>
  </w:style>
  <w:style w:type="paragraph" w:customStyle="1" w:styleId="F87FC838D5AA44A8A5670F15DE4C1EA59">
    <w:name w:val="F87FC838D5AA44A8A5670F15DE4C1EA59"/>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9">
    <w:name w:val="3C514E87490C4700B111D4FDD86581289"/>
    <w:rsid w:val="00B67B46"/>
    <w:pPr>
      <w:spacing w:after="0" w:line="240" w:lineRule="auto"/>
    </w:pPr>
    <w:rPr>
      <w:rFonts w:ascii="Verdana" w:eastAsia="Times New Roman" w:hAnsi="Verdana" w:cs="Times New Roman"/>
      <w:sz w:val="20"/>
      <w:szCs w:val="20"/>
    </w:rPr>
  </w:style>
  <w:style w:type="paragraph" w:customStyle="1" w:styleId="82D26E449B4E473EB21413D001E319ED9">
    <w:name w:val="82D26E449B4E473EB21413D001E319ED9"/>
    <w:rsid w:val="00B67B46"/>
    <w:pPr>
      <w:spacing w:after="0" w:line="240" w:lineRule="auto"/>
    </w:pPr>
    <w:rPr>
      <w:rFonts w:ascii="Verdana" w:eastAsia="Times New Roman" w:hAnsi="Verdana" w:cs="Times New Roman"/>
      <w:sz w:val="20"/>
      <w:szCs w:val="20"/>
    </w:rPr>
  </w:style>
  <w:style w:type="paragraph" w:customStyle="1" w:styleId="D0C6805B7ADF479D8B1430B1F3F972EC45">
    <w:name w:val="D0C6805B7ADF479D8B1430B1F3F972EC45"/>
    <w:rsid w:val="00B67B46"/>
    <w:rPr>
      <w:rFonts w:eastAsiaTheme="minorHAnsi"/>
      <w:lang w:val="en-US" w:eastAsia="en-US"/>
    </w:rPr>
  </w:style>
  <w:style w:type="paragraph" w:customStyle="1" w:styleId="F03921FFBA884994B09E00FFD4DB31143">
    <w:name w:val="F03921FFBA884994B09E00FFD4DB31143"/>
    <w:rsid w:val="00B67B46"/>
    <w:pPr>
      <w:tabs>
        <w:tab w:val="center" w:pos="4819"/>
        <w:tab w:val="right" w:pos="9638"/>
      </w:tabs>
      <w:spacing w:after="0" w:line="240" w:lineRule="auto"/>
    </w:pPr>
    <w:rPr>
      <w:rFonts w:eastAsiaTheme="minorHAnsi"/>
      <w:lang w:eastAsia="en-US"/>
    </w:rPr>
  </w:style>
  <w:style w:type="paragraph" w:customStyle="1" w:styleId="512C3CDA54384E2BB0BFF0DBDC10D53E3">
    <w:name w:val="512C3CDA54384E2BB0BFF0DBDC10D53E3"/>
    <w:rsid w:val="00B67B46"/>
    <w:pPr>
      <w:tabs>
        <w:tab w:val="center" w:pos="4819"/>
        <w:tab w:val="right" w:pos="9638"/>
      </w:tabs>
      <w:spacing w:after="0" w:line="240" w:lineRule="auto"/>
    </w:pPr>
    <w:rPr>
      <w:rFonts w:eastAsiaTheme="minorHAnsi"/>
      <w:lang w:eastAsia="en-US"/>
    </w:rPr>
  </w:style>
  <w:style w:type="paragraph" w:customStyle="1" w:styleId="712F7AE482E24270B3403C5C2775AEA6">
    <w:name w:val="712F7AE482E24270B3403C5C2775AEA6"/>
    <w:rsid w:val="00B67B46"/>
    <w:pPr>
      <w:tabs>
        <w:tab w:val="center" w:pos="4819"/>
        <w:tab w:val="right" w:pos="9638"/>
      </w:tabs>
      <w:spacing w:after="0" w:line="240" w:lineRule="auto"/>
    </w:pPr>
    <w:rPr>
      <w:rFonts w:eastAsiaTheme="minorHAnsi"/>
      <w:lang w:eastAsia="en-US"/>
    </w:rPr>
  </w:style>
  <w:style w:type="paragraph" w:customStyle="1" w:styleId="1C7DD377E20C4F8488265D2EFF17949A">
    <w:name w:val="1C7DD377E20C4F8488265D2EFF17949A"/>
    <w:rsid w:val="00B67B46"/>
    <w:pPr>
      <w:tabs>
        <w:tab w:val="center" w:pos="4819"/>
        <w:tab w:val="right" w:pos="9638"/>
      </w:tabs>
      <w:spacing w:after="0" w:line="240" w:lineRule="auto"/>
    </w:pPr>
    <w:rPr>
      <w:rFonts w:eastAsiaTheme="minorHAnsi"/>
      <w:lang w:eastAsia="en-US"/>
    </w:rPr>
  </w:style>
  <w:style w:type="paragraph" w:customStyle="1" w:styleId="1E56280A0835447D9D8D919EB43A568E">
    <w:name w:val="1E56280A0835447D9D8D919EB43A568E"/>
    <w:rsid w:val="00B67B46"/>
    <w:pPr>
      <w:tabs>
        <w:tab w:val="center" w:pos="4819"/>
        <w:tab w:val="right" w:pos="9638"/>
      </w:tabs>
      <w:spacing w:after="0" w:line="240" w:lineRule="auto"/>
    </w:pPr>
    <w:rPr>
      <w:rFonts w:eastAsiaTheme="minorHAnsi"/>
      <w:lang w:eastAsia="en-US"/>
    </w:rPr>
  </w:style>
  <w:style w:type="paragraph" w:customStyle="1" w:styleId="042FD27D90D84811807493521DC7B2C6">
    <w:name w:val="042FD27D90D84811807493521DC7B2C6"/>
    <w:rsid w:val="00B67B46"/>
    <w:pPr>
      <w:tabs>
        <w:tab w:val="center" w:pos="4819"/>
        <w:tab w:val="right" w:pos="9638"/>
      </w:tabs>
      <w:spacing w:after="0" w:line="240" w:lineRule="auto"/>
    </w:pPr>
    <w:rPr>
      <w:rFonts w:eastAsiaTheme="minorHAnsi"/>
      <w:lang w:eastAsia="en-US"/>
    </w:rPr>
  </w:style>
  <w:style w:type="paragraph" w:customStyle="1" w:styleId="B2B5E33BD7F34EBE83EDB22BDFB1F14E">
    <w:name w:val="B2B5E33BD7F34EBE83EDB22BDFB1F14E"/>
    <w:rsid w:val="00B67B46"/>
    <w:pPr>
      <w:tabs>
        <w:tab w:val="center" w:pos="4819"/>
        <w:tab w:val="right" w:pos="9638"/>
      </w:tabs>
      <w:spacing w:after="0" w:line="240" w:lineRule="auto"/>
    </w:pPr>
    <w:rPr>
      <w:rFonts w:eastAsiaTheme="minorHAnsi"/>
      <w:lang w:eastAsia="en-US"/>
    </w:rPr>
  </w:style>
  <w:style w:type="paragraph" w:customStyle="1" w:styleId="45367A57D8E0420AB33FAE5E995533F1">
    <w:name w:val="45367A57D8E0420AB33FAE5E995533F1"/>
    <w:rsid w:val="00B67B46"/>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92961" gbs:entity="Document" gbs:templateDesignerVersion="3.1 F">
  <gbs:ToCase.Name gbs:loadFromGrowBusiness="OnEdit" gbs:saveInGrowBusiness="False" gbs:connected="true" gbs:recno="" gbs:entity="" gbs:datatype="string" gbs:key="10000" gbs:removeContentControl="0">VN/7967/2019</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2020-06-25T00:00:00</gbs:DocumentDate>
  <gbs:DocumentNumber gbs:loadFromGrowBusiness="OnEdit" gbs:saveInGrowBusiness="False" gbs:connected="true" gbs:recno="" gbs:entity="" gbs:datatype="string" gbs:key="10006" gbs:removeContentControl="0">VN/7967/2019-TEM-15</gbs:DocumentNumber>
  <gbs:CF_LongTitle gbs:loadFromGrowBusiness="OnProduce" gbs:saveInGrowBusiness="False" gbs:connected="true" gbs:recno="" gbs:entity="" gbs:datatype="string" gbs:key="10007" gbs:removeContentControl="0">Markkinavalvontasääntelyn koordinaatioryhmän kolmannen kokouksen 10.6.2020 pöytäkirja</gbs:CF_LongTitle>
  <gbs:CF_BaseOrgUnit gbs:loadFromGrowBusiness="OnEdit" gbs:saveInGrowBusiness="False" gbs:connected="true" gbs:recno="" gbs:entity="" gbs:datatype="string" gbs:key="10008" gbs:removeContentControl="0">TEM Työ- ja elinkeinoministeriö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fi</gbs:S2_ClassifyLanguage.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2.xml><?xml version="1.0" encoding="utf-8"?>
<ds:datastoreItem xmlns:ds="http://schemas.openxmlformats.org/officeDocument/2006/customXml" ds:itemID="{33AA02F1-2BF9-4A9F-B26F-5A953CA7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Poytakirjamalli_Dynamic.dotm</Template>
  <TotalTime>136</TotalTime>
  <Pages>3</Pages>
  <Words>794</Words>
  <Characters>6435</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Tiuttu Emilia</dc:creator>
  <cp:keywords>
  </cp:keywords>
  <dc:description>
  </dc:description>
  <cp:lastModifiedBy>Tiuttu Emilia (TEM)</cp:lastModifiedBy>
  <cp:revision>36</cp:revision>
  <dcterms:created xsi:type="dcterms:W3CDTF">2019-05-30T10:33:00Z</dcterms:created>
  <dcterms:modified xsi:type="dcterms:W3CDTF">2020-09-17T10:02:00Z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\\VN-VAP-FIL01\docprod_Main\templates\Poytakirjamalli_Dynamic.dotm</vt:lpwstr>
  </property>
  <property fmtid="{D5CDD505-2E9C-101B-9397-08002B2CF9AE}" pid="3" name="filePathOneNote">
    <vt:lpwstr>\\VN-VAP-FIL01\users_Main\onenote\emilia.tiuttu@tem.fi\</vt:lpwstr>
  </property>
  <property fmtid="{D5CDD505-2E9C-101B-9397-08002B2CF9AE}" pid="4" name="comment">
    <vt:lpwstr>Markkinavalvontasääntelyn koordinaatioryhmän kolmannen kokouksen 10.6.2020 pöytäkirja</vt:lpwstr>
  </property>
  <property fmtid="{D5CDD505-2E9C-101B-9397-08002B2CF9AE}" pid="5" name="server">
    <vt:lpwstr>vahva.vnv.fi</vt:lpwstr>
  </property>
  <property fmtid="{D5CDD505-2E9C-101B-9397-08002B2CF9AE}" pid="6" name="docId">
    <vt:lpwstr>692961</vt:lpwstr>
  </property>
  <property fmtid="{D5CDD505-2E9C-101B-9397-08002B2CF9AE}" pid="7" name="verId">
    <vt:lpwstr>612779</vt:lpwstr>
  </property>
  <property fmtid="{D5CDD505-2E9C-101B-9397-08002B2CF9AE}" pid="8" name="fileVersionId">
    <vt:lpwstr>
    </vt:lpwstr>
  </property>
  <property fmtid="{D5CDD505-2E9C-101B-9397-08002B2CF9AE}" pid="9" name="sourceId">
    <vt:lpwstr>
    </vt:lpwstr>
  </property>
  <property fmtid="{D5CDD505-2E9C-101B-9397-08002B2CF9AE}" pid="10" name="templateId">
    <vt:lpwstr>500034</vt:lpwstr>
  </property>
  <property fmtid="{D5CDD505-2E9C-101B-9397-08002B2CF9AE}" pid="11" name="module">
    <vt:lpwstr>
    </vt:lpwstr>
  </property>
  <property fmtid="{D5CDD505-2E9C-101B-9397-08002B2CF9AE}" pid="12" name="customParams">
    <vt:lpwstr>
    </vt:lpwstr>
  </property>
  <property fmtid="{D5CDD505-2E9C-101B-9397-08002B2CF9AE}" pid="13" name="external">
    <vt:lpwstr>0</vt:lpwstr>
  </property>
  <property fmtid="{D5CDD505-2E9C-101B-9397-08002B2CF9AE}" pid="14" name="ExternalControlledCheckOut">
    <vt:lpwstr>
    </vt:lpwstr>
  </property>
  <property fmtid="{D5CDD505-2E9C-101B-9397-08002B2CF9AE}" pid="15" name="createdBy">
    <vt:lpwstr>Tiuttu Emilia</vt:lpwstr>
  </property>
  <property fmtid="{D5CDD505-2E9C-101B-9397-08002B2CF9AE}" pid="16" name="modifiedBy">
    <vt:lpwstr>Tiuttu Emilia</vt:lpwstr>
  </property>
  <property fmtid="{D5CDD505-2E9C-101B-9397-08002B2CF9AE}" pid="17" name="action">
    <vt:lpwstr>edit</vt:lpwstr>
  </property>
  <property fmtid="{D5CDD505-2E9C-101B-9397-08002B2CF9AE}" pid="18" name="serverName">
    <vt:lpwstr>vahva.vnv.fi</vt:lpwstr>
  </property>
  <property fmtid="{D5CDD505-2E9C-101B-9397-08002B2CF9AE}" pid="19" name="protocol">
    <vt:lpwstr>on</vt:lpwstr>
  </property>
  <property fmtid="{D5CDD505-2E9C-101B-9397-08002B2CF9AE}" pid="20" name="site">
    <vt:lpwstr>/view.aspx</vt:lpwstr>
  </property>
  <property fmtid="{D5CDD505-2E9C-101B-9397-08002B2CF9AE}" pid="21" name="externalUser">
    <vt:lpwstr>
    </vt:lpwstr>
  </property>
  <property fmtid="{D5CDD505-2E9C-101B-9397-08002B2CF9AE}" pid="22" name="currentVerId">
    <vt:lpwstr>612779</vt:lpwstr>
  </property>
  <property fmtid="{D5CDD505-2E9C-101B-9397-08002B2CF9AE}" pid="23" name="fileId">
    <vt:lpwstr>927524</vt:lpwstr>
  </property>
  <property fmtid="{D5CDD505-2E9C-101B-9397-08002B2CF9AE}" pid="24" name="fileName">
    <vt:lpwstr>VN_7967_2019-TEM-15 Markkinavalvontasääntelyn koordinaatioryhmän kolmannen kokouksen 10.6 927524_612779_0.DOCX</vt:lpwstr>
  </property>
  <property fmtid="{D5CDD505-2E9C-101B-9397-08002B2CF9AE}" pid="25" name="filePath">
    <vt:lpwstr>\\VN-VAP-3600101@3000\PersonalLibraries\emilia.tiuttu@tem.fi\checked out files\</vt:lpwstr>
  </property>
  <property fmtid="{D5CDD505-2E9C-101B-9397-08002B2CF9AE}" pid="26" name="Operation">
    <vt:lpwstr/>
  </property>
</Properties>
</file>