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7001"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5F599D" w14:paraId="55148A8C" w14:textId="77777777" w:rsidTr="005F599D">
        <w:tc>
          <w:tcPr>
            <w:tcW w:w="10205" w:type="dxa"/>
          </w:tcPr>
          <w:p w14:paraId="7294E4A5" w14:textId="77777777" w:rsidR="005F599D" w:rsidRDefault="005F599D" w:rsidP="005F599D">
            <w:pPr>
              <w:pStyle w:val="Viite"/>
              <w:rPr>
                <w:rFonts w:ascii="Arial" w:hAnsi="Arial" w:cs="Arial"/>
                <w:lang w:val="en-US"/>
              </w:rPr>
            </w:pPr>
            <w:bookmarkStart w:id="0" w:name="VAHVASecurityStamp"/>
            <w:bookmarkStart w:id="1" w:name="_GoBack"/>
            <w:bookmarkEnd w:id="1"/>
          </w:p>
        </w:tc>
      </w:tr>
      <w:tr w:rsidR="005F599D" w14:paraId="69537E0B" w14:textId="77777777" w:rsidTr="005F599D">
        <w:tc>
          <w:tcPr>
            <w:tcW w:w="10205" w:type="dxa"/>
          </w:tcPr>
          <w:p w14:paraId="1013F966" w14:textId="77777777" w:rsidR="005F599D" w:rsidRDefault="005F599D" w:rsidP="005F599D">
            <w:pPr>
              <w:pStyle w:val="Viite"/>
              <w:rPr>
                <w:rFonts w:ascii="Arial" w:hAnsi="Arial" w:cs="Arial"/>
                <w:lang w:val="en-US"/>
              </w:rPr>
            </w:pPr>
          </w:p>
        </w:tc>
      </w:tr>
      <w:tr w:rsidR="005F599D" w14:paraId="6F912C65" w14:textId="77777777" w:rsidTr="005F599D">
        <w:tc>
          <w:tcPr>
            <w:tcW w:w="10205" w:type="dxa"/>
          </w:tcPr>
          <w:p w14:paraId="43174A7B" w14:textId="77777777" w:rsidR="005F599D" w:rsidRDefault="005F599D" w:rsidP="005F599D">
            <w:pPr>
              <w:pStyle w:val="Viite"/>
              <w:rPr>
                <w:rFonts w:ascii="Arial" w:hAnsi="Arial" w:cs="Arial"/>
                <w:lang w:val="en-US"/>
              </w:rPr>
            </w:pPr>
          </w:p>
        </w:tc>
      </w:tr>
      <w:tr w:rsidR="005F599D" w14:paraId="380E356D" w14:textId="77777777" w:rsidTr="005F599D">
        <w:tc>
          <w:tcPr>
            <w:tcW w:w="10205" w:type="dxa"/>
          </w:tcPr>
          <w:p w14:paraId="2F61051F" w14:textId="77777777" w:rsidR="005F599D" w:rsidRDefault="005F599D" w:rsidP="005F599D">
            <w:pPr>
              <w:pStyle w:val="Viite"/>
              <w:rPr>
                <w:rFonts w:ascii="Arial" w:hAnsi="Arial" w:cs="Arial"/>
                <w:lang w:val="en-US"/>
              </w:rPr>
            </w:pPr>
          </w:p>
        </w:tc>
      </w:tr>
      <w:bookmarkEnd w:id="0"/>
    </w:tbl>
    <w:p w14:paraId="4BA0FA9A" w14:textId="064CF92D" w:rsidR="00BF664D" w:rsidRPr="00376968" w:rsidRDefault="00BF664D" w:rsidP="00BF664D">
      <w:pPr>
        <w:pStyle w:val="Viite"/>
        <w:spacing w:before="1560"/>
        <w:rPr>
          <w:rFonts w:ascii="Arial" w:hAnsi="Arial" w:cs="Arial"/>
        </w:rPr>
      </w:pPr>
    </w:p>
    <w:p w14:paraId="4314EB2E" w14:textId="1763EF16" w:rsidR="00650289" w:rsidRPr="000410AA" w:rsidRDefault="00650289" w:rsidP="00BF664D">
      <w:pPr>
        <w:pStyle w:val="Otsikko"/>
        <w:rPr>
          <w:rFonts w:cs="Arial"/>
          <w:lang w:val="fi-FI"/>
        </w:rPr>
      </w:pPr>
      <w:r w:rsidRPr="000410AA">
        <w:rPr>
          <w:rFonts w:cs="Arial"/>
        </w:rPr>
        <w:fldChar w:fldCharType="begin"/>
      </w:r>
      <w:r w:rsidRPr="000410AA">
        <w:rPr>
          <w:rFonts w:cs="Arial"/>
          <w:lang w:val="fi-FI"/>
        </w:rPr>
        <w:instrText xml:space="preserve"> MACROBUTTON </w:instrText>
      </w:r>
      <w:r w:rsidRPr="000410AA">
        <w:rPr>
          <w:rFonts w:cs="Arial"/>
        </w:rPr>
        <w:fldChar w:fldCharType="end"/>
      </w:r>
      <w:r w:rsidRPr="000410AA">
        <w:rPr>
          <w:rFonts w:cs="Arial"/>
        </w:rPr>
        <w:fldChar w:fldCharType="begin"/>
      </w:r>
      <w:r w:rsidRPr="000410AA">
        <w:rPr>
          <w:rFonts w:cs="Arial"/>
          <w:lang w:val="fi-FI"/>
        </w:rPr>
        <w:instrText xml:space="preserve"> MACROBUTTON [napsauta] </w:instrText>
      </w:r>
      <w:r w:rsidRPr="000410AA">
        <w:rPr>
          <w:rFonts w:cs="Arial"/>
        </w:rPr>
        <w:fldChar w:fldCharType="end"/>
      </w:r>
      <w:sdt>
        <w:sdtPr>
          <w:rPr>
            <w:rFonts w:asciiTheme="minorHAnsi" w:hAnsiTheme="minorHAnsi" w:cstheme="minorHAnsi"/>
            <w:sz w:val="36"/>
            <w:lang w:val="fi-FI"/>
          </w:rPr>
          <w:tag w:val="CF_LongTitle"/>
          <w:id w:val="10009"/>
          <w:placeholder>
            <w:docPart w:val="F87FC838D5AA44A8A5670F15DE4C1EA5"/>
          </w:placeholder>
          <w:dataBinding w:prefixMappings="xmlns:gbs='http://www.software-innovation.no/growBusinessDocument'" w:xpath="/gbs:GrowBusinessDocument/gbs:CF_LongTitle[@gbs:key='10009']" w:storeItemID="{C7E3E9A1-79EA-4E86-8617-6FCBCA4D0B7F}"/>
          <w:text/>
        </w:sdtPr>
        <w:sdtEndPr/>
        <w:sdtContent>
          <w:r w:rsidR="005F599D" w:rsidRPr="005F599D">
            <w:rPr>
              <w:rFonts w:asciiTheme="minorHAnsi" w:hAnsiTheme="minorHAnsi" w:cstheme="minorHAnsi"/>
              <w:sz w:val="36"/>
              <w:lang w:val="fi-FI"/>
            </w:rPr>
            <w:t>Tiekartta työvoiman toimialakohtaisen ja alueellisen saatavuuden varmistamiseksi -hankkeen ohjausryhmän asettamispäätös</w:t>
          </w:r>
        </w:sdtContent>
      </w:sdt>
    </w:p>
    <w:p w14:paraId="075C9640" w14:textId="77777777" w:rsidR="005F599D" w:rsidRDefault="005F599D" w:rsidP="005F599D">
      <w:pPr>
        <w:ind w:left="1304"/>
        <w:rPr>
          <w:rFonts w:asciiTheme="minorHAnsi" w:hAnsiTheme="minorHAnsi" w:cstheme="minorHAnsi"/>
          <w:lang w:val="fi-FI"/>
        </w:rPr>
      </w:pPr>
    </w:p>
    <w:p w14:paraId="236B4409" w14:textId="46ACA05A" w:rsidR="005F599D" w:rsidRPr="005F599D" w:rsidRDefault="005F599D" w:rsidP="005F599D">
      <w:pPr>
        <w:ind w:left="1304"/>
        <w:rPr>
          <w:rFonts w:asciiTheme="minorHAnsi" w:hAnsiTheme="minorHAnsi" w:cstheme="minorHAnsi"/>
          <w:lang w:val="fi-FI"/>
        </w:rPr>
      </w:pPr>
      <w:r w:rsidRPr="005F599D">
        <w:rPr>
          <w:rFonts w:asciiTheme="minorHAnsi" w:hAnsiTheme="minorHAnsi" w:cstheme="minorHAnsi"/>
          <w:lang w:val="fi-FI"/>
        </w:rPr>
        <w:t xml:space="preserve">Hallituksen budjettiriihessä syyskuussa 2021 tehtiin kirjaus, jonka mukaan hallitus käynnistää </w:t>
      </w:r>
      <w:proofErr w:type="spellStart"/>
      <w:r w:rsidRPr="005F599D">
        <w:rPr>
          <w:rFonts w:asciiTheme="minorHAnsi" w:hAnsiTheme="minorHAnsi" w:cstheme="minorHAnsi"/>
          <w:lang w:val="fi-FI"/>
        </w:rPr>
        <w:t>TEM:n</w:t>
      </w:r>
      <w:proofErr w:type="spellEnd"/>
      <w:r w:rsidRPr="005F599D">
        <w:rPr>
          <w:rFonts w:asciiTheme="minorHAnsi" w:hAnsiTheme="minorHAnsi" w:cstheme="minorHAnsi"/>
          <w:lang w:val="fi-FI"/>
        </w:rPr>
        <w:t xml:space="preserve"> johdolla hankkeen, jonka tarkoituksena on löytää kestäviä ratkaisuja eri toimialojen työvoimatarpeen kattamiseksi lyhyellä, keskipitkällä ja pitkällä aikavälillä Suomen alueelliset erot huomioiden. Hankkeessa etsitään ratkaisuja avointen työpaikkojen ja työttömien työnhakijoiden </w:t>
      </w:r>
      <w:proofErr w:type="spellStart"/>
      <w:r w:rsidRPr="005F599D">
        <w:rPr>
          <w:rFonts w:asciiTheme="minorHAnsi" w:hAnsiTheme="minorHAnsi" w:cstheme="minorHAnsi"/>
          <w:lang w:val="fi-FI"/>
        </w:rPr>
        <w:t>kohtaannon</w:t>
      </w:r>
      <w:proofErr w:type="spellEnd"/>
      <w:r w:rsidRPr="005F599D">
        <w:rPr>
          <w:rFonts w:asciiTheme="minorHAnsi" w:hAnsiTheme="minorHAnsi" w:cstheme="minorHAnsi"/>
          <w:lang w:val="fi-FI"/>
        </w:rPr>
        <w:t xml:space="preserve"> parantamiseksi. Samalla selvitetään, miten voidaan varmistaa työperäisen maahanmuuton onnistunut toteutus eri toimialojen tarpeisiin.</w:t>
      </w:r>
    </w:p>
    <w:p w14:paraId="436F3A6D" w14:textId="5AAB1753" w:rsidR="005F599D" w:rsidRPr="005F599D" w:rsidRDefault="005F599D" w:rsidP="005F599D">
      <w:pPr>
        <w:ind w:left="1304"/>
        <w:rPr>
          <w:rFonts w:asciiTheme="minorHAnsi" w:hAnsiTheme="minorHAnsi" w:cstheme="minorHAnsi"/>
          <w:lang w:val="fi-FI"/>
        </w:rPr>
      </w:pPr>
      <w:r w:rsidRPr="005F599D">
        <w:rPr>
          <w:rFonts w:asciiTheme="minorHAnsi" w:hAnsiTheme="minorHAnsi" w:cstheme="minorHAnsi"/>
          <w:lang w:val="fi-FI"/>
        </w:rPr>
        <w:t>Hanke edistää Suomen taloudellista, sosiaalista ja ekologista kestävyyttä. Hankkeen tavoitteena on löytää ratkaisuja eri toimialojen työvoimatarpeen kattamiseksi Suomen talouskasvun, tuottavuuskehityksen ja korkean työllisyyden turvaamiseksi. Näiden tavoitteiden saavuttamisen edellytyksenä on työvoiman saatavuudesta ja osaamisesta huolehtiminen. Yritysten mahdollisuudet kasvaa ja investoida riippuvat työvoiman tarjonnasta.</w:t>
      </w:r>
    </w:p>
    <w:p w14:paraId="20EF0AD1" w14:textId="6C209F5F" w:rsidR="005F599D" w:rsidRPr="005F599D" w:rsidRDefault="005F599D" w:rsidP="005F599D">
      <w:pPr>
        <w:ind w:left="1304"/>
        <w:rPr>
          <w:rFonts w:asciiTheme="minorHAnsi" w:hAnsiTheme="minorHAnsi" w:cstheme="minorHAnsi"/>
          <w:lang w:val="fi-FI"/>
        </w:rPr>
      </w:pPr>
      <w:r w:rsidRPr="005F599D">
        <w:rPr>
          <w:rFonts w:asciiTheme="minorHAnsi" w:hAnsiTheme="minorHAnsi" w:cstheme="minorHAnsi"/>
          <w:lang w:val="fi-FI"/>
        </w:rPr>
        <w:t xml:space="preserve">Hankkeen tavoitteena on työvoimatarpeen määrällinen ja laadullinen kartoitus toimialoittain, alueellisesti ja ajallisesti sekä esittää sellaisia ratkaisuja, joiden varassa toimialojen tuotantotoiminta pystyy kehittymään yhtäältä kysyntään vastaten ja toisaalta </w:t>
      </w:r>
      <w:proofErr w:type="spellStart"/>
      <w:r w:rsidRPr="005F599D">
        <w:rPr>
          <w:rFonts w:asciiTheme="minorHAnsi" w:hAnsiTheme="minorHAnsi" w:cstheme="minorHAnsi"/>
          <w:lang w:val="fi-FI"/>
        </w:rPr>
        <w:t>laajentumis</w:t>
      </w:r>
      <w:proofErr w:type="spellEnd"/>
      <w:r w:rsidRPr="005F599D">
        <w:rPr>
          <w:rFonts w:asciiTheme="minorHAnsi" w:hAnsiTheme="minorHAnsi" w:cstheme="minorHAnsi"/>
          <w:lang w:val="fi-FI"/>
        </w:rPr>
        <w:t>- ja investointipyrkimyksiä tukien.</w:t>
      </w:r>
    </w:p>
    <w:p w14:paraId="0D7EBD36" w14:textId="77777777" w:rsidR="005F599D" w:rsidRPr="005F599D" w:rsidRDefault="005F599D" w:rsidP="005F599D">
      <w:pPr>
        <w:ind w:left="1304"/>
        <w:contextualSpacing/>
        <w:rPr>
          <w:rFonts w:asciiTheme="minorHAnsi" w:hAnsiTheme="minorHAnsi" w:cstheme="minorHAnsi"/>
          <w:lang w:val="fi-FI"/>
        </w:rPr>
      </w:pPr>
      <w:r w:rsidRPr="005F599D">
        <w:rPr>
          <w:rFonts w:asciiTheme="minorHAnsi" w:hAnsiTheme="minorHAnsi" w:cstheme="minorHAnsi"/>
          <w:lang w:val="fi-FI"/>
        </w:rPr>
        <w:t xml:space="preserve">Hankkeessa tuotetaan tietopohja toimialakohtaisesta ja alueellisesta työvoimatarpeesta. Sen tueksi tilataan tarvittaessa tilastoaineistoja ja ennakointitietoja. </w:t>
      </w:r>
    </w:p>
    <w:p w14:paraId="522D6675" w14:textId="77777777" w:rsidR="005F599D" w:rsidRPr="005F599D" w:rsidRDefault="005F599D" w:rsidP="005F599D">
      <w:pPr>
        <w:ind w:left="1304"/>
        <w:contextualSpacing/>
        <w:rPr>
          <w:rFonts w:asciiTheme="minorHAnsi" w:hAnsiTheme="minorHAnsi" w:cstheme="minorHAnsi"/>
          <w:lang w:val="fi-FI"/>
        </w:rPr>
      </w:pPr>
    </w:p>
    <w:p w14:paraId="32C065EE" w14:textId="77777777" w:rsidR="005F599D" w:rsidRPr="005F599D" w:rsidRDefault="005F599D" w:rsidP="005F599D">
      <w:pPr>
        <w:ind w:left="1304"/>
        <w:contextualSpacing/>
        <w:rPr>
          <w:rFonts w:asciiTheme="minorHAnsi" w:hAnsiTheme="minorHAnsi" w:cstheme="minorHAnsi"/>
          <w:lang w:val="fi-FI"/>
        </w:rPr>
      </w:pPr>
      <w:r w:rsidRPr="005F599D">
        <w:rPr>
          <w:rFonts w:asciiTheme="minorHAnsi" w:hAnsiTheme="minorHAnsi" w:cstheme="minorHAnsi"/>
          <w:lang w:val="fi-FI"/>
        </w:rPr>
        <w:t xml:space="preserve">Hankkeen tulee antaa vuoden 2022 loppuun mennessä tietopohjaan perustuvia selkeitä ratkaisuja seuraavista toimista eri toimialojen työvoimatarpeen kattamiseksi Suomen talouskasvun, tuottavuuskehityksen ja korkean työllisyyden turvaamiseksi ennakoivasti (osa vaikuttaa nopeasti, osa keskipitkällä ja osa pitkällä aikavälillä): </w:t>
      </w:r>
    </w:p>
    <w:p w14:paraId="1A13239F" w14:textId="77777777" w:rsidR="005F599D" w:rsidRPr="009A36D5" w:rsidRDefault="005F599D" w:rsidP="005F599D">
      <w:pPr>
        <w:pStyle w:val="Luettelokappale"/>
        <w:numPr>
          <w:ilvl w:val="0"/>
          <w:numId w:val="1"/>
        </w:numPr>
        <w:rPr>
          <w:rFonts w:asciiTheme="minorHAnsi" w:hAnsiTheme="minorHAnsi" w:cstheme="minorHAnsi"/>
          <w:sz w:val="22"/>
          <w:szCs w:val="22"/>
        </w:rPr>
      </w:pPr>
      <w:r w:rsidRPr="009A36D5">
        <w:rPr>
          <w:rFonts w:asciiTheme="minorHAnsi" w:hAnsiTheme="minorHAnsi" w:cstheme="minorHAnsi"/>
          <w:sz w:val="22"/>
          <w:szCs w:val="22"/>
        </w:rPr>
        <w:t>Yritysten rekrytointien ja työllistämisen helpottaminen (kannustimet</w:t>
      </w:r>
      <w:r>
        <w:rPr>
          <w:rFonts w:asciiTheme="minorHAnsi" w:hAnsiTheme="minorHAnsi" w:cstheme="minorHAnsi"/>
          <w:sz w:val="22"/>
          <w:szCs w:val="22"/>
        </w:rPr>
        <w:t>,</w:t>
      </w:r>
      <w:r w:rsidRPr="00187DAC">
        <w:t xml:space="preserve"> </w:t>
      </w:r>
      <w:r w:rsidRPr="00187DAC">
        <w:rPr>
          <w:rFonts w:asciiTheme="minorHAnsi" w:hAnsiTheme="minorHAnsi" w:cstheme="minorHAnsi"/>
          <w:sz w:val="22"/>
          <w:szCs w:val="22"/>
        </w:rPr>
        <w:t>osaaminen, TE-palvelujen kehittäminen</w:t>
      </w:r>
      <w:r w:rsidRPr="009A36D5">
        <w:rPr>
          <w:rFonts w:asciiTheme="minorHAnsi" w:hAnsiTheme="minorHAnsi" w:cstheme="minorHAnsi"/>
          <w:sz w:val="22"/>
          <w:szCs w:val="22"/>
        </w:rPr>
        <w:t xml:space="preserve">) </w:t>
      </w:r>
    </w:p>
    <w:p w14:paraId="6B4A3B2A" w14:textId="77777777" w:rsidR="005F599D" w:rsidRPr="009A36D5" w:rsidRDefault="005F599D" w:rsidP="005F599D">
      <w:pPr>
        <w:pStyle w:val="Luettelokappale"/>
        <w:numPr>
          <w:ilvl w:val="0"/>
          <w:numId w:val="1"/>
        </w:numPr>
        <w:rPr>
          <w:rFonts w:asciiTheme="minorHAnsi" w:hAnsiTheme="minorHAnsi" w:cstheme="minorHAnsi"/>
          <w:sz w:val="22"/>
          <w:szCs w:val="22"/>
        </w:rPr>
      </w:pPr>
      <w:r w:rsidRPr="009A36D5">
        <w:rPr>
          <w:rFonts w:asciiTheme="minorHAnsi" w:hAnsiTheme="minorHAnsi" w:cstheme="minorHAnsi"/>
          <w:sz w:val="22"/>
          <w:szCs w:val="22"/>
        </w:rPr>
        <w:t xml:space="preserve">Työvoiman osaamisen lisäämistarve ja keinot (koulutushankinnat) </w:t>
      </w:r>
    </w:p>
    <w:p w14:paraId="19CCA123" w14:textId="77777777" w:rsidR="005F599D" w:rsidRPr="009A36D5" w:rsidRDefault="005F599D" w:rsidP="005F599D">
      <w:pPr>
        <w:pStyle w:val="Luettelokappale"/>
        <w:numPr>
          <w:ilvl w:val="0"/>
          <w:numId w:val="1"/>
        </w:numPr>
        <w:rPr>
          <w:rFonts w:asciiTheme="minorHAnsi" w:hAnsiTheme="minorHAnsi" w:cstheme="minorHAnsi"/>
          <w:sz w:val="22"/>
          <w:szCs w:val="22"/>
        </w:rPr>
      </w:pPr>
      <w:r w:rsidRPr="009A36D5">
        <w:rPr>
          <w:rFonts w:asciiTheme="minorHAnsi" w:hAnsiTheme="minorHAnsi" w:cstheme="minorHAnsi"/>
          <w:sz w:val="22"/>
          <w:szCs w:val="22"/>
        </w:rPr>
        <w:t xml:space="preserve">Koulutuspaikkojen ja -alojen aloituspaikkamäärä ja jakautuminen alueellisesti </w:t>
      </w:r>
    </w:p>
    <w:p w14:paraId="5A4E7E53" w14:textId="77777777" w:rsidR="005F599D" w:rsidRPr="009A36D5" w:rsidRDefault="005F599D" w:rsidP="005F599D">
      <w:pPr>
        <w:pStyle w:val="Luettelokappale"/>
        <w:numPr>
          <w:ilvl w:val="0"/>
          <w:numId w:val="1"/>
        </w:numPr>
        <w:rPr>
          <w:rFonts w:asciiTheme="minorHAnsi" w:hAnsiTheme="minorHAnsi" w:cstheme="minorHAnsi"/>
          <w:sz w:val="22"/>
          <w:szCs w:val="22"/>
        </w:rPr>
      </w:pPr>
      <w:r w:rsidRPr="009A36D5">
        <w:rPr>
          <w:rFonts w:asciiTheme="minorHAnsi" w:hAnsiTheme="minorHAnsi" w:cstheme="minorHAnsi"/>
          <w:sz w:val="22"/>
          <w:szCs w:val="22"/>
        </w:rPr>
        <w:t xml:space="preserve">Työperäinen maahanmuuttotarve (koulutus ja suora työllistyminen) </w:t>
      </w:r>
    </w:p>
    <w:p w14:paraId="1051225A" w14:textId="77777777" w:rsidR="005F599D" w:rsidRPr="009A36D5" w:rsidRDefault="005F599D" w:rsidP="005F599D">
      <w:pPr>
        <w:pStyle w:val="Luettelokappale"/>
        <w:numPr>
          <w:ilvl w:val="0"/>
          <w:numId w:val="1"/>
        </w:numPr>
        <w:rPr>
          <w:rFonts w:asciiTheme="minorHAnsi" w:hAnsiTheme="minorHAnsi" w:cstheme="minorHAnsi"/>
          <w:sz w:val="22"/>
          <w:szCs w:val="22"/>
        </w:rPr>
      </w:pPr>
      <w:r w:rsidRPr="009A36D5">
        <w:rPr>
          <w:rFonts w:asciiTheme="minorHAnsi" w:hAnsiTheme="minorHAnsi" w:cstheme="minorHAnsi"/>
          <w:sz w:val="22"/>
          <w:szCs w:val="22"/>
        </w:rPr>
        <w:t xml:space="preserve">Työvoiman liikkuvuuden lisäämistarve (esim. asuntopolitiikka, liikkuvuusavustus) </w:t>
      </w:r>
    </w:p>
    <w:p w14:paraId="139F9543" w14:textId="77777777" w:rsidR="005F599D" w:rsidRPr="009A36D5" w:rsidRDefault="005F599D" w:rsidP="005F599D">
      <w:pPr>
        <w:pStyle w:val="Luettelokappale"/>
        <w:numPr>
          <w:ilvl w:val="0"/>
          <w:numId w:val="1"/>
        </w:numPr>
        <w:rPr>
          <w:rFonts w:asciiTheme="minorHAnsi" w:hAnsiTheme="minorHAnsi" w:cstheme="minorHAnsi"/>
          <w:sz w:val="22"/>
          <w:szCs w:val="22"/>
        </w:rPr>
      </w:pPr>
      <w:r w:rsidRPr="009A36D5">
        <w:rPr>
          <w:rFonts w:asciiTheme="minorHAnsi" w:hAnsiTheme="minorHAnsi" w:cstheme="minorHAnsi"/>
          <w:sz w:val="22"/>
          <w:szCs w:val="22"/>
        </w:rPr>
        <w:t xml:space="preserve">Aluetalouden tukeminen: elinkeinorakenteen sekä työvoimapohjan vahvistaminen  </w:t>
      </w:r>
    </w:p>
    <w:p w14:paraId="6C2DF883" w14:textId="77777777" w:rsidR="005F599D" w:rsidRPr="009A36D5" w:rsidRDefault="005F599D" w:rsidP="005F599D">
      <w:pPr>
        <w:pStyle w:val="Luettelokappale"/>
        <w:numPr>
          <w:ilvl w:val="0"/>
          <w:numId w:val="1"/>
        </w:numPr>
        <w:rPr>
          <w:rFonts w:asciiTheme="minorHAnsi" w:hAnsiTheme="minorHAnsi" w:cstheme="minorHAnsi"/>
          <w:sz w:val="22"/>
          <w:szCs w:val="22"/>
        </w:rPr>
      </w:pPr>
      <w:r w:rsidRPr="009A36D5">
        <w:rPr>
          <w:rFonts w:asciiTheme="minorHAnsi" w:hAnsiTheme="minorHAnsi" w:cstheme="minorHAnsi"/>
          <w:sz w:val="22"/>
          <w:szCs w:val="22"/>
        </w:rPr>
        <w:t xml:space="preserve">Työn tekemisen kannusteet (työn tarjonta, työmarkkinoille osallistuminen) </w:t>
      </w:r>
    </w:p>
    <w:p w14:paraId="3AA3BD3D" w14:textId="77777777" w:rsidR="005F599D" w:rsidRPr="009A36D5" w:rsidRDefault="005F599D" w:rsidP="005F599D">
      <w:pPr>
        <w:pStyle w:val="Luettelokappale"/>
        <w:numPr>
          <w:ilvl w:val="0"/>
          <w:numId w:val="1"/>
        </w:numPr>
        <w:rPr>
          <w:rFonts w:asciiTheme="minorHAnsi" w:hAnsiTheme="minorHAnsi" w:cstheme="minorHAnsi"/>
          <w:sz w:val="22"/>
          <w:szCs w:val="22"/>
        </w:rPr>
      </w:pPr>
      <w:r w:rsidRPr="009A36D5">
        <w:rPr>
          <w:rFonts w:asciiTheme="minorHAnsi" w:hAnsiTheme="minorHAnsi" w:cstheme="minorHAnsi"/>
          <w:sz w:val="22"/>
          <w:szCs w:val="22"/>
        </w:rPr>
        <w:t xml:space="preserve">Muut lainsäädännön muutostarpeet (oppisopimuskoulutus, palkkatuki </w:t>
      </w:r>
      <w:proofErr w:type="gramStart"/>
      <w:r w:rsidRPr="009A36D5">
        <w:rPr>
          <w:rFonts w:asciiTheme="minorHAnsi" w:hAnsiTheme="minorHAnsi" w:cstheme="minorHAnsi"/>
          <w:sz w:val="22"/>
          <w:szCs w:val="22"/>
        </w:rPr>
        <w:t>jne.)​</w:t>
      </w:r>
      <w:proofErr w:type="gramEnd"/>
      <w:r w:rsidRPr="009A36D5">
        <w:rPr>
          <w:rFonts w:asciiTheme="minorHAnsi" w:hAnsiTheme="minorHAnsi" w:cstheme="minorHAnsi"/>
          <w:sz w:val="22"/>
          <w:szCs w:val="22"/>
        </w:rPr>
        <w:t xml:space="preserve"> </w:t>
      </w:r>
    </w:p>
    <w:p w14:paraId="369FAC8B" w14:textId="77777777" w:rsidR="005F599D" w:rsidRPr="009A36D5" w:rsidRDefault="005F599D" w:rsidP="005F599D">
      <w:pPr>
        <w:pStyle w:val="Luettelokappale"/>
        <w:numPr>
          <w:ilvl w:val="0"/>
          <w:numId w:val="1"/>
        </w:numPr>
        <w:rPr>
          <w:rFonts w:asciiTheme="minorHAnsi" w:hAnsiTheme="minorHAnsi" w:cstheme="minorHAnsi"/>
          <w:sz w:val="22"/>
          <w:szCs w:val="22"/>
        </w:rPr>
      </w:pPr>
      <w:r w:rsidRPr="009A36D5">
        <w:rPr>
          <w:rFonts w:asciiTheme="minorHAnsi" w:hAnsiTheme="minorHAnsi" w:cstheme="minorHAnsi"/>
          <w:sz w:val="22"/>
          <w:szCs w:val="22"/>
        </w:rPr>
        <w:t>Digitaaliset alustat ja tekoäly.</w:t>
      </w:r>
    </w:p>
    <w:p w14:paraId="26AB331B" w14:textId="77777777" w:rsidR="005F599D" w:rsidRPr="009A36D5" w:rsidRDefault="005F599D" w:rsidP="005F599D">
      <w:pPr>
        <w:rPr>
          <w:rFonts w:asciiTheme="minorHAnsi" w:hAnsiTheme="minorHAnsi" w:cstheme="minorHAnsi"/>
        </w:rPr>
      </w:pPr>
    </w:p>
    <w:p w14:paraId="10D447C9" w14:textId="77777777" w:rsidR="005F599D" w:rsidRPr="005F599D" w:rsidRDefault="005F599D" w:rsidP="005F599D">
      <w:pPr>
        <w:ind w:left="1304"/>
        <w:rPr>
          <w:rFonts w:asciiTheme="minorHAnsi" w:hAnsiTheme="minorHAnsi" w:cstheme="minorHAnsi"/>
          <w:lang w:val="fi-FI"/>
        </w:rPr>
      </w:pPr>
      <w:r w:rsidRPr="005F599D">
        <w:rPr>
          <w:rFonts w:asciiTheme="minorHAnsi" w:hAnsiTheme="minorHAnsi" w:cstheme="minorHAnsi"/>
          <w:lang w:val="fi-FI"/>
        </w:rPr>
        <w:t xml:space="preserve">Toimialat, joiden tilannetta käsitellään hankkeen toimialaryhmissä, ovat yhtenevät </w:t>
      </w:r>
      <w:proofErr w:type="spellStart"/>
      <w:r w:rsidRPr="005F599D">
        <w:rPr>
          <w:rFonts w:asciiTheme="minorHAnsi" w:hAnsiTheme="minorHAnsi" w:cstheme="minorHAnsi"/>
          <w:lang w:val="fi-FI"/>
        </w:rPr>
        <w:t>OKM:n</w:t>
      </w:r>
      <w:proofErr w:type="spellEnd"/>
      <w:r w:rsidRPr="005F599D">
        <w:rPr>
          <w:rFonts w:asciiTheme="minorHAnsi" w:hAnsiTheme="minorHAnsi" w:cstheme="minorHAnsi"/>
          <w:lang w:val="fi-FI"/>
        </w:rPr>
        <w:t xml:space="preserve"> soveltaman luokituksen kanssa siten, että mm. koulutustarjonta pystytään suunnittelemaan jo valmiiden koulutustarjontamallien mukaisesti. Toimialaryhmiin kutsutaan työnantaja- ja työntekijäliittojen edustajat. Toimialat ovat: </w:t>
      </w:r>
    </w:p>
    <w:p w14:paraId="3F5AE701" w14:textId="44DBC6BB" w:rsidR="005F599D" w:rsidRPr="005F599D" w:rsidRDefault="005F599D" w:rsidP="005F599D">
      <w:pPr>
        <w:ind w:left="1664"/>
        <w:rPr>
          <w:rFonts w:asciiTheme="minorHAnsi" w:hAnsiTheme="minorHAnsi" w:cstheme="minorHAnsi"/>
          <w:lang w:val="fi-FI"/>
        </w:rPr>
      </w:pPr>
      <w:r w:rsidRPr="005F599D">
        <w:rPr>
          <w:rFonts w:asciiTheme="minorHAnsi" w:hAnsiTheme="minorHAnsi" w:cstheme="minorHAnsi"/>
          <w:lang w:val="fi-FI"/>
        </w:rPr>
        <w:t>1. luonnonvarat, elintarviketuotanto ja ympäristö</w:t>
      </w:r>
      <w:r w:rsidRPr="005F599D">
        <w:rPr>
          <w:rFonts w:asciiTheme="minorHAnsi" w:hAnsiTheme="minorHAnsi" w:cstheme="minorHAnsi"/>
          <w:lang w:val="fi-FI"/>
        </w:rPr>
        <w:br/>
        <w:t>2. liiketoiminta ja hallinto</w:t>
      </w:r>
      <w:r w:rsidRPr="005F599D">
        <w:rPr>
          <w:rFonts w:asciiTheme="minorHAnsi" w:hAnsiTheme="minorHAnsi" w:cstheme="minorHAnsi"/>
          <w:lang w:val="fi-FI"/>
        </w:rPr>
        <w:br/>
        <w:t>3. koulutus, kulttuuri ja viestintä</w:t>
      </w:r>
      <w:r w:rsidRPr="005F599D">
        <w:rPr>
          <w:rFonts w:asciiTheme="minorHAnsi" w:hAnsiTheme="minorHAnsi" w:cstheme="minorHAnsi"/>
          <w:lang w:val="fi-FI"/>
        </w:rPr>
        <w:br/>
        <w:t>4. liikenne ja logistiikka</w:t>
      </w:r>
      <w:r w:rsidRPr="005F599D">
        <w:rPr>
          <w:rFonts w:asciiTheme="minorHAnsi" w:hAnsiTheme="minorHAnsi" w:cstheme="minorHAnsi"/>
          <w:lang w:val="fi-FI"/>
        </w:rPr>
        <w:br/>
        <w:t xml:space="preserve">5. majoitus-, </w:t>
      </w:r>
      <w:proofErr w:type="spellStart"/>
      <w:r w:rsidRPr="005F599D">
        <w:rPr>
          <w:rFonts w:asciiTheme="minorHAnsi" w:hAnsiTheme="minorHAnsi" w:cstheme="minorHAnsi"/>
          <w:lang w:val="fi-FI"/>
        </w:rPr>
        <w:t>ravitsemis</w:t>
      </w:r>
      <w:proofErr w:type="spellEnd"/>
      <w:r w:rsidRPr="005F599D">
        <w:rPr>
          <w:rFonts w:asciiTheme="minorHAnsi" w:hAnsiTheme="minorHAnsi" w:cstheme="minorHAnsi"/>
          <w:lang w:val="fi-FI"/>
        </w:rPr>
        <w:t>- ja matkailupalvelut</w:t>
      </w:r>
      <w:r w:rsidRPr="005F599D">
        <w:rPr>
          <w:rFonts w:asciiTheme="minorHAnsi" w:hAnsiTheme="minorHAnsi" w:cstheme="minorHAnsi"/>
          <w:lang w:val="fi-FI"/>
        </w:rPr>
        <w:br/>
        <w:t>6. rakennettu ympäristö</w:t>
      </w:r>
      <w:r w:rsidRPr="005F599D">
        <w:rPr>
          <w:rFonts w:asciiTheme="minorHAnsi" w:hAnsiTheme="minorHAnsi" w:cstheme="minorHAnsi"/>
          <w:lang w:val="fi-FI"/>
        </w:rPr>
        <w:br/>
        <w:t xml:space="preserve">7. </w:t>
      </w:r>
      <w:proofErr w:type="spellStart"/>
      <w:r w:rsidRPr="005F599D">
        <w:rPr>
          <w:rFonts w:asciiTheme="minorHAnsi" w:hAnsiTheme="minorHAnsi" w:cstheme="minorHAnsi"/>
          <w:lang w:val="fi-FI"/>
        </w:rPr>
        <w:t>sosiaali</w:t>
      </w:r>
      <w:proofErr w:type="spellEnd"/>
      <w:r w:rsidRPr="005F599D">
        <w:rPr>
          <w:rFonts w:asciiTheme="minorHAnsi" w:hAnsiTheme="minorHAnsi" w:cstheme="minorHAnsi"/>
          <w:lang w:val="fi-FI"/>
        </w:rPr>
        <w:t xml:space="preserve">-, terveys- ja hyvinvointiala (oma </w:t>
      </w:r>
      <w:proofErr w:type="spellStart"/>
      <w:r w:rsidRPr="005F599D">
        <w:rPr>
          <w:rFonts w:asciiTheme="minorHAnsi" w:hAnsiTheme="minorHAnsi" w:cstheme="minorHAnsi"/>
          <w:lang w:val="fi-FI"/>
        </w:rPr>
        <w:t>STM:n</w:t>
      </w:r>
      <w:proofErr w:type="spellEnd"/>
      <w:r w:rsidRPr="005F599D">
        <w:rPr>
          <w:rFonts w:asciiTheme="minorHAnsi" w:hAnsiTheme="minorHAnsi" w:cstheme="minorHAnsi"/>
          <w:lang w:val="fi-FI"/>
        </w:rPr>
        <w:t xml:space="preserve"> vetämä hanke)</w:t>
      </w:r>
      <w:r w:rsidRPr="005F599D">
        <w:rPr>
          <w:rFonts w:asciiTheme="minorHAnsi" w:hAnsiTheme="minorHAnsi" w:cstheme="minorHAnsi"/>
          <w:lang w:val="fi-FI"/>
        </w:rPr>
        <w:br/>
        <w:t>8. teknologiateollisuus ja -palvelut</w:t>
      </w:r>
      <w:r w:rsidRPr="005F599D">
        <w:rPr>
          <w:rFonts w:asciiTheme="minorHAnsi" w:hAnsiTheme="minorHAnsi" w:cstheme="minorHAnsi"/>
          <w:lang w:val="fi-FI"/>
        </w:rPr>
        <w:br/>
        <w:t>9. prosessiteollisuus ja -tuotanto</w:t>
      </w:r>
    </w:p>
    <w:p w14:paraId="1019E2AE" w14:textId="764B00F8" w:rsidR="005F599D" w:rsidRPr="005F599D" w:rsidRDefault="005F599D" w:rsidP="005F599D">
      <w:pPr>
        <w:ind w:left="1304"/>
        <w:rPr>
          <w:rFonts w:asciiTheme="minorHAnsi" w:hAnsiTheme="minorHAnsi" w:cstheme="minorHAnsi"/>
          <w:lang w:val="fi-FI"/>
        </w:rPr>
      </w:pPr>
      <w:r w:rsidRPr="005F599D">
        <w:rPr>
          <w:rFonts w:asciiTheme="minorHAnsi" w:hAnsiTheme="minorHAnsi" w:cstheme="minorHAnsi"/>
          <w:lang w:val="fi-FI"/>
        </w:rPr>
        <w:t xml:space="preserve">Hanketta johtaa ja ohjaa ohjausryhmä. Ohjausryhmä käsittelee toimialaryhmien ehdotukset koko yhteiskuntaa koskevien ratkaisujen tekemiseksi ja ohjaa ne vastuutahoille toteutettaviksi. </w:t>
      </w:r>
    </w:p>
    <w:p w14:paraId="17353877" w14:textId="02274D3A" w:rsidR="005F599D" w:rsidRPr="005F599D" w:rsidRDefault="005F599D" w:rsidP="005F599D">
      <w:pPr>
        <w:rPr>
          <w:rFonts w:asciiTheme="minorHAnsi" w:hAnsiTheme="minorHAnsi" w:cstheme="minorHAnsi"/>
          <w:b/>
          <w:lang w:val="fi-FI"/>
        </w:rPr>
      </w:pPr>
      <w:r w:rsidRPr="005F599D">
        <w:rPr>
          <w:rFonts w:asciiTheme="minorHAnsi" w:hAnsiTheme="minorHAnsi" w:cstheme="minorHAnsi"/>
          <w:b/>
          <w:lang w:val="fi-FI"/>
        </w:rPr>
        <w:t>Ohjausryhmän kokoonpano</w:t>
      </w:r>
    </w:p>
    <w:p w14:paraId="6FC3FADB" w14:textId="77777777" w:rsidR="005F599D" w:rsidRPr="005F599D" w:rsidRDefault="005F599D" w:rsidP="005F599D">
      <w:pPr>
        <w:spacing w:after="0"/>
        <w:rPr>
          <w:rFonts w:asciiTheme="minorHAnsi" w:hAnsiTheme="minorHAnsi" w:cstheme="minorHAnsi"/>
          <w:b/>
          <w:lang w:val="fi-FI"/>
        </w:rPr>
      </w:pPr>
      <w:r w:rsidRPr="005F599D">
        <w:rPr>
          <w:rFonts w:asciiTheme="minorHAnsi" w:hAnsiTheme="minorHAnsi" w:cstheme="minorHAnsi"/>
          <w:b/>
          <w:lang w:val="fi-FI"/>
        </w:rPr>
        <w:tab/>
        <w:t>Puheenjohtaja:</w:t>
      </w:r>
    </w:p>
    <w:p w14:paraId="4C7B844A" w14:textId="77777777" w:rsidR="005F599D" w:rsidRPr="005F599D" w:rsidRDefault="005F599D" w:rsidP="005F599D">
      <w:pPr>
        <w:spacing w:after="0"/>
        <w:rPr>
          <w:rFonts w:asciiTheme="minorHAnsi" w:hAnsiTheme="minorHAnsi" w:cstheme="minorHAnsi"/>
          <w:lang w:val="fi-FI"/>
        </w:rPr>
      </w:pPr>
      <w:r w:rsidRPr="005F599D">
        <w:rPr>
          <w:rFonts w:asciiTheme="minorHAnsi" w:hAnsiTheme="minorHAnsi" w:cstheme="minorHAnsi"/>
          <w:b/>
          <w:lang w:val="fi-FI"/>
        </w:rPr>
        <w:tab/>
      </w:r>
      <w:r w:rsidRPr="005F599D">
        <w:rPr>
          <w:rFonts w:asciiTheme="minorHAnsi" w:hAnsiTheme="minorHAnsi" w:cstheme="minorHAnsi"/>
          <w:lang w:val="fi-FI"/>
        </w:rPr>
        <w:t>työministeri Tuula Haatainen</w:t>
      </w:r>
    </w:p>
    <w:p w14:paraId="1841CB26" w14:textId="5FEB1FE8" w:rsidR="005F599D" w:rsidRDefault="005F599D" w:rsidP="005F599D">
      <w:pPr>
        <w:spacing w:after="0"/>
        <w:rPr>
          <w:rFonts w:asciiTheme="minorHAnsi" w:hAnsiTheme="minorHAnsi" w:cstheme="minorHAnsi"/>
          <w:lang w:val="fi-FI"/>
        </w:rPr>
      </w:pPr>
      <w:r w:rsidRPr="005F599D">
        <w:rPr>
          <w:rFonts w:asciiTheme="minorHAnsi" w:hAnsiTheme="minorHAnsi" w:cstheme="minorHAnsi"/>
          <w:lang w:val="fi-FI"/>
        </w:rPr>
        <w:tab/>
        <w:t>Työ- ja elinkeinoministeriö</w:t>
      </w:r>
    </w:p>
    <w:p w14:paraId="5A33EE28" w14:textId="77777777" w:rsidR="005F599D" w:rsidRPr="005F599D" w:rsidRDefault="005F599D" w:rsidP="005F599D">
      <w:pPr>
        <w:spacing w:after="0"/>
        <w:rPr>
          <w:rFonts w:asciiTheme="minorHAnsi" w:hAnsiTheme="minorHAnsi" w:cstheme="minorHAnsi"/>
          <w:lang w:val="fi-FI"/>
        </w:rPr>
      </w:pPr>
    </w:p>
    <w:p w14:paraId="0F539B24" w14:textId="77777777" w:rsidR="005F599D" w:rsidRPr="005F599D" w:rsidRDefault="005F599D" w:rsidP="005F599D">
      <w:pPr>
        <w:spacing w:after="0"/>
        <w:ind w:left="1304"/>
        <w:rPr>
          <w:rFonts w:asciiTheme="minorHAnsi" w:hAnsiTheme="minorHAnsi" w:cstheme="minorHAnsi"/>
          <w:b/>
          <w:lang w:val="fi-FI"/>
        </w:rPr>
      </w:pPr>
      <w:r w:rsidRPr="005F599D">
        <w:rPr>
          <w:rFonts w:asciiTheme="minorHAnsi" w:hAnsiTheme="minorHAnsi" w:cstheme="minorHAnsi"/>
          <w:b/>
          <w:lang w:val="fi-FI"/>
        </w:rPr>
        <w:t>Varapuheenjohtaja:</w:t>
      </w:r>
    </w:p>
    <w:p w14:paraId="15736F20" w14:textId="77777777" w:rsidR="005F599D" w:rsidRP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kansliapäällikkö Anita Lehikoinen</w:t>
      </w:r>
    </w:p>
    <w:p w14:paraId="6B9E7852" w14:textId="734CEAE5" w:rsid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Opetus- ja kulttuuriministeriö</w:t>
      </w:r>
    </w:p>
    <w:p w14:paraId="68DC3831" w14:textId="77777777" w:rsidR="005F599D" w:rsidRPr="005F599D" w:rsidRDefault="005F599D" w:rsidP="005F599D">
      <w:pPr>
        <w:spacing w:after="0"/>
        <w:ind w:left="1304"/>
        <w:rPr>
          <w:rFonts w:asciiTheme="minorHAnsi" w:hAnsiTheme="minorHAnsi" w:cstheme="minorHAnsi"/>
          <w:lang w:val="fi-FI"/>
        </w:rPr>
      </w:pPr>
    </w:p>
    <w:p w14:paraId="397AD5DB" w14:textId="77777777" w:rsidR="005F599D" w:rsidRPr="005F599D" w:rsidRDefault="005F599D" w:rsidP="005F599D">
      <w:pPr>
        <w:spacing w:after="0"/>
        <w:ind w:left="1304"/>
        <w:rPr>
          <w:rFonts w:asciiTheme="minorHAnsi" w:hAnsiTheme="minorHAnsi" w:cstheme="minorHAnsi"/>
          <w:b/>
          <w:lang w:val="fi-FI"/>
        </w:rPr>
      </w:pPr>
      <w:r w:rsidRPr="005F599D">
        <w:rPr>
          <w:rFonts w:asciiTheme="minorHAnsi" w:hAnsiTheme="minorHAnsi" w:cstheme="minorHAnsi"/>
          <w:b/>
          <w:lang w:val="fi-FI"/>
        </w:rPr>
        <w:t>Jäsenet (suluissa henkilökohtainen varajäsen):</w:t>
      </w:r>
    </w:p>
    <w:p w14:paraId="386AF3F9" w14:textId="77777777" w:rsidR="005F599D" w:rsidRPr="005F599D" w:rsidRDefault="005F599D" w:rsidP="005F599D">
      <w:pPr>
        <w:spacing w:after="0"/>
        <w:ind w:left="1304"/>
        <w:rPr>
          <w:rFonts w:asciiTheme="minorHAnsi" w:hAnsiTheme="minorHAnsi" w:cstheme="minorHAnsi"/>
          <w:b/>
          <w:lang w:val="fi-FI"/>
        </w:rPr>
      </w:pPr>
    </w:p>
    <w:p w14:paraId="7A1E60E2" w14:textId="77777777" w:rsidR="005F599D" w:rsidRP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alivaltiosihteeri Elina Pylkkänen</w:t>
      </w:r>
    </w:p>
    <w:p w14:paraId="7A77BE9A" w14:textId="77777777" w:rsidR="005F599D" w:rsidRP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Työ- ja elinkeinoministeriö</w:t>
      </w:r>
    </w:p>
    <w:p w14:paraId="5ED80790" w14:textId="77777777" w:rsidR="005F599D" w:rsidRPr="005F599D" w:rsidRDefault="005F599D" w:rsidP="005F599D">
      <w:pPr>
        <w:spacing w:after="0"/>
        <w:ind w:left="1304"/>
        <w:rPr>
          <w:rFonts w:asciiTheme="minorHAnsi" w:hAnsiTheme="minorHAnsi" w:cstheme="minorHAnsi"/>
          <w:lang w:val="fi-FI"/>
        </w:rPr>
      </w:pPr>
    </w:p>
    <w:p w14:paraId="20A715A0" w14:textId="77777777" w:rsidR="005F599D" w:rsidRP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johtaja Kirsi Heinivirta</w:t>
      </w:r>
    </w:p>
    <w:p w14:paraId="44F56DB2" w14:textId="77777777" w:rsidR="005F599D" w:rsidRP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Jatkuvan oppimisen ja työllisyyden palvelukeskus JOTPA</w:t>
      </w:r>
    </w:p>
    <w:p w14:paraId="167E25F3" w14:textId="77777777" w:rsidR="005F599D" w:rsidRPr="005F599D" w:rsidRDefault="005F599D" w:rsidP="005F599D">
      <w:pPr>
        <w:spacing w:after="0"/>
        <w:ind w:left="1304"/>
        <w:rPr>
          <w:rFonts w:asciiTheme="minorHAnsi" w:hAnsiTheme="minorHAnsi" w:cstheme="minorHAnsi"/>
          <w:lang w:val="fi-FI"/>
        </w:rPr>
      </w:pPr>
    </w:p>
    <w:p w14:paraId="00829E6B" w14:textId="77777777" w:rsidR="005F599D" w:rsidRP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 xml:space="preserve">puheenjohtaja Sture </w:t>
      </w:r>
      <w:proofErr w:type="spellStart"/>
      <w:r w:rsidRPr="005F599D">
        <w:rPr>
          <w:rFonts w:asciiTheme="minorHAnsi" w:hAnsiTheme="minorHAnsi" w:cstheme="minorHAnsi"/>
          <w:lang w:val="fi-FI"/>
        </w:rPr>
        <w:t>Fjäder</w:t>
      </w:r>
      <w:proofErr w:type="spellEnd"/>
    </w:p>
    <w:p w14:paraId="2E0418C2" w14:textId="77777777" w:rsidR="005F599D" w:rsidRP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AKAVA</w:t>
      </w:r>
    </w:p>
    <w:p w14:paraId="6E36928E" w14:textId="77777777" w:rsidR="005F599D" w:rsidRPr="005F599D" w:rsidRDefault="005F599D" w:rsidP="005F599D">
      <w:pPr>
        <w:spacing w:after="0"/>
        <w:ind w:left="1304"/>
        <w:rPr>
          <w:rFonts w:asciiTheme="minorHAnsi" w:hAnsiTheme="minorHAnsi" w:cstheme="minorHAnsi"/>
          <w:lang w:val="fi-FI"/>
        </w:rPr>
      </w:pPr>
    </w:p>
    <w:p w14:paraId="3EA15340" w14:textId="77777777" w:rsidR="005F599D" w:rsidRP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johtaja Taina Susiluoto</w:t>
      </w:r>
    </w:p>
    <w:p w14:paraId="4E0391A5" w14:textId="77777777" w:rsidR="005F599D" w:rsidRP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 xml:space="preserve">(asiantuntija Mikko </w:t>
      </w:r>
      <w:proofErr w:type="spellStart"/>
      <w:r w:rsidRPr="005F599D">
        <w:rPr>
          <w:rFonts w:asciiTheme="minorHAnsi" w:hAnsiTheme="minorHAnsi" w:cstheme="minorHAnsi"/>
          <w:lang w:val="fi-FI"/>
        </w:rPr>
        <w:t>Vieltojärvi</w:t>
      </w:r>
      <w:proofErr w:type="spellEnd"/>
      <w:r w:rsidRPr="005F599D">
        <w:rPr>
          <w:rFonts w:asciiTheme="minorHAnsi" w:hAnsiTheme="minorHAnsi" w:cstheme="minorHAnsi"/>
          <w:lang w:val="fi-FI"/>
        </w:rPr>
        <w:t>)</w:t>
      </w:r>
    </w:p>
    <w:p w14:paraId="79F74725" w14:textId="77777777" w:rsidR="005F599D" w:rsidRP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Elinkeinoelämän keskusliitto EK</w:t>
      </w:r>
    </w:p>
    <w:p w14:paraId="1E715F56" w14:textId="77777777" w:rsidR="005F599D" w:rsidRPr="005F599D" w:rsidRDefault="005F599D" w:rsidP="005F599D">
      <w:pPr>
        <w:spacing w:after="0"/>
        <w:ind w:left="1304"/>
        <w:rPr>
          <w:rFonts w:asciiTheme="minorHAnsi" w:hAnsiTheme="minorHAnsi" w:cstheme="minorHAnsi"/>
          <w:lang w:val="fi-FI"/>
        </w:rPr>
      </w:pPr>
    </w:p>
    <w:p w14:paraId="7E633AAF" w14:textId="77777777" w:rsidR="005F599D" w:rsidRP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 xml:space="preserve">neuvottelupäällikkö Hannu </w:t>
      </w:r>
      <w:proofErr w:type="spellStart"/>
      <w:r w:rsidRPr="005F599D">
        <w:rPr>
          <w:rFonts w:asciiTheme="minorHAnsi" w:hAnsiTheme="minorHAnsi" w:cstheme="minorHAnsi"/>
          <w:lang w:val="fi-FI"/>
        </w:rPr>
        <w:t>Freund</w:t>
      </w:r>
      <w:proofErr w:type="spellEnd"/>
    </w:p>
    <w:p w14:paraId="3FCF409D" w14:textId="77777777" w:rsidR="005F599D" w:rsidRP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Kunta- ja hyvinvointialuetyönantajat KT</w:t>
      </w:r>
    </w:p>
    <w:p w14:paraId="0CEE9663" w14:textId="77777777" w:rsidR="005F599D" w:rsidRPr="005F599D" w:rsidRDefault="005F599D" w:rsidP="005F599D">
      <w:pPr>
        <w:spacing w:after="0"/>
        <w:ind w:left="1304"/>
        <w:rPr>
          <w:rFonts w:asciiTheme="minorHAnsi" w:hAnsiTheme="minorHAnsi" w:cstheme="minorHAnsi"/>
          <w:lang w:val="fi-FI"/>
        </w:rPr>
      </w:pPr>
    </w:p>
    <w:p w14:paraId="380C1527" w14:textId="77777777" w:rsidR="005F599D" w:rsidRP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puheenjohtaja Jarkko Eloranta</w:t>
      </w:r>
    </w:p>
    <w:p w14:paraId="4294540E" w14:textId="77777777" w:rsidR="005F599D" w:rsidRP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SAK</w:t>
      </w:r>
    </w:p>
    <w:p w14:paraId="4F698396" w14:textId="77777777" w:rsidR="005F599D" w:rsidRPr="005F599D" w:rsidRDefault="005F599D" w:rsidP="005F599D">
      <w:pPr>
        <w:spacing w:after="0"/>
        <w:ind w:left="1304"/>
        <w:rPr>
          <w:rFonts w:asciiTheme="minorHAnsi" w:hAnsiTheme="minorHAnsi" w:cstheme="minorHAnsi"/>
          <w:lang w:val="fi-FI"/>
        </w:rPr>
      </w:pPr>
    </w:p>
    <w:p w14:paraId="1DE9FDEA" w14:textId="77777777" w:rsidR="005F599D" w:rsidRP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puheenjohtaja Antti Palola</w:t>
      </w:r>
    </w:p>
    <w:p w14:paraId="34BECD7B" w14:textId="77777777" w:rsidR="005F599D" w:rsidRP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STTK</w:t>
      </w:r>
    </w:p>
    <w:p w14:paraId="16DDA880" w14:textId="77777777" w:rsidR="005F599D" w:rsidRPr="005F599D" w:rsidRDefault="005F599D" w:rsidP="005F599D">
      <w:pPr>
        <w:spacing w:after="0"/>
        <w:ind w:left="1304"/>
        <w:rPr>
          <w:rFonts w:asciiTheme="minorHAnsi" w:hAnsiTheme="minorHAnsi" w:cstheme="minorHAnsi"/>
          <w:lang w:val="fi-FI"/>
        </w:rPr>
      </w:pPr>
    </w:p>
    <w:p w14:paraId="73D7EE14" w14:textId="77777777" w:rsidR="005F599D" w:rsidRDefault="005F599D" w:rsidP="005F599D">
      <w:pPr>
        <w:spacing w:after="0"/>
        <w:ind w:left="1304"/>
        <w:rPr>
          <w:rFonts w:asciiTheme="minorHAnsi" w:hAnsiTheme="minorHAnsi" w:cstheme="minorHAnsi"/>
          <w:lang w:val="fi-FI"/>
        </w:rPr>
      </w:pPr>
    </w:p>
    <w:p w14:paraId="5095EE8C" w14:textId="2137C6F2" w:rsidR="005F599D" w:rsidRP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lastRenderedPageBreak/>
        <w:t>toimitusjohtaja Mikael Pentikäinen</w:t>
      </w:r>
    </w:p>
    <w:p w14:paraId="03940F7F" w14:textId="207F3C1C" w:rsidR="005F599D"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Suomen Yrittäjät SY</w:t>
      </w:r>
    </w:p>
    <w:p w14:paraId="4C31D2C4" w14:textId="77777777" w:rsidR="005F599D" w:rsidRPr="005F599D" w:rsidRDefault="005F599D" w:rsidP="005F599D">
      <w:pPr>
        <w:spacing w:after="0"/>
        <w:ind w:left="1304"/>
        <w:rPr>
          <w:rFonts w:asciiTheme="minorHAnsi" w:hAnsiTheme="minorHAnsi" w:cstheme="minorHAnsi"/>
          <w:lang w:val="fi-FI"/>
        </w:rPr>
      </w:pPr>
    </w:p>
    <w:p w14:paraId="7C6F3B4E" w14:textId="43846D7A" w:rsidR="005F599D" w:rsidRPr="005F599D" w:rsidRDefault="005F599D" w:rsidP="005F599D">
      <w:pPr>
        <w:ind w:left="1304"/>
        <w:rPr>
          <w:rFonts w:asciiTheme="minorHAnsi" w:hAnsiTheme="minorHAnsi" w:cstheme="minorHAnsi"/>
          <w:lang w:val="fi-FI"/>
        </w:rPr>
      </w:pPr>
      <w:r w:rsidRPr="005F599D">
        <w:rPr>
          <w:rFonts w:asciiTheme="minorHAnsi" w:hAnsiTheme="minorHAnsi" w:cstheme="minorHAnsi"/>
          <w:lang w:val="fi-FI"/>
        </w:rPr>
        <w:t>Ohjausryhmän sihteerinä toimii hankkeen hankepäällikkö Pirjo Larm, Työ- ja elinkeinoministeriö.</w:t>
      </w:r>
    </w:p>
    <w:p w14:paraId="7365CB27" w14:textId="505052F2" w:rsidR="005F599D" w:rsidRPr="005F599D" w:rsidRDefault="005F599D" w:rsidP="005F599D">
      <w:pPr>
        <w:ind w:left="1304"/>
        <w:rPr>
          <w:rFonts w:asciiTheme="minorHAnsi" w:hAnsiTheme="minorHAnsi" w:cstheme="minorHAnsi"/>
          <w:lang w:val="fi-FI"/>
        </w:rPr>
      </w:pPr>
      <w:r w:rsidRPr="005F599D">
        <w:rPr>
          <w:rFonts w:asciiTheme="minorHAnsi" w:hAnsiTheme="minorHAnsi" w:cstheme="minorHAnsi"/>
          <w:lang w:val="fi-FI"/>
        </w:rPr>
        <w:t>Esittelijöinä ohjausryhmän kokouksissa toimivat Työ- ja elinkeinoministeriön asiantuntijat. Ohjausryhmän kokouksiin voidaan kutsua myös muita asiantuntijoita.</w:t>
      </w:r>
    </w:p>
    <w:p w14:paraId="7411065B" w14:textId="00759CDD" w:rsidR="005F599D" w:rsidRPr="005F599D" w:rsidRDefault="005F599D" w:rsidP="005F599D">
      <w:pPr>
        <w:ind w:left="1304"/>
        <w:rPr>
          <w:rFonts w:asciiTheme="minorHAnsi" w:hAnsiTheme="minorHAnsi" w:cstheme="minorHAnsi"/>
          <w:lang w:val="fi-FI"/>
        </w:rPr>
      </w:pPr>
      <w:r w:rsidRPr="005F599D">
        <w:rPr>
          <w:rFonts w:asciiTheme="minorHAnsi" w:hAnsiTheme="minorHAnsi" w:cstheme="minorHAnsi"/>
          <w:lang w:val="fi-FI"/>
        </w:rPr>
        <w:t>Ohjausryhmän toimikausi on 1.11.2021 – 31.12.2022.</w:t>
      </w:r>
    </w:p>
    <w:p w14:paraId="4C2DCCB1" w14:textId="77777777" w:rsidR="005F599D" w:rsidRPr="005F599D" w:rsidRDefault="005F599D" w:rsidP="005F599D">
      <w:pPr>
        <w:ind w:left="1304"/>
        <w:rPr>
          <w:rFonts w:asciiTheme="minorHAnsi" w:hAnsiTheme="minorHAnsi" w:cstheme="minorHAnsi"/>
          <w:lang w:val="fi-FI"/>
        </w:rPr>
      </w:pPr>
      <w:r w:rsidRPr="005F599D">
        <w:rPr>
          <w:rFonts w:asciiTheme="minorHAnsi" w:hAnsiTheme="minorHAnsi" w:cstheme="minorHAnsi"/>
          <w:lang w:val="fi-FI"/>
        </w:rPr>
        <w:t>Ohjausryhmän kokoonpano on tasa-arvolain (232/2005) mukainen. Jäseniä on puheenjohtaja ja varapuheenjohtaja mukaan lukien yhteensä 12 ja heistä naisia on 6 eli 50 % ja miehiä 6 eli 50 %.</w:t>
      </w:r>
    </w:p>
    <w:p w14:paraId="7461249D" w14:textId="0697933D" w:rsidR="005F599D" w:rsidRPr="005F599D" w:rsidRDefault="005F599D" w:rsidP="005F599D">
      <w:pPr>
        <w:rPr>
          <w:rFonts w:asciiTheme="minorHAnsi" w:hAnsiTheme="minorHAnsi" w:cstheme="minorHAnsi"/>
          <w:lang w:val="fi-FI"/>
        </w:rPr>
      </w:pPr>
    </w:p>
    <w:p w14:paraId="66908573" w14:textId="77777777" w:rsidR="005F599D" w:rsidRPr="005F599D" w:rsidRDefault="005F599D" w:rsidP="005F599D">
      <w:pPr>
        <w:spacing w:after="0"/>
        <w:ind w:left="1304"/>
        <w:rPr>
          <w:rFonts w:asciiTheme="minorHAnsi" w:hAnsiTheme="minorHAnsi" w:cstheme="minorHAnsi"/>
          <w:lang w:val="fi-FI"/>
        </w:rPr>
      </w:pPr>
    </w:p>
    <w:p w14:paraId="750866E1" w14:textId="247322EC" w:rsidR="00650289"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kansliapäällikkö</w:t>
      </w:r>
      <w:r>
        <w:rPr>
          <w:rFonts w:asciiTheme="minorHAnsi" w:hAnsiTheme="minorHAnsi" w:cstheme="minorHAnsi"/>
          <w:lang w:val="fi-FI"/>
        </w:rPr>
        <w:tab/>
      </w:r>
      <w:r>
        <w:rPr>
          <w:rFonts w:asciiTheme="minorHAnsi" w:hAnsiTheme="minorHAnsi" w:cstheme="minorHAnsi"/>
          <w:lang w:val="fi-FI"/>
        </w:rPr>
        <w:tab/>
      </w:r>
      <w:r w:rsidRPr="005F599D">
        <w:rPr>
          <w:rFonts w:asciiTheme="minorHAnsi" w:hAnsiTheme="minorHAnsi" w:cstheme="minorHAnsi"/>
          <w:lang w:val="fi-FI"/>
        </w:rPr>
        <w:t>Raimo Luoma</w:t>
      </w:r>
    </w:p>
    <w:p w14:paraId="700F6E0E" w14:textId="237B211E" w:rsidR="005F599D" w:rsidRDefault="005F599D" w:rsidP="005F599D">
      <w:pPr>
        <w:spacing w:after="0"/>
        <w:ind w:left="1304"/>
        <w:rPr>
          <w:rFonts w:asciiTheme="minorHAnsi" w:hAnsiTheme="minorHAnsi" w:cstheme="minorHAnsi"/>
          <w:lang w:val="fi-FI"/>
        </w:rPr>
      </w:pPr>
    </w:p>
    <w:p w14:paraId="45B247F3" w14:textId="51F8AC15" w:rsidR="005F599D" w:rsidRDefault="005F599D" w:rsidP="005F599D">
      <w:pPr>
        <w:spacing w:after="0"/>
        <w:ind w:left="1304"/>
        <w:rPr>
          <w:rFonts w:asciiTheme="minorHAnsi" w:hAnsiTheme="minorHAnsi" w:cstheme="minorHAnsi"/>
          <w:lang w:val="fi-FI"/>
        </w:rPr>
      </w:pPr>
    </w:p>
    <w:p w14:paraId="4BEE7912" w14:textId="77777777" w:rsidR="005F599D" w:rsidRPr="005F599D" w:rsidRDefault="005F599D" w:rsidP="005F599D">
      <w:pPr>
        <w:spacing w:after="0"/>
        <w:ind w:left="1304"/>
        <w:rPr>
          <w:rFonts w:asciiTheme="minorHAnsi" w:hAnsiTheme="minorHAnsi" w:cstheme="minorHAnsi"/>
          <w:lang w:val="fi-FI"/>
        </w:rPr>
      </w:pPr>
    </w:p>
    <w:p w14:paraId="68F24970" w14:textId="7D6C4791" w:rsidR="001471B9" w:rsidRDefault="005F599D" w:rsidP="005F599D">
      <w:pPr>
        <w:spacing w:after="0"/>
        <w:ind w:left="1304"/>
        <w:rPr>
          <w:rFonts w:asciiTheme="minorHAnsi" w:hAnsiTheme="minorHAnsi" w:cstheme="minorHAnsi"/>
          <w:lang w:val="fi-FI"/>
        </w:rPr>
      </w:pPr>
      <w:r w:rsidRPr="005F599D">
        <w:rPr>
          <w:rFonts w:asciiTheme="minorHAnsi" w:hAnsiTheme="minorHAnsi" w:cstheme="minorHAnsi"/>
          <w:lang w:val="fi-FI"/>
        </w:rPr>
        <w:t>hankepäällikkö</w:t>
      </w:r>
      <w:r>
        <w:rPr>
          <w:rFonts w:asciiTheme="minorHAnsi" w:hAnsiTheme="minorHAnsi" w:cstheme="minorHAnsi"/>
          <w:lang w:val="fi-FI"/>
        </w:rPr>
        <w:tab/>
      </w:r>
      <w:r>
        <w:rPr>
          <w:rFonts w:asciiTheme="minorHAnsi" w:hAnsiTheme="minorHAnsi" w:cstheme="minorHAnsi"/>
          <w:lang w:val="fi-FI"/>
        </w:rPr>
        <w:tab/>
      </w:r>
      <w:r w:rsidRPr="005F599D">
        <w:rPr>
          <w:rFonts w:asciiTheme="minorHAnsi" w:hAnsiTheme="minorHAnsi" w:cstheme="minorHAnsi"/>
          <w:lang w:val="fi-FI"/>
        </w:rPr>
        <w:t>Pirjo Larm</w:t>
      </w:r>
    </w:p>
    <w:p w14:paraId="3E027E50" w14:textId="31E00362" w:rsidR="005F599D" w:rsidRDefault="005F599D" w:rsidP="005F599D">
      <w:pPr>
        <w:spacing w:after="0"/>
        <w:ind w:left="1304"/>
        <w:rPr>
          <w:rFonts w:asciiTheme="minorHAnsi" w:hAnsiTheme="minorHAnsi" w:cstheme="minorHAnsi"/>
          <w:lang w:val="fi-FI"/>
        </w:rPr>
      </w:pPr>
    </w:p>
    <w:p w14:paraId="79EE829E" w14:textId="77777777" w:rsidR="005F599D" w:rsidRPr="005F599D" w:rsidRDefault="005F599D" w:rsidP="005F599D">
      <w:pPr>
        <w:spacing w:after="0"/>
        <w:ind w:left="1304"/>
        <w:rPr>
          <w:rFonts w:asciiTheme="minorHAnsi" w:hAnsiTheme="minorHAnsi" w:cstheme="minorHAnsi"/>
          <w:lang w:val="fi-FI"/>
        </w:rPr>
      </w:pPr>
    </w:p>
    <w:tbl>
      <w:tblPr>
        <w:tblW w:w="0" w:type="auto"/>
        <w:tblCellMar>
          <w:left w:w="6" w:type="dxa"/>
          <w:right w:w="6" w:type="dxa"/>
        </w:tblCellMar>
        <w:tblLook w:val="01E0" w:firstRow="1" w:lastRow="1" w:firstColumn="1" w:lastColumn="1" w:noHBand="0" w:noVBand="0"/>
      </w:tblPr>
      <w:tblGrid>
        <w:gridCol w:w="1304"/>
        <w:gridCol w:w="8222"/>
      </w:tblGrid>
      <w:tr w:rsidR="001471B9" w:rsidRPr="005F599D" w14:paraId="4F65B53D" w14:textId="77777777" w:rsidTr="005B3901">
        <w:tc>
          <w:tcPr>
            <w:tcW w:w="1304" w:type="dxa"/>
          </w:tcPr>
          <w:p w14:paraId="0E485CAE" w14:textId="3D0858AE" w:rsidR="001471B9" w:rsidRPr="000410AA" w:rsidRDefault="0051499C" w:rsidP="005B3901">
            <w:pPr>
              <w:pStyle w:val="Normaalikappale"/>
              <w:rPr>
                <w:rFonts w:ascii="Arial" w:hAnsi="Arial" w:cs="Arial"/>
              </w:rPr>
            </w:pPr>
            <w:sdt>
              <w:sdtPr>
                <w:rPr>
                  <w:rFonts w:ascii="Arial" w:hAnsi="Arial" w:cs="Arial"/>
                </w:rPr>
                <w:tag w:val="_DC_Distribute"/>
                <w:id w:val="2090115888"/>
                <w:placeholder>
                  <w:docPart w:val="47654952DC4B4AF4952EB0D51CB1AB48"/>
                </w:placeholder>
                <w:text/>
              </w:sdtPr>
              <w:sdtEndPr/>
              <w:sdtContent>
                <w:r w:rsidR="005F599D">
                  <w:rPr>
                    <w:rFonts w:ascii="Arial" w:hAnsi="Arial" w:cs="Arial"/>
                  </w:rPr>
                  <w:t>Jakelu</w:t>
                </w:r>
              </w:sdtContent>
            </w:sdt>
          </w:p>
        </w:tc>
        <w:tc>
          <w:tcPr>
            <w:tcW w:w="8222" w:type="dxa"/>
          </w:tcPr>
          <w:p w14:paraId="09183EE7" w14:textId="36264013" w:rsidR="001471B9" w:rsidRDefault="0051499C" w:rsidP="005F599D">
            <w:pPr>
              <w:pStyle w:val="Normaalikappale"/>
              <w:rPr>
                <w:rFonts w:ascii="Arial" w:hAnsi="Arial" w:cs="Arial"/>
              </w:rPr>
            </w:pPr>
            <w:sdt>
              <w:sdtPr>
                <w:rPr>
                  <w:rFonts w:asciiTheme="minorHAnsi" w:eastAsiaTheme="minorHAnsi" w:hAnsiTheme="minorHAnsi" w:cstheme="minorHAnsi"/>
                  <w:sz w:val="22"/>
                  <w:szCs w:val="22"/>
                  <w:lang w:eastAsia="en-US"/>
                </w:rPr>
                <w:tag w:val="ToActivityContact"/>
                <w:id w:val="10003"/>
                <w:lock w:val="sdtLocked"/>
                <w:placeholder>
                  <w:docPart w:val="1534BB2993794EF48E40447C023713CE"/>
                </w:placeholder>
                <w:dataBinding w:prefixMappings="xmlns:gbs='http://www.software-innovation.no/growBusinessDocument'" w:xpath="/gbs:GrowBusinessDocument/gbs:Lists/gbs:SingleLines/gbs:ToActivityContact/gbs:DisplayField[@gbs:key='10003']" w:storeItemID="{C7E3E9A1-79EA-4E86-8617-6FCBCA4D0B7F}"/>
                <w:text w:multiLine="1"/>
              </w:sdtPr>
              <w:sdtEndPr/>
              <w:sdtContent>
                <w:r w:rsidR="005F599D" w:rsidRPr="005F599D">
                  <w:rPr>
                    <w:rFonts w:asciiTheme="minorHAnsi" w:eastAsiaTheme="minorHAnsi" w:hAnsiTheme="minorHAnsi" w:cstheme="minorHAnsi"/>
                    <w:sz w:val="22"/>
                    <w:szCs w:val="22"/>
                    <w:lang w:eastAsia="en-US"/>
                  </w:rPr>
                  <w:t>Hankkeen ohjausryhmän puheenjohtaja, varapuheenjohtaja, jäsenet ja varajäsen</w:t>
                </w:r>
                <w:r w:rsidR="005F599D">
                  <w:rPr>
                    <w:rFonts w:asciiTheme="minorHAnsi" w:hAnsiTheme="minorHAnsi" w:cstheme="minorHAnsi"/>
                  </w:rPr>
                  <w:br/>
                </w:r>
                <w:r w:rsidR="005F599D" w:rsidRPr="005F599D">
                  <w:rPr>
                    <w:rFonts w:asciiTheme="minorHAnsi" w:eastAsiaTheme="minorHAnsi" w:hAnsiTheme="minorHAnsi" w:cstheme="minorHAnsi"/>
                    <w:sz w:val="22"/>
                    <w:szCs w:val="22"/>
                    <w:lang w:eastAsia="en-US"/>
                  </w:rPr>
                  <w:t>Opetus- ja kulttuuriministeriö</w:t>
                </w:r>
                <w:r w:rsidR="005F599D">
                  <w:rPr>
                    <w:rFonts w:asciiTheme="minorHAnsi" w:hAnsiTheme="minorHAnsi" w:cstheme="minorHAnsi"/>
                  </w:rPr>
                  <w:br/>
                </w:r>
                <w:r w:rsidR="005F599D" w:rsidRPr="005F599D">
                  <w:rPr>
                    <w:rFonts w:asciiTheme="minorHAnsi" w:eastAsiaTheme="minorHAnsi" w:hAnsiTheme="minorHAnsi" w:cstheme="minorHAnsi"/>
                    <w:sz w:val="22"/>
                    <w:szCs w:val="22"/>
                    <w:lang w:eastAsia="en-US"/>
                  </w:rPr>
                  <w:t>Akava ry</w:t>
                </w:r>
                <w:r w:rsidR="005F599D">
                  <w:rPr>
                    <w:rFonts w:asciiTheme="minorHAnsi" w:hAnsiTheme="minorHAnsi" w:cstheme="minorHAnsi"/>
                  </w:rPr>
                  <w:br/>
                </w:r>
                <w:r w:rsidR="005F599D" w:rsidRPr="005F599D">
                  <w:rPr>
                    <w:rFonts w:asciiTheme="minorHAnsi" w:eastAsiaTheme="minorHAnsi" w:hAnsiTheme="minorHAnsi" w:cstheme="minorHAnsi"/>
                    <w:sz w:val="22"/>
                    <w:szCs w:val="22"/>
                    <w:lang w:eastAsia="en-US"/>
                  </w:rPr>
                  <w:t>Elinkeinoelämän keskusliitto EK</w:t>
                </w:r>
                <w:r w:rsidR="005F599D">
                  <w:rPr>
                    <w:rFonts w:asciiTheme="minorHAnsi" w:hAnsiTheme="minorHAnsi" w:cstheme="minorHAnsi"/>
                  </w:rPr>
                  <w:br/>
                </w:r>
                <w:r w:rsidR="005F599D" w:rsidRPr="005F599D">
                  <w:rPr>
                    <w:rFonts w:asciiTheme="minorHAnsi" w:eastAsiaTheme="minorHAnsi" w:hAnsiTheme="minorHAnsi" w:cstheme="minorHAnsi"/>
                    <w:sz w:val="22"/>
                    <w:szCs w:val="22"/>
                    <w:lang w:eastAsia="en-US"/>
                  </w:rPr>
                  <w:t>Kunta- ja hyvinvointialuetyönantajat KT</w:t>
                </w:r>
                <w:r w:rsidR="005F599D">
                  <w:rPr>
                    <w:rFonts w:asciiTheme="minorHAnsi" w:hAnsiTheme="minorHAnsi" w:cstheme="minorHAnsi"/>
                  </w:rPr>
                  <w:br/>
                </w:r>
                <w:r w:rsidR="005F599D" w:rsidRPr="005F599D">
                  <w:rPr>
                    <w:rFonts w:asciiTheme="minorHAnsi" w:eastAsiaTheme="minorHAnsi" w:hAnsiTheme="minorHAnsi" w:cstheme="minorHAnsi"/>
                    <w:sz w:val="22"/>
                    <w:szCs w:val="22"/>
                    <w:lang w:eastAsia="en-US"/>
                  </w:rPr>
                  <w:t>Suomen Ammattiliittojen Keskusjärjestö SAK ry</w:t>
                </w:r>
                <w:r w:rsidR="005F599D">
                  <w:rPr>
                    <w:rFonts w:asciiTheme="minorHAnsi" w:hAnsiTheme="minorHAnsi" w:cstheme="minorHAnsi"/>
                  </w:rPr>
                  <w:br/>
                </w:r>
                <w:r w:rsidR="005F599D" w:rsidRPr="005F599D">
                  <w:rPr>
                    <w:rFonts w:asciiTheme="minorHAnsi" w:eastAsiaTheme="minorHAnsi" w:hAnsiTheme="minorHAnsi" w:cstheme="minorHAnsi"/>
                    <w:sz w:val="22"/>
                    <w:szCs w:val="22"/>
                    <w:lang w:eastAsia="en-US"/>
                  </w:rPr>
                  <w:t>Suomen Yrittäjät ry</w:t>
                </w:r>
                <w:r w:rsidR="005F599D">
                  <w:rPr>
                    <w:rFonts w:asciiTheme="minorHAnsi" w:eastAsiaTheme="minorHAnsi" w:hAnsiTheme="minorHAnsi" w:cstheme="minorHAnsi"/>
                    <w:sz w:val="22"/>
                    <w:szCs w:val="22"/>
                    <w:lang w:eastAsia="en-US"/>
                  </w:rPr>
                  <w:br/>
                </w:r>
                <w:r w:rsidR="005F599D" w:rsidRPr="005F599D">
                  <w:rPr>
                    <w:rFonts w:asciiTheme="minorHAnsi" w:eastAsiaTheme="minorHAnsi" w:hAnsiTheme="minorHAnsi" w:cstheme="minorHAnsi"/>
                    <w:sz w:val="22"/>
                    <w:szCs w:val="22"/>
                    <w:lang w:eastAsia="en-US"/>
                  </w:rPr>
                  <w:t>STTK ry</w:t>
                </w:r>
                <w:r w:rsidR="005F599D" w:rsidRPr="005F599D">
                  <w:rPr>
                    <w:rFonts w:asciiTheme="minorHAnsi" w:eastAsiaTheme="minorHAnsi" w:hAnsiTheme="minorHAnsi" w:cstheme="minorHAnsi"/>
                    <w:sz w:val="22"/>
                    <w:szCs w:val="22"/>
                    <w:lang w:eastAsia="en-US"/>
                  </w:rPr>
                  <w:br/>
                  <w:t xml:space="preserve">        </w:t>
                </w:r>
              </w:sdtContent>
            </w:sdt>
          </w:p>
          <w:p w14:paraId="0231E689" w14:textId="77777777" w:rsidR="001471B9" w:rsidRPr="000410AA" w:rsidRDefault="001471B9" w:rsidP="005B3901">
            <w:pPr>
              <w:pStyle w:val="Normaalikappale"/>
              <w:rPr>
                <w:rFonts w:ascii="Arial" w:hAnsi="Arial" w:cs="Arial"/>
              </w:rPr>
            </w:pPr>
          </w:p>
        </w:tc>
      </w:tr>
      <w:tr w:rsidR="001471B9" w:rsidRPr="005F599D" w14:paraId="4E2B33FD" w14:textId="77777777" w:rsidTr="005B3901">
        <w:tc>
          <w:tcPr>
            <w:tcW w:w="1304" w:type="dxa"/>
          </w:tcPr>
          <w:p w14:paraId="0BE6CA18" w14:textId="7C618FD5" w:rsidR="001471B9" w:rsidRPr="000410AA" w:rsidRDefault="0051499C" w:rsidP="005B3901">
            <w:pPr>
              <w:pStyle w:val="Normaalikappale"/>
              <w:rPr>
                <w:rFonts w:ascii="Arial" w:hAnsi="Arial" w:cs="Arial"/>
              </w:rPr>
            </w:pPr>
            <w:sdt>
              <w:sdtPr>
                <w:rPr>
                  <w:rFonts w:ascii="Arial" w:hAnsi="Arial" w:cs="Arial"/>
                </w:rPr>
                <w:tag w:val="_DC_ForInformation"/>
                <w:id w:val="-584446285"/>
                <w:placeholder>
                  <w:docPart w:val="362BD817C0094571866F394097842A5D"/>
                </w:placeholder>
                <w:text/>
              </w:sdtPr>
              <w:sdtEndPr/>
              <w:sdtContent>
                <w:r w:rsidR="005F599D">
                  <w:rPr>
                    <w:rFonts w:ascii="Arial" w:hAnsi="Arial" w:cs="Arial"/>
                  </w:rPr>
                  <w:t>Tiedoksi</w:t>
                </w:r>
              </w:sdtContent>
            </w:sdt>
          </w:p>
        </w:tc>
        <w:tc>
          <w:tcPr>
            <w:tcW w:w="8222" w:type="dxa"/>
          </w:tcPr>
          <w:p w14:paraId="2FE3B889" w14:textId="680ACD98" w:rsidR="001471B9" w:rsidRPr="000410AA" w:rsidRDefault="0051499C" w:rsidP="005F599D">
            <w:pPr>
              <w:pStyle w:val="Normaalikappale"/>
              <w:rPr>
                <w:rFonts w:ascii="Arial" w:hAnsi="Arial" w:cs="Arial"/>
              </w:rPr>
            </w:pPr>
            <w:sdt>
              <w:sdtPr>
                <w:rPr>
                  <w:rFonts w:asciiTheme="minorHAnsi" w:eastAsiaTheme="minorHAnsi" w:hAnsiTheme="minorHAnsi" w:cstheme="minorHAnsi"/>
                  <w:sz w:val="22"/>
                  <w:szCs w:val="22"/>
                  <w:lang w:eastAsia="en-US"/>
                </w:rPr>
                <w:tag w:val="ToActivityContact"/>
                <w:id w:val="10004"/>
                <w:lock w:val="sdtLocked"/>
                <w:placeholder>
                  <w:docPart w:val="1BD2580DE93A46FC987275F78221AD47"/>
                </w:placeholder>
                <w:dataBinding w:prefixMappings="xmlns:gbs='http://www.software-innovation.no/growBusinessDocument'" w:xpath="/gbs:GrowBusinessDocument/gbs:Lists/gbs:SingleLines/gbs:ToActivityContact/gbs:DisplayField[@gbs:key='10004']" w:storeItemID="{C7E3E9A1-79EA-4E86-8617-6FCBCA4D0B7F}"/>
                <w:text w:multiLine="1"/>
              </w:sdtPr>
              <w:sdtEndPr/>
              <w:sdtContent>
                <w:r w:rsidR="005F599D" w:rsidRPr="005F599D">
                  <w:rPr>
                    <w:rFonts w:asciiTheme="minorHAnsi" w:eastAsiaTheme="minorHAnsi" w:hAnsiTheme="minorHAnsi" w:cstheme="minorHAnsi"/>
                    <w:sz w:val="22"/>
                    <w:szCs w:val="22"/>
                    <w:lang w:eastAsia="en-US"/>
                  </w:rPr>
                  <w:t>Valtiosihteeri Ville Kopra, Työ- ja elinkeinoministeriö</w:t>
                </w:r>
                <w:r w:rsidR="005F599D">
                  <w:rPr>
                    <w:rFonts w:asciiTheme="minorHAnsi" w:hAnsiTheme="minorHAnsi" w:cstheme="minorHAnsi"/>
                  </w:rPr>
                  <w:br/>
                </w:r>
                <w:r w:rsidR="005F599D" w:rsidRPr="005F599D">
                  <w:rPr>
                    <w:rFonts w:asciiTheme="minorHAnsi" w:eastAsiaTheme="minorHAnsi" w:hAnsiTheme="minorHAnsi" w:cstheme="minorHAnsi"/>
                    <w:sz w:val="22"/>
                    <w:szCs w:val="22"/>
                    <w:lang w:eastAsia="en-US"/>
                  </w:rPr>
                  <w:t>Erityisavustaja Mikko Heinikoski, Työ- ja elinkeinoministeriö</w:t>
                </w:r>
                <w:r w:rsidR="005F599D">
                  <w:rPr>
                    <w:rFonts w:asciiTheme="minorHAnsi" w:hAnsiTheme="minorHAnsi" w:cstheme="minorHAnsi"/>
                  </w:rPr>
                  <w:br/>
                </w:r>
                <w:r w:rsidR="005F599D" w:rsidRPr="005F599D">
                  <w:rPr>
                    <w:rFonts w:asciiTheme="minorHAnsi" w:eastAsiaTheme="minorHAnsi" w:hAnsiTheme="minorHAnsi" w:cstheme="minorHAnsi"/>
                    <w:sz w:val="22"/>
                    <w:szCs w:val="22"/>
                    <w:lang w:eastAsia="en-US"/>
                  </w:rPr>
                  <w:t>Erityisavustaja Piritta Jokelainen, Työ- ja elinkeinoministeriö</w:t>
                </w:r>
                <w:r w:rsidR="005F599D">
                  <w:rPr>
                    <w:rFonts w:asciiTheme="minorHAnsi" w:hAnsiTheme="minorHAnsi" w:cstheme="minorHAnsi"/>
                  </w:rPr>
                  <w:br/>
                </w:r>
                <w:r w:rsidR="005F599D" w:rsidRPr="005F599D">
                  <w:rPr>
                    <w:rFonts w:asciiTheme="minorHAnsi" w:eastAsiaTheme="minorHAnsi" w:hAnsiTheme="minorHAnsi" w:cstheme="minorHAnsi"/>
                    <w:sz w:val="22"/>
                    <w:szCs w:val="22"/>
                    <w:lang w:eastAsia="en-US"/>
                  </w:rPr>
                  <w:t>Erityisavustaja Iiris Niinikoski, Työ- ja elinkeinoministeriö</w:t>
                </w:r>
                <w:r w:rsidR="005F599D">
                  <w:rPr>
                    <w:rFonts w:asciiTheme="minorHAnsi" w:hAnsiTheme="minorHAnsi" w:cstheme="minorHAnsi"/>
                  </w:rPr>
                  <w:br/>
                </w:r>
                <w:r w:rsidR="005F599D" w:rsidRPr="005F599D">
                  <w:rPr>
                    <w:rFonts w:asciiTheme="minorHAnsi" w:eastAsiaTheme="minorHAnsi" w:hAnsiTheme="minorHAnsi" w:cstheme="minorHAnsi"/>
                    <w:sz w:val="22"/>
                    <w:szCs w:val="22"/>
                    <w:lang w:eastAsia="en-US"/>
                  </w:rPr>
                  <w:t>Elinkeinoministeri Mika Lintilä</w:t>
                </w:r>
                <w:r w:rsidR="005F599D">
                  <w:rPr>
                    <w:rFonts w:asciiTheme="minorHAnsi" w:hAnsiTheme="minorHAnsi" w:cstheme="minorHAnsi"/>
                  </w:rPr>
                  <w:br/>
                </w:r>
                <w:r w:rsidR="005F599D" w:rsidRPr="005F599D">
                  <w:rPr>
                    <w:rFonts w:asciiTheme="minorHAnsi" w:eastAsiaTheme="minorHAnsi" w:hAnsiTheme="minorHAnsi" w:cstheme="minorHAnsi"/>
                    <w:sz w:val="22"/>
                    <w:szCs w:val="22"/>
                    <w:lang w:eastAsia="en-US"/>
                  </w:rPr>
                  <w:t xml:space="preserve">Valtiosihteeri Jukka </w:t>
                </w:r>
                <w:proofErr w:type="spellStart"/>
                <w:r w:rsidR="005F599D" w:rsidRPr="005F599D">
                  <w:rPr>
                    <w:rFonts w:asciiTheme="minorHAnsi" w:eastAsiaTheme="minorHAnsi" w:hAnsiTheme="minorHAnsi" w:cstheme="minorHAnsi"/>
                    <w:sz w:val="22"/>
                    <w:szCs w:val="22"/>
                    <w:lang w:eastAsia="en-US"/>
                  </w:rPr>
                  <w:t>Ihanus</w:t>
                </w:r>
                <w:proofErr w:type="spellEnd"/>
                <w:r w:rsidR="005F599D">
                  <w:rPr>
                    <w:rFonts w:asciiTheme="minorHAnsi" w:hAnsiTheme="minorHAnsi" w:cstheme="minorHAnsi"/>
                  </w:rPr>
                  <w:br/>
                </w:r>
                <w:r w:rsidR="005F599D" w:rsidRPr="005F599D">
                  <w:rPr>
                    <w:rFonts w:asciiTheme="minorHAnsi" w:eastAsiaTheme="minorHAnsi" w:hAnsiTheme="minorHAnsi" w:cstheme="minorHAnsi"/>
                    <w:sz w:val="22"/>
                    <w:szCs w:val="22"/>
                    <w:lang w:eastAsia="en-US"/>
                  </w:rPr>
                  <w:t xml:space="preserve">Erityisavustaja Jenny </w:t>
                </w:r>
                <w:proofErr w:type="spellStart"/>
                <w:r w:rsidR="005F599D" w:rsidRPr="005F599D">
                  <w:rPr>
                    <w:rFonts w:asciiTheme="minorHAnsi" w:eastAsiaTheme="minorHAnsi" w:hAnsiTheme="minorHAnsi" w:cstheme="minorHAnsi"/>
                    <w:sz w:val="22"/>
                    <w:szCs w:val="22"/>
                    <w:lang w:eastAsia="en-US"/>
                  </w:rPr>
                  <w:t>Hasu</w:t>
                </w:r>
                <w:proofErr w:type="spellEnd"/>
                <w:r w:rsidR="005F599D">
                  <w:rPr>
                    <w:rFonts w:asciiTheme="minorHAnsi" w:hAnsiTheme="minorHAnsi" w:cstheme="minorHAnsi"/>
                  </w:rPr>
                  <w:br/>
                </w:r>
                <w:r w:rsidR="005F599D" w:rsidRPr="005F599D">
                  <w:rPr>
                    <w:rFonts w:asciiTheme="minorHAnsi" w:eastAsiaTheme="minorHAnsi" w:hAnsiTheme="minorHAnsi" w:cstheme="minorHAnsi"/>
                    <w:sz w:val="22"/>
                    <w:szCs w:val="22"/>
                    <w:lang w:eastAsia="en-US"/>
                  </w:rPr>
                  <w:t>Erityisavustaja Antti Siika-Aho</w:t>
                </w:r>
                <w:r w:rsidR="005F599D">
                  <w:rPr>
                    <w:rFonts w:asciiTheme="minorHAnsi" w:eastAsiaTheme="minorHAnsi" w:hAnsiTheme="minorHAnsi" w:cstheme="minorHAnsi"/>
                    <w:sz w:val="22"/>
                    <w:szCs w:val="22"/>
                    <w:lang w:eastAsia="en-US"/>
                  </w:rPr>
                  <w:br/>
                </w:r>
                <w:r w:rsidR="005F599D" w:rsidRPr="005F599D">
                  <w:rPr>
                    <w:rFonts w:asciiTheme="minorHAnsi" w:eastAsiaTheme="minorHAnsi" w:hAnsiTheme="minorHAnsi" w:cstheme="minorHAnsi"/>
                    <w:sz w:val="22"/>
                    <w:szCs w:val="22"/>
                    <w:lang w:eastAsia="en-US"/>
                  </w:rPr>
                  <w:t>Erityisavustaja Markku Rajala</w:t>
                </w:r>
                <w:r w:rsidR="005F599D" w:rsidRPr="005F599D">
                  <w:rPr>
                    <w:rFonts w:asciiTheme="minorHAnsi" w:eastAsiaTheme="minorHAnsi" w:hAnsiTheme="minorHAnsi" w:cstheme="minorHAnsi"/>
                    <w:sz w:val="22"/>
                    <w:szCs w:val="22"/>
                    <w:lang w:eastAsia="en-US"/>
                  </w:rPr>
                  <w:br/>
                  <w:t xml:space="preserve">        </w:t>
                </w:r>
              </w:sdtContent>
            </w:sdt>
          </w:p>
        </w:tc>
      </w:tr>
    </w:tbl>
    <w:p w14:paraId="77C39403" w14:textId="0F3A9F8C" w:rsidR="00D75DD6" w:rsidRPr="008B3A2A" w:rsidRDefault="00D75DD6" w:rsidP="001471B9">
      <w:pPr>
        <w:pStyle w:val="Normaalikappale"/>
        <w:rPr>
          <w:rFonts w:ascii="Arial" w:hAnsi="Arial" w:cs="Arial"/>
        </w:rPr>
      </w:pPr>
    </w:p>
    <w:sectPr w:rsidR="00D75DD6" w:rsidRPr="008B3A2A" w:rsidSect="001471B9">
      <w:headerReference w:type="default" r:id="rId9"/>
      <w:headerReference w:type="first" r:id="rId10"/>
      <w:footerReference w:type="first" r:id="rId11"/>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0D933" w14:textId="77777777" w:rsidR="0051499C" w:rsidRDefault="0051499C" w:rsidP="003E5300">
      <w:pPr>
        <w:spacing w:after="0" w:line="240" w:lineRule="auto"/>
      </w:pPr>
      <w:r>
        <w:separator/>
      </w:r>
    </w:p>
  </w:endnote>
  <w:endnote w:type="continuationSeparator" w:id="0">
    <w:p w14:paraId="57FDC649" w14:textId="77777777" w:rsidR="0051499C" w:rsidRDefault="0051499C"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197F51" w:rsidRPr="00C53858" w14:paraId="1AC914FD" w14:textId="77777777" w:rsidTr="006711B2">
      <w:trPr>
        <w:trHeight w:hRule="exact" w:val="187"/>
      </w:trPr>
      <w:tc>
        <w:tcPr>
          <w:tcW w:w="2552" w:type="dxa"/>
          <w:tcMar>
            <w:left w:w="6" w:type="dxa"/>
            <w:right w:w="6" w:type="dxa"/>
          </w:tcMar>
        </w:tcPr>
        <w:p w14:paraId="05797F6B" w14:textId="77777777" w:rsidR="00197F51" w:rsidRPr="00C53858" w:rsidRDefault="00197F51" w:rsidP="00197F51">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2119ECB0" w14:textId="77777777" w:rsidR="00197F51" w:rsidRPr="00C53858" w:rsidRDefault="00197F51" w:rsidP="00197F51">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7A99D3FB" w14:textId="77777777" w:rsidR="00197F51" w:rsidRPr="00C53858" w:rsidRDefault="00197F51" w:rsidP="00197F51">
          <w:pPr>
            <w:pStyle w:val="Alatunniste"/>
            <w:rPr>
              <w:rFonts w:cs="Arial"/>
              <w:b/>
              <w:noProof/>
              <w:sz w:val="16"/>
            </w:rPr>
          </w:pPr>
          <w:r w:rsidRPr="00C53858">
            <w:rPr>
              <w:rFonts w:cs="Arial"/>
              <w:b/>
              <w:noProof/>
              <w:sz w:val="16"/>
            </w:rPr>
            <w:t>Puhelin</w:t>
          </w:r>
        </w:p>
      </w:tc>
      <w:tc>
        <w:tcPr>
          <w:tcW w:w="1911" w:type="dxa"/>
          <w:tcMar>
            <w:left w:w="6" w:type="dxa"/>
            <w:right w:w="6" w:type="dxa"/>
          </w:tcMar>
        </w:tcPr>
        <w:p w14:paraId="7A663F4A" w14:textId="77777777" w:rsidR="00197F51" w:rsidRPr="00C53858" w:rsidRDefault="00197F51" w:rsidP="00197F51">
          <w:pPr>
            <w:pStyle w:val="Alatunniste"/>
            <w:rPr>
              <w:rFonts w:cs="Arial"/>
              <w:b/>
              <w:noProof/>
              <w:sz w:val="16"/>
            </w:rPr>
          </w:pPr>
          <w:r w:rsidRPr="00C53858">
            <w:rPr>
              <w:rFonts w:cs="Arial"/>
              <w:b/>
              <w:noProof/>
              <w:sz w:val="16"/>
            </w:rPr>
            <w:t>Faksi</w:t>
          </w:r>
        </w:p>
      </w:tc>
      <w:tc>
        <w:tcPr>
          <w:tcW w:w="2058" w:type="dxa"/>
          <w:tcMar>
            <w:left w:w="6" w:type="dxa"/>
            <w:right w:w="6" w:type="dxa"/>
          </w:tcMar>
        </w:tcPr>
        <w:p w14:paraId="3F96E482" w14:textId="77777777" w:rsidR="00197F51" w:rsidRPr="00C53858" w:rsidRDefault="00197F51" w:rsidP="00197F51">
          <w:pPr>
            <w:pStyle w:val="Alatunniste"/>
            <w:rPr>
              <w:rFonts w:cs="Arial"/>
              <w:b/>
              <w:noProof/>
              <w:sz w:val="16"/>
            </w:rPr>
          </w:pPr>
          <w:r w:rsidRPr="00C53858">
            <w:rPr>
              <w:rFonts w:cs="Arial"/>
              <w:b/>
              <w:noProof/>
              <w:sz w:val="16"/>
            </w:rPr>
            <w:t>s-posti, internet</w:t>
          </w:r>
        </w:p>
      </w:tc>
    </w:tr>
    <w:tr w:rsidR="00197F51" w:rsidRPr="00C53858" w14:paraId="42F1B183" w14:textId="77777777" w:rsidTr="006711B2">
      <w:trPr>
        <w:trHeight w:hRule="exact" w:val="187"/>
      </w:trPr>
      <w:tc>
        <w:tcPr>
          <w:tcW w:w="2552" w:type="dxa"/>
          <w:tcMar>
            <w:left w:w="6" w:type="dxa"/>
            <w:right w:w="6" w:type="dxa"/>
          </w:tcMar>
        </w:tcPr>
        <w:p w14:paraId="2F36E582" w14:textId="77777777" w:rsidR="00197F51" w:rsidRPr="00C53858" w:rsidRDefault="00197F51" w:rsidP="00197F51">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680F7D86" w14:textId="77777777" w:rsidR="00197F51" w:rsidRPr="00C53858" w:rsidRDefault="00197F51" w:rsidP="00197F51">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354F5A97" w14:textId="77777777" w:rsidR="00197F51" w:rsidRPr="00C53858" w:rsidRDefault="00197F51" w:rsidP="00197F51">
          <w:pPr>
            <w:pStyle w:val="Alatunniste"/>
            <w:rPr>
              <w:rFonts w:cs="Arial"/>
              <w:b/>
              <w:noProof/>
              <w:sz w:val="16"/>
            </w:rPr>
          </w:pPr>
          <w:r w:rsidRPr="00C53858">
            <w:rPr>
              <w:rFonts w:cs="Arial"/>
              <w:b/>
              <w:noProof/>
              <w:sz w:val="16"/>
            </w:rPr>
            <w:t>Telefon</w:t>
          </w:r>
        </w:p>
      </w:tc>
      <w:tc>
        <w:tcPr>
          <w:tcW w:w="1911" w:type="dxa"/>
          <w:tcMar>
            <w:left w:w="6" w:type="dxa"/>
            <w:right w:w="6" w:type="dxa"/>
          </w:tcMar>
        </w:tcPr>
        <w:p w14:paraId="405335B0" w14:textId="77777777" w:rsidR="00197F51" w:rsidRPr="00C53858" w:rsidRDefault="00197F51" w:rsidP="00197F51">
          <w:pPr>
            <w:pStyle w:val="Alatunniste"/>
            <w:rPr>
              <w:rFonts w:cs="Arial"/>
              <w:b/>
              <w:noProof/>
              <w:sz w:val="16"/>
            </w:rPr>
          </w:pPr>
          <w:r w:rsidRPr="00C53858">
            <w:rPr>
              <w:rFonts w:cs="Arial"/>
              <w:b/>
              <w:noProof/>
              <w:sz w:val="16"/>
            </w:rPr>
            <w:t>Fax</w:t>
          </w:r>
        </w:p>
      </w:tc>
      <w:tc>
        <w:tcPr>
          <w:tcW w:w="2058" w:type="dxa"/>
          <w:tcMar>
            <w:left w:w="6" w:type="dxa"/>
            <w:right w:w="6" w:type="dxa"/>
          </w:tcMar>
        </w:tcPr>
        <w:p w14:paraId="533F6AD1" w14:textId="77777777" w:rsidR="00197F51" w:rsidRPr="00C53858" w:rsidRDefault="00197F51" w:rsidP="00197F51">
          <w:pPr>
            <w:pStyle w:val="Alatunniste"/>
            <w:rPr>
              <w:rFonts w:cs="Arial"/>
              <w:b/>
              <w:noProof/>
              <w:sz w:val="16"/>
            </w:rPr>
          </w:pPr>
          <w:r w:rsidRPr="00C53858">
            <w:rPr>
              <w:rFonts w:cs="Arial"/>
              <w:b/>
              <w:noProof/>
              <w:sz w:val="16"/>
            </w:rPr>
            <w:t>e-post, internet</w:t>
          </w:r>
        </w:p>
      </w:tc>
    </w:tr>
    <w:tr w:rsidR="00197F51" w:rsidRPr="00C53858" w14:paraId="137DDF1D" w14:textId="77777777" w:rsidTr="006711B2">
      <w:trPr>
        <w:trHeight w:hRule="exact" w:val="187"/>
      </w:trPr>
      <w:tc>
        <w:tcPr>
          <w:tcW w:w="2552" w:type="dxa"/>
          <w:tcMar>
            <w:left w:w="6" w:type="dxa"/>
            <w:right w:w="6" w:type="dxa"/>
          </w:tcMar>
        </w:tcPr>
        <w:p w14:paraId="4D33C368" w14:textId="77777777" w:rsidR="00197F51" w:rsidRPr="00C53858" w:rsidRDefault="00197F51" w:rsidP="00197F51">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55DC5E4C" w14:textId="77777777" w:rsidR="00197F51" w:rsidRPr="00C53858" w:rsidRDefault="00197F51" w:rsidP="00197F51">
          <w:pPr>
            <w:pStyle w:val="Alatunniste"/>
            <w:rPr>
              <w:rFonts w:cs="Arial"/>
              <w:b/>
              <w:noProof/>
              <w:sz w:val="16"/>
            </w:rPr>
          </w:pPr>
          <w:r w:rsidRPr="00C53858">
            <w:rPr>
              <w:rFonts w:cs="Arial"/>
              <w:b/>
              <w:noProof/>
              <w:sz w:val="16"/>
            </w:rPr>
            <w:t>Office</w:t>
          </w:r>
        </w:p>
      </w:tc>
      <w:tc>
        <w:tcPr>
          <w:tcW w:w="1774" w:type="dxa"/>
          <w:tcMar>
            <w:left w:w="6" w:type="dxa"/>
            <w:right w:w="6" w:type="dxa"/>
          </w:tcMar>
        </w:tcPr>
        <w:p w14:paraId="021A6A92" w14:textId="77777777" w:rsidR="00197F51" w:rsidRPr="00C53858" w:rsidRDefault="00197F51" w:rsidP="00197F51">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4A77182A" w14:textId="77777777" w:rsidR="00197F51" w:rsidRPr="00C53858" w:rsidRDefault="00197F51" w:rsidP="00197F51">
          <w:pPr>
            <w:pStyle w:val="Alatunniste"/>
            <w:rPr>
              <w:rFonts w:cs="Arial"/>
              <w:b/>
              <w:noProof/>
              <w:sz w:val="16"/>
            </w:rPr>
          </w:pPr>
          <w:r w:rsidRPr="00C53858">
            <w:rPr>
              <w:rFonts w:cs="Arial"/>
              <w:b/>
              <w:noProof/>
              <w:sz w:val="16"/>
            </w:rPr>
            <w:t>Fax</w:t>
          </w:r>
        </w:p>
      </w:tc>
      <w:tc>
        <w:tcPr>
          <w:tcW w:w="2058" w:type="dxa"/>
          <w:tcMar>
            <w:left w:w="6" w:type="dxa"/>
            <w:right w:w="6" w:type="dxa"/>
          </w:tcMar>
        </w:tcPr>
        <w:p w14:paraId="55E6D4C8" w14:textId="77777777" w:rsidR="00197F51" w:rsidRPr="00C53858" w:rsidRDefault="00197F51" w:rsidP="00197F51">
          <w:pPr>
            <w:pStyle w:val="Alatunniste"/>
            <w:rPr>
              <w:rFonts w:cs="Arial"/>
              <w:b/>
              <w:noProof/>
              <w:sz w:val="16"/>
            </w:rPr>
          </w:pPr>
          <w:r w:rsidRPr="00C53858">
            <w:rPr>
              <w:rFonts w:cs="Arial"/>
              <w:b/>
              <w:noProof/>
              <w:sz w:val="16"/>
            </w:rPr>
            <w:t>e-mail, internet</w:t>
          </w:r>
        </w:p>
      </w:tc>
    </w:tr>
    <w:tr w:rsidR="00197F51" w:rsidRPr="00C53858" w14:paraId="3FB17C69" w14:textId="77777777" w:rsidTr="006711B2">
      <w:trPr>
        <w:trHeight w:hRule="exact" w:val="397"/>
      </w:trPr>
      <w:tc>
        <w:tcPr>
          <w:tcW w:w="2552" w:type="dxa"/>
          <w:tcMar>
            <w:left w:w="6" w:type="dxa"/>
            <w:right w:w="6" w:type="dxa"/>
          </w:tcMar>
        </w:tcPr>
        <w:p w14:paraId="5EE528EF" w14:textId="15260152" w:rsidR="00197F51" w:rsidRPr="00224721" w:rsidRDefault="0051499C" w:rsidP="00197F51">
          <w:pPr>
            <w:pStyle w:val="Alatunniste"/>
            <w:rPr>
              <w:rFonts w:cs="Arial"/>
              <w:noProof/>
              <w:sz w:val="16"/>
              <w:lang w:val="en-US"/>
            </w:rPr>
          </w:pPr>
          <w:sdt>
            <w:sdtPr>
              <w:rPr>
                <w:rFonts w:cs="Arial"/>
                <w:noProof/>
                <w:sz w:val="16"/>
                <w:lang w:val="en-US"/>
              </w:rPr>
              <w:tag w:val="_DC_Addr_Name"/>
              <w:id w:val="-706416135"/>
              <w:placeholder>
                <w:docPart w:val="DCAF53F7F9CC46CCA9AB069527B443BA"/>
              </w:placeholder>
              <w:text w:multiLine="1"/>
            </w:sdtPr>
            <w:sdtEndPr/>
            <w:sdtContent>
              <w:r w:rsidR="005F599D">
                <w:rPr>
                  <w:rFonts w:cs="Arial"/>
                  <w:noProof/>
                  <w:sz w:val="16"/>
                  <w:lang w:val="en-US"/>
                </w:rPr>
                <w:t>Työ- ja elinkeinoministeriö</w:t>
              </w:r>
            </w:sdtContent>
          </w:sdt>
        </w:p>
      </w:tc>
      <w:tc>
        <w:tcPr>
          <w:tcW w:w="1843" w:type="dxa"/>
          <w:tcMar>
            <w:left w:w="6" w:type="dxa"/>
            <w:right w:w="6" w:type="dxa"/>
          </w:tcMar>
        </w:tcPr>
        <w:p w14:paraId="18604B05" w14:textId="77777777" w:rsidR="00197F51" w:rsidRPr="00C53858" w:rsidRDefault="00197F51" w:rsidP="00197F51">
          <w:pPr>
            <w:pStyle w:val="Alatunniste"/>
            <w:rPr>
              <w:rFonts w:cs="Arial"/>
              <w:noProof/>
              <w:sz w:val="16"/>
            </w:rPr>
          </w:pPr>
        </w:p>
      </w:tc>
      <w:tc>
        <w:tcPr>
          <w:tcW w:w="1774" w:type="dxa"/>
          <w:tcMar>
            <w:left w:w="6" w:type="dxa"/>
            <w:right w:w="6" w:type="dxa"/>
          </w:tcMar>
        </w:tcPr>
        <w:p w14:paraId="412AAB66" w14:textId="77777777" w:rsidR="00197F51" w:rsidRPr="00C53858" w:rsidRDefault="00197F51" w:rsidP="00197F51">
          <w:pPr>
            <w:pStyle w:val="Alatunniste"/>
            <w:rPr>
              <w:rFonts w:cs="Arial"/>
              <w:noProof/>
              <w:sz w:val="16"/>
            </w:rPr>
          </w:pPr>
        </w:p>
      </w:tc>
      <w:tc>
        <w:tcPr>
          <w:tcW w:w="1911" w:type="dxa"/>
          <w:tcMar>
            <w:left w:w="6" w:type="dxa"/>
            <w:right w:w="6" w:type="dxa"/>
          </w:tcMar>
        </w:tcPr>
        <w:p w14:paraId="1CFE44D2" w14:textId="77777777" w:rsidR="00197F51" w:rsidRPr="00C53858" w:rsidRDefault="00197F51" w:rsidP="00197F51">
          <w:pPr>
            <w:pStyle w:val="Alatunniste"/>
            <w:rPr>
              <w:rFonts w:cs="Arial"/>
              <w:noProof/>
              <w:sz w:val="16"/>
            </w:rPr>
          </w:pPr>
        </w:p>
      </w:tc>
      <w:tc>
        <w:tcPr>
          <w:tcW w:w="2058" w:type="dxa"/>
          <w:tcMar>
            <w:left w:w="6" w:type="dxa"/>
            <w:right w:w="6" w:type="dxa"/>
          </w:tcMar>
        </w:tcPr>
        <w:p w14:paraId="61A2DAD1" w14:textId="77777777" w:rsidR="00197F51" w:rsidRPr="00C53858" w:rsidRDefault="00197F51" w:rsidP="00197F51">
          <w:pPr>
            <w:pStyle w:val="Alatunniste"/>
            <w:rPr>
              <w:rFonts w:cs="Arial"/>
              <w:noProof/>
              <w:sz w:val="16"/>
            </w:rPr>
          </w:pPr>
        </w:p>
      </w:tc>
    </w:tr>
    <w:tr w:rsidR="00B37C15" w:rsidRPr="00C53858" w14:paraId="0B4F6F90" w14:textId="77777777" w:rsidTr="006711B2">
      <w:trPr>
        <w:trHeight w:hRule="exact" w:val="187"/>
      </w:trPr>
      <w:tc>
        <w:tcPr>
          <w:tcW w:w="2552" w:type="dxa"/>
          <w:tcMar>
            <w:left w:w="6" w:type="dxa"/>
            <w:right w:w="6" w:type="dxa"/>
          </w:tcMar>
        </w:tcPr>
        <w:sdt>
          <w:sdtPr>
            <w:rPr>
              <w:rFonts w:cs="Arial"/>
              <w:noProof/>
              <w:sz w:val="16"/>
            </w:rPr>
            <w:tag w:val="_DC_Addr_Street_PL"/>
            <w:id w:val="111865615"/>
            <w:placeholder>
              <w:docPart w:val="E03FEE5C3F7141B59FD8AA4314B7E256"/>
            </w:placeholder>
            <w:text/>
          </w:sdtPr>
          <w:sdtEndPr/>
          <w:sdtContent>
            <w:p w14:paraId="16FEA4FC" w14:textId="10BA1AF9" w:rsidR="00B37C15" w:rsidRPr="00C53858" w:rsidRDefault="005F599D" w:rsidP="00B37C15">
              <w:pPr>
                <w:pStyle w:val="Alatunniste"/>
                <w:rPr>
                  <w:rFonts w:cs="Arial"/>
                  <w:noProof/>
                  <w:sz w:val="16"/>
                </w:rPr>
              </w:pPr>
              <w:r>
                <w:rPr>
                  <w:rFonts w:cs="Arial"/>
                  <w:noProof/>
                  <w:sz w:val="16"/>
                </w:rPr>
                <w:t>PL 32</w:t>
              </w:r>
            </w:p>
          </w:sdtContent>
        </w:sdt>
      </w:tc>
      <w:tc>
        <w:tcPr>
          <w:tcW w:w="1843" w:type="dxa"/>
          <w:tcMar>
            <w:left w:w="6" w:type="dxa"/>
            <w:right w:w="6" w:type="dxa"/>
          </w:tcMar>
        </w:tcPr>
        <w:sdt>
          <w:sdtPr>
            <w:rPr>
              <w:rFonts w:cs="Arial"/>
              <w:noProof/>
              <w:sz w:val="16"/>
            </w:rPr>
            <w:tag w:val="_DC_Addr_Street_Name"/>
            <w:id w:val="1087200159"/>
            <w:placeholder>
              <w:docPart w:val="59A4C30A24F9426ABEB66C7F6D24CFA1"/>
            </w:placeholder>
            <w:text/>
          </w:sdtPr>
          <w:sdtEndPr/>
          <w:sdtContent>
            <w:p w14:paraId="420C0D0C" w14:textId="58D00475" w:rsidR="00B37C15" w:rsidRPr="00C53858" w:rsidRDefault="005F599D" w:rsidP="00B37C15">
              <w:pPr>
                <w:pStyle w:val="Alatunniste"/>
                <w:rPr>
                  <w:rFonts w:cs="Arial"/>
                  <w:noProof/>
                  <w:sz w:val="16"/>
                </w:rPr>
              </w:pPr>
              <w:r>
                <w:rPr>
                  <w:rFonts w:cs="Arial"/>
                  <w:noProof/>
                  <w:sz w:val="16"/>
                </w:rPr>
                <w:t>Aleksanterinkatu 4</w:t>
              </w:r>
            </w:p>
          </w:sdtContent>
        </w:sdt>
      </w:tc>
      <w:tc>
        <w:tcPr>
          <w:tcW w:w="1774" w:type="dxa"/>
          <w:tcMar>
            <w:left w:w="6" w:type="dxa"/>
            <w:right w:w="6" w:type="dxa"/>
          </w:tcMar>
        </w:tcPr>
        <w:sdt>
          <w:sdtPr>
            <w:rPr>
              <w:rFonts w:cs="Arial"/>
              <w:noProof/>
              <w:sz w:val="16"/>
            </w:rPr>
            <w:tag w:val="_DC_Addr_Tel"/>
            <w:id w:val="881678870"/>
            <w:placeholder>
              <w:docPart w:val="B512863B7F084E1989499F9B3AA78DA1"/>
            </w:placeholder>
            <w:text/>
          </w:sdtPr>
          <w:sdtEndPr/>
          <w:sdtContent>
            <w:p w14:paraId="635D535C" w14:textId="432771EF" w:rsidR="00B37C15" w:rsidRPr="00C53858" w:rsidRDefault="005F599D" w:rsidP="00B37C15">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1669982651"/>
            <w:placeholder>
              <w:docPart w:val="52CE9C349CF146C996A25DEDA2BE7133"/>
            </w:placeholder>
            <w:text/>
          </w:sdtPr>
          <w:sdtEndPr/>
          <w:sdtContent>
            <w:p w14:paraId="0E53CDA3" w14:textId="2A4E0737" w:rsidR="00B37C15" w:rsidRPr="00C53858" w:rsidRDefault="005F599D" w:rsidP="00B37C15">
              <w:pPr>
                <w:pStyle w:val="Alatunniste"/>
                <w:rPr>
                  <w:rFonts w:cs="Arial"/>
                  <w:noProof/>
                  <w:sz w:val="16"/>
                </w:rPr>
              </w:pPr>
              <w:r>
                <w:rPr>
                  <w:rFonts w:cs="Arial"/>
                  <w:noProof/>
                  <w:sz w:val="16"/>
                </w:rPr>
                <w:t>09 1606 2160</w:t>
              </w:r>
            </w:p>
          </w:sdtContent>
        </w:sdt>
      </w:tc>
      <w:sdt>
        <w:sdtPr>
          <w:rPr>
            <w:rFonts w:cs="Arial"/>
            <w:noProof/>
            <w:sz w:val="16"/>
          </w:rPr>
          <w:tag w:val="_DC_Addr_Email"/>
          <w:id w:val="371428464"/>
          <w:placeholder>
            <w:docPart w:val="AE9953C418644DAB9A43B33B9B70DA01"/>
          </w:placeholder>
          <w:text/>
        </w:sdtPr>
        <w:sdtEndPr/>
        <w:sdtContent>
          <w:tc>
            <w:tcPr>
              <w:tcW w:w="2058" w:type="dxa"/>
              <w:tcMar>
                <w:left w:w="6" w:type="dxa"/>
                <w:right w:w="6" w:type="dxa"/>
              </w:tcMar>
            </w:tcPr>
            <w:p w14:paraId="40049831" w14:textId="01129034" w:rsidR="00B37C15" w:rsidRPr="00C53858" w:rsidRDefault="005F599D" w:rsidP="00B37C15">
              <w:pPr>
                <w:pStyle w:val="Alatunniste"/>
                <w:rPr>
                  <w:rFonts w:cs="Arial"/>
                  <w:noProof/>
                  <w:sz w:val="16"/>
                </w:rPr>
              </w:pPr>
              <w:r>
                <w:rPr>
                  <w:rFonts w:cs="Arial"/>
                  <w:noProof/>
                  <w:sz w:val="16"/>
                </w:rPr>
                <w:t>kirjaamo.tem@gov.fi</w:t>
              </w:r>
            </w:p>
          </w:tc>
        </w:sdtContent>
      </w:sdt>
    </w:tr>
    <w:tr w:rsidR="00B37C15" w:rsidRPr="00C53858" w14:paraId="1CF115EC" w14:textId="77777777" w:rsidTr="006711B2">
      <w:trPr>
        <w:trHeight w:hRule="exact" w:val="187"/>
      </w:trPr>
      <w:tc>
        <w:tcPr>
          <w:tcW w:w="2552" w:type="dxa"/>
          <w:tcMar>
            <w:left w:w="6" w:type="dxa"/>
            <w:right w:w="6" w:type="dxa"/>
          </w:tcMar>
        </w:tcPr>
        <w:sdt>
          <w:sdtPr>
            <w:rPr>
              <w:rFonts w:cs="Arial"/>
              <w:noProof/>
              <w:sz w:val="16"/>
              <w:lang w:val="sv-SE"/>
            </w:rPr>
            <w:tag w:val="_DC_Addr_Street_PostalMail"/>
            <w:id w:val="-1370680053"/>
            <w:placeholder>
              <w:docPart w:val="CF5472A940C84A4987236EAFA6EB7074"/>
            </w:placeholder>
            <w:text/>
          </w:sdtPr>
          <w:sdtEndPr/>
          <w:sdtContent>
            <w:p w14:paraId="0177A00A" w14:textId="236E65D9" w:rsidR="00B37C15" w:rsidRPr="00C53858" w:rsidRDefault="005F599D" w:rsidP="00B37C15">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2068294370"/>
            <w:placeholder>
              <w:docPart w:val="C80BA2430EA240009BA558A5F61DEB6A"/>
            </w:placeholder>
            <w:text/>
          </w:sdtPr>
          <w:sdtEndPr/>
          <w:sdtContent>
            <w:p w14:paraId="65434000" w14:textId="5FE038AD" w:rsidR="00B37C15" w:rsidRPr="00C53858" w:rsidRDefault="005F599D" w:rsidP="00B37C15">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153214845"/>
            <w:placeholder>
              <w:docPart w:val="8DA7CD3397CE48528782C54BC29F956B"/>
            </w:placeholder>
            <w:text/>
          </w:sdtPr>
          <w:sdtEndPr/>
          <w:sdtContent>
            <w:p w14:paraId="5FFB2BD2" w14:textId="569FA296" w:rsidR="00B37C15" w:rsidRDefault="005F599D" w:rsidP="00B37C15">
              <w:pPr>
                <w:pStyle w:val="Alatunniste"/>
                <w:rPr>
                  <w:rFonts w:cs="Arial"/>
                  <w:noProof/>
                  <w:sz w:val="16"/>
                </w:rPr>
              </w:pPr>
              <w:r>
                <w:rPr>
                  <w:rFonts w:cs="Arial"/>
                  <w:noProof/>
                  <w:sz w:val="16"/>
                </w:rPr>
                <w:t>+358 295 16001</w:t>
              </w:r>
            </w:p>
          </w:sdtContent>
        </w:sdt>
        <w:p w14:paraId="41CD0B34" w14:textId="77777777" w:rsidR="00B37C15" w:rsidRPr="00DE7C6C" w:rsidRDefault="00B37C15" w:rsidP="00B37C15">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1981615603"/>
            <w:placeholder>
              <w:docPart w:val="395B26132EE54DE78EDE1671CB34589D"/>
            </w:placeholder>
            <w:text/>
          </w:sdtPr>
          <w:sdtEndPr/>
          <w:sdtContent>
            <w:p w14:paraId="7233A3A7" w14:textId="7B66A6A1" w:rsidR="00B37C15" w:rsidRDefault="005F599D" w:rsidP="00B37C15">
              <w:pPr>
                <w:pStyle w:val="Alatunniste"/>
                <w:rPr>
                  <w:rFonts w:cs="Arial"/>
                  <w:noProof/>
                  <w:sz w:val="16"/>
                </w:rPr>
              </w:pPr>
              <w:r>
                <w:rPr>
                  <w:rFonts w:cs="Arial"/>
                  <w:noProof/>
                  <w:sz w:val="16"/>
                </w:rPr>
                <w:t>+358 9 1606 2160</w:t>
              </w:r>
            </w:p>
          </w:sdtContent>
        </w:sdt>
        <w:p w14:paraId="421A2EBC" w14:textId="77777777" w:rsidR="00B37C15" w:rsidRPr="00DE7C6C" w:rsidRDefault="00B37C15" w:rsidP="00B37C15">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376119091"/>
            <w:placeholder>
              <w:docPart w:val="B42B33C2BC2847608625B161BA0441F2"/>
            </w:placeholder>
            <w:text/>
          </w:sdtPr>
          <w:sdtEndPr/>
          <w:sdtContent>
            <w:p w14:paraId="017FBFE3" w14:textId="5AC7745C" w:rsidR="00B37C15" w:rsidRPr="00C53858" w:rsidRDefault="005F599D" w:rsidP="00B37C15">
              <w:pPr>
                <w:pStyle w:val="Alatunniste"/>
                <w:rPr>
                  <w:rFonts w:cs="Arial"/>
                  <w:noProof/>
                  <w:sz w:val="16"/>
                  <w:lang w:val="sv-SE"/>
                </w:rPr>
              </w:pPr>
              <w:r>
                <w:rPr>
                  <w:rFonts w:cs="Arial"/>
                  <w:noProof/>
                  <w:sz w:val="16"/>
                  <w:lang w:val="sv-SE"/>
                </w:rPr>
                <w:t>www.tem.fi</w:t>
              </w:r>
            </w:p>
          </w:sdtContent>
        </w:sdt>
      </w:tc>
    </w:tr>
    <w:tr w:rsidR="00B37C15" w:rsidRPr="00C53858" w14:paraId="7546A2C4" w14:textId="77777777" w:rsidTr="006711B2">
      <w:trPr>
        <w:trHeight w:hRule="exact" w:val="187"/>
      </w:trPr>
      <w:tc>
        <w:tcPr>
          <w:tcW w:w="2552" w:type="dxa"/>
          <w:tcMar>
            <w:left w:w="6" w:type="dxa"/>
            <w:right w:w="6" w:type="dxa"/>
          </w:tcMar>
        </w:tcPr>
        <w:sdt>
          <w:sdtPr>
            <w:rPr>
              <w:rFonts w:cs="Arial"/>
              <w:noProof/>
              <w:sz w:val="16"/>
              <w:lang w:val="sv-SE"/>
            </w:rPr>
            <w:tag w:val="_DC_Addr_Street_Country"/>
            <w:id w:val="1809592292"/>
            <w:placeholder>
              <w:docPart w:val="2172CE5EA29047829815F798534323BF"/>
            </w:placeholder>
            <w:showingPlcHdr/>
            <w:text/>
          </w:sdtPr>
          <w:sdtEndPr/>
          <w:sdtContent>
            <w:p w14:paraId="67E2C9E3" w14:textId="73A583B5" w:rsidR="00B37C15" w:rsidRPr="00C53858" w:rsidRDefault="0051499C" w:rsidP="00B37C15">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622451055"/>
            <w:placeholder>
              <w:docPart w:val="C97FE34869004D77ACD45DC3EF10A54B"/>
            </w:placeholder>
            <w:showingPlcHdr/>
            <w:text/>
          </w:sdtPr>
          <w:sdtEndPr/>
          <w:sdtContent>
            <w:p w14:paraId="0267F5ED" w14:textId="61AC5076" w:rsidR="00B37C15" w:rsidRPr="00C53858" w:rsidRDefault="0051499C" w:rsidP="00B37C15">
              <w:pPr>
                <w:pStyle w:val="Alatunniste"/>
                <w:rPr>
                  <w:rFonts w:cs="Arial"/>
                  <w:noProof/>
                  <w:sz w:val="16"/>
                  <w:lang w:val="sv-SE"/>
                </w:rPr>
              </w:pPr>
            </w:p>
          </w:sdtContent>
        </w:sdt>
      </w:tc>
      <w:tc>
        <w:tcPr>
          <w:tcW w:w="1774" w:type="dxa"/>
          <w:tcMar>
            <w:left w:w="6" w:type="dxa"/>
            <w:right w:w="6" w:type="dxa"/>
          </w:tcMar>
        </w:tcPr>
        <w:p w14:paraId="695248D5" w14:textId="77777777" w:rsidR="00B37C15" w:rsidRPr="00C53858" w:rsidRDefault="00B37C15" w:rsidP="00B37C15">
          <w:pPr>
            <w:pStyle w:val="Alatunniste"/>
            <w:rPr>
              <w:rFonts w:cs="Arial"/>
              <w:noProof/>
              <w:sz w:val="16"/>
              <w:lang w:val="sv-SE"/>
            </w:rPr>
          </w:pPr>
        </w:p>
      </w:tc>
      <w:tc>
        <w:tcPr>
          <w:tcW w:w="1911" w:type="dxa"/>
          <w:tcMar>
            <w:left w:w="6" w:type="dxa"/>
            <w:right w:w="6" w:type="dxa"/>
          </w:tcMar>
        </w:tcPr>
        <w:p w14:paraId="14C0F504" w14:textId="77777777" w:rsidR="00B37C15" w:rsidRPr="00C53858" w:rsidRDefault="00B37C15" w:rsidP="00B37C15">
          <w:pPr>
            <w:pStyle w:val="Alatunniste"/>
            <w:rPr>
              <w:rFonts w:cs="Arial"/>
              <w:noProof/>
              <w:sz w:val="16"/>
              <w:lang w:val="sv-SE"/>
            </w:rPr>
          </w:pPr>
        </w:p>
      </w:tc>
      <w:tc>
        <w:tcPr>
          <w:tcW w:w="2058" w:type="dxa"/>
          <w:tcMar>
            <w:left w:w="6" w:type="dxa"/>
            <w:right w:w="6" w:type="dxa"/>
          </w:tcMar>
        </w:tcPr>
        <w:p w14:paraId="49845892" w14:textId="77777777" w:rsidR="00B37C15" w:rsidRPr="00C53858" w:rsidRDefault="00B37C15" w:rsidP="00B37C15">
          <w:pPr>
            <w:pStyle w:val="Alatunniste"/>
            <w:rPr>
              <w:rFonts w:cs="Arial"/>
              <w:noProof/>
              <w:sz w:val="16"/>
              <w:lang w:val="sv-SE"/>
            </w:rPr>
          </w:pPr>
        </w:p>
      </w:tc>
    </w:tr>
  </w:tbl>
  <w:p w14:paraId="31DF2F37" w14:textId="77777777" w:rsidR="00197F51" w:rsidRDefault="0041137D">
    <w:pPr>
      <w:pStyle w:val="Alatunnist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822CD" w14:textId="77777777" w:rsidR="0051499C" w:rsidRDefault="0051499C" w:rsidP="003E5300">
      <w:pPr>
        <w:spacing w:after="0" w:line="240" w:lineRule="auto"/>
      </w:pPr>
      <w:r>
        <w:separator/>
      </w:r>
    </w:p>
  </w:footnote>
  <w:footnote w:type="continuationSeparator" w:id="0">
    <w:p w14:paraId="21CBB64E" w14:textId="77777777" w:rsidR="0051499C" w:rsidRDefault="0051499C"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11"/>
      <w:gridCol w:w="2930"/>
      <w:gridCol w:w="270"/>
      <w:gridCol w:w="2578"/>
    </w:tblGrid>
    <w:tr w:rsidR="00662C18" w:rsidRPr="00D7561A" w14:paraId="20BD982C" w14:textId="77777777" w:rsidTr="00197F51">
      <w:trPr>
        <w:jc w:val="center"/>
      </w:trPr>
      <w:tc>
        <w:tcPr>
          <w:tcW w:w="3816" w:type="dxa"/>
        </w:tcPr>
        <w:p w14:paraId="65DC5B56" w14:textId="77777777" w:rsidR="00EC623E" w:rsidRPr="00236593" w:rsidRDefault="00EC623E" w:rsidP="00C51F93">
          <w:pPr>
            <w:pStyle w:val="Yltunniste"/>
            <w:rPr>
              <w:rFonts w:cs="Arial"/>
              <w:sz w:val="20"/>
            </w:rPr>
          </w:pPr>
        </w:p>
      </w:tc>
      <w:tc>
        <w:tcPr>
          <w:tcW w:w="611" w:type="dxa"/>
        </w:tcPr>
        <w:p w14:paraId="51A8D479" w14:textId="77777777" w:rsidR="00EC623E" w:rsidRPr="00236593" w:rsidRDefault="00EC623E" w:rsidP="00A86151">
          <w:pPr>
            <w:pStyle w:val="Yltunniste"/>
            <w:jc w:val="center"/>
            <w:rPr>
              <w:rFonts w:cs="Arial"/>
              <w:sz w:val="20"/>
            </w:rPr>
          </w:pPr>
        </w:p>
      </w:tc>
      <w:tc>
        <w:tcPr>
          <w:tcW w:w="2930" w:type="dxa"/>
          <w:vAlign w:val="center"/>
        </w:tcPr>
        <w:p w14:paraId="54EC04D1" w14:textId="77777777" w:rsidR="00EC623E" w:rsidRPr="00236593" w:rsidRDefault="00EC623E" w:rsidP="00A1175E">
          <w:pPr>
            <w:pStyle w:val="Yltunniste"/>
            <w:rPr>
              <w:rFonts w:cs="Arial"/>
              <w:sz w:val="20"/>
            </w:rPr>
          </w:pPr>
        </w:p>
      </w:tc>
      <w:tc>
        <w:tcPr>
          <w:tcW w:w="270" w:type="dxa"/>
        </w:tcPr>
        <w:p w14:paraId="7D819E1D" w14:textId="77777777" w:rsidR="00EC623E" w:rsidRPr="00236593" w:rsidRDefault="00EC623E" w:rsidP="00A86151">
          <w:pPr>
            <w:pStyle w:val="Yltunniste"/>
            <w:jc w:val="center"/>
            <w:rPr>
              <w:rFonts w:cs="Arial"/>
              <w:sz w:val="20"/>
            </w:rPr>
          </w:pPr>
        </w:p>
      </w:tc>
      <w:tc>
        <w:tcPr>
          <w:tcW w:w="2578" w:type="dxa"/>
        </w:tcPr>
        <w:p w14:paraId="709BB6B8" w14:textId="580CF9A0" w:rsidR="00EC623E" w:rsidRPr="00236593" w:rsidRDefault="00EC623E"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0E0438">
            <w:rPr>
              <w:rFonts w:cs="Arial"/>
              <w:bCs/>
              <w:noProof/>
              <w:sz w:val="20"/>
            </w:rPr>
            <w:t>3</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0E0438">
            <w:rPr>
              <w:rFonts w:cs="Arial"/>
              <w:bCs/>
              <w:noProof/>
              <w:sz w:val="20"/>
            </w:rPr>
            <w:t>3</w:t>
          </w:r>
          <w:r w:rsidRPr="00236593">
            <w:rPr>
              <w:rFonts w:cs="Arial"/>
              <w:bCs/>
              <w:sz w:val="20"/>
            </w:rPr>
            <w:fldChar w:fldCharType="end"/>
          </w:r>
          <w:r w:rsidRPr="00236593">
            <w:rPr>
              <w:rFonts w:cs="Arial"/>
              <w:bCs/>
              <w:sz w:val="20"/>
            </w:rPr>
            <w:t>)</w:t>
          </w:r>
        </w:p>
      </w:tc>
    </w:tr>
  </w:tbl>
  <w:p w14:paraId="2483960B" w14:textId="77777777" w:rsidR="00EC623E" w:rsidRPr="00D7561A" w:rsidRDefault="00FF6233" w:rsidP="009C697D">
    <w:pPr>
      <w:pStyle w:val="Yltunniste"/>
      <w:rPr>
        <w:rFonts w:cs="Arial"/>
      </w:rPr>
    </w:pPr>
    <w:r>
      <w:rPr>
        <w:rFonts w:cs="Arial"/>
      </w:rPr>
      <w:tab/>
    </w: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608"/>
      <w:gridCol w:w="2985"/>
      <w:gridCol w:w="270"/>
      <w:gridCol w:w="2527"/>
    </w:tblGrid>
    <w:tr w:rsidR="005412DF" w:rsidRPr="00D7561A" w14:paraId="448481E7" w14:textId="77777777" w:rsidTr="00BE09FC">
      <w:trPr>
        <w:jc w:val="center"/>
      </w:trPr>
      <w:tc>
        <w:tcPr>
          <w:tcW w:w="2255" w:type="dxa"/>
          <w:vMerge w:val="restart"/>
          <w:tcMar>
            <w:left w:w="0" w:type="dxa"/>
            <w:right w:w="215" w:type="dxa"/>
          </w:tcMar>
        </w:tcPr>
        <w:p w14:paraId="27E2E53A" w14:textId="131CBA03" w:rsidR="00197F51" w:rsidRPr="00236593" w:rsidRDefault="005F599D" w:rsidP="00C6663B">
          <w:pPr>
            <w:pStyle w:val="Yltunniste"/>
            <w:rPr>
              <w:rFonts w:cs="Arial"/>
              <w:sz w:val="20"/>
            </w:rPr>
          </w:pPr>
          <w:bookmarkStart w:id="2" w:name="VAHVAOrganizationLogo"/>
          <w:bookmarkEnd w:id="2"/>
          <w:r>
            <w:rPr>
              <w:rFonts w:cs="Arial"/>
              <w:noProof/>
              <w:sz w:val="20"/>
              <w:lang w:eastAsia="fi-FI"/>
            </w:rPr>
            <w:drawing>
              <wp:inline distT="0" distB="0" distL="0" distR="0" wp14:anchorId="5018B5DE" wp14:editId="5A051D0C">
                <wp:extent cx="2286000" cy="496584"/>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496584"/>
                        </a:xfrm>
                        <a:prstGeom prst="rect">
                          <a:avLst/>
                        </a:prstGeom>
                      </pic:spPr>
                    </pic:pic>
                  </a:graphicData>
                </a:graphic>
              </wp:inline>
            </w:drawing>
          </w:r>
        </w:p>
      </w:tc>
      <w:tc>
        <w:tcPr>
          <w:tcW w:w="717" w:type="dxa"/>
        </w:tcPr>
        <w:p w14:paraId="4680A4C2" w14:textId="77777777" w:rsidR="00197F51" w:rsidRPr="00236593" w:rsidRDefault="00197F51" w:rsidP="00C6663B">
          <w:pPr>
            <w:pStyle w:val="Yltunniste"/>
            <w:jc w:val="center"/>
            <w:rPr>
              <w:rFonts w:cs="Arial"/>
              <w:sz w:val="20"/>
            </w:rPr>
          </w:pPr>
        </w:p>
      </w:tc>
      <w:tc>
        <w:tcPr>
          <w:tcW w:w="3544" w:type="dxa"/>
          <w:vAlign w:val="center"/>
        </w:tcPr>
        <w:p w14:paraId="503D7347" w14:textId="77777777" w:rsidR="00197F51" w:rsidRPr="00236593" w:rsidRDefault="00197F51" w:rsidP="00C6663B">
          <w:pPr>
            <w:pStyle w:val="Yltunniste"/>
            <w:rPr>
              <w:rFonts w:cs="Arial"/>
              <w:sz w:val="20"/>
            </w:rPr>
          </w:pPr>
        </w:p>
      </w:tc>
      <w:tc>
        <w:tcPr>
          <w:tcW w:w="283" w:type="dxa"/>
        </w:tcPr>
        <w:p w14:paraId="607C4B99" w14:textId="77777777" w:rsidR="00197F51" w:rsidRPr="00236593" w:rsidRDefault="00197F51" w:rsidP="00C6663B">
          <w:pPr>
            <w:pStyle w:val="Yltunniste"/>
            <w:jc w:val="center"/>
            <w:rPr>
              <w:rFonts w:cs="Arial"/>
              <w:sz w:val="20"/>
            </w:rPr>
          </w:pPr>
        </w:p>
      </w:tc>
      <w:tc>
        <w:tcPr>
          <w:tcW w:w="2829" w:type="dxa"/>
        </w:tcPr>
        <w:p w14:paraId="1B6D2080" w14:textId="4EA8797E" w:rsidR="00197F51" w:rsidRPr="00236593" w:rsidRDefault="00197F51" w:rsidP="00C6663B">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0E0438" w:rsidRPr="000E0438">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0E0438" w:rsidRPr="000E0438">
            <w:rPr>
              <w:rFonts w:cs="Arial"/>
              <w:bCs/>
              <w:noProof/>
            </w:rPr>
            <w:t>3</w:t>
          </w:r>
          <w:r w:rsidRPr="00236593">
            <w:rPr>
              <w:rFonts w:cs="Arial"/>
              <w:bCs/>
              <w:sz w:val="20"/>
            </w:rPr>
            <w:fldChar w:fldCharType="end"/>
          </w:r>
          <w:r w:rsidRPr="00236593">
            <w:rPr>
              <w:rFonts w:cs="Arial"/>
              <w:bCs/>
              <w:sz w:val="20"/>
            </w:rPr>
            <w:t>)</w:t>
          </w:r>
        </w:p>
      </w:tc>
    </w:tr>
    <w:tr w:rsidR="005412DF" w:rsidRPr="0085192D" w14:paraId="4A2C1981" w14:textId="77777777" w:rsidTr="00C6663B">
      <w:trPr>
        <w:trHeight w:val="1171"/>
        <w:jc w:val="center"/>
      </w:trPr>
      <w:tc>
        <w:tcPr>
          <w:tcW w:w="2255" w:type="dxa"/>
          <w:vMerge/>
        </w:tcPr>
        <w:p w14:paraId="2A7845A0" w14:textId="77777777" w:rsidR="00197F51" w:rsidRPr="00236593" w:rsidRDefault="00197F51" w:rsidP="00C6663B">
          <w:pPr>
            <w:pStyle w:val="Yltunniste"/>
            <w:rPr>
              <w:rFonts w:cs="Arial"/>
              <w:sz w:val="20"/>
            </w:rPr>
          </w:pPr>
        </w:p>
      </w:tc>
      <w:tc>
        <w:tcPr>
          <w:tcW w:w="717" w:type="dxa"/>
        </w:tcPr>
        <w:p w14:paraId="6313C245" w14:textId="77777777" w:rsidR="00197F51" w:rsidRPr="00236593" w:rsidRDefault="00197F51" w:rsidP="00C6663B">
          <w:pPr>
            <w:pStyle w:val="Yltunniste"/>
            <w:rPr>
              <w:rFonts w:cs="Arial"/>
              <w:sz w:val="20"/>
            </w:rPr>
          </w:pPr>
        </w:p>
      </w:tc>
      <w:tc>
        <w:tcPr>
          <w:tcW w:w="3544" w:type="dxa"/>
          <w:vAlign w:val="center"/>
        </w:tcPr>
        <w:sdt>
          <w:sdtPr>
            <w:rPr>
              <w:rFonts w:cs="Arial"/>
              <w:b/>
              <w:sz w:val="20"/>
            </w:rPr>
            <w:tag w:val="_DC_LetterName"/>
            <w:id w:val="2060587727"/>
            <w:placeholder>
              <w:docPart w:val="5862C2CB0263480BACFE16B6E41615F9"/>
            </w:placeholder>
            <w:text/>
          </w:sdtPr>
          <w:sdtEndPr/>
          <w:sdtContent>
            <w:p w14:paraId="0810C549" w14:textId="43EEAF26" w:rsidR="00197F51" w:rsidRPr="00802319" w:rsidRDefault="005F599D" w:rsidP="00C6663B">
              <w:pPr>
                <w:pStyle w:val="Yltunniste"/>
                <w:rPr>
                  <w:rFonts w:cs="Arial"/>
                  <w:b/>
                  <w:sz w:val="20"/>
                  <w:lang w:val="en-US"/>
                </w:rPr>
              </w:pPr>
              <w:r>
                <w:rPr>
                  <w:rFonts w:cs="Arial"/>
                  <w:b/>
                  <w:sz w:val="20"/>
                </w:rPr>
                <w:t>Päätös</w:t>
              </w:r>
            </w:p>
          </w:sdtContent>
        </w:sdt>
      </w:tc>
      <w:tc>
        <w:tcPr>
          <w:tcW w:w="283" w:type="dxa"/>
        </w:tcPr>
        <w:p w14:paraId="066D2A6F" w14:textId="77777777" w:rsidR="00197F51" w:rsidRPr="00236593" w:rsidRDefault="00197F51" w:rsidP="00C6663B">
          <w:pPr>
            <w:pStyle w:val="Yltunniste"/>
            <w:rPr>
              <w:rFonts w:cs="Arial"/>
              <w:sz w:val="20"/>
            </w:rPr>
          </w:pPr>
        </w:p>
      </w:tc>
      <w:tc>
        <w:tcPr>
          <w:tcW w:w="2829" w:type="dxa"/>
        </w:tcPr>
        <w:p w14:paraId="25019E8C" w14:textId="77777777" w:rsidR="00197F51" w:rsidRPr="00236593" w:rsidRDefault="00197F51" w:rsidP="00C6663B">
          <w:pPr>
            <w:pStyle w:val="Yltunniste"/>
            <w:rPr>
              <w:rFonts w:cs="Arial"/>
              <w:sz w:val="20"/>
            </w:rPr>
          </w:pPr>
        </w:p>
      </w:tc>
    </w:tr>
    <w:tr w:rsidR="00197F51" w:rsidRPr="00D7561A" w14:paraId="7FECAF5F" w14:textId="77777777" w:rsidTr="00C6663B">
      <w:trPr>
        <w:jc w:val="center"/>
      </w:trPr>
      <w:tc>
        <w:tcPr>
          <w:tcW w:w="2972" w:type="dxa"/>
          <w:gridSpan w:val="2"/>
        </w:tcPr>
        <w:p w14:paraId="18DB4FFE" w14:textId="77777777" w:rsidR="00197F51" w:rsidRPr="00236593" w:rsidRDefault="00197F51" w:rsidP="00C6663B">
          <w:pPr>
            <w:pStyle w:val="Yltunniste"/>
            <w:rPr>
              <w:rFonts w:cs="Arial"/>
              <w:sz w:val="20"/>
            </w:rPr>
          </w:pPr>
        </w:p>
      </w:tc>
      <w:sdt>
        <w:sdtPr>
          <w:rPr>
            <w:rFonts w:cs="Arial"/>
            <w:sz w:val="20"/>
          </w:rPr>
          <w:tag w:val="DocumentDate"/>
          <w:id w:val="10007"/>
          <w:lock w:val="sdtLocked"/>
          <w:placeholder>
            <w:docPart w:val="64D5BF67469949B19FEE4D78A1CF83B7"/>
          </w:placeholder>
          <w:dataBinding w:prefixMappings="xmlns:gbs='http://www.software-innovation.no/growBusinessDocument'" w:xpath="/gbs:GrowBusinessDocument/gbs:DocumentDate[@gbs:key='10007']" w:storeItemID="{C7E3E9A1-79EA-4E86-8617-6FCBCA4D0B7F}"/>
          <w:date w:fullDate="2022-01-07T00:00:00Z">
            <w:dateFormat w:val="d.M.yyyy"/>
            <w:lid w:val="fi-FI"/>
            <w:storeMappedDataAs w:val="date"/>
            <w:calendar w:val="gregorian"/>
          </w:date>
        </w:sdtPr>
        <w:sdtEndPr/>
        <w:sdtContent>
          <w:tc>
            <w:tcPr>
              <w:tcW w:w="3544" w:type="dxa"/>
            </w:tcPr>
            <w:p w14:paraId="30988CDB" w14:textId="4A793CED" w:rsidR="00197F51" w:rsidRPr="00AF13AA" w:rsidRDefault="005F599D" w:rsidP="00C6663B">
              <w:pPr>
                <w:pStyle w:val="Yltunniste"/>
                <w:rPr>
                  <w:rFonts w:cs="Arial"/>
                  <w:sz w:val="20"/>
                  <w:lang w:val="en-US"/>
                </w:rPr>
              </w:pPr>
              <w:r>
                <w:rPr>
                  <w:rFonts w:cs="Arial"/>
                  <w:sz w:val="20"/>
                </w:rPr>
                <w:t>7.1.2022</w:t>
              </w:r>
            </w:p>
          </w:tc>
        </w:sdtContent>
      </w:sdt>
      <w:tc>
        <w:tcPr>
          <w:tcW w:w="283" w:type="dxa"/>
        </w:tcPr>
        <w:p w14:paraId="67606F45" w14:textId="77777777" w:rsidR="00197F51" w:rsidRPr="002D5758" w:rsidRDefault="00197F51" w:rsidP="00C6663B">
          <w:pPr>
            <w:pStyle w:val="Yltunniste"/>
            <w:rPr>
              <w:rFonts w:cs="Arial"/>
              <w:sz w:val="20"/>
              <w:lang w:val="en-US"/>
            </w:rPr>
          </w:pPr>
        </w:p>
      </w:tc>
      <w:tc>
        <w:tcPr>
          <w:tcW w:w="2829" w:type="dxa"/>
        </w:tcPr>
        <w:sdt>
          <w:sdtPr>
            <w:rPr>
              <w:rFonts w:cs="Arial"/>
              <w:sz w:val="20"/>
            </w:rPr>
            <w:tag w:val="ToCase.Name"/>
            <w:id w:val="10000"/>
            <w:lock w:val="sdtContentLocked"/>
            <w:placeholder>
              <w:docPart w:val="59B9F40C06CC4FA8B37EF2B92845D565"/>
            </w:placeholder>
            <w:dataBinding w:prefixMappings="xmlns:gbs='http://www.software-innovation.no/growBusinessDocument'" w:xpath="/gbs:GrowBusinessDocument/gbs:ToCase.Name[@gbs:key='10000']" w:storeItemID="{C7E3E9A1-79EA-4E86-8617-6FCBCA4D0B7F}"/>
            <w:text/>
          </w:sdtPr>
          <w:sdtEndPr/>
          <w:sdtContent>
            <w:p w14:paraId="79998F5E" w14:textId="012C8957" w:rsidR="00197F51" w:rsidRPr="00AF13AA" w:rsidRDefault="005F599D" w:rsidP="00C6663B">
              <w:pPr>
                <w:pStyle w:val="Yltunniste"/>
                <w:rPr>
                  <w:rFonts w:cs="Arial"/>
                  <w:sz w:val="20"/>
                </w:rPr>
              </w:pPr>
              <w:r>
                <w:rPr>
                  <w:rFonts w:cs="Arial"/>
                  <w:sz w:val="20"/>
                </w:rPr>
                <w:t>VN/453/2022</w:t>
              </w:r>
            </w:p>
          </w:sdtContent>
        </w:sdt>
        <w:sdt>
          <w:sdtPr>
            <w:rPr>
              <w:rStyle w:val="Paikkamerkkiteksti"/>
              <w:rFonts w:cs="Arial"/>
              <w:color w:val="auto"/>
              <w:sz w:val="20"/>
              <w:szCs w:val="20"/>
            </w:rPr>
            <w:tag w:val="DocumentNumber"/>
            <w:id w:val="10008"/>
            <w:lock w:val="sdtLocked"/>
            <w:placeholder>
              <w:docPart w:val="BC3F5738311D47DEBDCA271A761ACBE5"/>
            </w:placeholder>
            <w:dataBinding w:prefixMappings="xmlns:gbs='http://www.software-innovation.no/growBusinessDocument'" w:xpath="/gbs:GrowBusinessDocument/gbs:DocumentNumber[@gbs:key='10008']" w:storeItemID="{C7E3E9A1-79EA-4E86-8617-6FCBCA4D0B7F}"/>
            <w:text/>
          </w:sdtPr>
          <w:sdtEndPr>
            <w:rPr>
              <w:rStyle w:val="Paikkamerkkiteksti"/>
            </w:rPr>
          </w:sdtEndPr>
          <w:sdtContent>
            <w:p w14:paraId="131DF92B" w14:textId="396B9D96" w:rsidR="00197F51" w:rsidRPr="00AF13AA" w:rsidRDefault="005F599D" w:rsidP="00C6663B">
              <w:pPr>
                <w:pStyle w:val="Yltunniste"/>
                <w:rPr>
                  <w:rFonts w:cs="Arial"/>
                  <w:sz w:val="20"/>
                  <w:szCs w:val="20"/>
                </w:rPr>
              </w:pPr>
              <w:r>
                <w:rPr>
                  <w:rStyle w:val="Paikkamerkkiteksti"/>
                  <w:rFonts w:cs="Arial"/>
                  <w:color w:val="auto"/>
                  <w:sz w:val="20"/>
                  <w:szCs w:val="20"/>
                </w:rPr>
                <w:t>VN/453/2022-TEM-1</w:t>
              </w:r>
            </w:p>
          </w:sdtContent>
        </w:sdt>
      </w:tc>
    </w:tr>
  </w:tbl>
  <w:p w14:paraId="3610DE07" w14:textId="77777777" w:rsidR="00197F51" w:rsidRPr="00197F51" w:rsidRDefault="00197F51" w:rsidP="00197F51">
    <w:pPr>
      <w:pStyle w:val="Yltunnis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91BE7"/>
    <w:multiLevelType w:val="hybridMultilevel"/>
    <w:tmpl w:val="2E8E85B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1624"/>
    <w:rsid w:val="0000327B"/>
    <w:rsid w:val="00003A27"/>
    <w:rsid w:val="00007478"/>
    <w:rsid w:val="0001518E"/>
    <w:rsid w:val="000213EB"/>
    <w:rsid w:val="00021ABC"/>
    <w:rsid w:val="0002429A"/>
    <w:rsid w:val="00024548"/>
    <w:rsid w:val="00024ACE"/>
    <w:rsid w:val="0002511D"/>
    <w:rsid w:val="00040057"/>
    <w:rsid w:val="000404D3"/>
    <w:rsid w:val="000410AA"/>
    <w:rsid w:val="00043EE3"/>
    <w:rsid w:val="00044CD4"/>
    <w:rsid w:val="000504BF"/>
    <w:rsid w:val="00050657"/>
    <w:rsid w:val="00050A19"/>
    <w:rsid w:val="000568C6"/>
    <w:rsid w:val="000577B2"/>
    <w:rsid w:val="00061FE6"/>
    <w:rsid w:val="000642B1"/>
    <w:rsid w:val="00066C91"/>
    <w:rsid w:val="000724CC"/>
    <w:rsid w:val="000760A8"/>
    <w:rsid w:val="000827CE"/>
    <w:rsid w:val="00095291"/>
    <w:rsid w:val="000965A4"/>
    <w:rsid w:val="000A47E6"/>
    <w:rsid w:val="000A667A"/>
    <w:rsid w:val="000C2364"/>
    <w:rsid w:val="000C27E2"/>
    <w:rsid w:val="000C2B0C"/>
    <w:rsid w:val="000C5144"/>
    <w:rsid w:val="000D035C"/>
    <w:rsid w:val="000D1108"/>
    <w:rsid w:val="000D14C1"/>
    <w:rsid w:val="000D2C2C"/>
    <w:rsid w:val="000D2E2D"/>
    <w:rsid w:val="000D5B14"/>
    <w:rsid w:val="000E0438"/>
    <w:rsid w:val="000E0DDB"/>
    <w:rsid w:val="000E4CF9"/>
    <w:rsid w:val="000E595A"/>
    <w:rsid w:val="000F124E"/>
    <w:rsid w:val="000F188B"/>
    <w:rsid w:val="000F18CB"/>
    <w:rsid w:val="000F3B4F"/>
    <w:rsid w:val="000F63CA"/>
    <w:rsid w:val="0011044F"/>
    <w:rsid w:val="00124769"/>
    <w:rsid w:val="001315CA"/>
    <w:rsid w:val="001336EE"/>
    <w:rsid w:val="00142789"/>
    <w:rsid w:val="00143906"/>
    <w:rsid w:val="00146467"/>
    <w:rsid w:val="001471B9"/>
    <w:rsid w:val="001525CA"/>
    <w:rsid w:val="00152912"/>
    <w:rsid w:val="00152CB2"/>
    <w:rsid w:val="00157F5C"/>
    <w:rsid w:val="0016031A"/>
    <w:rsid w:val="001636CE"/>
    <w:rsid w:val="00164F8C"/>
    <w:rsid w:val="00170FB1"/>
    <w:rsid w:val="00180B23"/>
    <w:rsid w:val="00181B2B"/>
    <w:rsid w:val="001834B6"/>
    <w:rsid w:val="001838C8"/>
    <w:rsid w:val="00184DB2"/>
    <w:rsid w:val="00184FF9"/>
    <w:rsid w:val="00185597"/>
    <w:rsid w:val="0019113C"/>
    <w:rsid w:val="001963A5"/>
    <w:rsid w:val="00197D71"/>
    <w:rsid w:val="00197F51"/>
    <w:rsid w:val="001A45CF"/>
    <w:rsid w:val="001A6CEF"/>
    <w:rsid w:val="001B10E6"/>
    <w:rsid w:val="001B2271"/>
    <w:rsid w:val="001B5F45"/>
    <w:rsid w:val="001C039D"/>
    <w:rsid w:val="001C1798"/>
    <w:rsid w:val="001C3708"/>
    <w:rsid w:val="001C3D79"/>
    <w:rsid w:val="001D30E3"/>
    <w:rsid w:val="001D38E0"/>
    <w:rsid w:val="001D6365"/>
    <w:rsid w:val="001D6FC1"/>
    <w:rsid w:val="001E0DFF"/>
    <w:rsid w:val="001E1AC4"/>
    <w:rsid w:val="001E3EC0"/>
    <w:rsid w:val="001E534F"/>
    <w:rsid w:val="001F7184"/>
    <w:rsid w:val="001F781F"/>
    <w:rsid w:val="00201908"/>
    <w:rsid w:val="00207936"/>
    <w:rsid w:val="00207F7D"/>
    <w:rsid w:val="002200F5"/>
    <w:rsid w:val="00224721"/>
    <w:rsid w:val="00231417"/>
    <w:rsid w:val="00235F56"/>
    <w:rsid w:val="00236593"/>
    <w:rsid w:val="00236826"/>
    <w:rsid w:val="002459F2"/>
    <w:rsid w:val="002509E5"/>
    <w:rsid w:val="00255141"/>
    <w:rsid w:val="00256DD4"/>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8239B"/>
    <w:rsid w:val="002823EC"/>
    <w:rsid w:val="0028409F"/>
    <w:rsid w:val="00286900"/>
    <w:rsid w:val="0028716D"/>
    <w:rsid w:val="00290620"/>
    <w:rsid w:val="002916BF"/>
    <w:rsid w:val="00294987"/>
    <w:rsid w:val="002A5D4D"/>
    <w:rsid w:val="002A73FE"/>
    <w:rsid w:val="002B33FB"/>
    <w:rsid w:val="002B41AA"/>
    <w:rsid w:val="002B744D"/>
    <w:rsid w:val="002B7B7D"/>
    <w:rsid w:val="002C0947"/>
    <w:rsid w:val="002D070C"/>
    <w:rsid w:val="002D2AE5"/>
    <w:rsid w:val="002D3AD9"/>
    <w:rsid w:val="002D4313"/>
    <w:rsid w:val="002D5575"/>
    <w:rsid w:val="002D5641"/>
    <w:rsid w:val="002D5758"/>
    <w:rsid w:val="002E3D16"/>
    <w:rsid w:val="002E58C9"/>
    <w:rsid w:val="002E5C02"/>
    <w:rsid w:val="002F0CFA"/>
    <w:rsid w:val="002F1264"/>
    <w:rsid w:val="002F1416"/>
    <w:rsid w:val="002F173B"/>
    <w:rsid w:val="002F3B00"/>
    <w:rsid w:val="002F771C"/>
    <w:rsid w:val="00304F95"/>
    <w:rsid w:val="0030685A"/>
    <w:rsid w:val="003077C1"/>
    <w:rsid w:val="00311F87"/>
    <w:rsid w:val="00314900"/>
    <w:rsid w:val="00317F72"/>
    <w:rsid w:val="0032422B"/>
    <w:rsid w:val="003252C5"/>
    <w:rsid w:val="0033735F"/>
    <w:rsid w:val="003375F7"/>
    <w:rsid w:val="00337FBE"/>
    <w:rsid w:val="003476D0"/>
    <w:rsid w:val="00350117"/>
    <w:rsid w:val="0035107B"/>
    <w:rsid w:val="0035536E"/>
    <w:rsid w:val="00362755"/>
    <w:rsid w:val="00363253"/>
    <w:rsid w:val="00364B20"/>
    <w:rsid w:val="0037366C"/>
    <w:rsid w:val="00374505"/>
    <w:rsid w:val="00376968"/>
    <w:rsid w:val="00380436"/>
    <w:rsid w:val="00390692"/>
    <w:rsid w:val="00396A66"/>
    <w:rsid w:val="003A28DF"/>
    <w:rsid w:val="003A4048"/>
    <w:rsid w:val="003A6D5C"/>
    <w:rsid w:val="003B1387"/>
    <w:rsid w:val="003B720F"/>
    <w:rsid w:val="003C7030"/>
    <w:rsid w:val="003D5599"/>
    <w:rsid w:val="003D77FA"/>
    <w:rsid w:val="003E5300"/>
    <w:rsid w:val="003F10F4"/>
    <w:rsid w:val="003F2F6B"/>
    <w:rsid w:val="003F49B8"/>
    <w:rsid w:val="00403FEB"/>
    <w:rsid w:val="0041025A"/>
    <w:rsid w:val="0041137D"/>
    <w:rsid w:val="004177E6"/>
    <w:rsid w:val="00417DAE"/>
    <w:rsid w:val="004200D8"/>
    <w:rsid w:val="00420D44"/>
    <w:rsid w:val="004223C6"/>
    <w:rsid w:val="004249FA"/>
    <w:rsid w:val="00432B38"/>
    <w:rsid w:val="00440A55"/>
    <w:rsid w:val="00442249"/>
    <w:rsid w:val="00451B47"/>
    <w:rsid w:val="004557F2"/>
    <w:rsid w:val="00455CEA"/>
    <w:rsid w:val="004567B4"/>
    <w:rsid w:val="00462FA4"/>
    <w:rsid w:val="004642CA"/>
    <w:rsid w:val="0046503A"/>
    <w:rsid w:val="00465AAF"/>
    <w:rsid w:val="0046786D"/>
    <w:rsid w:val="00467A25"/>
    <w:rsid w:val="0047003F"/>
    <w:rsid w:val="00473578"/>
    <w:rsid w:val="00474065"/>
    <w:rsid w:val="00476DD8"/>
    <w:rsid w:val="00483789"/>
    <w:rsid w:val="00485BCF"/>
    <w:rsid w:val="004A3185"/>
    <w:rsid w:val="004A3596"/>
    <w:rsid w:val="004A6FFF"/>
    <w:rsid w:val="004A708E"/>
    <w:rsid w:val="004B0AD5"/>
    <w:rsid w:val="004B34B5"/>
    <w:rsid w:val="004B5451"/>
    <w:rsid w:val="004B5660"/>
    <w:rsid w:val="004C12DB"/>
    <w:rsid w:val="004C3005"/>
    <w:rsid w:val="004C31A2"/>
    <w:rsid w:val="004C74ED"/>
    <w:rsid w:val="004D138C"/>
    <w:rsid w:val="004D1AC9"/>
    <w:rsid w:val="004D2CB0"/>
    <w:rsid w:val="004D68CB"/>
    <w:rsid w:val="004D76BD"/>
    <w:rsid w:val="004E1620"/>
    <w:rsid w:val="004E761F"/>
    <w:rsid w:val="004F0E8E"/>
    <w:rsid w:val="004F31F3"/>
    <w:rsid w:val="005017C4"/>
    <w:rsid w:val="00502248"/>
    <w:rsid w:val="005025C2"/>
    <w:rsid w:val="00505223"/>
    <w:rsid w:val="0051144D"/>
    <w:rsid w:val="0051499C"/>
    <w:rsid w:val="00516A8D"/>
    <w:rsid w:val="00520977"/>
    <w:rsid w:val="005218BF"/>
    <w:rsid w:val="00522A6B"/>
    <w:rsid w:val="00522F0F"/>
    <w:rsid w:val="00523466"/>
    <w:rsid w:val="0053096C"/>
    <w:rsid w:val="00530B4B"/>
    <w:rsid w:val="00530F1B"/>
    <w:rsid w:val="005324A2"/>
    <w:rsid w:val="00532E0A"/>
    <w:rsid w:val="00534DD5"/>
    <w:rsid w:val="00536F6A"/>
    <w:rsid w:val="00537D59"/>
    <w:rsid w:val="00540534"/>
    <w:rsid w:val="00541046"/>
    <w:rsid w:val="005412DF"/>
    <w:rsid w:val="00546985"/>
    <w:rsid w:val="00550644"/>
    <w:rsid w:val="00551AB1"/>
    <w:rsid w:val="0055410B"/>
    <w:rsid w:val="005569EA"/>
    <w:rsid w:val="00560F86"/>
    <w:rsid w:val="005614C2"/>
    <w:rsid w:val="00561D14"/>
    <w:rsid w:val="00562217"/>
    <w:rsid w:val="00571E0D"/>
    <w:rsid w:val="00572258"/>
    <w:rsid w:val="0057472C"/>
    <w:rsid w:val="0058071C"/>
    <w:rsid w:val="0058715B"/>
    <w:rsid w:val="00590604"/>
    <w:rsid w:val="00592A58"/>
    <w:rsid w:val="0059392A"/>
    <w:rsid w:val="005A0723"/>
    <w:rsid w:val="005A23D0"/>
    <w:rsid w:val="005A30E7"/>
    <w:rsid w:val="005A61CC"/>
    <w:rsid w:val="005A6EA8"/>
    <w:rsid w:val="005B1424"/>
    <w:rsid w:val="005B7E69"/>
    <w:rsid w:val="005C5644"/>
    <w:rsid w:val="005D2B1D"/>
    <w:rsid w:val="005D4576"/>
    <w:rsid w:val="005D5011"/>
    <w:rsid w:val="005D7F2D"/>
    <w:rsid w:val="005E006A"/>
    <w:rsid w:val="005E36F5"/>
    <w:rsid w:val="005E476E"/>
    <w:rsid w:val="005E4CDC"/>
    <w:rsid w:val="005F2E36"/>
    <w:rsid w:val="005F468F"/>
    <w:rsid w:val="005F599D"/>
    <w:rsid w:val="005F5CCA"/>
    <w:rsid w:val="005F6909"/>
    <w:rsid w:val="0060062A"/>
    <w:rsid w:val="00601493"/>
    <w:rsid w:val="00602B9C"/>
    <w:rsid w:val="0060568E"/>
    <w:rsid w:val="006113D4"/>
    <w:rsid w:val="00612FF2"/>
    <w:rsid w:val="006237B3"/>
    <w:rsid w:val="00625C1A"/>
    <w:rsid w:val="006266FC"/>
    <w:rsid w:val="00626BD8"/>
    <w:rsid w:val="006277F4"/>
    <w:rsid w:val="006329A1"/>
    <w:rsid w:val="00636B1A"/>
    <w:rsid w:val="00637A3F"/>
    <w:rsid w:val="00646072"/>
    <w:rsid w:val="00647968"/>
    <w:rsid w:val="00650289"/>
    <w:rsid w:val="00651879"/>
    <w:rsid w:val="00653013"/>
    <w:rsid w:val="00654462"/>
    <w:rsid w:val="00662C18"/>
    <w:rsid w:val="00666381"/>
    <w:rsid w:val="006711B2"/>
    <w:rsid w:val="00672729"/>
    <w:rsid w:val="006731B4"/>
    <w:rsid w:val="0067764A"/>
    <w:rsid w:val="00684000"/>
    <w:rsid w:val="00690250"/>
    <w:rsid w:val="00694B48"/>
    <w:rsid w:val="00694F42"/>
    <w:rsid w:val="006968E5"/>
    <w:rsid w:val="006A079A"/>
    <w:rsid w:val="006A537E"/>
    <w:rsid w:val="006A5864"/>
    <w:rsid w:val="006A5FF3"/>
    <w:rsid w:val="006A6882"/>
    <w:rsid w:val="006B6286"/>
    <w:rsid w:val="006C5B60"/>
    <w:rsid w:val="006C7251"/>
    <w:rsid w:val="006D18B4"/>
    <w:rsid w:val="006D1F5C"/>
    <w:rsid w:val="006D48D6"/>
    <w:rsid w:val="006D7C9C"/>
    <w:rsid w:val="006E30C1"/>
    <w:rsid w:val="006E31DD"/>
    <w:rsid w:val="006E3B4D"/>
    <w:rsid w:val="006F02DF"/>
    <w:rsid w:val="006F143E"/>
    <w:rsid w:val="006F233B"/>
    <w:rsid w:val="006F2344"/>
    <w:rsid w:val="006F35A8"/>
    <w:rsid w:val="006F3DE4"/>
    <w:rsid w:val="00701F7A"/>
    <w:rsid w:val="00706D0F"/>
    <w:rsid w:val="007106A5"/>
    <w:rsid w:val="0072037D"/>
    <w:rsid w:val="00721879"/>
    <w:rsid w:val="00723C07"/>
    <w:rsid w:val="007260E4"/>
    <w:rsid w:val="007317AB"/>
    <w:rsid w:val="00732A0F"/>
    <w:rsid w:val="00733323"/>
    <w:rsid w:val="00743685"/>
    <w:rsid w:val="0074665A"/>
    <w:rsid w:val="00750122"/>
    <w:rsid w:val="00753A22"/>
    <w:rsid w:val="007615F9"/>
    <w:rsid w:val="0076390E"/>
    <w:rsid w:val="00770BA9"/>
    <w:rsid w:val="00771EDB"/>
    <w:rsid w:val="00772257"/>
    <w:rsid w:val="00784C20"/>
    <w:rsid w:val="00790443"/>
    <w:rsid w:val="007965AA"/>
    <w:rsid w:val="00796D42"/>
    <w:rsid w:val="007B0062"/>
    <w:rsid w:val="007B01C5"/>
    <w:rsid w:val="007B170D"/>
    <w:rsid w:val="007B3C20"/>
    <w:rsid w:val="007B4DA2"/>
    <w:rsid w:val="007B5351"/>
    <w:rsid w:val="007C1909"/>
    <w:rsid w:val="007C658C"/>
    <w:rsid w:val="007C788F"/>
    <w:rsid w:val="007D24C1"/>
    <w:rsid w:val="007D25BC"/>
    <w:rsid w:val="007D430C"/>
    <w:rsid w:val="007D53E6"/>
    <w:rsid w:val="007D591C"/>
    <w:rsid w:val="007D675C"/>
    <w:rsid w:val="007E2F23"/>
    <w:rsid w:val="007E47F9"/>
    <w:rsid w:val="007E5F67"/>
    <w:rsid w:val="007E7B4B"/>
    <w:rsid w:val="007E7D33"/>
    <w:rsid w:val="007F17B5"/>
    <w:rsid w:val="007F2FF6"/>
    <w:rsid w:val="007F37FF"/>
    <w:rsid w:val="007F756F"/>
    <w:rsid w:val="008008D8"/>
    <w:rsid w:val="00802319"/>
    <w:rsid w:val="0080452F"/>
    <w:rsid w:val="00804B9C"/>
    <w:rsid w:val="00807285"/>
    <w:rsid w:val="0080795D"/>
    <w:rsid w:val="00812512"/>
    <w:rsid w:val="00816819"/>
    <w:rsid w:val="00816C1B"/>
    <w:rsid w:val="00820DDB"/>
    <w:rsid w:val="008216A1"/>
    <w:rsid w:val="00823A22"/>
    <w:rsid w:val="00825039"/>
    <w:rsid w:val="00830A0C"/>
    <w:rsid w:val="00831F01"/>
    <w:rsid w:val="008356F3"/>
    <w:rsid w:val="00840378"/>
    <w:rsid w:val="00841531"/>
    <w:rsid w:val="0084635C"/>
    <w:rsid w:val="00847DE4"/>
    <w:rsid w:val="00847E7C"/>
    <w:rsid w:val="0085192D"/>
    <w:rsid w:val="0085208C"/>
    <w:rsid w:val="008567A0"/>
    <w:rsid w:val="00861927"/>
    <w:rsid w:val="00863500"/>
    <w:rsid w:val="00864365"/>
    <w:rsid w:val="00873E2B"/>
    <w:rsid w:val="008809CC"/>
    <w:rsid w:val="008840CD"/>
    <w:rsid w:val="00890390"/>
    <w:rsid w:val="00894F8D"/>
    <w:rsid w:val="008A0668"/>
    <w:rsid w:val="008A4B79"/>
    <w:rsid w:val="008B1B9D"/>
    <w:rsid w:val="008B1C52"/>
    <w:rsid w:val="008B3A2A"/>
    <w:rsid w:val="008B6430"/>
    <w:rsid w:val="008B6C19"/>
    <w:rsid w:val="008B7F7F"/>
    <w:rsid w:val="008C6931"/>
    <w:rsid w:val="008D049B"/>
    <w:rsid w:val="008D6208"/>
    <w:rsid w:val="008D7590"/>
    <w:rsid w:val="008D7B2B"/>
    <w:rsid w:val="008E4B09"/>
    <w:rsid w:val="008E5005"/>
    <w:rsid w:val="008F0144"/>
    <w:rsid w:val="008F1176"/>
    <w:rsid w:val="008F5C5B"/>
    <w:rsid w:val="008F7772"/>
    <w:rsid w:val="00901C69"/>
    <w:rsid w:val="0090203D"/>
    <w:rsid w:val="00902C67"/>
    <w:rsid w:val="00905792"/>
    <w:rsid w:val="00906CD5"/>
    <w:rsid w:val="00910A79"/>
    <w:rsid w:val="00910BBE"/>
    <w:rsid w:val="00916A57"/>
    <w:rsid w:val="00917B98"/>
    <w:rsid w:val="00917C4F"/>
    <w:rsid w:val="00934B25"/>
    <w:rsid w:val="009364C6"/>
    <w:rsid w:val="00937B22"/>
    <w:rsid w:val="00941471"/>
    <w:rsid w:val="00943939"/>
    <w:rsid w:val="0095059A"/>
    <w:rsid w:val="009519FB"/>
    <w:rsid w:val="00954B74"/>
    <w:rsid w:val="00956574"/>
    <w:rsid w:val="00962E96"/>
    <w:rsid w:val="009630FC"/>
    <w:rsid w:val="009637BC"/>
    <w:rsid w:val="00972F13"/>
    <w:rsid w:val="00973074"/>
    <w:rsid w:val="00982CC1"/>
    <w:rsid w:val="00983744"/>
    <w:rsid w:val="00985A42"/>
    <w:rsid w:val="00985C86"/>
    <w:rsid w:val="00986767"/>
    <w:rsid w:val="00992013"/>
    <w:rsid w:val="00992172"/>
    <w:rsid w:val="00993445"/>
    <w:rsid w:val="00996EF4"/>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36DE"/>
    <w:rsid w:val="009F41DC"/>
    <w:rsid w:val="009F62AA"/>
    <w:rsid w:val="00A024E9"/>
    <w:rsid w:val="00A02AFC"/>
    <w:rsid w:val="00A05C7F"/>
    <w:rsid w:val="00A05F0A"/>
    <w:rsid w:val="00A06465"/>
    <w:rsid w:val="00A1175E"/>
    <w:rsid w:val="00A22449"/>
    <w:rsid w:val="00A335C6"/>
    <w:rsid w:val="00A41D6F"/>
    <w:rsid w:val="00A422E3"/>
    <w:rsid w:val="00A429D8"/>
    <w:rsid w:val="00A46599"/>
    <w:rsid w:val="00A552E8"/>
    <w:rsid w:val="00A62072"/>
    <w:rsid w:val="00A6287C"/>
    <w:rsid w:val="00A66EEE"/>
    <w:rsid w:val="00A75640"/>
    <w:rsid w:val="00A7668C"/>
    <w:rsid w:val="00A778C8"/>
    <w:rsid w:val="00A82A04"/>
    <w:rsid w:val="00A85C34"/>
    <w:rsid w:val="00A86151"/>
    <w:rsid w:val="00AA5CC1"/>
    <w:rsid w:val="00AB27D6"/>
    <w:rsid w:val="00AB4F98"/>
    <w:rsid w:val="00AB697E"/>
    <w:rsid w:val="00AB6CEE"/>
    <w:rsid w:val="00AD0759"/>
    <w:rsid w:val="00AD41F3"/>
    <w:rsid w:val="00AD79FE"/>
    <w:rsid w:val="00AE103D"/>
    <w:rsid w:val="00AE1F2C"/>
    <w:rsid w:val="00AE3153"/>
    <w:rsid w:val="00AE52F7"/>
    <w:rsid w:val="00AF13AA"/>
    <w:rsid w:val="00AF157B"/>
    <w:rsid w:val="00AF2990"/>
    <w:rsid w:val="00AF51FA"/>
    <w:rsid w:val="00AF60EE"/>
    <w:rsid w:val="00AF7209"/>
    <w:rsid w:val="00B036FB"/>
    <w:rsid w:val="00B06957"/>
    <w:rsid w:val="00B11745"/>
    <w:rsid w:val="00B1493D"/>
    <w:rsid w:val="00B202D9"/>
    <w:rsid w:val="00B20AC8"/>
    <w:rsid w:val="00B3209B"/>
    <w:rsid w:val="00B35287"/>
    <w:rsid w:val="00B37C15"/>
    <w:rsid w:val="00B45138"/>
    <w:rsid w:val="00B4639A"/>
    <w:rsid w:val="00B47A57"/>
    <w:rsid w:val="00B53251"/>
    <w:rsid w:val="00B53CE1"/>
    <w:rsid w:val="00B56CFF"/>
    <w:rsid w:val="00B63A95"/>
    <w:rsid w:val="00B65D0E"/>
    <w:rsid w:val="00B71ABF"/>
    <w:rsid w:val="00B72160"/>
    <w:rsid w:val="00B73321"/>
    <w:rsid w:val="00B742A0"/>
    <w:rsid w:val="00B759A8"/>
    <w:rsid w:val="00B772A4"/>
    <w:rsid w:val="00B824B7"/>
    <w:rsid w:val="00B90DB4"/>
    <w:rsid w:val="00B94E2C"/>
    <w:rsid w:val="00B957A2"/>
    <w:rsid w:val="00BA01B0"/>
    <w:rsid w:val="00BA100D"/>
    <w:rsid w:val="00BA1074"/>
    <w:rsid w:val="00BA1D87"/>
    <w:rsid w:val="00BA5188"/>
    <w:rsid w:val="00BB242D"/>
    <w:rsid w:val="00BB3E67"/>
    <w:rsid w:val="00BB7F22"/>
    <w:rsid w:val="00BC3D3A"/>
    <w:rsid w:val="00BD1B01"/>
    <w:rsid w:val="00BD2A51"/>
    <w:rsid w:val="00BD36AB"/>
    <w:rsid w:val="00BD48FF"/>
    <w:rsid w:val="00BE09FC"/>
    <w:rsid w:val="00BE2480"/>
    <w:rsid w:val="00BE3FE7"/>
    <w:rsid w:val="00BE4688"/>
    <w:rsid w:val="00BF0462"/>
    <w:rsid w:val="00BF1EC5"/>
    <w:rsid w:val="00BF27D5"/>
    <w:rsid w:val="00BF3096"/>
    <w:rsid w:val="00BF664D"/>
    <w:rsid w:val="00C10196"/>
    <w:rsid w:val="00C16531"/>
    <w:rsid w:val="00C305B3"/>
    <w:rsid w:val="00C32D95"/>
    <w:rsid w:val="00C3605F"/>
    <w:rsid w:val="00C3741B"/>
    <w:rsid w:val="00C43CC3"/>
    <w:rsid w:val="00C45010"/>
    <w:rsid w:val="00C45180"/>
    <w:rsid w:val="00C455A5"/>
    <w:rsid w:val="00C471C3"/>
    <w:rsid w:val="00C51F93"/>
    <w:rsid w:val="00C53858"/>
    <w:rsid w:val="00C54A78"/>
    <w:rsid w:val="00C54C5B"/>
    <w:rsid w:val="00C565B4"/>
    <w:rsid w:val="00C5704E"/>
    <w:rsid w:val="00C5776E"/>
    <w:rsid w:val="00C64739"/>
    <w:rsid w:val="00C656B1"/>
    <w:rsid w:val="00C71DAC"/>
    <w:rsid w:val="00C74C1F"/>
    <w:rsid w:val="00C85616"/>
    <w:rsid w:val="00C85C24"/>
    <w:rsid w:val="00C86ED7"/>
    <w:rsid w:val="00C90027"/>
    <w:rsid w:val="00C91E3B"/>
    <w:rsid w:val="00C9390B"/>
    <w:rsid w:val="00C94CCE"/>
    <w:rsid w:val="00C979A3"/>
    <w:rsid w:val="00CA0527"/>
    <w:rsid w:val="00CA186D"/>
    <w:rsid w:val="00CB3478"/>
    <w:rsid w:val="00CB5A50"/>
    <w:rsid w:val="00CC5AAA"/>
    <w:rsid w:val="00CC651F"/>
    <w:rsid w:val="00CC7FE1"/>
    <w:rsid w:val="00CD18FA"/>
    <w:rsid w:val="00CD7035"/>
    <w:rsid w:val="00CE4D1F"/>
    <w:rsid w:val="00CE594A"/>
    <w:rsid w:val="00CE668E"/>
    <w:rsid w:val="00CE7D51"/>
    <w:rsid w:val="00CF1549"/>
    <w:rsid w:val="00CF1608"/>
    <w:rsid w:val="00CF2AC5"/>
    <w:rsid w:val="00CF3606"/>
    <w:rsid w:val="00D0057B"/>
    <w:rsid w:val="00D01E9E"/>
    <w:rsid w:val="00D02C4B"/>
    <w:rsid w:val="00D04A76"/>
    <w:rsid w:val="00D06785"/>
    <w:rsid w:val="00D15769"/>
    <w:rsid w:val="00D15D5E"/>
    <w:rsid w:val="00D20CB5"/>
    <w:rsid w:val="00D21348"/>
    <w:rsid w:val="00D248D3"/>
    <w:rsid w:val="00D259A5"/>
    <w:rsid w:val="00D30A8A"/>
    <w:rsid w:val="00D30FA2"/>
    <w:rsid w:val="00D33BBB"/>
    <w:rsid w:val="00D35CFE"/>
    <w:rsid w:val="00D36BCA"/>
    <w:rsid w:val="00D36EF9"/>
    <w:rsid w:val="00D42FD8"/>
    <w:rsid w:val="00D44E9F"/>
    <w:rsid w:val="00D54A7B"/>
    <w:rsid w:val="00D554FE"/>
    <w:rsid w:val="00D66F0A"/>
    <w:rsid w:val="00D71BA2"/>
    <w:rsid w:val="00D72DEC"/>
    <w:rsid w:val="00D733BF"/>
    <w:rsid w:val="00D7561A"/>
    <w:rsid w:val="00D75DD6"/>
    <w:rsid w:val="00D76170"/>
    <w:rsid w:val="00D84D74"/>
    <w:rsid w:val="00D94A1C"/>
    <w:rsid w:val="00DA557E"/>
    <w:rsid w:val="00DA653D"/>
    <w:rsid w:val="00DB0E8B"/>
    <w:rsid w:val="00DB3346"/>
    <w:rsid w:val="00DB59B2"/>
    <w:rsid w:val="00DB5B90"/>
    <w:rsid w:val="00DC10FB"/>
    <w:rsid w:val="00DC62CF"/>
    <w:rsid w:val="00DD404F"/>
    <w:rsid w:val="00DD46DE"/>
    <w:rsid w:val="00DD7116"/>
    <w:rsid w:val="00DD7189"/>
    <w:rsid w:val="00DE1C1A"/>
    <w:rsid w:val="00DE3E0A"/>
    <w:rsid w:val="00DE6E96"/>
    <w:rsid w:val="00DE7C6C"/>
    <w:rsid w:val="00DF1C49"/>
    <w:rsid w:val="00DF1DD1"/>
    <w:rsid w:val="00DF69CF"/>
    <w:rsid w:val="00E028FD"/>
    <w:rsid w:val="00E02F5F"/>
    <w:rsid w:val="00E107B4"/>
    <w:rsid w:val="00E10C29"/>
    <w:rsid w:val="00E11691"/>
    <w:rsid w:val="00E119DF"/>
    <w:rsid w:val="00E12090"/>
    <w:rsid w:val="00E1446E"/>
    <w:rsid w:val="00E2286D"/>
    <w:rsid w:val="00E241FB"/>
    <w:rsid w:val="00E26A75"/>
    <w:rsid w:val="00E349FC"/>
    <w:rsid w:val="00E358F7"/>
    <w:rsid w:val="00E35901"/>
    <w:rsid w:val="00E413D2"/>
    <w:rsid w:val="00E45B44"/>
    <w:rsid w:val="00E54EF2"/>
    <w:rsid w:val="00E55A94"/>
    <w:rsid w:val="00E5635A"/>
    <w:rsid w:val="00E568B2"/>
    <w:rsid w:val="00E61887"/>
    <w:rsid w:val="00E63E2B"/>
    <w:rsid w:val="00E65AD5"/>
    <w:rsid w:val="00E6759C"/>
    <w:rsid w:val="00E72150"/>
    <w:rsid w:val="00E722E4"/>
    <w:rsid w:val="00E72658"/>
    <w:rsid w:val="00E7623A"/>
    <w:rsid w:val="00E812C2"/>
    <w:rsid w:val="00E81573"/>
    <w:rsid w:val="00E81E2D"/>
    <w:rsid w:val="00E8551D"/>
    <w:rsid w:val="00E9094B"/>
    <w:rsid w:val="00E9253E"/>
    <w:rsid w:val="00E92B85"/>
    <w:rsid w:val="00E92CEB"/>
    <w:rsid w:val="00EA14DB"/>
    <w:rsid w:val="00EA19EC"/>
    <w:rsid w:val="00EA28D0"/>
    <w:rsid w:val="00EA3985"/>
    <w:rsid w:val="00EA6DFF"/>
    <w:rsid w:val="00EA7366"/>
    <w:rsid w:val="00EB28F9"/>
    <w:rsid w:val="00EC623E"/>
    <w:rsid w:val="00EC7250"/>
    <w:rsid w:val="00EC7FA3"/>
    <w:rsid w:val="00ED0A2A"/>
    <w:rsid w:val="00ED0CDD"/>
    <w:rsid w:val="00ED0F19"/>
    <w:rsid w:val="00ED357D"/>
    <w:rsid w:val="00ED4A39"/>
    <w:rsid w:val="00ED75A8"/>
    <w:rsid w:val="00ED7B44"/>
    <w:rsid w:val="00EE20ED"/>
    <w:rsid w:val="00EE249E"/>
    <w:rsid w:val="00EE7130"/>
    <w:rsid w:val="00EF034B"/>
    <w:rsid w:val="00EF0BA4"/>
    <w:rsid w:val="00EF69EC"/>
    <w:rsid w:val="00F03D86"/>
    <w:rsid w:val="00F1178A"/>
    <w:rsid w:val="00F117C0"/>
    <w:rsid w:val="00F17B54"/>
    <w:rsid w:val="00F20DF6"/>
    <w:rsid w:val="00F219F6"/>
    <w:rsid w:val="00F23E8B"/>
    <w:rsid w:val="00F25450"/>
    <w:rsid w:val="00F30FA5"/>
    <w:rsid w:val="00F31A34"/>
    <w:rsid w:val="00F41527"/>
    <w:rsid w:val="00F43A72"/>
    <w:rsid w:val="00F43B1E"/>
    <w:rsid w:val="00F46082"/>
    <w:rsid w:val="00F47F7B"/>
    <w:rsid w:val="00F50D93"/>
    <w:rsid w:val="00F55A83"/>
    <w:rsid w:val="00F57183"/>
    <w:rsid w:val="00F61BB0"/>
    <w:rsid w:val="00F64D9D"/>
    <w:rsid w:val="00F65DEA"/>
    <w:rsid w:val="00F65E87"/>
    <w:rsid w:val="00F73293"/>
    <w:rsid w:val="00F74D8D"/>
    <w:rsid w:val="00F77654"/>
    <w:rsid w:val="00F8022C"/>
    <w:rsid w:val="00F80458"/>
    <w:rsid w:val="00F8144C"/>
    <w:rsid w:val="00F82A32"/>
    <w:rsid w:val="00F90F92"/>
    <w:rsid w:val="00F9234D"/>
    <w:rsid w:val="00F92EF2"/>
    <w:rsid w:val="00F97EED"/>
    <w:rsid w:val="00FA20CF"/>
    <w:rsid w:val="00FA3513"/>
    <w:rsid w:val="00FA723F"/>
    <w:rsid w:val="00FC38F6"/>
    <w:rsid w:val="00FC46C3"/>
    <w:rsid w:val="00FD2544"/>
    <w:rsid w:val="00FD3F56"/>
    <w:rsid w:val="00FD49F2"/>
    <w:rsid w:val="00FD5B1E"/>
    <w:rsid w:val="00FD5F4D"/>
    <w:rsid w:val="00FE2825"/>
    <w:rsid w:val="00FE564B"/>
    <w:rsid w:val="00FE7C0B"/>
    <w:rsid w:val="00FF006A"/>
    <w:rsid w:val="00FF104A"/>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04C63"/>
  <w15:chartTrackingRefBased/>
  <w15:docId w15:val="{335D22BC-B630-4861-AB70-A5414ABA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1137D"/>
    <w:rPr>
      <w:rFonts w:ascii="Arial" w:hAnsi="Aria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Sisennettykappale">
    <w:name w:val="Sisennetty kappale"/>
    <w:basedOn w:val="Normaali"/>
    <w:rsid w:val="00B11745"/>
    <w:pPr>
      <w:spacing w:after="220" w:line="240" w:lineRule="auto"/>
      <w:ind w:left="1304"/>
    </w:pPr>
    <w:rPr>
      <w:rFonts w:eastAsia="Times New Roman"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8B6C19"/>
    <w:pPr>
      <w:suppressAutoHyphens/>
      <w:spacing w:after="200" w:line="240" w:lineRule="auto"/>
      <w:outlineLvl w:val="0"/>
    </w:pPr>
    <w:rPr>
      <w:rFonts w:ascii="Arial Narrow" w:eastAsia="Times New Roman" w:hAnsi="Arial Narrow" w:cs="Times New Roman"/>
      <w:b/>
      <w:kern w:val="28"/>
      <w:sz w:val="48"/>
      <w:lang w:eastAsia="fi-FI"/>
    </w:rPr>
  </w:style>
  <w:style w:type="character" w:customStyle="1" w:styleId="OtsikkoChar">
    <w:name w:val="Otsikko Char"/>
    <w:basedOn w:val="Kappaleenoletusfontti"/>
    <w:link w:val="Otsikko"/>
    <w:rsid w:val="008B6C19"/>
    <w:rPr>
      <w:rFonts w:ascii="Arial Narrow" w:eastAsia="Times New Roman" w:hAnsi="Arial Narrow" w:cs="Times New Roman"/>
      <w:b/>
      <w:kern w:val="28"/>
      <w:sz w:val="48"/>
      <w:lang w:val="en-US" w:eastAsia="fi-FI"/>
    </w:rPr>
  </w:style>
  <w:style w:type="paragraph" w:customStyle="1" w:styleId="Allekirjoitukset">
    <w:name w:val="Allekirjoitukset"/>
    <w:basedOn w:val="Normaali"/>
    <w:qFormat/>
    <w:rsid w:val="0041137D"/>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EC7FA3"/>
    <w:pPr>
      <w:spacing w:after="0" w:line="240" w:lineRule="auto"/>
    </w:pPr>
    <w:rPr>
      <w:rFonts w:ascii="Arial" w:hAnsi="Arial"/>
      <w:lang w:val="en-US"/>
    </w:rPr>
  </w:style>
  <w:style w:type="paragraph" w:styleId="Alaotsikko">
    <w:name w:val="Subtitle"/>
    <w:basedOn w:val="Normaali"/>
    <w:next w:val="Normaali"/>
    <w:link w:val="AlaotsikkoChar"/>
    <w:uiPriority w:val="11"/>
    <w:qFormat/>
    <w:rsid w:val="00EC7FA3"/>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EC7FA3"/>
    <w:rPr>
      <w:rFonts w:ascii="Arial" w:eastAsiaTheme="minorEastAsia" w:hAnsi="Arial"/>
      <w:color w:val="5A5A5A" w:themeColor="text1" w:themeTint="A5"/>
      <w:spacing w:val="15"/>
      <w:lang w:val="en-US"/>
    </w:rPr>
  </w:style>
  <w:style w:type="paragraph" w:customStyle="1" w:styleId="Alaotsikko1">
    <w:name w:val="Alaotsikko 1"/>
    <w:basedOn w:val="Normaali"/>
    <w:next w:val="Sisennettykappale"/>
    <w:link w:val="Alaotsikko1Char"/>
    <w:qFormat/>
    <w:rsid w:val="00505223"/>
    <w:pPr>
      <w:spacing w:after="200" w:line="240" w:lineRule="auto"/>
      <w:ind w:left="1304"/>
    </w:pPr>
    <w:rPr>
      <w:rFonts w:ascii="Arial Narrow" w:hAnsi="Arial Narrow" w:cs="Arial"/>
      <w:b/>
      <w:sz w:val="38"/>
    </w:rPr>
  </w:style>
  <w:style w:type="paragraph" w:customStyle="1" w:styleId="Alaotsikko2">
    <w:name w:val="Alaotsikko 2"/>
    <w:basedOn w:val="Normaali"/>
    <w:next w:val="Sisennettykappale"/>
    <w:qFormat/>
    <w:rsid w:val="00505223"/>
    <w:pPr>
      <w:spacing w:after="200" w:line="240" w:lineRule="auto"/>
      <w:ind w:left="1304"/>
    </w:pPr>
    <w:rPr>
      <w:rFonts w:ascii="Arial Narrow" w:hAnsi="Arial Narrow" w:cs="Arial"/>
      <w:b/>
      <w:sz w:val="33"/>
    </w:rPr>
  </w:style>
  <w:style w:type="paragraph" w:customStyle="1" w:styleId="Alaotsikko3">
    <w:name w:val="Alaotsikko 3"/>
    <w:basedOn w:val="Normaali"/>
    <w:next w:val="Sisennettykappale"/>
    <w:qFormat/>
    <w:rsid w:val="00505223"/>
    <w:pPr>
      <w:spacing w:after="200" w:line="240" w:lineRule="auto"/>
      <w:ind w:left="1304"/>
    </w:pPr>
    <w:rPr>
      <w:rFonts w:ascii="Arial Narrow" w:hAnsi="Arial Narrow" w:cs="Arial"/>
      <w:b/>
      <w:sz w:val="26"/>
    </w:rPr>
  </w:style>
  <w:style w:type="character" w:customStyle="1" w:styleId="Alaotsikko1Char">
    <w:name w:val="Alaotsikko 1 Char"/>
    <w:basedOn w:val="OtsikkoChar"/>
    <w:link w:val="Alaotsikko1"/>
    <w:rsid w:val="00505223"/>
    <w:rPr>
      <w:rFonts w:ascii="Arial Narrow" w:eastAsia="Times New Roman" w:hAnsi="Arial Narrow" w:cs="Arial"/>
      <w:b/>
      <w:kern w:val="28"/>
      <w:sz w:val="38"/>
      <w:lang w:val="en-US" w:eastAsia="fi-FI"/>
    </w:rPr>
  </w:style>
  <w:style w:type="paragraph" w:styleId="Luettelokappale">
    <w:name w:val="List Paragraph"/>
    <w:basedOn w:val="Normaali"/>
    <w:uiPriority w:val="34"/>
    <w:rsid w:val="005F599D"/>
    <w:pPr>
      <w:spacing w:after="0" w:line="240" w:lineRule="auto"/>
      <w:ind w:left="720"/>
      <w:contextualSpacing/>
    </w:pPr>
    <w:rPr>
      <w:rFonts w:ascii="Times New Roman" w:eastAsia="Times New Roman" w:hAnsi="Times New Roman" w:cs="Times New Roman"/>
      <w:sz w:val="24"/>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ahva.vnv.fi:443/biz/v2-pbr/docprod/templates/logokirje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D4784C" w:rsidP="00D4784C">
          <w:pPr>
            <w:pStyle w:val="F87FC838D5AA44A8A5670F15DE4C1EA58"/>
          </w:pPr>
          <w:r>
            <w:rPr>
              <w:rStyle w:val="Paikkamerkkiteksti"/>
              <w:lang w:val="fi-FI"/>
            </w:rPr>
            <w:t>Asiakirjan otsikko</w:t>
          </w:r>
        </w:p>
      </w:docPartBody>
    </w:docPart>
    <w:docPart>
      <w:docPartPr>
        <w:name w:val="64D5BF67469949B19FEE4D78A1CF83B7"/>
        <w:category>
          <w:name w:val="General"/>
          <w:gallery w:val="placeholder"/>
        </w:category>
        <w:types>
          <w:type w:val="bbPlcHdr"/>
        </w:types>
        <w:behaviors>
          <w:behavior w:val="content"/>
        </w:behaviors>
        <w:guid w:val="{E3A0D18E-600B-49CE-B6CD-AB15C4D494A9}"/>
      </w:docPartPr>
      <w:docPartBody>
        <w:p w:rsidR="00771CC1" w:rsidRDefault="00D4784C" w:rsidP="00D4784C">
          <w:pPr>
            <w:pStyle w:val="64D5BF67469949B19FEE4D78A1CF83B72"/>
          </w:pPr>
          <w:r w:rsidRPr="00AF13AA">
            <w:rPr>
              <w:rStyle w:val="Paikkamerkkiteksti"/>
              <w:color w:val="auto"/>
              <w:lang w:val="en-US"/>
            </w:rPr>
            <w:t>pvm</w:t>
          </w:r>
        </w:p>
      </w:docPartBody>
    </w:docPart>
    <w:docPart>
      <w:docPartPr>
        <w:name w:val="59B9F40C06CC4FA8B37EF2B92845D565"/>
        <w:category>
          <w:name w:val="General"/>
          <w:gallery w:val="placeholder"/>
        </w:category>
        <w:types>
          <w:type w:val="bbPlcHdr"/>
        </w:types>
        <w:behaviors>
          <w:behavior w:val="content"/>
        </w:behaviors>
        <w:guid w:val="{9ED466C9-7CA3-431B-8310-7C242112D86B}"/>
      </w:docPartPr>
      <w:docPartBody>
        <w:p w:rsidR="00771CC1" w:rsidRDefault="00D4784C" w:rsidP="00D4784C">
          <w:pPr>
            <w:pStyle w:val="59B9F40C06CC4FA8B37EF2B92845D5652"/>
          </w:pPr>
          <w:r w:rsidRPr="00AF13AA">
            <w:rPr>
              <w:rStyle w:val="Paikkamerkkiteksti"/>
              <w:rFonts w:cs="Arial"/>
              <w:color w:val="auto"/>
              <w:sz w:val="20"/>
            </w:rPr>
            <w:t>Asianumero</w:t>
          </w:r>
        </w:p>
      </w:docPartBody>
    </w:docPart>
    <w:docPart>
      <w:docPartPr>
        <w:name w:val="BC3F5738311D47DEBDCA271A761ACBE5"/>
        <w:category>
          <w:name w:val="General"/>
          <w:gallery w:val="placeholder"/>
        </w:category>
        <w:types>
          <w:type w:val="bbPlcHdr"/>
        </w:types>
        <w:behaviors>
          <w:behavior w:val="content"/>
        </w:behaviors>
        <w:guid w:val="{ADF45811-5031-467C-8A3E-207CB7E27DC7}"/>
      </w:docPartPr>
      <w:docPartBody>
        <w:p w:rsidR="00771CC1" w:rsidRDefault="00E01936" w:rsidP="00E01936">
          <w:pPr>
            <w:pStyle w:val="BC3F5738311D47DEBDCA271A761ACBE5"/>
          </w:pPr>
          <w:r w:rsidRPr="002D10C9">
            <w:rPr>
              <w:rStyle w:val="Paikkamerkkiteksti"/>
            </w:rPr>
            <w:t>Click or tap here to enter text.</w:t>
          </w:r>
        </w:p>
      </w:docPartBody>
    </w:docPart>
    <w:docPart>
      <w:docPartPr>
        <w:name w:val="1534BB2993794EF48E40447C023713CE"/>
        <w:category>
          <w:name w:val="General"/>
          <w:gallery w:val="placeholder"/>
        </w:category>
        <w:types>
          <w:type w:val="bbPlcHdr"/>
        </w:types>
        <w:behaviors>
          <w:behavior w:val="content"/>
        </w:behaviors>
        <w:guid w:val="{1DEC95D4-D324-4ED1-B325-426E01D82507}"/>
      </w:docPartPr>
      <w:docPartBody>
        <w:p w:rsidR="002C40F7" w:rsidRDefault="00A14EF4" w:rsidP="00A14EF4">
          <w:pPr>
            <w:pStyle w:val="1534BB2993794EF48E40447C023713CE"/>
          </w:pPr>
          <w:r w:rsidRPr="0041137D">
            <w:rPr>
              <w:rStyle w:val="Paikkamerkkiteksti"/>
              <w:rFonts w:ascii="Arial" w:hAnsi="Arial" w:cs="Arial"/>
            </w:rPr>
            <w:t>Vastaanottajat</w:t>
          </w:r>
        </w:p>
      </w:docPartBody>
    </w:docPart>
    <w:docPart>
      <w:docPartPr>
        <w:name w:val="1BD2580DE93A46FC987275F78221AD47"/>
        <w:category>
          <w:name w:val="General"/>
          <w:gallery w:val="placeholder"/>
        </w:category>
        <w:types>
          <w:type w:val="bbPlcHdr"/>
        </w:types>
        <w:behaviors>
          <w:behavior w:val="content"/>
        </w:behaviors>
        <w:guid w:val="{FE23672F-84F7-4695-ADF5-B986803DCA44}"/>
      </w:docPartPr>
      <w:docPartBody>
        <w:p w:rsidR="002C40F7" w:rsidRDefault="00A14EF4" w:rsidP="00A14EF4">
          <w:pPr>
            <w:pStyle w:val="1BD2580DE93A46FC987275F78221AD47"/>
          </w:pPr>
          <w:r w:rsidRPr="0041137D">
            <w:rPr>
              <w:rStyle w:val="Paikkamerkkiteksti"/>
              <w:rFonts w:ascii="Arial" w:hAnsi="Arial" w:cs="Arial"/>
            </w:rPr>
            <w:t>Kopion saajat</w:t>
          </w:r>
        </w:p>
      </w:docPartBody>
    </w:docPart>
    <w:docPart>
      <w:docPartPr>
        <w:name w:val="47654952DC4B4AF4952EB0D51CB1AB48"/>
        <w:category>
          <w:name w:val="Yleiset"/>
          <w:gallery w:val="placeholder"/>
        </w:category>
        <w:types>
          <w:type w:val="bbPlcHdr"/>
        </w:types>
        <w:behaviors>
          <w:behavior w:val="content"/>
        </w:behaviors>
        <w:guid w:val="{E7AC87DC-0220-422A-8315-DF56AD6B2414}"/>
      </w:docPartPr>
      <w:docPartBody>
        <w:p w:rsidR="005301D1" w:rsidRDefault="005301D1"/>
      </w:docPartBody>
    </w:docPart>
    <w:docPart>
      <w:docPartPr>
        <w:name w:val="362BD817C0094571866F394097842A5D"/>
        <w:category>
          <w:name w:val="Yleiset"/>
          <w:gallery w:val="placeholder"/>
        </w:category>
        <w:types>
          <w:type w:val="bbPlcHdr"/>
        </w:types>
        <w:behaviors>
          <w:behavior w:val="content"/>
        </w:behaviors>
        <w:guid w:val="{A26A8428-8290-4D1D-92AE-7DC38F98B7D2}"/>
      </w:docPartPr>
      <w:docPartBody>
        <w:p w:rsidR="005301D1" w:rsidRDefault="005301D1"/>
      </w:docPartBody>
    </w:docPart>
    <w:docPart>
      <w:docPartPr>
        <w:name w:val="5862C2CB0263480BACFE16B6E41615F9"/>
        <w:category>
          <w:name w:val="Yleiset"/>
          <w:gallery w:val="placeholder"/>
        </w:category>
        <w:types>
          <w:type w:val="bbPlcHdr"/>
        </w:types>
        <w:behaviors>
          <w:behavior w:val="content"/>
        </w:behaviors>
        <w:guid w:val="{4B99F2DE-C8DC-428C-9990-1EEA8E49481D}"/>
      </w:docPartPr>
      <w:docPartBody>
        <w:p w:rsidR="005301D1" w:rsidRDefault="005301D1"/>
      </w:docPartBody>
    </w:docPart>
    <w:docPart>
      <w:docPartPr>
        <w:name w:val="DCAF53F7F9CC46CCA9AB069527B443BA"/>
        <w:category>
          <w:name w:val="Yleiset"/>
          <w:gallery w:val="placeholder"/>
        </w:category>
        <w:types>
          <w:type w:val="bbPlcHdr"/>
        </w:types>
        <w:behaviors>
          <w:behavior w:val="content"/>
        </w:behaviors>
        <w:guid w:val="{A12A6E59-9335-45A6-9174-013B1FC1359E}"/>
      </w:docPartPr>
      <w:docPartBody>
        <w:p w:rsidR="005301D1" w:rsidRDefault="005301D1"/>
      </w:docPartBody>
    </w:docPart>
    <w:docPart>
      <w:docPartPr>
        <w:name w:val="E03FEE5C3F7141B59FD8AA4314B7E256"/>
        <w:category>
          <w:name w:val="Yleiset"/>
          <w:gallery w:val="placeholder"/>
        </w:category>
        <w:types>
          <w:type w:val="bbPlcHdr"/>
        </w:types>
        <w:behaviors>
          <w:behavior w:val="content"/>
        </w:behaviors>
        <w:guid w:val="{6AF23733-DF86-4C1A-98C6-74D68677C816}"/>
      </w:docPartPr>
      <w:docPartBody>
        <w:p w:rsidR="005301D1" w:rsidRDefault="005301D1"/>
      </w:docPartBody>
    </w:docPart>
    <w:docPart>
      <w:docPartPr>
        <w:name w:val="59A4C30A24F9426ABEB66C7F6D24CFA1"/>
        <w:category>
          <w:name w:val="Yleiset"/>
          <w:gallery w:val="placeholder"/>
        </w:category>
        <w:types>
          <w:type w:val="bbPlcHdr"/>
        </w:types>
        <w:behaviors>
          <w:behavior w:val="content"/>
        </w:behaviors>
        <w:guid w:val="{D78E8096-BD88-4DC8-978F-626083DE97E4}"/>
      </w:docPartPr>
      <w:docPartBody>
        <w:p w:rsidR="005301D1" w:rsidRDefault="005301D1"/>
      </w:docPartBody>
    </w:docPart>
    <w:docPart>
      <w:docPartPr>
        <w:name w:val="B512863B7F084E1989499F9B3AA78DA1"/>
        <w:category>
          <w:name w:val="Yleiset"/>
          <w:gallery w:val="placeholder"/>
        </w:category>
        <w:types>
          <w:type w:val="bbPlcHdr"/>
        </w:types>
        <w:behaviors>
          <w:behavior w:val="content"/>
        </w:behaviors>
        <w:guid w:val="{C8900101-F3F5-4E79-9A0D-AEEAB21E02BE}"/>
      </w:docPartPr>
      <w:docPartBody>
        <w:p w:rsidR="005301D1" w:rsidRDefault="005301D1"/>
      </w:docPartBody>
    </w:docPart>
    <w:docPart>
      <w:docPartPr>
        <w:name w:val="52CE9C349CF146C996A25DEDA2BE7133"/>
        <w:category>
          <w:name w:val="Yleiset"/>
          <w:gallery w:val="placeholder"/>
        </w:category>
        <w:types>
          <w:type w:val="bbPlcHdr"/>
        </w:types>
        <w:behaviors>
          <w:behavior w:val="content"/>
        </w:behaviors>
        <w:guid w:val="{84199AC0-50DB-4D48-9CAF-8E025113FF9A}"/>
      </w:docPartPr>
      <w:docPartBody>
        <w:p w:rsidR="005301D1" w:rsidRDefault="005301D1"/>
      </w:docPartBody>
    </w:docPart>
    <w:docPart>
      <w:docPartPr>
        <w:name w:val="AE9953C418644DAB9A43B33B9B70DA01"/>
        <w:category>
          <w:name w:val="Yleiset"/>
          <w:gallery w:val="placeholder"/>
        </w:category>
        <w:types>
          <w:type w:val="bbPlcHdr"/>
        </w:types>
        <w:behaviors>
          <w:behavior w:val="content"/>
        </w:behaviors>
        <w:guid w:val="{C251B73D-DD97-4DF2-8C21-5F9F777ED0C5}"/>
      </w:docPartPr>
      <w:docPartBody>
        <w:p w:rsidR="005301D1" w:rsidRDefault="005301D1"/>
      </w:docPartBody>
    </w:docPart>
    <w:docPart>
      <w:docPartPr>
        <w:name w:val="CF5472A940C84A4987236EAFA6EB7074"/>
        <w:category>
          <w:name w:val="Yleiset"/>
          <w:gallery w:val="placeholder"/>
        </w:category>
        <w:types>
          <w:type w:val="bbPlcHdr"/>
        </w:types>
        <w:behaviors>
          <w:behavior w:val="content"/>
        </w:behaviors>
        <w:guid w:val="{593425A4-55FE-4051-A220-97B652B0C800}"/>
      </w:docPartPr>
      <w:docPartBody>
        <w:p w:rsidR="005301D1" w:rsidRDefault="005301D1"/>
      </w:docPartBody>
    </w:docPart>
    <w:docPart>
      <w:docPartPr>
        <w:name w:val="C80BA2430EA240009BA558A5F61DEB6A"/>
        <w:category>
          <w:name w:val="Yleiset"/>
          <w:gallery w:val="placeholder"/>
        </w:category>
        <w:types>
          <w:type w:val="bbPlcHdr"/>
        </w:types>
        <w:behaviors>
          <w:behavior w:val="content"/>
        </w:behaviors>
        <w:guid w:val="{C6680A84-F22C-43E8-A65E-2A282F305331}"/>
      </w:docPartPr>
      <w:docPartBody>
        <w:p w:rsidR="005301D1" w:rsidRDefault="005301D1"/>
      </w:docPartBody>
    </w:docPart>
    <w:docPart>
      <w:docPartPr>
        <w:name w:val="8DA7CD3397CE48528782C54BC29F956B"/>
        <w:category>
          <w:name w:val="Yleiset"/>
          <w:gallery w:val="placeholder"/>
        </w:category>
        <w:types>
          <w:type w:val="bbPlcHdr"/>
        </w:types>
        <w:behaviors>
          <w:behavior w:val="content"/>
        </w:behaviors>
        <w:guid w:val="{B647AE01-6DCA-4B14-9139-384918C9F857}"/>
      </w:docPartPr>
      <w:docPartBody>
        <w:p w:rsidR="005301D1" w:rsidRDefault="005301D1"/>
      </w:docPartBody>
    </w:docPart>
    <w:docPart>
      <w:docPartPr>
        <w:name w:val="395B26132EE54DE78EDE1671CB34589D"/>
        <w:category>
          <w:name w:val="Yleiset"/>
          <w:gallery w:val="placeholder"/>
        </w:category>
        <w:types>
          <w:type w:val="bbPlcHdr"/>
        </w:types>
        <w:behaviors>
          <w:behavior w:val="content"/>
        </w:behaviors>
        <w:guid w:val="{DEEEFDFB-B191-4F3E-92F0-CC1CB1BFC3AB}"/>
      </w:docPartPr>
      <w:docPartBody>
        <w:p w:rsidR="005301D1" w:rsidRDefault="005301D1"/>
      </w:docPartBody>
    </w:docPart>
    <w:docPart>
      <w:docPartPr>
        <w:name w:val="B42B33C2BC2847608625B161BA0441F2"/>
        <w:category>
          <w:name w:val="Yleiset"/>
          <w:gallery w:val="placeholder"/>
        </w:category>
        <w:types>
          <w:type w:val="bbPlcHdr"/>
        </w:types>
        <w:behaviors>
          <w:behavior w:val="content"/>
        </w:behaviors>
        <w:guid w:val="{E05402C9-30D3-4C7E-B924-64B537DA50C7}"/>
      </w:docPartPr>
      <w:docPartBody>
        <w:p w:rsidR="005301D1" w:rsidRDefault="005301D1"/>
      </w:docPartBody>
    </w:docPart>
    <w:docPart>
      <w:docPartPr>
        <w:name w:val="2172CE5EA29047829815F798534323BF"/>
        <w:category>
          <w:name w:val="Yleiset"/>
          <w:gallery w:val="placeholder"/>
        </w:category>
        <w:types>
          <w:type w:val="bbPlcHdr"/>
        </w:types>
        <w:behaviors>
          <w:behavior w:val="content"/>
        </w:behaviors>
        <w:guid w:val="{821AA5DF-8E7C-4CCA-A411-F4859787081D}"/>
      </w:docPartPr>
      <w:docPartBody>
        <w:p w:rsidR="005301D1" w:rsidRDefault="005301D1"/>
      </w:docPartBody>
    </w:docPart>
    <w:docPart>
      <w:docPartPr>
        <w:name w:val="C97FE34869004D77ACD45DC3EF10A54B"/>
        <w:category>
          <w:name w:val="Yleiset"/>
          <w:gallery w:val="placeholder"/>
        </w:category>
        <w:types>
          <w:type w:val="bbPlcHdr"/>
        </w:types>
        <w:behaviors>
          <w:behavior w:val="content"/>
        </w:behaviors>
        <w:guid w:val="{68AA8FFA-251B-4909-B001-1F66BB031EBD}"/>
      </w:docPartPr>
      <w:docPartBody>
        <w:p w:rsidR="005301D1" w:rsidRDefault="005301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130"/>
    <w:rsid w:val="000264C2"/>
    <w:rsid w:val="00034016"/>
    <w:rsid w:val="00037171"/>
    <w:rsid w:val="00037756"/>
    <w:rsid w:val="000452FF"/>
    <w:rsid w:val="000630ED"/>
    <w:rsid w:val="000827DF"/>
    <w:rsid w:val="00094F44"/>
    <w:rsid w:val="000B6D99"/>
    <w:rsid w:val="000C0D35"/>
    <w:rsid w:val="000D61DF"/>
    <w:rsid w:val="00103DCD"/>
    <w:rsid w:val="001339C4"/>
    <w:rsid w:val="00147FAF"/>
    <w:rsid w:val="00161AA1"/>
    <w:rsid w:val="0019039F"/>
    <w:rsid w:val="001E4197"/>
    <w:rsid w:val="00241EF5"/>
    <w:rsid w:val="00251B87"/>
    <w:rsid w:val="0026039C"/>
    <w:rsid w:val="00272FF8"/>
    <w:rsid w:val="002B00D5"/>
    <w:rsid w:val="002C40F7"/>
    <w:rsid w:val="002D2687"/>
    <w:rsid w:val="00305713"/>
    <w:rsid w:val="00312244"/>
    <w:rsid w:val="00331C51"/>
    <w:rsid w:val="00343F54"/>
    <w:rsid w:val="00350C7F"/>
    <w:rsid w:val="003712D3"/>
    <w:rsid w:val="00385C05"/>
    <w:rsid w:val="003D03E5"/>
    <w:rsid w:val="003F2EF4"/>
    <w:rsid w:val="003F54C2"/>
    <w:rsid w:val="00423A37"/>
    <w:rsid w:val="00442199"/>
    <w:rsid w:val="004C4E33"/>
    <w:rsid w:val="004E7083"/>
    <w:rsid w:val="00502114"/>
    <w:rsid w:val="005301D1"/>
    <w:rsid w:val="00541733"/>
    <w:rsid w:val="00590208"/>
    <w:rsid w:val="005C4B26"/>
    <w:rsid w:val="005D293C"/>
    <w:rsid w:val="005D618A"/>
    <w:rsid w:val="005D7D43"/>
    <w:rsid w:val="005F0616"/>
    <w:rsid w:val="00643241"/>
    <w:rsid w:val="00666394"/>
    <w:rsid w:val="00673FB7"/>
    <w:rsid w:val="00697A38"/>
    <w:rsid w:val="006B2A01"/>
    <w:rsid w:val="006D692A"/>
    <w:rsid w:val="007038B2"/>
    <w:rsid w:val="00754682"/>
    <w:rsid w:val="00771CC1"/>
    <w:rsid w:val="0079377A"/>
    <w:rsid w:val="007C5B56"/>
    <w:rsid w:val="007E3104"/>
    <w:rsid w:val="007F4ADB"/>
    <w:rsid w:val="00811BCB"/>
    <w:rsid w:val="008262B7"/>
    <w:rsid w:val="0090313D"/>
    <w:rsid w:val="00961F0E"/>
    <w:rsid w:val="009D52DD"/>
    <w:rsid w:val="009E2288"/>
    <w:rsid w:val="009F1CF6"/>
    <w:rsid w:val="00A13F4B"/>
    <w:rsid w:val="00A14EF4"/>
    <w:rsid w:val="00A24E0E"/>
    <w:rsid w:val="00A309BA"/>
    <w:rsid w:val="00AA55B4"/>
    <w:rsid w:val="00AC2593"/>
    <w:rsid w:val="00B06BF3"/>
    <w:rsid w:val="00B25E77"/>
    <w:rsid w:val="00B426C0"/>
    <w:rsid w:val="00B52D6A"/>
    <w:rsid w:val="00B6307B"/>
    <w:rsid w:val="00B65E7C"/>
    <w:rsid w:val="00B90220"/>
    <w:rsid w:val="00BA64F8"/>
    <w:rsid w:val="00C42F4D"/>
    <w:rsid w:val="00C64213"/>
    <w:rsid w:val="00C64836"/>
    <w:rsid w:val="00C82417"/>
    <w:rsid w:val="00C939CE"/>
    <w:rsid w:val="00CB01E1"/>
    <w:rsid w:val="00CB2BD9"/>
    <w:rsid w:val="00CF69ED"/>
    <w:rsid w:val="00CF7AC5"/>
    <w:rsid w:val="00D4784C"/>
    <w:rsid w:val="00DD1BA2"/>
    <w:rsid w:val="00E00F84"/>
    <w:rsid w:val="00E01936"/>
    <w:rsid w:val="00E066DB"/>
    <w:rsid w:val="00EB1C02"/>
    <w:rsid w:val="00EE0EE5"/>
    <w:rsid w:val="00EE19DB"/>
    <w:rsid w:val="00F012DC"/>
    <w:rsid w:val="00F0719A"/>
    <w:rsid w:val="00F41A74"/>
    <w:rsid w:val="00F65F4D"/>
    <w:rsid w:val="00F71A00"/>
    <w:rsid w:val="00F80BA6"/>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14EF4"/>
    <w:rPr>
      <w:color w:val="808080"/>
    </w:rPr>
  </w:style>
  <w:style w:type="paragraph" w:customStyle="1" w:styleId="BC3F5738311D47DEBDCA271A761ACBE5">
    <w:name w:val="BC3F5738311D47DEBDCA271A761ACBE5"/>
    <w:rsid w:val="00E01936"/>
    <w:rPr>
      <w:lang w:eastAsia="zh-CN"/>
    </w:rPr>
  </w:style>
  <w:style w:type="paragraph" w:customStyle="1" w:styleId="F87FC838D5AA44A8A5670F15DE4C1EA58">
    <w:name w:val="F87FC838D5AA44A8A5670F15DE4C1EA58"/>
    <w:rsid w:val="00D4784C"/>
    <w:pPr>
      <w:suppressAutoHyphens/>
      <w:spacing w:after="200" w:line="240" w:lineRule="auto"/>
      <w:outlineLvl w:val="0"/>
    </w:pPr>
    <w:rPr>
      <w:rFonts w:ascii="Arial" w:eastAsia="Times New Roman" w:hAnsi="Arial" w:cs="Times New Roman"/>
      <w:b/>
      <w:kern w:val="28"/>
      <w:lang w:val="en-US"/>
    </w:rPr>
  </w:style>
  <w:style w:type="paragraph" w:customStyle="1" w:styleId="64D5BF67469949B19FEE4D78A1CF83B72">
    <w:name w:val="64D5BF67469949B19FEE4D78A1CF83B72"/>
    <w:rsid w:val="00D4784C"/>
    <w:pPr>
      <w:tabs>
        <w:tab w:val="center" w:pos="4819"/>
        <w:tab w:val="right" w:pos="9638"/>
      </w:tabs>
      <w:spacing w:after="0" w:line="240" w:lineRule="auto"/>
    </w:pPr>
    <w:rPr>
      <w:rFonts w:ascii="Arial" w:eastAsiaTheme="minorHAnsi" w:hAnsi="Arial"/>
      <w:lang w:eastAsia="en-US"/>
    </w:rPr>
  </w:style>
  <w:style w:type="paragraph" w:customStyle="1" w:styleId="59B9F40C06CC4FA8B37EF2B92845D5652">
    <w:name w:val="59B9F40C06CC4FA8B37EF2B92845D5652"/>
    <w:rsid w:val="00D4784C"/>
    <w:pPr>
      <w:tabs>
        <w:tab w:val="center" w:pos="4819"/>
        <w:tab w:val="right" w:pos="9638"/>
      </w:tabs>
      <w:spacing w:after="0" w:line="240" w:lineRule="auto"/>
    </w:pPr>
    <w:rPr>
      <w:rFonts w:ascii="Arial" w:eastAsiaTheme="minorHAnsi" w:hAnsi="Arial"/>
      <w:lang w:eastAsia="en-US"/>
    </w:rPr>
  </w:style>
  <w:style w:type="paragraph" w:customStyle="1" w:styleId="7D6312B4522E4F35A79B85A3C39B0C6E1">
    <w:name w:val="7D6312B4522E4F35A79B85A3C39B0C6E1"/>
    <w:rsid w:val="00D4784C"/>
    <w:pPr>
      <w:tabs>
        <w:tab w:val="center" w:pos="4819"/>
        <w:tab w:val="right" w:pos="9638"/>
      </w:tabs>
      <w:spacing w:after="0" w:line="240" w:lineRule="auto"/>
    </w:pPr>
    <w:rPr>
      <w:rFonts w:ascii="Arial" w:eastAsiaTheme="minorHAnsi" w:hAnsi="Arial"/>
      <w:lang w:eastAsia="en-US"/>
    </w:rPr>
  </w:style>
  <w:style w:type="paragraph" w:customStyle="1" w:styleId="5D0C5C75534649F4A757F2DA5020B98C1">
    <w:name w:val="5D0C5C75534649F4A757F2DA5020B98C1"/>
    <w:rsid w:val="00D4784C"/>
    <w:pPr>
      <w:tabs>
        <w:tab w:val="center" w:pos="4819"/>
        <w:tab w:val="right" w:pos="9638"/>
      </w:tabs>
      <w:spacing w:after="0" w:line="240" w:lineRule="auto"/>
    </w:pPr>
    <w:rPr>
      <w:rFonts w:ascii="Arial" w:eastAsiaTheme="minorHAnsi" w:hAnsi="Arial"/>
      <w:lang w:eastAsia="en-US"/>
    </w:rPr>
  </w:style>
  <w:style w:type="paragraph" w:customStyle="1" w:styleId="2DDD34F6E57D4BD7A950F8FF12B95E591">
    <w:name w:val="2DDD34F6E57D4BD7A950F8FF12B95E591"/>
    <w:rsid w:val="00D4784C"/>
    <w:pPr>
      <w:tabs>
        <w:tab w:val="center" w:pos="4819"/>
        <w:tab w:val="right" w:pos="9638"/>
      </w:tabs>
      <w:spacing w:after="0" w:line="240" w:lineRule="auto"/>
    </w:pPr>
    <w:rPr>
      <w:rFonts w:ascii="Arial" w:eastAsiaTheme="minorHAnsi" w:hAnsi="Arial"/>
      <w:lang w:eastAsia="en-US"/>
    </w:rPr>
  </w:style>
  <w:style w:type="paragraph" w:customStyle="1" w:styleId="D0BA1ED3E9A14DC49F6ACB1D87A6FD791">
    <w:name w:val="D0BA1ED3E9A14DC49F6ACB1D87A6FD791"/>
    <w:rsid w:val="00D4784C"/>
    <w:pPr>
      <w:tabs>
        <w:tab w:val="center" w:pos="4819"/>
        <w:tab w:val="right" w:pos="9638"/>
      </w:tabs>
      <w:spacing w:after="0" w:line="240" w:lineRule="auto"/>
    </w:pPr>
    <w:rPr>
      <w:rFonts w:ascii="Arial" w:eastAsiaTheme="minorHAnsi" w:hAnsi="Arial"/>
      <w:lang w:eastAsia="en-US"/>
    </w:rPr>
  </w:style>
  <w:style w:type="paragraph" w:customStyle="1" w:styleId="B1CAB2F14E79429DB9FF7741A19A0FCF1">
    <w:name w:val="B1CAB2F14E79429DB9FF7741A19A0FCF1"/>
    <w:rsid w:val="00D4784C"/>
    <w:pPr>
      <w:tabs>
        <w:tab w:val="center" w:pos="4819"/>
        <w:tab w:val="right" w:pos="9638"/>
      </w:tabs>
      <w:spacing w:after="0" w:line="240" w:lineRule="auto"/>
    </w:pPr>
    <w:rPr>
      <w:rFonts w:ascii="Arial" w:eastAsiaTheme="minorHAnsi" w:hAnsi="Arial"/>
      <w:lang w:eastAsia="en-US"/>
    </w:rPr>
  </w:style>
  <w:style w:type="paragraph" w:customStyle="1" w:styleId="8A09660789374E85842AA7EEFA0C394A1">
    <w:name w:val="8A09660789374E85842AA7EEFA0C394A1"/>
    <w:rsid w:val="00D4784C"/>
    <w:pPr>
      <w:tabs>
        <w:tab w:val="center" w:pos="4819"/>
        <w:tab w:val="right" w:pos="9638"/>
      </w:tabs>
      <w:spacing w:after="0" w:line="240" w:lineRule="auto"/>
    </w:pPr>
    <w:rPr>
      <w:rFonts w:ascii="Arial" w:eastAsiaTheme="minorHAnsi" w:hAnsi="Arial"/>
      <w:lang w:eastAsia="en-US"/>
    </w:rPr>
  </w:style>
  <w:style w:type="paragraph" w:customStyle="1" w:styleId="1534BB2993794EF48E40447C023713CE">
    <w:name w:val="1534BB2993794EF48E40447C023713CE"/>
    <w:rsid w:val="00A14EF4"/>
    <w:rPr>
      <w:lang w:eastAsia="zh-CN"/>
    </w:rPr>
  </w:style>
  <w:style w:type="paragraph" w:customStyle="1" w:styleId="1BD2580DE93A46FC987275F78221AD47">
    <w:name w:val="1BD2580DE93A46FC987275F78221AD47"/>
    <w:rsid w:val="00A14EF4"/>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0(8)}" gbs:entity="Document" gbs:templateDesignerVersion="3.1 F">
  <gbs:ToCase.Name gbs:loadFromGrowBusiness="OnEdit" gbs:saveInGrowBusiness="False" gbs:connected="true" gbs:recno="" gbs:entity="" gbs:datatype="string" gbs:key="10000" gbs:removeContentControl="0">VN/453/2022</gbs:ToCase.Name>
  <gbs:Lists>
    <gbs:MultipleLines>
    </gbs:MultipleLines>
    <gbs:SingleLines>
      <gbs:ToActivityContact gbs:name="CarbonCopyList" gbs:removeList="False" gbs:row-separator="&#10;" gbs:field-separator=", " gbs:loadFromGrowBusiness="OnEdit" gbs:saveInGrowBusiness="False" gbs:removeContentControl="0">
        <gbs:DisplayField gbs:key="10001">
        </gbs:DisplayField>
        <gbs:ToActivityContact.Name/>
        <gbs:ToActivityContact.Name2/>
        <gbs:Criteria xmlns:gbs="http://www.software-innovation.no/growBusinessDocument" gbs:operator="and">
          <gbs:Criterion gbs:field="::ToRole" gbs:operator="=">8</gbs:Criterion>
        </gbs:Criteria>
      </gbs:ToActivityContact>
      <gbs:ToActivityContact gbs:name="BlindCarbonCopyList" gbs:removeList="False" gbs:row-separator="&#10;" gbs:field-separator=", " gbs:loadFromGrowBusiness="OnProduce" gbs:saveInGrowBusiness="False" gbs:removeContentControl="0">
        <gbs:DisplayField gbs:key="10002">
        </gbs:DisplayField>
        <gbs:ToActivityContact.Name/>
        <gbs:ToActivityContact.Name2/>
        <gbs:Criteria gbs:operator="and">
          <gbs:Criterion gbs:field="::ToRole" gbs:operator="=">20</gbs:Criterion>
        </gbs:Criteria>
      </gbs:ToActivityContact>
      <gbs:ToActivityContact gbs:name="ReceiversList" gbs:removeList="False" gbs:row-separator="&#10;" gbs:field-separator=", " gbs:loadFromGrowBusiness="OnProduce" gbs:saveInGrowBusiness="False" gbs:removeContentControl="0">
        <gbs:DisplayField gbs:key="10003">Hankkeen ohjausryhmän puheenjohtaja, varapuheenjohtaja, jäsenet ja varajäsen
Opetus- ja kulttuuriministeriö
Akava ry
Elinkeinoelämän keskusliitto EK
Kunta- ja hyvinvointialuetyönantajat KT
Suomen Ammattiliittojen Keskusjärjestö SAK ry
Suomen Yrittäjät ry
STTK ry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4">Valtiosihteeri Ville Kopra, Työ- ja elinkeinoministeriö
Erityisavustaja Mikko Heinikoski, Työ- ja elinkeinoministeriö
Erityisavustaja Piritta Jokelainen, Työ- ja elinkeinoministeriö
Erityisavustaja Iiris Niinikoski, Työ- ja elinkeinoministeriö
Elinkeinoministeri Mika Lintilä
Valtiosihteeri Jukka Ihanus
Erityisavustaja Jenny Hasu
Erityisavustaja Antti Siika-Aho
Erityisavustaja Markku Rajala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5">
        </gbs:DisplayField>
        <gbs:S2_ToSecurityReason.Description/>
      </gbs:S2_ToSecurityReason>
    </gbs:SingleLines>
  </gbs:Lists>
  <gbs:S2_SecurityClass.Code gbs:loadFromGrowBusiness="Always" gbs:saveInGrowBusiness="False" gbs:connected="true" gbs:recno="" gbs:entity="" gbs:datatype="string" gbs:key="10006" gbs:removeContentControl="0">
  </gbs:S2_SecurityClass.Code>
  <gbs:DocumentDate gbs:loadFromGrowBusiness="OnProduce" gbs:saveInGrowBusiness="False" gbs:connected="true" gbs:recno="" gbs:entity="" gbs:datatype="date" gbs:key="10007">2022-01-07T00:00:00</gbs:DocumentDate>
  <gbs:DocumentNumber gbs:loadFromGrowBusiness="OnEdit" gbs:saveInGrowBusiness="False" gbs:connected="true" gbs:recno="" gbs:entity="" gbs:datatype="string" gbs:key="10008" gbs:removeContentControl="0">VN/453/2022-TEM-1</gbs:DocumentNumber>
  <gbs:CF_LongTitle gbs:loadFromGrowBusiness="OnProduce" gbs:saveInGrowBusiness="False" gbs:connected="true" gbs:recno="" gbs:entity="" gbs:datatype="string" gbs:key="10009" gbs:removeContentControl="0">Tiekartta työvoiman toimialakohtaisen ja alueellisen saatavuuden varmistamiseksi -hankkeen ohjausryhmän asettamispäätös</gbs:CF_LongTitle>
  <gbs:CF_BaseOrgUnit gbs:loadFromGrowBusiness="OnEdit" gbs:saveInGrowBusiness="False" gbs:connected="true" gbs:recno="" gbs:entity="" gbs:datatype="string" gbs:key="10010" gbs:removeContentControl="0">TEM Työ- ja elinkeinoministeriö</gbs:CF_BaseOrgUnit>
  <gbs:S2_SecurityClass.Description gbs:loadFromGrowBusiness="Always" gbs:saveInGrowBusiness="False" gbs:connected="true" gbs:recno="" gbs:entity="" gbs:datatype="string" gbs:key="10011" gbs:removeContentControl="0">
  </gbs:S2_SecurityClass.Description>
  <gbs:S2_ProtectionLevel.Code gbs:loadFromGrowBusiness="Always" gbs:saveInGrowBusiness="False" gbs:connected="true" gbs:recno="" gbs:entity="" gbs:datatype="string" gbs:key="10012" gbs:removeContentControl="0">
  </gbs:S2_ProtectionLevel.Code>
  <gbs:S2_ProtectionLevel.Description gbs:loadFromGrowBusiness="Always" gbs:saveInGrowBusiness="False" gbs:connected="true" gbs:recno="" gbs:entity="" gbs:datatype="string" gbs:key="10013" gbs:removeContentControl="0">
  </gbs:S2_ProtectionLevel.Description>
  <gbs:S2_PublicityClass.Code gbs:loadFromGrowBusiness="Always" gbs:saveInGrowBusiness="False" gbs:connected="true" gbs:recno="" gbs:entity="" gbs:datatype="string" gbs:key="10014" gbs:removeContentControl="0">Julkinen</gbs:S2_PublicityClass.Code>
  <gbs:S2_PublicityClass.Description gbs:loadFromGrowBusiness="Always" gbs:saveInGrowBusiness="False" gbs:connected="true" gbs:recno="" gbs:entity="" gbs:datatype="string" gbs:key="10015" gbs:removeContentControl="0">Julkinen</gbs:S2_PublicityClass.Description>
  <gbs:S2_ToSecurityReason.Description gbs:loadFromGrowBusiness="Always" gbs:saveInGrowBusiness="False" gbs:connected="true" gbs:recno="" gbs:entity="" gbs:datatype="string" gbs:key="10016" gbs:removeContentControl="0">
  </gbs:S2_ToSecurityReason.Description>
  <gbs:S2_ClassifyLanguage.Description gbs:loadFromGrowBusiness="Always" gbs:saveInGrowBusiness="False" gbs:connected="true" gbs:recno="" gbs:entity="" gbs:datatype="string" gbs:key="10017" gbs:removeContentControl="0">fi</gbs:S2_ClassifyLanguage.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E9A1-79EA-4E86-8617-6FCBCA4D0B7F}">
  <ds:schemaRefs>
    <ds:schemaRef ds:uri="http://www.software-innovation.no/growBusinessDocument"/>
  </ds:schemaRefs>
</ds:datastoreItem>
</file>

<file path=customXml/itemProps2.xml><?xml version="1.0" encoding="utf-8"?>
<ds:datastoreItem xmlns:ds="http://schemas.openxmlformats.org/officeDocument/2006/customXml" ds:itemID="{A1AE815E-8255-4336-8311-3A0EA295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logokirjemalli_dynamic.dotm</Template>
  <TotalTime>0</TotalTime>
  <Pages>3</Pages>
  <Words>593</Words>
  <Characters>4805</Characters>
  <Application>Microsoft Office Word</Application>
  <DocSecurity>0</DocSecurity>
  <Lines>40</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Larm Pirjo</dc:creator>
  <cp:keywords>
  </cp:keywords>
  <dc:description>
  </dc:description>
  <cp:lastModifiedBy>Larm Pirjo (TEM)</cp:lastModifiedBy>
  <cp:revision>2</cp:revision>
  <dcterms:created xsi:type="dcterms:W3CDTF">2022-01-07T08:42:00Z</dcterms:created>
  <dcterms:modified xsi:type="dcterms:W3CDTF">2022-01-07T08:42:00Z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1318594</vt:lpwstr>
  </property>
  <property fmtid="{D5CDD505-2E9C-101B-9397-08002B2CF9AE}" pid="3" name="verId">
    <vt:lpwstr>1035580</vt:lpwstr>
  </property>
  <property fmtid="{D5CDD505-2E9C-101B-9397-08002B2CF9AE}" pid="4" name="templateId">
    <vt:lpwstr>500032</vt:lpwstr>
  </property>
  <property fmtid="{D5CDD505-2E9C-101B-9397-08002B2CF9AE}" pid="5" name="fileId">
    <vt:lpwstr>2238226</vt:lpwstr>
  </property>
  <property fmtid="{D5CDD505-2E9C-101B-9397-08002B2CF9AE}" pid="6" name="filePath">
    <vt:lpwstr>
    </vt:lpwstr>
  </property>
  <property fmtid="{D5CDD505-2E9C-101B-9397-08002B2CF9AE}" pid="7" name="templateFilePath">
    <vt:lpwstr>c:\windows\system32\inetsrv\logokirjemalli_dynamic.dotm</vt:lpwstr>
  </property>
  <property fmtid="{D5CDD505-2E9C-101B-9397-08002B2CF9AE}" pid="8" name="filePathOneNote">
    <vt:lpwstr>
    </vt:lpwstr>
  </property>
  <property fmtid="{D5CDD505-2E9C-101B-9397-08002B2CF9AE}" pid="9" name="fileName">
    <vt:lpwstr>VN_453_2022-TEM-1 Työvoima-tiekartta-hankkeen ohjausryhmän asettamispäätös 2238226_1_0.docx</vt:lpwstr>
  </property>
  <property fmtid="{D5CDD505-2E9C-101B-9397-08002B2CF9AE}" pid="10" name="comment">
    <vt:lpwstr>Työvoima-tiekartta-hankkeen ohjausryhmän asettamispäätös</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Larm Pirjo</vt:lpwstr>
  </property>
  <property fmtid="{D5CDD505-2E9C-101B-9397-08002B2CF9AE}" pid="15" name="modifiedBy">
    <vt:lpwstr>Larm Pirjo</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1035580</vt:lpwstr>
  </property>
  <property fmtid="{D5CDD505-2E9C-101B-9397-08002B2CF9AE}" pid="23" name="Operation">
    <vt:lpwstr/>
  </property>
  <property fmtid="{D5CDD505-2E9C-101B-9397-08002B2CF9AE}" pid="24" name="sipTrackRevision">
    <vt:lpwstr>false</vt:lpwstr>
  </property>
</Properties>
</file>