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6E" w:rsidRDefault="00DA3D6E" w:rsidP="00BC18C9">
      <w:pPr>
        <w:pStyle w:val="VMNormaaliSisentmtn"/>
      </w:pPr>
    </w:p>
    <w:p w:rsidR="00E47E76" w:rsidRPr="00E47E76" w:rsidRDefault="00E47E76" w:rsidP="0041375F">
      <w:pPr>
        <w:pStyle w:val="VMleipteksti"/>
        <w:ind w:left="0"/>
        <w:rPr>
          <w:b/>
        </w:rPr>
      </w:pPr>
      <w:r w:rsidRPr="00E47E76">
        <w:rPr>
          <w:b/>
        </w:rPr>
        <w:t>Tekninen korjaus asettamispäätökseen</w:t>
      </w:r>
    </w:p>
    <w:p w:rsidR="00E47E76" w:rsidRDefault="00E47E76" w:rsidP="0041375F">
      <w:pPr>
        <w:pStyle w:val="VMleipteksti"/>
        <w:ind w:left="0"/>
      </w:pPr>
    </w:p>
    <w:p w:rsidR="00766D0A" w:rsidRDefault="0041375F" w:rsidP="0041375F">
      <w:pPr>
        <w:pStyle w:val="VMleipteksti"/>
        <w:ind w:left="0"/>
      </w:pPr>
      <w:r>
        <w:t xml:space="preserve">Todetaan, että </w:t>
      </w:r>
      <w:r w:rsidRPr="0041375F">
        <w:t>VM/802/00.01.00.01/2019 Tiedonhallintalain täytäntöönpano ja Julkisen hallinnon tiedonhallinnan yhteistyön ja informaatio-ohjauksen valmistelury</w:t>
      </w:r>
      <w:r w:rsidR="00E47E76">
        <w:t>hmän virallisessa</w:t>
      </w:r>
      <w:r>
        <w:t xml:space="preserve"> asettamispäätöksessä </w:t>
      </w:r>
      <w:r w:rsidRPr="0041375F">
        <w:t>29.5.2019</w:t>
      </w:r>
      <w:r>
        <w:t xml:space="preserve"> on kirjoitusvirhe henkilön nimeämisessä. </w:t>
      </w:r>
    </w:p>
    <w:p w:rsidR="0041375F" w:rsidRDefault="0041375F" w:rsidP="0041375F">
      <w:pPr>
        <w:pStyle w:val="VMleipteksti"/>
        <w:ind w:left="0"/>
      </w:pPr>
    </w:p>
    <w:p w:rsidR="0041375F" w:rsidRDefault="0041375F" w:rsidP="0041375F">
      <w:pPr>
        <w:pStyle w:val="VMleipteksti"/>
        <w:ind w:left="0"/>
      </w:pPr>
      <w:r>
        <w:t>Asettamispäätöksessä lukee: Peti Bergholm</w:t>
      </w:r>
      <w:r w:rsidR="002F761E">
        <w:t xml:space="preserve">, </w:t>
      </w:r>
      <w:r w:rsidR="002F761E" w:rsidRPr="002F761E">
        <w:t>erikoissuunnittelija, Patentti- ja rekisterihallitus</w:t>
      </w:r>
    </w:p>
    <w:p w:rsidR="0041375F" w:rsidRDefault="0041375F" w:rsidP="0041375F">
      <w:pPr>
        <w:pStyle w:val="VMleipteksti"/>
        <w:ind w:left="0"/>
      </w:pPr>
    </w:p>
    <w:p w:rsidR="0041375F" w:rsidRDefault="00E47E76" w:rsidP="0041375F">
      <w:pPr>
        <w:pStyle w:val="VMleipteksti"/>
        <w:ind w:left="0"/>
      </w:pPr>
      <w:r>
        <w:t>K</w:t>
      </w:r>
      <w:r w:rsidR="0041375F">
        <w:t>orjaus: Petri Bergholm</w:t>
      </w:r>
      <w:r w:rsidR="002F761E">
        <w:t xml:space="preserve">, </w:t>
      </w:r>
      <w:r w:rsidR="002F761E" w:rsidRPr="002F761E">
        <w:t>erikoissuunnittelija, Patentti- ja rekisterihallitus</w:t>
      </w:r>
    </w:p>
    <w:p w:rsidR="0041375F" w:rsidRDefault="0041375F" w:rsidP="0041375F">
      <w:pPr>
        <w:pStyle w:val="VMleipteksti"/>
        <w:ind w:left="0"/>
      </w:pPr>
    </w:p>
    <w:p w:rsidR="0041375F" w:rsidRDefault="0041375F" w:rsidP="0041375F">
      <w:pPr>
        <w:pStyle w:val="VMleipteksti"/>
        <w:ind w:left="0"/>
      </w:pPr>
      <w:bookmarkStart w:id="0" w:name="_GoBack"/>
      <w:bookmarkEnd w:id="0"/>
    </w:p>
    <w:p w:rsidR="0041375F" w:rsidRDefault="0041375F" w:rsidP="0041375F">
      <w:pPr>
        <w:pStyle w:val="VMleipteksti"/>
        <w:ind w:left="0"/>
      </w:pPr>
    </w:p>
    <w:p w:rsidR="0041375F" w:rsidRDefault="0041375F" w:rsidP="0041375F">
      <w:pPr>
        <w:pStyle w:val="VMleipteksti"/>
        <w:ind w:left="0"/>
      </w:pPr>
    </w:p>
    <w:p w:rsidR="0041375F" w:rsidRPr="002643CD" w:rsidRDefault="0041375F" w:rsidP="0041375F">
      <w:pPr>
        <w:pStyle w:val="VMleipteksti"/>
        <w:ind w:left="0"/>
      </w:pPr>
    </w:p>
    <w:sectPr w:rsidR="0041375F" w:rsidRPr="002643CD" w:rsidSect="00766D0A">
      <w:headerReference w:type="default" r:id="rId7"/>
      <w:headerReference w:type="first" r:id="rId8"/>
      <w:footerReference w:type="first" r:id="rId9"/>
      <w:pgSz w:w="11906" w:h="16838" w:code="9"/>
      <w:pgMar w:top="567" w:right="851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F7" w:rsidRDefault="006632F7">
      <w:r>
        <w:separator/>
      </w:r>
    </w:p>
  </w:endnote>
  <w:endnote w:type="continuationSeparator" w:id="0">
    <w:p w:rsidR="006632F7" w:rsidRDefault="0066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CD" w:rsidRDefault="002643CD" w:rsidP="00616BB2">
    <w:pPr>
      <w:pStyle w:val="VMAsiakirjanidver"/>
    </w:pPr>
  </w:p>
  <w:p w:rsidR="002643CD" w:rsidRPr="005470E9" w:rsidRDefault="002F761E" w:rsidP="00BC18C9">
    <w:pPr>
      <w:ind w:left="3912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113030</wp:posOffset>
              </wp:positionV>
              <wp:extent cx="3512185" cy="685800"/>
              <wp:effectExtent l="635" t="0" r="1905" b="12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18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0A0" w:firstRow="1" w:lastRow="0" w:firstColumn="1" w:lastColumn="0" w:noHBand="0" w:noVBand="0"/>
                          </w:tblPr>
                          <w:tblGrid>
                            <w:gridCol w:w="2200"/>
                            <w:gridCol w:w="374"/>
                            <w:gridCol w:w="2425"/>
                            <w:gridCol w:w="244"/>
                          </w:tblGrid>
                          <w:tr w:rsidR="00D42784" w:rsidRPr="001F6896" w:rsidTr="009915CD">
                            <w:trPr>
                              <w:gridAfter w:val="1"/>
                              <w:wAfter w:w="263" w:type="dxa"/>
                              <w:trHeight w:val="158"/>
                            </w:trPr>
                            <w:tc>
                              <w:tcPr>
                                <w:tcW w:w="2289" w:type="dxa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Valtiovarainministeriö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2643CD" w:rsidRPr="00B63F6F" w:rsidRDefault="004B26A4" w:rsidP="007B5FA5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Puh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0295 </w:t>
                                </w:r>
                                <w:r w:rsidR="007B5FA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16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001 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vaihde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)</w:t>
                                </w:r>
                              </w:p>
                            </w:tc>
                          </w:tr>
                          <w:tr w:rsidR="00D42784" w:rsidRPr="001F6896" w:rsidTr="009915CD">
                            <w:trPr>
                              <w:gridAfter w:val="1"/>
                              <w:wAfter w:w="263" w:type="dxa"/>
                            </w:trPr>
                            <w:tc>
                              <w:tcPr>
                                <w:tcW w:w="2289" w:type="dxa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Snellmaninkatu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1 A, Helsinki</w:t>
                                </w:r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Fa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ksi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0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9 160 33123</w:t>
                                </w:r>
                              </w:p>
                            </w:tc>
                          </w:tr>
                          <w:tr w:rsidR="00D42784" w:rsidRPr="001F6896" w:rsidTr="009915CD">
                            <w:trPr>
                              <w:gridAfter w:val="1"/>
                              <w:wAfter w:w="263" w:type="dxa"/>
                            </w:trPr>
                            <w:tc>
                              <w:tcPr>
                                <w:tcW w:w="2289" w:type="dxa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PL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28, 00023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Valtioneuvosto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valtiovarainministerio@vm.fi</w:t>
                                </w:r>
                              </w:p>
                            </w:tc>
                          </w:tr>
                          <w:tr w:rsidR="00D42784" w:rsidTr="009915CD">
                            <w:trPr>
                              <w:gridAfter w:val="1"/>
                              <w:wAfter w:w="263" w:type="dxa"/>
                              <w:trHeight w:val="86"/>
                            </w:trPr>
                            <w:tc>
                              <w:tcPr>
                                <w:tcW w:w="2289" w:type="dxa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www.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vm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.fi</w:t>
                                </w:r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Y-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tunnus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0245439-9</w:t>
                                </w:r>
                              </w:p>
                            </w:tc>
                          </w:tr>
                          <w:tr w:rsidR="00D42784" w:rsidTr="009915CD">
                            <w:trPr>
                              <w:gridAfter w:val="1"/>
                              <w:wAfter w:w="263" w:type="dxa"/>
                              <w:trHeight w:val="128"/>
                            </w:trPr>
                            <w:tc>
                              <w:tcPr>
                                <w:tcW w:w="2289" w:type="dxa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22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tr w:rsidR="00D42784" w:rsidRPr="001F6896" w:rsidTr="009915CD">
                            <w:trPr>
                              <w:trHeight w:val="158"/>
                            </w:trPr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Valtiovarainministeriö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Puh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0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9 160 01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tai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0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9 578 11 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vaihde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)</w:t>
                                </w:r>
                              </w:p>
                            </w:tc>
                          </w:tr>
                          <w:tr w:rsidR="00D42784" w:rsidRPr="001F6896" w:rsidTr="009915CD"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Snellmaninkatu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1 A, Helsinki</w:t>
                                </w:r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Fa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ksi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0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9 160 33123</w:t>
                                </w:r>
                              </w:p>
                            </w:tc>
                          </w:tr>
                          <w:tr w:rsidR="00D42784" w:rsidRPr="001F6896" w:rsidTr="009915CD"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PL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28, 00023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Valtioneuvosto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valtiovarainministerio@vm.fi</w:t>
                                </w:r>
                              </w:p>
                            </w:tc>
                          </w:tr>
                          <w:tr w:rsidR="00D42784" w:rsidTr="009915CD">
                            <w:trPr>
                              <w:trHeight w:val="86"/>
                            </w:trPr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www.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vm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.fi</w:t>
                                </w:r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Y-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tunnus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0245439-9</w:t>
                                </w:r>
                              </w:p>
                            </w:tc>
                          </w:tr>
                          <w:tr w:rsidR="00D42784" w:rsidTr="009915CD">
                            <w:trPr>
                              <w:trHeight w:val="128"/>
                            </w:trPr>
                            <w:tc>
                              <w:tcPr>
                                <w:tcW w:w="2676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98" w:type="dxa"/>
                                <w:gridSpan w:val="2"/>
                              </w:tcPr>
                              <w:p w:rsidR="002643CD" w:rsidRPr="00B63F6F" w:rsidRDefault="002643CD" w:rsidP="009915C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2643CD" w:rsidRDefault="002643CD" w:rsidP="00BC18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5.2pt;margin-top:8.9pt;width:276.5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VEuA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" filled="f" stroked="f">
              <v:textbox>
                <w:txbxContent>
                  <w:tbl>
                    <w:tblPr>
                      <w:tblW w:w="0" w:type="auto"/>
                      <w:tblLook w:val="00A0" w:firstRow="1" w:lastRow="0" w:firstColumn="1" w:lastColumn="0" w:noHBand="0" w:noVBand="0"/>
                    </w:tblPr>
                    <w:tblGrid>
                      <w:gridCol w:w="2200"/>
                      <w:gridCol w:w="374"/>
                      <w:gridCol w:w="2425"/>
                      <w:gridCol w:w="244"/>
                    </w:tblGrid>
                    <w:tr w:rsidR="00D42784" w:rsidRPr="001F6896" w:rsidTr="009915CD">
                      <w:trPr>
                        <w:gridAfter w:val="1"/>
                        <w:wAfter w:w="263" w:type="dxa"/>
                        <w:trHeight w:val="158"/>
                      </w:trPr>
                      <w:tc>
                        <w:tcPr>
                          <w:tcW w:w="2289" w:type="dxa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Valtiovarainministeriö</w:t>
                          </w:r>
                          <w:proofErr w:type="spellEnd"/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2643CD" w:rsidRPr="00B63F6F" w:rsidRDefault="004B26A4" w:rsidP="007B5FA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Puh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0295 </w:t>
                          </w:r>
                          <w:r w:rsidR="007B5FA5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001 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vaihde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)</w:t>
                          </w:r>
                        </w:p>
                      </w:tc>
                    </w:tr>
                    <w:tr w:rsidR="00D42784" w:rsidRPr="001F6896" w:rsidTr="009915CD">
                      <w:trPr>
                        <w:gridAfter w:val="1"/>
                        <w:wAfter w:w="263" w:type="dxa"/>
                      </w:trPr>
                      <w:tc>
                        <w:tcPr>
                          <w:tcW w:w="2289" w:type="dxa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Snellmaninkatu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1 A, Helsinki</w:t>
                          </w:r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Fa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ksi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9 160 33123</w:t>
                          </w:r>
                        </w:p>
                      </w:tc>
                    </w:tr>
                    <w:tr w:rsidR="00D42784" w:rsidRPr="001F6896" w:rsidTr="009915CD">
                      <w:trPr>
                        <w:gridAfter w:val="1"/>
                        <w:wAfter w:w="263" w:type="dxa"/>
                      </w:trPr>
                      <w:tc>
                        <w:tcPr>
                          <w:tcW w:w="2289" w:type="dxa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PL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28, 00023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Valtioneuvosto</w:t>
                          </w:r>
                          <w:proofErr w:type="spellEnd"/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valtiovarainministerio@vm.fi</w:t>
                          </w:r>
                        </w:p>
                      </w:tc>
                    </w:tr>
                    <w:tr w:rsidR="00D42784" w:rsidTr="009915CD">
                      <w:trPr>
                        <w:gridAfter w:val="1"/>
                        <w:wAfter w:w="263" w:type="dxa"/>
                        <w:trHeight w:val="86"/>
                      </w:trPr>
                      <w:tc>
                        <w:tcPr>
                          <w:tcW w:w="2289" w:type="dxa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vm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.fi</w:t>
                          </w:r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Y-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tunnus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0245439-9</w:t>
                          </w:r>
                        </w:p>
                      </w:tc>
                    </w:tr>
                    <w:tr w:rsidR="00D42784" w:rsidTr="009915CD">
                      <w:trPr>
                        <w:gridAfter w:val="1"/>
                        <w:wAfter w:w="263" w:type="dxa"/>
                        <w:trHeight w:val="128"/>
                      </w:trPr>
                      <w:tc>
                        <w:tcPr>
                          <w:tcW w:w="2289" w:type="dxa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2922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</w:tr>
                    <w:tr w:rsidR="00D42784" w:rsidRPr="001F6896" w:rsidTr="009915CD">
                      <w:trPr>
                        <w:trHeight w:val="158"/>
                      </w:trPr>
                      <w:tc>
                        <w:tcPr>
                          <w:tcW w:w="2676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Valtiovarainministeriö</w:t>
                          </w:r>
                          <w:proofErr w:type="spellEnd"/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Puh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0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9 160 01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tai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9 578 11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vaihde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)</w:t>
                          </w:r>
                        </w:p>
                      </w:tc>
                    </w:tr>
                    <w:tr w:rsidR="00D42784" w:rsidRPr="001F6896" w:rsidTr="009915CD">
                      <w:tc>
                        <w:tcPr>
                          <w:tcW w:w="2676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Snellmaninkatu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1 A, Helsinki</w:t>
                          </w:r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Fa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ksi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9 160 33123</w:t>
                          </w:r>
                        </w:p>
                      </w:tc>
                    </w:tr>
                    <w:tr w:rsidR="00D42784" w:rsidRPr="001F6896" w:rsidTr="009915CD">
                      <w:tc>
                        <w:tcPr>
                          <w:tcW w:w="2676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PL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28, 00023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Valtioneuvosto</w:t>
                          </w:r>
                          <w:proofErr w:type="spellEnd"/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valtiovarainministerio@vm.fi</w:t>
                          </w:r>
                        </w:p>
                      </w:tc>
                    </w:tr>
                    <w:tr w:rsidR="00D42784" w:rsidTr="009915CD">
                      <w:trPr>
                        <w:trHeight w:val="86"/>
                      </w:trPr>
                      <w:tc>
                        <w:tcPr>
                          <w:tcW w:w="2676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vm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.fi</w:t>
                          </w:r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Y-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tunnus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0245439-9</w:t>
                          </w:r>
                        </w:p>
                      </w:tc>
                    </w:tr>
                    <w:tr w:rsidR="00D42784" w:rsidTr="009915CD">
                      <w:trPr>
                        <w:trHeight w:val="128"/>
                      </w:trPr>
                      <w:tc>
                        <w:tcPr>
                          <w:tcW w:w="2676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2798" w:type="dxa"/>
                          <w:gridSpan w:val="2"/>
                        </w:tcPr>
                        <w:p w:rsidR="002643CD" w:rsidRPr="00B63F6F" w:rsidRDefault="002643CD" w:rsidP="009915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</w:tr>
                  </w:tbl>
                  <w:p w:rsidR="002643CD" w:rsidRDefault="002643CD" w:rsidP="00BC18C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104140</wp:posOffset>
              </wp:positionV>
              <wp:extent cx="6286500" cy="0"/>
              <wp:effectExtent l="7620" t="8890" r="11430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F54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817B19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2pt" to="496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" strokecolor="#0f5489"/>
          </w:pict>
        </mc:Fallback>
      </mc:AlternateContent>
    </w:r>
  </w:p>
  <w:p w:rsidR="002643CD" w:rsidRPr="005470E9" w:rsidRDefault="00C316E8" w:rsidP="00BC18C9">
    <w:pPr>
      <w:ind w:left="1304" w:firstLine="1304"/>
      <w:rPr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2711450</wp:posOffset>
          </wp:positionH>
          <wp:positionV relativeFrom="paragraph">
            <wp:posOffset>1270</wp:posOffset>
          </wp:positionV>
          <wp:extent cx="3592195" cy="497840"/>
          <wp:effectExtent l="19050" t="0" r="8255" b="0"/>
          <wp:wrapNone/>
          <wp:docPr id="10" name="Kuva 10" descr="linna_alatunnistekuva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inna_alatunnistekuva 1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195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43CD" w:rsidRDefault="002643CD" w:rsidP="00BC18C9">
    <w:pPr>
      <w:ind w:left="2410"/>
      <w:jc w:val="center"/>
      <w:rPr>
        <w:lang w:val="en-GB"/>
      </w:rPr>
    </w:pPr>
  </w:p>
  <w:p w:rsidR="002643CD" w:rsidRDefault="002643CD" w:rsidP="00BC18C9">
    <w:pPr>
      <w:ind w:left="2410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F7" w:rsidRDefault="006632F7">
      <w:r>
        <w:separator/>
      </w:r>
    </w:p>
  </w:footnote>
  <w:footnote w:type="continuationSeparator" w:id="0">
    <w:p w:rsidR="006632F7" w:rsidRDefault="0066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CD" w:rsidRDefault="002643CD" w:rsidP="000425CA">
    <w:pPr>
      <w:pStyle w:val="VMYltunniste"/>
    </w:pPr>
    <w:r w:rsidRPr="00640A58">
      <w:tab/>
    </w:r>
    <w:r w:rsidRPr="00640A58">
      <w:tab/>
    </w:r>
    <w:r w:rsidRPr="00640A58">
      <w:tab/>
    </w:r>
    <w:r w:rsidRPr="00640A58">
      <w:tab/>
    </w:r>
    <w:r w:rsidRPr="00640A58">
      <w:tab/>
    </w:r>
    <w:r w:rsidRPr="00640A58">
      <w:tab/>
    </w:r>
    <w:r w:rsidRPr="00640A58">
      <w:tab/>
    </w:r>
    <w:r w:rsidR="00F06BA8">
      <w:fldChar w:fldCharType="begin"/>
    </w:r>
    <w:r w:rsidR="00F06BA8">
      <w:instrText xml:space="preserve"> PAGE </w:instrText>
    </w:r>
    <w:r w:rsidR="00F06BA8">
      <w:fldChar w:fldCharType="separate"/>
    </w:r>
    <w:r w:rsidR="0041375F">
      <w:rPr>
        <w:noProof/>
      </w:rPr>
      <w:t>2</w:t>
    </w:r>
    <w:r w:rsidR="00F06BA8">
      <w:rPr>
        <w:noProof/>
      </w:rPr>
      <w:fldChar w:fldCharType="end"/>
    </w:r>
    <w:r w:rsidRPr="00640A58">
      <w:t xml:space="preserve"> (</w:t>
    </w:r>
    <w:r w:rsidR="006632F7">
      <w:fldChar w:fldCharType="begin"/>
    </w:r>
    <w:r w:rsidR="006632F7">
      <w:instrText xml:space="preserve"> NUMPAGES </w:instrText>
    </w:r>
    <w:r w:rsidR="006632F7">
      <w:fldChar w:fldCharType="separate"/>
    </w:r>
    <w:r w:rsidR="0041375F">
      <w:rPr>
        <w:noProof/>
      </w:rPr>
      <w:t>2</w:t>
    </w:r>
    <w:r w:rsidR="006632F7">
      <w:rPr>
        <w:noProof/>
      </w:rPr>
      <w:fldChar w:fldCharType="end"/>
    </w:r>
    <w:r>
      <w:t>)</w:t>
    </w:r>
  </w:p>
  <w:p w:rsidR="002643CD" w:rsidRDefault="002643CD" w:rsidP="0016252E"/>
  <w:p w:rsidR="002643CD" w:rsidRPr="00640A58" w:rsidRDefault="002643CD" w:rsidP="001625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45"/>
      <w:gridCol w:w="2216"/>
      <w:gridCol w:w="1753"/>
      <w:gridCol w:w="2446"/>
      <w:gridCol w:w="20"/>
    </w:tblGrid>
    <w:tr w:rsidR="002643CD" w:rsidTr="00E47E76">
      <w:trPr>
        <w:trHeight w:val="340"/>
      </w:trPr>
      <w:tc>
        <w:tcPr>
          <w:tcW w:w="5245" w:type="dxa"/>
          <w:vMerge w:val="restart"/>
        </w:tcPr>
        <w:p w:rsidR="002643CD" w:rsidRPr="00AE5A84" w:rsidRDefault="00C316E8" w:rsidP="00400C30">
          <w:pPr>
            <w:pStyle w:val="VMYltunniste"/>
          </w:pPr>
          <w:r>
            <w:rPr>
              <w:noProof/>
            </w:rPr>
            <w:drawing>
              <wp:inline distT="0" distB="0" distL="0" distR="0">
                <wp:extent cx="2612390" cy="661670"/>
                <wp:effectExtent l="19050" t="0" r="0" b="0"/>
                <wp:docPr id="7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</w:tcPr>
        <w:p w:rsidR="002643CD" w:rsidRDefault="002643CD" w:rsidP="00400C30">
          <w:pPr>
            <w:pStyle w:val="VMYltunniste"/>
          </w:pPr>
        </w:p>
      </w:tc>
      <w:tc>
        <w:tcPr>
          <w:tcW w:w="4195" w:type="dxa"/>
          <w:gridSpan w:val="2"/>
          <w:vAlign w:val="bottom"/>
        </w:tcPr>
        <w:p w:rsidR="002643CD" w:rsidRPr="00270995" w:rsidRDefault="002643CD" w:rsidP="00270995">
          <w:pPr>
            <w:pStyle w:val="VMYltunniste"/>
            <w:rPr>
              <w:sz w:val="16"/>
              <w:szCs w:val="16"/>
            </w:rPr>
          </w:pPr>
        </w:p>
      </w:tc>
      <w:tc>
        <w:tcPr>
          <w:tcW w:w="20" w:type="dxa"/>
        </w:tcPr>
        <w:p w:rsidR="002643CD" w:rsidRDefault="002643CD" w:rsidP="00293CE9"/>
      </w:tc>
    </w:tr>
    <w:tr w:rsidR="002643CD" w:rsidTr="00E47E76">
      <w:trPr>
        <w:trHeight w:val="340"/>
      </w:trPr>
      <w:tc>
        <w:tcPr>
          <w:tcW w:w="5245" w:type="dxa"/>
          <w:vMerge/>
        </w:tcPr>
        <w:p w:rsidR="002643CD" w:rsidRDefault="002643CD" w:rsidP="00293CE9"/>
      </w:tc>
      <w:tc>
        <w:tcPr>
          <w:tcW w:w="3969" w:type="dxa"/>
          <w:gridSpan w:val="2"/>
        </w:tcPr>
        <w:p w:rsidR="00E47E76" w:rsidRDefault="00E47E76" w:rsidP="00E47E76">
          <w:pPr>
            <w:pStyle w:val="VMYltunniste"/>
            <w:tabs>
              <w:tab w:val="clear" w:pos="1304"/>
              <w:tab w:val="clear" w:pos="2608"/>
              <w:tab w:val="clear" w:pos="3912"/>
            </w:tabs>
            <w:ind w:left="-2" w:right="-989"/>
          </w:pPr>
          <w:r>
            <w:t xml:space="preserve">Tekninen korjaus </w:t>
          </w:r>
        </w:p>
        <w:p w:rsidR="00E47E76" w:rsidRDefault="00E47E76" w:rsidP="00E47E76">
          <w:pPr>
            <w:pStyle w:val="VMYltunniste"/>
            <w:tabs>
              <w:tab w:val="clear" w:pos="1304"/>
              <w:tab w:val="clear" w:pos="2608"/>
              <w:tab w:val="clear" w:pos="3912"/>
            </w:tabs>
            <w:ind w:left="-2" w:right="-989"/>
          </w:pPr>
        </w:p>
        <w:p w:rsidR="002643CD" w:rsidRPr="0041375F" w:rsidRDefault="0041375F" w:rsidP="00E47E76">
          <w:pPr>
            <w:pStyle w:val="VMYltunniste"/>
            <w:tabs>
              <w:tab w:val="clear" w:pos="1304"/>
              <w:tab w:val="clear" w:pos="2608"/>
              <w:tab w:val="clear" w:pos="3912"/>
            </w:tabs>
            <w:ind w:left="-2" w:right="-989"/>
          </w:pPr>
          <w:r w:rsidRPr="0041375F">
            <w:t>VM/802/00.01.00.01/2019</w:t>
          </w:r>
        </w:p>
      </w:tc>
      <w:tc>
        <w:tcPr>
          <w:tcW w:w="2446" w:type="dxa"/>
        </w:tcPr>
        <w:p w:rsidR="002643CD" w:rsidRDefault="002643CD" w:rsidP="00D42784">
          <w:pPr>
            <w:pStyle w:val="VMYltunniste"/>
          </w:pPr>
        </w:p>
      </w:tc>
      <w:tc>
        <w:tcPr>
          <w:tcW w:w="20" w:type="dxa"/>
        </w:tcPr>
        <w:p w:rsidR="002643CD" w:rsidRDefault="002643CD" w:rsidP="00293CE9"/>
      </w:tc>
    </w:tr>
    <w:tr w:rsidR="002643CD" w:rsidTr="00E47E76">
      <w:trPr>
        <w:trHeight w:val="340"/>
      </w:trPr>
      <w:tc>
        <w:tcPr>
          <w:tcW w:w="5245" w:type="dxa"/>
          <w:vMerge/>
        </w:tcPr>
        <w:p w:rsidR="002643CD" w:rsidRDefault="002643CD" w:rsidP="00293CE9"/>
      </w:tc>
      <w:tc>
        <w:tcPr>
          <w:tcW w:w="2216" w:type="dxa"/>
        </w:tcPr>
        <w:p w:rsidR="002643CD" w:rsidRDefault="0041375F" w:rsidP="00400C30">
          <w:pPr>
            <w:pStyle w:val="VMYltunniste"/>
          </w:pPr>
          <w:r>
            <w:t>VM037:00/2019</w:t>
          </w:r>
        </w:p>
      </w:tc>
      <w:tc>
        <w:tcPr>
          <w:tcW w:w="4195" w:type="dxa"/>
          <w:gridSpan w:val="2"/>
        </w:tcPr>
        <w:p w:rsidR="002643CD" w:rsidRDefault="002643CD" w:rsidP="00400C30">
          <w:pPr>
            <w:pStyle w:val="VMYltunniste"/>
          </w:pPr>
        </w:p>
      </w:tc>
      <w:tc>
        <w:tcPr>
          <w:tcW w:w="20" w:type="dxa"/>
        </w:tcPr>
        <w:p w:rsidR="002643CD" w:rsidRDefault="002643CD" w:rsidP="00293CE9"/>
      </w:tc>
    </w:tr>
    <w:tr w:rsidR="002643CD" w:rsidTr="00E47E76">
      <w:trPr>
        <w:trHeight w:val="340"/>
      </w:trPr>
      <w:tc>
        <w:tcPr>
          <w:tcW w:w="5245" w:type="dxa"/>
        </w:tcPr>
        <w:p w:rsidR="002643CD" w:rsidRDefault="002643CD" w:rsidP="003C43FC">
          <w:pPr>
            <w:pStyle w:val="VMYltunniste"/>
            <w:ind w:left="900"/>
          </w:pPr>
        </w:p>
      </w:tc>
      <w:tc>
        <w:tcPr>
          <w:tcW w:w="2216" w:type="dxa"/>
        </w:tcPr>
        <w:p w:rsidR="002643CD" w:rsidRDefault="002643CD" w:rsidP="00400C30">
          <w:pPr>
            <w:pStyle w:val="VMYltunniste"/>
          </w:pPr>
        </w:p>
      </w:tc>
      <w:tc>
        <w:tcPr>
          <w:tcW w:w="4195" w:type="dxa"/>
          <w:gridSpan w:val="2"/>
        </w:tcPr>
        <w:p w:rsidR="002643CD" w:rsidRDefault="002643CD" w:rsidP="004B26A4">
          <w:pPr>
            <w:pStyle w:val="VMYltunniste"/>
          </w:pPr>
        </w:p>
      </w:tc>
      <w:tc>
        <w:tcPr>
          <w:tcW w:w="20" w:type="dxa"/>
        </w:tcPr>
        <w:p w:rsidR="002643CD" w:rsidRDefault="002643CD" w:rsidP="00293CE9"/>
      </w:tc>
    </w:tr>
    <w:tr w:rsidR="002643CD" w:rsidTr="00E47E76">
      <w:trPr>
        <w:trHeight w:val="340"/>
      </w:trPr>
      <w:tc>
        <w:tcPr>
          <w:tcW w:w="5245" w:type="dxa"/>
        </w:tcPr>
        <w:p w:rsidR="002643CD" w:rsidRDefault="002643CD" w:rsidP="00400C30">
          <w:pPr>
            <w:pStyle w:val="VMYltunniste"/>
          </w:pPr>
        </w:p>
      </w:tc>
      <w:tc>
        <w:tcPr>
          <w:tcW w:w="2216" w:type="dxa"/>
        </w:tcPr>
        <w:p w:rsidR="002643CD" w:rsidRDefault="0041375F" w:rsidP="00400C30">
          <w:pPr>
            <w:pStyle w:val="VMYltunniste"/>
          </w:pPr>
          <w:r>
            <w:t>6.6.2019</w:t>
          </w:r>
        </w:p>
      </w:tc>
      <w:tc>
        <w:tcPr>
          <w:tcW w:w="4195" w:type="dxa"/>
          <w:gridSpan w:val="2"/>
        </w:tcPr>
        <w:p w:rsidR="002643CD" w:rsidRDefault="002643CD" w:rsidP="00400C30">
          <w:pPr>
            <w:pStyle w:val="VMYltunniste"/>
          </w:pPr>
        </w:p>
      </w:tc>
      <w:tc>
        <w:tcPr>
          <w:tcW w:w="20" w:type="dxa"/>
        </w:tcPr>
        <w:p w:rsidR="002643CD" w:rsidRDefault="002643CD" w:rsidP="00293CE9"/>
      </w:tc>
    </w:tr>
    <w:tr w:rsidR="002643CD" w:rsidTr="00E47E76">
      <w:trPr>
        <w:trHeight w:val="340"/>
      </w:trPr>
      <w:tc>
        <w:tcPr>
          <w:tcW w:w="5245" w:type="dxa"/>
        </w:tcPr>
        <w:p w:rsidR="002643CD" w:rsidRDefault="002643CD" w:rsidP="00400C30">
          <w:pPr>
            <w:pStyle w:val="VMYltunniste"/>
          </w:pPr>
        </w:p>
      </w:tc>
      <w:tc>
        <w:tcPr>
          <w:tcW w:w="2216" w:type="dxa"/>
        </w:tcPr>
        <w:p w:rsidR="002643CD" w:rsidRDefault="002643CD" w:rsidP="00400C30">
          <w:pPr>
            <w:pStyle w:val="VMYltunniste"/>
          </w:pPr>
        </w:p>
      </w:tc>
      <w:tc>
        <w:tcPr>
          <w:tcW w:w="4195" w:type="dxa"/>
          <w:gridSpan w:val="2"/>
        </w:tcPr>
        <w:p w:rsidR="002643CD" w:rsidRDefault="002643CD" w:rsidP="00400C30">
          <w:pPr>
            <w:pStyle w:val="VMYltunniste"/>
          </w:pPr>
        </w:p>
      </w:tc>
      <w:tc>
        <w:tcPr>
          <w:tcW w:w="20" w:type="dxa"/>
        </w:tcPr>
        <w:p w:rsidR="002643CD" w:rsidRDefault="002643CD" w:rsidP="00293CE9"/>
      </w:tc>
    </w:tr>
  </w:tbl>
  <w:p w:rsidR="002643CD" w:rsidRDefault="002643CD" w:rsidP="00400C30">
    <w:pPr>
      <w:pStyle w:val="VM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243B337D"/>
    <w:multiLevelType w:val="multilevel"/>
    <w:tmpl w:val="4F34DF54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38927E77"/>
    <w:multiLevelType w:val="multilevel"/>
    <w:tmpl w:val="41920546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5F"/>
    <w:rsid w:val="00016784"/>
    <w:rsid w:val="000425CA"/>
    <w:rsid w:val="00054BAD"/>
    <w:rsid w:val="00081EB3"/>
    <w:rsid w:val="00083F94"/>
    <w:rsid w:val="000959E2"/>
    <w:rsid w:val="000F2157"/>
    <w:rsid w:val="000F6296"/>
    <w:rsid w:val="001038FA"/>
    <w:rsid w:val="0012437F"/>
    <w:rsid w:val="001354C8"/>
    <w:rsid w:val="00140EF8"/>
    <w:rsid w:val="00146B2A"/>
    <w:rsid w:val="00151B43"/>
    <w:rsid w:val="0016252E"/>
    <w:rsid w:val="00162ACA"/>
    <w:rsid w:val="001A1B3E"/>
    <w:rsid w:val="001C1DC0"/>
    <w:rsid w:val="001E7246"/>
    <w:rsid w:val="00204394"/>
    <w:rsid w:val="00256C44"/>
    <w:rsid w:val="002643CD"/>
    <w:rsid w:val="00270995"/>
    <w:rsid w:val="00293CE9"/>
    <w:rsid w:val="002949E6"/>
    <w:rsid w:val="002C1F59"/>
    <w:rsid w:val="002D5EF1"/>
    <w:rsid w:val="002E635F"/>
    <w:rsid w:val="002F761E"/>
    <w:rsid w:val="00307EC6"/>
    <w:rsid w:val="003221EF"/>
    <w:rsid w:val="003241A6"/>
    <w:rsid w:val="003323E0"/>
    <w:rsid w:val="00332E89"/>
    <w:rsid w:val="00361B3F"/>
    <w:rsid w:val="00396171"/>
    <w:rsid w:val="003A7F04"/>
    <w:rsid w:val="003B7A8E"/>
    <w:rsid w:val="003C43FC"/>
    <w:rsid w:val="003C7039"/>
    <w:rsid w:val="003D3EB1"/>
    <w:rsid w:val="003D6B1D"/>
    <w:rsid w:val="00400C30"/>
    <w:rsid w:val="00406F01"/>
    <w:rsid w:val="0041375F"/>
    <w:rsid w:val="00415A01"/>
    <w:rsid w:val="00432AC3"/>
    <w:rsid w:val="00464728"/>
    <w:rsid w:val="004740E7"/>
    <w:rsid w:val="00485862"/>
    <w:rsid w:val="00494FD4"/>
    <w:rsid w:val="004B26A4"/>
    <w:rsid w:val="004C1FFC"/>
    <w:rsid w:val="004E756B"/>
    <w:rsid w:val="004F7497"/>
    <w:rsid w:val="00512645"/>
    <w:rsid w:val="00581013"/>
    <w:rsid w:val="005A559B"/>
    <w:rsid w:val="005E6D4F"/>
    <w:rsid w:val="005F3930"/>
    <w:rsid w:val="0060327F"/>
    <w:rsid w:val="00606BF1"/>
    <w:rsid w:val="00616BB2"/>
    <w:rsid w:val="0063146D"/>
    <w:rsid w:val="00634BDB"/>
    <w:rsid w:val="00640A58"/>
    <w:rsid w:val="00657F29"/>
    <w:rsid w:val="0066014C"/>
    <w:rsid w:val="006632F7"/>
    <w:rsid w:val="006654E9"/>
    <w:rsid w:val="00684BB4"/>
    <w:rsid w:val="006C27F3"/>
    <w:rsid w:val="006E280E"/>
    <w:rsid w:val="006E4F2E"/>
    <w:rsid w:val="006E6D54"/>
    <w:rsid w:val="006F09AB"/>
    <w:rsid w:val="007177C2"/>
    <w:rsid w:val="0074332B"/>
    <w:rsid w:val="00766D0A"/>
    <w:rsid w:val="0077386C"/>
    <w:rsid w:val="00786285"/>
    <w:rsid w:val="00791FDD"/>
    <w:rsid w:val="00794942"/>
    <w:rsid w:val="00795B63"/>
    <w:rsid w:val="007A29CA"/>
    <w:rsid w:val="007B0524"/>
    <w:rsid w:val="007B5FA5"/>
    <w:rsid w:val="007D053C"/>
    <w:rsid w:val="007D3876"/>
    <w:rsid w:val="007D4CE2"/>
    <w:rsid w:val="007D52D1"/>
    <w:rsid w:val="007D631B"/>
    <w:rsid w:val="00817C85"/>
    <w:rsid w:val="00826CFC"/>
    <w:rsid w:val="008423BA"/>
    <w:rsid w:val="00863770"/>
    <w:rsid w:val="008774A8"/>
    <w:rsid w:val="00891A1D"/>
    <w:rsid w:val="00892BB0"/>
    <w:rsid w:val="008C42DD"/>
    <w:rsid w:val="008C5F74"/>
    <w:rsid w:val="008D59A2"/>
    <w:rsid w:val="008E0203"/>
    <w:rsid w:val="008F3A17"/>
    <w:rsid w:val="009067C7"/>
    <w:rsid w:val="00931E23"/>
    <w:rsid w:val="0094779E"/>
    <w:rsid w:val="009506EF"/>
    <w:rsid w:val="0095471A"/>
    <w:rsid w:val="009840D5"/>
    <w:rsid w:val="009915CD"/>
    <w:rsid w:val="009A0A26"/>
    <w:rsid w:val="009A24A4"/>
    <w:rsid w:val="009D1FDC"/>
    <w:rsid w:val="009F7F40"/>
    <w:rsid w:val="00A144F8"/>
    <w:rsid w:val="00A3353E"/>
    <w:rsid w:val="00A377EB"/>
    <w:rsid w:val="00A7748B"/>
    <w:rsid w:val="00A96DD0"/>
    <w:rsid w:val="00AD0375"/>
    <w:rsid w:val="00AF01F5"/>
    <w:rsid w:val="00B3655B"/>
    <w:rsid w:val="00B86835"/>
    <w:rsid w:val="00B95F30"/>
    <w:rsid w:val="00BB1A5C"/>
    <w:rsid w:val="00BB4A15"/>
    <w:rsid w:val="00BC18C9"/>
    <w:rsid w:val="00BD10F0"/>
    <w:rsid w:val="00BE6B0D"/>
    <w:rsid w:val="00BF63C6"/>
    <w:rsid w:val="00C0067E"/>
    <w:rsid w:val="00C12430"/>
    <w:rsid w:val="00C2072B"/>
    <w:rsid w:val="00C316E8"/>
    <w:rsid w:val="00C31C77"/>
    <w:rsid w:val="00C7485B"/>
    <w:rsid w:val="00C8246F"/>
    <w:rsid w:val="00CD23F4"/>
    <w:rsid w:val="00CD4F27"/>
    <w:rsid w:val="00D22A93"/>
    <w:rsid w:val="00D32FC1"/>
    <w:rsid w:val="00D42784"/>
    <w:rsid w:val="00D61012"/>
    <w:rsid w:val="00D7573F"/>
    <w:rsid w:val="00D8152F"/>
    <w:rsid w:val="00D93867"/>
    <w:rsid w:val="00DA12E1"/>
    <w:rsid w:val="00DA3D6E"/>
    <w:rsid w:val="00DA6AB9"/>
    <w:rsid w:val="00DC0717"/>
    <w:rsid w:val="00DD756D"/>
    <w:rsid w:val="00DF29AA"/>
    <w:rsid w:val="00E05509"/>
    <w:rsid w:val="00E067F2"/>
    <w:rsid w:val="00E13D47"/>
    <w:rsid w:val="00E16965"/>
    <w:rsid w:val="00E47E76"/>
    <w:rsid w:val="00E51FD8"/>
    <w:rsid w:val="00E555DF"/>
    <w:rsid w:val="00E6398E"/>
    <w:rsid w:val="00E6594D"/>
    <w:rsid w:val="00E7222B"/>
    <w:rsid w:val="00E84F18"/>
    <w:rsid w:val="00EA27E7"/>
    <w:rsid w:val="00EA28B9"/>
    <w:rsid w:val="00ED752B"/>
    <w:rsid w:val="00EE29FB"/>
    <w:rsid w:val="00EF048E"/>
    <w:rsid w:val="00F06BA8"/>
    <w:rsid w:val="00F134EA"/>
    <w:rsid w:val="00F46EBC"/>
    <w:rsid w:val="00F52E07"/>
    <w:rsid w:val="00F705D8"/>
    <w:rsid w:val="00F70DF2"/>
    <w:rsid w:val="00F75C2D"/>
    <w:rsid w:val="00F83734"/>
    <w:rsid w:val="00F96954"/>
    <w:rsid w:val="00F97D1F"/>
    <w:rsid w:val="00FB7581"/>
    <w:rsid w:val="00FD0590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F5334"/>
  <w15:docId w15:val="{D788DAE8-3238-4BB8-9B5E-9E6FAA66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826CFC"/>
    <w:rPr>
      <w:sz w:val="24"/>
    </w:rPr>
  </w:style>
  <w:style w:type="paragraph" w:styleId="Otsikko1">
    <w:name w:val="heading 1"/>
    <w:basedOn w:val="Normaali"/>
    <w:next w:val="Normaali"/>
    <w:rsid w:val="00634B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rsid w:val="005E6D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rsid w:val="005E6D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rsid w:val="00634BD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34B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34B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34BD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34BDB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34BD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muistioleipteksti">
    <w:name w:val="VM_muistio_leipäteksti"/>
    <w:basedOn w:val="VMNormaaliSisentmtn"/>
    <w:rsid w:val="00D42784"/>
    <w:pPr>
      <w:ind w:left="1304"/>
    </w:pPr>
  </w:style>
  <w:style w:type="paragraph" w:customStyle="1" w:styleId="VMluettelonumeroin">
    <w:name w:val="VM_luettelo_numeroin"/>
    <w:basedOn w:val="VMleipteksti"/>
    <w:qFormat/>
    <w:rsid w:val="00D42784"/>
    <w:pPr>
      <w:numPr>
        <w:numId w:val="3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D42784"/>
    <w:pPr>
      <w:numPr>
        <w:numId w:val="4"/>
      </w:numPr>
      <w:ind w:left="2965" w:hanging="357"/>
    </w:pPr>
  </w:style>
  <w:style w:type="paragraph" w:customStyle="1" w:styleId="VMAlatunniste">
    <w:name w:val="VM_Alatunniste"/>
    <w:rsid w:val="00634BDB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634BDB"/>
    <w:pPr>
      <w:ind w:left="2608" w:hanging="2608"/>
    </w:pPr>
  </w:style>
  <w:style w:type="paragraph" w:customStyle="1" w:styleId="VMNormaaliSisentmtn">
    <w:name w:val="VM_Normaali_Sisentämätön"/>
    <w:qFormat/>
    <w:rsid w:val="006654E9"/>
    <w:pPr>
      <w:ind w:right="305"/>
    </w:pPr>
    <w:rPr>
      <w:rFonts w:ascii="Arial" w:hAnsi="Arial"/>
      <w:sz w:val="21"/>
    </w:rPr>
  </w:style>
  <w:style w:type="paragraph" w:customStyle="1" w:styleId="VMleipteksti">
    <w:name w:val="VM_leipäteksti"/>
    <w:basedOn w:val="VMNormaaliSisentmtn"/>
    <w:qFormat/>
    <w:rsid w:val="00634BDB"/>
    <w:pPr>
      <w:ind w:left="2608"/>
    </w:pPr>
    <w:rPr>
      <w:szCs w:val="24"/>
    </w:rPr>
  </w:style>
  <w:style w:type="paragraph" w:customStyle="1" w:styleId="VMLuettelotyylipallukka">
    <w:name w:val="VM_Luettelotyyli_pallukka"/>
    <w:basedOn w:val="VMleipteksti"/>
    <w:qFormat/>
    <w:rsid w:val="00D42784"/>
    <w:pPr>
      <w:numPr>
        <w:numId w:val="5"/>
      </w:numPr>
      <w:spacing w:after="120"/>
    </w:pPr>
  </w:style>
  <w:style w:type="paragraph" w:customStyle="1" w:styleId="VMOtsikko1">
    <w:name w:val="VM_Otsikko 1"/>
    <w:next w:val="VMleipteksti"/>
    <w:qFormat/>
    <w:rsid w:val="00F06BA8"/>
    <w:pPr>
      <w:keepNext/>
      <w:spacing w:before="320" w:after="200"/>
      <w:outlineLvl w:val="0"/>
    </w:pPr>
    <w:rPr>
      <w:rFonts w:ascii="Arial" w:hAnsi="Arial"/>
      <w:b/>
      <w:bCs/>
      <w:kern w:val="32"/>
      <w:sz w:val="21"/>
      <w:szCs w:val="32"/>
    </w:rPr>
  </w:style>
  <w:style w:type="paragraph" w:customStyle="1" w:styleId="VMAsiakirjanidver">
    <w:name w:val="VM_Asiakirjan id&amp;ver"/>
    <w:rsid w:val="00634BDB"/>
    <w:rPr>
      <w:sz w:val="14"/>
    </w:rPr>
  </w:style>
  <w:style w:type="paragraph" w:customStyle="1" w:styleId="VMYltunniste">
    <w:name w:val="VM_Ylätunniste"/>
    <w:qFormat/>
    <w:rsid w:val="006654E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1"/>
      <w:szCs w:val="24"/>
    </w:rPr>
  </w:style>
  <w:style w:type="paragraph" w:customStyle="1" w:styleId="VMOtsikko2">
    <w:name w:val="VM_Otsikko 2"/>
    <w:next w:val="VMleipteksti"/>
    <w:qFormat/>
    <w:rsid w:val="006654E9"/>
    <w:pPr>
      <w:spacing w:before="320" w:after="200"/>
    </w:pPr>
    <w:rPr>
      <w:rFonts w:ascii="Arial" w:hAnsi="Arial"/>
      <w:b/>
      <w:sz w:val="21"/>
    </w:rPr>
  </w:style>
  <w:style w:type="paragraph" w:customStyle="1" w:styleId="VMAsiakohta">
    <w:name w:val="VM_Asiakohta"/>
    <w:basedOn w:val="VMNormaaliSisentmtn"/>
    <w:next w:val="VMleipteksti"/>
    <w:rsid w:val="00D42784"/>
    <w:pPr>
      <w:numPr>
        <w:numId w:val="6"/>
      </w:numPr>
      <w:spacing w:before="240" w:after="240"/>
      <w:ind w:left="357" w:hanging="357"/>
    </w:pPr>
  </w:style>
  <w:style w:type="paragraph" w:customStyle="1" w:styleId="VMOtsikko3">
    <w:name w:val="VM_Otsikko 3"/>
    <w:next w:val="VMleipteksti"/>
    <w:qFormat/>
    <w:rsid w:val="006654E9"/>
    <w:pPr>
      <w:spacing w:before="320" w:after="200"/>
    </w:pPr>
    <w:rPr>
      <w:rFonts w:ascii="Arial" w:hAnsi="Arial"/>
      <w:i/>
      <w:sz w:val="21"/>
    </w:rPr>
  </w:style>
  <w:style w:type="paragraph" w:customStyle="1" w:styleId="VMOtsikkonum1">
    <w:name w:val="VM_Otsikko_num 1"/>
    <w:basedOn w:val="VMOtsikko1"/>
    <w:next w:val="VMleipteksti"/>
    <w:qFormat/>
    <w:rsid w:val="007B5FA5"/>
    <w:pPr>
      <w:numPr>
        <w:numId w:val="2"/>
      </w:numPr>
      <w:ind w:left="227" w:hanging="227"/>
    </w:pPr>
  </w:style>
  <w:style w:type="paragraph" w:customStyle="1" w:styleId="VMOtsikkonum2">
    <w:name w:val="VM_Otsikko_num 2"/>
    <w:basedOn w:val="VMOtsikko2"/>
    <w:next w:val="VMleipteksti"/>
    <w:qFormat/>
    <w:rsid w:val="007B5FA5"/>
    <w:pPr>
      <w:numPr>
        <w:ilvl w:val="1"/>
        <w:numId w:val="2"/>
      </w:numPr>
      <w:ind w:left="397" w:hanging="397"/>
    </w:pPr>
  </w:style>
  <w:style w:type="paragraph" w:customStyle="1" w:styleId="VMOtsikkonum3">
    <w:name w:val="VM_Otsikko_num 3"/>
    <w:basedOn w:val="VMOtsikko3"/>
    <w:next w:val="VMleipteksti"/>
    <w:qFormat/>
    <w:rsid w:val="007B5FA5"/>
    <w:pPr>
      <w:numPr>
        <w:ilvl w:val="2"/>
        <w:numId w:val="2"/>
      </w:numPr>
      <w:ind w:left="567" w:hanging="567"/>
    </w:pPr>
  </w:style>
  <w:style w:type="paragraph" w:styleId="Alatunniste">
    <w:name w:val="footer"/>
    <w:basedOn w:val="Normaali"/>
    <w:link w:val="AlatunnisteChar"/>
    <w:rsid w:val="00D4278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D42784"/>
    <w:rPr>
      <w:sz w:val="24"/>
    </w:rPr>
  </w:style>
  <w:style w:type="paragraph" w:styleId="Yltunniste">
    <w:name w:val="header"/>
    <w:basedOn w:val="Normaali"/>
    <w:link w:val="YltunnisteChar"/>
    <w:rsid w:val="00EA27E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A27E7"/>
    <w:rPr>
      <w:sz w:val="24"/>
    </w:rPr>
  </w:style>
  <w:style w:type="paragraph" w:styleId="Seliteteksti">
    <w:name w:val="Balloon Text"/>
    <w:basedOn w:val="Normaali"/>
    <w:link w:val="SelitetekstiChar"/>
    <w:rsid w:val="00EA27E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A2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38937\AppData\Roaming\Microsoft\Mallit\OfficeMallit\Kirje\Asettamisp&#228;&#228;t&#246;s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Asettamispäätös.dotm</Template>
  <TotalTime>0</TotalTime>
  <Pages>1</Pages>
  <Words>51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Hankkeen asettamispäätös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Hankkeen asettamispäätös</dc:title>
  <dc:subject>VM asiakirjamalli</dc:subject>
  <dc:creator>Såg Wilma (VM)</dc:creator>
  <cp:keywords/>
  <cp:lastModifiedBy>Såg Wilma (VM)</cp:lastModifiedBy>
  <cp:revision>2</cp:revision>
  <cp:lastPrinted>1899-12-31T22:00:00Z</cp:lastPrinted>
  <dcterms:created xsi:type="dcterms:W3CDTF">2019-06-06T09:53:00Z</dcterms:created>
  <dcterms:modified xsi:type="dcterms:W3CDTF">2019-06-06T09:53:00Z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Asettamispäätös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Administrator</vt:lpwstr>
  </property>
  <property fmtid="{D5CDD505-2E9C-101B-9397-08002B2CF9AE}" pid="10" name="tweb_doc_publisher">
    <vt:lpwstr/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</vt:lpwstr>
  </property>
  <property fmtid="{D5CDD505-2E9C-101B-9397-08002B2CF9AE}" pid="14" name="tweb_doc_description">
    <vt:lpwstr>Mallipohja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10.07.2009</vt:lpwstr>
  </property>
  <property fmtid="{D5CDD505-2E9C-101B-9397-08002B2CF9AE}" pid="18" name="tweb_doc_modified">
    <vt:lpwstr>08.07.2009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Ei turvaluokiteltu</vt:lpwstr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Administrator</vt:lpwstr>
  </property>
  <property fmtid="{D5CDD505-2E9C-101B-9397-08002B2CF9AE}" pid="38" name="tweb_user_surname">
    <vt:lpwstr/>
  </property>
  <property fmtid="{D5CDD505-2E9C-101B-9397-08002B2CF9AE}" pid="39" name="tweb_user_givenname">
    <vt:lpwstr/>
  </property>
  <property fmtid="{D5CDD505-2E9C-101B-9397-08002B2CF9AE}" pid="40" name="tweb_user_title">
    <vt:lpwstr/>
  </property>
  <property fmtid="{D5CDD505-2E9C-101B-9397-08002B2CF9AE}" pid="41" name="tweb_user_telephonenumber">
    <vt:lpwstr/>
  </property>
  <property fmtid="{D5CDD505-2E9C-101B-9397-08002B2CF9AE}" pid="42" name="tweb_user_facsimiletelephonenumber">
    <vt:lpwstr/>
  </property>
  <property fmtid="{D5CDD505-2E9C-101B-9397-08002B2CF9AE}" pid="43" name="tweb_user_rfc822mailbox">
    <vt:lpwstr/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/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Asettamispäätös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 </vt:lpwstr>
  </property>
  <property fmtid="{D5CDD505-2E9C-101B-9397-08002B2CF9AE}" pid="59" name="tweb_doc_agent_postcode">
    <vt:lpwstr> </vt:lpwstr>
  </property>
  <property fmtid="{D5CDD505-2E9C-101B-9397-08002B2CF9AE}" pid="60" name="tweb_doc_agent_city">
    <vt:lpwstr> </vt:lpwstr>
  </property>
  <property fmtid="{D5CDD505-2E9C-101B-9397-08002B2CF9AE}" pid="61" name="tweb_doc_agent_telephone">
    <vt:lpwstr> 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 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solver">
    <vt:lpwstr/>
  </property>
  <property fmtid="{D5CDD505-2E9C-101B-9397-08002B2CF9AE}" pid="71" name="tweb_doc_presenter">
    <vt:lpwstr/>
  </property>
  <property fmtid="{D5CDD505-2E9C-101B-9397-08002B2CF9AE}" pid="72" name="tweb_doc_otherid">
    <vt:lpwstr/>
  </property>
  <property fmtid="{D5CDD505-2E9C-101B-9397-08002B2CF9AE}" pid="73" name="tweb_doc_mamiversion">
    <vt:lpwstr>v0.1</vt:lpwstr>
  </property>
  <property fmtid="{D5CDD505-2E9C-101B-9397-08002B2CF9AE}" pid="74" name="tweb_doc_deadline">
    <vt:lpwstr/>
  </property>
  <property fmtid="{D5CDD505-2E9C-101B-9397-08002B2CF9AE}" pid="75" name="tweb_doc_typecode">
    <vt:lpwstr>9999.3</vt:lpwstr>
  </property>
  <property fmtid="{D5CDD505-2E9C-101B-9397-08002B2CF9AE}" pid="76" name="tweb_doc_securityperiodstart">
    <vt:lpwstr/>
  </property>
  <property fmtid="{D5CDD505-2E9C-101B-9397-08002B2CF9AE}" pid="77" name="tweb_doc_owner">
    <vt:lpwstr>Administrator</vt:lpwstr>
  </property>
  <property fmtid="{D5CDD505-2E9C-101B-9397-08002B2CF9AE}" pid="78" name="tweb_doc_xsubjectlist">
    <vt:lpwstr/>
  </property>
  <property fmtid="{D5CDD505-2E9C-101B-9397-08002B2CF9AE}" pid="79" name="TwebKey">
    <vt:lpwstr>64f467c444d5dad92ed2133686a2973e#vm.mahti.vn.fi!/TWeb/toaxfront!80!0</vt:lpwstr>
  </property>
</Properties>
</file>