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34AEF" w14:textId="77777777" w:rsidR="009E7D6B" w:rsidRDefault="00011F45" w:rsidP="009E7D6B">
      <w:r>
        <w:fldChar w:fldCharType="begin"/>
      </w:r>
      <w:r w:rsidR="00523B98" w:rsidRPr="009E7D6B">
        <w:instrText xml:space="preserve"> MACROBUTTON </w:instrText>
      </w:r>
      <w:r>
        <w:fldChar w:fldCharType="end"/>
      </w:r>
      <w:r>
        <w:fldChar w:fldCharType="begin"/>
      </w:r>
      <w:r w:rsidR="00523B98" w:rsidRPr="009E7D6B">
        <w:instrText xml:space="preserve"> MACROBUTTON [napsauta] </w:instrText>
      </w:r>
      <w:r>
        <w:fldChar w:fldCharType="end"/>
      </w:r>
    </w:p>
    <w:p w14:paraId="300E761C" w14:textId="77777777" w:rsidR="008A27FE" w:rsidRDefault="008A27FE" w:rsidP="009E7D6B"/>
    <w:p w14:paraId="35D5EE5C" w14:textId="77777777" w:rsidR="00CD5EBB" w:rsidRDefault="00CD5EBB" w:rsidP="00CD5E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ASEVELVOLLISUUSLAIN JA NAISTEN VAPAAEHTOISESTA ASEPALVELUKSESTA ANNETUN LAIN MUUTOSTARPEITA SELVITTÄVÄN TYÖRYHMÄN KOKOUS 2/2020</w:t>
      </w:r>
    </w:p>
    <w:p w14:paraId="6B25FF42" w14:textId="77777777" w:rsidR="00CD5EBB" w:rsidRDefault="00CD5EBB" w:rsidP="00CD5EBB">
      <w:pPr>
        <w:pStyle w:val="Otsikk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880"/>
        <w:gridCol w:w="5753"/>
        <w:gridCol w:w="880"/>
      </w:tblGrid>
      <w:tr w:rsidR="00CD5EBB" w14:paraId="4C82CB7E" w14:textId="77777777" w:rsidTr="00CD5EBB">
        <w:trPr>
          <w:gridAfter w:val="1"/>
          <w:wAfter w:w="880" w:type="dxa"/>
          <w:trHeight w:val="271"/>
        </w:trPr>
        <w:tc>
          <w:tcPr>
            <w:tcW w:w="1463" w:type="dxa"/>
          </w:tcPr>
          <w:p w14:paraId="2BBE7DE4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Aika </w:t>
            </w:r>
          </w:p>
          <w:p w14:paraId="45F0517E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733B6C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Paikka</w:t>
            </w:r>
          </w:p>
        </w:tc>
        <w:tc>
          <w:tcPr>
            <w:tcW w:w="6633" w:type="dxa"/>
            <w:gridSpan w:val="2"/>
          </w:tcPr>
          <w:p w14:paraId="72BB603E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 22.10.2020 klo 13:00 – 15:00</w:t>
            </w:r>
          </w:p>
          <w:p w14:paraId="19682BB4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C61518F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Puolustusministeriö, nh Neuvosto &amp; eTUVE</w:t>
            </w:r>
          </w:p>
        </w:tc>
      </w:tr>
      <w:tr w:rsidR="00CD5EBB" w14:paraId="53C980FC" w14:textId="77777777" w:rsidTr="00CD5EBB">
        <w:trPr>
          <w:gridAfter w:val="1"/>
          <w:wAfter w:w="880" w:type="dxa"/>
          <w:trHeight w:val="139"/>
        </w:trPr>
        <w:tc>
          <w:tcPr>
            <w:tcW w:w="1463" w:type="dxa"/>
          </w:tcPr>
          <w:p w14:paraId="50C573DE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633" w:type="dxa"/>
            <w:gridSpan w:val="2"/>
          </w:tcPr>
          <w:p w14:paraId="41FAF659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D5EBB" w14:paraId="0D03E38D" w14:textId="77777777" w:rsidTr="00CD5EBB">
        <w:trPr>
          <w:trHeight w:val="84"/>
        </w:trPr>
        <w:tc>
          <w:tcPr>
            <w:tcW w:w="2343" w:type="dxa"/>
            <w:gridSpan w:val="2"/>
          </w:tcPr>
          <w:p w14:paraId="7466166A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76DCAB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Läsnä</w:t>
            </w:r>
          </w:p>
        </w:tc>
        <w:tc>
          <w:tcPr>
            <w:tcW w:w="6633" w:type="dxa"/>
            <w:gridSpan w:val="2"/>
          </w:tcPr>
          <w:p w14:paraId="69FC3ED8" w14:textId="77777777" w:rsidR="00CD5EBB" w:rsidRDefault="00CD5EBB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93D4E18" w14:textId="77777777" w:rsidR="00CD5EBB" w:rsidRDefault="00CD5EBB" w:rsidP="00CD5EBB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Perttu Wasenius, PLM (pj)</w:t>
      </w:r>
    </w:p>
    <w:p w14:paraId="6FE9DF8F" w14:textId="77777777" w:rsidR="00CD5EBB" w:rsidRDefault="00CD5EBB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Minnamaria Nurminen, PLM</w:t>
      </w:r>
    </w:p>
    <w:p w14:paraId="7A325FEA" w14:textId="77777777" w:rsidR="00CD5EBB" w:rsidRDefault="00CD5EBB" w:rsidP="00CD5EBB">
      <w:pPr>
        <w:pStyle w:val="Sisennettykappal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Antti Korkala, PLM</w:t>
      </w:r>
    </w:p>
    <w:p w14:paraId="799694A8" w14:textId="77777777" w:rsidR="00CD5EBB" w:rsidRDefault="00CD5EBB" w:rsidP="00CD5EBB">
      <w:pPr>
        <w:pStyle w:val="Sisennettykappal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Jokinen, PE</w:t>
      </w:r>
    </w:p>
    <w:p w14:paraId="20D1EC97" w14:textId="77777777" w:rsidR="00CD5EBB" w:rsidRDefault="00CD5EBB" w:rsidP="00CD5EBB">
      <w:pPr>
        <w:pStyle w:val="Sisennettykappale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Vesa Tohkanen PE</w:t>
      </w:r>
    </w:p>
    <w:p w14:paraId="306E2490" w14:textId="77777777" w:rsidR="00CD5EBB" w:rsidRDefault="00CD5EBB" w:rsidP="00CD5EBB">
      <w:pPr>
        <w:pStyle w:val="Sisennettykappale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Iina Palonen, Varusmiesliitto</w:t>
      </w:r>
    </w:p>
    <w:p w14:paraId="0C7D7BA3" w14:textId="015A82CF" w:rsidR="00CD5EBB" w:rsidRDefault="00CD5EBB" w:rsidP="00CD5EBB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Laura Laaja, PE </w:t>
      </w:r>
      <w:bookmarkStart w:id="0" w:name="_GoBack"/>
      <w:bookmarkEnd w:id="0"/>
    </w:p>
    <w:p w14:paraId="44FCCF17" w14:textId="77777777" w:rsidR="00CD5EBB" w:rsidRDefault="00CD5EBB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Joona Lapinlampi, PLM (siht.)</w:t>
      </w:r>
    </w:p>
    <w:p w14:paraId="31A18C02" w14:textId="77777777" w:rsidR="00CD5EBB" w:rsidRPr="00CD5EBB" w:rsidRDefault="00CD5EBB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1D84FCB9" w14:textId="77777777" w:rsidR="00CD5EBB" w:rsidRDefault="00CD5EBB" w:rsidP="00CD5EBB">
      <w:pPr>
        <w:pStyle w:val="Luettelokappale"/>
        <w:numPr>
          <w:ilvl w:val="0"/>
          <w:numId w:val="12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Kokouksen avaus</w:t>
      </w:r>
    </w:p>
    <w:p w14:paraId="11E01070" w14:textId="77777777" w:rsidR="00CD5EBB" w:rsidRPr="00CD5EBB" w:rsidRDefault="00CD5EBB" w:rsidP="00CD5EBB">
      <w:pPr>
        <w:pStyle w:val="Luettelokappale"/>
        <w:spacing w:before="240" w:after="240"/>
        <w:ind w:left="714"/>
        <w:rPr>
          <w:rFonts w:ascii="Arial" w:hAnsi="Arial" w:cs="Arial"/>
        </w:rPr>
      </w:pPr>
      <w:r>
        <w:rPr>
          <w:rFonts w:ascii="Arial" w:hAnsi="Arial" w:cs="Arial"/>
        </w:rPr>
        <w:t>Puheenjohtaja avasi kokouksen</w:t>
      </w:r>
      <w:r w:rsidR="00290CC9">
        <w:rPr>
          <w:rFonts w:ascii="Arial" w:hAnsi="Arial" w:cs="Arial"/>
        </w:rPr>
        <w:t xml:space="preserve"> klo 13.00</w:t>
      </w:r>
      <w:r>
        <w:rPr>
          <w:rFonts w:ascii="Arial" w:hAnsi="Arial" w:cs="Arial"/>
        </w:rPr>
        <w:t>.</w:t>
      </w:r>
    </w:p>
    <w:p w14:paraId="5BE35A40" w14:textId="77777777" w:rsidR="00CD5EBB" w:rsidRDefault="00CD5EBB" w:rsidP="00CD5EBB">
      <w:pPr>
        <w:pStyle w:val="Luettelokappale"/>
        <w:numPr>
          <w:ilvl w:val="0"/>
          <w:numId w:val="12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Asialistan hyväksyminen</w:t>
      </w:r>
    </w:p>
    <w:p w14:paraId="3C0A209E" w14:textId="0C16AEB9" w:rsidR="00775833" w:rsidRDefault="005E056F" w:rsidP="00775833">
      <w:pPr>
        <w:pStyle w:val="Luettelokappale"/>
        <w:spacing w:before="240" w:after="240"/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Hyväksyttiin asialista </w:t>
      </w:r>
      <w:r w:rsidR="00290CC9">
        <w:rPr>
          <w:rFonts w:ascii="Arial" w:hAnsi="Arial" w:cs="Arial"/>
        </w:rPr>
        <w:t>muutettuna siten, että edellisen kokouksen pöytäkirja käsitellään asiakohtana 3</w:t>
      </w:r>
      <w:r>
        <w:rPr>
          <w:rFonts w:ascii="Arial" w:hAnsi="Arial" w:cs="Arial"/>
        </w:rPr>
        <w:t xml:space="preserve">. </w:t>
      </w:r>
    </w:p>
    <w:p w14:paraId="6B921F4B" w14:textId="5D39B9C2" w:rsidR="005E056F" w:rsidRPr="005E056F" w:rsidRDefault="005E056F" w:rsidP="005E056F">
      <w:pPr>
        <w:pStyle w:val="Luettelokappale"/>
        <w:numPr>
          <w:ilvl w:val="0"/>
          <w:numId w:val="12"/>
        </w:numPr>
        <w:spacing w:before="240" w:after="240"/>
        <w:rPr>
          <w:rFonts w:ascii="Arial" w:hAnsi="Arial" w:cs="Arial"/>
          <w:b/>
        </w:rPr>
      </w:pPr>
      <w:r w:rsidRPr="005E056F">
        <w:rPr>
          <w:rFonts w:ascii="Arial" w:hAnsi="Arial" w:cs="Arial"/>
          <w:b/>
        </w:rPr>
        <w:t>Edellisen kokouksen pöytäkirja</w:t>
      </w:r>
    </w:p>
    <w:p w14:paraId="5FC76E8A" w14:textId="77777777" w:rsidR="00775833" w:rsidRPr="00775833" w:rsidRDefault="00775833" w:rsidP="00775833">
      <w:pPr>
        <w:pStyle w:val="Luettelokappale"/>
        <w:spacing w:before="240" w:after="240"/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Hyväksyttiin </w:t>
      </w:r>
      <w:r w:rsidR="00006B79">
        <w:rPr>
          <w:rFonts w:ascii="Arial" w:hAnsi="Arial" w:cs="Arial"/>
        </w:rPr>
        <w:t xml:space="preserve">edellisen kokouksen </w:t>
      </w:r>
      <w:r>
        <w:rPr>
          <w:rFonts w:ascii="Arial" w:hAnsi="Arial" w:cs="Arial"/>
        </w:rPr>
        <w:t>pöytäkirja muutoksitta.</w:t>
      </w:r>
    </w:p>
    <w:p w14:paraId="00E88C5D" w14:textId="77777777" w:rsidR="00CD5EBB" w:rsidRDefault="00CD5EBB" w:rsidP="00CD5EBB">
      <w:pPr>
        <w:pStyle w:val="Luettelokappale"/>
        <w:numPr>
          <w:ilvl w:val="0"/>
          <w:numId w:val="12"/>
        </w:numPr>
        <w:rPr>
          <w:rFonts w:ascii="Arial" w:hAnsi="Arial" w:cs="Arial"/>
          <w:b/>
        </w:rPr>
      </w:pPr>
      <w:r w:rsidRPr="00F2233F">
        <w:rPr>
          <w:rFonts w:ascii="Arial" w:hAnsi="Arial" w:cs="Arial"/>
          <w:b/>
        </w:rPr>
        <w:t>Naisten vapaaehtoisesta asepalveluksesta annetun lain muutosten läpikäynti</w:t>
      </w:r>
    </w:p>
    <w:p w14:paraId="745D724C" w14:textId="77777777" w:rsidR="00775833" w:rsidRDefault="00775833" w:rsidP="00775833">
      <w:pPr>
        <w:pStyle w:val="Luettelokappale"/>
        <w:rPr>
          <w:rFonts w:ascii="Arial" w:hAnsi="Arial" w:cs="Arial"/>
          <w:b/>
        </w:rPr>
      </w:pPr>
    </w:p>
    <w:p w14:paraId="3FF6B563" w14:textId="77777777" w:rsidR="00775833" w:rsidRPr="00775833" w:rsidRDefault="00B36443" w:rsidP="00775833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Käytiin läpi pykäläluonnokset uutta naisten vapaaehtoisesta asepalveluksesta annettua lakia koskien.</w:t>
      </w:r>
      <w:r w:rsidR="005E056F">
        <w:rPr>
          <w:rFonts w:ascii="Arial" w:hAnsi="Arial" w:cs="Arial"/>
        </w:rPr>
        <w:t xml:space="preserve"> Päätettiin, että luonnoksen jatkovalmistelu toteutetaan</w:t>
      </w:r>
      <w:r w:rsidR="00290CC9">
        <w:rPr>
          <w:rFonts w:ascii="Arial" w:hAnsi="Arial" w:cs="Arial"/>
        </w:rPr>
        <w:t xml:space="preserve"> pääosin</w:t>
      </w:r>
      <w:r w:rsidR="005E056F">
        <w:rPr>
          <w:rFonts w:ascii="Arial" w:hAnsi="Arial" w:cs="Arial"/>
        </w:rPr>
        <w:t xml:space="preserve"> kirjallisesti.</w:t>
      </w:r>
    </w:p>
    <w:p w14:paraId="76996C01" w14:textId="77777777" w:rsidR="00CD5EBB" w:rsidRPr="00F2233F" w:rsidRDefault="00CD5EBB" w:rsidP="00CD5EBB">
      <w:pPr>
        <w:pStyle w:val="Luettelokappale"/>
        <w:rPr>
          <w:rFonts w:ascii="Arial" w:hAnsi="Arial" w:cs="Arial"/>
          <w:b/>
        </w:rPr>
      </w:pPr>
    </w:p>
    <w:p w14:paraId="76D168C8" w14:textId="77777777" w:rsidR="00CD5EBB" w:rsidRDefault="00CD5EBB" w:rsidP="00CD5EBB">
      <w:pPr>
        <w:pStyle w:val="Luettelokappale"/>
        <w:numPr>
          <w:ilvl w:val="0"/>
          <w:numId w:val="12"/>
        </w:numPr>
        <w:rPr>
          <w:rFonts w:ascii="Arial" w:hAnsi="Arial" w:cs="Arial"/>
          <w:b/>
        </w:rPr>
      </w:pPr>
      <w:r w:rsidRPr="00F2233F">
        <w:rPr>
          <w:rFonts w:ascii="Arial" w:hAnsi="Arial" w:cs="Arial"/>
          <w:b/>
        </w:rPr>
        <w:t>Muut kuin taustamuistiossa mainitut muutosehdotukset</w:t>
      </w:r>
    </w:p>
    <w:p w14:paraId="5AADBBC3" w14:textId="77777777" w:rsidR="00B36443" w:rsidRDefault="00B36443" w:rsidP="00B36443">
      <w:pPr>
        <w:pStyle w:val="Luettelokappale"/>
        <w:rPr>
          <w:rFonts w:ascii="Arial" w:hAnsi="Arial" w:cs="Arial"/>
          <w:b/>
        </w:rPr>
      </w:pPr>
    </w:p>
    <w:p w14:paraId="56091276" w14:textId="77777777" w:rsidR="00B36443" w:rsidRDefault="00B36443" w:rsidP="00B36443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Päätettiin ottaa jatkovalmisteluun Tohkasen esittämästä listasta seuraavat kohdat:</w:t>
      </w:r>
    </w:p>
    <w:p w14:paraId="351624EA" w14:textId="77777777" w:rsidR="00B36443" w:rsidRDefault="00B36443" w:rsidP="00B36443">
      <w:pPr>
        <w:pStyle w:val="Luettelokappale"/>
        <w:rPr>
          <w:rFonts w:ascii="Arial" w:hAnsi="Arial" w:cs="Arial"/>
        </w:rPr>
      </w:pPr>
    </w:p>
    <w:p w14:paraId="2D92FC00" w14:textId="77777777" w:rsidR="00B36443" w:rsidRPr="00B36443" w:rsidRDefault="00B36443" w:rsidP="00B36443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B36443">
        <w:rPr>
          <w:rFonts w:ascii="Arial" w:hAnsi="Arial" w:cs="Arial"/>
        </w:rPr>
        <w:t>AsevL 15</w:t>
      </w:r>
      <w:r w:rsidR="005E056F">
        <w:rPr>
          <w:rFonts w:ascii="Arial" w:hAnsi="Arial" w:cs="Arial"/>
        </w:rPr>
        <w:t xml:space="preserve"> </w:t>
      </w:r>
      <w:r w:rsidRPr="00B36443">
        <w:rPr>
          <w:rFonts w:ascii="Arial" w:hAnsi="Arial" w:cs="Arial"/>
        </w:rPr>
        <w:t>§, Kutsunnan aika ja kutsuntaluettelo sekä kutsuntakuulutus</w:t>
      </w:r>
    </w:p>
    <w:p w14:paraId="7ADA616A" w14:textId="77777777" w:rsidR="00B36443" w:rsidRPr="00B36443" w:rsidRDefault="00B36443" w:rsidP="00B36443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B36443">
        <w:rPr>
          <w:rFonts w:ascii="Arial" w:hAnsi="Arial" w:cs="Arial"/>
        </w:rPr>
        <w:t>AsevL 16</w:t>
      </w:r>
      <w:r w:rsidR="005E056F">
        <w:rPr>
          <w:rFonts w:ascii="Arial" w:hAnsi="Arial" w:cs="Arial"/>
        </w:rPr>
        <w:t xml:space="preserve"> </w:t>
      </w:r>
      <w:r w:rsidRPr="00B36443">
        <w:rPr>
          <w:rFonts w:ascii="Arial" w:hAnsi="Arial" w:cs="Arial"/>
        </w:rPr>
        <w:t>§, Läsnäolovelvollisuus kutsunnassa</w:t>
      </w:r>
    </w:p>
    <w:p w14:paraId="26D82269" w14:textId="77777777" w:rsidR="00B36443" w:rsidRPr="005E056F" w:rsidRDefault="00B36443" w:rsidP="005E056F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5E056F">
        <w:rPr>
          <w:rFonts w:ascii="Arial" w:hAnsi="Arial" w:cs="Arial"/>
        </w:rPr>
        <w:t>AsevL 33</w:t>
      </w:r>
      <w:r w:rsidR="005E056F">
        <w:rPr>
          <w:rFonts w:ascii="Arial" w:hAnsi="Arial" w:cs="Arial"/>
        </w:rPr>
        <w:t xml:space="preserve"> </w:t>
      </w:r>
      <w:r w:rsidRPr="005E056F">
        <w:rPr>
          <w:rFonts w:ascii="Arial" w:hAnsi="Arial" w:cs="Arial"/>
        </w:rPr>
        <w:t>§, Kertausharjoitusta koskevan määräyksen peruuttaminen</w:t>
      </w:r>
    </w:p>
    <w:p w14:paraId="4CACD635" w14:textId="77777777" w:rsidR="00B36443" w:rsidRDefault="00B36443" w:rsidP="005E056F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5E056F">
        <w:rPr>
          <w:rFonts w:ascii="Arial" w:hAnsi="Arial" w:cs="Arial"/>
        </w:rPr>
        <w:t>AsevL 44-46</w:t>
      </w:r>
      <w:r w:rsidR="005E056F">
        <w:rPr>
          <w:rFonts w:ascii="Arial" w:hAnsi="Arial" w:cs="Arial"/>
        </w:rPr>
        <w:t xml:space="preserve"> </w:t>
      </w:r>
      <w:r w:rsidRPr="005E056F">
        <w:rPr>
          <w:rFonts w:ascii="Arial" w:hAnsi="Arial" w:cs="Arial"/>
        </w:rPr>
        <w:t>§, lomat</w:t>
      </w:r>
    </w:p>
    <w:p w14:paraId="1DA294B6" w14:textId="77777777" w:rsidR="005E056F" w:rsidRDefault="005E056F" w:rsidP="005E056F">
      <w:pPr>
        <w:ind w:left="720"/>
        <w:rPr>
          <w:rFonts w:ascii="Arial" w:hAnsi="Arial" w:cs="Arial"/>
        </w:rPr>
      </w:pPr>
    </w:p>
    <w:p w14:paraId="299154FD" w14:textId="20DCDCD4" w:rsidR="00CD5EBB" w:rsidRPr="004C3EF1" w:rsidRDefault="00290CC9" w:rsidP="004C3EF1">
      <w:pPr>
        <w:ind w:left="714"/>
        <w:rPr>
          <w:rFonts w:ascii="Arial" w:hAnsi="Arial" w:cs="Arial"/>
          <w:b/>
        </w:rPr>
      </w:pPr>
      <w:r w:rsidRPr="004C3EF1">
        <w:rPr>
          <w:rFonts w:ascii="Arial" w:hAnsi="Arial" w:cs="Arial"/>
          <w:sz w:val="22"/>
          <w:szCs w:val="22"/>
        </w:rPr>
        <w:lastRenderedPageBreak/>
        <w:t xml:space="preserve">Sovittiin, että työryhmän tehtävän ulkopuolelle rajatut asiat mainitaan työryhmän mietinnössä. </w:t>
      </w:r>
      <w:r w:rsidR="005E056F" w:rsidRPr="004C3EF1">
        <w:rPr>
          <w:rFonts w:ascii="Arial" w:hAnsi="Arial" w:cs="Arial"/>
          <w:sz w:val="22"/>
          <w:szCs w:val="22"/>
        </w:rPr>
        <w:t>Lisäksi edellisessä kokouksessa ehdotettu asevelvollisuuslain termistön muuttaminen päätettiin jättää</w:t>
      </w:r>
      <w:r w:rsidR="00230F41" w:rsidRPr="004C3EF1">
        <w:rPr>
          <w:rFonts w:ascii="Arial" w:hAnsi="Arial" w:cs="Arial"/>
          <w:sz w:val="22"/>
          <w:szCs w:val="22"/>
        </w:rPr>
        <w:t xml:space="preserve"> ulos jatkovalmistelusta.</w:t>
      </w:r>
    </w:p>
    <w:p w14:paraId="47763EDF" w14:textId="77777777" w:rsidR="00CD5EBB" w:rsidRDefault="00B36443" w:rsidP="00CD5EBB">
      <w:pPr>
        <w:pStyle w:val="Luettelokappale"/>
        <w:numPr>
          <w:ilvl w:val="0"/>
          <w:numId w:val="12"/>
        </w:numPr>
        <w:spacing w:before="240" w:after="24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as</w:t>
      </w:r>
      <w:r w:rsidR="00CD5EBB" w:rsidRPr="00974BBB">
        <w:rPr>
          <w:rFonts w:ascii="Arial" w:hAnsi="Arial" w:cs="Arial"/>
          <w:b/>
        </w:rPr>
        <w:t>iat</w:t>
      </w:r>
    </w:p>
    <w:p w14:paraId="1E56C1C0" w14:textId="77777777" w:rsidR="005E056F" w:rsidRPr="005E056F" w:rsidRDefault="005E056F" w:rsidP="005E056F">
      <w:pPr>
        <w:pStyle w:val="Luettelokappale"/>
        <w:spacing w:before="240" w:after="240"/>
        <w:ind w:left="714"/>
        <w:rPr>
          <w:rFonts w:ascii="Arial" w:hAnsi="Arial" w:cs="Arial"/>
        </w:rPr>
      </w:pPr>
      <w:r>
        <w:rPr>
          <w:rFonts w:ascii="Arial" w:hAnsi="Arial" w:cs="Arial"/>
        </w:rPr>
        <w:t>Ei muita asioita.</w:t>
      </w:r>
    </w:p>
    <w:p w14:paraId="01539E8C" w14:textId="77777777" w:rsidR="00CD5EBB" w:rsidRPr="00974BBB" w:rsidRDefault="00CD5EBB" w:rsidP="00CD5EBB">
      <w:pPr>
        <w:pStyle w:val="Luettelokappale"/>
        <w:numPr>
          <w:ilvl w:val="0"/>
          <w:numId w:val="12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Kokouksen päättäminen</w:t>
      </w:r>
    </w:p>
    <w:p w14:paraId="7FF61262" w14:textId="77777777" w:rsidR="00CD5EBB" w:rsidRDefault="00290CC9" w:rsidP="00CD5EBB">
      <w:pPr>
        <w:spacing w:before="240" w:after="240"/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 päätti kokouksen klo 15.00.</w:t>
      </w:r>
    </w:p>
    <w:p w14:paraId="1E2C3C48" w14:textId="77777777" w:rsidR="00CD5EBB" w:rsidRDefault="00CD5EBB" w:rsidP="00CD5EBB">
      <w:pPr>
        <w:pStyle w:val="Sisennettykappale"/>
        <w:tabs>
          <w:tab w:val="left" w:pos="1985"/>
        </w:tabs>
        <w:rPr>
          <w:rFonts w:cs="Verdana"/>
          <w:b/>
        </w:rPr>
      </w:pPr>
    </w:p>
    <w:p w14:paraId="22114CC8" w14:textId="77777777" w:rsidR="00CD5EBB" w:rsidRDefault="00CD5EBB" w:rsidP="00CD5EBB">
      <w:pPr>
        <w:pStyle w:val="Sisennettykappale"/>
        <w:tabs>
          <w:tab w:val="left" w:pos="1985"/>
        </w:tabs>
        <w:spacing w:after="0"/>
        <w:ind w:left="0"/>
      </w:pPr>
    </w:p>
    <w:p w14:paraId="0CBB5818" w14:textId="77777777" w:rsidR="00B86A23" w:rsidRDefault="00B86A23" w:rsidP="00B86A23"/>
    <w:sectPr w:rsidR="00B86A23" w:rsidSect="00F2330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D19D" w14:textId="77777777" w:rsidR="00F63E3F" w:rsidRDefault="00F63E3F">
      <w:r>
        <w:separator/>
      </w:r>
    </w:p>
  </w:endnote>
  <w:endnote w:type="continuationSeparator" w:id="0">
    <w:p w14:paraId="64D0415A" w14:textId="77777777" w:rsidR="00F63E3F" w:rsidRDefault="00F6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6F60" w14:textId="77777777" w:rsidR="007F6AAC" w:rsidRPr="007F6AAC" w:rsidRDefault="007F6AAC" w:rsidP="007F6AAC">
    <w:pPr>
      <w:pStyle w:val="Alatunniste"/>
    </w:pPr>
  </w:p>
  <w:p w14:paraId="33359D80" w14:textId="77777777" w:rsidR="007F6AAC" w:rsidRPr="007F6AAC" w:rsidRDefault="007F6AAC" w:rsidP="007F6AAC">
    <w:pPr>
      <w:pStyle w:val="Alatunniste"/>
    </w:pPr>
  </w:p>
  <w:p w14:paraId="2AE8195C" w14:textId="77777777" w:rsidR="007F6AAC" w:rsidRPr="007F6AAC" w:rsidRDefault="007F6AA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D680F" w:rsidRPr="005F5FB5" w14:paraId="3272BA45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5219A71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52EA77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9DC0FFF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A5E7C35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5CFDD8A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D680F" w:rsidRPr="005F5FB5" w14:paraId="27805C0F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7660B950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7B22081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795EB2E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BEFFF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50E2CA86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D680F" w:rsidRPr="005F5FB5" w14:paraId="62CC8974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587C13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79CA977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701DF56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85D341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AA4E406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D680F" w:rsidRPr="005F5FB5" w14:paraId="223CCDF6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5BC207B9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DAF2337" w14:textId="77777777" w:rsidR="009D680F" w:rsidRPr="005F5FB5" w:rsidRDefault="00472D62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2E6DB1D" w14:textId="77777777" w:rsidR="009D680F" w:rsidRPr="005F5FB5" w:rsidRDefault="00B95351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="009D680F"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D708AC0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1187CFD5" w14:textId="77777777" w:rsidR="009D680F" w:rsidRPr="005F5FB5" w:rsidRDefault="00B226A7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="009D680F" w:rsidRPr="005F5FB5">
            <w:rPr>
              <w:noProof/>
            </w:rPr>
            <w:t>@defmin.fi</w:t>
          </w:r>
        </w:p>
      </w:tc>
    </w:tr>
    <w:tr w:rsidR="009D680F" w:rsidRPr="005F5FB5" w14:paraId="78D56E99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11B616F5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9B7E83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5512256" w14:textId="77777777" w:rsidR="009D680F" w:rsidRPr="005F5FB5" w:rsidRDefault="009D680F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 w:rsidR="00B95351"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49F004D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42DB799E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D680F" w:rsidRPr="005F5FB5" w14:paraId="148E1E18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F00D95F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E9FD9AB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56E4BE3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53622A57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77FF3481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</w:tr>
    <w:tr w:rsidR="009D680F" w:rsidRPr="005F5FB5" w14:paraId="21217636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B25417B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F4DDF74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798241D3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15242FF2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285006CC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</w:tr>
  </w:tbl>
  <w:p w14:paraId="1BC0AEA4" w14:textId="77777777" w:rsidR="009D680F" w:rsidRPr="005F5FB5" w:rsidRDefault="009D680F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27B5" w14:textId="77777777" w:rsidR="009D680F" w:rsidRDefault="009D680F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D680F" w14:paraId="3EEDDD22" w14:textId="77777777">
      <w:trPr>
        <w:trHeight w:hRule="exact" w:val="160"/>
      </w:trPr>
      <w:tc>
        <w:tcPr>
          <w:tcW w:w="1908" w:type="dxa"/>
        </w:tcPr>
        <w:p w14:paraId="36904C9B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58D7A7E8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645141B3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1C5268BD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2088E60A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D680F" w14:paraId="738799E4" w14:textId="77777777">
      <w:trPr>
        <w:trHeight w:hRule="exact" w:val="160"/>
      </w:trPr>
      <w:tc>
        <w:tcPr>
          <w:tcW w:w="1908" w:type="dxa"/>
        </w:tcPr>
        <w:p w14:paraId="4649307A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00D58AF8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1B410CFC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299BDE90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5BB6166F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D680F" w14:paraId="14B5ED26" w14:textId="77777777">
      <w:trPr>
        <w:trHeight w:hRule="exact" w:val="160"/>
      </w:trPr>
      <w:tc>
        <w:tcPr>
          <w:tcW w:w="1908" w:type="dxa"/>
        </w:tcPr>
        <w:p w14:paraId="3427C833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7538167B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03C3513E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77106201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4A8CC031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D680F" w14:paraId="6746B7DD" w14:textId="77777777">
      <w:trPr>
        <w:trHeight w:hRule="exact" w:val="160"/>
      </w:trPr>
      <w:tc>
        <w:tcPr>
          <w:tcW w:w="1908" w:type="dxa"/>
        </w:tcPr>
        <w:p w14:paraId="22577A03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10F08934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76CC47A2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15E51774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10C16B86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D680F" w14:paraId="18653D99" w14:textId="77777777">
      <w:trPr>
        <w:trHeight w:hRule="exact" w:val="160"/>
      </w:trPr>
      <w:tc>
        <w:tcPr>
          <w:tcW w:w="1908" w:type="dxa"/>
        </w:tcPr>
        <w:p w14:paraId="1F087E5E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23E490E6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2979C9A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5D5F79A3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32CA5D2C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D680F" w14:paraId="51B89CF9" w14:textId="77777777">
      <w:trPr>
        <w:trHeight w:hRule="exact" w:val="160"/>
      </w:trPr>
      <w:tc>
        <w:tcPr>
          <w:tcW w:w="1908" w:type="dxa"/>
        </w:tcPr>
        <w:p w14:paraId="7EF8DD89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2C57D17F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400CD160" w14:textId="77777777" w:rsidR="009D680F" w:rsidRDefault="009D680F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46C91A5B" w14:textId="77777777" w:rsidR="009D680F" w:rsidRDefault="009D680F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2C04DDAA" w14:textId="77777777" w:rsidR="009D680F" w:rsidRDefault="009D680F" w:rsidP="00523B98">
          <w:pPr>
            <w:pStyle w:val="Alatunniste"/>
            <w:rPr>
              <w:noProof/>
            </w:rPr>
          </w:pPr>
        </w:p>
      </w:tc>
    </w:tr>
  </w:tbl>
  <w:p w14:paraId="326ACA9C" w14:textId="77777777" w:rsidR="009D680F" w:rsidRDefault="00DA59B1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 wp14:anchorId="778E3F86" wp14:editId="2727F1F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FC82" w14:textId="77777777" w:rsidR="00F63E3F" w:rsidRDefault="00F63E3F">
      <w:r>
        <w:separator/>
      </w:r>
    </w:p>
  </w:footnote>
  <w:footnote w:type="continuationSeparator" w:id="0">
    <w:p w14:paraId="771DEB32" w14:textId="77777777" w:rsidR="00F63E3F" w:rsidRDefault="00F6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E625BB" w14:paraId="5339C961" w14:textId="77777777" w:rsidTr="00A2253F">
      <w:trPr>
        <w:cantSplit/>
        <w:trHeight w:val="482"/>
      </w:trPr>
      <w:tc>
        <w:tcPr>
          <w:tcW w:w="5499" w:type="dxa"/>
          <w:vMerge w:val="restart"/>
        </w:tcPr>
        <w:p w14:paraId="351ABCEE" w14:textId="77777777" w:rsidR="00E625BB" w:rsidRDefault="00DA59B1" w:rsidP="00C37A51">
          <w:pPr>
            <w:pStyle w:val="Yltunniste"/>
          </w:pPr>
          <w:r>
            <w:rPr>
              <w:noProof/>
            </w:rPr>
            <w:drawing>
              <wp:inline distT="0" distB="0" distL="0" distR="0" wp14:anchorId="77D1EB73" wp14:editId="4B42992E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5DCED7CB" w14:textId="77777777" w:rsidR="00E625BB" w:rsidRPr="00CD5EBB" w:rsidRDefault="00CD5EBB" w:rsidP="00B56D7E">
          <w:pPr>
            <w:pStyle w:val="Yltunniste"/>
            <w:rPr>
              <w:rFonts w:ascii="Arial" w:hAnsi="Arial" w:cs="Arial"/>
              <w:b/>
            </w:rPr>
          </w:pPr>
          <w:r w:rsidRPr="00CD5EBB">
            <w:rPr>
              <w:rFonts w:ascii="Arial" w:hAnsi="Arial" w:cs="Arial"/>
              <w:b/>
            </w:rPr>
            <w:t>Pöytäkirja</w:t>
          </w:r>
        </w:p>
      </w:tc>
      <w:tc>
        <w:tcPr>
          <w:tcW w:w="1304" w:type="dxa"/>
          <w:vAlign w:val="bottom"/>
        </w:tcPr>
        <w:p w14:paraId="63395EB6" w14:textId="77777777" w:rsidR="00E625BB" w:rsidRDefault="00E625BB" w:rsidP="00C37A51">
          <w:pPr>
            <w:pStyle w:val="Yltunniste"/>
          </w:pPr>
        </w:p>
      </w:tc>
      <w:tc>
        <w:tcPr>
          <w:tcW w:w="1304" w:type="dxa"/>
          <w:vAlign w:val="bottom"/>
        </w:tcPr>
        <w:p w14:paraId="2AF34F66" w14:textId="1DB7A94B" w:rsidR="00E625BB" w:rsidRDefault="00011F45" w:rsidP="00C37A51">
          <w:pPr>
            <w:pStyle w:val="Yltunniste"/>
          </w:pPr>
          <w:r>
            <w:rPr>
              <w:caps/>
            </w:rPr>
            <w:fldChar w:fldCharType="begin"/>
          </w:r>
          <w:r w:rsidR="00E625BB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4C3EF1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E625BB">
            <w:t xml:space="preserve"> (</w:t>
          </w:r>
          <w:r w:rsidR="00F63E3F">
            <w:fldChar w:fldCharType="begin"/>
          </w:r>
          <w:r w:rsidR="00F63E3F">
            <w:instrText xml:space="preserve"> NUMPAGES  \* MERGEFORMAT </w:instrText>
          </w:r>
          <w:r w:rsidR="00F63E3F">
            <w:fldChar w:fldCharType="separate"/>
          </w:r>
          <w:r w:rsidR="004C3EF1">
            <w:rPr>
              <w:noProof/>
            </w:rPr>
            <w:t>2</w:t>
          </w:r>
          <w:r w:rsidR="00F63E3F">
            <w:rPr>
              <w:noProof/>
            </w:rPr>
            <w:fldChar w:fldCharType="end"/>
          </w:r>
          <w:r w:rsidR="00E625BB">
            <w:t>)</w:t>
          </w:r>
        </w:p>
      </w:tc>
    </w:tr>
    <w:tr w:rsidR="00E625BB" w14:paraId="2BD452C7" w14:textId="77777777" w:rsidTr="00A2253F">
      <w:trPr>
        <w:cantSplit/>
        <w:trHeight w:val="227"/>
      </w:trPr>
      <w:tc>
        <w:tcPr>
          <w:tcW w:w="5499" w:type="dxa"/>
          <w:vMerge/>
        </w:tcPr>
        <w:p w14:paraId="6AEF7975" w14:textId="77777777" w:rsidR="00E625BB" w:rsidRDefault="00E625BB" w:rsidP="00C37A51">
          <w:pPr>
            <w:pStyle w:val="Yltunniste"/>
          </w:pPr>
        </w:p>
      </w:tc>
      <w:tc>
        <w:tcPr>
          <w:tcW w:w="2608" w:type="dxa"/>
        </w:tcPr>
        <w:p w14:paraId="00137AF0" w14:textId="77777777" w:rsidR="00E625BB" w:rsidRDefault="00E625BB" w:rsidP="00C37A51">
          <w:pPr>
            <w:pStyle w:val="Yltunniste"/>
          </w:pPr>
        </w:p>
      </w:tc>
      <w:tc>
        <w:tcPr>
          <w:tcW w:w="2608" w:type="dxa"/>
          <w:gridSpan w:val="2"/>
        </w:tcPr>
        <w:p w14:paraId="065FFF5D" w14:textId="77777777" w:rsidR="00E625BB" w:rsidRDefault="00E625BB" w:rsidP="00C37A51">
          <w:pPr>
            <w:pStyle w:val="Yltunniste"/>
          </w:pPr>
        </w:p>
      </w:tc>
    </w:tr>
  </w:tbl>
  <w:p w14:paraId="0B786213" w14:textId="77777777" w:rsidR="00AD3DC8" w:rsidRDefault="00AD3DC8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D680F" w14:paraId="787E9704" w14:textId="77777777">
      <w:trPr>
        <w:cantSplit/>
        <w:trHeight w:val="482"/>
      </w:trPr>
      <w:tc>
        <w:tcPr>
          <w:tcW w:w="5647" w:type="dxa"/>
          <w:vMerge w:val="restart"/>
        </w:tcPr>
        <w:p w14:paraId="5E32A4A0" w14:textId="77777777" w:rsidR="009D680F" w:rsidRDefault="00DA59B1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54FB6409" wp14:editId="4B397D71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57E27813" w14:textId="77777777" w:rsidR="009D680F" w:rsidRDefault="009D680F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26254499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7EC5774C" w14:textId="77777777" w:rsidR="009D680F" w:rsidRDefault="00011F45" w:rsidP="00523B98">
          <w:pPr>
            <w:pStyle w:val="Yltunniste"/>
          </w:pPr>
          <w:r>
            <w:rPr>
              <w:caps/>
            </w:rPr>
            <w:fldChar w:fldCharType="begin"/>
          </w:r>
          <w:r w:rsidR="009D680F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9D680F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9D680F">
            <w:t xml:space="preserve"> (</w:t>
          </w:r>
          <w:r w:rsidR="00F63E3F">
            <w:fldChar w:fldCharType="begin"/>
          </w:r>
          <w:r w:rsidR="00F63E3F">
            <w:instrText xml:space="preserve"> NUMPAGES  \* MERGEFORMAT </w:instrText>
          </w:r>
          <w:r w:rsidR="00F63E3F">
            <w:fldChar w:fldCharType="separate"/>
          </w:r>
          <w:r w:rsidR="00CD5EBB">
            <w:rPr>
              <w:noProof/>
            </w:rPr>
            <w:t>1</w:t>
          </w:r>
          <w:r w:rsidR="00F63E3F">
            <w:rPr>
              <w:noProof/>
            </w:rPr>
            <w:fldChar w:fldCharType="end"/>
          </w:r>
          <w:r w:rsidR="009D680F">
            <w:t>)</w:t>
          </w:r>
        </w:p>
      </w:tc>
    </w:tr>
    <w:tr w:rsidR="009D680F" w14:paraId="73D4E23A" w14:textId="77777777">
      <w:trPr>
        <w:cantSplit/>
        <w:trHeight w:val="227"/>
      </w:trPr>
      <w:tc>
        <w:tcPr>
          <w:tcW w:w="5647" w:type="dxa"/>
          <w:vMerge/>
        </w:tcPr>
        <w:p w14:paraId="2B7470C3" w14:textId="77777777" w:rsidR="009D680F" w:rsidRDefault="009D680F" w:rsidP="00523B98">
          <w:pPr>
            <w:pStyle w:val="Yltunniste"/>
          </w:pPr>
        </w:p>
      </w:tc>
      <w:tc>
        <w:tcPr>
          <w:tcW w:w="2608" w:type="dxa"/>
        </w:tcPr>
        <w:p w14:paraId="2D16A981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59718A56" w14:textId="77777777" w:rsidR="009D680F" w:rsidRDefault="009D680F" w:rsidP="00523B98">
          <w:pPr>
            <w:pStyle w:val="Yltunniste"/>
          </w:pPr>
        </w:p>
      </w:tc>
    </w:tr>
    <w:tr w:rsidR="009D680F" w14:paraId="52633757" w14:textId="77777777">
      <w:trPr>
        <w:cantSplit/>
        <w:trHeight w:val="227"/>
      </w:trPr>
      <w:tc>
        <w:tcPr>
          <w:tcW w:w="5647" w:type="dxa"/>
          <w:vMerge/>
        </w:tcPr>
        <w:p w14:paraId="48F7B4DE" w14:textId="77777777" w:rsidR="009D680F" w:rsidRDefault="009D680F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61E294C5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4C722787" w14:textId="77777777" w:rsidR="009D680F" w:rsidRDefault="009D680F" w:rsidP="00523B98">
          <w:pPr>
            <w:pStyle w:val="Yltunniste"/>
          </w:pPr>
          <w:r>
            <w:t>Urn</w:t>
          </w:r>
        </w:p>
      </w:tc>
    </w:tr>
    <w:tr w:rsidR="009D680F" w14:paraId="7BAF7C23" w14:textId="77777777">
      <w:trPr>
        <w:cantSplit/>
        <w:trHeight w:val="227"/>
      </w:trPr>
      <w:tc>
        <w:tcPr>
          <w:tcW w:w="5647" w:type="dxa"/>
          <w:vMerge/>
        </w:tcPr>
        <w:p w14:paraId="434EE184" w14:textId="77777777" w:rsidR="009D680F" w:rsidRDefault="009D680F" w:rsidP="00523B98">
          <w:pPr>
            <w:pStyle w:val="Yltunniste"/>
          </w:pPr>
        </w:p>
      </w:tc>
      <w:tc>
        <w:tcPr>
          <w:tcW w:w="2608" w:type="dxa"/>
        </w:tcPr>
        <w:p w14:paraId="442E67C9" w14:textId="77777777" w:rsidR="009D680F" w:rsidRDefault="009D680F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435053E6" w14:textId="77777777" w:rsidR="009D680F" w:rsidRDefault="009D680F" w:rsidP="00523B98">
          <w:pPr>
            <w:pStyle w:val="Yltunniste"/>
          </w:pPr>
          <w:r>
            <w:t>Asianumero</w:t>
          </w:r>
        </w:p>
      </w:tc>
    </w:tr>
  </w:tbl>
  <w:p w14:paraId="163A45E6" w14:textId="77777777" w:rsidR="009D680F" w:rsidRPr="00457CCA" w:rsidRDefault="009D680F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9A8"/>
    <w:multiLevelType w:val="hybridMultilevel"/>
    <w:tmpl w:val="460A5C22"/>
    <w:lvl w:ilvl="0" w:tplc="6A3AB8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4A81E15"/>
    <w:multiLevelType w:val="hybridMultilevel"/>
    <w:tmpl w:val="3470FC12"/>
    <w:lvl w:ilvl="0" w:tplc="3234431E">
      <w:numFmt w:val="bullet"/>
      <w:lvlText w:val="-"/>
      <w:lvlJc w:val="left"/>
      <w:pPr>
        <w:ind w:left="107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BDA3FE0"/>
    <w:multiLevelType w:val="hybridMultilevel"/>
    <w:tmpl w:val="5A1A1CF0"/>
    <w:lvl w:ilvl="0" w:tplc="BA689C58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2486160"/>
    <w:multiLevelType w:val="hybridMultilevel"/>
    <w:tmpl w:val="0F5EF9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7" w15:restartNumberingAfterBreak="0">
    <w:nsid w:val="262C1070"/>
    <w:multiLevelType w:val="hybridMultilevel"/>
    <w:tmpl w:val="656663E4"/>
    <w:lvl w:ilvl="0" w:tplc="F54C05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04C35"/>
    <w:multiLevelType w:val="hybridMultilevel"/>
    <w:tmpl w:val="B9825FC6"/>
    <w:lvl w:ilvl="0" w:tplc="B8644EBC">
      <w:start w:val="1"/>
      <w:numFmt w:val="decimal"/>
      <w:lvlText w:val="%1."/>
      <w:lvlJc w:val="left"/>
      <w:pPr>
        <w:ind w:left="3762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520B3CDE"/>
    <w:multiLevelType w:val="hybridMultilevel"/>
    <w:tmpl w:val="0E0AE3FE"/>
    <w:lvl w:ilvl="0" w:tplc="107CE8F2"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1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666" w:dllVersion="513" w:checkStyle="1"/>
  <w:activeWritingStyle w:appName="MSWord" w:lang="fi-FI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B"/>
    <w:rsid w:val="000032DE"/>
    <w:rsid w:val="0000451E"/>
    <w:rsid w:val="00006B79"/>
    <w:rsid w:val="00011F45"/>
    <w:rsid w:val="0001343C"/>
    <w:rsid w:val="00030104"/>
    <w:rsid w:val="00041220"/>
    <w:rsid w:val="00057959"/>
    <w:rsid w:val="000615CB"/>
    <w:rsid w:val="00066D34"/>
    <w:rsid w:val="00080FC4"/>
    <w:rsid w:val="000909F2"/>
    <w:rsid w:val="000937BC"/>
    <w:rsid w:val="00093971"/>
    <w:rsid w:val="000A7FE8"/>
    <w:rsid w:val="000B1742"/>
    <w:rsid w:val="000B1C8E"/>
    <w:rsid w:val="000B5424"/>
    <w:rsid w:val="000C6E1F"/>
    <w:rsid w:val="000D29F6"/>
    <w:rsid w:val="000D2D60"/>
    <w:rsid w:val="000F5CC3"/>
    <w:rsid w:val="001455F1"/>
    <w:rsid w:val="00170B6B"/>
    <w:rsid w:val="001A036B"/>
    <w:rsid w:val="001A19CC"/>
    <w:rsid w:val="001A3E97"/>
    <w:rsid w:val="001B3D7E"/>
    <w:rsid w:val="001D44E8"/>
    <w:rsid w:val="001D4B56"/>
    <w:rsid w:val="001E3C37"/>
    <w:rsid w:val="001E40B5"/>
    <w:rsid w:val="001E40DE"/>
    <w:rsid w:val="001E6C62"/>
    <w:rsid w:val="001E6EC0"/>
    <w:rsid w:val="001F496D"/>
    <w:rsid w:val="001F4E47"/>
    <w:rsid w:val="001F7B99"/>
    <w:rsid w:val="00204FA7"/>
    <w:rsid w:val="00205F6B"/>
    <w:rsid w:val="00227DB9"/>
    <w:rsid w:val="00227F35"/>
    <w:rsid w:val="00230F41"/>
    <w:rsid w:val="00251D62"/>
    <w:rsid w:val="00251FBE"/>
    <w:rsid w:val="00256737"/>
    <w:rsid w:val="00277DDB"/>
    <w:rsid w:val="00286751"/>
    <w:rsid w:val="00290CC9"/>
    <w:rsid w:val="00292F7C"/>
    <w:rsid w:val="00296D38"/>
    <w:rsid w:val="002A59D7"/>
    <w:rsid w:val="002A5C9F"/>
    <w:rsid w:val="002A6E18"/>
    <w:rsid w:val="002B4DE9"/>
    <w:rsid w:val="002B791F"/>
    <w:rsid w:val="002C454C"/>
    <w:rsid w:val="002D22DD"/>
    <w:rsid w:val="002D3EBD"/>
    <w:rsid w:val="002D6DD1"/>
    <w:rsid w:val="002F37E3"/>
    <w:rsid w:val="003009FC"/>
    <w:rsid w:val="00301638"/>
    <w:rsid w:val="00302B4A"/>
    <w:rsid w:val="0031519C"/>
    <w:rsid w:val="0032264D"/>
    <w:rsid w:val="00322B76"/>
    <w:rsid w:val="00354D0E"/>
    <w:rsid w:val="00361D9E"/>
    <w:rsid w:val="00363C2E"/>
    <w:rsid w:val="003807ED"/>
    <w:rsid w:val="00384B52"/>
    <w:rsid w:val="003962BA"/>
    <w:rsid w:val="003B0983"/>
    <w:rsid w:val="003D6268"/>
    <w:rsid w:val="003E1CBD"/>
    <w:rsid w:val="003E557E"/>
    <w:rsid w:val="003F7D0D"/>
    <w:rsid w:val="00402E03"/>
    <w:rsid w:val="00407AF3"/>
    <w:rsid w:val="004450F9"/>
    <w:rsid w:val="00457CCA"/>
    <w:rsid w:val="00472D62"/>
    <w:rsid w:val="00472F6E"/>
    <w:rsid w:val="00492244"/>
    <w:rsid w:val="00492536"/>
    <w:rsid w:val="004B2191"/>
    <w:rsid w:val="004B5982"/>
    <w:rsid w:val="004C0399"/>
    <w:rsid w:val="004C3EF1"/>
    <w:rsid w:val="004C7995"/>
    <w:rsid w:val="004E11EE"/>
    <w:rsid w:val="004E3712"/>
    <w:rsid w:val="004E7456"/>
    <w:rsid w:val="00523B98"/>
    <w:rsid w:val="00525AF3"/>
    <w:rsid w:val="00526AB8"/>
    <w:rsid w:val="005335E9"/>
    <w:rsid w:val="00546C35"/>
    <w:rsid w:val="00585238"/>
    <w:rsid w:val="0059224F"/>
    <w:rsid w:val="005B7AB4"/>
    <w:rsid w:val="005D4016"/>
    <w:rsid w:val="005D73AA"/>
    <w:rsid w:val="005E056F"/>
    <w:rsid w:val="005E1FD1"/>
    <w:rsid w:val="005E26E5"/>
    <w:rsid w:val="005F5FB5"/>
    <w:rsid w:val="00601CA8"/>
    <w:rsid w:val="00604875"/>
    <w:rsid w:val="00605B71"/>
    <w:rsid w:val="0060667D"/>
    <w:rsid w:val="00614700"/>
    <w:rsid w:val="0062286B"/>
    <w:rsid w:val="006274EE"/>
    <w:rsid w:val="006333A7"/>
    <w:rsid w:val="00643BBE"/>
    <w:rsid w:val="006634E8"/>
    <w:rsid w:val="006755C5"/>
    <w:rsid w:val="00681BA2"/>
    <w:rsid w:val="00683365"/>
    <w:rsid w:val="0068622E"/>
    <w:rsid w:val="0068794D"/>
    <w:rsid w:val="00695227"/>
    <w:rsid w:val="00695759"/>
    <w:rsid w:val="006A51DC"/>
    <w:rsid w:val="006B0285"/>
    <w:rsid w:val="006B11F6"/>
    <w:rsid w:val="006B485B"/>
    <w:rsid w:val="006B4A80"/>
    <w:rsid w:val="006E320E"/>
    <w:rsid w:val="006F3415"/>
    <w:rsid w:val="0070323E"/>
    <w:rsid w:val="007050B5"/>
    <w:rsid w:val="007173B6"/>
    <w:rsid w:val="0075146A"/>
    <w:rsid w:val="007524F6"/>
    <w:rsid w:val="00766698"/>
    <w:rsid w:val="00772BA5"/>
    <w:rsid w:val="00775833"/>
    <w:rsid w:val="00785B3A"/>
    <w:rsid w:val="00795A97"/>
    <w:rsid w:val="007C4369"/>
    <w:rsid w:val="007C524D"/>
    <w:rsid w:val="007D4853"/>
    <w:rsid w:val="007E6992"/>
    <w:rsid w:val="007F6AAC"/>
    <w:rsid w:val="0080477F"/>
    <w:rsid w:val="0084459A"/>
    <w:rsid w:val="00855D79"/>
    <w:rsid w:val="0088067B"/>
    <w:rsid w:val="00896DD0"/>
    <w:rsid w:val="008A1BF7"/>
    <w:rsid w:val="008A27FE"/>
    <w:rsid w:val="008A3E55"/>
    <w:rsid w:val="008B05F3"/>
    <w:rsid w:val="008B19E9"/>
    <w:rsid w:val="008B2244"/>
    <w:rsid w:val="008C1B7F"/>
    <w:rsid w:val="008D04FB"/>
    <w:rsid w:val="008D4092"/>
    <w:rsid w:val="008E174E"/>
    <w:rsid w:val="008E2228"/>
    <w:rsid w:val="008E5343"/>
    <w:rsid w:val="008F5ADB"/>
    <w:rsid w:val="00902345"/>
    <w:rsid w:val="00903B38"/>
    <w:rsid w:val="00911D04"/>
    <w:rsid w:val="009146BD"/>
    <w:rsid w:val="00922419"/>
    <w:rsid w:val="00941C45"/>
    <w:rsid w:val="00955DAB"/>
    <w:rsid w:val="00966179"/>
    <w:rsid w:val="009715F6"/>
    <w:rsid w:val="00972937"/>
    <w:rsid w:val="00976557"/>
    <w:rsid w:val="009769F5"/>
    <w:rsid w:val="009B42B8"/>
    <w:rsid w:val="009C3DA0"/>
    <w:rsid w:val="009D680F"/>
    <w:rsid w:val="009D7CC6"/>
    <w:rsid w:val="009E17FD"/>
    <w:rsid w:val="009E2223"/>
    <w:rsid w:val="009E7D6B"/>
    <w:rsid w:val="009F6DF2"/>
    <w:rsid w:val="00A12DDE"/>
    <w:rsid w:val="00A13BC5"/>
    <w:rsid w:val="00A2158F"/>
    <w:rsid w:val="00A2253F"/>
    <w:rsid w:val="00A356E9"/>
    <w:rsid w:val="00A3585B"/>
    <w:rsid w:val="00A36048"/>
    <w:rsid w:val="00A360BD"/>
    <w:rsid w:val="00A64315"/>
    <w:rsid w:val="00A6690C"/>
    <w:rsid w:val="00A72A38"/>
    <w:rsid w:val="00A7319E"/>
    <w:rsid w:val="00A764DE"/>
    <w:rsid w:val="00A8277A"/>
    <w:rsid w:val="00A90B24"/>
    <w:rsid w:val="00A93B79"/>
    <w:rsid w:val="00AA2F38"/>
    <w:rsid w:val="00AA3C1A"/>
    <w:rsid w:val="00AA5EB1"/>
    <w:rsid w:val="00AB6119"/>
    <w:rsid w:val="00AD245B"/>
    <w:rsid w:val="00AD2B64"/>
    <w:rsid w:val="00AD3DC8"/>
    <w:rsid w:val="00AE1A5D"/>
    <w:rsid w:val="00AE7DDA"/>
    <w:rsid w:val="00B1150E"/>
    <w:rsid w:val="00B226A7"/>
    <w:rsid w:val="00B26571"/>
    <w:rsid w:val="00B32B74"/>
    <w:rsid w:val="00B36443"/>
    <w:rsid w:val="00B40A34"/>
    <w:rsid w:val="00B56D7E"/>
    <w:rsid w:val="00B67517"/>
    <w:rsid w:val="00B83D70"/>
    <w:rsid w:val="00B86A23"/>
    <w:rsid w:val="00B914FE"/>
    <w:rsid w:val="00B95351"/>
    <w:rsid w:val="00BA2296"/>
    <w:rsid w:val="00BA7674"/>
    <w:rsid w:val="00BB64DF"/>
    <w:rsid w:val="00BB6932"/>
    <w:rsid w:val="00BC3F6B"/>
    <w:rsid w:val="00BD3DC4"/>
    <w:rsid w:val="00BD3E52"/>
    <w:rsid w:val="00BE2462"/>
    <w:rsid w:val="00C22A48"/>
    <w:rsid w:val="00C34E59"/>
    <w:rsid w:val="00C43E86"/>
    <w:rsid w:val="00C53D8C"/>
    <w:rsid w:val="00C54FE1"/>
    <w:rsid w:val="00C561F8"/>
    <w:rsid w:val="00C63EEE"/>
    <w:rsid w:val="00C70CB9"/>
    <w:rsid w:val="00C73172"/>
    <w:rsid w:val="00C76809"/>
    <w:rsid w:val="00C937F3"/>
    <w:rsid w:val="00C94610"/>
    <w:rsid w:val="00CA337F"/>
    <w:rsid w:val="00CB4C2D"/>
    <w:rsid w:val="00CB58DB"/>
    <w:rsid w:val="00CB77EB"/>
    <w:rsid w:val="00CD5EBB"/>
    <w:rsid w:val="00CE1631"/>
    <w:rsid w:val="00CE20EC"/>
    <w:rsid w:val="00CE45C6"/>
    <w:rsid w:val="00D137C7"/>
    <w:rsid w:val="00D26234"/>
    <w:rsid w:val="00D27615"/>
    <w:rsid w:val="00D4541D"/>
    <w:rsid w:val="00D460F9"/>
    <w:rsid w:val="00D47DDD"/>
    <w:rsid w:val="00D56935"/>
    <w:rsid w:val="00D60711"/>
    <w:rsid w:val="00D65E8F"/>
    <w:rsid w:val="00D72DA0"/>
    <w:rsid w:val="00D81356"/>
    <w:rsid w:val="00D81640"/>
    <w:rsid w:val="00D86BB5"/>
    <w:rsid w:val="00D92BFB"/>
    <w:rsid w:val="00D93909"/>
    <w:rsid w:val="00DA59B1"/>
    <w:rsid w:val="00DA5E75"/>
    <w:rsid w:val="00DB19A7"/>
    <w:rsid w:val="00DC7867"/>
    <w:rsid w:val="00DD1284"/>
    <w:rsid w:val="00DD5274"/>
    <w:rsid w:val="00DF4E40"/>
    <w:rsid w:val="00E17E44"/>
    <w:rsid w:val="00E25A3E"/>
    <w:rsid w:val="00E402EF"/>
    <w:rsid w:val="00E45AC5"/>
    <w:rsid w:val="00E46138"/>
    <w:rsid w:val="00E5451F"/>
    <w:rsid w:val="00E625BB"/>
    <w:rsid w:val="00E64136"/>
    <w:rsid w:val="00E67D77"/>
    <w:rsid w:val="00E9559E"/>
    <w:rsid w:val="00EA169B"/>
    <w:rsid w:val="00EE7B74"/>
    <w:rsid w:val="00EF12F4"/>
    <w:rsid w:val="00EF446D"/>
    <w:rsid w:val="00F01E3B"/>
    <w:rsid w:val="00F04C85"/>
    <w:rsid w:val="00F12948"/>
    <w:rsid w:val="00F1337A"/>
    <w:rsid w:val="00F23309"/>
    <w:rsid w:val="00F304D9"/>
    <w:rsid w:val="00F36490"/>
    <w:rsid w:val="00F449D4"/>
    <w:rsid w:val="00F63E3F"/>
    <w:rsid w:val="00F86708"/>
    <w:rsid w:val="00F87BD5"/>
    <w:rsid w:val="00F94D62"/>
    <w:rsid w:val="00FA4876"/>
    <w:rsid w:val="00FB13C2"/>
    <w:rsid w:val="00FC2A3B"/>
    <w:rsid w:val="00FD6817"/>
    <w:rsid w:val="00FD7557"/>
    <w:rsid w:val="00FE7198"/>
    <w:rsid w:val="00FF0611"/>
    <w:rsid w:val="00FF106C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B59F4"/>
  <w15:docId w15:val="{96974017-B9AC-468F-8A69-BF8919F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uiPriority w:val="9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link w:val="OtsikkoChar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character" w:customStyle="1" w:styleId="OtsikkoChar">
    <w:name w:val="Otsikko Char"/>
    <w:basedOn w:val="Kappaleenoletusfontti"/>
    <w:link w:val="Otsikko"/>
    <w:rsid w:val="00CD5EBB"/>
    <w:rPr>
      <w:rFonts w:ascii="Verdana" w:hAnsi="Verdana"/>
      <w:b/>
      <w:kern w:val="28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CD5EBB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mentinviite">
    <w:name w:val="annotation reference"/>
    <w:basedOn w:val="Kappaleenoletusfontti"/>
    <w:semiHidden/>
    <w:unhideWhenUsed/>
    <w:rsid w:val="00290CC9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290CC9"/>
  </w:style>
  <w:style w:type="character" w:customStyle="1" w:styleId="KommentintekstiChar">
    <w:name w:val="Kommentin teksti Char"/>
    <w:basedOn w:val="Kappaleenoletusfontti"/>
    <w:link w:val="Kommentinteksti"/>
    <w:semiHidden/>
    <w:rsid w:val="00290CC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290C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290CC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lm_fs_01.d04001.vn.root\osastot\Kaikille\Mallit\Viralliset%20suomi\Muistio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8311-D789-4192-9282-A0B6FA95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Muistiomalli.dotx</Template>
  <TotalTime>0</TotalTime>
  <Pages>2</Pages>
  <Words>180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Lapinlampi Joona (PLM)</dc:creator>
  <cp:lastModifiedBy>Lapinlampi Joona (PLM)</cp:lastModifiedBy>
  <cp:revision>2</cp:revision>
  <cp:lastPrinted>2005-12-02T12:48:00Z</cp:lastPrinted>
  <dcterms:created xsi:type="dcterms:W3CDTF">2020-11-11T13:56:00Z</dcterms:created>
  <dcterms:modified xsi:type="dcterms:W3CDTF">2020-11-11T13:56:00Z</dcterms:modified>
</cp:coreProperties>
</file>