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6B2C10" w14:paraId="02FCD607" w14:textId="77777777" w:rsidTr="00240E15">
        <w:trPr>
          <w:trHeight w:hRule="exact" w:val="312"/>
          <w:tblHeader/>
        </w:trPr>
        <w:tc>
          <w:tcPr>
            <w:tcW w:w="2366" w:type="dxa"/>
          </w:tcPr>
          <w:p w14:paraId="6EC6CE8F" w14:textId="77777777" w:rsidR="00A139D0" w:rsidRPr="006B2C10" w:rsidRDefault="00371EDE" w:rsidP="00043B13">
            <w:pPr>
              <w:rPr>
                <w:b/>
                <w:bCs/>
              </w:rPr>
            </w:pPr>
            <w:r>
              <w:rPr>
                <w:b/>
                <w:bCs/>
              </w:rPr>
              <w:t>Esityslista</w:t>
            </w:r>
          </w:p>
        </w:tc>
        <w:tc>
          <w:tcPr>
            <w:tcW w:w="2596" w:type="dxa"/>
          </w:tcPr>
          <w:p w14:paraId="5BEF3623" w14:textId="77777777" w:rsidR="00A139D0" w:rsidRPr="006B2C10" w:rsidRDefault="00A139D0" w:rsidP="00043B13"/>
        </w:tc>
      </w:tr>
      <w:tr w:rsidR="00A139D0" w:rsidRPr="006B2C10" w14:paraId="5BF96889" w14:textId="77777777" w:rsidTr="00240E15">
        <w:trPr>
          <w:trHeight w:hRule="exact" w:val="312"/>
        </w:trPr>
        <w:tc>
          <w:tcPr>
            <w:tcW w:w="2366" w:type="dxa"/>
          </w:tcPr>
          <w:p w14:paraId="38AB80F1" w14:textId="77777777" w:rsidR="00A139D0" w:rsidRPr="006B2C10" w:rsidRDefault="00A139D0" w:rsidP="00043B13"/>
        </w:tc>
        <w:tc>
          <w:tcPr>
            <w:tcW w:w="2596" w:type="dxa"/>
          </w:tcPr>
          <w:p w14:paraId="267E7273" w14:textId="77777777" w:rsidR="00A139D0" w:rsidRPr="006B2C10" w:rsidRDefault="004C6E08" w:rsidP="00043B13">
            <w:r w:rsidRPr="004C6E08">
              <w:t>VM134:00/2020</w:t>
            </w:r>
          </w:p>
        </w:tc>
      </w:tr>
      <w:tr w:rsidR="00A139D0" w:rsidRPr="006B2C10" w14:paraId="2D29AB3C" w14:textId="77777777" w:rsidTr="00240E15">
        <w:trPr>
          <w:trHeight w:hRule="exact" w:val="312"/>
        </w:trPr>
        <w:tc>
          <w:tcPr>
            <w:tcW w:w="2366" w:type="dxa"/>
          </w:tcPr>
          <w:p w14:paraId="0A2C49E8" w14:textId="348C6D3D" w:rsidR="00A139D0" w:rsidRPr="006B2C10" w:rsidRDefault="00A139D0" w:rsidP="00043B13"/>
        </w:tc>
        <w:tc>
          <w:tcPr>
            <w:tcW w:w="2596" w:type="dxa"/>
          </w:tcPr>
          <w:p w14:paraId="601BFF9A" w14:textId="300999F6" w:rsidR="00A139D0" w:rsidRPr="006B2C10" w:rsidRDefault="00A139D0" w:rsidP="00043B13"/>
        </w:tc>
      </w:tr>
      <w:tr w:rsidR="00A139D0" w:rsidRPr="006B2C10" w14:paraId="7EFFAF19" w14:textId="77777777" w:rsidTr="00240E15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B95215662CB74BB39F139E85A4D8068D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0-11-05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29AF30A" w14:textId="6ABDF924" w:rsidR="00A139D0" w:rsidRPr="006B2C10" w:rsidRDefault="00D5531C" w:rsidP="00043B13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5</w:t>
                </w:r>
                <w:r w:rsidR="004C61C5">
                  <w:rPr>
                    <w:rFonts w:eastAsiaTheme="majorEastAsia"/>
                  </w:rPr>
                  <w:t>.11</w:t>
                </w:r>
                <w:r w:rsidR="00371EDE">
                  <w:rPr>
                    <w:rFonts w:eastAsiaTheme="majorEastAsia"/>
                  </w:rPr>
                  <w:t>.2020</w:t>
                </w:r>
              </w:p>
            </w:sdtContent>
          </w:sdt>
        </w:tc>
        <w:tc>
          <w:tcPr>
            <w:tcW w:w="2596" w:type="dxa"/>
          </w:tcPr>
          <w:p w14:paraId="7D6AA317" w14:textId="77777777" w:rsidR="00A139D0" w:rsidRPr="006B2C10" w:rsidRDefault="00A139D0" w:rsidP="00043B13"/>
        </w:tc>
      </w:tr>
    </w:tbl>
    <w:p w14:paraId="31ED5B21" w14:textId="77777777" w:rsidR="00542CD9" w:rsidRPr="006B2C10" w:rsidRDefault="004C6E08" w:rsidP="009D7BB0">
      <w:pPr>
        <w:pStyle w:val="VMLaatija"/>
      </w:pPr>
      <w:r>
        <w:t>Teknologianeuvottelukunnan sihteeristö</w:t>
      </w:r>
    </w:p>
    <w:p w14:paraId="79CDBD01" w14:textId="79123872" w:rsidR="00542CD9" w:rsidRPr="006B2C10" w:rsidRDefault="00542CD9" w:rsidP="003F3F47">
      <w:pPr>
        <w:pStyle w:val="Leipteksti"/>
        <w:tabs>
          <w:tab w:val="clear" w:pos="5670"/>
          <w:tab w:val="left" w:pos="5066"/>
        </w:tabs>
        <w:ind w:left="0"/>
      </w:pPr>
    </w:p>
    <w:p w14:paraId="64D8BC28" w14:textId="77777777" w:rsidR="00843BF7" w:rsidRPr="006B2C10" w:rsidRDefault="00843BF7" w:rsidP="003F3F47">
      <w:pPr>
        <w:pStyle w:val="Leipteksti"/>
        <w:ind w:left="0"/>
      </w:pPr>
    </w:p>
    <w:p w14:paraId="69B740D7" w14:textId="552BC5D2" w:rsidR="00542CD9" w:rsidRPr="006B2C10" w:rsidRDefault="00371EDE" w:rsidP="009D7BB0">
      <w:pPr>
        <w:pStyle w:val="Otsikko"/>
      </w:pPr>
      <w:r>
        <w:t>Esityslista, teknologianeuvottelukunta</w:t>
      </w:r>
      <w:r w:rsidR="004C61C5">
        <w:t xml:space="preserve"> kokous 2</w:t>
      </w:r>
      <w:r w:rsidR="001732C4">
        <w:t>/2020</w:t>
      </w:r>
    </w:p>
    <w:p w14:paraId="363F710A" w14:textId="0A803A88" w:rsidR="00527C91" w:rsidRPr="006B2C10" w:rsidRDefault="00527C91" w:rsidP="00527C91">
      <w:pPr>
        <w:pStyle w:val="VMOsallistujat"/>
      </w:pPr>
      <w:r w:rsidRPr="006B2C10">
        <w:t>Aika</w:t>
      </w:r>
      <w:r w:rsidRPr="006B2C10">
        <w:tab/>
      </w:r>
      <w:r w:rsidR="004C61C5">
        <w:t xml:space="preserve">Tiistai 10.11.2020 </w:t>
      </w:r>
      <w:r w:rsidR="004C61C5" w:rsidRPr="00755B1F">
        <w:t>klo 9-12</w:t>
      </w:r>
    </w:p>
    <w:p w14:paraId="4C25528D" w14:textId="7FD81E55" w:rsidR="004C61C5" w:rsidRPr="00755B1F" w:rsidRDefault="00527C91" w:rsidP="004C61C5">
      <w:pPr>
        <w:pStyle w:val="Leipteksti"/>
        <w:ind w:left="0"/>
      </w:pPr>
      <w:r w:rsidRPr="006B2C10">
        <w:t>Paikka</w:t>
      </w:r>
      <w:r w:rsidRPr="006B2C10">
        <w:tab/>
      </w:r>
      <w:r w:rsidR="004C6E08">
        <w:t xml:space="preserve">Teams- </w:t>
      </w:r>
      <w:r w:rsidR="004C61C5">
        <w:t>verkkokokous</w:t>
      </w:r>
    </w:p>
    <w:p w14:paraId="495988B6" w14:textId="57C1B173" w:rsidR="009D0636" w:rsidRPr="009D0636" w:rsidRDefault="009D0636" w:rsidP="009D0636">
      <w:pPr>
        <w:ind w:left="2604" w:hanging="2604"/>
        <w:rPr>
          <w:rFonts w:ascii="Calibri" w:eastAsia="Calibri" w:hAnsi="Calibri" w:cs="Calibri"/>
          <w:sz w:val="22"/>
        </w:rPr>
      </w:pPr>
    </w:p>
    <w:p w14:paraId="392ABEDC" w14:textId="77777777" w:rsidR="004C61C5" w:rsidRDefault="001510A2" w:rsidP="004C61C5">
      <w:hyperlink r:id="rId11" w:tgtFrame="_blank" w:history="1">
        <w:r w:rsidR="004C61C5">
          <w:rPr>
            <w:rStyle w:val="Hyperlinkki"/>
          </w:rPr>
          <w:t>Liity Microsoft Teams -kokoukseen</w:t>
        </w:r>
      </w:hyperlink>
      <w:r w:rsidR="004C61C5">
        <w:t xml:space="preserve"> </w:t>
      </w:r>
    </w:p>
    <w:p w14:paraId="37E8C2DB" w14:textId="77777777" w:rsidR="004C61C5" w:rsidRDefault="001510A2" w:rsidP="004C61C5">
      <w:hyperlink r:id="rId12" w:anchor=" " w:tgtFrame="_blank" w:history="1">
        <w:r w:rsidR="004C61C5">
          <w:rPr>
            <w:rStyle w:val="Hyperlinkki"/>
            <w:color w:val="6264A7"/>
            <w:szCs w:val="21"/>
          </w:rPr>
          <w:t>+358 9 85626516</w:t>
        </w:r>
      </w:hyperlink>
      <w:r w:rsidR="004C61C5">
        <w:t xml:space="preserve">   Finland, Helsinki (maksullinen) </w:t>
      </w:r>
    </w:p>
    <w:p w14:paraId="77882997" w14:textId="77777777" w:rsidR="004C61C5" w:rsidRDefault="004C61C5" w:rsidP="004C61C5">
      <w:r>
        <w:t xml:space="preserve">Neuvottelutunnus: 987 301 037# </w:t>
      </w:r>
    </w:p>
    <w:p w14:paraId="3DB0847C" w14:textId="77777777" w:rsidR="004C61C5" w:rsidRDefault="001510A2" w:rsidP="004C61C5">
      <w:hyperlink r:id="rId13" w:tgtFrame="_blank" w:history="1">
        <w:r w:rsidR="004C61C5">
          <w:rPr>
            <w:rStyle w:val="Hyperlinkki"/>
            <w:color w:val="6264A7"/>
            <w:sz w:val="18"/>
            <w:szCs w:val="18"/>
          </w:rPr>
          <w:t>Paikalliset numerot</w:t>
        </w:r>
      </w:hyperlink>
      <w:r w:rsidR="004C61C5">
        <w:t xml:space="preserve"> | </w:t>
      </w:r>
      <w:hyperlink r:id="rId14" w:tgtFrame="_blank" w:history="1">
        <w:r w:rsidR="004C61C5">
          <w:rPr>
            <w:rStyle w:val="Hyperlinkki"/>
            <w:color w:val="6264A7"/>
            <w:sz w:val="18"/>
            <w:szCs w:val="18"/>
          </w:rPr>
          <w:t>Palauta PIN-koodi</w:t>
        </w:r>
      </w:hyperlink>
      <w:r w:rsidR="004C61C5">
        <w:t xml:space="preserve"> | </w:t>
      </w:r>
      <w:hyperlink r:id="rId15" w:tgtFrame="_blank" w:history="1">
        <w:r w:rsidR="004C61C5">
          <w:rPr>
            <w:rStyle w:val="Hyperlinkki"/>
            <w:color w:val="6264A7"/>
            <w:sz w:val="18"/>
            <w:szCs w:val="18"/>
          </w:rPr>
          <w:t>Lisätietoja Teamsista</w:t>
        </w:r>
      </w:hyperlink>
      <w:r w:rsidR="004C61C5">
        <w:t xml:space="preserve"> | </w:t>
      </w:r>
      <w:hyperlink r:id="rId16" w:tgtFrame="_blank" w:history="1">
        <w:r w:rsidR="004C61C5">
          <w:rPr>
            <w:rStyle w:val="Hyperlinkki"/>
            <w:color w:val="6264A7"/>
            <w:sz w:val="18"/>
            <w:szCs w:val="18"/>
          </w:rPr>
          <w:t>Kokousasetukset</w:t>
        </w:r>
      </w:hyperlink>
      <w:r w:rsidR="004C61C5">
        <w:t xml:space="preserve"> </w:t>
      </w:r>
    </w:p>
    <w:p w14:paraId="3AE06CEB" w14:textId="49C88F3A" w:rsidR="00527C91" w:rsidRPr="006B2C10" w:rsidRDefault="00527C91" w:rsidP="004C61C5"/>
    <w:p w14:paraId="05E71C13" w14:textId="77777777" w:rsidR="004C61C5" w:rsidRDefault="004C61C5" w:rsidP="001732C4">
      <w:pPr>
        <w:pStyle w:val="VMOsallistujat"/>
        <w:spacing w:after="0"/>
      </w:pPr>
    </w:p>
    <w:p w14:paraId="4EBF3682" w14:textId="0D22AA2C" w:rsidR="001732C4" w:rsidRDefault="00371EDE" w:rsidP="001732C4">
      <w:pPr>
        <w:pStyle w:val="VMOsallistujat"/>
        <w:spacing w:after="0"/>
      </w:pPr>
      <w:r>
        <w:t>Kutsuttuina</w:t>
      </w:r>
      <w:r w:rsidR="00527C91" w:rsidRPr="006B2C10">
        <w:tab/>
      </w:r>
      <w:r w:rsidR="004C6E08">
        <w:t>Risto Siilasmaa</w:t>
      </w:r>
      <w:r w:rsidR="001732C4">
        <w:t xml:space="preserve">, hallituksen puheenjohtaja, F-Secure Oyj - </w:t>
      </w:r>
      <w:r w:rsidR="004C6E08">
        <w:t>puheenjohtaja</w:t>
      </w:r>
    </w:p>
    <w:p w14:paraId="189AE97A" w14:textId="77777777" w:rsidR="001732C4" w:rsidRDefault="001732C4" w:rsidP="001732C4">
      <w:pPr>
        <w:pStyle w:val="Leipteksti"/>
      </w:pPr>
      <w:r>
        <w:t xml:space="preserve">Päivi Nerg, alivaltiosihteeri, </w:t>
      </w:r>
      <w:r w:rsidRPr="000D65DA">
        <w:t>valtiovarainministeriö</w:t>
      </w:r>
      <w:r>
        <w:t>- varapuheenjohtaja</w:t>
      </w:r>
    </w:p>
    <w:p w14:paraId="09FBB568" w14:textId="77777777" w:rsidR="001732C4" w:rsidRDefault="001732C4" w:rsidP="001732C4">
      <w:pPr>
        <w:pStyle w:val="Leipteksti"/>
      </w:pPr>
      <w:r>
        <w:t xml:space="preserve">Ilona Lundström, osastopäällikkö, </w:t>
      </w:r>
      <w:r w:rsidRPr="000D65DA">
        <w:t>työ- ja elinkeinoministeriö</w:t>
      </w:r>
    </w:p>
    <w:p w14:paraId="186B0038" w14:textId="77777777" w:rsidR="001732C4" w:rsidRDefault="001732C4" w:rsidP="001732C4">
      <w:pPr>
        <w:pStyle w:val="Leipteksti"/>
      </w:pPr>
      <w:r>
        <w:t xml:space="preserve">Laura Vilkkonen, osastopäällikkö, </w:t>
      </w:r>
      <w:r w:rsidRPr="000D65DA">
        <w:t>liikenne- ja viestintäministeriö</w:t>
      </w:r>
    </w:p>
    <w:p w14:paraId="5BF428FA" w14:textId="77777777" w:rsidR="001732C4" w:rsidRPr="006F2342" w:rsidRDefault="001732C4" w:rsidP="001732C4">
      <w:pPr>
        <w:pStyle w:val="Leipteksti"/>
      </w:pPr>
      <w:r w:rsidRPr="006F2342">
        <w:t xml:space="preserve">Henrik Ehrnrooth, toimitusjohtaja, </w:t>
      </w:r>
      <w:r>
        <w:t>KONE Oyj</w:t>
      </w:r>
    </w:p>
    <w:p w14:paraId="40D4E758" w14:textId="77777777" w:rsidR="001732C4" w:rsidRPr="001732C4" w:rsidRDefault="001732C4" w:rsidP="001732C4">
      <w:pPr>
        <w:pStyle w:val="Leipteksti"/>
      </w:pPr>
      <w:r w:rsidRPr="001732C4">
        <w:t>Ilkka Kivimäki, Founding Partner, Maki.vc</w:t>
      </w:r>
    </w:p>
    <w:p w14:paraId="42BC03B8" w14:textId="77777777" w:rsidR="001732C4" w:rsidRPr="006F2342" w:rsidRDefault="001732C4" w:rsidP="001732C4">
      <w:pPr>
        <w:pStyle w:val="Leipteksti"/>
      </w:pPr>
      <w:r w:rsidRPr="006F2342">
        <w:t xml:space="preserve">Ilkka Paananen, toimitusjohtaja, Supercell </w:t>
      </w:r>
    </w:p>
    <w:p w14:paraId="41E78123" w14:textId="77777777" w:rsidR="001732C4" w:rsidRPr="006F2342" w:rsidRDefault="001732C4" w:rsidP="001732C4">
      <w:pPr>
        <w:pStyle w:val="Leipteksti"/>
      </w:pPr>
      <w:r w:rsidRPr="006F2342">
        <w:t xml:space="preserve">Kristiina Mäkelä, provosti, Aalto-yliopisto </w:t>
      </w:r>
    </w:p>
    <w:p w14:paraId="6951E6A4" w14:textId="77777777" w:rsidR="001732C4" w:rsidRPr="006F2342" w:rsidRDefault="001732C4" w:rsidP="001732C4">
      <w:pPr>
        <w:pStyle w:val="Leipteksti"/>
      </w:pPr>
      <w:r w:rsidRPr="006F2342">
        <w:t xml:space="preserve">Antti Vasara, toimitusjohtaja, VTT </w:t>
      </w:r>
    </w:p>
    <w:p w14:paraId="060A13FF" w14:textId="77777777" w:rsidR="001732C4" w:rsidRPr="006F2342" w:rsidRDefault="001732C4" w:rsidP="001732C4">
      <w:pPr>
        <w:pStyle w:val="Leipteksti"/>
      </w:pPr>
      <w:r w:rsidRPr="006F2342">
        <w:t xml:space="preserve">Nina Nissilä, johtaja, Kela </w:t>
      </w:r>
    </w:p>
    <w:p w14:paraId="4BADDF20" w14:textId="77777777" w:rsidR="001732C4" w:rsidRPr="006F2342" w:rsidRDefault="001732C4" w:rsidP="001732C4">
      <w:pPr>
        <w:pStyle w:val="Leipteksti"/>
      </w:pPr>
      <w:r w:rsidRPr="006F2342">
        <w:t>Mikko Rusama, digitalisaatiojohtaja, Helsingin kaupunki</w:t>
      </w:r>
    </w:p>
    <w:p w14:paraId="68559F05" w14:textId="77777777" w:rsidR="001732C4" w:rsidRDefault="001732C4" w:rsidP="001732C4">
      <w:pPr>
        <w:pStyle w:val="VMleipteksti"/>
        <w:ind w:left="1304" w:firstLine="1304"/>
        <w:jc w:val="both"/>
      </w:pPr>
    </w:p>
    <w:p w14:paraId="37C27F33" w14:textId="77777777" w:rsidR="001732C4" w:rsidRDefault="001732C4" w:rsidP="001732C4">
      <w:pPr>
        <w:pStyle w:val="Leipteksti"/>
      </w:pPr>
      <w:r w:rsidRPr="000D65DA">
        <w:t>Sihteeristö:</w:t>
      </w:r>
    </w:p>
    <w:p w14:paraId="3B968F16" w14:textId="77777777" w:rsidR="001732C4" w:rsidRPr="000D65DA" w:rsidRDefault="001732C4" w:rsidP="001732C4">
      <w:pPr>
        <w:pStyle w:val="Leipteksti"/>
      </w:pPr>
      <w:r>
        <w:t>Matti Mannonen, johtaja</w:t>
      </w:r>
      <w:r w:rsidRPr="000D65DA">
        <w:t>, Teknologiateollisuus ry</w:t>
      </w:r>
    </w:p>
    <w:p w14:paraId="19FC0461" w14:textId="77777777" w:rsidR="001732C4" w:rsidRPr="000D65DA" w:rsidRDefault="001732C4" w:rsidP="001732C4">
      <w:pPr>
        <w:pStyle w:val="Leipteksti"/>
      </w:pPr>
      <w:r>
        <w:t>Sami Kivivasara</w:t>
      </w:r>
      <w:r w:rsidRPr="000D65DA">
        <w:t>,</w:t>
      </w:r>
      <w:r>
        <w:t xml:space="preserve"> yksikön päällikkö, v</w:t>
      </w:r>
      <w:r w:rsidRPr="000D65DA">
        <w:t>altiovarainministeriö</w:t>
      </w:r>
    </w:p>
    <w:p w14:paraId="7440B85B" w14:textId="77777777" w:rsidR="001732C4" w:rsidRPr="000D65DA" w:rsidRDefault="001732C4" w:rsidP="001732C4">
      <w:pPr>
        <w:pStyle w:val="Leipteksti"/>
      </w:pPr>
      <w:r>
        <w:t>Petri Räsänen</w:t>
      </w:r>
      <w:r w:rsidRPr="000D65DA">
        <w:t>,</w:t>
      </w:r>
      <w:r>
        <w:t xml:space="preserve"> kehittämispäällikkö,</w:t>
      </w:r>
      <w:r w:rsidRPr="000D65DA">
        <w:t xml:space="preserve"> työ- ja elinkeinoministeriö</w:t>
      </w:r>
      <w:r>
        <w:t xml:space="preserve"> </w:t>
      </w:r>
    </w:p>
    <w:p w14:paraId="71ED60F5" w14:textId="77777777" w:rsidR="001732C4" w:rsidRDefault="001732C4" w:rsidP="001732C4">
      <w:pPr>
        <w:pStyle w:val="Leipteksti"/>
      </w:pPr>
      <w:r>
        <w:t>Maaria Mäntyniemi</w:t>
      </w:r>
      <w:r w:rsidRPr="000D65DA">
        <w:t xml:space="preserve">, </w:t>
      </w:r>
      <w:r>
        <w:t xml:space="preserve">neuvotteleva virkamies, </w:t>
      </w:r>
      <w:r w:rsidRPr="000D65DA">
        <w:t>liikenne- ja viestintäministeriö</w:t>
      </w:r>
    </w:p>
    <w:p w14:paraId="3AAD9868" w14:textId="77777777" w:rsidR="001732C4" w:rsidRPr="006B2C10" w:rsidRDefault="001732C4" w:rsidP="001732C4">
      <w:pPr>
        <w:pStyle w:val="Leipteksti"/>
      </w:pPr>
      <w:r w:rsidRPr="00061DBB">
        <w:t>Jukka Lähesmaa, erityisasiantuntija, sosiaali- ja terveysministeriö</w:t>
      </w:r>
    </w:p>
    <w:p w14:paraId="30BC9BEF" w14:textId="723880F1" w:rsidR="001732C4" w:rsidRDefault="004C61C5" w:rsidP="001732C4">
      <w:pPr>
        <w:pStyle w:val="Leipteksti"/>
      </w:pPr>
      <w:r>
        <w:t>Pirre Laaksonen, koordinaattori, v</w:t>
      </w:r>
      <w:r w:rsidRPr="000D65DA">
        <w:t>altiovarainministeriö</w:t>
      </w:r>
      <w:r>
        <w:t xml:space="preserve"> (siht.)</w:t>
      </w:r>
    </w:p>
    <w:p w14:paraId="753A9C6B" w14:textId="3DAC8350" w:rsidR="004C61C5" w:rsidRDefault="004C61C5" w:rsidP="004C61C5">
      <w:pPr>
        <w:tabs>
          <w:tab w:val="clear" w:pos="2608"/>
          <w:tab w:val="clear" w:pos="5670"/>
        </w:tabs>
      </w:pPr>
      <w:r>
        <w:br w:type="page"/>
      </w:r>
    </w:p>
    <w:p w14:paraId="4EB6E49C" w14:textId="098CDDDB" w:rsidR="00542CD9" w:rsidRDefault="00197D2B" w:rsidP="00C56D47">
      <w:pPr>
        <w:pStyle w:val="Otsikko1"/>
      </w:pPr>
      <w:r>
        <w:lastRenderedPageBreak/>
        <w:t>Asialistan ja edellisen kokouksen pöytäkirjan hyväksyntä</w:t>
      </w:r>
      <w:r w:rsidR="0031026F">
        <w:t xml:space="preserve"> </w:t>
      </w:r>
    </w:p>
    <w:p w14:paraId="64BB8A54" w14:textId="7242DB91" w:rsidR="001A63A8" w:rsidRPr="005C594A" w:rsidRDefault="001A63A8" w:rsidP="001A63A8">
      <w:pPr>
        <w:pStyle w:val="Leipteksti"/>
        <w:ind w:left="0" w:firstLine="2608"/>
      </w:pPr>
      <w:r>
        <w:t>Liite 1: Pöytäkirja</w:t>
      </w:r>
      <w:r>
        <w:t xml:space="preserve"> kokous 1_2020 (9.10.)</w:t>
      </w:r>
    </w:p>
    <w:p w14:paraId="601C87B5" w14:textId="09B69954" w:rsidR="0031026F" w:rsidRDefault="001A63A8" w:rsidP="001A63A8">
      <w:pPr>
        <w:pStyle w:val="Otsikko1"/>
      </w:pPr>
      <w:r>
        <w:t xml:space="preserve"> </w:t>
      </w:r>
      <w:r w:rsidR="00197D2B">
        <w:t>Saadut/kerätyt ehdotukset</w:t>
      </w:r>
    </w:p>
    <w:p w14:paraId="7DE9380D" w14:textId="2183AAA9" w:rsidR="007F25D1" w:rsidRPr="007F25D1" w:rsidRDefault="007F25D1" w:rsidP="007F25D1">
      <w:pPr>
        <w:pStyle w:val="Leipteksti"/>
      </w:pPr>
      <w:r w:rsidRPr="007F25D1">
        <w:t>Käydään läpi tiiviis</w:t>
      </w:r>
      <w:r>
        <w:t>ti Inclusiin kerätyt ehdotukset ja niiden jatkotyöstö.</w:t>
      </w:r>
    </w:p>
    <w:p w14:paraId="7F667ED3" w14:textId="55F1DC7B" w:rsidR="00542CD9" w:rsidRDefault="00197D2B" w:rsidP="00197D2B">
      <w:pPr>
        <w:pStyle w:val="Otsikko1"/>
        <w:rPr>
          <w:lang w:val="en-US"/>
        </w:rPr>
      </w:pPr>
      <w:r>
        <w:rPr>
          <w:lang w:val="en-US"/>
        </w:rPr>
        <w:t xml:space="preserve">Arviointikriteereistä </w:t>
      </w:r>
    </w:p>
    <w:p w14:paraId="7FDA0A2D" w14:textId="2BCAAE6A" w:rsidR="007F25D1" w:rsidRPr="00FA2E12" w:rsidRDefault="00FA2E12" w:rsidP="007F25D1">
      <w:pPr>
        <w:pStyle w:val="Leipteksti"/>
      </w:pPr>
      <w:r w:rsidRPr="00FA2E12">
        <w:t xml:space="preserve">Esitellään </w:t>
      </w:r>
      <w:r w:rsidR="007F25D1">
        <w:t>puheenjohtajan</w:t>
      </w:r>
      <w:r w:rsidRPr="00FA2E12">
        <w:t xml:space="preserve"> ja sihteeristön valmistelem</w:t>
      </w:r>
      <w:r>
        <w:t xml:space="preserve">a jatkojalostettu ehdotus </w:t>
      </w:r>
      <w:r w:rsidR="007F25D1">
        <w:t>arviointi</w:t>
      </w:r>
      <w:r>
        <w:t>krite</w:t>
      </w:r>
      <w:r w:rsidRPr="00FA2E12">
        <w:t>ereistä</w:t>
      </w:r>
      <w:r w:rsidR="007F25D1">
        <w:t>.</w:t>
      </w:r>
    </w:p>
    <w:p w14:paraId="5717222B" w14:textId="11D251C6" w:rsidR="00197D2B" w:rsidRDefault="00197D2B" w:rsidP="00A8288C">
      <w:pPr>
        <w:pStyle w:val="Otsikko1"/>
        <w:rPr>
          <w:lang w:val="en-US"/>
        </w:rPr>
      </w:pPr>
      <w:r>
        <w:rPr>
          <w:lang w:val="en-US"/>
        </w:rPr>
        <w:t>Asiantuntijaraadista</w:t>
      </w:r>
    </w:p>
    <w:p w14:paraId="4C97C7C2" w14:textId="04961DFB" w:rsidR="007F25D1" w:rsidRPr="007F25D1" w:rsidRDefault="007F25D1" w:rsidP="007F25D1">
      <w:pPr>
        <w:pStyle w:val="Leipteksti"/>
      </w:pPr>
      <w:r w:rsidRPr="007F25D1">
        <w:t>Sihteeristö esittelee ehdotuksen vaiheen 3 asiantuntijaraadin kokoamisesta ja toiminnasta.</w:t>
      </w:r>
    </w:p>
    <w:p w14:paraId="1A1C5E30" w14:textId="07E77F9B" w:rsidR="00A8288C" w:rsidRPr="003F3F47" w:rsidRDefault="00A36123" w:rsidP="00A8288C">
      <w:pPr>
        <w:pStyle w:val="Otsikko1"/>
        <w:rPr>
          <w:lang w:val="en-US"/>
        </w:rPr>
      </w:pPr>
      <w:r w:rsidRPr="003F3F47">
        <w:rPr>
          <w:lang w:val="en-US"/>
        </w:rPr>
        <w:t>K</w:t>
      </w:r>
      <w:r w:rsidR="00A8288C" w:rsidRPr="003F3F47">
        <w:rPr>
          <w:lang w:val="en-US"/>
        </w:rPr>
        <w:t>okousajat</w:t>
      </w:r>
      <w:r w:rsidRPr="003F3F47">
        <w:rPr>
          <w:lang w:val="en-US"/>
        </w:rPr>
        <w:t xml:space="preserve"> ja </w:t>
      </w:r>
      <w:r w:rsidR="00197D2B">
        <w:rPr>
          <w:lang w:val="en-US"/>
        </w:rPr>
        <w:t>seuraavat vaiheet</w:t>
      </w:r>
    </w:p>
    <w:p w14:paraId="0D477281" w14:textId="3E663156" w:rsidR="007F25D1" w:rsidRDefault="007F25D1" w:rsidP="00A8288C">
      <w:pPr>
        <w:pStyle w:val="Leipteksti"/>
      </w:pPr>
      <w:r>
        <w:t>Työn vaiheistuksesta:</w:t>
      </w:r>
    </w:p>
    <w:p w14:paraId="717F9432" w14:textId="383AAA13" w:rsidR="007E68C5" w:rsidRDefault="004F32C2" w:rsidP="00A8288C">
      <w:pPr>
        <w:pStyle w:val="Leipteksti"/>
      </w:pPr>
      <w:r>
        <w:t xml:space="preserve">- </w:t>
      </w:r>
      <w:r w:rsidR="007E68C5">
        <w:t>Kokous 1 perjantai 9.10.2020</w:t>
      </w:r>
    </w:p>
    <w:p w14:paraId="5C9CCBEC" w14:textId="1B3C7EE2" w:rsidR="007E68C5" w:rsidRPr="007E68C5" w:rsidRDefault="001A63A8" w:rsidP="00A8288C">
      <w:pPr>
        <w:pStyle w:val="Leipteksti"/>
        <w:rPr>
          <w:b/>
        </w:rPr>
      </w:pPr>
      <w:r w:rsidRPr="007E68C5">
        <w:rPr>
          <w:b/>
        </w:rPr>
        <w:t>Vaihe 1</w:t>
      </w:r>
      <w:r w:rsidR="004F32C2">
        <w:rPr>
          <w:b/>
        </w:rPr>
        <w:t xml:space="preserve"> – </w:t>
      </w:r>
      <w:r w:rsidR="001510A2">
        <w:rPr>
          <w:b/>
        </w:rPr>
        <w:t>E</w:t>
      </w:r>
      <w:r w:rsidR="004F32C2">
        <w:rPr>
          <w:b/>
        </w:rPr>
        <w:t>hdotusten kerääminen</w:t>
      </w:r>
    </w:p>
    <w:p w14:paraId="66A39200" w14:textId="61DF60D5" w:rsidR="007E68C5" w:rsidRDefault="007E68C5" w:rsidP="004F32C2">
      <w:pPr>
        <w:pStyle w:val="Leipteksti"/>
      </w:pPr>
      <w:r>
        <w:t>- Nimetyt vastuuhenkilöt keräävät ehdotuksia Inclusiin</w:t>
      </w:r>
    </w:p>
    <w:p w14:paraId="5192A7D7" w14:textId="77777777" w:rsidR="001510A2" w:rsidRDefault="001510A2" w:rsidP="004F32C2">
      <w:pPr>
        <w:pStyle w:val="Leipteksti"/>
      </w:pPr>
    </w:p>
    <w:p w14:paraId="4CDB5936" w14:textId="566E66DA" w:rsidR="007E68C5" w:rsidRDefault="001A63A8" w:rsidP="00A8288C">
      <w:pPr>
        <w:pStyle w:val="Leipteksti"/>
        <w:rPr>
          <w:b/>
        </w:rPr>
      </w:pPr>
      <w:r w:rsidRPr="007E68C5">
        <w:rPr>
          <w:b/>
        </w:rPr>
        <w:t>Vaihe 2</w:t>
      </w:r>
      <w:r w:rsidR="004F32C2">
        <w:rPr>
          <w:b/>
        </w:rPr>
        <w:t xml:space="preserve"> –</w:t>
      </w:r>
      <w:r w:rsidR="001510A2">
        <w:rPr>
          <w:b/>
        </w:rPr>
        <w:t xml:space="preserve"> E</w:t>
      </w:r>
      <w:r w:rsidR="004F32C2">
        <w:rPr>
          <w:b/>
        </w:rPr>
        <w:t>hdotusten jatkokeräys, karsinta ja työstö</w:t>
      </w:r>
    </w:p>
    <w:p w14:paraId="4D9204BC" w14:textId="42FAED3C" w:rsidR="007E68C5" w:rsidRPr="007E68C5" w:rsidRDefault="004F32C2" w:rsidP="00A8288C">
      <w:pPr>
        <w:pStyle w:val="Leipteksti"/>
      </w:pPr>
      <w:r>
        <w:t xml:space="preserve">- </w:t>
      </w:r>
      <w:r w:rsidR="007E68C5" w:rsidRPr="007E68C5">
        <w:t>Kokous 2 tiistai 10.11.2020</w:t>
      </w:r>
    </w:p>
    <w:p w14:paraId="691EA2CC" w14:textId="17F4603E" w:rsidR="001A63A8" w:rsidRDefault="007E68C5" w:rsidP="00A8288C">
      <w:pPr>
        <w:pStyle w:val="Leipteksti"/>
      </w:pPr>
      <w:r>
        <w:t>- Koko neuvottelukunta (ml.sihteeristö ja pj) lisää ehdotuksia kaikkiin kategorioihin Inclusiin</w:t>
      </w:r>
    </w:p>
    <w:p w14:paraId="1E007E87" w14:textId="5B754F04" w:rsidR="007E68C5" w:rsidRPr="007E68C5" w:rsidRDefault="007E68C5" w:rsidP="007E68C5">
      <w:pPr>
        <w:pStyle w:val="Leipteksti"/>
      </w:pPr>
      <w:r>
        <w:t>*</w:t>
      </w:r>
      <w:r w:rsidRPr="007E68C5">
        <w:t>Ohje: kun lisäät muiden kategorioihin ehdotuksia lisää pitkän nimen loppuun oma etunimesi. V</w:t>
      </w:r>
      <w:r w:rsidRPr="007E68C5">
        <w:t xml:space="preserve">oit </w:t>
      </w:r>
      <w:r>
        <w:t>ilmoittaa</w:t>
      </w:r>
      <w:r w:rsidRPr="007E68C5">
        <w:t xml:space="preserve"> vastuuhenkilö</w:t>
      </w:r>
      <w:r>
        <w:t>lle tekemistästi lisäyksistä.</w:t>
      </w:r>
    </w:p>
    <w:p w14:paraId="42307C3D" w14:textId="43D46B79" w:rsidR="007E68C5" w:rsidRDefault="007E68C5" w:rsidP="007E68C5">
      <w:pPr>
        <w:pStyle w:val="Leipteksti"/>
      </w:pPr>
      <w:r w:rsidRPr="007E68C5">
        <w:t>- Nimetyllä vastuuhenkilöllä ko.kategorian ”omistajuus”</w:t>
      </w:r>
    </w:p>
    <w:p w14:paraId="472BDB05" w14:textId="731507C6" w:rsidR="004F32C2" w:rsidRPr="007E68C5" w:rsidRDefault="004F32C2" w:rsidP="001510A2">
      <w:pPr>
        <w:pStyle w:val="Leipteksti"/>
      </w:pPr>
      <w:r>
        <w:t>- Vastuuhenkilöt voivat jatkaa ehdotusten lisäämistä</w:t>
      </w:r>
    </w:p>
    <w:p w14:paraId="286BD66A" w14:textId="760D9B35" w:rsidR="007E68C5" w:rsidRDefault="007E68C5" w:rsidP="00A8288C">
      <w:pPr>
        <w:pStyle w:val="Leipteksti"/>
      </w:pPr>
      <w:r>
        <w:t>- Karsintaa ja yhtenäistämistä tehtävä.</w:t>
      </w:r>
    </w:p>
    <w:p w14:paraId="33ADFB96" w14:textId="77777777" w:rsidR="007E68C5" w:rsidRDefault="007E68C5" w:rsidP="00A8288C">
      <w:pPr>
        <w:pStyle w:val="Leipteksti"/>
      </w:pPr>
    </w:p>
    <w:p w14:paraId="566FAB49" w14:textId="64F0A294" w:rsidR="007E68C5" w:rsidRDefault="001A63A8" w:rsidP="00A8288C">
      <w:pPr>
        <w:pStyle w:val="Leipteksti"/>
        <w:rPr>
          <w:b/>
        </w:rPr>
      </w:pPr>
      <w:r w:rsidRPr="007E68C5">
        <w:rPr>
          <w:b/>
        </w:rPr>
        <w:t>Vaihe 3</w:t>
      </w:r>
      <w:r w:rsidR="004F32C2">
        <w:rPr>
          <w:b/>
        </w:rPr>
        <w:t xml:space="preserve"> –</w:t>
      </w:r>
      <w:r w:rsidR="001510A2">
        <w:rPr>
          <w:b/>
        </w:rPr>
        <w:t xml:space="preserve"> A</w:t>
      </w:r>
      <w:r w:rsidR="004F32C2">
        <w:rPr>
          <w:b/>
        </w:rPr>
        <w:t>siantuntijaraadin arviointi</w:t>
      </w:r>
    </w:p>
    <w:p w14:paraId="06FABCC4" w14:textId="017DDA17" w:rsidR="004F32C2" w:rsidRPr="004F32C2" w:rsidRDefault="004F32C2" w:rsidP="004F32C2">
      <w:pPr>
        <w:pStyle w:val="Leipteksti"/>
      </w:pPr>
      <w:r>
        <w:t xml:space="preserve">- </w:t>
      </w:r>
      <w:r w:rsidRPr="00A8288C">
        <w:t>Kokous 3 torstai 17.12.2020</w:t>
      </w:r>
      <w:r w:rsidRPr="00A8288C">
        <w:tab/>
        <w:t xml:space="preserve">klo 12-14 </w:t>
      </w:r>
      <w:r>
        <w:t xml:space="preserve">  </w:t>
      </w:r>
      <w:r w:rsidRPr="00A8288C">
        <w:t>(live</w:t>
      </w:r>
      <w:r>
        <w:t xml:space="preserve"> </w:t>
      </w:r>
      <w:r w:rsidRPr="00A8288C">
        <w:t>+verkko</w:t>
      </w:r>
      <w:r>
        <w:t>-optio</w:t>
      </w:r>
      <w:r w:rsidRPr="00A8288C">
        <w:t>)</w:t>
      </w:r>
    </w:p>
    <w:p w14:paraId="25B42F6F" w14:textId="58F09B0C" w:rsidR="001A63A8" w:rsidRDefault="007E68C5" w:rsidP="004F32C2">
      <w:pPr>
        <w:pStyle w:val="Leipteksti"/>
      </w:pPr>
      <w:r>
        <w:t>- Nimetty asiantuntijaraati alka</w:t>
      </w:r>
      <w:r w:rsidR="004F32C2">
        <w:t>a työnsä ja arvioi In</w:t>
      </w:r>
      <w:r>
        <w:t>c</w:t>
      </w:r>
      <w:r w:rsidR="004F32C2">
        <w:t>l</w:t>
      </w:r>
      <w:r>
        <w:t>usin ehdotuksia</w:t>
      </w:r>
      <w:r w:rsidR="004F32C2">
        <w:t xml:space="preserve"> (2-3 viikon ajan)</w:t>
      </w:r>
    </w:p>
    <w:p w14:paraId="2D97B375" w14:textId="77777777" w:rsidR="007E68C5" w:rsidRDefault="007E68C5" w:rsidP="00A8288C">
      <w:pPr>
        <w:pStyle w:val="Leipteksti"/>
      </w:pPr>
    </w:p>
    <w:p w14:paraId="745E86D9" w14:textId="50D50B1C" w:rsidR="004F32C2" w:rsidRPr="004F32C2" w:rsidRDefault="001A63A8" w:rsidP="004F32C2">
      <w:pPr>
        <w:pStyle w:val="Leipteksti"/>
        <w:rPr>
          <w:b/>
        </w:rPr>
      </w:pPr>
      <w:r w:rsidRPr="004F32C2">
        <w:rPr>
          <w:b/>
        </w:rPr>
        <w:t>Vaihe 4</w:t>
      </w:r>
      <w:r w:rsidR="004F32C2">
        <w:rPr>
          <w:b/>
        </w:rPr>
        <w:t xml:space="preserve"> – </w:t>
      </w:r>
      <w:r w:rsidR="001510A2">
        <w:rPr>
          <w:b/>
        </w:rPr>
        <w:t>Kärkiehdotust</w:t>
      </w:r>
      <w:r w:rsidR="004F32C2">
        <w:rPr>
          <w:b/>
        </w:rPr>
        <w:t>en tunnistaminen</w:t>
      </w:r>
      <w:r w:rsidR="001510A2">
        <w:rPr>
          <w:b/>
        </w:rPr>
        <w:t xml:space="preserve"> ja jatkotyöstö, </w:t>
      </w:r>
      <w:r w:rsidR="004F32C2">
        <w:rPr>
          <w:b/>
        </w:rPr>
        <w:t>avoi</w:t>
      </w:r>
      <w:r w:rsidR="001510A2">
        <w:rPr>
          <w:b/>
        </w:rPr>
        <w:t>n kommentointikierros, raportin työstäminen</w:t>
      </w:r>
    </w:p>
    <w:p w14:paraId="6D4773AF" w14:textId="00CF9B64" w:rsidR="00A8288C" w:rsidRDefault="004F32C2" w:rsidP="00A8288C">
      <w:pPr>
        <w:pStyle w:val="Leipteksti"/>
      </w:pPr>
      <w:r>
        <w:t xml:space="preserve">- </w:t>
      </w:r>
      <w:r w:rsidR="00A8288C" w:rsidRPr="00755B1F">
        <w:t>Kokous 4 tiistai 12.1.2021</w:t>
      </w:r>
      <w:r w:rsidR="00A8288C" w:rsidRPr="00755B1F">
        <w:tab/>
        <w:t>klo</w:t>
      </w:r>
      <w:r w:rsidR="00755B1F" w:rsidRPr="00755B1F">
        <w:t xml:space="preserve"> </w:t>
      </w:r>
      <w:r w:rsidR="00A8288C" w:rsidRPr="00755B1F">
        <w:t>13-16</w:t>
      </w:r>
      <w:r w:rsidR="00755B1F">
        <w:t xml:space="preserve">  </w:t>
      </w:r>
      <w:r w:rsidR="00755B1F" w:rsidRPr="00755B1F">
        <w:t xml:space="preserve"> (verkko</w:t>
      </w:r>
      <w:r w:rsidR="00755B1F">
        <w:t>kokous</w:t>
      </w:r>
      <w:r w:rsidR="00755B1F" w:rsidRPr="00755B1F">
        <w:t>)</w:t>
      </w:r>
    </w:p>
    <w:p w14:paraId="3788F1C4" w14:textId="20485DEE" w:rsidR="004F32C2" w:rsidRDefault="004F32C2" w:rsidP="00A8288C">
      <w:pPr>
        <w:pStyle w:val="Leipteksti"/>
      </w:pPr>
      <w:r>
        <w:t>- Neuvottelukunta käsittelee asiantuntijaraadin arviointien tuloksia ja valitsee jatkokäsittelyyn otettavat ehdotukset</w:t>
      </w:r>
    </w:p>
    <w:p w14:paraId="13483C38" w14:textId="6922EFB7" w:rsidR="001510A2" w:rsidRPr="00755B1F" w:rsidRDefault="001510A2" w:rsidP="001510A2">
      <w:pPr>
        <w:pStyle w:val="Leipteksti"/>
      </w:pPr>
      <w:r>
        <w:t xml:space="preserve">- </w:t>
      </w:r>
      <w:r w:rsidRPr="00755B1F">
        <w:t>Kokous 5 torstai 18.2.2021</w:t>
      </w:r>
      <w:r w:rsidRPr="00755B1F">
        <w:tab/>
      </w:r>
      <w:r>
        <w:t xml:space="preserve">klo </w:t>
      </w:r>
      <w:r w:rsidRPr="00755B1F">
        <w:t>9-12</w:t>
      </w:r>
      <w:r>
        <w:t xml:space="preserve">     (live + verkko-optio)</w:t>
      </w:r>
    </w:p>
    <w:p w14:paraId="194D9757" w14:textId="2E365D1F" w:rsidR="004F32C2" w:rsidRDefault="004F32C2" w:rsidP="00A8288C">
      <w:pPr>
        <w:pStyle w:val="Leipteksti"/>
      </w:pPr>
      <w:r>
        <w:t>-</w:t>
      </w:r>
      <w:r w:rsidR="001510A2">
        <w:t xml:space="preserve"> Helmikuun kokouksen yhteydessä </w:t>
      </w:r>
      <w:r>
        <w:t>järjestetään avoin verkkopaneelitilaisuus, jossa neuvottelukunnan jäsenet esittelee ehdotuksia (esim.Top 50 ehdotusta), jotka avata</w:t>
      </w:r>
      <w:bookmarkStart w:id="0" w:name="_GoBack"/>
      <w:bookmarkEnd w:id="0"/>
      <w:r>
        <w:t xml:space="preserve">an parin viikon </w:t>
      </w:r>
      <w:r w:rsidR="001510A2">
        <w:t xml:space="preserve">avoimelle </w:t>
      </w:r>
      <w:r>
        <w:t xml:space="preserve">kommentoinnille tilaisuuden jälkeen </w:t>
      </w:r>
    </w:p>
    <w:p w14:paraId="0899273D" w14:textId="4BA2DEED" w:rsidR="00755B1F" w:rsidRDefault="004F32C2" w:rsidP="001510A2">
      <w:pPr>
        <w:pStyle w:val="Leipteksti"/>
      </w:pPr>
      <w:r>
        <w:t xml:space="preserve">- </w:t>
      </w:r>
      <w:r w:rsidR="00755B1F" w:rsidRPr="002B5C4A">
        <w:t xml:space="preserve">Kokous 6 </w:t>
      </w:r>
      <w:r w:rsidR="00A8288C" w:rsidRPr="002B5C4A">
        <w:t>to</w:t>
      </w:r>
      <w:r w:rsidR="00755B1F" w:rsidRPr="002B5C4A">
        <w:t>rstai</w:t>
      </w:r>
      <w:r w:rsidR="00A8288C" w:rsidRPr="002B5C4A">
        <w:t xml:space="preserve"> 18.3.</w:t>
      </w:r>
      <w:r w:rsidR="00755B1F" w:rsidRPr="002B5C4A">
        <w:t>2021</w:t>
      </w:r>
      <w:r w:rsidR="00A8288C" w:rsidRPr="002B5C4A">
        <w:tab/>
      </w:r>
      <w:r w:rsidR="00755B1F" w:rsidRPr="002B5C4A">
        <w:t xml:space="preserve">klo </w:t>
      </w:r>
      <w:r w:rsidR="00A8288C" w:rsidRPr="002B5C4A">
        <w:t>9-12</w:t>
      </w:r>
      <w:r w:rsidR="00755B1F" w:rsidRPr="002B5C4A">
        <w:t xml:space="preserve">     (verkkokokous)</w:t>
      </w:r>
    </w:p>
    <w:p w14:paraId="1A4B416D" w14:textId="6375C9BE" w:rsidR="00A8288C" w:rsidRDefault="00A8288C" w:rsidP="00A8288C">
      <w:pPr>
        <w:pStyle w:val="Otsikko1"/>
        <w:rPr>
          <w:lang w:val="en-US"/>
        </w:rPr>
      </w:pPr>
      <w:r>
        <w:rPr>
          <w:lang w:val="en-US"/>
        </w:rPr>
        <w:t>Muut esille tulevat asiat</w:t>
      </w:r>
    </w:p>
    <w:p w14:paraId="38C97C94" w14:textId="77777777" w:rsidR="007F25D1" w:rsidRPr="007F25D1" w:rsidRDefault="007F25D1" w:rsidP="007F25D1">
      <w:pPr>
        <w:pStyle w:val="Leipteksti"/>
        <w:rPr>
          <w:lang w:val="en-US"/>
        </w:rPr>
      </w:pPr>
    </w:p>
    <w:p w14:paraId="3526D3FA" w14:textId="3F29F836" w:rsidR="002B5C4A" w:rsidRDefault="002B5C4A" w:rsidP="003F3F47">
      <w:pPr>
        <w:pStyle w:val="Leipteksti"/>
        <w:ind w:left="0"/>
      </w:pPr>
    </w:p>
    <w:p w14:paraId="0C120960" w14:textId="39AD4603" w:rsidR="003F3F47" w:rsidRDefault="003F3F47" w:rsidP="003F3F47">
      <w:pPr>
        <w:pStyle w:val="Leipteksti"/>
        <w:ind w:left="0"/>
      </w:pPr>
    </w:p>
    <w:p w14:paraId="4763C259" w14:textId="77777777" w:rsidR="001A63A8" w:rsidRPr="005C594A" w:rsidRDefault="001A63A8" w:rsidP="003F3F47">
      <w:pPr>
        <w:pStyle w:val="Leipteksti"/>
        <w:ind w:left="0"/>
      </w:pPr>
    </w:p>
    <w:p w14:paraId="4E01DA28" w14:textId="5DDE5688" w:rsidR="006B2C10" w:rsidRPr="002B5C4A" w:rsidRDefault="001A63A8" w:rsidP="002B5C4A">
      <w:pPr>
        <w:tabs>
          <w:tab w:val="clear" w:pos="2608"/>
          <w:tab w:val="clear" w:pos="5670"/>
        </w:tabs>
        <w:rPr>
          <w:rFonts w:eastAsia="Times New Roman"/>
          <w:szCs w:val="24"/>
          <w:lang w:eastAsia="fi-FI"/>
        </w:rPr>
      </w:pPr>
      <w:r>
        <w:t>Jakelu</w:t>
      </w:r>
      <w:r>
        <w:tab/>
      </w:r>
      <w:r>
        <w:tab/>
      </w:r>
      <w:r w:rsidR="002B5C4A" w:rsidRPr="002B5C4A">
        <w:t>Neuvottelukunnan jäsenet ja sihteeristö</w:t>
      </w:r>
    </w:p>
    <w:p w14:paraId="01BC8C93" w14:textId="328912D2" w:rsidR="001A63A8" w:rsidRPr="005C594A" w:rsidRDefault="001A63A8" w:rsidP="001A63A8">
      <w:pPr>
        <w:pStyle w:val="Leipteksti"/>
        <w:ind w:left="0"/>
      </w:pPr>
      <w:r>
        <w:t>Liitteet</w:t>
      </w:r>
      <w:r>
        <w:tab/>
      </w:r>
      <w:r>
        <w:t>Liite 1: Pöytäkirja kokous 1_2020 (9.10.)</w:t>
      </w:r>
    </w:p>
    <w:p w14:paraId="381B0FD7" w14:textId="6B6E4E3E" w:rsidR="00EE009F" w:rsidRPr="005C594A" w:rsidRDefault="00EE009F" w:rsidP="001A63A8">
      <w:pPr>
        <w:pStyle w:val="Leipteksti"/>
        <w:ind w:left="0"/>
      </w:pPr>
    </w:p>
    <w:sectPr w:rsidR="00EE009F" w:rsidRPr="005C594A" w:rsidSect="00A40ED0">
      <w:headerReference w:type="default" r:id="rId17"/>
      <w:headerReference w:type="first" r:id="rId18"/>
      <w:footerReference w:type="first" r:id="rId19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9B1A3" w14:textId="77777777" w:rsidR="00CD3E05" w:rsidRDefault="00CD3E05" w:rsidP="00AC7BC5">
      <w:r>
        <w:separator/>
      </w:r>
    </w:p>
    <w:p w14:paraId="7F8077CD" w14:textId="77777777" w:rsidR="00CD3E05" w:rsidRDefault="00CD3E05"/>
  </w:endnote>
  <w:endnote w:type="continuationSeparator" w:id="0">
    <w:p w14:paraId="35D73129" w14:textId="77777777" w:rsidR="00CD3E05" w:rsidRDefault="00CD3E05" w:rsidP="00AC7BC5">
      <w:r>
        <w:continuationSeparator/>
      </w:r>
    </w:p>
    <w:p w14:paraId="1B85D361" w14:textId="77777777" w:rsidR="00CD3E05" w:rsidRDefault="00CD3E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E0113" w14:textId="77777777" w:rsidR="00BF430D" w:rsidRPr="00287385" w:rsidRDefault="00BF430D" w:rsidP="00287385">
    <w:pPr>
      <w:pStyle w:val="Alatunniste"/>
    </w:pPr>
  </w:p>
  <w:p w14:paraId="073BEFD4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Valtiovarainministeriö</w:t>
    </w:r>
    <w:r w:rsidRPr="00043B13">
      <w:rPr>
        <w:lang w:val="sv-FI"/>
      </w:rPr>
      <w:tab/>
      <w:t>puh. 0295 16001 (vaihde)</w:t>
    </w:r>
    <w:r w:rsidRPr="00043B13">
      <w:rPr>
        <w:lang w:val="sv-FI"/>
      </w:rPr>
      <w:tab/>
      <w:t>Finansministeriet</w:t>
    </w:r>
    <w:r w:rsidRPr="00043B13">
      <w:rPr>
        <w:lang w:val="sv-FI"/>
      </w:rPr>
      <w:tab/>
      <w:t>tfn 0295 16001 (växel)</w:t>
    </w:r>
    <w:r w:rsidRPr="00043B13">
      <w:rPr>
        <w:lang w:val="sv-FI"/>
      </w:rPr>
      <w:tab/>
    </w:r>
  </w:p>
  <w:p w14:paraId="216C404B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Snellmaninkatu 1 A, Helsinki</w:t>
    </w:r>
    <w:r w:rsidRPr="00043B13">
      <w:rPr>
        <w:lang w:val="sv-FI"/>
      </w:rPr>
      <w:tab/>
      <w:t>valtiovarainministerio@vm.fi</w:t>
    </w:r>
    <w:r w:rsidRPr="00043B13">
      <w:rPr>
        <w:lang w:val="sv-FI"/>
      </w:rPr>
      <w:tab/>
      <w:t>Snellmansgatan 1 A, Helsingfors</w:t>
    </w:r>
    <w:r w:rsidRPr="00043B13">
      <w:rPr>
        <w:lang w:val="sv-FI"/>
      </w:rPr>
      <w:tab/>
      <w:t>valtiovarainministerio@vm.fi</w:t>
    </w:r>
  </w:p>
  <w:p w14:paraId="50EB35C7" w14:textId="77777777" w:rsidR="00BF430D" w:rsidRPr="00043B13" w:rsidRDefault="00BF430D" w:rsidP="00287385">
    <w:pPr>
      <w:pStyle w:val="Alatunniste"/>
      <w:rPr>
        <w:lang w:val="sv-FI"/>
      </w:rPr>
    </w:pPr>
    <w:r w:rsidRPr="00043B13">
      <w:rPr>
        <w:lang w:val="sv-FI"/>
      </w:rPr>
      <w:t>PL 28, 00023 Valtioneuvosto</w:t>
    </w:r>
    <w:r w:rsidRPr="00043B13">
      <w:rPr>
        <w:lang w:val="sv-FI"/>
      </w:rPr>
      <w:tab/>
      <w:t>www.vm.fi</w:t>
    </w:r>
    <w:r w:rsidRPr="00043B13">
      <w:rPr>
        <w:lang w:val="sv-FI"/>
      </w:rPr>
      <w:tab/>
      <w:t>PB 28, 00023 Statsrådet</w:t>
    </w:r>
    <w:r w:rsidRPr="00043B13">
      <w:rPr>
        <w:lang w:val="sv-FI"/>
      </w:rPr>
      <w:tab/>
      <w:t>www.finansministeriet.fi</w:t>
    </w:r>
  </w:p>
  <w:p w14:paraId="6A7B0226" w14:textId="77777777" w:rsidR="009939B4" w:rsidRPr="00287385" w:rsidRDefault="00BF430D" w:rsidP="00287385">
    <w:pPr>
      <w:pStyle w:val="Alatunniste"/>
    </w:pPr>
    <w:r w:rsidRPr="00043B13">
      <w:rPr>
        <w:lang w:val="sv-FI"/>
      </w:rPr>
      <w:tab/>
    </w:r>
    <w:r w:rsidRPr="00287385">
      <w:t>Y-tunnus 0245439-9</w:t>
    </w:r>
    <w:r w:rsidRPr="00287385">
      <w:tab/>
    </w:r>
    <w:r w:rsidRPr="00287385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2985E" w14:textId="77777777" w:rsidR="00CD3E05" w:rsidRDefault="00CD3E05" w:rsidP="00AC7BC5">
      <w:r>
        <w:separator/>
      </w:r>
    </w:p>
    <w:p w14:paraId="57ABFD21" w14:textId="77777777" w:rsidR="00CD3E05" w:rsidRDefault="00CD3E05"/>
  </w:footnote>
  <w:footnote w:type="continuationSeparator" w:id="0">
    <w:p w14:paraId="26F42210" w14:textId="77777777" w:rsidR="00CD3E05" w:rsidRDefault="00CD3E05" w:rsidP="00AC7BC5">
      <w:r>
        <w:continuationSeparator/>
      </w:r>
    </w:p>
    <w:p w14:paraId="7ECB77A1" w14:textId="77777777" w:rsidR="00CD3E05" w:rsidRDefault="00CD3E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D067B" w14:textId="77AD697B"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1510A2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1510A2">
      <w:rPr>
        <w:noProof/>
      </w:rPr>
      <w:t>3</w:t>
    </w:r>
    <w:r w:rsidRPr="005D4C87">
      <w:fldChar w:fldCharType="end"/>
    </w:r>
    <w:r w:rsidRPr="005D4C87">
      <w:t>)</w:t>
    </w:r>
  </w:p>
  <w:p w14:paraId="7FDE8641" w14:textId="77777777" w:rsidR="000070D0" w:rsidRDefault="000070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3369" w14:textId="144233EA" w:rsidR="003E0879" w:rsidRDefault="007A77BC" w:rsidP="008E71FB">
    <w:pPr>
      <w:pStyle w:val="Yltunniste"/>
    </w:pPr>
    <w:r w:rsidRPr="008E71FB">
      <w:fldChar w:fldCharType="begin"/>
    </w:r>
    <w:r w:rsidRPr="008E71FB">
      <w:instrText>PAGE</w:instrText>
    </w:r>
    <w:r w:rsidRPr="008E71FB">
      <w:fldChar w:fldCharType="separate"/>
    </w:r>
    <w:r w:rsidR="001A63A8">
      <w:rPr>
        <w:noProof/>
      </w:rP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1A63A8">
      <w:rPr>
        <w:noProof/>
      </w:rPr>
      <w:t>3</w:t>
    </w:r>
    <w:r w:rsidRPr="008E71FB">
      <w:fldChar w:fldCharType="end"/>
    </w:r>
    <w:r w:rsidRPr="008E71FB">
      <w:t>)</w:t>
    </w:r>
  </w:p>
  <w:p w14:paraId="37422FF1" w14:textId="77777777" w:rsidR="000070D0" w:rsidRDefault="00043B13" w:rsidP="00C2018C">
    <w:pPr>
      <w:pStyle w:val="Yltunniste"/>
      <w:jc w:val="left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186B1B61" wp14:editId="53E8CB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5" name="Kuva 5" descr="Valtiovarainministeriö Finansministeriet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6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7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18"/>
  </w:num>
  <w:num w:numId="5">
    <w:abstractNumId w:val="8"/>
  </w:num>
  <w:num w:numId="6">
    <w:abstractNumId w:val="6"/>
  </w:num>
  <w:num w:numId="7">
    <w:abstractNumId w:val="25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22"/>
  </w:num>
  <w:num w:numId="14">
    <w:abstractNumId w:val="23"/>
  </w:num>
  <w:num w:numId="15">
    <w:abstractNumId w:val="7"/>
  </w:num>
  <w:num w:numId="16">
    <w:abstractNumId w:val="26"/>
  </w:num>
  <w:num w:numId="17">
    <w:abstractNumId w:val="4"/>
  </w:num>
  <w:num w:numId="18">
    <w:abstractNumId w:val="19"/>
  </w:num>
  <w:num w:numId="19">
    <w:abstractNumId w:val="10"/>
  </w:num>
  <w:num w:numId="20">
    <w:abstractNumId w:val="21"/>
  </w:num>
  <w:num w:numId="21">
    <w:abstractNumId w:val="3"/>
  </w:num>
  <w:num w:numId="22">
    <w:abstractNumId w:val="20"/>
  </w:num>
  <w:num w:numId="23">
    <w:abstractNumId w:val="9"/>
  </w:num>
  <w:num w:numId="24">
    <w:abstractNumId w:val="1"/>
  </w:num>
  <w:num w:numId="25">
    <w:abstractNumId w:val="17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DE"/>
    <w:rsid w:val="00004A1C"/>
    <w:rsid w:val="0000551B"/>
    <w:rsid w:val="000058ED"/>
    <w:rsid w:val="000070D0"/>
    <w:rsid w:val="00032ADC"/>
    <w:rsid w:val="00033395"/>
    <w:rsid w:val="00043B13"/>
    <w:rsid w:val="00047B49"/>
    <w:rsid w:val="000639CC"/>
    <w:rsid w:val="00064BA3"/>
    <w:rsid w:val="00074D1C"/>
    <w:rsid w:val="000C3BE9"/>
    <w:rsid w:val="000C7201"/>
    <w:rsid w:val="000C7E8C"/>
    <w:rsid w:val="000F4350"/>
    <w:rsid w:val="00117BC3"/>
    <w:rsid w:val="00117F9C"/>
    <w:rsid w:val="001262BE"/>
    <w:rsid w:val="0013360B"/>
    <w:rsid w:val="0014405D"/>
    <w:rsid w:val="001510A2"/>
    <w:rsid w:val="001512A4"/>
    <w:rsid w:val="001703FE"/>
    <w:rsid w:val="001732C4"/>
    <w:rsid w:val="00195851"/>
    <w:rsid w:val="00197D2B"/>
    <w:rsid w:val="001A5CD7"/>
    <w:rsid w:val="001A6268"/>
    <w:rsid w:val="001A63A8"/>
    <w:rsid w:val="001B3DFA"/>
    <w:rsid w:val="001B5CF2"/>
    <w:rsid w:val="001C40CB"/>
    <w:rsid w:val="00201C58"/>
    <w:rsid w:val="00206450"/>
    <w:rsid w:val="00211D88"/>
    <w:rsid w:val="0022111F"/>
    <w:rsid w:val="002243A3"/>
    <w:rsid w:val="00232BC3"/>
    <w:rsid w:val="00240E15"/>
    <w:rsid w:val="002742FA"/>
    <w:rsid w:val="00287385"/>
    <w:rsid w:val="002B5C4A"/>
    <w:rsid w:val="0030309C"/>
    <w:rsid w:val="0031026F"/>
    <w:rsid w:val="00311193"/>
    <w:rsid w:val="0031154F"/>
    <w:rsid w:val="00313BCB"/>
    <w:rsid w:val="00317AA4"/>
    <w:rsid w:val="00345DE7"/>
    <w:rsid w:val="003478DD"/>
    <w:rsid w:val="00350642"/>
    <w:rsid w:val="00351C7F"/>
    <w:rsid w:val="00356779"/>
    <w:rsid w:val="003606BB"/>
    <w:rsid w:val="00371133"/>
    <w:rsid w:val="00371EDE"/>
    <w:rsid w:val="003804DC"/>
    <w:rsid w:val="003853CD"/>
    <w:rsid w:val="003A34B9"/>
    <w:rsid w:val="003B7DD9"/>
    <w:rsid w:val="003C19EE"/>
    <w:rsid w:val="003D4166"/>
    <w:rsid w:val="003D70A7"/>
    <w:rsid w:val="003E0879"/>
    <w:rsid w:val="003E1050"/>
    <w:rsid w:val="003E10EB"/>
    <w:rsid w:val="003F3F47"/>
    <w:rsid w:val="003F4A60"/>
    <w:rsid w:val="004145E6"/>
    <w:rsid w:val="00420D16"/>
    <w:rsid w:val="00434F82"/>
    <w:rsid w:val="00437D93"/>
    <w:rsid w:val="00456474"/>
    <w:rsid w:val="0045661C"/>
    <w:rsid w:val="00464F28"/>
    <w:rsid w:val="0047520D"/>
    <w:rsid w:val="004C61C5"/>
    <w:rsid w:val="004C6E08"/>
    <w:rsid w:val="004E4251"/>
    <w:rsid w:val="004F32C2"/>
    <w:rsid w:val="004F4BAA"/>
    <w:rsid w:val="004F6B0C"/>
    <w:rsid w:val="00511BE5"/>
    <w:rsid w:val="00526BB9"/>
    <w:rsid w:val="00527C91"/>
    <w:rsid w:val="005417F9"/>
    <w:rsid w:val="0054267A"/>
    <w:rsid w:val="00542CD9"/>
    <w:rsid w:val="005B7196"/>
    <w:rsid w:val="005C4F82"/>
    <w:rsid w:val="005C594A"/>
    <w:rsid w:val="005E48EA"/>
    <w:rsid w:val="00601D7D"/>
    <w:rsid w:val="00605ACB"/>
    <w:rsid w:val="0060724A"/>
    <w:rsid w:val="00612226"/>
    <w:rsid w:val="00653706"/>
    <w:rsid w:val="006739FF"/>
    <w:rsid w:val="00681A2C"/>
    <w:rsid w:val="00681AA7"/>
    <w:rsid w:val="006B2C10"/>
    <w:rsid w:val="006B426D"/>
    <w:rsid w:val="006D657D"/>
    <w:rsid w:val="006D6722"/>
    <w:rsid w:val="006F36F8"/>
    <w:rsid w:val="00714450"/>
    <w:rsid w:val="0073191E"/>
    <w:rsid w:val="0073713A"/>
    <w:rsid w:val="00755B1F"/>
    <w:rsid w:val="00760947"/>
    <w:rsid w:val="007632A7"/>
    <w:rsid w:val="007727E6"/>
    <w:rsid w:val="007A77BC"/>
    <w:rsid w:val="007C7C4F"/>
    <w:rsid w:val="007E68C5"/>
    <w:rsid w:val="007F25D1"/>
    <w:rsid w:val="008217E2"/>
    <w:rsid w:val="00830601"/>
    <w:rsid w:val="00843BF7"/>
    <w:rsid w:val="00860E8C"/>
    <w:rsid w:val="00876CF1"/>
    <w:rsid w:val="00880A75"/>
    <w:rsid w:val="008B1667"/>
    <w:rsid w:val="008E5DF6"/>
    <w:rsid w:val="008E71FB"/>
    <w:rsid w:val="008F78F1"/>
    <w:rsid w:val="00920BDD"/>
    <w:rsid w:val="00920D1C"/>
    <w:rsid w:val="00967360"/>
    <w:rsid w:val="009939B4"/>
    <w:rsid w:val="0099556F"/>
    <w:rsid w:val="009978C4"/>
    <w:rsid w:val="009B00F8"/>
    <w:rsid w:val="009D0636"/>
    <w:rsid w:val="009D7BB0"/>
    <w:rsid w:val="009E3D1F"/>
    <w:rsid w:val="009E40DA"/>
    <w:rsid w:val="00A01F8D"/>
    <w:rsid w:val="00A0715C"/>
    <w:rsid w:val="00A139D0"/>
    <w:rsid w:val="00A3260C"/>
    <w:rsid w:val="00A36123"/>
    <w:rsid w:val="00A40ED0"/>
    <w:rsid w:val="00A434B2"/>
    <w:rsid w:val="00A50B0A"/>
    <w:rsid w:val="00A65357"/>
    <w:rsid w:val="00A71532"/>
    <w:rsid w:val="00A8288C"/>
    <w:rsid w:val="00A961CB"/>
    <w:rsid w:val="00AB3675"/>
    <w:rsid w:val="00AB440B"/>
    <w:rsid w:val="00AC7BC5"/>
    <w:rsid w:val="00AD043D"/>
    <w:rsid w:val="00AF69EA"/>
    <w:rsid w:val="00B06142"/>
    <w:rsid w:val="00B14070"/>
    <w:rsid w:val="00B361BA"/>
    <w:rsid w:val="00B36728"/>
    <w:rsid w:val="00B47A21"/>
    <w:rsid w:val="00BA7BA5"/>
    <w:rsid w:val="00BB1B52"/>
    <w:rsid w:val="00BC768D"/>
    <w:rsid w:val="00BE72BE"/>
    <w:rsid w:val="00BF430D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71063"/>
    <w:rsid w:val="00C743E5"/>
    <w:rsid w:val="00C77D13"/>
    <w:rsid w:val="00C8584F"/>
    <w:rsid w:val="00C85D1C"/>
    <w:rsid w:val="00CA7C92"/>
    <w:rsid w:val="00CD3E05"/>
    <w:rsid w:val="00CF347E"/>
    <w:rsid w:val="00D07AB2"/>
    <w:rsid w:val="00D32DA0"/>
    <w:rsid w:val="00D41A7E"/>
    <w:rsid w:val="00D43B00"/>
    <w:rsid w:val="00D51F5E"/>
    <w:rsid w:val="00D5531C"/>
    <w:rsid w:val="00D67C9F"/>
    <w:rsid w:val="00D724D2"/>
    <w:rsid w:val="00D72A44"/>
    <w:rsid w:val="00D74B23"/>
    <w:rsid w:val="00D82D92"/>
    <w:rsid w:val="00DA3383"/>
    <w:rsid w:val="00DD1C72"/>
    <w:rsid w:val="00DD3BA1"/>
    <w:rsid w:val="00DF5FF8"/>
    <w:rsid w:val="00E05681"/>
    <w:rsid w:val="00E178BA"/>
    <w:rsid w:val="00E20CFE"/>
    <w:rsid w:val="00E80176"/>
    <w:rsid w:val="00E81F28"/>
    <w:rsid w:val="00E83753"/>
    <w:rsid w:val="00EB2C37"/>
    <w:rsid w:val="00EB3F49"/>
    <w:rsid w:val="00ED19A0"/>
    <w:rsid w:val="00EE009F"/>
    <w:rsid w:val="00EF7807"/>
    <w:rsid w:val="00F14F98"/>
    <w:rsid w:val="00F1568B"/>
    <w:rsid w:val="00F21D78"/>
    <w:rsid w:val="00F40EEB"/>
    <w:rsid w:val="00F445A3"/>
    <w:rsid w:val="00F54179"/>
    <w:rsid w:val="00F92DDB"/>
    <w:rsid w:val="00FA2E12"/>
    <w:rsid w:val="00FA5E7C"/>
    <w:rsid w:val="00FC241F"/>
    <w:rsid w:val="00FD70A1"/>
    <w:rsid w:val="00FE697A"/>
    <w:rsid w:val="00FF3918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F1B57"/>
  <w15:docId w15:val="{163B3D58-CD04-4F1F-A8FD-8F8A6C1C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9978C4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287385"/>
    <w:pPr>
      <w:keepNext/>
      <w:keepLines/>
      <w:numPr>
        <w:numId w:val="27"/>
      </w:numPr>
      <w:spacing w:before="420" w:after="200" w:line="310" w:lineRule="exact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211D88"/>
    <w:pPr>
      <w:keepNext/>
      <w:keepLines/>
      <w:numPr>
        <w:ilvl w:val="1"/>
        <w:numId w:val="27"/>
      </w:numPr>
      <w:spacing w:before="310" w:after="310" w:line="31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287385"/>
    <w:rPr>
      <w:rFonts w:asciiTheme="majorHAnsi" w:eastAsiaTheme="majorEastAsia" w:hAnsiTheme="majorHAnsi" w:cstheme="majorHAnsi"/>
      <w:b/>
      <w:bCs/>
      <w:sz w:val="21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345DE7"/>
    <w:pPr>
      <w:spacing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345DE7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3D4166"/>
    <w:rPr>
      <w:sz w:val="21"/>
    </w:rPr>
  </w:style>
  <w:style w:type="paragraph" w:styleId="Alatunniste">
    <w:name w:val="footer"/>
    <w:link w:val="AlatunnisteChar"/>
    <w:uiPriority w:val="94"/>
    <w:semiHidden/>
    <w:rsid w:val="00043B13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C455E4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843BF7"/>
    <w:pPr>
      <w:spacing w:before="310" w:after="24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843BF7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211D88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317AA4"/>
    <w:pPr>
      <w:numPr>
        <w:ilvl w:val="1"/>
      </w:numPr>
      <w:spacing w:before="310" w:after="310" w:line="310" w:lineRule="exac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317AA4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2"/>
    <w:qFormat/>
    <w:rsid w:val="003E0879"/>
    <w:pPr>
      <w:numPr>
        <w:numId w:val="1"/>
      </w:numPr>
      <w:ind w:left="2892" w:hanging="284"/>
      <w:contextualSpacing/>
    </w:p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843BF7"/>
    <w:pPr>
      <w:spacing w:before="360"/>
      <w:ind w:hanging="2608"/>
    </w:pPr>
  </w:style>
  <w:style w:type="paragraph" w:customStyle="1" w:styleId="VMLaatija">
    <w:name w:val="VM_Laatija"/>
    <w:basedOn w:val="Normaali"/>
    <w:uiPriority w:val="31"/>
    <w:qFormat/>
    <w:rsid w:val="009D7BB0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qFormat/>
    <w:rsid w:val="00287385"/>
    <w:pPr>
      <w:tabs>
        <w:tab w:val="clear" w:pos="5670"/>
        <w:tab w:val="left" w:pos="6521"/>
      </w:tabs>
      <w:spacing w:before="0" w:after="420"/>
    </w:pPr>
  </w:style>
  <w:style w:type="paragraph" w:customStyle="1" w:styleId="VMVastaanottaja">
    <w:name w:val="VM_Vastaanottaja"/>
    <w:basedOn w:val="Normaali"/>
    <w:uiPriority w:val="30"/>
    <w:qFormat/>
    <w:rsid w:val="00C743E5"/>
    <w:pPr>
      <w:spacing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E20CFE"/>
    <w:pPr>
      <w:tabs>
        <w:tab w:val="clear" w:pos="5670"/>
        <w:tab w:val="left" w:pos="1304"/>
        <w:tab w:val="left" w:pos="3912"/>
        <w:tab w:val="left" w:pos="5216"/>
      </w:tabs>
      <w:spacing w:before="960"/>
      <w:ind w:left="2608"/>
    </w:pPr>
    <w:rPr>
      <w:rFonts w:eastAsia="Times New Roman"/>
      <w:szCs w:val="24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VMLiitteet">
    <w:name w:val="VM_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table" w:customStyle="1" w:styleId="VMtunniste">
    <w:name w:val="VMtunniste"/>
    <w:basedOn w:val="Normaalitaulukko"/>
    <w:uiPriority w:val="99"/>
    <w:rsid w:val="00240E15"/>
    <w:rPr>
      <w:sz w:val="21"/>
    </w:rPr>
    <w:tblPr/>
    <w:tcPr>
      <w:tcMar>
        <w:left w:w="0" w:type="dxa"/>
        <w:right w:w="0" w:type="dxa"/>
      </w:tcMar>
    </w:tcPr>
  </w:style>
  <w:style w:type="paragraph" w:customStyle="1" w:styleId="VMleipteksti">
    <w:name w:val="VM_leipäteksti"/>
    <w:basedOn w:val="Normaali"/>
    <w:qFormat/>
    <w:rsid w:val="001732C4"/>
    <w:pPr>
      <w:tabs>
        <w:tab w:val="clear" w:pos="2608"/>
        <w:tab w:val="clear" w:pos="5670"/>
      </w:tabs>
      <w:ind w:left="2608" w:right="305"/>
    </w:pPr>
    <w:rPr>
      <w:rFonts w:ascii="Arial" w:eastAsia="Times New Roman" w:hAnsi="Arial" w:cs="Times New Roman"/>
      <w:szCs w:val="24"/>
      <w:lang w:eastAsia="fi-FI"/>
    </w:rPr>
  </w:style>
  <w:style w:type="paragraph" w:styleId="Muutos">
    <w:name w:val="Revision"/>
    <w:hidden/>
    <w:uiPriority w:val="99"/>
    <w:semiHidden/>
    <w:rsid w:val="001732C4"/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alin.teams.microsoft.com/b399cdb6-36f9-4548-abef-350b390be655?id=987301037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tel:+358%209%2085626516,,98730103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meetingOptions/?organizerId=3516a658-7ed8-4e86-923d-a0e5b4a4bf2a&amp;tenantId=f76946dc-d9fc-4b08-82aa-db1d2a9b8ed0&amp;threadId=19_meeting_YWMyMWNmZDctMzQ5ZS00Y2Y3LTkyNGMtNzA5YWRhNDUxZTI0@thread.v2&amp;messageId=0&amp;language=fi-F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WMyMWNmZDctMzQ5ZS00Y2Y3LTkyNGMtNzA5YWRhNDUxZTI0%40thread.v2/0?context=%7b%22Tid%22%3a%22f76946dc-d9fc-4b08-82aa-db1d2a9b8ed0%22%2c%22Oid%22%3a%223516a658-7ed8-4e86-923d-a0e5b4a4bf2a%22%7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ka.ms/JoinTeamsMeeting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settings.lync.com/pstnconferencin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9933\AppData\Roaming\Microsoft\Mallit\Valtiovarainministeri&#246;n%20viralliset%20pohjat\Word\VM_poytakirja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5215662CB74BB39F139E85A4D806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72E14B-B962-4550-AE82-E08425B5AEA6}"/>
      </w:docPartPr>
      <w:docPartBody>
        <w:p w:rsidR="00B73574" w:rsidRDefault="00906B63">
          <w:pPr>
            <w:pStyle w:val="B95215662CB74BB39F139E85A4D8068D"/>
          </w:pPr>
          <w:r w:rsidRPr="007A77BC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63"/>
    <w:rsid w:val="0009569C"/>
    <w:rsid w:val="00906B63"/>
    <w:rsid w:val="00B7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95215662CB74BB39F139E85A4D8068D">
    <w:name w:val="B95215662CB74BB39F139E85A4D80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2020-11-05T00:00:00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1FBC33-AEB1-430B-982A-4559A5F7A9B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ebb82943-49da-4504-a2f3-a33fb2eb95f1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9C442C-42AF-4172-9DBE-FBEEA7EFD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4BD46-9944-4A85-A840-D384795839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VM_poytakirja_FI.dotx</Template>
  <TotalTime>186</TotalTime>
  <Pages>3</Pages>
  <Words>470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Esityslista teknologianeuvottelukunta</vt:lpstr>
    </vt:vector>
  </TitlesOfParts>
  <Company>Valtiovarainministeriö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Esityslista teknologianeuvottelukunta</dc:title>
  <dc:creator>Laaksonen Pirre</dc:creator>
  <cp:lastModifiedBy>Laaksonen Pirre</cp:lastModifiedBy>
  <cp:revision>17</cp:revision>
  <dcterms:created xsi:type="dcterms:W3CDTF">2020-09-24T07:31:00Z</dcterms:created>
  <dcterms:modified xsi:type="dcterms:W3CDTF">2020-11-05T10:02:00Z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