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F47E2" w14:textId="6CD136C6" w:rsidR="00DF1954" w:rsidRDefault="00E20E79" w:rsidP="00DF1954">
      <w:pPr>
        <w:pStyle w:val="VMOtsikko1"/>
        <w:ind w:right="305"/>
      </w:pPr>
      <w:bookmarkStart w:id="0" w:name="_GoBack"/>
      <w:bookmarkEnd w:id="0"/>
      <w:r>
        <w:t>Julkisen hallinnon kokonaisarkkitehtuuri-työryhmän kokous</w:t>
      </w:r>
    </w:p>
    <w:p w14:paraId="45CF47E3" w14:textId="05B865B7" w:rsidR="00571769" w:rsidRDefault="00111CE2" w:rsidP="00111CE2">
      <w:pPr>
        <w:pStyle w:val="VMNormaaliSisentmtn"/>
      </w:pPr>
      <w:r w:rsidRPr="00EF3290">
        <w:rPr>
          <w:b/>
        </w:rPr>
        <w:t>Aika</w:t>
      </w:r>
      <w:r>
        <w:tab/>
      </w:r>
      <w:r>
        <w:tab/>
      </w:r>
      <w:r w:rsidR="009411DC">
        <w:t>22.8.2019, klo 13.00–16.0</w:t>
      </w:r>
      <w:r w:rsidR="000B0F18">
        <w:t>0</w:t>
      </w:r>
    </w:p>
    <w:p w14:paraId="45CF47E4" w14:textId="77777777" w:rsidR="00111CE2" w:rsidRDefault="00111CE2" w:rsidP="00111CE2">
      <w:pPr>
        <w:pStyle w:val="VMNormaaliSisentmtn"/>
      </w:pPr>
    </w:p>
    <w:p w14:paraId="45CF47E5" w14:textId="65D491B1" w:rsidR="00A37F91" w:rsidRDefault="00111CE2" w:rsidP="009411DC">
      <w:pPr>
        <w:pStyle w:val="VMleipteksti"/>
        <w:ind w:hanging="2608"/>
      </w:pPr>
      <w:r w:rsidRPr="00EF3290">
        <w:rPr>
          <w:b/>
        </w:rPr>
        <w:t>Paikka</w:t>
      </w:r>
      <w:r>
        <w:tab/>
      </w:r>
      <w:r>
        <w:tab/>
      </w:r>
      <w:r w:rsidR="009411DC">
        <w:t>OM (</w:t>
      </w:r>
      <w:r w:rsidR="009411DC" w:rsidRPr="009411DC">
        <w:t>Eteläesplanadi 10/12</w:t>
      </w:r>
      <w:r w:rsidR="009411DC">
        <w:t>), nh Julkisuus</w:t>
      </w:r>
    </w:p>
    <w:p w14:paraId="508B1E9F" w14:textId="6EB0FF02" w:rsidR="00B13390" w:rsidRPr="00B13390" w:rsidRDefault="00B13390" w:rsidP="00A37F91">
      <w:pPr>
        <w:pStyle w:val="VMleipteksti"/>
        <w:ind w:hanging="2608"/>
        <w:rPr>
          <w:i/>
        </w:rPr>
      </w:pPr>
      <w:r>
        <w:tab/>
      </w:r>
      <w:r>
        <w:tab/>
      </w:r>
      <w:r w:rsidRPr="00B13390">
        <w:rPr>
          <w:i/>
        </w:rPr>
        <w:t>*kokouksen etäyhteystiedot kalenterikutsussa</w:t>
      </w:r>
    </w:p>
    <w:p w14:paraId="45CF47E6" w14:textId="77777777" w:rsidR="00111CE2" w:rsidRDefault="00111CE2" w:rsidP="00111CE2">
      <w:pPr>
        <w:pStyle w:val="VMNormaaliSisentmtn"/>
      </w:pPr>
    </w:p>
    <w:p w14:paraId="45CF47E7" w14:textId="77777777" w:rsidR="00111CE2" w:rsidRDefault="00111CE2" w:rsidP="00111CE2">
      <w:pPr>
        <w:pStyle w:val="VMNormaaliSisentmtn"/>
      </w:pPr>
    </w:p>
    <w:p w14:paraId="23993433" w14:textId="5604093C" w:rsidR="0089488B" w:rsidRPr="00EF3290" w:rsidRDefault="00111CE2" w:rsidP="00E20E79">
      <w:pPr>
        <w:pStyle w:val="VMRiippuva"/>
        <w:tabs>
          <w:tab w:val="left" w:pos="6096"/>
        </w:tabs>
        <w:ind w:right="-144"/>
        <w:rPr>
          <w:b/>
        </w:rPr>
      </w:pPr>
      <w:r w:rsidRPr="00EF3290">
        <w:rPr>
          <w:b/>
        </w:rPr>
        <w:t>Osallistujat</w:t>
      </w:r>
      <w:r w:rsidRPr="00EF3290">
        <w:rPr>
          <w:b/>
        </w:rPr>
        <w:tab/>
      </w:r>
      <w:r w:rsidRPr="00EF3290">
        <w:rPr>
          <w:b/>
        </w:rPr>
        <w:tab/>
      </w:r>
    </w:p>
    <w:p w14:paraId="4D9D7940" w14:textId="17E0F235" w:rsidR="00E20E79" w:rsidRDefault="00E20E79" w:rsidP="00E20E79">
      <w:pPr>
        <w:pStyle w:val="VMleipteksti"/>
        <w:ind w:left="0"/>
      </w:pPr>
    </w:p>
    <w:tbl>
      <w:tblPr>
        <w:tblStyle w:val="TaulukkoRuudukko"/>
        <w:tblW w:w="5075" w:type="pct"/>
        <w:tblLook w:val="04A0" w:firstRow="1" w:lastRow="0" w:firstColumn="1" w:lastColumn="0" w:noHBand="0" w:noVBand="1"/>
      </w:tblPr>
      <w:tblGrid>
        <w:gridCol w:w="2122"/>
        <w:gridCol w:w="2976"/>
        <w:gridCol w:w="1984"/>
        <w:gridCol w:w="2978"/>
      </w:tblGrid>
      <w:tr w:rsidR="00E20E79" w:rsidRPr="00E20E79" w14:paraId="64C5DA37" w14:textId="77777777" w:rsidTr="00E20E79">
        <w:tc>
          <w:tcPr>
            <w:tcW w:w="1055" w:type="pct"/>
          </w:tcPr>
          <w:p w14:paraId="13900FFD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/>
                <w:bCs/>
                <w:sz w:val="22"/>
                <w:szCs w:val="22"/>
              </w:rPr>
              <w:t>Jäsenet</w:t>
            </w:r>
          </w:p>
        </w:tc>
        <w:tc>
          <w:tcPr>
            <w:tcW w:w="1479" w:type="pct"/>
          </w:tcPr>
          <w:p w14:paraId="18C2180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</w:tcPr>
          <w:p w14:paraId="6920AA71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/>
                <w:bCs/>
                <w:sz w:val="22"/>
                <w:szCs w:val="22"/>
              </w:rPr>
              <w:t>Varajäsenet</w:t>
            </w:r>
          </w:p>
        </w:tc>
        <w:tc>
          <w:tcPr>
            <w:tcW w:w="1480" w:type="pct"/>
          </w:tcPr>
          <w:p w14:paraId="2537B274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0E79" w:rsidRPr="00E20E79" w14:paraId="225C09F0" w14:textId="77777777" w:rsidTr="00E20E79">
        <w:tc>
          <w:tcPr>
            <w:tcW w:w="1055" w:type="pct"/>
          </w:tcPr>
          <w:p w14:paraId="1551542A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Suvi Remes (PJ)</w:t>
            </w:r>
          </w:p>
        </w:tc>
        <w:tc>
          <w:tcPr>
            <w:tcW w:w="1479" w:type="pct"/>
          </w:tcPr>
          <w:p w14:paraId="683F201A" w14:textId="77777777" w:rsid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neuvotteleva virkamies, </w:t>
            </w:r>
          </w:p>
          <w:p w14:paraId="6C167D1D" w14:textId="76E5C839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valtiovarainministeriö</w:t>
            </w:r>
          </w:p>
        </w:tc>
        <w:tc>
          <w:tcPr>
            <w:tcW w:w="986" w:type="pct"/>
          </w:tcPr>
          <w:p w14:paraId="35CAA1AB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80" w:type="pct"/>
          </w:tcPr>
          <w:p w14:paraId="39A8F8C2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0E79" w:rsidRPr="00E20E79" w14:paraId="75BB09F9" w14:textId="77777777" w:rsidTr="00E20E79">
        <w:tc>
          <w:tcPr>
            <w:tcW w:w="1055" w:type="pct"/>
          </w:tcPr>
          <w:p w14:paraId="3FF5FF66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Kari Laine</w:t>
            </w:r>
          </w:p>
        </w:tc>
        <w:tc>
          <w:tcPr>
            <w:tcW w:w="1479" w:type="pct"/>
          </w:tcPr>
          <w:p w14:paraId="309E654B" w14:textId="77777777" w:rsid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kehittämisneuvos, </w:t>
            </w:r>
          </w:p>
          <w:p w14:paraId="5B53C345" w14:textId="4CB0AB09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valtioneuvoston kanslia</w:t>
            </w:r>
          </w:p>
        </w:tc>
        <w:tc>
          <w:tcPr>
            <w:tcW w:w="986" w:type="pct"/>
          </w:tcPr>
          <w:p w14:paraId="37771864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80" w:type="pct"/>
          </w:tcPr>
          <w:p w14:paraId="6EEF8480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0E79" w:rsidRPr="00E20E79" w14:paraId="714B6C59" w14:textId="77777777" w:rsidTr="00E20E79">
        <w:tc>
          <w:tcPr>
            <w:tcW w:w="1055" w:type="pct"/>
          </w:tcPr>
          <w:p w14:paraId="237A8FD1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sz w:val="22"/>
                <w:szCs w:val="22"/>
              </w:rPr>
              <w:t>Mika Pihlasvaara</w:t>
            </w:r>
          </w:p>
        </w:tc>
        <w:tc>
          <w:tcPr>
            <w:tcW w:w="1479" w:type="pct"/>
          </w:tcPr>
          <w:p w14:paraId="2FEC103B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sz w:val="22"/>
                <w:szCs w:val="22"/>
              </w:rPr>
              <w:t>erikoissuunnittelija</w:t>
            </w: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</w:p>
          <w:p w14:paraId="0E376FF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ulkoministeriö</w:t>
            </w:r>
          </w:p>
        </w:tc>
        <w:tc>
          <w:tcPr>
            <w:tcW w:w="986" w:type="pct"/>
          </w:tcPr>
          <w:p w14:paraId="7FCF29F9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Kristiina Asp</w:t>
            </w:r>
          </w:p>
        </w:tc>
        <w:tc>
          <w:tcPr>
            <w:tcW w:w="1480" w:type="pct"/>
          </w:tcPr>
          <w:p w14:paraId="498A2E17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asiantuntija, </w:t>
            </w:r>
          </w:p>
          <w:p w14:paraId="55171347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ulkoministeriö</w:t>
            </w:r>
          </w:p>
        </w:tc>
      </w:tr>
      <w:tr w:rsidR="00E20E79" w:rsidRPr="00E20E79" w14:paraId="2E831A0D" w14:textId="77777777" w:rsidTr="00E20E79">
        <w:tc>
          <w:tcPr>
            <w:tcW w:w="1055" w:type="pct"/>
          </w:tcPr>
          <w:p w14:paraId="75887F33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Jari Jauhiainen</w:t>
            </w:r>
          </w:p>
        </w:tc>
        <w:tc>
          <w:tcPr>
            <w:tcW w:w="1479" w:type="pct"/>
          </w:tcPr>
          <w:p w14:paraId="1084C4E3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erityisasiantuntija, </w:t>
            </w:r>
          </w:p>
          <w:p w14:paraId="5081E79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oikeusministeriö</w:t>
            </w:r>
          </w:p>
        </w:tc>
        <w:tc>
          <w:tcPr>
            <w:tcW w:w="986" w:type="pct"/>
          </w:tcPr>
          <w:p w14:paraId="229E95BA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Mikko Lehtisalo</w:t>
            </w:r>
          </w:p>
        </w:tc>
        <w:tc>
          <w:tcPr>
            <w:tcW w:w="1480" w:type="pct"/>
          </w:tcPr>
          <w:p w14:paraId="38E2BC70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pääarkkitehti, </w:t>
            </w:r>
          </w:p>
          <w:p w14:paraId="6D63F38B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Oikeusrekisterikeskus</w:t>
            </w:r>
          </w:p>
        </w:tc>
      </w:tr>
      <w:tr w:rsidR="00E20E79" w:rsidRPr="00E20E79" w14:paraId="79BEEC3B" w14:textId="77777777" w:rsidTr="00E20E79">
        <w:tc>
          <w:tcPr>
            <w:tcW w:w="1055" w:type="pct"/>
          </w:tcPr>
          <w:p w14:paraId="768B369E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Ismo Parviainen</w:t>
            </w:r>
          </w:p>
        </w:tc>
        <w:tc>
          <w:tcPr>
            <w:tcW w:w="1479" w:type="pct"/>
          </w:tcPr>
          <w:p w14:paraId="55BB39B1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johtava asiantuntija, </w:t>
            </w:r>
          </w:p>
          <w:p w14:paraId="0AA1238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sisäministeriö</w:t>
            </w:r>
          </w:p>
        </w:tc>
        <w:tc>
          <w:tcPr>
            <w:tcW w:w="986" w:type="pct"/>
          </w:tcPr>
          <w:p w14:paraId="62DCBEEB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Tuomas Untamo</w:t>
            </w:r>
          </w:p>
        </w:tc>
        <w:tc>
          <w:tcPr>
            <w:tcW w:w="1480" w:type="pct"/>
          </w:tcPr>
          <w:p w14:paraId="385EEB40" w14:textId="77777777" w:rsid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teknologiapäällikkö, </w:t>
            </w:r>
          </w:p>
          <w:p w14:paraId="49952526" w14:textId="3166307D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Maahanmuuttovirasto</w:t>
            </w:r>
          </w:p>
        </w:tc>
      </w:tr>
      <w:tr w:rsidR="00E20E79" w:rsidRPr="00E20E79" w14:paraId="365939E7" w14:textId="77777777" w:rsidTr="00E20E79">
        <w:tc>
          <w:tcPr>
            <w:tcW w:w="1055" w:type="pct"/>
          </w:tcPr>
          <w:p w14:paraId="2C7993F0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Sanna Poutiainen</w:t>
            </w:r>
          </w:p>
        </w:tc>
        <w:tc>
          <w:tcPr>
            <w:tcW w:w="1479" w:type="pct"/>
          </w:tcPr>
          <w:p w14:paraId="4F2D2572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johtaja, puolustusministeriö</w:t>
            </w:r>
          </w:p>
        </w:tc>
        <w:tc>
          <w:tcPr>
            <w:tcW w:w="986" w:type="pct"/>
          </w:tcPr>
          <w:p w14:paraId="1202564A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Petteri Korvala</w:t>
            </w:r>
          </w:p>
        </w:tc>
        <w:tc>
          <w:tcPr>
            <w:tcW w:w="1480" w:type="pct"/>
          </w:tcPr>
          <w:p w14:paraId="7EB5207B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everstiluutnantti, </w:t>
            </w:r>
          </w:p>
          <w:p w14:paraId="05AC1974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Pääesikunta (1.6.2019 alkaen)</w:t>
            </w:r>
          </w:p>
        </w:tc>
      </w:tr>
      <w:tr w:rsidR="00E20E79" w:rsidRPr="00E20E79" w14:paraId="350BE06C" w14:textId="77777777" w:rsidTr="00E20E79">
        <w:tc>
          <w:tcPr>
            <w:tcW w:w="1055" w:type="pct"/>
          </w:tcPr>
          <w:p w14:paraId="180F26B1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Anna-Maija Marttila</w:t>
            </w:r>
          </w:p>
        </w:tc>
        <w:tc>
          <w:tcPr>
            <w:tcW w:w="1479" w:type="pct"/>
          </w:tcPr>
          <w:p w14:paraId="184C0AA0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tietoasiantuntija, </w:t>
            </w:r>
          </w:p>
          <w:p w14:paraId="1A314AF8" w14:textId="64F370AA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valtiovarainministeriö</w:t>
            </w:r>
          </w:p>
        </w:tc>
        <w:tc>
          <w:tcPr>
            <w:tcW w:w="986" w:type="pct"/>
          </w:tcPr>
          <w:p w14:paraId="7015C230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Jussi Jääsaari</w:t>
            </w:r>
          </w:p>
        </w:tc>
        <w:tc>
          <w:tcPr>
            <w:tcW w:w="1480" w:type="pct"/>
          </w:tcPr>
          <w:p w14:paraId="0DC7B130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ICT-arkkitehti, </w:t>
            </w:r>
          </w:p>
          <w:p w14:paraId="40E53AC1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Verohallinto</w:t>
            </w:r>
          </w:p>
        </w:tc>
      </w:tr>
      <w:tr w:rsidR="00E20E79" w:rsidRPr="00E20E79" w14:paraId="0EEAFD08" w14:textId="77777777" w:rsidTr="00E20E79">
        <w:tc>
          <w:tcPr>
            <w:tcW w:w="1055" w:type="pct"/>
          </w:tcPr>
          <w:p w14:paraId="23AD4EB3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Tomi Kytölä</w:t>
            </w:r>
          </w:p>
        </w:tc>
        <w:tc>
          <w:tcPr>
            <w:tcW w:w="1479" w:type="pct"/>
          </w:tcPr>
          <w:p w14:paraId="02EA7A48" w14:textId="6762149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erityisasiantuntija, opetus- ja kulttuuriministeriö</w:t>
            </w:r>
          </w:p>
        </w:tc>
        <w:tc>
          <w:tcPr>
            <w:tcW w:w="986" w:type="pct"/>
          </w:tcPr>
          <w:p w14:paraId="7861D99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Erja Nokkanen</w:t>
            </w:r>
          </w:p>
        </w:tc>
        <w:tc>
          <w:tcPr>
            <w:tcW w:w="1480" w:type="pct"/>
          </w:tcPr>
          <w:p w14:paraId="5CE59A53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tietohallintojohtaja, </w:t>
            </w:r>
          </w:p>
          <w:p w14:paraId="6F5E4787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Opetushallitus</w:t>
            </w:r>
          </w:p>
        </w:tc>
      </w:tr>
      <w:tr w:rsidR="00E20E79" w:rsidRPr="00E20E79" w14:paraId="43695C3C" w14:textId="77777777" w:rsidTr="00E20E79">
        <w:tc>
          <w:tcPr>
            <w:tcW w:w="1055" w:type="pct"/>
          </w:tcPr>
          <w:p w14:paraId="67F9E077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Jaana Merta</w:t>
            </w:r>
          </w:p>
        </w:tc>
        <w:tc>
          <w:tcPr>
            <w:tcW w:w="1479" w:type="pct"/>
          </w:tcPr>
          <w:p w14:paraId="782516C9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johtava tietohallinto-</w:t>
            </w:r>
          </w:p>
          <w:p w14:paraId="09F45679" w14:textId="77777777" w:rsid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asiantuntija, maa- ja metsä</w:t>
            </w:r>
            <w:r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  <w:p w14:paraId="7DD046D1" w14:textId="3EF2F6D6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talousministeriö</w:t>
            </w:r>
          </w:p>
        </w:tc>
        <w:tc>
          <w:tcPr>
            <w:tcW w:w="986" w:type="pct"/>
          </w:tcPr>
          <w:p w14:paraId="3A39BBB5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Hannu Kämäri</w:t>
            </w:r>
          </w:p>
        </w:tc>
        <w:tc>
          <w:tcPr>
            <w:tcW w:w="1480" w:type="pct"/>
          </w:tcPr>
          <w:p w14:paraId="04030560" w14:textId="77777777" w:rsid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johtava asiantuntija, </w:t>
            </w:r>
          </w:p>
          <w:p w14:paraId="53E2EB4A" w14:textId="1C304CE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Ruokavirasto</w:t>
            </w:r>
          </w:p>
        </w:tc>
      </w:tr>
      <w:tr w:rsidR="00E20E79" w:rsidRPr="00E20E79" w14:paraId="3813483B" w14:textId="77777777" w:rsidTr="00E20E79">
        <w:tc>
          <w:tcPr>
            <w:tcW w:w="1055" w:type="pct"/>
          </w:tcPr>
          <w:p w14:paraId="3C04484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Mari Laakso</w:t>
            </w:r>
          </w:p>
        </w:tc>
        <w:tc>
          <w:tcPr>
            <w:tcW w:w="1479" w:type="pct"/>
          </w:tcPr>
          <w:p w14:paraId="75C7A413" w14:textId="62310223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johtava paikkatieto</w:t>
            </w:r>
            <w:r>
              <w:rPr>
                <w:rFonts w:ascii="Arial Narrow" w:hAnsi="Arial Narrow"/>
                <w:bCs/>
                <w:sz w:val="22"/>
                <w:szCs w:val="22"/>
              </w:rPr>
              <w:t>asiantuntija, maa- ja metsäta</w:t>
            </w:r>
            <w:r w:rsidRPr="00E20E79">
              <w:rPr>
                <w:rFonts w:ascii="Arial Narrow" w:hAnsi="Arial Narrow"/>
                <w:bCs/>
                <w:sz w:val="22"/>
                <w:szCs w:val="22"/>
              </w:rPr>
              <w:t>lousministeriö (maanmittaus, paikka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tiedot, karttapalvelut-ekosys</w:t>
            </w:r>
            <w:r w:rsidRPr="00E20E79">
              <w:rPr>
                <w:rFonts w:ascii="Arial Narrow" w:hAnsi="Arial Narrow"/>
                <w:bCs/>
                <w:sz w:val="22"/>
                <w:szCs w:val="22"/>
              </w:rPr>
              <w:t>teemi)</w:t>
            </w:r>
          </w:p>
        </w:tc>
        <w:tc>
          <w:tcPr>
            <w:tcW w:w="986" w:type="pct"/>
          </w:tcPr>
          <w:p w14:paraId="06EE525C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Tarja Myllymäki</w:t>
            </w:r>
          </w:p>
        </w:tc>
        <w:tc>
          <w:tcPr>
            <w:tcW w:w="1480" w:type="pct"/>
          </w:tcPr>
          <w:p w14:paraId="7FDA44CC" w14:textId="77777777" w:rsidR="00E20E79" w:rsidRPr="00E20E79" w:rsidRDefault="00E20E79" w:rsidP="00FD01A1">
            <w:pPr>
              <w:rPr>
                <w:rFonts w:ascii="Arial Narrow" w:hAnsi="Arial Narrow"/>
                <w:bCs/>
              </w:rPr>
            </w:pPr>
            <w:r w:rsidRPr="00E20E79">
              <w:rPr>
                <w:rFonts w:ascii="Arial Narrow" w:hAnsi="Arial Narrow"/>
                <w:bCs/>
              </w:rPr>
              <w:t xml:space="preserve">johtava asiantuntija, </w:t>
            </w:r>
          </w:p>
          <w:p w14:paraId="738E3AD8" w14:textId="77777777" w:rsidR="00E20E79" w:rsidRPr="00E20E79" w:rsidRDefault="00E20E79" w:rsidP="00FD01A1">
            <w:pPr>
              <w:rPr>
                <w:rFonts w:ascii="Arial Narrow" w:hAnsi="Arial Narrow" w:cs="CIDFont+F1"/>
              </w:rPr>
            </w:pPr>
            <w:r w:rsidRPr="00E20E79">
              <w:rPr>
                <w:rFonts w:ascii="Arial Narrow" w:hAnsi="Arial Narrow"/>
                <w:bCs/>
              </w:rPr>
              <w:t>Maanmittauslaitos (</w:t>
            </w:r>
            <w:r w:rsidRPr="00E20E79">
              <w:rPr>
                <w:rFonts w:ascii="Arial Narrow" w:hAnsi="Arial Narrow" w:cs="CIDFont+F1"/>
              </w:rPr>
              <w:t>maanmittaus, paikkatiedot, karttapalvelut-ekosysteemi)</w:t>
            </w:r>
          </w:p>
          <w:p w14:paraId="327470AC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20E79" w:rsidRPr="00E20E79" w14:paraId="30A05E76" w14:textId="77777777" w:rsidTr="00E20E79">
        <w:tc>
          <w:tcPr>
            <w:tcW w:w="1055" w:type="pct"/>
          </w:tcPr>
          <w:p w14:paraId="56C6DFCA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Mika Vuorinen</w:t>
            </w:r>
          </w:p>
        </w:tc>
        <w:tc>
          <w:tcPr>
            <w:tcW w:w="1479" w:type="pct"/>
          </w:tcPr>
          <w:p w14:paraId="268438DA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erityisasiantuntija, </w:t>
            </w:r>
          </w:p>
          <w:p w14:paraId="3985CF53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liikenne- ja viestintäministeriö</w:t>
            </w:r>
          </w:p>
        </w:tc>
        <w:tc>
          <w:tcPr>
            <w:tcW w:w="986" w:type="pct"/>
          </w:tcPr>
          <w:p w14:paraId="5D6F6B9B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Anu Ylä-Pietilä</w:t>
            </w:r>
          </w:p>
        </w:tc>
        <w:tc>
          <w:tcPr>
            <w:tcW w:w="1480" w:type="pct"/>
          </w:tcPr>
          <w:p w14:paraId="16800BF4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kehityspäällikkö,</w:t>
            </w:r>
          </w:p>
          <w:p w14:paraId="33326D85" w14:textId="67F5F948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Liikenne- ja viestintävirasto</w:t>
            </w:r>
          </w:p>
        </w:tc>
      </w:tr>
      <w:tr w:rsidR="00E20E79" w:rsidRPr="00E20E79" w14:paraId="2BFDDE68" w14:textId="77777777" w:rsidTr="00E20E79">
        <w:tc>
          <w:tcPr>
            <w:tcW w:w="1055" w:type="pct"/>
          </w:tcPr>
          <w:p w14:paraId="135491DD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Petteri Ohvo</w:t>
            </w:r>
          </w:p>
        </w:tc>
        <w:tc>
          <w:tcPr>
            <w:tcW w:w="1479" w:type="pct"/>
          </w:tcPr>
          <w:p w14:paraId="17C2CD93" w14:textId="77777777" w:rsid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kehittämispäällikkö, </w:t>
            </w:r>
          </w:p>
          <w:p w14:paraId="2E6C7938" w14:textId="0EC0DBF4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työ- ja elinkeinoministeriö</w:t>
            </w:r>
          </w:p>
        </w:tc>
        <w:tc>
          <w:tcPr>
            <w:tcW w:w="986" w:type="pct"/>
          </w:tcPr>
          <w:p w14:paraId="12731A16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Päivi Pietarila</w:t>
            </w:r>
          </w:p>
        </w:tc>
        <w:tc>
          <w:tcPr>
            <w:tcW w:w="1480" w:type="pct"/>
          </w:tcPr>
          <w:p w14:paraId="64BC6F11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pääarkkitehti, KEHA-keskus</w:t>
            </w:r>
          </w:p>
        </w:tc>
      </w:tr>
      <w:tr w:rsidR="00E20E79" w:rsidRPr="00E20E79" w14:paraId="4F2B9805" w14:textId="77777777" w:rsidTr="00E20E79">
        <w:tc>
          <w:tcPr>
            <w:tcW w:w="1055" w:type="pct"/>
          </w:tcPr>
          <w:p w14:paraId="4549FF97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lastRenderedPageBreak/>
              <w:t>Markku Heinäsenaho</w:t>
            </w:r>
          </w:p>
        </w:tc>
        <w:tc>
          <w:tcPr>
            <w:tcW w:w="1479" w:type="pct"/>
          </w:tcPr>
          <w:p w14:paraId="42DF2C75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erityisasiantuntija, sosiaali- ja terveysministeriö</w:t>
            </w:r>
          </w:p>
        </w:tc>
        <w:tc>
          <w:tcPr>
            <w:tcW w:w="986" w:type="pct"/>
          </w:tcPr>
          <w:p w14:paraId="06B94DDD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Heikki Siltala</w:t>
            </w:r>
          </w:p>
        </w:tc>
        <w:tc>
          <w:tcPr>
            <w:tcW w:w="1480" w:type="pct"/>
          </w:tcPr>
          <w:p w14:paraId="0DECC41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pääarkkitehti, Terveyden ja hyvinvoinnin laitos</w:t>
            </w:r>
          </w:p>
        </w:tc>
      </w:tr>
      <w:tr w:rsidR="00E20E79" w:rsidRPr="00E20E79" w14:paraId="14FEBE1F" w14:textId="77777777" w:rsidTr="00E20E79">
        <w:tc>
          <w:tcPr>
            <w:tcW w:w="1055" w:type="pct"/>
          </w:tcPr>
          <w:p w14:paraId="5673E6B6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Saku Härkönen</w:t>
            </w:r>
          </w:p>
        </w:tc>
        <w:tc>
          <w:tcPr>
            <w:tcW w:w="1479" w:type="pct"/>
          </w:tcPr>
          <w:p w14:paraId="3766A75D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erityisasiantuntija, </w:t>
            </w:r>
          </w:p>
          <w:p w14:paraId="782F6D0E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ympäristöministeriö</w:t>
            </w:r>
          </w:p>
        </w:tc>
        <w:tc>
          <w:tcPr>
            <w:tcW w:w="986" w:type="pct"/>
          </w:tcPr>
          <w:p w14:paraId="4E779CDC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Riitta Teiniranta</w:t>
            </w:r>
          </w:p>
        </w:tc>
        <w:tc>
          <w:tcPr>
            <w:tcW w:w="1480" w:type="pct"/>
          </w:tcPr>
          <w:p w14:paraId="5DC9779E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kehittämispäällikkö, Suomen ympäristökeskus</w:t>
            </w:r>
          </w:p>
        </w:tc>
      </w:tr>
      <w:tr w:rsidR="00E20E79" w:rsidRPr="00E20E79" w14:paraId="32AC6FCC" w14:textId="77777777" w:rsidTr="00E20E79">
        <w:tc>
          <w:tcPr>
            <w:tcW w:w="1055" w:type="pct"/>
          </w:tcPr>
          <w:p w14:paraId="0BD056F3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Jari Ylikoski</w:t>
            </w:r>
          </w:p>
        </w:tc>
        <w:tc>
          <w:tcPr>
            <w:tcW w:w="1479" w:type="pct"/>
          </w:tcPr>
          <w:p w14:paraId="52A457C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erityisasiantuntija, </w:t>
            </w:r>
          </w:p>
          <w:p w14:paraId="05C873A5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Suomen Kuntaliitto</w:t>
            </w:r>
          </w:p>
        </w:tc>
        <w:tc>
          <w:tcPr>
            <w:tcW w:w="986" w:type="pct"/>
          </w:tcPr>
          <w:p w14:paraId="76092833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Tommi Karttaavi</w:t>
            </w:r>
          </w:p>
          <w:p w14:paraId="5858339F" w14:textId="77777777" w:rsidR="00E20E79" w:rsidRPr="00E20E79" w:rsidRDefault="00E20E79" w:rsidP="00FD01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80" w:type="pct"/>
          </w:tcPr>
          <w:p w14:paraId="73EBA882" w14:textId="034A17BF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sz w:val="22"/>
                <w:szCs w:val="22"/>
              </w:rPr>
            </w:pPr>
            <w:r w:rsidRPr="00E20E79">
              <w:rPr>
                <w:rFonts w:ascii="Arial Narrow" w:hAnsi="Arial Narrow"/>
                <w:sz w:val="22"/>
                <w:szCs w:val="22"/>
              </w:rPr>
              <w:t xml:space="preserve">tietoyhteiskunta-asioiden johtaja, </w:t>
            </w:r>
            <w:r w:rsidRPr="00E20E79">
              <w:rPr>
                <w:rFonts w:ascii="Arial Narrow" w:hAnsi="Arial Narrow"/>
                <w:bCs/>
                <w:sz w:val="22"/>
                <w:szCs w:val="22"/>
              </w:rPr>
              <w:t>Suomen Kuntaliitto</w:t>
            </w:r>
          </w:p>
        </w:tc>
      </w:tr>
      <w:tr w:rsidR="00E20E79" w:rsidRPr="00E20E79" w14:paraId="0AC4D86E" w14:textId="77777777" w:rsidTr="00E20E79">
        <w:tc>
          <w:tcPr>
            <w:tcW w:w="1055" w:type="pct"/>
          </w:tcPr>
          <w:p w14:paraId="1C49C69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Jaakko Ståhlberg</w:t>
            </w:r>
          </w:p>
        </w:tc>
        <w:tc>
          <w:tcPr>
            <w:tcW w:w="1479" w:type="pct"/>
          </w:tcPr>
          <w:p w14:paraId="555474C2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kehityspäällikkö, </w:t>
            </w:r>
          </w:p>
          <w:p w14:paraId="24101184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Turun kaupunki</w:t>
            </w:r>
          </w:p>
        </w:tc>
        <w:tc>
          <w:tcPr>
            <w:tcW w:w="986" w:type="pct"/>
          </w:tcPr>
          <w:p w14:paraId="177CC30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80" w:type="pct"/>
          </w:tcPr>
          <w:p w14:paraId="2852C7B9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0E79" w:rsidRPr="00E20E79" w14:paraId="0A9E2BD6" w14:textId="77777777" w:rsidTr="00E20E79">
        <w:tc>
          <w:tcPr>
            <w:tcW w:w="1055" w:type="pct"/>
          </w:tcPr>
          <w:p w14:paraId="3CAFADBB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Sirpa Mäntynen</w:t>
            </w:r>
          </w:p>
        </w:tc>
        <w:tc>
          <w:tcPr>
            <w:tcW w:w="1479" w:type="pct"/>
          </w:tcPr>
          <w:p w14:paraId="3AA8BA7F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 xml:space="preserve">tietohallintojohtaja, </w:t>
            </w:r>
          </w:p>
          <w:p w14:paraId="760772A0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Kouvolan kaupunki</w:t>
            </w:r>
          </w:p>
        </w:tc>
        <w:tc>
          <w:tcPr>
            <w:tcW w:w="986" w:type="pct"/>
          </w:tcPr>
          <w:p w14:paraId="16C551D3" w14:textId="3E949383" w:rsidR="00E20E79" w:rsidRPr="00E20E79" w:rsidRDefault="004F2DC1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Vierailijat</w:t>
            </w:r>
          </w:p>
        </w:tc>
        <w:tc>
          <w:tcPr>
            <w:tcW w:w="1480" w:type="pct"/>
          </w:tcPr>
          <w:p w14:paraId="2AE0BC22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0E79" w:rsidRPr="00E20E79" w14:paraId="58680530" w14:textId="77777777" w:rsidTr="00E20E79">
        <w:tc>
          <w:tcPr>
            <w:tcW w:w="1055" w:type="pct"/>
          </w:tcPr>
          <w:p w14:paraId="71046F28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Seppo Ränninranta</w:t>
            </w:r>
          </w:p>
        </w:tc>
        <w:tc>
          <w:tcPr>
            <w:tcW w:w="1479" w:type="pct"/>
          </w:tcPr>
          <w:p w14:paraId="52293722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 w:cs="CIDFont+F1"/>
                <w:color w:val="000000"/>
                <w:sz w:val="22"/>
                <w:szCs w:val="22"/>
              </w:rPr>
            </w:pPr>
            <w:r w:rsidRPr="00E20E79">
              <w:rPr>
                <w:rFonts w:ascii="Arial Narrow" w:hAnsi="Arial Narrow" w:cs="CIDFont+F1"/>
                <w:color w:val="000000"/>
                <w:sz w:val="22"/>
                <w:szCs w:val="22"/>
              </w:rPr>
              <w:t xml:space="preserve">kehityspäällikkö, </w:t>
            </w:r>
          </w:p>
          <w:p w14:paraId="1234F8E2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 w:cs="CIDFont+F1"/>
                <w:color w:val="000000"/>
                <w:sz w:val="22"/>
                <w:szCs w:val="22"/>
              </w:rPr>
              <w:t>Väestörekisterikeskus</w:t>
            </w:r>
          </w:p>
        </w:tc>
        <w:tc>
          <w:tcPr>
            <w:tcW w:w="986" w:type="pct"/>
          </w:tcPr>
          <w:p w14:paraId="153CAE4D" w14:textId="60CE5E3B" w:rsidR="00E20E79" w:rsidRPr="004F2DC1" w:rsidRDefault="008C3E4A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Maria Vuorensola</w:t>
            </w:r>
          </w:p>
        </w:tc>
        <w:tc>
          <w:tcPr>
            <w:tcW w:w="1480" w:type="pct"/>
          </w:tcPr>
          <w:p w14:paraId="53F77C4A" w14:textId="0291C19F" w:rsidR="00E20E79" w:rsidRPr="004F2DC1" w:rsidRDefault="0051625C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palvelumuotoilun asiantuntija, V</w:t>
            </w:r>
            <w:r w:rsidR="004F2DC1" w:rsidRPr="004F2DC1">
              <w:rPr>
                <w:rFonts w:ascii="Arial Narrow" w:hAnsi="Arial Narrow"/>
                <w:bCs/>
                <w:sz w:val="22"/>
                <w:szCs w:val="22"/>
              </w:rPr>
              <w:t>äestörekisterikeskus</w:t>
            </w:r>
          </w:p>
        </w:tc>
      </w:tr>
      <w:tr w:rsidR="00E20E79" w:rsidRPr="00E20E79" w14:paraId="471A50B4" w14:textId="77777777" w:rsidTr="00E20E79">
        <w:tc>
          <w:tcPr>
            <w:tcW w:w="1055" w:type="pct"/>
          </w:tcPr>
          <w:p w14:paraId="299BE844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Risto Rasimus</w:t>
            </w:r>
          </w:p>
        </w:tc>
        <w:tc>
          <w:tcPr>
            <w:tcW w:w="1479" w:type="pct"/>
          </w:tcPr>
          <w:p w14:paraId="5D2A4CC5" w14:textId="77777777" w:rsidR="00E20E79" w:rsidRPr="00E20E79" w:rsidRDefault="00E20E79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E20E79">
              <w:rPr>
                <w:rFonts w:ascii="Arial Narrow" w:hAnsi="Arial Narrow"/>
                <w:bCs/>
                <w:sz w:val="22"/>
                <w:szCs w:val="22"/>
              </w:rPr>
              <w:t>kokonaisarkkitehti, Valtori</w:t>
            </w:r>
          </w:p>
        </w:tc>
        <w:tc>
          <w:tcPr>
            <w:tcW w:w="986" w:type="pct"/>
          </w:tcPr>
          <w:p w14:paraId="3AD01A20" w14:textId="2AE7A3CB" w:rsidR="00E20E79" w:rsidRPr="002B443A" w:rsidRDefault="002B443A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2B443A">
              <w:rPr>
                <w:rFonts w:ascii="Arial Narrow" w:hAnsi="Arial Narrow"/>
                <w:bCs/>
                <w:sz w:val="22"/>
                <w:szCs w:val="22"/>
              </w:rPr>
              <w:t>Jarkko Nurmi</w:t>
            </w:r>
          </w:p>
        </w:tc>
        <w:tc>
          <w:tcPr>
            <w:tcW w:w="1480" w:type="pct"/>
          </w:tcPr>
          <w:p w14:paraId="5C87216E" w14:textId="7EF9C9FB" w:rsidR="00E20E79" w:rsidRPr="002B443A" w:rsidRDefault="0051625C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tutkija, </w:t>
            </w:r>
            <w:r w:rsidR="002B443A" w:rsidRPr="002B443A">
              <w:rPr>
                <w:rFonts w:ascii="Arial Narrow" w:hAnsi="Arial Narrow"/>
                <w:bCs/>
                <w:sz w:val="22"/>
                <w:szCs w:val="22"/>
              </w:rPr>
              <w:t>Jyväskylän yliopisto</w:t>
            </w:r>
          </w:p>
        </w:tc>
      </w:tr>
      <w:tr w:rsidR="004F2DC1" w:rsidRPr="00E20E79" w14:paraId="3837B8C1" w14:textId="77777777" w:rsidTr="00E20E79">
        <w:tc>
          <w:tcPr>
            <w:tcW w:w="1055" w:type="pct"/>
          </w:tcPr>
          <w:p w14:paraId="08B10A95" w14:textId="3FD0835F" w:rsidR="004F2DC1" w:rsidRPr="00E20E79" w:rsidRDefault="004F2DC1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79" w:type="pct"/>
          </w:tcPr>
          <w:p w14:paraId="0AEFBD3D" w14:textId="77777777" w:rsidR="004F2DC1" w:rsidRPr="00E20E79" w:rsidRDefault="004F2DC1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86" w:type="pct"/>
          </w:tcPr>
          <w:p w14:paraId="2A3B8F19" w14:textId="295574D3" w:rsidR="004F2DC1" w:rsidRPr="002B443A" w:rsidRDefault="002B443A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2B443A">
              <w:rPr>
                <w:rFonts w:ascii="Arial Narrow" w:hAnsi="Arial Narrow"/>
                <w:bCs/>
                <w:sz w:val="22"/>
                <w:szCs w:val="22"/>
              </w:rPr>
              <w:t>Saila Seppälä</w:t>
            </w:r>
          </w:p>
        </w:tc>
        <w:tc>
          <w:tcPr>
            <w:tcW w:w="1480" w:type="pct"/>
          </w:tcPr>
          <w:p w14:paraId="6B399DD0" w14:textId="77777777" w:rsidR="0051625C" w:rsidRDefault="0051625C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harjoittelija, </w:t>
            </w:r>
          </w:p>
          <w:p w14:paraId="49ED85ED" w14:textId="21B9AD49" w:rsidR="004F2DC1" w:rsidRPr="002B443A" w:rsidRDefault="002B443A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 w:rsidRPr="002B443A">
              <w:rPr>
                <w:rFonts w:ascii="Arial Narrow" w:hAnsi="Arial Narrow"/>
                <w:bCs/>
                <w:sz w:val="22"/>
                <w:szCs w:val="22"/>
              </w:rPr>
              <w:t>valtiovarainministeriö</w:t>
            </w:r>
          </w:p>
        </w:tc>
      </w:tr>
      <w:tr w:rsidR="00173F48" w:rsidRPr="00E20E79" w14:paraId="58D35A5E" w14:textId="77777777" w:rsidTr="00E20E79">
        <w:tc>
          <w:tcPr>
            <w:tcW w:w="1055" w:type="pct"/>
          </w:tcPr>
          <w:p w14:paraId="63331641" w14:textId="77777777" w:rsidR="00173F48" w:rsidRPr="00E20E79" w:rsidRDefault="00173F48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79" w:type="pct"/>
          </w:tcPr>
          <w:p w14:paraId="39E9A87C" w14:textId="77777777" w:rsidR="00173F48" w:rsidRPr="00E20E79" w:rsidRDefault="00173F48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86" w:type="pct"/>
          </w:tcPr>
          <w:p w14:paraId="53F173F6" w14:textId="51807726" w:rsidR="00173F48" w:rsidRPr="002B443A" w:rsidRDefault="00173F48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Sanna Vähänen</w:t>
            </w:r>
          </w:p>
        </w:tc>
        <w:tc>
          <w:tcPr>
            <w:tcW w:w="1480" w:type="pct"/>
          </w:tcPr>
          <w:p w14:paraId="70FA992D" w14:textId="17BB80E8" w:rsidR="00173F48" w:rsidRDefault="00173F48" w:rsidP="00FD01A1">
            <w:pPr>
              <w:pStyle w:val="VMleipteksti"/>
              <w:ind w:left="0" w:right="305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erityisasiantuntija, </w:t>
            </w:r>
            <w:r w:rsidR="00D834EF">
              <w:rPr>
                <w:rFonts w:ascii="Arial Narrow" w:hAnsi="Arial Narrow"/>
                <w:bCs/>
                <w:sz w:val="22"/>
                <w:szCs w:val="22"/>
              </w:rPr>
              <w:br/>
            </w:r>
            <w:r>
              <w:rPr>
                <w:rFonts w:ascii="Arial Narrow" w:hAnsi="Arial Narrow"/>
                <w:bCs/>
                <w:sz w:val="22"/>
                <w:szCs w:val="22"/>
              </w:rPr>
              <w:t>valtiovarainministeriö</w:t>
            </w:r>
          </w:p>
        </w:tc>
      </w:tr>
    </w:tbl>
    <w:p w14:paraId="2BB898B2" w14:textId="1CE0330B" w:rsidR="00E20E79" w:rsidRDefault="00E20E79" w:rsidP="00E20E79">
      <w:pPr>
        <w:pStyle w:val="VMleipteksti"/>
        <w:ind w:left="0"/>
      </w:pPr>
    </w:p>
    <w:p w14:paraId="6012FDC4" w14:textId="73416B20" w:rsidR="005443B7" w:rsidRDefault="005443B7" w:rsidP="00E20E79">
      <w:pPr>
        <w:pStyle w:val="VMleipteksti"/>
        <w:ind w:left="0"/>
        <w:rPr>
          <w:b/>
        </w:rPr>
      </w:pPr>
      <w:r>
        <w:rPr>
          <w:b/>
        </w:rPr>
        <w:t>Sihteeristö</w:t>
      </w:r>
    </w:p>
    <w:p w14:paraId="2FB790FA" w14:textId="77777777" w:rsidR="005443B7" w:rsidRPr="00E20E79" w:rsidRDefault="005443B7" w:rsidP="00E20E79">
      <w:pPr>
        <w:pStyle w:val="VMleipteksti"/>
        <w:ind w:left="0"/>
      </w:pPr>
    </w:p>
    <w:tbl>
      <w:tblPr>
        <w:tblStyle w:val="TaulukkoRuudukko"/>
        <w:tblW w:w="5244" w:type="dxa"/>
        <w:tblInd w:w="-5" w:type="dxa"/>
        <w:tblLook w:val="04A0" w:firstRow="1" w:lastRow="0" w:firstColumn="1" w:lastColumn="0" w:noHBand="0" w:noVBand="1"/>
      </w:tblPr>
      <w:tblGrid>
        <w:gridCol w:w="1842"/>
        <w:gridCol w:w="3402"/>
      </w:tblGrid>
      <w:tr w:rsidR="008546C0" w:rsidRPr="008546C0" w14:paraId="1C8887DF" w14:textId="77777777" w:rsidTr="005443B7">
        <w:tc>
          <w:tcPr>
            <w:tcW w:w="1842" w:type="dxa"/>
          </w:tcPr>
          <w:p w14:paraId="24B05B74" w14:textId="77777777" w:rsidR="008546C0" w:rsidRPr="008546C0" w:rsidRDefault="008546C0" w:rsidP="008546C0">
            <w:pPr>
              <w:tabs>
                <w:tab w:val="left" w:pos="1304"/>
                <w:tab w:val="left" w:pos="2608"/>
                <w:tab w:val="left" w:pos="3912"/>
                <w:tab w:val="left" w:pos="5216"/>
              </w:tabs>
              <w:ind w:right="305"/>
              <w:rPr>
                <w:rFonts w:ascii="Arial Narrow" w:eastAsia="Times New Roman" w:hAnsi="Arial Narrow" w:cstheme="minorHAnsi"/>
                <w:lang w:eastAsia="fi-FI"/>
              </w:rPr>
            </w:pPr>
            <w:r w:rsidRPr="008546C0">
              <w:rPr>
                <w:rFonts w:ascii="Arial Narrow" w:eastAsia="Times New Roman" w:hAnsi="Arial Narrow" w:cstheme="minorHAnsi"/>
                <w:lang w:eastAsia="fi-FI"/>
              </w:rPr>
              <w:t>Suvi Remes (PJ)</w:t>
            </w:r>
          </w:p>
        </w:tc>
        <w:tc>
          <w:tcPr>
            <w:tcW w:w="3402" w:type="dxa"/>
          </w:tcPr>
          <w:p w14:paraId="1CB126B8" w14:textId="77777777" w:rsidR="008546C0" w:rsidRPr="008546C0" w:rsidRDefault="008546C0" w:rsidP="008546C0">
            <w:pPr>
              <w:tabs>
                <w:tab w:val="left" w:pos="1304"/>
                <w:tab w:val="left" w:pos="2608"/>
                <w:tab w:val="left" w:pos="3912"/>
                <w:tab w:val="left" w:pos="5216"/>
              </w:tabs>
              <w:ind w:right="305"/>
              <w:rPr>
                <w:rFonts w:ascii="Arial Narrow" w:eastAsia="Times New Roman" w:hAnsi="Arial Narrow" w:cstheme="minorHAnsi"/>
                <w:lang w:eastAsia="fi-FI"/>
              </w:rPr>
            </w:pPr>
            <w:r w:rsidRPr="008546C0">
              <w:rPr>
                <w:rFonts w:ascii="Arial Narrow" w:eastAsia="Times New Roman" w:hAnsi="Arial Narrow" w:cstheme="minorHAnsi"/>
                <w:lang w:eastAsia="fi-FI"/>
              </w:rPr>
              <w:t xml:space="preserve">neuvotteleva virkamies, </w:t>
            </w:r>
          </w:p>
          <w:p w14:paraId="53270F73" w14:textId="77777777" w:rsidR="008546C0" w:rsidRPr="008546C0" w:rsidRDefault="008546C0" w:rsidP="008546C0">
            <w:pPr>
              <w:tabs>
                <w:tab w:val="left" w:pos="1304"/>
                <w:tab w:val="left" w:pos="2608"/>
                <w:tab w:val="left" w:pos="3912"/>
                <w:tab w:val="left" w:pos="5216"/>
              </w:tabs>
              <w:ind w:right="305"/>
              <w:rPr>
                <w:rFonts w:ascii="Arial Narrow" w:eastAsia="Times New Roman" w:hAnsi="Arial Narrow" w:cstheme="minorHAnsi"/>
                <w:lang w:eastAsia="fi-FI"/>
              </w:rPr>
            </w:pPr>
            <w:r w:rsidRPr="008546C0">
              <w:rPr>
                <w:rFonts w:ascii="Arial Narrow" w:eastAsia="Times New Roman" w:hAnsi="Arial Narrow" w:cstheme="minorHAnsi"/>
                <w:lang w:eastAsia="fi-FI"/>
              </w:rPr>
              <w:t>valtiovarainministeriö</w:t>
            </w:r>
          </w:p>
        </w:tc>
      </w:tr>
      <w:tr w:rsidR="008546C0" w:rsidRPr="008546C0" w14:paraId="70D234A8" w14:textId="77777777" w:rsidTr="005443B7">
        <w:tc>
          <w:tcPr>
            <w:tcW w:w="1842" w:type="dxa"/>
          </w:tcPr>
          <w:p w14:paraId="3CD1285D" w14:textId="77777777" w:rsidR="008546C0" w:rsidRPr="008546C0" w:rsidRDefault="008546C0" w:rsidP="008546C0">
            <w:pPr>
              <w:tabs>
                <w:tab w:val="left" w:pos="1304"/>
                <w:tab w:val="left" w:pos="2608"/>
                <w:tab w:val="left" w:pos="3912"/>
                <w:tab w:val="left" w:pos="5216"/>
              </w:tabs>
              <w:ind w:right="305"/>
              <w:rPr>
                <w:rFonts w:ascii="Arial Narrow" w:eastAsia="Times New Roman" w:hAnsi="Arial Narrow" w:cstheme="minorHAnsi"/>
                <w:lang w:eastAsia="fi-FI"/>
              </w:rPr>
            </w:pPr>
            <w:r w:rsidRPr="008546C0">
              <w:rPr>
                <w:rFonts w:ascii="Arial Narrow" w:eastAsia="Times New Roman" w:hAnsi="Arial Narrow" w:cstheme="minorHAnsi"/>
                <w:lang w:eastAsia="fi-FI"/>
              </w:rPr>
              <w:t>Päivi Virtanen</w:t>
            </w:r>
          </w:p>
        </w:tc>
        <w:tc>
          <w:tcPr>
            <w:tcW w:w="3402" w:type="dxa"/>
          </w:tcPr>
          <w:p w14:paraId="7F7FF7BC" w14:textId="77777777" w:rsidR="00086588" w:rsidRDefault="008546C0" w:rsidP="008546C0">
            <w:pPr>
              <w:tabs>
                <w:tab w:val="left" w:pos="1304"/>
                <w:tab w:val="left" w:pos="2608"/>
                <w:tab w:val="left" w:pos="3912"/>
                <w:tab w:val="left" w:pos="5216"/>
              </w:tabs>
              <w:ind w:right="305"/>
              <w:rPr>
                <w:rFonts w:ascii="Arial Narrow" w:eastAsia="Times New Roman" w:hAnsi="Arial Narrow" w:cstheme="minorHAnsi"/>
                <w:lang w:eastAsia="fi-FI"/>
              </w:rPr>
            </w:pPr>
            <w:r w:rsidRPr="008546C0">
              <w:rPr>
                <w:rFonts w:ascii="Arial Narrow" w:eastAsia="Times New Roman" w:hAnsi="Arial Narrow" w:cstheme="minorHAnsi"/>
                <w:lang w:eastAsia="fi-FI"/>
              </w:rPr>
              <w:t xml:space="preserve">erityisasiantuntija, </w:t>
            </w:r>
          </w:p>
          <w:p w14:paraId="3F065406" w14:textId="50BD0BF1" w:rsidR="008546C0" w:rsidRPr="008546C0" w:rsidRDefault="008546C0" w:rsidP="008546C0">
            <w:pPr>
              <w:tabs>
                <w:tab w:val="left" w:pos="1304"/>
                <w:tab w:val="left" w:pos="2608"/>
                <w:tab w:val="left" w:pos="3912"/>
                <w:tab w:val="left" w:pos="5216"/>
              </w:tabs>
              <w:ind w:right="305"/>
              <w:rPr>
                <w:rFonts w:ascii="Arial Narrow" w:eastAsia="Times New Roman" w:hAnsi="Arial Narrow" w:cstheme="minorHAnsi"/>
                <w:lang w:eastAsia="fi-FI"/>
              </w:rPr>
            </w:pPr>
            <w:r w:rsidRPr="008546C0">
              <w:rPr>
                <w:rFonts w:ascii="Arial Narrow" w:eastAsia="Times New Roman" w:hAnsi="Arial Narrow" w:cstheme="minorHAnsi"/>
                <w:lang w:eastAsia="fi-FI"/>
              </w:rPr>
              <w:t>valtiovarainministeriö</w:t>
            </w:r>
          </w:p>
        </w:tc>
      </w:tr>
      <w:tr w:rsidR="008546C0" w:rsidRPr="008546C0" w14:paraId="77721E00" w14:textId="77777777" w:rsidTr="005443B7">
        <w:tc>
          <w:tcPr>
            <w:tcW w:w="1842" w:type="dxa"/>
          </w:tcPr>
          <w:p w14:paraId="4B3B0000" w14:textId="77777777" w:rsidR="008546C0" w:rsidRPr="008546C0" w:rsidRDefault="008546C0" w:rsidP="008546C0">
            <w:pPr>
              <w:tabs>
                <w:tab w:val="left" w:pos="1304"/>
                <w:tab w:val="left" w:pos="2608"/>
                <w:tab w:val="left" w:pos="3912"/>
                <w:tab w:val="left" w:pos="5216"/>
              </w:tabs>
              <w:ind w:right="305"/>
              <w:rPr>
                <w:rFonts w:ascii="Arial Narrow" w:eastAsia="Times New Roman" w:hAnsi="Arial Narrow" w:cstheme="minorHAnsi"/>
                <w:lang w:eastAsia="fi-FI"/>
              </w:rPr>
            </w:pPr>
            <w:r w:rsidRPr="008546C0">
              <w:rPr>
                <w:rFonts w:ascii="Arial Narrow" w:eastAsia="Times New Roman" w:hAnsi="Arial Narrow" w:cstheme="minorHAnsi"/>
                <w:lang w:eastAsia="fi-FI"/>
              </w:rPr>
              <w:t>Mikko Pitkänen</w:t>
            </w:r>
          </w:p>
        </w:tc>
        <w:tc>
          <w:tcPr>
            <w:tcW w:w="3402" w:type="dxa"/>
          </w:tcPr>
          <w:p w14:paraId="17747127" w14:textId="77777777" w:rsidR="00086588" w:rsidRDefault="008546C0" w:rsidP="008546C0">
            <w:pPr>
              <w:tabs>
                <w:tab w:val="left" w:pos="1304"/>
                <w:tab w:val="left" w:pos="2608"/>
                <w:tab w:val="left" w:pos="3912"/>
                <w:tab w:val="left" w:pos="5216"/>
              </w:tabs>
              <w:ind w:right="305"/>
              <w:rPr>
                <w:rFonts w:ascii="Arial Narrow" w:eastAsia="Times New Roman" w:hAnsi="Arial Narrow" w:cstheme="minorHAnsi"/>
                <w:lang w:eastAsia="fi-FI"/>
              </w:rPr>
            </w:pPr>
            <w:r w:rsidRPr="008546C0">
              <w:rPr>
                <w:rFonts w:ascii="Arial Narrow" w:eastAsia="Times New Roman" w:hAnsi="Arial Narrow" w:cstheme="minorHAnsi"/>
                <w:lang w:eastAsia="fi-FI"/>
              </w:rPr>
              <w:t xml:space="preserve">kehityspäällikkö, </w:t>
            </w:r>
          </w:p>
          <w:p w14:paraId="317BDA4A" w14:textId="1E3CA436" w:rsidR="008546C0" w:rsidRPr="008546C0" w:rsidRDefault="008546C0" w:rsidP="008546C0">
            <w:pPr>
              <w:tabs>
                <w:tab w:val="left" w:pos="1304"/>
                <w:tab w:val="left" w:pos="2608"/>
                <w:tab w:val="left" w:pos="3912"/>
                <w:tab w:val="left" w:pos="5216"/>
              </w:tabs>
              <w:ind w:right="305"/>
              <w:rPr>
                <w:rFonts w:ascii="Arial Narrow" w:eastAsia="Times New Roman" w:hAnsi="Arial Narrow" w:cstheme="minorHAnsi"/>
                <w:lang w:eastAsia="fi-FI"/>
              </w:rPr>
            </w:pPr>
            <w:r w:rsidRPr="008546C0">
              <w:rPr>
                <w:rFonts w:ascii="Arial Narrow" w:eastAsia="Times New Roman" w:hAnsi="Arial Narrow" w:cstheme="minorHAnsi"/>
                <w:lang w:eastAsia="fi-FI"/>
              </w:rPr>
              <w:t>Väestörekisterikeskus</w:t>
            </w:r>
          </w:p>
        </w:tc>
      </w:tr>
    </w:tbl>
    <w:p w14:paraId="517EB65E" w14:textId="1D9C2F6C" w:rsidR="00A379BE" w:rsidRDefault="00A379BE" w:rsidP="001148ED">
      <w:pPr>
        <w:pStyle w:val="VMleipteksti"/>
        <w:tabs>
          <w:tab w:val="clear" w:pos="2608"/>
          <w:tab w:val="clear" w:pos="5216"/>
          <w:tab w:val="left" w:pos="2552"/>
          <w:tab w:val="left" w:pos="6096"/>
        </w:tabs>
        <w:ind w:left="0"/>
      </w:pPr>
    </w:p>
    <w:p w14:paraId="45CF47F6" w14:textId="4425B264" w:rsidR="00111CE2" w:rsidRDefault="009C7A94" w:rsidP="00111CE2">
      <w:pPr>
        <w:pStyle w:val="VMOtsikkonum1"/>
      </w:pPr>
      <w:r w:rsidRPr="009C7A94">
        <w:t>Kokouksen avaus</w:t>
      </w:r>
    </w:p>
    <w:p w14:paraId="6A36E319" w14:textId="7035EE83" w:rsidR="001148ED" w:rsidRDefault="004B2A31" w:rsidP="002A4B92">
      <w:pPr>
        <w:pStyle w:val="VMleipteksti"/>
      </w:pPr>
      <w:r>
        <w:t>Kokouksen avaus</w:t>
      </w:r>
    </w:p>
    <w:p w14:paraId="600C1205" w14:textId="3ABCC5C9" w:rsidR="009411DC" w:rsidRDefault="009411DC" w:rsidP="002A4B92">
      <w:pPr>
        <w:pStyle w:val="VMleipteksti"/>
      </w:pPr>
      <w:r>
        <w:t>Asialistan hyväksyminen</w:t>
      </w:r>
    </w:p>
    <w:p w14:paraId="45CF47F8" w14:textId="28A6A318" w:rsidR="00B443D2" w:rsidRDefault="009411DC" w:rsidP="002A4B92">
      <w:pPr>
        <w:pStyle w:val="VMleipteksti"/>
      </w:pPr>
      <w:r>
        <w:t xml:space="preserve">Edellisen kokouksen pöytäkirjan </w:t>
      </w:r>
      <w:r w:rsidRPr="00AD6572">
        <w:t>hyväksyminen</w:t>
      </w:r>
      <w:r w:rsidR="00F277C0" w:rsidRPr="00AD6572">
        <w:t xml:space="preserve"> (liite1)</w:t>
      </w:r>
      <w:r w:rsidR="004B2A31">
        <w:br/>
      </w:r>
    </w:p>
    <w:p w14:paraId="2E234F4A" w14:textId="43D265C6" w:rsidR="00D15BF6" w:rsidRDefault="00F277C0" w:rsidP="003C22DF">
      <w:pPr>
        <w:pStyle w:val="VMOtsikkonum1"/>
      </w:pPr>
      <w:r>
        <w:t xml:space="preserve"> </w:t>
      </w:r>
      <w:r w:rsidR="00072788">
        <w:t>VM:n toteuttama s</w:t>
      </w:r>
      <w:r>
        <w:t>elvitys arkkitehtuuriaineisto</w:t>
      </w:r>
      <w:r w:rsidR="005A5EA9">
        <w:t>i</w:t>
      </w:r>
      <w:r w:rsidR="001F017D">
        <w:t>sta</w:t>
      </w:r>
    </w:p>
    <w:p w14:paraId="7C5986B3" w14:textId="5CF6FC22" w:rsidR="00D15BF6" w:rsidRPr="001148ED" w:rsidRDefault="009467FC" w:rsidP="00F277C0">
      <w:pPr>
        <w:pStyle w:val="VMOtsikkonum3"/>
        <w:numPr>
          <w:ilvl w:val="0"/>
          <w:numId w:val="0"/>
        </w:numPr>
        <w:ind w:left="2552"/>
        <w:rPr>
          <w:i w:val="0"/>
        </w:rPr>
      </w:pPr>
      <w:r w:rsidRPr="00AD6572">
        <w:rPr>
          <w:i w:val="0"/>
        </w:rPr>
        <w:t>Liitteet</w:t>
      </w:r>
      <w:r w:rsidR="00F277C0" w:rsidRPr="00AD6572">
        <w:rPr>
          <w:i w:val="0"/>
        </w:rPr>
        <w:t xml:space="preserve"> 2</w:t>
      </w:r>
      <w:r w:rsidRPr="00AD6572">
        <w:rPr>
          <w:i w:val="0"/>
        </w:rPr>
        <w:t>a, 2b</w:t>
      </w:r>
      <w:r w:rsidR="000C7B69" w:rsidRPr="00AD6572">
        <w:rPr>
          <w:i w:val="0"/>
        </w:rPr>
        <w:t>.</w:t>
      </w:r>
      <w:r w:rsidR="001148ED">
        <w:rPr>
          <w:i w:val="0"/>
        </w:rPr>
        <w:tab/>
      </w:r>
      <w:r w:rsidR="001148ED">
        <w:rPr>
          <w:i w:val="0"/>
        </w:rPr>
        <w:br/>
        <w:t xml:space="preserve">Alustaja: </w:t>
      </w:r>
      <w:r w:rsidR="00F277C0">
        <w:rPr>
          <w:i w:val="0"/>
        </w:rPr>
        <w:t>Saila Seppälä</w:t>
      </w:r>
      <w:r w:rsidR="00480DF6">
        <w:rPr>
          <w:i w:val="0"/>
        </w:rPr>
        <w:t>, VM</w:t>
      </w:r>
      <w:r w:rsidR="00F277C0">
        <w:rPr>
          <w:i w:val="0"/>
        </w:rPr>
        <w:br/>
        <w:t xml:space="preserve">Päätösesitys: </w:t>
      </w:r>
      <w:r w:rsidR="002F6549">
        <w:rPr>
          <w:i w:val="0"/>
        </w:rPr>
        <w:t xml:space="preserve">Tiedoksi. </w:t>
      </w:r>
      <w:r w:rsidR="00F277C0">
        <w:rPr>
          <w:i w:val="0"/>
        </w:rPr>
        <w:t>Keskustellaan selvityksen tuloksista ja hyödyntämisestä.</w:t>
      </w:r>
      <w:r w:rsidR="002079B5">
        <w:br/>
      </w:r>
    </w:p>
    <w:p w14:paraId="5EB4BB48" w14:textId="34BC45CC" w:rsidR="00F376F4" w:rsidRDefault="00203753" w:rsidP="003C22DF">
      <w:pPr>
        <w:pStyle w:val="VMOtsikkonum1"/>
      </w:pPr>
      <w:r>
        <w:t>VRK:n toteuttama selvitys Arkkit</w:t>
      </w:r>
      <w:r w:rsidR="00587A5B">
        <w:t>e</w:t>
      </w:r>
      <w:r w:rsidR="001F017D">
        <w:t xml:space="preserve">htuuripankin käytöstä </w:t>
      </w:r>
      <w:r w:rsidR="00F376F4" w:rsidRPr="006F1A42">
        <w:t xml:space="preserve"> </w:t>
      </w:r>
    </w:p>
    <w:p w14:paraId="4C0168C6" w14:textId="71FB025B" w:rsidR="006F1A42" w:rsidRDefault="006F1A42" w:rsidP="006F1A42">
      <w:pPr>
        <w:pStyle w:val="VMleipteksti"/>
      </w:pPr>
    </w:p>
    <w:p w14:paraId="4596535F" w14:textId="20EDD3C8" w:rsidR="006F1A42" w:rsidRDefault="00480DF6" w:rsidP="006F1A42">
      <w:pPr>
        <w:pStyle w:val="VMleipteksti"/>
      </w:pPr>
      <w:r>
        <w:t>Liite 3</w:t>
      </w:r>
      <w:r w:rsidR="006F1A42">
        <w:t xml:space="preserve">. </w:t>
      </w:r>
    </w:p>
    <w:p w14:paraId="1B68FE11" w14:textId="2BF4EF8E" w:rsidR="006F1A42" w:rsidRDefault="00480DF6" w:rsidP="006F1A42">
      <w:pPr>
        <w:pStyle w:val="VMleipteksti"/>
      </w:pPr>
      <w:r>
        <w:t>Alustaja: Mikko Pitkänen, VRK</w:t>
      </w:r>
    </w:p>
    <w:p w14:paraId="6E96E031" w14:textId="2A653FE2" w:rsidR="00C34304" w:rsidRPr="006F1A42" w:rsidRDefault="00C34304" w:rsidP="006F1A42">
      <w:pPr>
        <w:pStyle w:val="VMleipteksti"/>
      </w:pPr>
      <w:r>
        <w:t>Päätösesitys: Tiedoksi. Keskustelu.</w:t>
      </w:r>
    </w:p>
    <w:p w14:paraId="19855600" w14:textId="3B97F08B" w:rsidR="00F376F4" w:rsidRDefault="00F376F4" w:rsidP="00F376F4">
      <w:pPr>
        <w:pStyle w:val="VMleipteksti"/>
      </w:pPr>
    </w:p>
    <w:p w14:paraId="4EF3CA1B" w14:textId="3B20E4E0" w:rsidR="00996065" w:rsidRDefault="00996065" w:rsidP="00F376F4">
      <w:pPr>
        <w:pStyle w:val="VMleipteksti"/>
      </w:pPr>
    </w:p>
    <w:p w14:paraId="77F93F10" w14:textId="5C82C3D5" w:rsidR="00996065" w:rsidRDefault="00996065" w:rsidP="00F376F4">
      <w:pPr>
        <w:pStyle w:val="VMleipteksti"/>
      </w:pPr>
    </w:p>
    <w:p w14:paraId="1F9FA86F" w14:textId="1721225A" w:rsidR="00996065" w:rsidRDefault="00996065" w:rsidP="00F376F4">
      <w:pPr>
        <w:pStyle w:val="VMleipteksti"/>
      </w:pPr>
    </w:p>
    <w:p w14:paraId="6D2F9FAC" w14:textId="77777777" w:rsidR="00996065" w:rsidRPr="00F376F4" w:rsidRDefault="00996065" w:rsidP="00F376F4">
      <w:pPr>
        <w:pStyle w:val="VMleipteksti"/>
      </w:pPr>
    </w:p>
    <w:p w14:paraId="1643FE81" w14:textId="3C97CBE8" w:rsidR="001148ED" w:rsidRDefault="002F6549" w:rsidP="003C22DF">
      <w:pPr>
        <w:pStyle w:val="VMOtsikkonum1"/>
      </w:pPr>
      <w:r>
        <w:lastRenderedPageBreak/>
        <w:t>Tutk</w:t>
      </w:r>
      <w:r w:rsidR="005626E6">
        <w:t>i</w:t>
      </w:r>
      <w:r>
        <w:t>mustietoa ekosysteemimallista</w:t>
      </w:r>
      <w:r w:rsidR="00761142">
        <w:t xml:space="preserve"> </w:t>
      </w:r>
    </w:p>
    <w:p w14:paraId="73C37559" w14:textId="77777777" w:rsidR="00761142" w:rsidRDefault="00761142" w:rsidP="00761142">
      <w:pPr>
        <w:pStyle w:val="VMleipteksti"/>
      </w:pPr>
    </w:p>
    <w:p w14:paraId="3ADF1A1B" w14:textId="6E3C0456" w:rsidR="009F0263" w:rsidRPr="002057DC" w:rsidRDefault="009F0263" w:rsidP="00761142">
      <w:pPr>
        <w:pStyle w:val="VMleipteksti"/>
      </w:pPr>
      <w:r w:rsidRPr="002057DC">
        <w:t>Liite 4a.</w:t>
      </w:r>
    </w:p>
    <w:p w14:paraId="11F9D1FB" w14:textId="19873A01" w:rsidR="00761142" w:rsidRDefault="009F0263" w:rsidP="00761142">
      <w:pPr>
        <w:pStyle w:val="VMleipteksti"/>
      </w:pPr>
      <w:r w:rsidRPr="002057DC">
        <w:t xml:space="preserve">Taustaksi liitteet </w:t>
      </w:r>
      <w:r w:rsidR="005626E6" w:rsidRPr="002057DC">
        <w:t>4b,4c</w:t>
      </w:r>
      <w:r w:rsidRPr="002057DC">
        <w:t>,4d,4e</w:t>
      </w:r>
      <w:r w:rsidR="00761142" w:rsidRPr="002057DC">
        <w:t>.</w:t>
      </w:r>
    </w:p>
    <w:p w14:paraId="6FBA43EE" w14:textId="1A29DCFA" w:rsidR="005C1DDB" w:rsidRDefault="005C1DDB" w:rsidP="00761142">
      <w:pPr>
        <w:pStyle w:val="VMleipteksti"/>
      </w:pPr>
      <w:r>
        <w:t xml:space="preserve">Alustaja: </w:t>
      </w:r>
      <w:r w:rsidR="00733C96">
        <w:t>Jarkko Nurmi, Jyväskylän yliopisto</w:t>
      </w:r>
    </w:p>
    <w:p w14:paraId="6C2747FF" w14:textId="0BB34A93" w:rsidR="00643E68" w:rsidRDefault="000E229B" w:rsidP="00761142">
      <w:pPr>
        <w:pStyle w:val="VMleipteksti"/>
      </w:pPr>
      <w:r>
        <w:t>Päätösesitys:</w:t>
      </w:r>
      <w:r w:rsidR="005626E6">
        <w:t xml:space="preserve"> Tiedoksi. </w:t>
      </w:r>
      <w:r w:rsidR="00463EB5">
        <w:t>Keskustelu.</w:t>
      </w:r>
    </w:p>
    <w:p w14:paraId="5AB1B225" w14:textId="0FE74C02" w:rsidR="00643E68" w:rsidRPr="00761142" w:rsidRDefault="00643E68" w:rsidP="00BB39A8">
      <w:pPr>
        <w:pStyle w:val="VMleipteksti"/>
        <w:ind w:left="0"/>
      </w:pPr>
    </w:p>
    <w:p w14:paraId="3FB7895F" w14:textId="6A214546" w:rsidR="00A1294B" w:rsidRDefault="001F017D" w:rsidP="001148ED">
      <w:pPr>
        <w:pStyle w:val="VMOtsikkonum1"/>
      </w:pPr>
      <w:r>
        <w:t xml:space="preserve">Kahvitauko </w:t>
      </w:r>
    </w:p>
    <w:p w14:paraId="43DF3AA5" w14:textId="1E31C686" w:rsidR="00C55C69" w:rsidRDefault="00607672" w:rsidP="001148ED">
      <w:pPr>
        <w:pStyle w:val="VMOtsikkonum1"/>
      </w:pPr>
      <w:r>
        <w:t>Suomen EIRA-työpajan valmistelu</w:t>
      </w:r>
      <w:r w:rsidR="001148ED">
        <w:t xml:space="preserve"> </w:t>
      </w:r>
    </w:p>
    <w:p w14:paraId="4A553B0E" w14:textId="68A9B19D" w:rsidR="001148ED" w:rsidRPr="00F36E29" w:rsidRDefault="001E4674" w:rsidP="001148ED">
      <w:pPr>
        <w:pStyle w:val="VMleipteksti"/>
        <w:rPr>
          <w:strike/>
        </w:rPr>
      </w:pPr>
      <w:r>
        <w:t>Keskustella</w:t>
      </w:r>
      <w:r w:rsidR="00386005">
        <w:t xml:space="preserve">an </w:t>
      </w:r>
      <w:r w:rsidR="000E229B">
        <w:t xml:space="preserve">EIRA-kehyksestä ja sen hyödyntämisen tavoitteista, </w:t>
      </w:r>
      <w:r w:rsidR="00355866">
        <w:t xml:space="preserve">työpajan sisällöstä ja ehdotetuista nostoista tarkastelun painopisteiksi. </w:t>
      </w:r>
    </w:p>
    <w:p w14:paraId="2CA4C3D0" w14:textId="3E887D3B" w:rsidR="00E341CD" w:rsidRDefault="00E341CD" w:rsidP="001148ED">
      <w:pPr>
        <w:pStyle w:val="VMleipteksti"/>
      </w:pPr>
    </w:p>
    <w:p w14:paraId="153903A6" w14:textId="07555AA8" w:rsidR="00E341CD" w:rsidRDefault="00E341CD" w:rsidP="001148ED">
      <w:pPr>
        <w:pStyle w:val="VMleipteksti"/>
      </w:pPr>
      <w:r>
        <w:t>Taustaksi</w:t>
      </w:r>
      <w:r w:rsidR="00EA3273">
        <w:t xml:space="preserve"> esittelyvideo</w:t>
      </w:r>
      <w:r>
        <w:t>:</w:t>
      </w:r>
    </w:p>
    <w:p w14:paraId="3D9561CB" w14:textId="546F8C14" w:rsidR="00E341CD" w:rsidRDefault="001369B7" w:rsidP="001148ED">
      <w:pPr>
        <w:pStyle w:val="VMleipteksti"/>
      </w:pPr>
      <w:hyperlink r:id="rId11" w:history="1">
        <w:r w:rsidR="00E341CD" w:rsidRPr="00C716A8">
          <w:rPr>
            <w:rStyle w:val="Hyperlinkki"/>
          </w:rPr>
          <w:t>https://www.youtube.com/watch?v=RWhoy3ilYEA</w:t>
        </w:r>
      </w:hyperlink>
    </w:p>
    <w:p w14:paraId="4C2826EA" w14:textId="77777777" w:rsidR="00E341CD" w:rsidRDefault="00E341CD" w:rsidP="001148ED">
      <w:pPr>
        <w:pStyle w:val="VMleipteksti"/>
      </w:pPr>
    </w:p>
    <w:p w14:paraId="7D1E98DE" w14:textId="64DBBF30" w:rsidR="001148ED" w:rsidRDefault="001148ED" w:rsidP="001148ED">
      <w:pPr>
        <w:pStyle w:val="VMleipteksti"/>
      </w:pPr>
    </w:p>
    <w:p w14:paraId="5D426E34" w14:textId="319D4ADA" w:rsidR="001148ED" w:rsidRDefault="00607672" w:rsidP="001148ED">
      <w:pPr>
        <w:pStyle w:val="VMleipteksti"/>
      </w:pPr>
      <w:r>
        <w:t>Liitteet 5a, 5b</w:t>
      </w:r>
      <w:r w:rsidR="001148ED">
        <w:t>.</w:t>
      </w:r>
    </w:p>
    <w:p w14:paraId="7CE1E727" w14:textId="1FEE7F75" w:rsidR="0054382B" w:rsidRDefault="00355866" w:rsidP="00761142">
      <w:pPr>
        <w:pStyle w:val="VMleipteksti"/>
        <w:ind w:left="0"/>
      </w:pPr>
      <w:r>
        <w:tab/>
      </w:r>
      <w:r>
        <w:tab/>
      </w:r>
      <w:r w:rsidR="00C9795C">
        <w:t>Alustaja: Sihteeristö</w:t>
      </w:r>
    </w:p>
    <w:p w14:paraId="1B9C60DB" w14:textId="3D8D8B1C" w:rsidR="00F23986" w:rsidRDefault="00A072DE" w:rsidP="00761142">
      <w:pPr>
        <w:pStyle w:val="VMleipteksti"/>
        <w:ind w:left="0"/>
      </w:pPr>
      <w:r>
        <w:tab/>
      </w:r>
      <w:r>
        <w:tab/>
        <w:t>Fasilitointi: Maria Vuorensola</w:t>
      </w:r>
      <w:r w:rsidR="00F23986">
        <w:t>, VRK</w:t>
      </w:r>
    </w:p>
    <w:p w14:paraId="7EF2E601" w14:textId="0E5104DD" w:rsidR="00532D8D" w:rsidRPr="0054382B" w:rsidRDefault="00532D8D" w:rsidP="00943AC3">
      <w:pPr>
        <w:pStyle w:val="VMleipteksti"/>
      </w:pPr>
      <w:r>
        <w:t>Päätösesitys:</w:t>
      </w:r>
      <w:r w:rsidR="00704231">
        <w:t xml:space="preserve"> </w:t>
      </w:r>
      <w:r w:rsidR="00FD7B33">
        <w:t>Sovitaan tarkastelun näkökulmasta. Sovitaan valmistelun pienryhmään osallistuvat.</w:t>
      </w:r>
    </w:p>
    <w:p w14:paraId="6331C079" w14:textId="7C1F66A7" w:rsidR="00712DEE" w:rsidRDefault="00712DEE" w:rsidP="00386005">
      <w:pPr>
        <w:pStyle w:val="VMleipteksti"/>
        <w:ind w:left="3328"/>
      </w:pPr>
    </w:p>
    <w:p w14:paraId="0C4D5BA9" w14:textId="5A1EAEF7" w:rsidR="00A2561F" w:rsidRDefault="007546C0" w:rsidP="002A4B92">
      <w:pPr>
        <w:pStyle w:val="VMOtsikkonum1"/>
      </w:pPr>
      <w:r>
        <w:t>Arkkitehtuurityö 2020 eteenpäin -valmistelu</w:t>
      </w:r>
      <w:r w:rsidR="001F017D">
        <w:t xml:space="preserve"> </w:t>
      </w:r>
    </w:p>
    <w:p w14:paraId="1FA33C6C" w14:textId="7A58C2A2" w:rsidR="007546C0" w:rsidRDefault="007546C0" w:rsidP="007546C0">
      <w:pPr>
        <w:pStyle w:val="VMleipteksti"/>
      </w:pPr>
      <w:r>
        <w:t>Työpaja.</w:t>
      </w:r>
      <w:r w:rsidR="002F600D">
        <w:t xml:space="preserve"> Työstetään tavoitteita ja tehtäviä tulevalle.</w:t>
      </w:r>
    </w:p>
    <w:p w14:paraId="3BFBC1B0" w14:textId="25408B20" w:rsidR="002F600D" w:rsidRDefault="002F600D" w:rsidP="007546C0">
      <w:pPr>
        <w:pStyle w:val="VMleipteksti"/>
      </w:pPr>
    </w:p>
    <w:p w14:paraId="3825FE07" w14:textId="3835EEF9" w:rsidR="00B6617C" w:rsidRDefault="00B6617C" w:rsidP="007546C0">
      <w:pPr>
        <w:pStyle w:val="VMleipteksti"/>
      </w:pPr>
      <w:r>
        <w:t xml:space="preserve">Liite 6. </w:t>
      </w:r>
    </w:p>
    <w:p w14:paraId="3BB8D978" w14:textId="3FB50058" w:rsidR="00C9795C" w:rsidRDefault="007E2E8E" w:rsidP="007546C0">
      <w:pPr>
        <w:pStyle w:val="VMleipteksti"/>
      </w:pPr>
      <w:r>
        <w:t>Alustus</w:t>
      </w:r>
      <w:r w:rsidR="00C9795C">
        <w:t>: Sihteeristö</w:t>
      </w:r>
    </w:p>
    <w:p w14:paraId="3A907A73" w14:textId="6E5686FB" w:rsidR="007546C0" w:rsidRDefault="00C9795C" w:rsidP="007546C0">
      <w:pPr>
        <w:pStyle w:val="VMleipteksti"/>
      </w:pPr>
      <w:r>
        <w:t xml:space="preserve">Fasilitointi: </w:t>
      </w:r>
      <w:r w:rsidR="007546C0">
        <w:t xml:space="preserve">Maria </w:t>
      </w:r>
      <w:r w:rsidR="00A072DE">
        <w:t>Vuorensola</w:t>
      </w:r>
      <w:r w:rsidR="00F23986">
        <w:t>, VRK</w:t>
      </w:r>
    </w:p>
    <w:p w14:paraId="2B04D65E" w14:textId="77777777" w:rsidR="00C9795C" w:rsidRPr="007546C0" w:rsidRDefault="00C9795C" w:rsidP="007546C0">
      <w:pPr>
        <w:pStyle w:val="VMleipteksti"/>
      </w:pPr>
    </w:p>
    <w:p w14:paraId="2595E8A3" w14:textId="141257C3" w:rsidR="000F5580" w:rsidRDefault="000F5580" w:rsidP="000F5580">
      <w:pPr>
        <w:pStyle w:val="VMOtsikkonum1"/>
      </w:pPr>
      <w:r>
        <w:t>Kokou</w:t>
      </w:r>
      <w:r w:rsidR="001F017D">
        <w:t xml:space="preserve">saikataulun muutos </w:t>
      </w:r>
    </w:p>
    <w:p w14:paraId="417428D7" w14:textId="3C8AF211" w:rsidR="000F5580" w:rsidRDefault="00735B29" w:rsidP="000F5580">
      <w:pPr>
        <w:pStyle w:val="VMleipteksti"/>
      </w:pPr>
      <w:r>
        <w:t>Lokakuun kokouksessa, k</w:t>
      </w:r>
      <w:r w:rsidR="000F5580">
        <w:t>e 23.10. k</w:t>
      </w:r>
      <w:r>
        <w:t>l</w:t>
      </w:r>
      <w:r w:rsidR="000F5580">
        <w:t>o 9-12</w:t>
      </w:r>
      <w:r w:rsidR="00FD03BE">
        <w:t>,</w:t>
      </w:r>
      <w:r w:rsidR="000F5580">
        <w:t xml:space="preserve"> on päällekkäisyys hallinnonalan </w:t>
      </w:r>
      <w:r w:rsidR="00FD03BE">
        <w:t>KA-</w:t>
      </w:r>
      <w:r w:rsidR="000F5580">
        <w:t xml:space="preserve">kokouksen kanssa. </w:t>
      </w:r>
    </w:p>
    <w:p w14:paraId="243816FF" w14:textId="77777777" w:rsidR="00735B29" w:rsidRDefault="00735B29" w:rsidP="000F5580">
      <w:pPr>
        <w:pStyle w:val="VMleipteksti"/>
      </w:pPr>
    </w:p>
    <w:p w14:paraId="41A9B8E5" w14:textId="4580D1F5" w:rsidR="000F5580" w:rsidRDefault="00B26A6B" w:rsidP="000F5580">
      <w:pPr>
        <w:pStyle w:val="VMleipteksti"/>
      </w:pPr>
      <w:r>
        <w:t>Päätöse</w:t>
      </w:r>
      <w:r w:rsidR="00B53F4F">
        <w:t>sitys: K</w:t>
      </w:r>
      <w:r w:rsidR="000F5580">
        <w:t>okousaikaa siirretään</w:t>
      </w:r>
      <w:r w:rsidR="00D86E5D">
        <w:t xml:space="preserve"> torstaille 24.10.</w:t>
      </w:r>
    </w:p>
    <w:p w14:paraId="55A83C2A" w14:textId="77777777" w:rsidR="00A25B36" w:rsidRPr="000F5580" w:rsidRDefault="00A25B36" w:rsidP="000F5580">
      <w:pPr>
        <w:pStyle w:val="VMleipteksti"/>
      </w:pPr>
    </w:p>
    <w:p w14:paraId="5977C474" w14:textId="4AA9F62F" w:rsidR="000F5580" w:rsidRDefault="00712DEE" w:rsidP="000F5580">
      <w:pPr>
        <w:pStyle w:val="VMOtsikkonum1"/>
      </w:pPr>
      <w:r>
        <w:t>Muut asiat</w:t>
      </w:r>
      <w:r w:rsidR="001F017D">
        <w:t xml:space="preserve"> </w:t>
      </w:r>
    </w:p>
    <w:p w14:paraId="7D743209" w14:textId="6DC0F417" w:rsidR="000F5580" w:rsidRDefault="000F5580" w:rsidP="00FA15D8">
      <w:pPr>
        <w:pStyle w:val="VMleipteksti"/>
        <w:numPr>
          <w:ilvl w:val="0"/>
          <w:numId w:val="21"/>
        </w:numPr>
      </w:pPr>
      <w:r>
        <w:t>Tiedonhallintalaki on vahvistettu. Tulee voimaan 1.1.2020.</w:t>
      </w:r>
      <w:r w:rsidR="001B69C4">
        <w:t xml:space="preserve"> </w:t>
      </w:r>
      <w:hyperlink r:id="rId12" w:history="1">
        <w:r w:rsidR="00FA15D8" w:rsidRPr="00E87C14">
          <w:rPr>
            <w:rStyle w:val="Hyperlinkki"/>
          </w:rPr>
          <w:t>https://vm.fi/paatos?decisionId=0900908f8063be51</w:t>
        </w:r>
      </w:hyperlink>
    </w:p>
    <w:p w14:paraId="6C6E3114" w14:textId="44EFF177" w:rsidR="001B69C4" w:rsidRDefault="001B69C4" w:rsidP="009277F3">
      <w:pPr>
        <w:pStyle w:val="VMleipteksti"/>
        <w:numPr>
          <w:ilvl w:val="0"/>
          <w:numId w:val="21"/>
        </w:numPr>
      </w:pPr>
      <w:r>
        <w:t>Avoin työpaja tiedonhallinnan kuvauksista 23.-24.9.2019, osana tiedonhallintalain täytäänpanoa ja tiedonhallintalautakunna</w:t>
      </w:r>
      <w:r w:rsidR="001C2A58">
        <w:t>n</w:t>
      </w:r>
      <w:r>
        <w:t xml:space="preserve"> </w:t>
      </w:r>
      <w:r w:rsidRPr="00AF1381">
        <w:t>perustamistoimia</w:t>
      </w:r>
      <w:r w:rsidR="00AF1381">
        <w:t>. Lisätietoja</w:t>
      </w:r>
      <w:r w:rsidR="002A6C80">
        <w:t xml:space="preserve"> ja ilmoittautuminen</w:t>
      </w:r>
      <w:r w:rsidR="009277F3">
        <w:t xml:space="preserve">: </w:t>
      </w:r>
      <w:hyperlink r:id="rId13" w:history="1">
        <w:r w:rsidR="009277F3" w:rsidRPr="00E87C14">
          <w:rPr>
            <w:rStyle w:val="Hyperlinkki"/>
          </w:rPr>
          <w:t>https://vm.fi/tapahtumat/2019-09-23/tule-valmistautumaan-tiedonhallintalain-vaateisiin-avoin-tyopaja-tiedonhallinnan-kuvauksista</w:t>
        </w:r>
      </w:hyperlink>
    </w:p>
    <w:p w14:paraId="21B8085B" w14:textId="3D2C6D69" w:rsidR="000F5580" w:rsidRDefault="001369B7" w:rsidP="00A8121F">
      <w:pPr>
        <w:pStyle w:val="VMleipteksti"/>
        <w:numPr>
          <w:ilvl w:val="0"/>
          <w:numId w:val="21"/>
        </w:numPr>
      </w:pPr>
      <w:hyperlink r:id="rId14" w:history="1">
        <w:r w:rsidR="001B69C4" w:rsidRPr="001B69C4">
          <w:rPr>
            <w:rStyle w:val="Hyperlinkki"/>
          </w:rPr>
          <w:t>Tiedon semanttinen yhteentoimivuus -s</w:t>
        </w:r>
        <w:r w:rsidR="000F5580" w:rsidRPr="001B69C4">
          <w:rPr>
            <w:rStyle w:val="Hyperlinkki"/>
          </w:rPr>
          <w:t>eminaari</w:t>
        </w:r>
      </w:hyperlink>
      <w:r w:rsidR="001B69C4">
        <w:t xml:space="preserve"> 22.8.2019 (VRK)</w:t>
      </w:r>
    </w:p>
    <w:p w14:paraId="1EB1C41A" w14:textId="09D7D98C" w:rsidR="000F5580" w:rsidRPr="000F5580" w:rsidRDefault="000F5580" w:rsidP="000F5580">
      <w:pPr>
        <w:pStyle w:val="VMleipteksti"/>
      </w:pPr>
    </w:p>
    <w:p w14:paraId="248712A1" w14:textId="00E5A70D" w:rsidR="0070526B" w:rsidRDefault="002A4B92" w:rsidP="002A6C80">
      <w:pPr>
        <w:pStyle w:val="VMOtsikkonum1"/>
      </w:pPr>
      <w:r>
        <w:t xml:space="preserve">Kokouksen päättäminen </w:t>
      </w:r>
    </w:p>
    <w:p w14:paraId="001FE7C7" w14:textId="1DB6C3E8" w:rsidR="00D30C9B" w:rsidRPr="00C122DB" w:rsidRDefault="00111CE2" w:rsidP="00ED0DC3">
      <w:pPr>
        <w:pStyle w:val="VMRiippuva"/>
      </w:pPr>
      <w:r>
        <w:lastRenderedPageBreak/>
        <w:t>Liitteet</w:t>
      </w:r>
      <w:r>
        <w:tab/>
      </w:r>
      <w:r w:rsidR="002A4B92">
        <w:tab/>
      </w:r>
      <w:r w:rsidR="00A71519" w:rsidRPr="00C122DB">
        <w:t>Liite 1</w:t>
      </w:r>
      <w:r w:rsidR="00823539" w:rsidRPr="00C122DB">
        <w:t xml:space="preserve">: </w:t>
      </w:r>
      <w:r w:rsidR="00F277C0" w:rsidRPr="00C122DB">
        <w:t>Edellisen kokouksen muistio</w:t>
      </w:r>
    </w:p>
    <w:p w14:paraId="02C1CFB1" w14:textId="49286520" w:rsidR="00072788" w:rsidRPr="00C122DB" w:rsidRDefault="0024681E" w:rsidP="00072788">
      <w:pPr>
        <w:pStyle w:val="VMleipteksti"/>
        <w:tabs>
          <w:tab w:val="clear" w:pos="2608"/>
          <w:tab w:val="left" w:pos="3261"/>
        </w:tabs>
      </w:pPr>
      <w:r w:rsidRPr="00C122DB">
        <w:t>Liite 2</w:t>
      </w:r>
      <w:r w:rsidR="009467FC" w:rsidRPr="00C122DB">
        <w:t xml:space="preserve">a: </w:t>
      </w:r>
      <w:r w:rsidR="00072788" w:rsidRPr="00C122DB">
        <w:t xml:space="preserve">Julkisen hallinnon arkkitehtuurityön ja arkitehtuuriaineiston nykytila ja </w:t>
      </w:r>
    </w:p>
    <w:p w14:paraId="48F192FC" w14:textId="784E4D52" w:rsidR="00072788" w:rsidRPr="00C122DB" w:rsidRDefault="009467FC" w:rsidP="00B34702">
      <w:pPr>
        <w:pStyle w:val="VMleipteksti"/>
        <w:tabs>
          <w:tab w:val="clear" w:pos="2608"/>
          <w:tab w:val="left" w:pos="3261"/>
        </w:tabs>
        <w:ind w:left="3261"/>
      </w:pPr>
      <w:r w:rsidRPr="00C122DB">
        <w:t xml:space="preserve">  </w:t>
      </w:r>
      <w:r w:rsidR="00B34702" w:rsidRPr="00C122DB">
        <w:t>kehitystarpeet -selvitys</w:t>
      </w:r>
    </w:p>
    <w:p w14:paraId="71767A46" w14:textId="783492B1" w:rsidR="009467FC" w:rsidRPr="00C122DB" w:rsidRDefault="009467FC" w:rsidP="00823539">
      <w:pPr>
        <w:pStyle w:val="VMleipteksti"/>
        <w:tabs>
          <w:tab w:val="clear" w:pos="2608"/>
          <w:tab w:val="left" w:pos="3261"/>
        </w:tabs>
      </w:pPr>
      <w:r w:rsidRPr="00C122DB">
        <w:t xml:space="preserve">Liite 2b: </w:t>
      </w:r>
      <w:r w:rsidR="00823539" w:rsidRPr="00C122DB">
        <w:t>Selvitystyön kalvot</w:t>
      </w:r>
    </w:p>
    <w:p w14:paraId="2E195ECF" w14:textId="57BAF6AB" w:rsidR="00B154B7" w:rsidRPr="00C122DB" w:rsidRDefault="00545805" w:rsidP="00072788">
      <w:pPr>
        <w:pStyle w:val="VMleipteksti"/>
      </w:pPr>
      <w:r w:rsidRPr="00C122DB">
        <w:t>Liite 3</w:t>
      </w:r>
      <w:r w:rsidR="00B154B7" w:rsidRPr="00C122DB">
        <w:t>:</w:t>
      </w:r>
      <w:r w:rsidR="00B57E6E" w:rsidRPr="00C122DB">
        <w:t xml:space="preserve"> </w:t>
      </w:r>
      <w:r w:rsidR="00975405" w:rsidRPr="00C122DB">
        <w:t>VRK:n selvitys Arkkitehtuuripankin käytöstä</w:t>
      </w:r>
    </w:p>
    <w:p w14:paraId="4A4CF6C5" w14:textId="27073CCB" w:rsidR="00975405" w:rsidRDefault="00545805" w:rsidP="00B154B7">
      <w:pPr>
        <w:pStyle w:val="VMleipteksti"/>
      </w:pPr>
      <w:r w:rsidRPr="00C122DB">
        <w:t>Liite 4</w:t>
      </w:r>
      <w:r w:rsidR="00975405" w:rsidRPr="00C122DB">
        <w:t>a</w:t>
      </w:r>
      <w:r w:rsidR="00B154B7" w:rsidRPr="00C122DB">
        <w:t>:</w:t>
      </w:r>
      <w:r w:rsidR="00975405" w:rsidRPr="00C122DB">
        <w:t xml:space="preserve"> Tutkimustietoa ekosysteemimallista (kalvot)</w:t>
      </w:r>
    </w:p>
    <w:p w14:paraId="1EFA033E" w14:textId="54DE3576" w:rsidR="00975405" w:rsidRPr="00C122DB" w:rsidRDefault="00975405" w:rsidP="00975405">
      <w:pPr>
        <w:pStyle w:val="VMleipteksti"/>
      </w:pPr>
      <w:r w:rsidRPr="00C122DB">
        <w:t>Liite 4b: Artikkeli (taustatietoa)</w:t>
      </w:r>
      <w:r w:rsidR="0070526B" w:rsidRPr="00C122DB">
        <w:t xml:space="preserve"> </w:t>
      </w:r>
    </w:p>
    <w:p w14:paraId="302ED1E5" w14:textId="4DD0CB29" w:rsidR="00B154B7" w:rsidRPr="00C122DB" w:rsidRDefault="00975405" w:rsidP="00B154B7">
      <w:pPr>
        <w:pStyle w:val="VMleipteksti"/>
      </w:pPr>
      <w:r w:rsidRPr="00C122DB">
        <w:t>Liite 4c:</w:t>
      </w:r>
      <w:r w:rsidR="00B57E6E" w:rsidRPr="00C122DB">
        <w:t xml:space="preserve"> </w:t>
      </w:r>
      <w:r w:rsidRPr="00C122DB">
        <w:t>Artikkeli (taustatietoa)</w:t>
      </w:r>
    </w:p>
    <w:p w14:paraId="5E0EC3D7" w14:textId="2C92D5E5" w:rsidR="0070526B" w:rsidRPr="00C122DB" w:rsidRDefault="0070526B" w:rsidP="00B154B7">
      <w:pPr>
        <w:pStyle w:val="VMleipteksti"/>
      </w:pPr>
      <w:r w:rsidRPr="00C122DB">
        <w:t>Liite 4d: Artikkeli (taustatietoa)</w:t>
      </w:r>
    </w:p>
    <w:p w14:paraId="4FB3E202" w14:textId="2F362EF6" w:rsidR="0070526B" w:rsidRPr="00C122DB" w:rsidRDefault="0070526B" w:rsidP="00B154B7">
      <w:pPr>
        <w:pStyle w:val="VMleipteksti"/>
      </w:pPr>
      <w:r w:rsidRPr="00C122DB">
        <w:t>Liite 4e: Artikkeli (taustatietoa)</w:t>
      </w:r>
      <w:r w:rsidR="002B0047">
        <w:t>,</w:t>
      </w:r>
      <w:r w:rsidR="002057DC">
        <w:t xml:space="preserve"> LUOTTAMUKSELLINEN</w:t>
      </w:r>
    </w:p>
    <w:p w14:paraId="3B3C5000" w14:textId="7D880E93" w:rsidR="00F548B3" w:rsidRDefault="00545805" w:rsidP="00B154B7">
      <w:pPr>
        <w:pStyle w:val="VMleipteksti"/>
      </w:pPr>
      <w:r w:rsidRPr="00C122DB">
        <w:t>Liite 5</w:t>
      </w:r>
      <w:r w:rsidR="00F548B3" w:rsidRPr="00C122DB">
        <w:t>a</w:t>
      </w:r>
      <w:r w:rsidR="00F277C0" w:rsidRPr="00C122DB">
        <w:t>:</w:t>
      </w:r>
      <w:r w:rsidR="00F548B3" w:rsidRPr="00C122DB">
        <w:t xml:space="preserve"> EIRA-esittely (komission materiaali)</w:t>
      </w:r>
    </w:p>
    <w:p w14:paraId="4DCB7797" w14:textId="52962291" w:rsidR="00B57E6E" w:rsidRDefault="00F548B3" w:rsidP="00B154B7">
      <w:pPr>
        <w:pStyle w:val="VMleipteksti"/>
      </w:pPr>
      <w:r>
        <w:t>Liite 5b:</w:t>
      </w:r>
      <w:r w:rsidR="00F277C0">
        <w:t xml:space="preserve"> </w:t>
      </w:r>
      <w:r>
        <w:t>Suomen EIRA-työpaja (kalvot)</w:t>
      </w:r>
    </w:p>
    <w:p w14:paraId="2FD55962" w14:textId="65B90146" w:rsidR="00916376" w:rsidRPr="00B154B7" w:rsidRDefault="00916376" w:rsidP="00B154B7">
      <w:pPr>
        <w:pStyle w:val="VMleipteksti"/>
      </w:pPr>
      <w:r>
        <w:t>Liite 6: Arkkitehtuurityö 2020 eteenpäin (kalvot)</w:t>
      </w:r>
    </w:p>
    <w:p w14:paraId="78E82BAE" w14:textId="73C65AE1" w:rsidR="0062282D" w:rsidRDefault="0062282D" w:rsidP="00163AA1">
      <w:pPr>
        <w:pStyle w:val="VMleipteksti"/>
        <w:tabs>
          <w:tab w:val="clear" w:pos="3912"/>
          <w:tab w:val="clear" w:pos="5216"/>
          <w:tab w:val="left" w:pos="5722"/>
        </w:tabs>
      </w:pPr>
    </w:p>
    <w:p w14:paraId="1B996F30" w14:textId="77777777" w:rsidR="0062282D" w:rsidRDefault="0062282D" w:rsidP="00163AA1">
      <w:pPr>
        <w:pStyle w:val="VMleipteksti"/>
        <w:tabs>
          <w:tab w:val="clear" w:pos="3912"/>
          <w:tab w:val="clear" w:pos="5216"/>
          <w:tab w:val="left" w:pos="5722"/>
        </w:tabs>
      </w:pPr>
    </w:p>
    <w:p w14:paraId="0F4EE8B8" w14:textId="77777777" w:rsidR="006D01B0" w:rsidRDefault="006D01B0" w:rsidP="00EF0141">
      <w:pPr>
        <w:pStyle w:val="VMleipteksti"/>
      </w:pPr>
    </w:p>
    <w:p w14:paraId="45CF4826" w14:textId="3B8BF27E" w:rsidR="00706E20" w:rsidRPr="004D0261" w:rsidRDefault="00EF0141" w:rsidP="008B1932">
      <w:pPr>
        <w:pStyle w:val="VMleipteksti"/>
        <w:ind w:left="0"/>
      </w:pPr>
      <w:r>
        <w:tab/>
      </w:r>
      <w:r>
        <w:tab/>
      </w:r>
    </w:p>
    <w:p w14:paraId="45CF4827" w14:textId="77777777" w:rsidR="00CF2DF7" w:rsidRDefault="00111CE2" w:rsidP="00CF2DF7">
      <w:pPr>
        <w:pStyle w:val="VMRiippuva"/>
      </w:pPr>
      <w:r>
        <w:tab/>
      </w:r>
    </w:p>
    <w:p w14:paraId="2AF6673C" w14:textId="79DB7953" w:rsidR="0054597A" w:rsidRDefault="0054597A" w:rsidP="002A4B92">
      <w:pPr>
        <w:pStyle w:val="VMleipteksti"/>
        <w:rPr>
          <w:i/>
          <w:sz w:val="18"/>
          <w:szCs w:val="18"/>
        </w:rPr>
      </w:pPr>
    </w:p>
    <w:p w14:paraId="3B5CE733" w14:textId="77777777" w:rsidR="0054597A" w:rsidRPr="005C263B" w:rsidRDefault="0054597A" w:rsidP="000B5494">
      <w:pPr>
        <w:pStyle w:val="VMleipteksti"/>
        <w:rPr>
          <w:i/>
          <w:sz w:val="18"/>
          <w:szCs w:val="18"/>
        </w:rPr>
      </w:pPr>
    </w:p>
    <w:p w14:paraId="36393F08" w14:textId="77777777" w:rsidR="004F55CF" w:rsidRDefault="004F55CF" w:rsidP="00446BAA">
      <w:pPr>
        <w:pStyle w:val="VMleipteksti"/>
        <w:ind w:left="0"/>
        <w:rPr>
          <w:i/>
          <w:sz w:val="18"/>
          <w:szCs w:val="18"/>
        </w:rPr>
      </w:pPr>
    </w:p>
    <w:p w14:paraId="45CF482B" w14:textId="77777777" w:rsidR="00DA3D6E" w:rsidRPr="00386FD1" w:rsidRDefault="00A37F91" w:rsidP="00386FD1">
      <w:pPr>
        <w:widowControl w:val="0"/>
        <w:autoSpaceDE w:val="0"/>
        <w:autoSpaceDN w:val="0"/>
        <w:adjustRightInd w:val="0"/>
        <w:ind w:left="2608"/>
        <w:rPr>
          <w:rFonts w:ascii="Segoe UI" w:hAnsi="Segoe UI" w:cs="Segoe UI"/>
          <w:color w:val="FFFFFF"/>
          <w:sz w:val="2"/>
          <w:szCs w:val="2"/>
        </w:rPr>
      </w:pPr>
      <w:r>
        <w:rPr>
          <w:rFonts w:ascii="Segoe UI" w:hAnsi="Segoe UI" w:cs="Segoe UI"/>
          <w:color w:val="FFFFFF"/>
          <w:sz w:val="2"/>
          <w:szCs w:val="2"/>
          <w:vertAlign w:val="subscript"/>
        </w:rPr>
        <w:t xml:space="preserve"> [!OC([04</w:t>
      </w:r>
    </w:p>
    <w:sectPr w:rsidR="00DA3D6E" w:rsidRPr="00386FD1" w:rsidSect="0056055D">
      <w:headerReference w:type="default" r:id="rId15"/>
      <w:headerReference w:type="first" r:id="rId16"/>
      <w:footerReference w:type="first" r:id="rId17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7D50F" w14:textId="77777777" w:rsidR="003D3D16" w:rsidRDefault="003D3D16">
      <w:r>
        <w:separator/>
      </w:r>
    </w:p>
  </w:endnote>
  <w:endnote w:type="continuationSeparator" w:id="0">
    <w:p w14:paraId="4D0E566F" w14:textId="77777777" w:rsidR="003D3D16" w:rsidRDefault="003D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4858" w14:textId="77777777"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14:paraId="45CF4861" w14:textId="77777777" w:rsidTr="0056055D">
      <w:tc>
        <w:tcPr>
          <w:tcW w:w="1871" w:type="dxa"/>
        </w:tcPr>
        <w:p w14:paraId="45CF4859" w14:textId="77777777"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14:paraId="45CF485A" w14:textId="77777777" w:rsidR="0056055D" w:rsidRDefault="0056055D" w:rsidP="0056055D">
          <w:pPr>
            <w:pStyle w:val="VMAlatunniste"/>
          </w:pPr>
          <w:r>
            <w:t>Snellmaninkatu 1 A, Helsinki</w:t>
          </w:r>
        </w:p>
        <w:p w14:paraId="45CF485B" w14:textId="77777777"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45CF485C" w14:textId="77777777" w:rsidR="0056055D" w:rsidRDefault="0056055D" w:rsidP="0056055D">
          <w:pPr>
            <w:pStyle w:val="VMAlatunniste"/>
          </w:pPr>
          <w:r>
            <w:t>Puh 0295 16001 (Vaihde)</w:t>
          </w:r>
        </w:p>
        <w:p w14:paraId="45CF485D" w14:textId="77777777"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45CF485E" w14:textId="77777777" w:rsidR="0056055D" w:rsidRDefault="0056055D" w:rsidP="0056055D">
          <w:pPr>
            <w:pStyle w:val="VMAlatunniste"/>
          </w:pPr>
          <w:r>
            <w:t>valtiovarainministerio@vm.fi</w:t>
          </w:r>
        </w:p>
        <w:p w14:paraId="45CF485F" w14:textId="77777777"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45CF4860" w14:textId="77777777"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14:paraId="45CF4862" w14:textId="77777777"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0686" w14:textId="77777777" w:rsidR="003D3D16" w:rsidRDefault="003D3D16">
      <w:r>
        <w:separator/>
      </w:r>
    </w:p>
  </w:footnote>
  <w:footnote w:type="continuationSeparator" w:id="0">
    <w:p w14:paraId="65583FF6" w14:textId="77777777" w:rsidR="003D3D16" w:rsidRDefault="003D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14:paraId="45CF4833" w14:textId="77777777" w:rsidTr="00FD053E">
      <w:trPr>
        <w:cantSplit/>
        <w:trHeight w:val="255"/>
      </w:trPr>
      <w:tc>
        <w:tcPr>
          <w:tcW w:w="5211" w:type="dxa"/>
        </w:tcPr>
        <w:p w14:paraId="45CF4830" w14:textId="77777777"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14:paraId="45CF4831" w14:textId="77777777"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45CF4832" w14:textId="430EF601"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1369B7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1369B7">
            <w:rPr>
              <w:noProof/>
              <w:szCs w:val="20"/>
            </w:rPr>
            <w:t>4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14:paraId="45CF4834" w14:textId="77777777" w:rsidR="0056055D" w:rsidRDefault="0056055D" w:rsidP="00AF6B9B">
    <w:pPr>
      <w:pStyle w:val="VMYltunniste"/>
    </w:pPr>
  </w:p>
  <w:p w14:paraId="45CF4835" w14:textId="77777777"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14:paraId="45CF4839" w14:textId="77777777" w:rsidTr="009F4543">
      <w:trPr>
        <w:cantSplit/>
        <w:trHeight w:val="255"/>
      </w:trPr>
      <w:tc>
        <w:tcPr>
          <w:tcW w:w="5211" w:type="dxa"/>
        </w:tcPr>
        <w:p w14:paraId="45CF4836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45CF4837" w14:textId="77777777" w:rsidR="009F4543" w:rsidRPr="00571769" w:rsidRDefault="00267CD4" w:rsidP="00AF6B9B">
          <w:pPr>
            <w:pStyle w:val="VMYltunniste"/>
            <w:rPr>
              <w:b/>
            </w:rPr>
          </w:pPr>
          <w:r>
            <w:rPr>
              <w:b/>
            </w:rPr>
            <w:t>Kokous</w:t>
          </w:r>
        </w:p>
      </w:tc>
      <w:tc>
        <w:tcPr>
          <w:tcW w:w="2835" w:type="dxa"/>
        </w:tcPr>
        <w:p w14:paraId="45CF4838" w14:textId="648C404B"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1369B7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1369B7">
            <w:rPr>
              <w:noProof/>
              <w:szCs w:val="20"/>
            </w:rPr>
            <w:t>4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14:paraId="45CF483D" w14:textId="77777777" w:rsidTr="009F4543">
      <w:trPr>
        <w:cantSplit/>
        <w:trHeight w:val="255"/>
      </w:trPr>
      <w:tc>
        <w:tcPr>
          <w:tcW w:w="5211" w:type="dxa"/>
        </w:tcPr>
        <w:p w14:paraId="45CF483A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45CF483B" w14:textId="77777777" w:rsidR="009F4543" w:rsidRDefault="00927989" w:rsidP="00AF6B9B">
          <w:pPr>
            <w:pStyle w:val="VMYltunniste"/>
          </w:pPr>
          <w:r>
            <w:t>Asialista</w:t>
          </w:r>
        </w:p>
      </w:tc>
      <w:tc>
        <w:tcPr>
          <w:tcW w:w="2835" w:type="dxa"/>
        </w:tcPr>
        <w:p w14:paraId="45CF483C" w14:textId="77777777" w:rsidR="009F4543" w:rsidRDefault="009F4543" w:rsidP="0023268C">
          <w:pPr>
            <w:pStyle w:val="VMYltunniste"/>
          </w:pPr>
        </w:p>
      </w:tc>
    </w:tr>
    <w:tr w:rsidR="009F4543" w14:paraId="45CF4842" w14:textId="77777777" w:rsidTr="009F4543">
      <w:trPr>
        <w:cantSplit/>
        <w:trHeight w:val="255"/>
      </w:trPr>
      <w:tc>
        <w:tcPr>
          <w:tcW w:w="5211" w:type="dxa"/>
        </w:tcPr>
        <w:p w14:paraId="45CF483E" w14:textId="7C4C2EF1" w:rsidR="00095579" w:rsidRDefault="00095579" w:rsidP="00AF6B9B">
          <w:pPr>
            <w:pStyle w:val="VMYltunniste"/>
          </w:pPr>
        </w:p>
        <w:p w14:paraId="11B1C9A4" w14:textId="1B76E04C" w:rsidR="00095579" w:rsidRDefault="00095579" w:rsidP="00095579">
          <w:pPr>
            <w:rPr>
              <w:lang w:eastAsia="fi-FI"/>
            </w:rPr>
          </w:pPr>
        </w:p>
        <w:p w14:paraId="3A8777AF" w14:textId="77777777" w:rsidR="009F4543" w:rsidRPr="00095579" w:rsidRDefault="009F4543" w:rsidP="00095579">
          <w:pPr>
            <w:rPr>
              <w:lang w:eastAsia="fi-FI"/>
            </w:rPr>
          </w:pPr>
        </w:p>
      </w:tc>
      <w:tc>
        <w:tcPr>
          <w:tcW w:w="2410" w:type="dxa"/>
        </w:tcPr>
        <w:p w14:paraId="45CF483F" w14:textId="77777777" w:rsidR="00A73951" w:rsidRDefault="00A73951" w:rsidP="00AF6B9B">
          <w:pPr>
            <w:pStyle w:val="VMYltunniste"/>
          </w:pPr>
        </w:p>
        <w:p w14:paraId="44822A2E" w14:textId="0B9CE305" w:rsidR="00ED0DC3" w:rsidRDefault="009277F3" w:rsidP="004A1F69">
          <w:pPr>
            <w:pStyle w:val="VMYltunniste"/>
          </w:pPr>
          <w:r>
            <w:t>15</w:t>
          </w:r>
          <w:r w:rsidR="009411DC">
            <w:t>.8</w:t>
          </w:r>
          <w:r w:rsidR="009B5157">
            <w:t>.2018</w:t>
          </w:r>
        </w:p>
        <w:p w14:paraId="3A51677E" w14:textId="65B4D7C8" w:rsidR="008606A5" w:rsidRPr="008606A5" w:rsidRDefault="008606A5" w:rsidP="004A1F69">
          <w:pPr>
            <w:pStyle w:val="VMYltunniste"/>
            <w:rPr>
              <w:b/>
              <w:color w:val="FF0000"/>
            </w:rPr>
          </w:pPr>
        </w:p>
        <w:p w14:paraId="046D56DC" w14:textId="4097BA28" w:rsidR="00167C78" w:rsidRDefault="0097262D" w:rsidP="004A1F69">
          <w:pPr>
            <w:pStyle w:val="VMYltunniste"/>
          </w:pPr>
          <w:r>
            <w:br/>
          </w:r>
        </w:p>
        <w:p w14:paraId="45CF4840" w14:textId="2D1BAA45" w:rsidR="009F4543" w:rsidRPr="00167C78" w:rsidRDefault="00A73951" w:rsidP="004A1F69">
          <w:pPr>
            <w:pStyle w:val="VMYltunniste"/>
            <w:rPr>
              <w:b/>
            </w:rPr>
          </w:pPr>
          <w:r w:rsidRPr="00167C78">
            <w:rPr>
              <w:b/>
              <w:color w:val="FF0000"/>
            </w:rPr>
            <w:t xml:space="preserve"> </w:t>
          </w:r>
          <w:r w:rsidR="00CC15C9" w:rsidRPr="00167C78">
            <w:rPr>
              <w:b/>
              <w:color w:val="FF0000"/>
            </w:rPr>
            <w:br/>
          </w:r>
        </w:p>
      </w:tc>
      <w:tc>
        <w:tcPr>
          <w:tcW w:w="2835" w:type="dxa"/>
        </w:tcPr>
        <w:p w14:paraId="678FD3C2" w14:textId="77777777" w:rsidR="00386005" w:rsidRDefault="00386005" w:rsidP="00386005">
          <w:pPr>
            <w:pStyle w:val="VMYltunniste"/>
          </w:pPr>
          <w:r>
            <w:rPr>
              <w:rStyle w:val="ng-binding"/>
            </w:rPr>
            <w:t>VM036:00/2019</w:t>
          </w:r>
        </w:p>
        <w:p w14:paraId="45CF4841" w14:textId="45A5911E" w:rsidR="008606A5" w:rsidRDefault="00386005" w:rsidP="00386005">
          <w:pPr>
            <w:pStyle w:val="VMYltunniste"/>
          </w:pPr>
          <w:r>
            <w:t>VM/798/00.01.00.01/2019</w:t>
          </w:r>
        </w:p>
      </w:tc>
    </w:tr>
    <w:tr w:rsidR="009F4543" w14:paraId="45CF4846" w14:textId="77777777" w:rsidTr="009F4543">
      <w:trPr>
        <w:cantSplit/>
        <w:trHeight w:val="255"/>
      </w:trPr>
      <w:tc>
        <w:tcPr>
          <w:tcW w:w="5211" w:type="dxa"/>
        </w:tcPr>
        <w:p w14:paraId="45CF4843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45CF4844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45CF4845" w14:textId="77777777" w:rsidR="009F4543" w:rsidRDefault="009F4543" w:rsidP="00AF6B9B">
          <w:pPr>
            <w:pStyle w:val="VMYltunniste"/>
          </w:pPr>
        </w:p>
      </w:tc>
    </w:tr>
    <w:tr w:rsidR="009F4543" w14:paraId="45CF484A" w14:textId="77777777" w:rsidTr="009F4543">
      <w:trPr>
        <w:cantSplit/>
        <w:trHeight w:val="255"/>
      </w:trPr>
      <w:tc>
        <w:tcPr>
          <w:tcW w:w="5211" w:type="dxa"/>
        </w:tcPr>
        <w:p w14:paraId="45CF4847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45CF4848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45CF4849" w14:textId="77777777" w:rsidR="009F4543" w:rsidRDefault="009F4543" w:rsidP="00AF6B9B">
          <w:pPr>
            <w:pStyle w:val="VMYltunniste"/>
          </w:pPr>
        </w:p>
      </w:tc>
    </w:tr>
    <w:tr w:rsidR="009F4543" w14:paraId="45CF484E" w14:textId="77777777" w:rsidTr="009F4543">
      <w:trPr>
        <w:cantSplit/>
        <w:trHeight w:val="255"/>
      </w:trPr>
      <w:tc>
        <w:tcPr>
          <w:tcW w:w="5211" w:type="dxa"/>
        </w:tcPr>
        <w:p w14:paraId="45CF484B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45CF484C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45CF484D" w14:textId="77777777" w:rsidR="009F4543" w:rsidRDefault="009F4543" w:rsidP="00AF6B9B">
          <w:pPr>
            <w:pStyle w:val="VMYltunniste"/>
          </w:pPr>
        </w:p>
      </w:tc>
    </w:tr>
    <w:tr w:rsidR="009F4543" w14:paraId="45CF4852" w14:textId="77777777" w:rsidTr="009F4543">
      <w:trPr>
        <w:cantSplit/>
        <w:trHeight w:val="255"/>
      </w:trPr>
      <w:tc>
        <w:tcPr>
          <w:tcW w:w="5211" w:type="dxa"/>
        </w:tcPr>
        <w:p w14:paraId="45CF484F" w14:textId="7B5259F7" w:rsidR="0089488B" w:rsidRDefault="00E20E79" w:rsidP="00AF6B9B">
          <w:pPr>
            <w:pStyle w:val="VMYltunniste"/>
          </w:pPr>
          <w:r>
            <w:t>Julkisen hallinnon kokonaisarkkitehtuuri-työryhmä (JHKA)</w:t>
          </w:r>
        </w:p>
      </w:tc>
      <w:tc>
        <w:tcPr>
          <w:tcW w:w="2410" w:type="dxa"/>
        </w:tcPr>
        <w:p w14:paraId="45CF4850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45CF4851" w14:textId="77777777" w:rsidR="009F4543" w:rsidRDefault="009F4543" w:rsidP="00AF6B9B">
          <w:pPr>
            <w:pStyle w:val="VMYltunniste"/>
          </w:pPr>
        </w:p>
      </w:tc>
    </w:tr>
    <w:tr w:rsidR="009F4543" w14:paraId="45CF4856" w14:textId="77777777" w:rsidTr="00111CE2">
      <w:trPr>
        <w:cantSplit/>
        <w:trHeight w:val="397"/>
      </w:trPr>
      <w:tc>
        <w:tcPr>
          <w:tcW w:w="5211" w:type="dxa"/>
        </w:tcPr>
        <w:p w14:paraId="45CF4853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45CF4854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45CF4855" w14:textId="77777777" w:rsidR="009F4543" w:rsidRDefault="009F4543" w:rsidP="00AF6B9B">
          <w:pPr>
            <w:pStyle w:val="VMYltunniste"/>
          </w:pPr>
        </w:p>
      </w:tc>
    </w:tr>
  </w:tbl>
  <w:p w14:paraId="45CF4857" w14:textId="77777777"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5CF4863" wp14:editId="45CF4864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E3821D2"/>
    <w:multiLevelType w:val="hybridMultilevel"/>
    <w:tmpl w:val="2E24A2F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DB84F34"/>
    <w:multiLevelType w:val="hybridMultilevel"/>
    <w:tmpl w:val="7A963AD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F954247"/>
    <w:multiLevelType w:val="hybridMultilevel"/>
    <w:tmpl w:val="BF026612"/>
    <w:lvl w:ilvl="0" w:tplc="040B0001">
      <w:start w:val="1"/>
      <w:numFmt w:val="bullet"/>
      <w:lvlText w:val=""/>
      <w:lvlJc w:val="left"/>
      <w:pPr>
        <w:ind w:left="97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4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11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8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25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33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40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47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5466" w:hanging="360"/>
      </w:pPr>
      <w:rPr>
        <w:rFonts w:ascii="Wingdings" w:hAnsi="Wingdings" w:hint="default"/>
      </w:rPr>
    </w:lvl>
  </w:abstractNum>
  <w:abstractNum w:abstractNumId="5" w15:restartNumberingAfterBreak="0">
    <w:nsid w:val="251D0B1A"/>
    <w:multiLevelType w:val="hybridMultilevel"/>
    <w:tmpl w:val="498625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330E51DD"/>
    <w:multiLevelType w:val="hybridMultilevel"/>
    <w:tmpl w:val="FE468E2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8" w15:restartNumberingAfterBreak="0">
    <w:nsid w:val="4B996A16"/>
    <w:multiLevelType w:val="hybridMultilevel"/>
    <w:tmpl w:val="E02CB72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CED64CD"/>
    <w:multiLevelType w:val="hybridMultilevel"/>
    <w:tmpl w:val="BDC6048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56455335"/>
    <w:multiLevelType w:val="hybridMultilevel"/>
    <w:tmpl w:val="D2188B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19CA"/>
    <w:multiLevelType w:val="hybridMultilevel"/>
    <w:tmpl w:val="137856D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623E3334"/>
    <w:multiLevelType w:val="hybridMultilevel"/>
    <w:tmpl w:val="2F7CEE08"/>
    <w:lvl w:ilvl="0" w:tplc="040B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4" w15:restartNumberingAfterBreak="0">
    <w:nsid w:val="689A2F73"/>
    <w:multiLevelType w:val="hybridMultilevel"/>
    <w:tmpl w:val="31A27824"/>
    <w:lvl w:ilvl="0" w:tplc="040B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5" w15:restartNumberingAfterBreak="0">
    <w:nsid w:val="6D4542D1"/>
    <w:multiLevelType w:val="hybridMultilevel"/>
    <w:tmpl w:val="23E0B52C"/>
    <w:lvl w:ilvl="0" w:tplc="040B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6" w15:restartNumberingAfterBreak="0">
    <w:nsid w:val="6DC43503"/>
    <w:multiLevelType w:val="hybridMultilevel"/>
    <w:tmpl w:val="E840A6EC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6DFE0A2F"/>
    <w:multiLevelType w:val="hybridMultilevel"/>
    <w:tmpl w:val="C6123C7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9" w15:restartNumberingAfterBreak="0">
    <w:nsid w:val="78286825"/>
    <w:multiLevelType w:val="hybridMultilevel"/>
    <w:tmpl w:val="2C9CDF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512B4"/>
    <w:multiLevelType w:val="hybridMultilevel"/>
    <w:tmpl w:val="5C660BB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8"/>
  </w:num>
  <w:num w:numId="5">
    <w:abstractNumId w:val="1"/>
  </w:num>
  <w:num w:numId="6">
    <w:abstractNumId w:val="16"/>
  </w:num>
  <w:num w:numId="7">
    <w:abstractNumId w:val="14"/>
  </w:num>
  <w:num w:numId="8">
    <w:abstractNumId w:val="8"/>
  </w:num>
  <w:num w:numId="9">
    <w:abstractNumId w:val="9"/>
  </w:num>
  <w:num w:numId="10">
    <w:abstractNumId w:val="13"/>
  </w:num>
  <w:num w:numId="11">
    <w:abstractNumId w:val="20"/>
  </w:num>
  <w:num w:numId="12">
    <w:abstractNumId w:val="15"/>
  </w:num>
  <w:num w:numId="13">
    <w:abstractNumId w:val="5"/>
  </w:num>
  <w:num w:numId="14">
    <w:abstractNumId w:val="19"/>
  </w:num>
  <w:num w:numId="15">
    <w:abstractNumId w:val="6"/>
  </w:num>
  <w:num w:numId="16">
    <w:abstractNumId w:val="10"/>
  </w:num>
  <w:num w:numId="17">
    <w:abstractNumId w:val="3"/>
  </w:num>
  <w:num w:numId="18">
    <w:abstractNumId w:val="4"/>
  </w:num>
  <w:num w:numId="19">
    <w:abstractNumId w:val="17"/>
  </w:num>
  <w:num w:numId="20">
    <w:abstractNumId w:val="2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8C"/>
    <w:rsid w:val="000013E7"/>
    <w:rsid w:val="000017DD"/>
    <w:rsid w:val="00003E09"/>
    <w:rsid w:val="00016BC8"/>
    <w:rsid w:val="00024BB9"/>
    <w:rsid w:val="00025252"/>
    <w:rsid w:val="000314FF"/>
    <w:rsid w:val="00034257"/>
    <w:rsid w:val="0004131D"/>
    <w:rsid w:val="000415F2"/>
    <w:rsid w:val="00047A82"/>
    <w:rsid w:val="000523C1"/>
    <w:rsid w:val="0005474A"/>
    <w:rsid w:val="0005736E"/>
    <w:rsid w:val="00057FEA"/>
    <w:rsid w:val="00064111"/>
    <w:rsid w:val="000676FA"/>
    <w:rsid w:val="000702DA"/>
    <w:rsid w:val="00071924"/>
    <w:rsid w:val="00072788"/>
    <w:rsid w:val="00072C17"/>
    <w:rsid w:val="000741C3"/>
    <w:rsid w:val="00083F94"/>
    <w:rsid w:val="00084321"/>
    <w:rsid w:val="00086588"/>
    <w:rsid w:val="00086DBF"/>
    <w:rsid w:val="00095579"/>
    <w:rsid w:val="000959E2"/>
    <w:rsid w:val="000965F2"/>
    <w:rsid w:val="000A0E92"/>
    <w:rsid w:val="000A1906"/>
    <w:rsid w:val="000A2F97"/>
    <w:rsid w:val="000A5CC2"/>
    <w:rsid w:val="000A644B"/>
    <w:rsid w:val="000A6DD9"/>
    <w:rsid w:val="000B0F18"/>
    <w:rsid w:val="000B37AD"/>
    <w:rsid w:val="000B5494"/>
    <w:rsid w:val="000B6E79"/>
    <w:rsid w:val="000B754B"/>
    <w:rsid w:val="000C47DD"/>
    <w:rsid w:val="000C4998"/>
    <w:rsid w:val="000C5980"/>
    <w:rsid w:val="000C6641"/>
    <w:rsid w:val="000C7B69"/>
    <w:rsid w:val="000D096F"/>
    <w:rsid w:val="000D0BA7"/>
    <w:rsid w:val="000D5937"/>
    <w:rsid w:val="000D7C43"/>
    <w:rsid w:val="000E229B"/>
    <w:rsid w:val="000E3DF8"/>
    <w:rsid w:val="000E4D52"/>
    <w:rsid w:val="000E4E34"/>
    <w:rsid w:val="000E7535"/>
    <w:rsid w:val="000E7EB9"/>
    <w:rsid w:val="000F2157"/>
    <w:rsid w:val="000F3BBB"/>
    <w:rsid w:val="000F5580"/>
    <w:rsid w:val="001001F8"/>
    <w:rsid w:val="001017E4"/>
    <w:rsid w:val="00101B3A"/>
    <w:rsid w:val="00111CE2"/>
    <w:rsid w:val="001148ED"/>
    <w:rsid w:val="001203AA"/>
    <w:rsid w:val="0012172F"/>
    <w:rsid w:val="00131EA0"/>
    <w:rsid w:val="00133F0F"/>
    <w:rsid w:val="001354B3"/>
    <w:rsid w:val="00135B6F"/>
    <w:rsid w:val="001369B7"/>
    <w:rsid w:val="00137046"/>
    <w:rsid w:val="00140EF8"/>
    <w:rsid w:val="00141FD2"/>
    <w:rsid w:val="001424F3"/>
    <w:rsid w:val="001452BE"/>
    <w:rsid w:val="00146B2A"/>
    <w:rsid w:val="001537E9"/>
    <w:rsid w:val="00163AA1"/>
    <w:rsid w:val="001663ED"/>
    <w:rsid w:val="00167C78"/>
    <w:rsid w:val="0017360F"/>
    <w:rsid w:val="00173F48"/>
    <w:rsid w:val="001769CC"/>
    <w:rsid w:val="00176C15"/>
    <w:rsid w:val="00181A53"/>
    <w:rsid w:val="00183698"/>
    <w:rsid w:val="00185582"/>
    <w:rsid w:val="00186449"/>
    <w:rsid w:val="001924BF"/>
    <w:rsid w:val="00192BAF"/>
    <w:rsid w:val="001937FD"/>
    <w:rsid w:val="00197E4E"/>
    <w:rsid w:val="001A5CC1"/>
    <w:rsid w:val="001A7742"/>
    <w:rsid w:val="001B26BE"/>
    <w:rsid w:val="001B3EAF"/>
    <w:rsid w:val="001B4F2C"/>
    <w:rsid w:val="001B69C4"/>
    <w:rsid w:val="001B7E62"/>
    <w:rsid w:val="001C0801"/>
    <w:rsid w:val="001C2A58"/>
    <w:rsid w:val="001C3EDE"/>
    <w:rsid w:val="001D3B9B"/>
    <w:rsid w:val="001E4674"/>
    <w:rsid w:val="001E6340"/>
    <w:rsid w:val="001F017D"/>
    <w:rsid w:val="001F171E"/>
    <w:rsid w:val="001F3A39"/>
    <w:rsid w:val="001F44A7"/>
    <w:rsid w:val="001F4536"/>
    <w:rsid w:val="00203753"/>
    <w:rsid w:val="002057DC"/>
    <w:rsid w:val="002077DA"/>
    <w:rsid w:val="002079B5"/>
    <w:rsid w:val="00210D0F"/>
    <w:rsid w:val="00214077"/>
    <w:rsid w:val="00215E69"/>
    <w:rsid w:val="00221903"/>
    <w:rsid w:val="00225523"/>
    <w:rsid w:val="00227B43"/>
    <w:rsid w:val="0023268C"/>
    <w:rsid w:val="0023506A"/>
    <w:rsid w:val="00241A37"/>
    <w:rsid w:val="002421F3"/>
    <w:rsid w:val="002428A1"/>
    <w:rsid w:val="00243A9A"/>
    <w:rsid w:val="0024681E"/>
    <w:rsid w:val="0025387C"/>
    <w:rsid w:val="00255100"/>
    <w:rsid w:val="00256C44"/>
    <w:rsid w:val="0025794A"/>
    <w:rsid w:val="00257A8E"/>
    <w:rsid w:val="00262958"/>
    <w:rsid w:val="002666EE"/>
    <w:rsid w:val="002675D5"/>
    <w:rsid w:val="00267B5B"/>
    <w:rsid w:val="00267CD4"/>
    <w:rsid w:val="00280A54"/>
    <w:rsid w:val="00280CFF"/>
    <w:rsid w:val="00280EEA"/>
    <w:rsid w:val="00286474"/>
    <w:rsid w:val="002932BD"/>
    <w:rsid w:val="00297D3A"/>
    <w:rsid w:val="002A4B92"/>
    <w:rsid w:val="002A6C80"/>
    <w:rsid w:val="002B0047"/>
    <w:rsid w:val="002B037C"/>
    <w:rsid w:val="002B1D25"/>
    <w:rsid w:val="002B3A5C"/>
    <w:rsid w:val="002B443A"/>
    <w:rsid w:val="002C19E4"/>
    <w:rsid w:val="002C28B5"/>
    <w:rsid w:val="002C3C04"/>
    <w:rsid w:val="002C4D30"/>
    <w:rsid w:val="002C6BCD"/>
    <w:rsid w:val="002D1A3F"/>
    <w:rsid w:val="002D56F4"/>
    <w:rsid w:val="002D5BDB"/>
    <w:rsid w:val="002E635F"/>
    <w:rsid w:val="002F5314"/>
    <w:rsid w:val="002F600D"/>
    <w:rsid w:val="002F6549"/>
    <w:rsid w:val="00302C80"/>
    <w:rsid w:val="00305166"/>
    <w:rsid w:val="003070BB"/>
    <w:rsid w:val="00310CB1"/>
    <w:rsid w:val="00313270"/>
    <w:rsid w:val="003164E8"/>
    <w:rsid w:val="00317EBE"/>
    <w:rsid w:val="003221EF"/>
    <w:rsid w:val="003241A6"/>
    <w:rsid w:val="00327633"/>
    <w:rsid w:val="003323E0"/>
    <w:rsid w:val="00333C76"/>
    <w:rsid w:val="00334D00"/>
    <w:rsid w:val="00336425"/>
    <w:rsid w:val="003408BD"/>
    <w:rsid w:val="00343AD2"/>
    <w:rsid w:val="00352BBE"/>
    <w:rsid w:val="00355866"/>
    <w:rsid w:val="00362ED4"/>
    <w:rsid w:val="00364231"/>
    <w:rsid w:val="00364718"/>
    <w:rsid w:val="00366EA0"/>
    <w:rsid w:val="00367F87"/>
    <w:rsid w:val="00371FCA"/>
    <w:rsid w:val="003725B5"/>
    <w:rsid w:val="00374779"/>
    <w:rsid w:val="00375DF1"/>
    <w:rsid w:val="0037629D"/>
    <w:rsid w:val="0037650E"/>
    <w:rsid w:val="0038102B"/>
    <w:rsid w:val="00385A23"/>
    <w:rsid w:val="00386005"/>
    <w:rsid w:val="00386B3A"/>
    <w:rsid w:val="00386FD1"/>
    <w:rsid w:val="0039072F"/>
    <w:rsid w:val="0039198A"/>
    <w:rsid w:val="003920F8"/>
    <w:rsid w:val="003B4F1F"/>
    <w:rsid w:val="003B7A8E"/>
    <w:rsid w:val="003C22DF"/>
    <w:rsid w:val="003C2867"/>
    <w:rsid w:val="003C7039"/>
    <w:rsid w:val="003C7A7E"/>
    <w:rsid w:val="003D18C3"/>
    <w:rsid w:val="003D2487"/>
    <w:rsid w:val="003D300A"/>
    <w:rsid w:val="003D3D16"/>
    <w:rsid w:val="003E6815"/>
    <w:rsid w:val="003F1D5E"/>
    <w:rsid w:val="003F35B9"/>
    <w:rsid w:val="003F3EC5"/>
    <w:rsid w:val="003F4DB4"/>
    <w:rsid w:val="003F5B5B"/>
    <w:rsid w:val="00403D27"/>
    <w:rsid w:val="00411AE5"/>
    <w:rsid w:val="004124F1"/>
    <w:rsid w:val="00417549"/>
    <w:rsid w:val="0042063B"/>
    <w:rsid w:val="004225BC"/>
    <w:rsid w:val="00422836"/>
    <w:rsid w:val="00422A87"/>
    <w:rsid w:val="00422C0D"/>
    <w:rsid w:val="00423292"/>
    <w:rsid w:val="00431206"/>
    <w:rsid w:val="00432AC3"/>
    <w:rsid w:val="00441318"/>
    <w:rsid w:val="004419C2"/>
    <w:rsid w:val="004426F3"/>
    <w:rsid w:val="00445252"/>
    <w:rsid w:val="00445C18"/>
    <w:rsid w:val="004466C3"/>
    <w:rsid w:val="00446BAA"/>
    <w:rsid w:val="00450B02"/>
    <w:rsid w:val="00451CFD"/>
    <w:rsid w:val="00457E76"/>
    <w:rsid w:val="00462DF3"/>
    <w:rsid w:val="00463365"/>
    <w:rsid w:val="00463EB5"/>
    <w:rsid w:val="004740E7"/>
    <w:rsid w:val="00475DF3"/>
    <w:rsid w:val="00480DF6"/>
    <w:rsid w:val="00480FA2"/>
    <w:rsid w:val="004812BD"/>
    <w:rsid w:val="00483A2B"/>
    <w:rsid w:val="00487638"/>
    <w:rsid w:val="00494FD4"/>
    <w:rsid w:val="00496B88"/>
    <w:rsid w:val="004A1F69"/>
    <w:rsid w:val="004A272F"/>
    <w:rsid w:val="004A6C15"/>
    <w:rsid w:val="004A6E5C"/>
    <w:rsid w:val="004B2A31"/>
    <w:rsid w:val="004B2E66"/>
    <w:rsid w:val="004B35F6"/>
    <w:rsid w:val="004B4D34"/>
    <w:rsid w:val="004B643D"/>
    <w:rsid w:val="004B69C3"/>
    <w:rsid w:val="004C369F"/>
    <w:rsid w:val="004C4913"/>
    <w:rsid w:val="004D0261"/>
    <w:rsid w:val="004D1BCD"/>
    <w:rsid w:val="004E5144"/>
    <w:rsid w:val="004E756B"/>
    <w:rsid w:val="004E7A9D"/>
    <w:rsid w:val="004F1E7B"/>
    <w:rsid w:val="004F2DC1"/>
    <w:rsid w:val="004F4AAC"/>
    <w:rsid w:val="004F4FFC"/>
    <w:rsid w:val="004F55CF"/>
    <w:rsid w:val="004F79F4"/>
    <w:rsid w:val="00505081"/>
    <w:rsid w:val="005055C5"/>
    <w:rsid w:val="005071F2"/>
    <w:rsid w:val="0050742A"/>
    <w:rsid w:val="00510532"/>
    <w:rsid w:val="00512645"/>
    <w:rsid w:val="0051393C"/>
    <w:rsid w:val="00514DA5"/>
    <w:rsid w:val="00515B30"/>
    <w:rsid w:val="0051625C"/>
    <w:rsid w:val="005171E9"/>
    <w:rsid w:val="00520398"/>
    <w:rsid w:val="00524A68"/>
    <w:rsid w:val="00527EEE"/>
    <w:rsid w:val="00532D8D"/>
    <w:rsid w:val="005366D4"/>
    <w:rsid w:val="00540E9F"/>
    <w:rsid w:val="00541F5C"/>
    <w:rsid w:val="0054382B"/>
    <w:rsid w:val="005443B7"/>
    <w:rsid w:val="00544FB6"/>
    <w:rsid w:val="00545805"/>
    <w:rsid w:val="0054597A"/>
    <w:rsid w:val="00546DC5"/>
    <w:rsid w:val="00547A70"/>
    <w:rsid w:val="00547B0E"/>
    <w:rsid w:val="00547F3F"/>
    <w:rsid w:val="00550331"/>
    <w:rsid w:val="00550F1A"/>
    <w:rsid w:val="00553D24"/>
    <w:rsid w:val="0056055D"/>
    <w:rsid w:val="005626E6"/>
    <w:rsid w:val="00562D2A"/>
    <w:rsid w:val="00566BFB"/>
    <w:rsid w:val="005671AC"/>
    <w:rsid w:val="005676EE"/>
    <w:rsid w:val="00570E4E"/>
    <w:rsid w:val="00571769"/>
    <w:rsid w:val="00574966"/>
    <w:rsid w:val="005760E4"/>
    <w:rsid w:val="00577D54"/>
    <w:rsid w:val="005800D6"/>
    <w:rsid w:val="0058188E"/>
    <w:rsid w:val="00581E70"/>
    <w:rsid w:val="00587445"/>
    <w:rsid w:val="005875F9"/>
    <w:rsid w:val="00587A5B"/>
    <w:rsid w:val="00595ABC"/>
    <w:rsid w:val="00595F10"/>
    <w:rsid w:val="00597374"/>
    <w:rsid w:val="005976A9"/>
    <w:rsid w:val="00597749"/>
    <w:rsid w:val="005A4919"/>
    <w:rsid w:val="005A559B"/>
    <w:rsid w:val="005A5EA9"/>
    <w:rsid w:val="005A71C2"/>
    <w:rsid w:val="005B168B"/>
    <w:rsid w:val="005B2034"/>
    <w:rsid w:val="005B4E6F"/>
    <w:rsid w:val="005C1DDB"/>
    <w:rsid w:val="005C263B"/>
    <w:rsid w:val="005D03BF"/>
    <w:rsid w:val="005D0B0C"/>
    <w:rsid w:val="005D26B9"/>
    <w:rsid w:val="005D39FA"/>
    <w:rsid w:val="005D428F"/>
    <w:rsid w:val="005D655C"/>
    <w:rsid w:val="005F1314"/>
    <w:rsid w:val="005F1C73"/>
    <w:rsid w:val="005F2989"/>
    <w:rsid w:val="005F3EDD"/>
    <w:rsid w:val="006047AD"/>
    <w:rsid w:val="006050C3"/>
    <w:rsid w:val="00607672"/>
    <w:rsid w:val="00610C77"/>
    <w:rsid w:val="0062282D"/>
    <w:rsid w:val="006244D3"/>
    <w:rsid w:val="00630033"/>
    <w:rsid w:val="0063146D"/>
    <w:rsid w:val="0063158F"/>
    <w:rsid w:val="00634F79"/>
    <w:rsid w:val="00643E68"/>
    <w:rsid w:val="0064792E"/>
    <w:rsid w:val="00647EC8"/>
    <w:rsid w:val="00653264"/>
    <w:rsid w:val="006560BC"/>
    <w:rsid w:val="00657F29"/>
    <w:rsid w:val="0066014C"/>
    <w:rsid w:val="006604F4"/>
    <w:rsid w:val="006634AA"/>
    <w:rsid w:val="00663F08"/>
    <w:rsid w:val="006649F4"/>
    <w:rsid w:val="00670252"/>
    <w:rsid w:val="00672218"/>
    <w:rsid w:val="00682837"/>
    <w:rsid w:val="0068355B"/>
    <w:rsid w:val="00684BB4"/>
    <w:rsid w:val="00684E04"/>
    <w:rsid w:val="00684EE6"/>
    <w:rsid w:val="00690D68"/>
    <w:rsid w:val="00696C29"/>
    <w:rsid w:val="00697EEF"/>
    <w:rsid w:val="006A0412"/>
    <w:rsid w:val="006B0AC8"/>
    <w:rsid w:val="006B10D3"/>
    <w:rsid w:val="006B1BFD"/>
    <w:rsid w:val="006B25D0"/>
    <w:rsid w:val="006B2F8C"/>
    <w:rsid w:val="006C3094"/>
    <w:rsid w:val="006D01B0"/>
    <w:rsid w:val="006D3E2D"/>
    <w:rsid w:val="006D7E76"/>
    <w:rsid w:val="006E4F2E"/>
    <w:rsid w:val="006E7892"/>
    <w:rsid w:val="006F1A42"/>
    <w:rsid w:val="006F2959"/>
    <w:rsid w:val="006F3B19"/>
    <w:rsid w:val="006F562E"/>
    <w:rsid w:val="00701BB6"/>
    <w:rsid w:val="007038F8"/>
    <w:rsid w:val="00704231"/>
    <w:rsid w:val="0070526B"/>
    <w:rsid w:val="00706E20"/>
    <w:rsid w:val="007117F8"/>
    <w:rsid w:val="00711C52"/>
    <w:rsid w:val="00712150"/>
    <w:rsid w:val="00712DEE"/>
    <w:rsid w:val="00715780"/>
    <w:rsid w:val="007177C2"/>
    <w:rsid w:val="007246D3"/>
    <w:rsid w:val="00730871"/>
    <w:rsid w:val="00733C96"/>
    <w:rsid w:val="00734E91"/>
    <w:rsid w:val="00735B29"/>
    <w:rsid w:val="0074332B"/>
    <w:rsid w:val="00745D5C"/>
    <w:rsid w:val="00747D20"/>
    <w:rsid w:val="007510CD"/>
    <w:rsid w:val="0075232A"/>
    <w:rsid w:val="00753AC0"/>
    <w:rsid w:val="007546C0"/>
    <w:rsid w:val="00761142"/>
    <w:rsid w:val="00762F3D"/>
    <w:rsid w:val="00767A4A"/>
    <w:rsid w:val="00770268"/>
    <w:rsid w:val="0077180F"/>
    <w:rsid w:val="0077386C"/>
    <w:rsid w:val="00776DFB"/>
    <w:rsid w:val="0078257C"/>
    <w:rsid w:val="0078560A"/>
    <w:rsid w:val="00786285"/>
    <w:rsid w:val="00787735"/>
    <w:rsid w:val="007911C1"/>
    <w:rsid w:val="00791A3D"/>
    <w:rsid w:val="0079251E"/>
    <w:rsid w:val="0079619D"/>
    <w:rsid w:val="007A0B04"/>
    <w:rsid w:val="007A6F59"/>
    <w:rsid w:val="007B0FA3"/>
    <w:rsid w:val="007B3D70"/>
    <w:rsid w:val="007B50B0"/>
    <w:rsid w:val="007B731D"/>
    <w:rsid w:val="007B7C04"/>
    <w:rsid w:val="007C4B95"/>
    <w:rsid w:val="007D053C"/>
    <w:rsid w:val="007D287B"/>
    <w:rsid w:val="007D631B"/>
    <w:rsid w:val="007D7CC2"/>
    <w:rsid w:val="007D7F8E"/>
    <w:rsid w:val="007E13C1"/>
    <w:rsid w:val="007E2C23"/>
    <w:rsid w:val="007E2E8E"/>
    <w:rsid w:val="007E32C5"/>
    <w:rsid w:val="007E69E7"/>
    <w:rsid w:val="007F70C5"/>
    <w:rsid w:val="00803609"/>
    <w:rsid w:val="00804997"/>
    <w:rsid w:val="00810598"/>
    <w:rsid w:val="0081354A"/>
    <w:rsid w:val="008167A6"/>
    <w:rsid w:val="008169C8"/>
    <w:rsid w:val="00817C85"/>
    <w:rsid w:val="00820567"/>
    <w:rsid w:val="0082342A"/>
    <w:rsid w:val="00823539"/>
    <w:rsid w:val="0082384E"/>
    <w:rsid w:val="008366F1"/>
    <w:rsid w:val="008371D6"/>
    <w:rsid w:val="008412F4"/>
    <w:rsid w:val="008423BA"/>
    <w:rsid w:val="0084315C"/>
    <w:rsid w:val="008451F7"/>
    <w:rsid w:val="0084576E"/>
    <w:rsid w:val="00845E17"/>
    <w:rsid w:val="008518A1"/>
    <w:rsid w:val="00852B6A"/>
    <w:rsid w:val="008543F2"/>
    <w:rsid w:val="008546C0"/>
    <w:rsid w:val="0085482B"/>
    <w:rsid w:val="00855FE2"/>
    <w:rsid w:val="00857D7C"/>
    <w:rsid w:val="008606A5"/>
    <w:rsid w:val="00870104"/>
    <w:rsid w:val="0087228C"/>
    <w:rsid w:val="008725ED"/>
    <w:rsid w:val="008773DE"/>
    <w:rsid w:val="00880BC0"/>
    <w:rsid w:val="008902CB"/>
    <w:rsid w:val="00891E12"/>
    <w:rsid w:val="0089488B"/>
    <w:rsid w:val="00896F19"/>
    <w:rsid w:val="00897667"/>
    <w:rsid w:val="008A13A1"/>
    <w:rsid w:val="008A526A"/>
    <w:rsid w:val="008B0478"/>
    <w:rsid w:val="008B1932"/>
    <w:rsid w:val="008B2352"/>
    <w:rsid w:val="008B7318"/>
    <w:rsid w:val="008C3E4A"/>
    <w:rsid w:val="008C5B33"/>
    <w:rsid w:val="008C6179"/>
    <w:rsid w:val="008C7131"/>
    <w:rsid w:val="008C773F"/>
    <w:rsid w:val="008D0E68"/>
    <w:rsid w:val="008D59A2"/>
    <w:rsid w:val="008E0914"/>
    <w:rsid w:val="008E25B4"/>
    <w:rsid w:val="008F0CB0"/>
    <w:rsid w:val="008F1FBC"/>
    <w:rsid w:val="008F3A17"/>
    <w:rsid w:val="00901884"/>
    <w:rsid w:val="009067C7"/>
    <w:rsid w:val="00913362"/>
    <w:rsid w:val="00916376"/>
    <w:rsid w:val="0091733E"/>
    <w:rsid w:val="009277F3"/>
    <w:rsid w:val="00927989"/>
    <w:rsid w:val="00931E23"/>
    <w:rsid w:val="00932381"/>
    <w:rsid w:val="009359FC"/>
    <w:rsid w:val="009411DC"/>
    <w:rsid w:val="00943AC3"/>
    <w:rsid w:val="009447F8"/>
    <w:rsid w:val="009467FC"/>
    <w:rsid w:val="009471C7"/>
    <w:rsid w:val="009506EF"/>
    <w:rsid w:val="00953399"/>
    <w:rsid w:val="0095398E"/>
    <w:rsid w:val="00956FCF"/>
    <w:rsid w:val="00961021"/>
    <w:rsid w:val="009617E3"/>
    <w:rsid w:val="009632A9"/>
    <w:rsid w:val="0097262D"/>
    <w:rsid w:val="0097404E"/>
    <w:rsid w:val="00975405"/>
    <w:rsid w:val="009810C2"/>
    <w:rsid w:val="00982483"/>
    <w:rsid w:val="00983E57"/>
    <w:rsid w:val="009840D5"/>
    <w:rsid w:val="0098526F"/>
    <w:rsid w:val="009868F5"/>
    <w:rsid w:val="00991C37"/>
    <w:rsid w:val="00992EF2"/>
    <w:rsid w:val="00996065"/>
    <w:rsid w:val="00996DB3"/>
    <w:rsid w:val="009979B1"/>
    <w:rsid w:val="009A1176"/>
    <w:rsid w:val="009A24EF"/>
    <w:rsid w:val="009A370F"/>
    <w:rsid w:val="009A66D7"/>
    <w:rsid w:val="009A76E3"/>
    <w:rsid w:val="009B1B49"/>
    <w:rsid w:val="009B1E23"/>
    <w:rsid w:val="009B384A"/>
    <w:rsid w:val="009B4E6C"/>
    <w:rsid w:val="009B5157"/>
    <w:rsid w:val="009B5692"/>
    <w:rsid w:val="009B5A25"/>
    <w:rsid w:val="009C7A94"/>
    <w:rsid w:val="009D0558"/>
    <w:rsid w:val="009D1FDC"/>
    <w:rsid w:val="009D4A02"/>
    <w:rsid w:val="009E7977"/>
    <w:rsid w:val="009F0263"/>
    <w:rsid w:val="009F4543"/>
    <w:rsid w:val="009F7C03"/>
    <w:rsid w:val="009F7F40"/>
    <w:rsid w:val="00A02E2A"/>
    <w:rsid w:val="00A05B30"/>
    <w:rsid w:val="00A072DE"/>
    <w:rsid w:val="00A07E3E"/>
    <w:rsid w:val="00A121FD"/>
    <w:rsid w:val="00A1294B"/>
    <w:rsid w:val="00A17604"/>
    <w:rsid w:val="00A24625"/>
    <w:rsid w:val="00A2561F"/>
    <w:rsid w:val="00A25971"/>
    <w:rsid w:val="00A25B36"/>
    <w:rsid w:val="00A3353E"/>
    <w:rsid w:val="00A36A5D"/>
    <w:rsid w:val="00A377EB"/>
    <w:rsid w:val="00A379BE"/>
    <w:rsid w:val="00A37F91"/>
    <w:rsid w:val="00A409E2"/>
    <w:rsid w:val="00A40C5A"/>
    <w:rsid w:val="00A41004"/>
    <w:rsid w:val="00A5619A"/>
    <w:rsid w:val="00A57354"/>
    <w:rsid w:val="00A618AA"/>
    <w:rsid w:val="00A61EB8"/>
    <w:rsid w:val="00A631F3"/>
    <w:rsid w:val="00A6445D"/>
    <w:rsid w:val="00A64DBD"/>
    <w:rsid w:val="00A67039"/>
    <w:rsid w:val="00A71519"/>
    <w:rsid w:val="00A73951"/>
    <w:rsid w:val="00A74DEE"/>
    <w:rsid w:val="00A750EA"/>
    <w:rsid w:val="00A76002"/>
    <w:rsid w:val="00A76D3D"/>
    <w:rsid w:val="00A7748B"/>
    <w:rsid w:val="00A8121F"/>
    <w:rsid w:val="00A83D4A"/>
    <w:rsid w:val="00A85D26"/>
    <w:rsid w:val="00A87359"/>
    <w:rsid w:val="00A91367"/>
    <w:rsid w:val="00A923D1"/>
    <w:rsid w:val="00A9621A"/>
    <w:rsid w:val="00A96DD0"/>
    <w:rsid w:val="00AA1AE3"/>
    <w:rsid w:val="00AA2365"/>
    <w:rsid w:val="00AB4EAD"/>
    <w:rsid w:val="00AB5C9F"/>
    <w:rsid w:val="00AB6923"/>
    <w:rsid w:val="00AC1A99"/>
    <w:rsid w:val="00AC26B1"/>
    <w:rsid w:val="00AC32AB"/>
    <w:rsid w:val="00AC6096"/>
    <w:rsid w:val="00AC707F"/>
    <w:rsid w:val="00AD0375"/>
    <w:rsid w:val="00AD3EDB"/>
    <w:rsid w:val="00AD59BE"/>
    <w:rsid w:val="00AD6572"/>
    <w:rsid w:val="00AE6753"/>
    <w:rsid w:val="00AE6AF7"/>
    <w:rsid w:val="00AF01F5"/>
    <w:rsid w:val="00AF0892"/>
    <w:rsid w:val="00AF1381"/>
    <w:rsid w:val="00AF21A1"/>
    <w:rsid w:val="00AF6B9B"/>
    <w:rsid w:val="00B02025"/>
    <w:rsid w:val="00B03220"/>
    <w:rsid w:val="00B057A8"/>
    <w:rsid w:val="00B06708"/>
    <w:rsid w:val="00B13390"/>
    <w:rsid w:val="00B154B7"/>
    <w:rsid w:val="00B171D9"/>
    <w:rsid w:val="00B17F33"/>
    <w:rsid w:val="00B24598"/>
    <w:rsid w:val="00B2659A"/>
    <w:rsid w:val="00B26A6B"/>
    <w:rsid w:val="00B33067"/>
    <w:rsid w:val="00B34702"/>
    <w:rsid w:val="00B360EA"/>
    <w:rsid w:val="00B36BF9"/>
    <w:rsid w:val="00B37D49"/>
    <w:rsid w:val="00B42E68"/>
    <w:rsid w:val="00B43106"/>
    <w:rsid w:val="00B4310E"/>
    <w:rsid w:val="00B443D2"/>
    <w:rsid w:val="00B447E3"/>
    <w:rsid w:val="00B51B78"/>
    <w:rsid w:val="00B53AA1"/>
    <w:rsid w:val="00B53F4F"/>
    <w:rsid w:val="00B57458"/>
    <w:rsid w:val="00B579EE"/>
    <w:rsid w:val="00B57E6E"/>
    <w:rsid w:val="00B57F75"/>
    <w:rsid w:val="00B602C3"/>
    <w:rsid w:val="00B6617C"/>
    <w:rsid w:val="00B7129E"/>
    <w:rsid w:val="00B83BCC"/>
    <w:rsid w:val="00B860BC"/>
    <w:rsid w:val="00B9231B"/>
    <w:rsid w:val="00B938C3"/>
    <w:rsid w:val="00BA4239"/>
    <w:rsid w:val="00BB39A8"/>
    <w:rsid w:val="00BC2B8D"/>
    <w:rsid w:val="00BC30CF"/>
    <w:rsid w:val="00BC453B"/>
    <w:rsid w:val="00BC6F87"/>
    <w:rsid w:val="00BD2FDE"/>
    <w:rsid w:val="00BE0D57"/>
    <w:rsid w:val="00BE60D0"/>
    <w:rsid w:val="00BF768F"/>
    <w:rsid w:val="00C0067E"/>
    <w:rsid w:val="00C00CC6"/>
    <w:rsid w:val="00C0344B"/>
    <w:rsid w:val="00C0562A"/>
    <w:rsid w:val="00C122DB"/>
    <w:rsid w:val="00C12393"/>
    <w:rsid w:val="00C12430"/>
    <w:rsid w:val="00C13A2E"/>
    <w:rsid w:val="00C155D8"/>
    <w:rsid w:val="00C1600B"/>
    <w:rsid w:val="00C1669B"/>
    <w:rsid w:val="00C22A57"/>
    <w:rsid w:val="00C2413E"/>
    <w:rsid w:val="00C31C77"/>
    <w:rsid w:val="00C31E64"/>
    <w:rsid w:val="00C32B22"/>
    <w:rsid w:val="00C32FA7"/>
    <w:rsid w:val="00C34304"/>
    <w:rsid w:val="00C41FD8"/>
    <w:rsid w:val="00C4228A"/>
    <w:rsid w:val="00C45766"/>
    <w:rsid w:val="00C47B5A"/>
    <w:rsid w:val="00C546C5"/>
    <w:rsid w:val="00C5572C"/>
    <w:rsid w:val="00C55C69"/>
    <w:rsid w:val="00C56145"/>
    <w:rsid w:val="00C61D99"/>
    <w:rsid w:val="00C64624"/>
    <w:rsid w:val="00C7066B"/>
    <w:rsid w:val="00C71D55"/>
    <w:rsid w:val="00C750B7"/>
    <w:rsid w:val="00C7588F"/>
    <w:rsid w:val="00C7730A"/>
    <w:rsid w:val="00C8246F"/>
    <w:rsid w:val="00C82789"/>
    <w:rsid w:val="00C853B2"/>
    <w:rsid w:val="00C92A7D"/>
    <w:rsid w:val="00C9795C"/>
    <w:rsid w:val="00CA0E11"/>
    <w:rsid w:val="00CA75F6"/>
    <w:rsid w:val="00CB378B"/>
    <w:rsid w:val="00CB5FC5"/>
    <w:rsid w:val="00CB63D6"/>
    <w:rsid w:val="00CC01D8"/>
    <w:rsid w:val="00CC15C9"/>
    <w:rsid w:val="00CC27EB"/>
    <w:rsid w:val="00CC58FF"/>
    <w:rsid w:val="00CD02A2"/>
    <w:rsid w:val="00CD23F4"/>
    <w:rsid w:val="00CD6FBE"/>
    <w:rsid w:val="00CE0069"/>
    <w:rsid w:val="00CE40AB"/>
    <w:rsid w:val="00CE65D1"/>
    <w:rsid w:val="00CE6A3C"/>
    <w:rsid w:val="00CE734B"/>
    <w:rsid w:val="00CE75CB"/>
    <w:rsid w:val="00CF0FB5"/>
    <w:rsid w:val="00CF15CD"/>
    <w:rsid w:val="00CF2DF7"/>
    <w:rsid w:val="00D000DF"/>
    <w:rsid w:val="00D041AF"/>
    <w:rsid w:val="00D14916"/>
    <w:rsid w:val="00D15BF6"/>
    <w:rsid w:val="00D16739"/>
    <w:rsid w:val="00D20718"/>
    <w:rsid w:val="00D20DBC"/>
    <w:rsid w:val="00D22A93"/>
    <w:rsid w:val="00D231EF"/>
    <w:rsid w:val="00D27FB9"/>
    <w:rsid w:val="00D30C9B"/>
    <w:rsid w:val="00D325D0"/>
    <w:rsid w:val="00D32FC1"/>
    <w:rsid w:val="00D3597B"/>
    <w:rsid w:val="00D37662"/>
    <w:rsid w:val="00D423E0"/>
    <w:rsid w:val="00D42A76"/>
    <w:rsid w:val="00D457BD"/>
    <w:rsid w:val="00D52566"/>
    <w:rsid w:val="00D55A24"/>
    <w:rsid w:val="00D61188"/>
    <w:rsid w:val="00D64E43"/>
    <w:rsid w:val="00D72742"/>
    <w:rsid w:val="00D8152F"/>
    <w:rsid w:val="00D834EF"/>
    <w:rsid w:val="00D86BAB"/>
    <w:rsid w:val="00D86E5D"/>
    <w:rsid w:val="00DA09D5"/>
    <w:rsid w:val="00DA12E1"/>
    <w:rsid w:val="00DA2E1A"/>
    <w:rsid w:val="00DA3D6E"/>
    <w:rsid w:val="00DA7608"/>
    <w:rsid w:val="00DA76F1"/>
    <w:rsid w:val="00DB116C"/>
    <w:rsid w:val="00DB36F0"/>
    <w:rsid w:val="00DB5FBF"/>
    <w:rsid w:val="00DB6884"/>
    <w:rsid w:val="00DD4A5C"/>
    <w:rsid w:val="00DD50F0"/>
    <w:rsid w:val="00DD568C"/>
    <w:rsid w:val="00DD756D"/>
    <w:rsid w:val="00DD765D"/>
    <w:rsid w:val="00DE042D"/>
    <w:rsid w:val="00DE0843"/>
    <w:rsid w:val="00DE779E"/>
    <w:rsid w:val="00DE7EFC"/>
    <w:rsid w:val="00DF1954"/>
    <w:rsid w:val="00DF29AA"/>
    <w:rsid w:val="00DF480D"/>
    <w:rsid w:val="00DF49E7"/>
    <w:rsid w:val="00DF6C57"/>
    <w:rsid w:val="00E04B4C"/>
    <w:rsid w:val="00E067F2"/>
    <w:rsid w:val="00E06E8E"/>
    <w:rsid w:val="00E07DE9"/>
    <w:rsid w:val="00E20E79"/>
    <w:rsid w:val="00E21EC0"/>
    <w:rsid w:val="00E22127"/>
    <w:rsid w:val="00E22DA9"/>
    <w:rsid w:val="00E24790"/>
    <w:rsid w:val="00E264DE"/>
    <w:rsid w:val="00E2776A"/>
    <w:rsid w:val="00E30613"/>
    <w:rsid w:val="00E32378"/>
    <w:rsid w:val="00E341CD"/>
    <w:rsid w:val="00E3439B"/>
    <w:rsid w:val="00E403D1"/>
    <w:rsid w:val="00E42993"/>
    <w:rsid w:val="00E42E63"/>
    <w:rsid w:val="00E43B71"/>
    <w:rsid w:val="00E5133F"/>
    <w:rsid w:val="00E51795"/>
    <w:rsid w:val="00E56E76"/>
    <w:rsid w:val="00E625B9"/>
    <w:rsid w:val="00E6398E"/>
    <w:rsid w:val="00E64071"/>
    <w:rsid w:val="00E6594D"/>
    <w:rsid w:val="00E82D37"/>
    <w:rsid w:val="00E8355E"/>
    <w:rsid w:val="00E84B4B"/>
    <w:rsid w:val="00E84F18"/>
    <w:rsid w:val="00E850F6"/>
    <w:rsid w:val="00E94126"/>
    <w:rsid w:val="00EA0F90"/>
    <w:rsid w:val="00EA17D4"/>
    <w:rsid w:val="00EA3273"/>
    <w:rsid w:val="00EA38E3"/>
    <w:rsid w:val="00EA67D7"/>
    <w:rsid w:val="00EA72F4"/>
    <w:rsid w:val="00EB3117"/>
    <w:rsid w:val="00EB51C0"/>
    <w:rsid w:val="00EB58E2"/>
    <w:rsid w:val="00EC29B0"/>
    <w:rsid w:val="00ED02DA"/>
    <w:rsid w:val="00ED0DC3"/>
    <w:rsid w:val="00ED14D7"/>
    <w:rsid w:val="00ED21C1"/>
    <w:rsid w:val="00ED60DF"/>
    <w:rsid w:val="00ED752B"/>
    <w:rsid w:val="00EE1541"/>
    <w:rsid w:val="00EE4B08"/>
    <w:rsid w:val="00EE5D65"/>
    <w:rsid w:val="00EE753E"/>
    <w:rsid w:val="00EE7741"/>
    <w:rsid w:val="00EE7F60"/>
    <w:rsid w:val="00EF0141"/>
    <w:rsid w:val="00EF3290"/>
    <w:rsid w:val="00EF5659"/>
    <w:rsid w:val="00F01D7E"/>
    <w:rsid w:val="00F074C5"/>
    <w:rsid w:val="00F12CFE"/>
    <w:rsid w:val="00F134EA"/>
    <w:rsid w:val="00F148FA"/>
    <w:rsid w:val="00F23986"/>
    <w:rsid w:val="00F2562E"/>
    <w:rsid w:val="00F277C0"/>
    <w:rsid w:val="00F30E18"/>
    <w:rsid w:val="00F326D5"/>
    <w:rsid w:val="00F33F23"/>
    <w:rsid w:val="00F34618"/>
    <w:rsid w:val="00F36723"/>
    <w:rsid w:val="00F36E29"/>
    <w:rsid w:val="00F376F4"/>
    <w:rsid w:val="00F40091"/>
    <w:rsid w:val="00F419F4"/>
    <w:rsid w:val="00F46EBC"/>
    <w:rsid w:val="00F50A9F"/>
    <w:rsid w:val="00F52E07"/>
    <w:rsid w:val="00F548B3"/>
    <w:rsid w:val="00F6485B"/>
    <w:rsid w:val="00F66159"/>
    <w:rsid w:val="00F72F5A"/>
    <w:rsid w:val="00F740F5"/>
    <w:rsid w:val="00F83734"/>
    <w:rsid w:val="00F87370"/>
    <w:rsid w:val="00F912F2"/>
    <w:rsid w:val="00F92366"/>
    <w:rsid w:val="00F96954"/>
    <w:rsid w:val="00F9798B"/>
    <w:rsid w:val="00F97FC3"/>
    <w:rsid w:val="00FA0F72"/>
    <w:rsid w:val="00FA15D8"/>
    <w:rsid w:val="00FB0FE9"/>
    <w:rsid w:val="00FB4DC4"/>
    <w:rsid w:val="00FC45AC"/>
    <w:rsid w:val="00FC6C14"/>
    <w:rsid w:val="00FD03BE"/>
    <w:rsid w:val="00FD0590"/>
    <w:rsid w:val="00FD15CB"/>
    <w:rsid w:val="00FD1848"/>
    <w:rsid w:val="00FD426B"/>
    <w:rsid w:val="00FD7B33"/>
    <w:rsid w:val="00FE3FC1"/>
    <w:rsid w:val="00FE5287"/>
    <w:rsid w:val="00FF0780"/>
    <w:rsid w:val="00FF1A93"/>
    <w:rsid w:val="00FF22D7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CF47E2"/>
  <w15:docId w15:val="{951B4AAC-B9A7-43E3-AF9C-C3CCBD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A5CC1"/>
    <w:rPr>
      <w:rFonts w:eastAsia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rFonts w:eastAsia="Times New Roman" w:cstheme="minorHAnsi"/>
      <w:b/>
      <w:bCs/>
      <w:kern w:val="32"/>
      <w:sz w:val="26"/>
      <w:szCs w:val="32"/>
      <w:lang w:eastAsia="fi-FI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eastAsia="Times New Roman" w:cs="Arial"/>
      <w:b/>
      <w:bCs/>
      <w:iCs/>
      <w:sz w:val="21"/>
      <w:szCs w:val="28"/>
      <w:lang w:eastAsia="fi-FI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eastAsia="Times New Roman" w:cs="Arial"/>
      <w:bCs/>
      <w:i/>
      <w:sz w:val="21"/>
      <w:szCs w:val="26"/>
      <w:lang w:eastAsia="fi-FI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rFonts w:eastAsia="Times New Roman" w:cstheme="minorHAnsi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rFonts w:eastAsia="Times New Roman" w:cstheme="minorHAnsi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rFonts w:eastAsia="Times New Roman" w:cstheme="minorHAnsi"/>
      <w:b/>
      <w:bCs/>
      <w:lang w:eastAsia="fi-FI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rFonts w:eastAsia="Times New Roman" w:cstheme="minorHAnsi"/>
      <w:sz w:val="21"/>
      <w:szCs w:val="24"/>
      <w:lang w:eastAsia="fi-FI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rFonts w:eastAsia="Times New Roman" w:cstheme="minorHAnsi"/>
      <w:i/>
      <w:iCs/>
      <w:sz w:val="21"/>
      <w:szCs w:val="24"/>
      <w:lang w:eastAsia="fi-FI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rFonts w:eastAsia="Times New Roman" w:cstheme="minorHAnsi"/>
      <w:caps/>
      <w:sz w:val="21"/>
      <w:szCs w:val="21"/>
      <w:lang w:eastAsia="fi-FI"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  <w:rPr>
      <w:rFonts w:eastAsia="Times New Roman" w:cstheme="minorHAnsi"/>
      <w:sz w:val="21"/>
      <w:szCs w:val="21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  <w:rPr>
      <w:rFonts w:eastAsia="Times New Roman" w:cstheme="minorHAnsi"/>
      <w:sz w:val="21"/>
      <w:szCs w:val="21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9C7A94"/>
    <w:pPr>
      <w:ind w:left="720"/>
      <w:contextualSpacing/>
    </w:pPr>
    <w:rPr>
      <w:rFonts w:eastAsia="Times New Roman" w:cstheme="minorHAnsi"/>
      <w:sz w:val="21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DF480D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A37F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386B3A"/>
    <w:rPr>
      <w:color w:val="800080" w:themeColor="followedHyperlink"/>
      <w:u w:val="single"/>
    </w:rPr>
  </w:style>
  <w:style w:type="character" w:customStyle="1" w:styleId="portletitemdetails">
    <w:name w:val="portletitemdetails"/>
    <w:basedOn w:val="Kappaleenoletusfontti"/>
    <w:rsid w:val="00446BAA"/>
  </w:style>
  <w:style w:type="character" w:customStyle="1" w:styleId="ng-binding">
    <w:name w:val="ng-binding"/>
    <w:basedOn w:val="Kappaleenoletusfontti"/>
    <w:rsid w:val="0038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m.fi/tapahtumat/2019-09-23/tule-valmistautumaan-tiedonhallintalain-vaateisiin-avoin-tyopaja-tiedonhallinnan-kuvauksist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m.fi/paatos?decisionId=0900908f8063be5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RWhoy3ilYE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rk-ewiki.eden.csc.fi/display/YTIJD/Tiedon+semanttinen+yhteentoimivuus+-seminaari+22.8.201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remess\AppData\Roaming\Microsoft\Templates-Workgroup\Kokous\VMP&#246;yt&#228;kirja%20FIN%20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EE5EE7252E7B64F9DFCAA0C7405263C" ma:contentTypeVersion="" ma:contentTypeDescription="Luo uusi asiakirja." ma:contentTypeScope="" ma:versionID="a02db996474c4f25385a6944defe5cd5">
  <xsd:schema xmlns:xsd="http://www.w3.org/2001/XMLSchema" xmlns:xs="http://www.w3.org/2001/XMLSchema" xmlns:p="http://schemas.microsoft.com/office/2006/metadata/properties" xmlns:ns2="33946af7-1774-4a23-8651-ca91db1c7fd9" targetNamespace="http://schemas.microsoft.com/office/2006/metadata/properties" ma:root="true" ma:fieldsID="5be82c67d2d66b7a3d5223431ff66bcf" ns2:_="">
    <xsd:import namespace="33946af7-1774-4a23-8651-ca91db1c7f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6af7-1774-4a23-8651-ca91db1c7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11FD-DEDF-4E99-9FCB-5CFEE3A735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946af7-1774-4a23-8651-ca91db1c7fd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0D8BB7-47BE-4C2B-8A93-BF806D786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DD27E-3979-4855-91C6-0C7B35C7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6af7-1774-4a23-8651-ca91db1c7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C7488-3CEC-4E07-9776-985EC28F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VMPöytäkirja FIN 140615.dotx</Template>
  <TotalTime>0</TotalTime>
  <Pages>4</Pages>
  <Words>609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Remes Suvi VM</dc:creator>
  <dc:description>Triplan Oy, mahti@triplan.fi, 1.6.2009</dc:description>
  <cp:lastModifiedBy>Såg Wilma (VM)</cp:lastModifiedBy>
  <cp:revision>2</cp:revision>
  <dcterms:created xsi:type="dcterms:W3CDTF">2019-08-15T12:59:00Z</dcterms:created>
  <dcterms:modified xsi:type="dcterms:W3CDTF">2019-08-15T12:59:00Z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0x0101008EE5EE7252E7B64F9DFCAA0C7405263C</vt:lpwstr>
  </property>
</Properties>
</file>