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page" w:tblpX="7296" w:tblpY="7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2423"/>
      </w:tblGrid>
      <w:tr w:rsidR="00762B5E" w:rsidRPr="000A6D68" w:rsidTr="000A6D68">
        <w:trPr>
          <w:cantSplit/>
          <w:trHeight w:val="255"/>
        </w:trPr>
        <w:tc>
          <w:tcPr>
            <w:tcW w:w="3686" w:type="dxa"/>
            <w:gridSpan w:val="2"/>
            <w:hideMark/>
          </w:tcPr>
          <w:p w:rsidR="00762B5E" w:rsidRPr="000A6D68" w:rsidRDefault="00A648D3" w:rsidP="000A6D68">
            <w:pPr>
              <w:pStyle w:val="bdokumentintiedot"/>
            </w:pPr>
            <w:r>
              <w:rPr>
                <w:b/>
                <w:bCs/>
              </w:rPr>
              <w:t>Lausunto</w:t>
            </w:r>
          </w:p>
        </w:tc>
      </w:tr>
      <w:tr w:rsidR="0084228E" w:rsidRPr="000A6D68" w:rsidTr="000A6D68">
        <w:trPr>
          <w:cantSplit/>
          <w:trHeight w:val="255"/>
        </w:trPr>
        <w:tc>
          <w:tcPr>
            <w:tcW w:w="1263" w:type="dxa"/>
          </w:tcPr>
          <w:p w:rsidR="0084228E" w:rsidRPr="000A6D68" w:rsidRDefault="00A63CCF" w:rsidP="000A6D68">
            <w:pPr>
              <w:pStyle w:val="bdokumentintiedot"/>
              <w:rPr>
                <w:b/>
                <w:bCs/>
              </w:rPr>
            </w:pPr>
            <w:r w:rsidRPr="000A6D68">
              <w:rPr>
                <w:b/>
                <w:bCs/>
              </w:rPr>
              <w:t>Asianumero</w:t>
            </w:r>
            <w:r w:rsidR="0084228E" w:rsidRPr="000A6D68">
              <w:rPr>
                <w:b/>
                <w:bCs/>
              </w:rPr>
              <w:t>:</w:t>
            </w:r>
          </w:p>
        </w:tc>
        <w:tc>
          <w:tcPr>
            <w:tcW w:w="2423" w:type="dxa"/>
            <w:hideMark/>
          </w:tcPr>
          <w:p w:rsidR="0084228E" w:rsidRPr="000A6D68" w:rsidRDefault="009576D5" w:rsidP="000A6D68">
            <w:pPr>
              <w:pStyle w:val="bdokumentintiedot"/>
            </w:pPr>
            <w:r>
              <w:t>VN/5425/2024</w:t>
            </w:r>
          </w:p>
        </w:tc>
      </w:tr>
      <w:tr w:rsidR="0084228E" w:rsidRPr="000A6D68" w:rsidTr="000A6D68">
        <w:trPr>
          <w:cantSplit/>
          <w:trHeight w:val="255"/>
        </w:trPr>
        <w:tc>
          <w:tcPr>
            <w:tcW w:w="1263" w:type="dxa"/>
          </w:tcPr>
          <w:p w:rsidR="0084228E" w:rsidRPr="000A6D68" w:rsidRDefault="0084228E" w:rsidP="000A6D68">
            <w:pPr>
              <w:pStyle w:val="bdokumentintiedot"/>
              <w:rPr>
                <w:b/>
                <w:bCs/>
              </w:rPr>
            </w:pPr>
            <w:r w:rsidRPr="000A6D68">
              <w:rPr>
                <w:b/>
                <w:bCs/>
              </w:rPr>
              <w:t>Päivämäärä:</w:t>
            </w:r>
          </w:p>
        </w:tc>
        <w:tc>
          <w:tcPr>
            <w:tcW w:w="2423" w:type="dxa"/>
            <w:hideMark/>
          </w:tcPr>
          <w:p w:rsidR="0084228E" w:rsidRPr="000A6D68" w:rsidRDefault="001E4D2A" w:rsidP="000A6D68">
            <w:pPr>
              <w:pStyle w:val="bdokumentintiedot"/>
            </w:pPr>
            <w:sdt>
              <w:sdtPr>
                <w:id w:val="-356887500"/>
                <w:placeholder>
                  <w:docPart w:val="A12C067DE7894CF2AA671B252A08EB93"/>
                </w:placeholder>
                <w:date w:fullDate="2024-04-10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t>10</w:t>
                </w:r>
                <w:r w:rsidR="00C804E6">
                  <w:t>.4.2024</w:t>
                </w:r>
              </w:sdtContent>
            </w:sdt>
          </w:p>
        </w:tc>
      </w:tr>
    </w:tbl>
    <w:p w:rsidR="00A648D3" w:rsidRDefault="00A648D3" w:rsidP="00650D7E">
      <w:pPr>
        <w:pStyle w:val="Leipteksti"/>
        <w:ind w:left="0"/>
        <w:rPr>
          <w:sz w:val="18"/>
        </w:rPr>
      </w:pPr>
      <w:r w:rsidRPr="00A648D3">
        <w:rPr>
          <w:sz w:val="18"/>
        </w:rPr>
        <w:t>Konserniohjausosasto, Talous- ja hallintoyksikkö</w:t>
      </w:r>
    </w:p>
    <w:p w:rsidR="00A648D3" w:rsidRDefault="00A648D3" w:rsidP="00650D7E">
      <w:pPr>
        <w:pStyle w:val="Leipteksti"/>
        <w:ind w:left="0"/>
        <w:rPr>
          <w:sz w:val="18"/>
        </w:rPr>
      </w:pPr>
    </w:p>
    <w:p w:rsidR="00A648D3" w:rsidRPr="005963C6" w:rsidRDefault="00A648D3" w:rsidP="00650D7E">
      <w:pPr>
        <w:pStyle w:val="Leipteksti"/>
        <w:ind w:left="0"/>
        <w:contextualSpacing/>
      </w:pPr>
      <w:r w:rsidRPr="005963C6">
        <w:t>Puolustusministeriö</w:t>
      </w:r>
    </w:p>
    <w:p w:rsidR="00A648D3" w:rsidRPr="00CD5885" w:rsidRDefault="001E4D2A" w:rsidP="00650D7E">
      <w:pPr>
        <w:pStyle w:val="Leipteksti"/>
        <w:ind w:left="0"/>
        <w:contextualSpacing/>
        <w:rPr>
          <w:color w:val="000000" w:themeColor="text1"/>
          <w:lang w:val="sv-SE"/>
        </w:rPr>
      </w:pPr>
      <w:hyperlink r:id="rId11" w:history="1">
        <w:r w:rsidR="00A648D3" w:rsidRPr="00CD5885">
          <w:rPr>
            <w:rStyle w:val="Hyperlinkki"/>
            <w:color w:val="000000" w:themeColor="text1"/>
            <w:lang w:val="sv-SE"/>
          </w:rPr>
          <w:t>kirjaamo.plm@gov.fi</w:t>
        </w:r>
      </w:hyperlink>
    </w:p>
    <w:p w:rsidR="00A648D3" w:rsidRPr="00CD5885" w:rsidRDefault="00A648D3" w:rsidP="00650D7E">
      <w:pPr>
        <w:pStyle w:val="Leipteksti"/>
        <w:ind w:left="0"/>
        <w:contextualSpacing/>
        <w:rPr>
          <w:lang w:val="sv-SE"/>
        </w:rPr>
      </w:pPr>
    </w:p>
    <w:p w:rsidR="005963C6" w:rsidRPr="00CD5885" w:rsidRDefault="005963C6" w:rsidP="00650D7E">
      <w:pPr>
        <w:pStyle w:val="Leipteksti"/>
        <w:ind w:left="0"/>
        <w:contextualSpacing/>
        <w:rPr>
          <w:lang w:val="sv-SE"/>
        </w:rPr>
      </w:pPr>
    </w:p>
    <w:p w:rsidR="00CD5885" w:rsidRPr="00CD5885" w:rsidRDefault="00CD5885" w:rsidP="00650D7E">
      <w:pPr>
        <w:pStyle w:val="Leipteksti"/>
        <w:ind w:left="0"/>
        <w:contextualSpacing/>
        <w:rPr>
          <w:lang w:val="sv-SE"/>
        </w:rPr>
      </w:pPr>
    </w:p>
    <w:p w:rsidR="00FE0584" w:rsidRPr="00CD5885" w:rsidRDefault="00A648D3" w:rsidP="00FE0584">
      <w:pPr>
        <w:pStyle w:val="Leipteksti"/>
        <w:ind w:left="0"/>
        <w:contextualSpacing/>
        <w:rPr>
          <w:lang w:val="sv-SE"/>
        </w:rPr>
      </w:pPr>
      <w:r w:rsidRPr="00412C27">
        <w:t>Lausuntopyyntö</w:t>
      </w:r>
      <w:r w:rsidRPr="00CD5885">
        <w:rPr>
          <w:lang w:val="sv-SE"/>
        </w:rPr>
        <w:t xml:space="preserve"> VN/5425/2024</w:t>
      </w:r>
    </w:p>
    <w:p w:rsidR="00FE0584" w:rsidRPr="00CD5885" w:rsidRDefault="00FE0584" w:rsidP="00FE0584">
      <w:pPr>
        <w:pStyle w:val="Leipteksti"/>
        <w:ind w:left="0"/>
        <w:contextualSpacing/>
        <w:rPr>
          <w:lang w:val="sv-SE"/>
        </w:rPr>
      </w:pPr>
    </w:p>
    <w:p w:rsidR="001865D3" w:rsidRPr="00FE0584" w:rsidRDefault="00A648D3" w:rsidP="00C804E6">
      <w:pPr>
        <w:pStyle w:val="Leipteksti"/>
        <w:spacing w:line="240" w:lineRule="auto"/>
        <w:ind w:left="0"/>
        <w:contextualSpacing/>
        <w:rPr>
          <w:rFonts w:cstheme="minorHAnsi"/>
          <w:b/>
          <w:color w:val="FF0000"/>
          <w:sz w:val="22"/>
          <w:szCs w:val="22"/>
        </w:rPr>
      </w:pPr>
      <w:r w:rsidRPr="00FE0584">
        <w:rPr>
          <w:rFonts w:cstheme="minorHAnsi"/>
          <w:b/>
          <w:color w:val="000000" w:themeColor="text1"/>
          <w:sz w:val="22"/>
          <w:szCs w:val="22"/>
        </w:rPr>
        <w:t xml:space="preserve">Liikenne- ja viestintäministeriön lausunto luonnoksesta puolustusministeriöstä annetun valtioneuvoston asetuksen 1 ja 6 §:n muuttamisesta </w:t>
      </w:r>
    </w:p>
    <w:p w:rsidR="00FE0584" w:rsidRPr="00FE0584" w:rsidRDefault="00FE0584" w:rsidP="00FE0584">
      <w:pPr>
        <w:pStyle w:val="Leipteksti"/>
        <w:ind w:left="0"/>
        <w:contextualSpacing/>
      </w:pPr>
    </w:p>
    <w:p w:rsidR="00532EE0" w:rsidRDefault="009576D5" w:rsidP="00FE0584">
      <w:pPr>
        <w:pStyle w:val="Leipteksti"/>
        <w:spacing w:line="240" w:lineRule="auto"/>
        <w:ind w:left="2160"/>
        <w:contextualSpacing/>
        <w:rPr>
          <w:sz w:val="22"/>
        </w:rPr>
      </w:pPr>
      <w:r w:rsidRPr="009576D5">
        <w:rPr>
          <w:sz w:val="22"/>
        </w:rPr>
        <w:t xml:space="preserve">Puolustusministeriö </w:t>
      </w:r>
      <w:r>
        <w:rPr>
          <w:sz w:val="22"/>
        </w:rPr>
        <w:t>on pyytänyt liikenne- ja viestintäministeriöltä lausuntoa otsikkoasiassa.</w:t>
      </w:r>
      <w:r w:rsidR="00E84325">
        <w:rPr>
          <w:sz w:val="22"/>
        </w:rPr>
        <w:t xml:space="preserve"> Valtioneuvoston asetusta puolustusministeriöstä ehdotetaan muutettavaksi siten, että</w:t>
      </w:r>
      <w:r w:rsidR="00FE0584">
        <w:rPr>
          <w:sz w:val="22"/>
        </w:rPr>
        <w:t xml:space="preserve"> asetuksen 1 </w:t>
      </w:r>
      <w:proofErr w:type="gramStart"/>
      <w:r w:rsidR="00FE0584">
        <w:rPr>
          <w:sz w:val="22"/>
        </w:rPr>
        <w:t>§:ä</w:t>
      </w:r>
      <w:r w:rsidR="0066224C">
        <w:rPr>
          <w:sz w:val="22"/>
        </w:rPr>
        <w:t>ä</w:t>
      </w:r>
      <w:r w:rsidR="00FE0584">
        <w:rPr>
          <w:sz w:val="22"/>
        </w:rPr>
        <w:t>n</w:t>
      </w:r>
      <w:proofErr w:type="gramEnd"/>
      <w:r w:rsidR="00E84325">
        <w:rPr>
          <w:sz w:val="22"/>
        </w:rPr>
        <w:t xml:space="preserve"> puolustusministeriön tehtäviin lisättäisiin </w:t>
      </w:r>
      <w:r w:rsidR="002B6CB5">
        <w:rPr>
          <w:sz w:val="22"/>
        </w:rPr>
        <w:t xml:space="preserve">veteraaniperinnetyön edistäminen. </w:t>
      </w:r>
      <w:r w:rsidR="002B6CB5" w:rsidRPr="002B6CB5">
        <w:rPr>
          <w:sz w:val="22"/>
        </w:rPr>
        <w:t>Ehdotus perustuu valtioneuvoston kanslian asettaman veteraaniperinnetyöryhmän 9.3.2023 loppuraportin (Valtioneuvoston kanslian julkaisu 2023:3) ehdotukseen</w:t>
      </w:r>
      <w:r w:rsidR="002B6CB5">
        <w:rPr>
          <w:sz w:val="22"/>
        </w:rPr>
        <w:t xml:space="preserve">. Veteraaniperinnetyötä ei </w:t>
      </w:r>
      <w:r w:rsidR="00247ED9">
        <w:rPr>
          <w:sz w:val="22"/>
        </w:rPr>
        <w:t xml:space="preserve">tällä hetkellä </w:t>
      </w:r>
      <w:r w:rsidR="002B6CB5">
        <w:rPr>
          <w:sz w:val="22"/>
        </w:rPr>
        <w:t>ole erikseen säädetty yhdenkään ministeriön tehtäväksi</w:t>
      </w:r>
      <w:r w:rsidR="00247ED9">
        <w:rPr>
          <w:sz w:val="22"/>
        </w:rPr>
        <w:t>.</w:t>
      </w:r>
    </w:p>
    <w:p w:rsidR="002B6CB5" w:rsidRDefault="002B6CB5" w:rsidP="00FE0584">
      <w:pPr>
        <w:pStyle w:val="Leipteksti"/>
        <w:spacing w:line="240" w:lineRule="auto"/>
        <w:ind w:left="2160"/>
        <w:contextualSpacing/>
        <w:rPr>
          <w:sz w:val="22"/>
        </w:rPr>
      </w:pPr>
    </w:p>
    <w:p w:rsidR="002B6CB5" w:rsidRDefault="002B6CB5" w:rsidP="00FE0584">
      <w:pPr>
        <w:pStyle w:val="Leipteksti"/>
        <w:spacing w:line="240" w:lineRule="auto"/>
        <w:ind w:left="2160"/>
        <w:contextualSpacing/>
        <w:rPr>
          <w:sz w:val="22"/>
        </w:rPr>
      </w:pPr>
      <w:r>
        <w:rPr>
          <w:sz w:val="22"/>
        </w:rPr>
        <w:t xml:space="preserve">Lisäksi valtioneuvoston asetusta puolustusministeriöstä ehdotetaan muutettavaksi siten, että </w:t>
      </w:r>
      <w:r w:rsidR="005963C6">
        <w:rPr>
          <w:sz w:val="22"/>
        </w:rPr>
        <w:t xml:space="preserve">asetuksen 6 §:n 2 kohdassa säädettäisiin yli-insinöörin kelpoisuusvaatimusten sijasta teknillisen neuvoksen kelpoisuusvaatimuksista. Yli-insinöörin virka on tarkoitus lakkauttaa, minkä vuoksi viran erityisestä kelpoisuusvaatimuksesta ei olisi enää tarpeen säätää. </w:t>
      </w:r>
      <w:r w:rsidR="005963C6" w:rsidRPr="005963C6">
        <w:rPr>
          <w:sz w:val="22"/>
        </w:rPr>
        <w:t>Puolustusministeriöön perustetaan uusi teknillisen neuvoksen virka, jonka kelpoisuusvaatimukseksi</w:t>
      </w:r>
      <w:r w:rsidR="005963C6">
        <w:rPr>
          <w:sz w:val="22"/>
        </w:rPr>
        <w:t xml:space="preserve"> ehdotetaan </w:t>
      </w:r>
      <w:r w:rsidR="005963C6" w:rsidRPr="005963C6">
        <w:rPr>
          <w:sz w:val="22"/>
        </w:rPr>
        <w:t>säädettäväksi ylempi korkeakoulututkinto ja perehtyneisyys viran tehtäväalaan</w:t>
      </w:r>
      <w:r w:rsidR="005963C6">
        <w:rPr>
          <w:sz w:val="22"/>
        </w:rPr>
        <w:t>.</w:t>
      </w:r>
    </w:p>
    <w:p w:rsidR="006923BA" w:rsidRDefault="006923BA" w:rsidP="00FE0584">
      <w:pPr>
        <w:pStyle w:val="Leipteksti"/>
        <w:spacing w:line="240" w:lineRule="auto"/>
        <w:ind w:left="2160"/>
        <w:contextualSpacing/>
        <w:rPr>
          <w:sz w:val="22"/>
        </w:rPr>
      </w:pPr>
    </w:p>
    <w:p w:rsidR="006923BA" w:rsidRDefault="006923BA" w:rsidP="00FE0584">
      <w:pPr>
        <w:pStyle w:val="Leipteksti"/>
        <w:spacing w:line="240" w:lineRule="auto"/>
        <w:ind w:left="2160"/>
        <w:contextualSpacing/>
        <w:rPr>
          <w:sz w:val="22"/>
        </w:rPr>
      </w:pPr>
      <w:r>
        <w:rPr>
          <w:sz w:val="22"/>
        </w:rPr>
        <w:t xml:space="preserve">Liikenne- ja </w:t>
      </w:r>
      <w:bookmarkStart w:id="0" w:name="_GoBack"/>
      <w:bookmarkEnd w:id="0"/>
      <w:r>
        <w:rPr>
          <w:sz w:val="22"/>
        </w:rPr>
        <w:t>viestintäministeriö kiittää mahdollisuudesta lausua mahdolliset kantansa. Ministeriöllä ei ole huomioita asiasta.</w:t>
      </w:r>
    </w:p>
    <w:p w:rsidR="006923BA" w:rsidRDefault="006923BA" w:rsidP="00FE0584">
      <w:pPr>
        <w:pStyle w:val="Leipteksti"/>
        <w:spacing w:line="240" w:lineRule="auto"/>
        <w:ind w:left="2160"/>
        <w:contextualSpacing/>
        <w:rPr>
          <w:sz w:val="22"/>
        </w:rPr>
      </w:pPr>
    </w:p>
    <w:p w:rsidR="006923BA" w:rsidRPr="009576D5" w:rsidRDefault="006923BA" w:rsidP="009703EB">
      <w:pPr>
        <w:pStyle w:val="Leipteksti"/>
        <w:spacing w:line="240" w:lineRule="auto"/>
        <w:contextualSpacing/>
        <w:rPr>
          <w:sz w:val="22"/>
        </w:rPr>
      </w:pPr>
    </w:p>
    <w:sectPr w:rsidR="006923BA" w:rsidRPr="009576D5" w:rsidSect="00925B5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410" w:right="1134" w:bottom="17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3C" w:rsidRDefault="0045583C" w:rsidP="006233E1">
      <w:r>
        <w:separator/>
      </w:r>
    </w:p>
    <w:p w:rsidR="0045583C" w:rsidRDefault="0045583C"/>
    <w:p w:rsidR="0045583C" w:rsidRDefault="0045583C"/>
    <w:p w:rsidR="0045583C" w:rsidRDefault="0045583C"/>
    <w:p w:rsidR="0045583C" w:rsidRDefault="0045583C"/>
  </w:endnote>
  <w:endnote w:type="continuationSeparator" w:id="0">
    <w:p w:rsidR="0045583C" w:rsidRDefault="0045583C" w:rsidP="006233E1">
      <w:r>
        <w:continuationSeparator/>
      </w:r>
    </w:p>
    <w:p w:rsidR="0045583C" w:rsidRDefault="0045583C"/>
    <w:p w:rsidR="0045583C" w:rsidRDefault="0045583C"/>
    <w:p w:rsidR="0045583C" w:rsidRDefault="0045583C"/>
    <w:p w:rsidR="0045583C" w:rsidRDefault="00455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66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3119"/>
      <w:gridCol w:w="1559"/>
      <w:gridCol w:w="1449"/>
    </w:tblGrid>
    <w:tr w:rsidR="00925B5C" w:rsidRPr="009451AB" w:rsidTr="00274DC9">
      <w:trPr>
        <w:trHeight w:val="204"/>
      </w:trPr>
      <w:tc>
        <w:tcPr>
          <w:tcW w:w="353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25B5C" w:rsidRPr="000A6D68" w:rsidRDefault="00925B5C" w:rsidP="00925B5C">
          <w:pPr>
            <w:pStyle w:val="Alatunniste"/>
            <w:spacing w:line="264" w:lineRule="auto"/>
            <w:rPr>
              <w:b/>
              <w:bCs/>
            </w:rPr>
          </w:pPr>
          <w:r w:rsidRPr="000A6D68">
            <w:rPr>
              <w:b/>
              <w:bCs/>
            </w:rPr>
            <w:t>Liikenne- ja viestintäministeriö</w:t>
          </w:r>
        </w:p>
      </w:tc>
      <w:tc>
        <w:tcPr>
          <w:tcW w:w="311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25B5C" w:rsidRPr="009451AB" w:rsidRDefault="00925B5C" w:rsidP="00925B5C">
          <w:pPr>
            <w:pStyle w:val="Alatunniste"/>
            <w:spacing w:line="264" w:lineRule="auto"/>
          </w:pPr>
          <w:r w:rsidRPr="009451AB">
            <w:t>PL 31, 00023 Valtioneuvosto</w:t>
          </w:r>
        </w:p>
      </w:tc>
      <w:tc>
        <w:tcPr>
          <w:tcW w:w="155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25B5C" w:rsidRPr="009451AB" w:rsidRDefault="00925B5C" w:rsidP="00925B5C">
          <w:pPr>
            <w:pStyle w:val="Alatunniste"/>
            <w:spacing w:line="264" w:lineRule="auto"/>
          </w:pPr>
          <w:r w:rsidRPr="009451AB">
            <w:t>lvm.fi</w:t>
          </w:r>
        </w:p>
      </w:tc>
      <w:tc>
        <w:tcPr>
          <w:tcW w:w="1449" w:type="dxa"/>
          <w:tcBorders>
            <w:left w:val="single" w:sz="4" w:space="0" w:color="BFBFBF" w:themeColor="background1" w:themeShade="BF"/>
          </w:tcBorders>
        </w:tcPr>
        <w:p w:rsidR="00925B5C" w:rsidRPr="009451AB" w:rsidRDefault="00925B5C" w:rsidP="00925B5C">
          <w:pPr>
            <w:pStyle w:val="Alatunniste"/>
            <w:spacing w:line="264" w:lineRule="auto"/>
          </w:pPr>
          <w:r w:rsidRPr="009451AB">
            <w:t>p. 0295 16001</w:t>
          </w:r>
        </w:p>
      </w:tc>
    </w:tr>
    <w:tr w:rsidR="00925B5C" w:rsidRPr="009451AB" w:rsidTr="00274DC9">
      <w:trPr>
        <w:trHeight w:val="204"/>
      </w:trPr>
      <w:tc>
        <w:tcPr>
          <w:tcW w:w="353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25B5C" w:rsidRPr="00925B5C" w:rsidRDefault="00925B5C" w:rsidP="00925B5C">
          <w:pPr>
            <w:pStyle w:val="Alatunniste"/>
            <w:spacing w:line="264" w:lineRule="auto"/>
            <w:rPr>
              <w:b/>
              <w:bCs/>
              <w:lang w:val="sv-FI"/>
            </w:rPr>
          </w:pPr>
          <w:r w:rsidRPr="00925B5C">
            <w:rPr>
              <w:b/>
              <w:bCs/>
              <w:lang w:val="sv-FI"/>
            </w:rPr>
            <w:t>Kommunikationsministeriet</w:t>
          </w:r>
        </w:p>
      </w:tc>
      <w:tc>
        <w:tcPr>
          <w:tcW w:w="311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25B5C" w:rsidRPr="00925B5C" w:rsidRDefault="00925B5C" w:rsidP="00925B5C">
          <w:pPr>
            <w:pStyle w:val="Alatunniste"/>
            <w:spacing w:line="264" w:lineRule="auto"/>
            <w:rPr>
              <w:lang w:val="sv-FI"/>
            </w:rPr>
          </w:pPr>
          <w:r w:rsidRPr="00925B5C">
            <w:rPr>
              <w:lang w:val="sv-FI"/>
            </w:rPr>
            <w:t>PB 31, 00023 Statsrådet</w:t>
          </w:r>
        </w:p>
      </w:tc>
      <w:tc>
        <w:tcPr>
          <w:tcW w:w="155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25B5C" w:rsidRPr="00925B5C" w:rsidRDefault="00925B5C" w:rsidP="00925B5C">
          <w:pPr>
            <w:pStyle w:val="Alatunniste"/>
            <w:spacing w:line="264" w:lineRule="auto"/>
            <w:rPr>
              <w:lang w:val="sv-FI"/>
            </w:rPr>
          </w:pPr>
          <w:r w:rsidRPr="00925B5C">
            <w:rPr>
              <w:lang w:val="sv-FI"/>
            </w:rPr>
            <w:t>lvm.fi/sv</w:t>
          </w:r>
        </w:p>
      </w:tc>
      <w:tc>
        <w:tcPr>
          <w:tcW w:w="1449" w:type="dxa"/>
          <w:tcBorders>
            <w:left w:val="single" w:sz="4" w:space="0" w:color="BFBFBF" w:themeColor="background1" w:themeShade="BF"/>
          </w:tcBorders>
        </w:tcPr>
        <w:p w:rsidR="00925B5C" w:rsidRPr="00925B5C" w:rsidRDefault="00925B5C" w:rsidP="00925B5C">
          <w:pPr>
            <w:pStyle w:val="Alatunniste"/>
            <w:spacing w:line="264" w:lineRule="auto"/>
            <w:rPr>
              <w:lang w:val="sv-FI"/>
            </w:rPr>
          </w:pPr>
          <w:r w:rsidRPr="00925B5C">
            <w:rPr>
              <w:lang w:val="sv-FI"/>
            </w:rPr>
            <w:t>tfn 0295 16001</w:t>
          </w:r>
        </w:p>
      </w:tc>
    </w:tr>
  </w:tbl>
  <w:p w:rsidR="00E05801" w:rsidRPr="00925B5C" w:rsidRDefault="00925B5C" w:rsidP="00925B5C">
    <w:pPr>
      <w:pStyle w:val="bAlatunnistenumero"/>
    </w:pPr>
    <w:r w:rsidRPr="009451AB">
      <w:fldChar w:fldCharType="begin"/>
    </w:r>
    <w:r w:rsidRPr="009451AB">
      <w:instrText xml:space="preserve"> PAGE  \* Arabic  \* MERGEFORMAT </w:instrText>
    </w:r>
    <w:r w:rsidRPr="009451AB">
      <w:fldChar w:fldCharType="separate"/>
    </w:r>
    <w:r w:rsidR="001E4D2A">
      <w:rPr>
        <w:noProof/>
      </w:rPr>
      <w:t>1</w:t>
    </w:r>
    <w:r w:rsidRPr="009451AB">
      <w:fldChar w:fldCharType="end"/>
    </w:r>
    <w:r w:rsidRPr="009451AB">
      <w:t>(</w:t>
    </w:r>
    <w:fldSimple w:instr=" NUMPAGES   \* MERGEFORMAT ">
      <w:r w:rsidR="001E4D2A">
        <w:rPr>
          <w:noProof/>
        </w:rPr>
        <w:t>1</w:t>
      </w:r>
    </w:fldSimple>
    <w:r w:rsidRPr="009451A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3C" w:rsidRDefault="0045583C" w:rsidP="00730DBA">
      <w:r>
        <w:separator/>
      </w:r>
    </w:p>
  </w:footnote>
  <w:footnote w:type="continuationSeparator" w:id="0">
    <w:p w:rsidR="0045583C" w:rsidRDefault="0045583C" w:rsidP="00730DBA">
      <w:r>
        <w:continuationSeparator/>
      </w:r>
    </w:p>
  </w:footnote>
  <w:footnote w:type="continuationNotice" w:id="1">
    <w:p w:rsidR="0045583C" w:rsidRPr="00730DBA" w:rsidRDefault="0045583C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Pr="00AE3638" w:rsidRDefault="00075384" w:rsidP="00C458C6">
    <w:pPr>
      <w:pStyle w:val="Alatunniste"/>
      <w:tabs>
        <w:tab w:val="left" w:pos="2694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15B0D8E" wp14:editId="0D23CAEB">
          <wp:simplePos x="0" y="0"/>
          <wp:positionH relativeFrom="column">
            <wp:posOffset>-718820</wp:posOffset>
          </wp:positionH>
          <wp:positionV relativeFrom="paragraph">
            <wp:posOffset>-449580</wp:posOffset>
          </wp:positionV>
          <wp:extent cx="7552443" cy="1224000"/>
          <wp:effectExtent l="0" t="0" r="0" b="0"/>
          <wp:wrapNone/>
          <wp:docPr id="1755890153" name="Graphic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890153" name="Graphic 3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43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4188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7318" w:hanging="360"/>
      </w:pPr>
    </w:lvl>
    <w:lvl w:ilvl="2" w:tplc="040B001B" w:tentative="1">
      <w:start w:val="1"/>
      <w:numFmt w:val="lowerRoman"/>
      <w:lvlText w:val="%3."/>
      <w:lvlJc w:val="right"/>
      <w:pPr>
        <w:ind w:left="8038" w:hanging="180"/>
      </w:pPr>
    </w:lvl>
    <w:lvl w:ilvl="3" w:tplc="040B000F" w:tentative="1">
      <w:start w:val="1"/>
      <w:numFmt w:val="decimal"/>
      <w:lvlText w:val="%4."/>
      <w:lvlJc w:val="left"/>
      <w:pPr>
        <w:ind w:left="8758" w:hanging="360"/>
      </w:pPr>
    </w:lvl>
    <w:lvl w:ilvl="4" w:tplc="040B0019" w:tentative="1">
      <w:start w:val="1"/>
      <w:numFmt w:val="lowerLetter"/>
      <w:lvlText w:val="%5."/>
      <w:lvlJc w:val="left"/>
      <w:pPr>
        <w:ind w:left="9478" w:hanging="360"/>
      </w:pPr>
    </w:lvl>
    <w:lvl w:ilvl="5" w:tplc="040B001B" w:tentative="1">
      <w:start w:val="1"/>
      <w:numFmt w:val="lowerRoman"/>
      <w:lvlText w:val="%6."/>
      <w:lvlJc w:val="right"/>
      <w:pPr>
        <w:ind w:left="10198" w:hanging="180"/>
      </w:pPr>
    </w:lvl>
    <w:lvl w:ilvl="6" w:tplc="040B000F" w:tentative="1">
      <w:start w:val="1"/>
      <w:numFmt w:val="decimal"/>
      <w:lvlText w:val="%7."/>
      <w:lvlJc w:val="left"/>
      <w:pPr>
        <w:ind w:left="10918" w:hanging="360"/>
      </w:pPr>
    </w:lvl>
    <w:lvl w:ilvl="7" w:tplc="040B0019" w:tentative="1">
      <w:start w:val="1"/>
      <w:numFmt w:val="lowerLetter"/>
      <w:lvlText w:val="%8."/>
      <w:lvlJc w:val="left"/>
      <w:pPr>
        <w:ind w:left="11638" w:hanging="360"/>
      </w:pPr>
    </w:lvl>
    <w:lvl w:ilvl="8" w:tplc="040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1668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3"/>
    <w:rsid w:val="00017999"/>
    <w:rsid w:val="00017F5F"/>
    <w:rsid w:val="00022CEC"/>
    <w:rsid w:val="00026B23"/>
    <w:rsid w:val="00041BF0"/>
    <w:rsid w:val="00050ECD"/>
    <w:rsid w:val="00071F7F"/>
    <w:rsid w:val="00075384"/>
    <w:rsid w:val="000867B0"/>
    <w:rsid w:val="00092C9C"/>
    <w:rsid w:val="00094418"/>
    <w:rsid w:val="000A0CE3"/>
    <w:rsid w:val="000A6D68"/>
    <w:rsid w:val="000C406F"/>
    <w:rsid w:val="000F62BB"/>
    <w:rsid w:val="00101DC0"/>
    <w:rsid w:val="00106D39"/>
    <w:rsid w:val="00113B5B"/>
    <w:rsid w:val="001170AB"/>
    <w:rsid w:val="00122F50"/>
    <w:rsid w:val="001262AD"/>
    <w:rsid w:val="00153349"/>
    <w:rsid w:val="001637FB"/>
    <w:rsid w:val="001733AB"/>
    <w:rsid w:val="001846F1"/>
    <w:rsid w:val="001865D3"/>
    <w:rsid w:val="001A54BA"/>
    <w:rsid w:val="001A5F89"/>
    <w:rsid w:val="001B4CC6"/>
    <w:rsid w:val="001C379F"/>
    <w:rsid w:val="001D1D1A"/>
    <w:rsid w:val="001E3AD2"/>
    <w:rsid w:val="001E4D2A"/>
    <w:rsid w:val="0020401A"/>
    <w:rsid w:val="0020613C"/>
    <w:rsid w:val="00215490"/>
    <w:rsid w:val="00235901"/>
    <w:rsid w:val="0023779B"/>
    <w:rsid w:val="00247ED9"/>
    <w:rsid w:val="0025591D"/>
    <w:rsid w:val="00261F58"/>
    <w:rsid w:val="0026582B"/>
    <w:rsid w:val="002818A9"/>
    <w:rsid w:val="002B499B"/>
    <w:rsid w:val="002B6CB5"/>
    <w:rsid w:val="002C0532"/>
    <w:rsid w:val="002C1307"/>
    <w:rsid w:val="002C6D91"/>
    <w:rsid w:val="002D15C5"/>
    <w:rsid w:val="003161C1"/>
    <w:rsid w:val="0033627F"/>
    <w:rsid w:val="00352C14"/>
    <w:rsid w:val="00357F38"/>
    <w:rsid w:val="003A05E0"/>
    <w:rsid w:val="003B16EA"/>
    <w:rsid w:val="003C4A80"/>
    <w:rsid w:val="003D0389"/>
    <w:rsid w:val="003D7B94"/>
    <w:rsid w:val="00400CAC"/>
    <w:rsid w:val="00406C8E"/>
    <w:rsid w:val="00412C27"/>
    <w:rsid w:val="00414EC6"/>
    <w:rsid w:val="00443DF8"/>
    <w:rsid w:val="0045199A"/>
    <w:rsid w:val="0045583C"/>
    <w:rsid w:val="00462424"/>
    <w:rsid w:val="00467E08"/>
    <w:rsid w:val="00471B8D"/>
    <w:rsid w:val="00487FE7"/>
    <w:rsid w:val="00495564"/>
    <w:rsid w:val="00496D06"/>
    <w:rsid w:val="004F2948"/>
    <w:rsid w:val="004F5ADD"/>
    <w:rsid w:val="005205C3"/>
    <w:rsid w:val="00532EE0"/>
    <w:rsid w:val="00546C27"/>
    <w:rsid w:val="0055333E"/>
    <w:rsid w:val="00557701"/>
    <w:rsid w:val="00580A3E"/>
    <w:rsid w:val="005963C6"/>
    <w:rsid w:val="005F09A2"/>
    <w:rsid w:val="00602C33"/>
    <w:rsid w:val="00611E67"/>
    <w:rsid w:val="006233E1"/>
    <w:rsid w:val="00650D7E"/>
    <w:rsid w:val="00655733"/>
    <w:rsid w:val="00661C14"/>
    <w:rsid w:val="0066224C"/>
    <w:rsid w:val="0067403D"/>
    <w:rsid w:val="006923BA"/>
    <w:rsid w:val="006B69CF"/>
    <w:rsid w:val="006B71B3"/>
    <w:rsid w:val="006D1550"/>
    <w:rsid w:val="006D36AC"/>
    <w:rsid w:val="006E1C2A"/>
    <w:rsid w:val="006E5F42"/>
    <w:rsid w:val="0072548A"/>
    <w:rsid w:val="00730DBA"/>
    <w:rsid w:val="0073536B"/>
    <w:rsid w:val="00751655"/>
    <w:rsid w:val="00757DCD"/>
    <w:rsid w:val="00762B5E"/>
    <w:rsid w:val="007A6196"/>
    <w:rsid w:val="007A6CE0"/>
    <w:rsid w:val="007B5802"/>
    <w:rsid w:val="007B5CAB"/>
    <w:rsid w:val="00807509"/>
    <w:rsid w:val="008148E7"/>
    <w:rsid w:val="00816342"/>
    <w:rsid w:val="00822E8C"/>
    <w:rsid w:val="00826241"/>
    <w:rsid w:val="00833AC7"/>
    <w:rsid w:val="0084228E"/>
    <w:rsid w:val="00843679"/>
    <w:rsid w:val="00845A94"/>
    <w:rsid w:val="0085273F"/>
    <w:rsid w:val="008654CF"/>
    <w:rsid w:val="00893AD3"/>
    <w:rsid w:val="008E44A5"/>
    <w:rsid w:val="008F14D7"/>
    <w:rsid w:val="0092202E"/>
    <w:rsid w:val="00925B5C"/>
    <w:rsid w:val="00933A6C"/>
    <w:rsid w:val="00940057"/>
    <w:rsid w:val="00941702"/>
    <w:rsid w:val="00951A5A"/>
    <w:rsid w:val="009576D5"/>
    <w:rsid w:val="009628A8"/>
    <w:rsid w:val="009703EB"/>
    <w:rsid w:val="00972843"/>
    <w:rsid w:val="0099770A"/>
    <w:rsid w:val="009A3699"/>
    <w:rsid w:val="009A746F"/>
    <w:rsid w:val="009B1DD8"/>
    <w:rsid w:val="009C6D38"/>
    <w:rsid w:val="009E3054"/>
    <w:rsid w:val="009F16F2"/>
    <w:rsid w:val="009F4539"/>
    <w:rsid w:val="00A30208"/>
    <w:rsid w:val="00A31E09"/>
    <w:rsid w:val="00A36E7D"/>
    <w:rsid w:val="00A37F96"/>
    <w:rsid w:val="00A410EC"/>
    <w:rsid w:val="00A47442"/>
    <w:rsid w:val="00A61837"/>
    <w:rsid w:val="00A63CCF"/>
    <w:rsid w:val="00A648D3"/>
    <w:rsid w:val="00A74B53"/>
    <w:rsid w:val="00A818DC"/>
    <w:rsid w:val="00A94B48"/>
    <w:rsid w:val="00AA52C2"/>
    <w:rsid w:val="00AC061F"/>
    <w:rsid w:val="00AC3D9D"/>
    <w:rsid w:val="00AE3638"/>
    <w:rsid w:val="00AE6082"/>
    <w:rsid w:val="00AE6131"/>
    <w:rsid w:val="00AF21A7"/>
    <w:rsid w:val="00B1527B"/>
    <w:rsid w:val="00B55573"/>
    <w:rsid w:val="00B717AA"/>
    <w:rsid w:val="00B76E13"/>
    <w:rsid w:val="00B7708E"/>
    <w:rsid w:val="00B80584"/>
    <w:rsid w:val="00B8151D"/>
    <w:rsid w:val="00BF5055"/>
    <w:rsid w:val="00C129F9"/>
    <w:rsid w:val="00C458C6"/>
    <w:rsid w:val="00C662D2"/>
    <w:rsid w:val="00C804E6"/>
    <w:rsid w:val="00C918B9"/>
    <w:rsid w:val="00CD5885"/>
    <w:rsid w:val="00CE51BB"/>
    <w:rsid w:val="00CF4CC1"/>
    <w:rsid w:val="00D04BEC"/>
    <w:rsid w:val="00D313CB"/>
    <w:rsid w:val="00D600F9"/>
    <w:rsid w:val="00D8248F"/>
    <w:rsid w:val="00D855BD"/>
    <w:rsid w:val="00DA5D56"/>
    <w:rsid w:val="00DB54D9"/>
    <w:rsid w:val="00DC37E3"/>
    <w:rsid w:val="00DC5D45"/>
    <w:rsid w:val="00DC6E36"/>
    <w:rsid w:val="00DD7965"/>
    <w:rsid w:val="00DE400F"/>
    <w:rsid w:val="00DF1A58"/>
    <w:rsid w:val="00E05801"/>
    <w:rsid w:val="00E32633"/>
    <w:rsid w:val="00E3552E"/>
    <w:rsid w:val="00E40C04"/>
    <w:rsid w:val="00E50DD7"/>
    <w:rsid w:val="00E52B44"/>
    <w:rsid w:val="00E57756"/>
    <w:rsid w:val="00E61398"/>
    <w:rsid w:val="00E61A7D"/>
    <w:rsid w:val="00E713FA"/>
    <w:rsid w:val="00E84325"/>
    <w:rsid w:val="00EB56C2"/>
    <w:rsid w:val="00EC3C88"/>
    <w:rsid w:val="00EE4302"/>
    <w:rsid w:val="00F74100"/>
    <w:rsid w:val="00F7450A"/>
    <w:rsid w:val="00F81599"/>
    <w:rsid w:val="00F829EF"/>
    <w:rsid w:val="00F93163"/>
    <w:rsid w:val="00FA0D98"/>
    <w:rsid w:val="00FB652F"/>
    <w:rsid w:val="00FE0584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23A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semiHidden/>
    <w:qFormat/>
    <w:rsid w:val="00235901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Leipteksti"/>
    <w:link w:val="Otsikko1Char"/>
    <w:uiPriority w:val="4"/>
    <w:qFormat/>
    <w:rsid w:val="009C6D38"/>
    <w:pPr>
      <w:suppressAutoHyphens/>
      <w:spacing w:before="400" w:after="400"/>
      <w:outlineLvl w:val="0"/>
    </w:pPr>
    <w:rPr>
      <w:rFonts w:asciiTheme="majorHAnsi" w:hAnsiTheme="majorHAnsi"/>
      <w:b/>
      <w:color w:val="365ABD" w:themeColor="accent5"/>
      <w:sz w:val="44"/>
      <w:szCs w:val="20"/>
      <w:lang w:eastAsia="fi-FI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C6D38"/>
    <w:pPr>
      <w:keepNext/>
      <w:suppressAutoHyphens/>
      <w:spacing w:before="400" w:after="200"/>
      <w:outlineLvl w:val="1"/>
    </w:pPr>
    <w:rPr>
      <w:rFonts w:asciiTheme="majorHAnsi" w:hAnsiTheme="majorHAnsi"/>
      <w:b/>
      <w:color w:val="365ABD" w:themeColor="accent5"/>
      <w:sz w:val="30"/>
      <w:szCs w:val="20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9C6D38"/>
    <w:pPr>
      <w:keepNext/>
      <w:suppressAutoHyphens/>
      <w:spacing w:before="400"/>
      <w:ind w:left="794"/>
      <w:outlineLvl w:val="2"/>
    </w:pPr>
    <w:rPr>
      <w:rFonts w:asciiTheme="majorHAnsi" w:hAnsiTheme="majorHAnsi" w:cs="Arial"/>
      <w:b/>
      <w:bCs/>
      <w:color w:val="365ABD" w:themeColor="accent5"/>
      <w:sz w:val="26"/>
      <w:szCs w:val="26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9C6D38"/>
    <w:pPr>
      <w:keepNext/>
      <w:suppressAutoHyphens/>
      <w:spacing w:before="400" w:line="276" w:lineRule="auto"/>
      <w:ind w:left="794"/>
      <w:jc w:val="both"/>
      <w:outlineLvl w:val="3"/>
    </w:pPr>
    <w:rPr>
      <w:rFonts w:asciiTheme="majorHAnsi" w:hAnsiTheme="majorHAnsi"/>
      <w:b/>
      <w:color w:val="000000" w:themeColor="text1"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9C6D38"/>
    <w:rPr>
      <w:rFonts w:asciiTheme="majorHAnsi" w:hAnsiTheme="majorHAnsi"/>
      <w:b/>
      <w:color w:val="365ABD" w:themeColor="accent5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locked/>
    <w:rsid w:val="009F16F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595959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rsid w:val="009F16F2"/>
    <w:rPr>
      <w:rFonts w:ascii="Arial" w:hAnsi="Arial" w:cstheme="minorHAnsi"/>
      <w:color w:val="595959"/>
      <w:sz w:val="17"/>
      <w:szCs w:val="18"/>
      <w:lang w:eastAsia="en-US"/>
    </w:rPr>
  </w:style>
  <w:style w:type="paragraph" w:customStyle="1" w:styleId="Leipteksti">
    <w:name w:val="_Leipäteksti"/>
    <w:basedOn w:val="Normaali"/>
    <w:qFormat/>
    <w:rsid w:val="009C6D38"/>
    <w:pPr>
      <w:suppressAutoHyphens/>
      <w:spacing w:before="200" w:line="276" w:lineRule="auto"/>
      <w:ind w:left="794"/>
    </w:pPr>
    <w:rPr>
      <w:rFonts w:cs="Myriad Pro"/>
      <w:spacing w:val="1"/>
      <w:szCs w:val="20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6B69CF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uppressAutoHyphens/>
      <w:spacing w:before="80" w:line="276" w:lineRule="auto"/>
      <w:ind w:left="1718" w:hanging="357"/>
    </w:pPr>
    <w:rPr>
      <w:rFonts w:ascii="Arial" w:hAnsi="Arial" w:cs="Myriad Pro"/>
      <w:szCs w:val="20"/>
      <w:lang w:eastAsia="fi-FI"/>
    </w:rPr>
  </w:style>
  <w:style w:type="paragraph" w:customStyle="1" w:styleId="Listapallukka">
    <w:name w:val="Lista_pallukka"/>
    <w:basedOn w:val="Normaali"/>
    <w:qFormat/>
    <w:rsid w:val="006B69CF"/>
    <w:pPr>
      <w:numPr>
        <w:numId w:val="2"/>
      </w:numPr>
      <w:tabs>
        <w:tab w:val="left" w:pos="1276"/>
      </w:tabs>
      <w:suppressAutoHyphens/>
      <w:autoSpaceDE w:val="0"/>
      <w:autoSpaceDN w:val="0"/>
      <w:adjustRightInd w:val="0"/>
      <w:spacing w:line="276" w:lineRule="auto"/>
      <w:ind w:left="1718" w:hanging="357"/>
      <w:textAlignment w:val="center"/>
    </w:pPr>
    <w:rPr>
      <w:rFonts w:ascii="Arial" w:hAnsi="Arial" w:cs="Myriad Pro"/>
      <w:szCs w:val="20"/>
      <w:lang w:eastAsia="fi-FI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  <w:szCs w:val="20"/>
      <w:lang w:eastAsia="fi-FI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235901"/>
    <w:pPr>
      <w:spacing w:before="120"/>
      <w:jc w:val="center"/>
    </w:pPr>
    <w:rPr>
      <w:color w:val="000000" w:themeColor="text1"/>
    </w:rPr>
  </w:style>
  <w:style w:type="paragraph" w:customStyle="1" w:styleId="Kuvateksti">
    <w:name w:val="Kuvateksti"/>
    <w:basedOn w:val="Normaali"/>
    <w:next w:val="Leipteksti"/>
    <w:qFormat/>
    <w:rsid w:val="00933A6C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</w:rPr>
  </w:style>
  <w:style w:type="paragraph" w:customStyle="1" w:styleId="bdokumentintiedot">
    <w:name w:val="b_dokumentin tiedot"/>
    <w:basedOn w:val="Normaali"/>
    <w:uiPriority w:val="2"/>
    <w:semiHidden/>
    <w:locked/>
    <w:rsid w:val="001733AB"/>
    <w:pPr>
      <w:suppressAutoHyphens/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  <w:lang w:eastAsia="fi-FI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C6D38"/>
    <w:rPr>
      <w:rFonts w:asciiTheme="majorHAnsi" w:hAnsiTheme="majorHAnsi"/>
      <w:b/>
      <w:color w:val="365ABD" w:themeColor="accent5"/>
      <w:sz w:val="30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9C6D38"/>
    <w:rPr>
      <w:rFonts w:asciiTheme="majorHAnsi" w:hAnsiTheme="majorHAnsi" w:cs="Arial"/>
      <w:b/>
      <w:bCs/>
      <w:color w:val="365ABD" w:themeColor="accent5"/>
      <w:sz w:val="26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9C6D38"/>
    <w:rPr>
      <w:rFonts w:asciiTheme="majorHAnsi" w:hAnsiTheme="majorHAnsi"/>
      <w:b/>
      <w:color w:val="000000" w:themeColor="text1"/>
      <w:sz w:val="22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954F72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balatunniste">
    <w:name w:val="b_alatunniste"/>
    <w:aliases w:val="ylin rivi"/>
    <w:basedOn w:val="Alatunniste"/>
    <w:uiPriority w:val="99"/>
    <w:semiHidden/>
    <w:qFormat/>
    <w:rsid w:val="00E05801"/>
    <w:pPr>
      <w:jc w:val="right"/>
    </w:pPr>
    <w:rPr>
      <w:b/>
      <w:color w:val="002F6C"/>
      <w:lang w:val="en-GB"/>
    </w:rPr>
  </w:style>
  <w:style w:type="paragraph" w:customStyle="1" w:styleId="balatunniste0">
    <w:name w:val="b_alatunniste_"/>
    <w:aliases w:val="ylin rivi 2"/>
    <w:basedOn w:val="balatunniste"/>
    <w:uiPriority w:val="99"/>
    <w:semiHidden/>
    <w:qFormat/>
    <w:rsid w:val="00E0580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.plm@gov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67660\AppData\Roaming\Microsoft\Mallit\LVM%20asiakirjamallit\LVM-asiakirja%20fi+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C067DE7894CF2AA671B252A08EB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EFA958-8DA9-44BB-A1E7-52B3DBC89DC7}"/>
      </w:docPartPr>
      <w:docPartBody>
        <w:p w:rsidR="008E6FF8" w:rsidRDefault="00737AEF">
          <w:pPr>
            <w:pStyle w:val="A12C067DE7894CF2AA671B252A08EB93"/>
          </w:pPr>
          <w:r w:rsidRPr="00084C57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EF"/>
    <w:rsid w:val="00151D6D"/>
    <w:rsid w:val="00737AEF"/>
    <w:rsid w:val="008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12C067DE7894CF2AA671B252A08EB93">
    <w:name w:val="A12C067DE7894CF2AA671B252A08E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LVM2023">
      <a:dk1>
        <a:sysClr val="windowText" lastClr="000000"/>
      </a:dk1>
      <a:lt1>
        <a:sysClr val="window" lastClr="FFFFFF"/>
      </a:lt1>
      <a:dk2>
        <a:srgbClr val="001E8C"/>
      </a:dk2>
      <a:lt2>
        <a:srgbClr val="12C899"/>
      </a:lt2>
      <a:accent1>
        <a:srgbClr val="001E8C"/>
      </a:accent1>
      <a:accent2>
        <a:srgbClr val="8EBEFF"/>
      </a:accent2>
      <a:accent3>
        <a:srgbClr val="008996"/>
      </a:accent3>
      <a:accent4>
        <a:srgbClr val="12C899"/>
      </a:accent4>
      <a:accent5>
        <a:srgbClr val="365ABD"/>
      </a:accent5>
      <a:accent6>
        <a:srgbClr val="DCE6E8"/>
      </a:accent6>
      <a:hlink>
        <a:srgbClr val="0563C1"/>
      </a:hlink>
      <a:folHlink>
        <a:srgbClr val="954F72"/>
      </a:folHlink>
    </a:clrScheme>
    <a:fontScheme name="Arial Narrow -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28FDC-347F-4183-8810-C68C6506FB1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78C6B4-85C7-41BD-B753-97056BD68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376C31-C09F-41B4-AC3B-54A9CAF0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LVM-asiakirja fi+sv.dotx</Template>
  <TotalTime>0</TotalTime>
  <Pages>1</Pages>
  <Words>137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2024-04-10T09:25:00Z</dcterms:created>
  <dcterms:modified xsi:type="dcterms:W3CDTF">2024-04-10T09:35:00Z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/>
  </property>
  <property fmtid="{D5CDD505-2E9C-101B-9397-08002B2CF9AE}" pid="3" name="ContentTypeId">
    <vt:lpwstr>0x010100FC273FBDB1AAC448BDBB3CA1302F22C6</vt:lpwstr>
  </property>
  <property fmtid="{D5CDD505-2E9C-101B-9397-08002B2CF9AE}" pid="4" name="KampusKeywords">
    <vt:lpwstr/>
  </property>
</Properties>
</file>