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30" w:rsidRPr="00A41730" w:rsidRDefault="00521FA8" w:rsidP="00C1064F">
      <w:pPr>
        <w:pStyle w:val="akpasia3"/>
      </w:pPr>
      <w:r w:rsidRPr="00521FA8">
        <w:rPr>
          <w:b/>
        </w:rPr>
        <w:t xml:space="preserve">Lasten ja alle 18-vuotiaiden nuorten osallistumisoikeuksien </w:t>
      </w:r>
      <w:r>
        <w:rPr>
          <w:b/>
        </w:rPr>
        <w:t xml:space="preserve">arviointityökalun pilotointihankkeen ohjausryhmän </w:t>
      </w:r>
      <w:r w:rsidR="00C1064F" w:rsidRPr="00C1064F">
        <w:rPr>
          <w:b/>
        </w:rPr>
        <w:t xml:space="preserve">kokous </w:t>
      </w:r>
      <w:r w:rsidR="0010185E">
        <w:rPr>
          <w:b/>
        </w:rPr>
        <w:t>2</w:t>
      </w:r>
      <w:r w:rsidR="00C1064F">
        <w:rPr>
          <w:b/>
        </w:rPr>
        <w:t>/</w:t>
      </w:r>
      <w:r w:rsidR="00C1064F" w:rsidRPr="00C1064F">
        <w:rPr>
          <w:b/>
        </w:rPr>
        <w:t>201</w:t>
      </w:r>
      <w:r w:rsidR="00D377E1">
        <w:rPr>
          <w:b/>
        </w:rPr>
        <w:t>9</w:t>
      </w:r>
    </w:p>
    <w:p w:rsidR="00C1064F" w:rsidRDefault="00C1064F" w:rsidP="00A41730">
      <w:pPr>
        <w:pStyle w:val="AKPnormaali0"/>
      </w:pPr>
    </w:p>
    <w:p w:rsidR="00A41730" w:rsidRPr="00521FA8" w:rsidRDefault="00A41730" w:rsidP="00521FA8">
      <w:pPr>
        <w:pStyle w:val="AKPnormaali0"/>
        <w:rPr>
          <w:color w:val="FF0000"/>
        </w:rPr>
      </w:pPr>
      <w:r w:rsidRPr="00521FA8">
        <w:rPr>
          <w:b/>
        </w:rPr>
        <w:t>Aika</w:t>
      </w:r>
      <w:r w:rsidR="00510CE2">
        <w:rPr>
          <w:b/>
        </w:rPr>
        <w:t>:</w:t>
      </w:r>
      <w:r w:rsidRPr="00A41730">
        <w:tab/>
      </w:r>
      <w:r w:rsidRPr="00A41730">
        <w:tab/>
      </w:r>
      <w:r w:rsidR="0010185E">
        <w:rPr>
          <w:rStyle w:val="akpallekirjoittaja2c"/>
        </w:rPr>
        <w:t>18.6</w:t>
      </w:r>
      <w:r w:rsidR="00B61486" w:rsidRPr="00B61486">
        <w:rPr>
          <w:rStyle w:val="akpallekirjoittaja2c"/>
        </w:rPr>
        <w:t>.</w:t>
      </w:r>
      <w:r w:rsidR="00D377E1" w:rsidRPr="00B61486">
        <w:rPr>
          <w:rStyle w:val="akpallekirjoittaja2c"/>
        </w:rPr>
        <w:t xml:space="preserve">2019 klo </w:t>
      </w:r>
      <w:r w:rsidR="0010185E">
        <w:rPr>
          <w:rStyle w:val="akpallekirjoittaja2c"/>
        </w:rPr>
        <w:t>13.30-15.30</w:t>
      </w:r>
    </w:p>
    <w:p w:rsidR="00C1064F" w:rsidRPr="000470C4" w:rsidRDefault="00A41730" w:rsidP="00C1064F">
      <w:pPr>
        <w:pStyle w:val="AKPleipteksti"/>
        <w:ind w:left="0"/>
        <w:rPr>
          <w:rStyle w:val="akpallekirjoittaja2c"/>
        </w:rPr>
      </w:pPr>
      <w:r w:rsidRPr="000470C4">
        <w:rPr>
          <w:b/>
        </w:rPr>
        <w:t>Paikka</w:t>
      </w:r>
      <w:r w:rsidR="00510CE2" w:rsidRPr="000470C4">
        <w:rPr>
          <w:b/>
        </w:rPr>
        <w:t>:</w:t>
      </w:r>
      <w:r w:rsidRPr="000470C4">
        <w:tab/>
      </w:r>
      <w:r w:rsidRPr="000470C4">
        <w:tab/>
      </w:r>
      <w:r w:rsidR="000470C4" w:rsidRPr="000470C4">
        <w:rPr>
          <w:rStyle w:val="akpallekirjoittaja2c"/>
        </w:rPr>
        <w:t>Oikeusministeriö, Eteläesplanadi 10, Helsinki (</w:t>
      </w:r>
      <w:proofErr w:type="spellStart"/>
      <w:r w:rsidR="000470C4" w:rsidRPr="000470C4">
        <w:rPr>
          <w:rStyle w:val="akpallekirjoittaja2c"/>
        </w:rPr>
        <w:t>nh</w:t>
      </w:r>
      <w:proofErr w:type="spellEnd"/>
      <w:r w:rsidR="000470C4" w:rsidRPr="000470C4">
        <w:rPr>
          <w:rStyle w:val="akpallekirjoittaja2c"/>
        </w:rPr>
        <w:t xml:space="preserve">. </w:t>
      </w:r>
      <w:r w:rsidR="0010185E">
        <w:rPr>
          <w:rStyle w:val="akpallekirjoittaja2c"/>
        </w:rPr>
        <w:t>Maakaari</w:t>
      </w:r>
      <w:r w:rsidR="000470C4" w:rsidRPr="000470C4">
        <w:rPr>
          <w:rStyle w:val="akpallekirjoittaja2c"/>
        </w:rPr>
        <w:t>)</w:t>
      </w:r>
    </w:p>
    <w:p w:rsidR="00A41730" w:rsidRPr="00A41730" w:rsidRDefault="00A41730" w:rsidP="00A41730">
      <w:pPr>
        <w:pStyle w:val="AKPnormaali0"/>
      </w:pPr>
    </w:p>
    <w:p w:rsidR="00DC722F" w:rsidRDefault="00521FA8" w:rsidP="00C1064F">
      <w:pPr>
        <w:pStyle w:val="AKPleipteksti"/>
        <w:ind w:left="2595" w:hanging="2595"/>
      </w:pPr>
      <w:r w:rsidRPr="00510CE2">
        <w:rPr>
          <w:b/>
        </w:rPr>
        <w:t>Ohjausryhmän</w:t>
      </w:r>
      <w:r w:rsidR="00DC722F" w:rsidRPr="00510CE2">
        <w:rPr>
          <w:b/>
        </w:rPr>
        <w:t xml:space="preserve"> jäsenet:</w:t>
      </w:r>
      <w:r w:rsidR="00510CE2" w:rsidRPr="00510CE2">
        <w:t xml:space="preserve"> </w:t>
      </w:r>
      <w:r w:rsidR="00510CE2">
        <w:tab/>
        <w:t>Johanna Suurpää, OM (puheenjohtaja)</w:t>
      </w:r>
    </w:p>
    <w:p w:rsidR="00C1064F" w:rsidRPr="00B61486" w:rsidRDefault="00DC722F" w:rsidP="00510CE2">
      <w:pPr>
        <w:pStyle w:val="AKPleipteksti"/>
        <w:ind w:left="2595" w:hanging="2595"/>
      </w:pPr>
      <w:r>
        <w:t>(suluissa varajäsenet)</w:t>
      </w:r>
      <w:r w:rsidR="00C1064F">
        <w:tab/>
      </w:r>
      <w:r w:rsidR="00521FA8" w:rsidRPr="00B61486">
        <w:t>Panu Artemjeff</w:t>
      </w:r>
      <w:r w:rsidR="00C1064F" w:rsidRPr="00B61486">
        <w:t xml:space="preserve">, </w:t>
      </w:r>
      <w:r w:rsidR="00F34592" w:rsidRPr="00B61486">
        <w:t>OM</w:t>
      </w:r>
    </w:p>
    <w:p w:rsidR="00C1064F" w:rsidRPr="00B61486" w:rsidRDefault="00521FA8" w:rsidP="00C1064F">
      <w:pPr>
        <w:pStyle w:val="AKPleipteksti"/>
      </w:pPr>
      <w:r w:rsidRPr="00B61486">
        <w:t>Henni Axelin, OKM (Anna Mikander)</w:t>
      </w:r>
    </w:p>
    <w:p w:rsidR="00521FA8" w:rsidRDefault="00521FA8" w:rsidP="00521FA8">
      <w:pPr>
        <w:pStyle w:val="AKPleipteksti"/>
        <w:ind w:left="1298" w:firstLine="1298"/>
      </w:pPr>
      <w:r>
        <w:t>M</w:t>
      </w:r>
      <w:r w:rsidRPr="00521FA8">
        <w:t xml:space="preserve">arjo Malja, </w:t>
      </w:r>
      <w:r>
        <w:t xml:space="preserve">STM 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Maija Rekola, </w:t>
      </w:r>
      <w:r>
        <w:t>SM (</w:t>
      </w:r>
      <w:r w:rsidRPr="00521FA8">
        <w:t>Nina Routti-Hietala)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Mia Luhtasaari, </w:t>
      </w:r>
      <w:r>
        <w:t>Etno (</w:t>
      </w:r>
      <w:r w:rsidRPr="00521FA8">
        <w:t>Peter Kariuki)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Terhi Tuukkanen, Lapsiasiavaltuutetun toimisto 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Mari Sjöström, Suomen Kuntaliitto ry </w:t>
      </w:r>
      <w:r>
        <w:t>(</w:t>
      </w:r>
      <w:r w:rsidRPr="00521FA8">
        <w:t xml:space="preserve">Aila Puustinen-Korhonen) 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Mari Väistö, Lastensuojelun keskusliitto ry </w:t>
      </w:r>
      <w:r>
        <w:t>(</w:t>
      </w:r>
      <w:r w:rsidRPr="00521FA8">
        <w:t>Ira Custódio)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Juuso Repo, Mannerheimin Lastensuojeluliitto ry </w:t>
      </w:r>
      <w:r>
        <w:t>(</w:t>
      </w:r>
      <w:r w:rsidRPr="00521FA8">
        <w:t>Jenni Helenius)</w:t>
      </w:r>
    </w:p>
    <w:p w:rsidR="00C1064F" w:rsidRDefault="00C1064F" w:rsidP="00C1064F">
      <w:pPr>
        <w:pStyle w:val="AKPleipteksti"/>
        <w:ind w:left="0"/>
      </w:pPr>
    </w:p>
    <w:p w:rsidR="00521FA8" w:rsidRDefault="00521FA8" w:rsidP="00C1064F">
      <w:pPr>
        <w:pStyle w:val="AKPleipteksti"/>
        <w:ind w:left="0"/>
      </w:pPr>
      <w:r w:rsidRPr="00510CE2">
        <w:rPr>
          <w:b/>
        </w:rPr>
        <w:t>Sihteeri</w:t>
      </w:r>
      <w:r w:rsidR="00FA0F29">
        <w:rPr>
          <w:b/>
        </w:rPr>
        <w:t>(</w:t>
      </w:r>
      <w:r w:rsidRPr="00510CE2">
        <w:rPr>
          <w:b/>
        </w:rPr>
        <w:t>t</w:t>
      </w:r>
      <w:r w:rsidR="00FA0F29">
        <w:rPr>
          <w:b/>
        </w:rPr>
        <w:t>)</w:t>
      </w:r>
      <w:r w:rsidRPr="00510CE2">
        <w:rPr>
          <w:b/>
        </w:rPr>
        <w:t>:</w:t>
      </w:r>
      <w:r w:rsidRPr="00510CE2">
        <w:rPr>
          <w:b/>
        </w:rPr>
        <w:tab/>
      </w:r>
      <w:r>
        <w:tab/>
        <w:t>Liisa Männistö, OM</w:t>
      </w:r>
    </w:p>
    <w:p w:rsidR="00521FA8" w:rsidRDefault="00521FA8" w:rsidP="00C1064F">
      <w:pPr>
        <w:pStyle w:val="AKPleipteksti"/>
        <w:ind w:left="0"/>
      </w:pPr>
    </w:p>
    <w:p w:rsidR="00FA0F29" w:rsidRPr="00FA0F29" w:rsidRDefault="00FA0F29" w:rsidP="00C1064F">
      <w:pPr>
        <w:pStyle w:val="AKPleipteksti"/>
        <w:ind w:left="0"/>
        <w:rPr>
          <w:b/>
        </w:rPr>
      </w:pPr>
      <w:r w:rsidRPr="00FA0F29">
        <w:rPr>
          <w:b/>
        </w:rPr>
        <w:t>Kutsutut asiantuntijat:</w:t>
      </w:r>
      <w:r w:rsidRPr="00FA0F29">
        <w:rPr>
          <w:b/>
        </w:rPr>
        <w:tab/>
      </w:r>
      <w:r w:rsidR="001870E6" w:rsidRPr="001870E6">
        <w:t>erikoistutkija Pia Eriksson, Terveyden ja hyvinvoinnin laitos</w:t>
      </w:r>
    </w:p>
    <w:p w:rsidR="00EA6A4A" w:rsidRDefault="00EA6A4A" w:rsidP="00A41730">
      <w:pPr>
        <w:pStyle w:val="AKPnormaali0"/>
        <w:rPr>
          <w:b/>
        </w:rPr>
      </w:pPr>
    </w:p>
    <w:p w:rsidR="00A41730" w:rsidRPr="00C1064F" w:rsidRDefault="00A41730" w:rsidP="00A41730">
      <w:pPr>
        <w:pStyle w:val="AKPnormaali0"/>
        <w:rPr>
          <w:b/>
        </w:rPr>
      </w:pPr>
      <w:r w:rsidRPr="00C1064F">
        <w:rPr>
          <w:b/>
        </w:rPr>
        <w:t>ASIALISTA</w:t>
      </w:r>
    </w:p>
    <w:p w:rsidR="00A41730" w:rsidRPr="00A41730" w:rsidRDefault="00A41730" w:rsidP="00A41730">
      <w:pPr>
        <w:pStyle w:val="AKPnormaali0"/>
      </w:pPr>
    </w:p>
    <w:p w:rsidR="00C1064F" w:rsidRDefault="00C1064F" w:rsidP="00A41730">
      <w:pPr>
        <w:pStyle w:val="AKPesityslista0"/>
        <w:rPr>
          <w:b/>
          <w:lang w:val="fi-FI"/>
        </w:rPr>
      </w:pPr>
      <w:r w:rsidRPr="00AB3AAA">
        <w:rPr>
          <w:b/>
          <w:lang w:val="fi-FI"/>
        </w:rPr>
        <w:t xml:space="preserve">Kokouksen avaus ja </w:t>
      </w:r>
      <w:r w:rsidR="00D41A23">
        <w:rPr>
          <w:b/>
          <w:lang w:val="fi-FI"/>
        </w:rPr>
        <w:t>läsnäolijoiden toteaminen</w:t>
      </w:r>
    </w:p>
    <w:p w:rsidR="00ED2FA7" w:rsidRDefault="00ED2FA7" w:rsidP="00A41730">
      <w:pPr>
        <w:pStyle w:val="AKPesityslista0"/>
        <w:rPr>
          <w:b/>
          <w:lang w:val="fi-FI"/>
        </w:rPr>
      </w:pPr>
      <w:r>
        <w:rPr>
          <w:b/>
          <w:lang w:val="fi-FI"/>
        </w:rPr>
        <w:t xml:space="preserve">Esityslistan </w:t>
      </w:r>
      <w:r w:rsidR="00521FA8">
        <w:rPr>
          <w:b/>
          <w:lang w:val="fi-FI"/>
        </w:rPr>
        <w:t xml:space="preserve">hyväksyminen </w:t>
      </w:r>
    </w:p>
    <w:p w:rsidR="00E52F00" w:rsidRDefault="00E52F00" w:rsidP="00A41730">
      <w:pPr>
        <w:pStyle w:val="AKPesityslista0"/>
        <w:rPr>
          <w:b/>
          <w:lang w:val="fi-FI"/>
        </w:rPr>
      </w:pPr>
      <w:r>
        <w:rPr>
          <w:b/>
          <w:lang w:val="fi-FI"/>
        </w:rPr>
        <w:t>Edellisen kokouksen pöytäkirjan hyväksyminen (liite 1)</w:t>
      </w:r>
    </w:p>
    <w:p w:rsidR="00A41730" w:rsidRPr="00A77048" w:rsidRDefault="00422FB8" w:rsidP="0050079E">
      <w:pPr>
        <w:pStyle w:val="AKPesityslista0"/>
        <w:rPr>
          <w:b/>
          <w:lang w:val="fi-FI"/>
        </w:rPr>
      </w:pPr>
      <w:r>
        <w:rPr>
          <w:b/>
          <w:lang w:val="fi-FI"/>
        </w:rPr>
        <w:t>Hankkeen tilannekatsaus</w:t>
      </w:r>
      <w:r w:rsidR="001632FC">
        <w:rPr>
          <w:b/>
          <w:lang w:val="fi-FI"/>
        </w:rPr>
        <w:t xml:space="preserve"> ja perusmuistion/tilannekuvauksen esittely</w:t>
      </w:r>
      <w:r w:rsidR="000126BE" w:rsidRPr="00A77048">
        <w:rPr>
          <w:b/>
          <w:lang w:val="fi-FI"/>
        </w:rPr>
        <w:br/>
      </w:r>
      <w:r w:rsidR="00C1064F" w:rsidRPr="00A77048">
        <w:rPr>
          <w:i/>
          <w:lang w:val="fi-FI"/>
        </w:rPr>
        <w:t>Liisa Männistö, oikeusministeriö</w:t>
      </w:r>
      <w:r w:rsidR="0050079E" w:rsidRPr="00A77048">
        <w:rPr>
          <w:i/>
          <w:lang w:val="fi-FI"/>
        </w:rPr>
        <w:t xml:space="preserve"> </w:t>
      </w:r>
    </w:p>
    <w:p w:rsidR="00CA14BE" w:rsidRPr="001523DE" w:rsidRDefault="001523DE" w:rsidP="001523DE">
      <w:pPr>
        <w:pStyle w:val="AKPesityslista0"/>
        <w:rPr>
          <w:b/>
          <w:lang w:val="fi-FI"/>
        </w:rPr>
      </w:pPr>
      <w:r>
        <w:rPr>
          <w:b/>
          <w:lang w:val="fi-FI"/>
        </w:rPr>
        <w:t>Perusmuistio/tilannekuvaus: l</w:t>
      </w:r>
      <w:r w:rsidR="00CA14BE">
        <w:rPr>
          <w:b/>
          <w:lang w:val="fi-FI"/>
        </w:rPr>
        <w:t>isätietotarpeet</w:t>
      </w:r>
      <w:r w:rsidR="00422FB8" w:rsidRPr="00CA14BE">
        <w:rPr>
          <w:b/>
          <w:lang w:val="fi-FI"/>
        </w:rPr>
        <w:t>, rajaukset ja painopisteet</w:t>
      </w:r>
      <w:r w:rsidR="00E52F00">
        <w:rPr>
          <w:b/>
          <w:lang w:val="fi-FI"/>
        </w:rPr>
        <w:t xml:space="preserve"> (liite 2)</w:t>
      </w:r>
    </w:p>
    <w:p w:rsidR="00CA14BE" w:rsidRPr="00CA14BE" w:rsidRDefault="00CA14BE" w:rsidP="00CA14BE">
      <w:pPr>
        <w:pStyle w:val="AKPesityslista0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 xml:space="preserve">Ohjausryhmä käy </w:t>
      </w:r>
      <w:r w:rsidR="001523DE">
        <w:rPr>
          <w:lang w:val="fi-FI"/>
        </w:rPr>
        <w:t>tilannekuvaus</w:t>
      </w:r>
      <w:r>
        <w:rPr>
          <w:lang w:val="fi-FI"/>
        </w:rPr>
        <w:t xml:space="preserve">luonnoksen pohjalta keskustelua lisätietotarpeista, rajauksista ja painopisteistä. </w:t>
      </w:r>
    </w:p>
    <w:p w:rsidR="00E52F00" w:rsidRPr="001870E6" w:rsidRDefault="00E52F00" w:rsidP="00E52F00">
      <w:pPr>
        <w:pStyle w:val="AKPesityslista0"/>
      </w:pPr>
      <w:r w:rsidRPr="001870E6">
        <w:rPr>
          <w:b/>
        </w:rPr>
        <w:lastRenderedPageBreak/>
        <w:t xml:space="preserve">Asiantuntijakuuleminen: </w:t>
      </w:r>
      <w:r w:rsidR="00D00587" w:rsidRPr="001870E6">
        <w:rPr>
          <w:b/>
        </w:rPr>
        <w:t>lasten kuuleminen lastensuojelussa</w:t>
      </w:r>
      <w:r w:rsidR="00D00587" w:rsidRPr="001870E6">
        <w:rPr>
          <w:b/>
        </w:rPr>
        <w:br/>
      </w:r>
      <w:r w:rsidR="00D00587" w:rsidRPr="001870E6">
        <w:rPr>
          <w:i/>
        </w:rPr>
        <w:t>Pia Eriksson, Terve</w:t>
      </w:r>
      <w:r w:rsidR="001870E6">
        <w:rPr>
          <w:i/>
        </w:rPr>
        <w:t xml:space="preserve">yden ja hyvinvoinnin laitos </w:t>
      </w:r>
    </w:p>
    <w:p w:rsidR="0050079E" w:rsidRPr="000126BE" w:rsidRDefault="00FA0F29" w:rsidP="0050079E">
      <w:pPr>
        <w:pStyle w:val="AKPesityslista0"/>
        <w:rPr>
          <w:rStyle w:val="akpallekirjoittaja1c"/>
          <w:b/>
          <w:lang w:val="fi-FI"/>
        </w:rPr>
      </w:pPr>
      <w:r w:rsidRPr="001870E6">
        <w:rPr>
          <w:b/>
          <w:lang w:val="fi-FI"/>
        </w:rPr>
        <w:t>Tarkennetun</w:t>
      </w:r>
      <w:r w:rsidR="00A77048" w:rsidRPr="001870E6">
        <w:rPr>
          <w:b/>
          <w:lang w:val="fi-FI"/>
        </w:rPr>
        <w:t xml:space="preserve"> h</w:t>
      </w:r>
      <w:r w:rsidR="0050079E" w:rsidRPr="001870E6">
        <w:rPr>
          <w:rStyle w:val="akpallekirjoittaja1c"/>
          <w:b/>
          <w:lang w:val="fi-FI"/>
        </w:rPr>
        <w:t>ankesuunnitelman esittely ja hyväksyminen</w:t>
      </w:r>
      <w:r w:rsidR="00E52F00" w:rsidRPr="001870E6">
        <w:rPr>
          <w:rStyle w:val="akpallekirjoittaja1c"/>
          <w:b/>
          <w:lang w:val="fi-FI"/>
        </w:rPr>
        <w:t xml:space="preserve"> (liite 3)</w:t>
      </w:r>
      <w:r w:rsidR="0050079E" w:rsidRPr="001870E6">
        <w:rPr>
          <w:rStyle w:val="akpallekirjoittaja1c"/>
          <w:b/>
          <w:lang w:val="fi-FI"/>
        </w:rPr>
        <w:br/>
      </w:r>
      <w:r w:rsidR="0050079E" w:rsidRPr="001870E6">
        <w:rPr>
          <w:rStyle w:val="akpallekirjoittaja1c"/>
          <w:i/>
          <w:lang w:val="fi-FI"/>
        </w:rPr>
        <w:t>Liisa Männistö, oikeusministeriö</w:t>
      </w:r>
      <w:r w:rsidR="0050079E" w:rsidRPr="001870E6">
        <w:rPr>
          <w:rStyle w:val="akpallekirjoittaja1c"/>
          <w:i/>
          <w:lang w:val="fi-FI"/>
        </w:rPr>
        <w:br/>
      </w:r>
      <w:r w:rsidR="0050079E">
        <w:rPr>
          <w:rStyle w:val="akpallekirjoittaja1c"/>
          <w:i/>
          <w:lang w:val="fi-FI"/>
        </w:rPr>
        <w:t>Mari Väistö, Lastensuojelun Keskusliitto</w:t>
      </w:r>
      <w:r w:rsidR="0050079E">
        <w:rPr>
          <w:rStyle w:val="akpallekirjoittaja1c"/>
          <w:i/>
          <w:lang w:val="fi-FI"/>
        </w:rPr>
        <w:br/>
        <w:t>Juuso Repo, Mannerheimin Lastensuojeluliitto</w:t>
      </w:r>
    </w:p>
    <w:p w:rsidR="00F55F69" w:rsidRDefault="00F55F69" w:rsidP="00A4173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Muut asiat</w:t>
      </w:r>
    </w:p>
    <w:p w:rsidR="005F2395" w:rsidRPr="00D00587" w:rsidRDefault="00D00587" w:rsidP="00D00587">
      <w:pPr>
        <w:pStyle w:val="AKPesityslista0"/>
        <w:numPr>
          <w:ilvl w:val="0"/>
          <w:numId w:val="32"/>
        </w:numPr>
        <w:rPr>
          <w:rStyle w:val="akpallekirjoittaja1c"/>
          <w:lang w:val="fi-FI"/>
        </w:rPr>
      </w:pPr>
      <w:r w:rsidRPr="00D00587">
        <w:rPr>
          <w:rStyle w:val="akpallekirjoittaja1c"/>
          <w:lang w:val="fi-FI"/>
        </w:rPr>
        <w:t>Lasten osallistumisoikeuksiin liittyvät tilaisuudet/teemat Suomen EU-puheenjohtajuuskaudella</w:t>
      </w:r>
    </w:p>
    <w:p w:rsidR="00C1064F" w:rsidRDefault="00521FA8" w:rsidP="00A4173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Ohjausryhmän seuraava</w:t>
      </w:r>
      <w:r w:rsidR="00D41A23">
        <w:rPr>
          <w:rStyle w:val="akpallekirjoittaja1c"/>
          <w:b/>
          <w:lang w:val="fi-FI"/>
        </w:rPr>
        <w:t>t kokoukset</w:t>
      </w:r>
    </w:p>
    <w:p w:rsidR="00422FB8" w:rsidRPr="00AB3AAA" w:rsidRDefault="00422FB8" w:rsidP="00422FB8">
      <w:pPr>
        <w:pStyle w:val="AKPesityslista0"/>
        <w:numPr>
          <w:ilvl w:val="0"/>
          <w:numId w:val="0"/>
        </w:numPr>
        <w:ind w:left="2608"/>
        <w:rPr>
          <w:rStyle w:val="akpallekirjoittaja1c"/>
          <w:b/>
          <w:lang w:val="fi-FI"/>
        </w:rPr>
      </w:pPr>
      <w:r>
        <w:rPr>
          <w:rStyle w:val="akpallekirjoittaja1c"/>
          <w:lang w:val="fi-FI"/>
        </w:rPr>
        <w:t>7.10.</w:t>
      </w:r>
      <w:r w:rsidR="001870E6">
        <w:rPr>
          <w:rStyle w:val="akpallekirjoittaja1c"/>
          <w:lang w:val="fi-FI"/>
        </w:rPr>
        <w:t>2019</w:t>
      </w:r>
      <w:r>
        <w:rPr>
          <w:rStyle w:val="akpallekirjoittaja1c"/>
          <w:lang w:val="fi-FI"/>
        </w:rPr>
        <w:t xml:space="preserve"> (klo 13-15), marraskuu</w:t>
      </w:r>
      <w:r w:rsidR="001870E6">
        <w:rPr>
          <w:rStyle w:val="akpallekirjoittaja1c"/>
          <w:lang w:val="fi-FI"/>
        </w:rPr>
        <w:t xml:space="preserve"> 2019</w:t>
      </w:r>
      <w:r>
        <w:rPr>
          <w:rStyle w:val="akpallekirjoittaja1c"/>
          <w:lang w:val="fi-FI"/>
        </w:rPr>
        <w:t xml:space="preserve"> ja tammikuu 2020 (</w:t>
      </w:r>
      <w:r w:rsidR="001870E6">
        <w:rPr>
          <w:rStyle w:val="akpallekirjoittaja1c"/>
          <w:lang w:val="fi-FI"/>
        </w:rPr>
        <w:t>tarkemmat ajankohdat</w:t>
      </w:r>
      <w:r>
        <w:rPr>
          <w:rStyle w:val="akpallekirjoittaja1c"/>
          <w:lang w:val="fi-FI"/>
        </w:rPr>
        <w:t xml:space="preserve"> avoinna).</w:t>
      </w:r>
    </w:p>
    <w:p w:rsidR="00ED2C20" w:rsidRDefault="00C1064F" w:rsidP="00510CE2">
      <w:pPr>
        <w:pStyle w:val="AKPesityslista0"/>
        <w:rPr>
          <w:rStyle w:val="akpallekirjoittaja1c"/>
          <w:b/>
          <w:lang w:val="fi-FI"/>
        </w:rPr>
      </w:pPr>
      <w:r w:rsidRPr="00AB3AAA">
        <w:rPr>
          <w:rStyle w:val="akpallekirjoittaja1c"/>
          <w:b/>
          <w:lang w:val="fi-FI"/>
        </w:rPr>
        <w:t>Kokouksen päättäminen</w:t>
      </w:r>
    </w:p>
    <w:p w:rsidR="00510CE2" w:rsidRPr="00510CE2" w:rsidRDefault="00510CE2" w:rsidP="00510CE2">
      <w:pPr>
        <w:pStyle w:val="AKPesityslista0"/>
        <w:numPr>
          <w:ilvl w:val="0"/>
          <w:numId w:val="0"/>
        </w:numPr>
        <w:ind w:left="2608"/>
        <w:rPr>
          <w:rStyle w:val="akpallekirjoittaja1c"/>
          <w:b/>
          <w:lang w:val="fi-FI"/>
        </w:rPr>
      </w:pPr>
    </w:p>
    <w:p w:rsidR="000470C4" w:rsidRDefault="000470C4" w:rsidP="00FA0F29">
      <w:pPr>
        <w:pStyle w:val="AKPleipteksti"/>
        <w:ind w:left="0"/>
      </w:pPr>
      <w:r>
        <w:t>Liitteet</w:t>
      </w:r>
      <w:r>
        <w:tab/>
      </w:r>
      <w:r w:rsidR="00FA0F29">
        <w:t xml:space="preserve">1. </w:t>
      </w:r>
      <w:r w:rsidR="00E52F00">
        <w:t>Edellisen kokouksen (5.3.2019) pöytäkirjaluonnos</w:t>
      </w:r>
    </w:p>
    <w:p w:rsidR="00E52F00" w:rsidRDefault="00E52F00" w:rsidP="00FA0F29">
      <w:pPr>
        <w:pStyle w:val="AKPleipteksti"/>
        <w:ind w:left="0"/>
      </w:pPr>
      <w:r>
        <w:tab/>
        <w:t xml:space="preserve">2. </w:t>
      </w:r>
      <w:r w:rsidRPr="00E52F00">
        <w:t>Lasten osallistumisoikeuksien arviointityökalu: Tilannekuvaus</w:t>
      </w:r>
      <w:r>
        <w:t xml:space="preserve"> (luonnos </w:t>
      </w:r>
      <w:r w:rsidR="00F77473">
        <w:t>14</w:t>
      </w:r>
      <w:r>
        <w:t>.6.2019)</w:t>
      </w:r>
    </w:p>
    <w:p w:rsidR="00541A08" w:rsidRDefault="00E52F00" w:rsidP="00C149D6">
      <w:pPr>
        <w:pStyle w:val="AKPleipteksti"/>
        <w:ind w:left="1298"/>
      </w:pPr>
      <w:r>
        <w:t>3</w:t>
      </w:r>
      <w:r w:rsidR="00541A08">
        <w:t xml:space="preserve">. </w:t>
      </w:r>
      <w:r>
        <w:t>Tarkennettu</w:t>
      </w:r>
      <w:r w:rsidR="00541A08">
        <w:t xml:space="preserve"> hankesuunnitelma</w:t>
      </w:r>
    </w:p>
    <w:p w:rsidR="000470C4" w:rsidRDefault="000470C4" w:rsidP="006637B6">
      <w:pPr>
        <w:pStyle w:val="AKPleipteksti"/>
        <w:ind w:left="0"/>
      </w:pPr>
      <w:bookmarkStart w:id="0" w:name="_GoBack"/>
      <w:bookmarkEnd w:id="0"/>
    </w:p>
    <w:p w:rsidR="00541A08" w:rsidRDefault="005D518A" w:rsidP="006637B6">
      <w:pPr>
        <w:pStyle w:val="AKPleipteksti"/>
        <w:ind w:left="0"/>
      </w:pPr>
      <w:r>
        <w:t>Jakelu</w:t>
      </w:r>
      <w:r>
        <w:tab/>
      </w:r>
      <w:r w:rsidR="00510CE2">
        <w:t>Ohjausryhmän</w:t>
      </w:r>
      <w:r>
        <w:t xml:space="preserve"> jäsenet ja varajäsenet </w:t>
      </w:r>
    </w:p>
    <w:p w:rsidR="00541A08" w:rsidRPr="00541A08" w:rsidRDefault="00541A08" w:rsidP="00541A08"/>
    <w:p w:rsidR="00541A08" w:rsidRPr="00541A08" w:rsidRDefault="00541A08" w:rsidP="00541A08"/>
    <w:p w:rsidR="00541A08" w:rsidRPr="00541A08" w:rsidRDefault="00541A08" w:rsidP="00541A08"/>
    <w:p w:rsidR="00541A08" w:rsidRPr="00541A08" w:rsidRDefault="00541A08" w:rsidP="00541A08"/>
    <w:p w:rsidR="00541A08" w:rsidRDefault="00541A08" w:rsidP="00541A08"/>
    <w:p w:rsidR="00C1064F" w:rsidRPr="00541A08" w:rsidRDefault="00C1064F" w:rsidP="00541A08">
      <w:pPr>
        <w:jc w:val="center"/>
      </w:pPr>
    </w:p>
    <w:sectPr w:rsidR="00C1064F" w:rsidRPr="00541A08" w:rsidSect="00A417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30" w:rsidRDefault="00A41730">
      <w:r>
        <w:separator/>
      </w:r>
    </w:p>
  </w:endnote>
  <w:endnote w:type="continuationSeparator" w:id="0">
    <w:p w:rsidR="00A41730" w:rsidRDefault="00A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FC6E18" w:rsidRDefault="00AF3B7C">
          <w:pPr>
            <w:pStyle w:val="akptiedostopolku"/>
            <w:rPr>
              <w:lang w:val="fi-FI"/>
            </w:rPr>
          </w:pPr>
          <w:r>
            <w:fldChar w:fldCharType="begin"/>
          </w:r>
          <w:r w:rsidRPr="00FC6E18">
            <w:rPr>
              <w:lang w:val="fi-FI"/>
            </w:rPr>
            <w:instrText xml:space="preserve"> FILENAME \p  \* MERGEFORMAT </w:instrText>
          </w:r>
          <w:r>
            <w:fldChar w:fldCharType="separate"/>
          </w:r>
          <w:r w:rsidR="00BF5C52">
            <w:rPr>
              <w:lang w:val="fi-FI"/>
            </w:rPr>
            <w:t>J:\OM92xx\DKY\Demokratia_ja_kansalaisvaikuttaminen\Lapset ja nuoret\Euroopan_neuvosto\Child_Participation_Assessment\Ohjausryhmä\Kokous_2019_1\Asialista_2019_1_CPAT.docx</w:t>
          </w:r>
          <w:r>
            <w:fldChar w:fldCharType="end"/>
          </w:r>
        </w:p>
        <w:p w:rsidR="00441D89" w:rsidRPr="00FC6E18" w:rsidRDefault="00441D89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441D89" w:rsidRPr="00FC6E18" w:rsidRDefault="00441D89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441D89" w:rsidRPr="00FC6E18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FC6E18" w:rsidRDefault="00441D89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441D89" w:rsidRPr="00FC6E18" w:rsidRDefault="00441D89">
          <w:pPr>
            <w:pStyle w:val="Alatunniste"/>
            <w:rPr>
              <w:sz w:val="12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30" w:rsidRDefault="00A41730">
      <w:r>
        <w:separator/>
      </w:r>
    </w:p>
  </w:footnote>
  <w:footnote w:type="continuationSeparator" w:id="0">
    <w:p w:rsidR="00A41730" w:rsidRDefault="00A4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34011A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34011A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34011A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77473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77473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34011A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1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20"/>
      <w:gridCol w:w="2291"/>
      <w:gridCol w:w="2812"/>
      <w:gridCol w:w="660"/>
      <w:gridCol w:w="402"/>
      <w:gridCol w:w="25"/>
      <w:gridCol w:w="101"/>
    </w:tblGrid>
    <w:tr w:rsidR="00573FAB" w:rsidRPr="0048319D" w:rsidTr="0034011A">
      <w:trPr>
        <w:cantSplit/>
        <w:trHeight w:hRule="exact" w:val="57"/>
      </w:trPr>
      <w:tc>
        <w:tcPr>
          <w:tcW w:w="5165" w:type="dxa"/>
        </w:tcPr>
        <w:p w:rsidR="00573FAB" w:rsidRPr="0008094E" w:rsidRDefault="00573FAB" w:rsidP="0034011A">
          <w:pPr>
            <w:pStyle w:val="akpylatunniste"/>
          </w:pPr>
        </w:p>
      </w:tc>
      <w:tc>
        <w:tcPr>
          <w:tcW w:w="356" w:type="dxa"/>
          <w:gridSpan w:val="2"/>
        </w:tcPr>
        <w:p w:rsidR="00573FAB" w:rsidRPr="0008094E" w:rsidRDefault="00573FAB" w:rsidP="0034011A">
          <w:pPr>
            <w:pStyle w:val="akpylatunniste"/>
          </w:pPr>
        </w:p>
      </w:tc>
      <w:tc>
        <w:tcPr>
          <w:tcW w:w="2291" w:type="dxa"/>
          <w:vAlign w:val="bottom"/>
        </w:tcPr>
        <w:p w:rsidR="00573FAB" w:rsidRPr="0008094E" w:rsidRDefault="00573FAB" w:rsidP="0034011A">
          <w:pPr>
            <w:pStyle w:val="akpylatunniste"/>
          </w:pPr>
        </w:p>
      </w:tc>
      <w:tc>
        <w:tcPr>
          <w:tcW w:w="2812" w:type="dxa"/>
        </w:tcPr>
        <w:p w:rsidR="00573FAB" w:rsidRPr="0008094E" w:rsidRDefault="00573FAB" w:rsidP="0034011A">
          <w:pPr>
            <w:pStyle w:val="akpylatunniste"/>
          </w:pPr>
        </w:p>
      </w:tc>
      <w:tc>
        <w:tcPr>
          <w:tcW w:w="1187" w:type="dxa"/>
          <w:gridSpan w:val="4"/>
        </w:tcPr>
        <w:p w:rsidR="00573FAB" w:rsidRPr="0008094E" w:rsidRDefault="00573FAB" w:rsidP="0034011A">
          <w:pPr>
            <w:pStyle w:val="akpylatunniste"/>
          </w:pPr>
        </w:p>
      </w:tc>
    </w:tr>
    <w:tr w:rsidR="00AF3334" w:rsidRPr="0048319D" w:rsidTr="0034011A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AF3334" w:rsidRPr="00A41730" w:rsidRDefault="005C66C3" w:rsidP="0034011A">
          <w:pPr>
            <w:pStyle w:val="akpylatunniste"/>
            <w:rPr>
              <w:rFonts w:cs="Calibri"/>
              <w:sz w:val="26"/>
            </w:rPr>
          </w:pPr>
          <w:r w:rsidRPr="00A41730">
            <w:rPr>
              <w:lang w:eastAsia="fi-FI"/>
            </w:rPr>
            <w:drawing>
              <wp:inline distT="0" distB="0" distL="0" distR="0">
                <wp:extent cx="2303780" cy="52260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78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" w:type="dxa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F3334" w:rsidP="0034011A">
          <w:pPr>
            <w:pStyle w:val="akpylatunniste"/>
            <w:rPr>
              <w:rStyle w:val="akpatyyppi"/>
            </w:rPr>
          </w:pPr>
        </w:p>
      </w:tc>
      <w:tc>
        <w:tcPr>
          <w:tcW w:w="2812" w:type="dxa"/>
        </w:tcPr>
        <w:p w:rsidR="00AF3334" w:rsidRPr="00483C2E" w:rsidRDefault="00A41730" w:rsidP="0034011A">
          <w:pPr>
            <w:pStyle w:val="akpylatunniste"/>
          </w:pPr>
          <w:r>
            <w:rPr>
              <w:rStyle w:val="akptunnus"/>
            </w:rPr>
            <w:t xml:space="preserve"> </w:t>
          </w:r>
          <w:r w:rsidR="00823B7C">
            <w:rPr>
              <w:lang w:eastAsia="fi-FI"/>
            </w:rPr>
            <w:drawing>
              <wp:inline distT="0" distB="0" distL="0" distR="0">
                <wp:extent cx="741680" cy="59436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E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8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7" w:type="dxa"/>
          <w:gridSpan w:val="4"/>
        </w:tcPr>
        <w:p w:rsidR="00AF3334" w:rsidRPr="00483C2E" w:rsidRDefault="00AF3334" w:rsidP="0034011A">
          <w:pPr>
            <w:pStyle w:val="akpylatunniste"/>
          </w:pPr>
        </w:p>
      </w:tc>
    </w:tr>
    <w:tr w:rsidR="00AF3334" w:rsidRPr="0048319D" w:rsidTr="0034011A">
      <w:trPr>
        <w:cantSplit/>
        <w:trHeight w:val="369"/>
      </w:trPr>
      <w:tc>
        <w:tcPr>
          <w:tcW w:w="5201" w:type="dxa"/>
          <w:gridSpan w:val="2"/>
          <w:vMerge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320" w:type="dxa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34011A" w:rsidRDefault="00A41730" w:rsidP="0034011A">
          <w:pPr>
            <w:pStyle w:val="akpylatunniste"/>
          </w:pPr>
          <w:r w:rsidRPr="0034011A">
            <w:rPr>
              <w:rStyle w:val="akpatyyppi"/>
              <w:i w:val="0"/>
              <w:color w:val="auto"/>
            </w:rPr>
            <w:t>ASIALISTA</w:t>
          </w:r>
        </w:p>
      </w:tc>
      <w:tc>
        <w:tcPr>
          <w:tcW w:w="2812" w:type="dxa"/>
          <w:vAlign w:val="bottom"/>
        </w:tcPr>
        <w:p w:rsidR="00AF3334" w:rsidRPr="0034011A" w:rsidRDefault="0034011A" w:rsidP="0034011A">
          <w:pPr>
            <w:pStyle w:val="akpylatunniste"/>
          </w:pPr>
          <w:r w:rsidRPr="0034011A">
            <w:t>Hanke on saanut rahoitusta Euroopan neuvostolta</w:t>
          </w:r>
        </w:p>
      </w:tc>
      <w:tc>
        <w:tcPr>
          <w:tcW w:w="1187" w:type="dxa"/>
          <w:gridSpan w:val="4"/>
          <w:vAlign w:val="bottom"/>
        </w:tcPr>
        <w:p w:rsidR="00AF3334" w:rsidRPr="0034011A" w:rsidRDefault="00AF3334" w:rsidP="0034011A">
          <w:pPr>
            <w:pStyle w:val="akpylatunniste"/>
          </w:pPr>
        </w:p>
      </w:tc>
    </w:tr>
    <w:tr w:rsidR="00AF3334" w:rsidRPr="0048319D" w:rsidTr="0034011A">
      <w:trPr>
        <w:cantSplit/>
        <w:trHeight w:val="230"/>
      </w:trPr>
      <w:tc>
        <w:tcPr>
          <w:tcW w:w="5201" w:type="dxa"/>
          <w:gridSpan w:val="2"/>
          <w:vAlign w:val="bottom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320" w:type="dxa"/>
          <w:vAlign w:val="bottom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1523DE" w:rsidRDefault="00AF3334" w:rsidP="0034011A">
          <w:pPr>
            <w:pStyle w:val="akpylatunniste"/>
            <w:rPr>
              <w:rStyle w:val="akppaivays"/>
              <w:i w:val="0"/>
              <w:color w:val="auto"/>
            </w:rPr>
          </w:pPr>
        </w:p>
      </w:tc>
      <w:tc>
        <w:tcPr>
          <w:tcW w:w="3899" w:type="dxa"/>
          <w:gridSpan w:val="4"/>
          <w:vAlign w:val="bottom"/>
        </w:tcPr>
        <w:p w:rsidR="00AF3334" w:rsidRPr="0034011A" w:rsidRDefault="00A41730" w:rsidP="0034011A">
          <w:pPr>
            <w:pStyle w:val="akpylatunniste"/>
            <w:rPr>
              <w:rStyle w:val="akptunniste"/>
              <w:color w:val="auto"/>
            </w:rPr>
          </w:pPr>
          <w:r w:rsidRPr="0034011A">
            <w:rPr>
              <w:rStyle w:val="akptunniste"/>
              <w:color w:val="auto"/>
            </w:rPr>
            <w:t xml:space="preserve"> </w:t>
          </w:r>
        </w:p>
      </w:tc>
      <w:tc>
        <w:tcPr>
          <w:tcW w:w="101" w:type="dxa"/>
        </w:tcPr>
        <w:p w:rsidR="00AF3334" w:rsidRPr="00483C2E" w:rsidRDefault="00AF3334" w:rsidP="0034011A">
          <w:pPr>
            <w:pStyle w:val="akpylatunniste"/>
          </w:pPr>
        </w:p>
      </w:tc>
    </w:tr>
    <w:tr w:rsidR="00AF3334" w:rsidRPr="0048319D" w:rsidTr="0034011A">
      <w:trPr>
        <w:cantSplit/>
        <w:trHeight w:val="280"/>
      </w:trPr>
      <w:tc>
        <w:tcPr>
          <w:tcW w:w="5201" w:type="dxa"/>
          <w:gridSpan w:val="2"/>
        </w:tcPr>
        <w:p w:rsidR="00AF3334" w:rsidRPr="00A41730" w:rsidRDefault="00A41730" w:rsidP="00A41730">
          <w:pPr>
            <w:pStyle w:val="akpyksikko"/>
            <w:rPr>
              <w:lang w:val="fi-FI"/>
            </w:rPr>
          </w:pPr>
          <w:r w:rsidRPr="00A41730">
            <w:rPr>
              <w:lang w:val="fi-FI"/>
            </w:rPr>
            <w:t>Demokratia-, kieli- ja perusoikeusasioiden yksikkö</w:t>
          </w:r>
        </w:p>
      </w:tc>
      <w:tc>
        <w:tcPr>
          <w:tcW w:w="320" w:type="dxa"/>
        </w:tcPr>
        <w:p w:rsidR="00AF3334" w:rsidRPr="00521FA8" w:rsidRDefault="00AF3334" w:rsidP="0034011A">
          <w:pPr>
            <w:pStyle w:val="akpylatunniste"/>
          </w:pPr>
        </w:p>
      </w:tc>
      <w:tc>
        <w:tcPr>
          <w:tcW w:w="2291" w:type="dxa"/>
        </w:tcPr>
        <w:p w:rsidR="00AF3334" w:rsidRPr="0034011A" w:rsidRDefault="001870E6" w:rsidP="00D41A23">
          <w:pPr>
            <w:pStyle w:val="akpylatunniste"/>
            <w:rPr>
              <w:i w:val="0"/>
            </w:rPr>
          </w:pPr>
          <w:r>
            <w:rPr>
              <w:i w:val="0"/>
            </w:rPr>
            <w:t>11</w:t>
          </w:r>
          <w:r w:rsidR="001632FC">
            <w:rPr>
              <w:i w:val="0"/>
            </w:rPr>
            <w:t>.6</w:t>
          </w:r>
          <w:r w:rsidR="00D377E1" w:rsidRPr="0034011A">
            <w:rPr>
              <w:i w:val="0"/>
            </w:rPr>
            <w:t>.2019</w:t>
          </w:r>
        </w:p>
      </w:tc>
      <w:tc>
        <w:tcPr>
          <w:tcW w:w="3874" w:type="dxa"/>
          <w:gridSpan w:val="3"/>
        </w:tcPr>
        <w:p w:rsidR="00F34592" w:rsidRPr="0034011A" w:rsidRDefault="00521FA8" w:rsidP="0034011A">
          <w:pPr>
            <w:pStyle w:val="akpylatunniste"/>
            <w:rPr>
              <w:i w:val="0"/>
            </w:rPr>
          </w:pPr>
          <w:r w:rsidRPr="0034011A">
            <w:rPr>
              <w:i w:val="0"/>
            </w:rPr>
            <w:t>VN/525/2018</w:t>
          </w:r>
        </w:p>
      </w:tc>
      <w:tc>
        <w:tcPr>
          <w:tcW w:w="126" w:type="dxa"/>
          <w:gridSpan w:val="2"/>
        </w:tcPr>
        <w:p w:rsidR="00AF3334" w:rsidRPr="00483C2E" w:rsidRDefault="00AF3334" w:rsidP="0034011A">
          <w:pPr>
            <w:pStyle w:val="akpylatunniste"/>
          </w:pPr>
        </w:p>
      </w:tc>
    </w:tr>
    <w:tr w:rsidR="00AF3334" w:rsidRPr="0048319D" w:rsidTr="0034011A">
      <w:trPr>
        <w:cantSplit/>
        <w:trHeight w:hRule="exact" w:val="340"/>
      </w:trPr>
      <w:tc>
        <w:tcPr>
          <w:tcW w:w="5201" w:type="dxa"/>
          <w:gridSpan w:val="2"/>
        </w:tcPr>
        <w:p w:rsidR="00AF3334" w:rsidRPr="00483C2E" w:rsidRDefault="00A41730" w:rsidP="0034011A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20" w:type="dxa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2291" w:type="dxa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3472" w:type="dxa"/>
          <w:gridSpan w:val="2"/>
        </w:tcPr>
        <w:p w:rsidR="00AF3334" w:rsidRPr="0034011A" w:rsidRDefault="00AF3334" w:rsidP="0034011A">
          <w:pPr>
            <w:pStyle w:val="akpylatunniste"/>
          </w:pPr>
        </w:p>
      </w:tc>
      <w:tc>
        <w:tcPr>
          <w:tcW w:w="528" w:type="dxa"/>
          <w:gridSpan w:val="3"/>
        </w:tcPr>
        <w:p w:rsidR="00AF3334" w:rsidRPr="00483C2E" w:rsidRDefault="00AF3334" w:rsidP="0034011A">
          <w:pPr>
            <w:pStyle w:val="akpylatunniste"/>
          </w:pPr>
        </w:p>
      </w:tc>
    </w:tr>
  </w:tbl>
  <w:p w:rsidR="00441D89" w:rsidRDefault="00A41730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8821280"/>
    <w:multiLevelType w:val="hybridMultilevel"/>
    <w:tmpl w:val="D370FD1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AF402A6"/>
    <w:multiLevelType w:val="hybridMultilevel"/>
    <w:tmpl w:val="854C158A"/>
    <w:lvl w:ilvl="0" w:tplc="B24696B0">
      <w:start w:val="21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6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3B3E0242"/>
    <w:multiLevelType w:val="hybridMultilevel"/>
    <w:tmpl w:val="D63A16C4"/>
    <w:lvl w:ilvl="0" w:tplc="12C08D14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4B331A12"/>
    <w:multiLevelType w:val="multilevel"/>
    <w:tmpl w:val="4E3A76CE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ind w:left="295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59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850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14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0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701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961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568" w:hanging="1800"/>
      </w:pPr>
      <w:rPr>
        <w:rFonts w:hint="default"/>
        <w:i w:val="0"/>
      </w:rPr>
    </w:lvl>
  </w:abstractNum>
  <w:abstractNum w:abstractNumId="9" w15:restartNumberingAfterBreak="0">
    <w:nsid w:val="4E4B4FA1"/>
    <w:multiLevelType w:val="hybridMultilevel"/>
    <w:tmpl w:val="71C4EEBC"/>
    <w:lvl w:ilvl="0" w:tplc="4AF85E2E">
      <w:start w:val="21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0" w15:restartNumberingAfterBreak="0">
    <w:nsid w:val="4EBE0A68"/>
    <w:multiLevelType w:val="hybridMultilevel"/>
    <w:tmpl w:val="E2C6562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4FD13CE2"/>
    <w:multiLevelType w:val="hybridMultilevel"/>
    <w:tmpl w:val="E53A99F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50A047AD"/>
    <w:multiLevelType w:val="hybridMultilevel"/>
    <w:tmpl w:val="84123D48"/>
    <w:lvl w:ilvl="0" w:tplc="F740DC7E">
      <w:start w:val="21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6B2C331F"/>
    <w:multiLevelType w:val="hybridMultilevel"/>
    <w:tmpl w:val="3744B7CC"/>
    <w:lvl w:ilvl="0" w:tplc="F80A3E24">
      <w:start w:val="21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5" w15:restartNumberingAfterBreak="0">
    <w:nsid w:val="6BA13D49"/>
    <w:multiLevelType w:val="hybridMultilevel"/>
    <w:tmpl w:val="9C04BF56"/>
    <w:lvl w:ilvl="0" w:tplc="53DEF67C">
      <w:start w:val="21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71E41576"/>
    <w:multiLevelType w:val="hybridMultilevel"/>
    <w:tmpl w:val="841A7EA0"/>
    <w:lvl w:ilvl="0" w:tplc="AF0E34D6"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7"/>
  </w:num>
  <w:num w:numId="23">
    <w:abstractNumId w:val="11"/>
  </w:num>
  <w:num w:numId="24">
    <w:abstractNumId w:val="10"/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15"/>
  </w:num>
  <w:num w:numId="30">
    <w:abstractNumId w:val="12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30"/>
    <w:rsid w:val="000048DB"/>
    <w:rsid w:val="000103EA"/>
    <w:rsid w:val="000126BE"/>
    <w:rsid w:val="000306FF"/>
    <w:rsid w:val="0003277B"/>
    <w:rsid w:val="000419C5"/>
    <w:rsid w:val="00042F66"/>
    <w:rsid w:val="000470C4"/>
    <w:rsid w:val="00053CD9"/>
    <w:rsid w:val="0005761A"/>
    <w:rsid w:val="000576AA"/>
    <w:rsid w:val="000618A4"/>
    <w:rsid w:val="00064AD4"/>
    <w:rsid w:val="0006660B"/>
    <w:rsid w:val="0008094E"/>
    <w:rsid w:val="00086985"/>
    <w:rsid w:val="00096C61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185E"/>
    <w:rsid w:val="00102B71"/>
    <w:rsid w:val="00103367"/>
    <w:rsid w:val="001060CE"/>
    <w:rsid w:val="00111590"/>
    <w:rsid w:val="00115A8B"/>
    <w:rsid w:val="00123F09"/>
    <w:rsid w:val="00145CEF"/>
    <w:rsid w:val="00151DB3"/>
    <w:rsid w:val="001523DE"/>
    <w:rsid w:val="001604EA"/>
    <w:rsid w:val="00161CF9"/>
    <w:rsid w:val="001627E8"/>
    <w:rsid w:val="001632FC"/>
    <w:rsid w:val="0017385E"/>
    <w:rsid w:val="0018063E"/>
    <w:rsid w:val="00181A6F"/>
    <w:rsid w:val="001870E6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011A"/>
    <w:rsid w:val="00345E43"/>
    <w:rsid w:val="00346B5F"/>
    <w:rsid w:val="003509F5"/>
    <w:rsid w:val="00353BE5"/>
    <w:rsid w:val="0035433F"/>
    <w:rsid w:val="0035730C"/>
    <w:rsid w:val="00361C1C"/>
    <w:rsid w:val="00372DE8"/>
    <w:rsid w:val="00377E10"/>
    <w:rsid w:val="00386E57"/>
    <w:rsid w:val="00394B36"/>
    <w:rsid w:val="00394D2A"/>
    <w:rsid w:val="00396839"/>
    <w:rsid w:val="003A572B"/>
    <w:rsid w:val="003B2856"/>
    <w:rsid w:val="003C1606"/>
    <w:rsid w:val="003E35C6"/>
    <w:rsid w:val="003E4F04"/>
    <w:rsid w:val="003E6937"/>
    <w:rsid w:val="003F2843"/>
    <w:rsid w:val="003F3458"/>
    <w:rsid w:val="003F3A6C"/>
    <w:rsid w:val="003F61D9"/>
    <w:rsid w:val="00410A40"/>
    <w:rsid w:val="00421709"/>
    <w:rsid w:val="00422FB8"/>
    <w:rsid w:val="004235A1"/>
    <w:rsid w:val="004241A5"/>
    <w:rsid w:val="0042494B"/>
    <w:rsid w:val="00432218"/>
    <w:rsid w:val="00441D89"/>
    <w:rsid w:val="0044529D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079E"/>
    <w:rsid w:val="00501D4C"/>
    <w:rsid w:val="00510CE2"/>
    <w:rsid w:val="0051176D"/>
    <w:rsid w:val="005117F6"/>
    <w:rsid w:val="00515F40"/>
    <w:rsid w:val="00521FA8"/>
    <w:rsid w:val="00524AFE"/>
    <w:rsid w:val="005268C7"/>
    <w:rsid w:val="00534C75"/>
    <w:rsid w:val="00537379"/>
    <w:rsid w:val="00537B82"/>
    <w:rsid w:val="00541832"/>
    <w:rsid w:val="00541A08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C66C3"/>
    <w:rsid w:val="005D518A"/>
    <w:rsid w:val="005E76F5"/>
    <w:rsid w:val="005F17E1"/>
    <w:rsid w:val="005F19BC"/>
    <w:rsid w:val="005F2395"/>
    <w:rsid w:val="005F4128"/>
    <w:rsid w:val="005F5537"/>
    <w:rsid w:val="005F56E7"/>
    <w:rsid w:val="00610B3D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637B6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50F4"/>
    <w:rsid w:val="006A6E18"/>
    <w:rsid w:val="006A7127"/>
    <w:rsid w:val="006B170C"/>
    <w:rsid w:val="006B1CC4"/>
    <w:rsid w:val="006C2740"/>
    <w:rsid w:val="006D406C"/>
    <w:rsid w:val="006D7927"/>
    <w:rsid w:val="006E0973"/>
    <w:rsid w:val="006E09DA"/>
    <w:rsid w:val="006E1F4F"/>
    <w:rsid w:val="006E2BB6"/>
    <w:rsid w:val="006E3BF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6092"/>
    <w:rsid w:val="0080745C"/>
    <w:rsid w:val="00815EB3"/>
    <w:rsid w:val="00820F7B"/>
    <w:rsid w:val="00822B5F"/>
    <w:rsid w:val="00823B7C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22DB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06B9B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1C5"/>
    <w:rsid w:val="009644D4"/>
    <w:rsid w:val="009667F9"/>
    <w:rsid w:val="00983FB0"/>
    <w:rsid w:val="00992877"/>
    <w:rsid w:val="00995601"/>
    <w:rsid w:val="009A4A2B"/>
    <w:rsid w:val="009B04E6"/>
    <w:rsid w:val="009B2A3E"/>
    <w:rsid w:val="009C62B9"/>
    <w:rsid w:val="009C698D"/>
    <w:rsid w:val="009E1EC1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368"/>
    <w:rsid w:val="00A36E0D"/>
    <w:rsid w:val="00A401C7"/>
    <w:rsid w:val="00A41730"/>
    <w:rsid w:val="00A52C5C"/>
    <w:rsid w:val="00A52E6C"/>
    <w:rsid w:val="00A557FD"/>
    <w:rsid w:val="00A55C07"/>
    <w:rsid w:val="00A70EA8"/>
    <w:rsid w:val="00A73975"/>
    <w:rsid w:val="00A77048"/>
    <w:rsid w:val="00A8063A"/>
    <w:rsid w:val="00A82011"/>
    <w:rsid w:val="00A86597"/>
    <w:rsid w:val="00A8784C"/>
    <w:rsid w:val="00A9657D"/>
    <w:rsid w:val="00AA1DCE"/>
    <w:rsid w:val="00AA4A89"/>
    <w:rsid w:val="00AA7E93"/>
    <w:rsid w:val="00AB3AAA"/>
    <w:rsid w:val="00AE228A"/>
    <w:rsid w:val="00AE59C0"/>
    <w:rsid w:val="00AF235B"/>
    <w:rsid w:val="00AF2D45"/>
    <w:rsid w:val="00AF3334"/>
    <w:rsid w:val="00AF3B7C"/>
    <w:rsid w:val="00B0693C"/>
    <w:rsid w:val="00B07FC9"/>
    <w:rsid w:val="00B1533C"/>
    <w:rsid w:val="00B15A2E"/>
    <w:rsid w:val="00B24DA5"/>
    <w:rsid w:val="00B26C89"/>
    <w:rsid w:val="00B34FF8"/>
    <w:rsid w:val="00B37BF8"/>
    <w:rsid w:val="00B40AD5"/>
    <w:rsid w:val="00B412F6"/>
    <w:rsid w:val="00B4160F"/>
    <w:rsid w:val="00B47598"/>
    <w:rsid w:val="00B502A6"/>
    <w:rsid w:val="00B57539"/>
    <w:rsid w:val="00B61486"/>
    <w:rsid w:val="00B61E47"/>
    <w:rsid w:val="00B702E4"/>
    <w:rsid w:val="00B76C2F"/>
    <w:rsid w:val="00BA09B4"/>
    <w:rsid w:val="00BA3C65"/>
    <w:rsid w:val="00BA3F05"/>
    <w:rsid w:val="00BA56D8"/>
    <w:rsid w:val="00BA57AE"/>
    <w:rsid w:val="00BA7766"/>
    <w:rsid w:val="00BC358F"/>
    <w:rsid w:val="00BD2B84"/>
    <w:rsid w:val="00BD634C"/>
    <w:rsid w:val="00BE287E"/>
    <w:rsid w:val="00BF585F"/>
    <w:rsid w:val="00BF5C52"/>
    <w:rsid w:val="00C1064F"/>
    <w:rsid w:val="00C14819"/>
    <w:rsid w:val="00C149D6"/>
    <w:rsid w:val="00C16FDE"/>
    <w:rsid w:val="00C219EE"/>
    <w:rsid w:val="00C23534"/>
    <w:rsid w:val="00C30ED4"/>
    <w:rsid w:val="00C36873"/>
    <w:rsid w:val="00C513DC"/>
    <w:rsid w:val="00C56544"/>
    <w:rsid w:val="00C56B3F"/>
    <w:rsid w:val="00C57718"/>
    <w:rsid w:val="00C8497D"/>
    <w:rsid w:val="00C8708E"/>
    <w:rsid w:val="00C92DA0"/>
    <w:rsid w:val="00CA14BE"/>
    <w:rsid w:val="00CA7EEE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1501"/>
    <w:rsid w:val="00CF4711"/>
    <w:rsid w:val="00D00587"/>
    <w:rsid w:val="00D015D3"/>
    <w:rsid w:val="00D046BF"/>
    <w:rsid w:val="00D05BDD"/>
    <w:rsid w:val="00D26D27"/>
    <w:rsid w:val="00D377E1"/>
    <w:rsid w:val="00D41A23"/>
    <w:rsid w:val="00D46924"/>
    <w:rsid w:val="00D477D2"/>
    <w:rsid w:val="00D52C95"/>
    <w:rsid w:val="00D5595C"/>
    <w:rsid w:val="00D62CE2"/>
    <w:rsid w:val="00D62FDF"/>
    <w:rsid w:val="00D63441"/>
    <w:rsid w:val="00D6357C"/>
    <w:rsid w:val="00D638ED"/>
    <w:rsid w:val="00D64CEA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722F"/>
    <w:rsid w:val="00DD0535"/>
    <w:rsid w:val="00DF5E29"/>
    <w:rsid w:val="00E12A24"/>
    <w:rsid w:val="00E140FD"/>
    <w:rsid w:val="00E177C7"/>
    <w:rsid w:val="00E21093"/>
    <w:rsid w:val="00E3536E"/>
    <w:rsid w:val="00E45D67"/>
    <w:rsid w:val="00E46EE1"/>
    <w:rsid w:val="00E52F00"/>
    <w:rsid w:val="00E5375D"/>
    <w:rsid w:val="00E558A8"/>
    <w:rsid w:val="00E55E1B"/>
    <w:rsid w:val="00E71AA3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6A4A"/>
    <w:rsid w:val="00EA74B5"/>
    <w:rsid w:val="00EB3799"/>
    <w:rsid w:val="00EB4699"/>
    <w:rsid w:val="00EB6759"/>
    <w:rsid w:val="00EC1593"/>
    <w:rsid w:val="00EC2A2D"/>
    <w:rsid w:val="00ED2C20"/>
    <w:rsid w:val="00ED2FA7"/>
    <w:rsid w:val="00ED654C"/>
    <w:rsid w:val="00EE0E76"/>
    <w:rsid w:val="00EE2F72"/>
    <w:rsid w:val="00F07E37"/>
    <w:rsid w:val="00F07EE3"/>
    <w:rsid w:val="00F121BB"/>
    <w:rsid w:val="00F12F81"/>
    <w:rsid w:val="00F1560D"/>
    <w:rsid w:val="00F34592"/>
    <w:rsid w:val="00F418EB"/>
    <w:rsid w:val="00F43567"/>
    <w:rsid w:val="00F529D8"/>
    <w:rsid w:val="00F55F69"/>
    <w:rsid w:val="00F71FFD"/>
    <w:rsid w:val="00F77473"/>
    <w:rsid w:val="00F809CF"/>
    <w:rsid w:val="00F81875"/>
    <w:rsid w:val="00F93F92"/>
    <w:rsid w:val="00F946EE"/>
    <w:rsid w:val="00FA0F29"/>
    <w:rsid w:val="00FA1F7D"/>
    <w:rsid w:val="00FA2549"/>
    <w:rsid w:val="00FA4942"/>
    <w:rsid w:val="00FA6A38"/>
    <w:rsid w:val="00FB4E6B"/>
    <w:rsid w:val="00FC2C4A"/>
    <w:rsid w:val="00FC57CC"/>
    <w:rsid w:val="00FC6197"/>
    <w:rsid w:val="00FC6E18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1106E8"/>
  <w15:chartTrackingRefBased/>
  <w15:docId w15:val="{DCF5F327-E14B-4411-A833-7576E44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34011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 w:hanging="11"/>
    </w:pPr>
    <w:rPr>
      <w:i/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372DE8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rsid w:val="001604EA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rsid w:val="00FC6E1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FC6E18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CA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CD59-6F30-46EB-A3D8-A8453C5D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</TotalTime>
  <Pages>2</Pages>
  <Words>210</Words>
  <Characters>1808</Characters>
  <Application>Microsoft Office Word</Application>
  <DocSecurity>4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2</cp:revision>
  <cp:lastPrinted>2019-03-05T08:35:00Z</cp:lastPrinted>
  <dcterms:created xsi:type="dcterms:W3CDTF">2019-06-14T12:47:00Z</dcterms:created>
  <dcterms:modified xsi:type="dcterms:W3CDTF">2019-06-14T12:47:00Z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20180516</vt:lpwstr>
  </property>
  <property fmtid="{D5CDD505-2E9C-101B-9397-08002B2CF9AE}" pid="9" name="DC.Identifier">
    <vt:lpwstr/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Liisa Männistö</vt:lpwstr>
  </property>
  <property fmtid="{D5CDD505-2E9C-101B-9397-08002B2CF9AE}" pid="21" name="DC.Identifier.FilePath">
    <vt:lpwstr/>
  </property>
  <property fmtid="{D5CDD505-2E9C-101B-9397-08002B2CF9AE}" pid="22" name="DC.Title">
    <vt:lpwstr>DINO-koordinaatiohanke</vt:lpwstr>
  </property>
</Properties>
</file>