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DA" w:rsidRPr="00410BAA" w:rsidRDefault="00854ADA" w:rsidP="006D18E2">
      <w:pPr>
        <w:pStyle w:val="AKPnormaali0"/>
        <w:jc w:val="both"/>
      </w:pPr>
    </w:p>
    <w:p w:rsidR="00410BAA" w:rsidRPr="00410BAA" w:rsidRDefault="00410BAA" w:rsidP="006D18E2">
      <w:pPr>
        <w:pStyle w:val="AKPleipteksti"/>
        <w:ind w:left="0"/>
        <w:jc w:val="both"/>
      </w:pPr>
      <w:r>
        <w:rPr>
          <w:b/>
          <w:color w:val="000000"/>
          <w:sz w:val="30"/>
        </w:rPr>
        <w:t>PILOTOINTIHANKE: E</w:t>
      </w:r>
      <w:r w:rsidRPr="00410BAA">
        <w:rPr>
          <w:b/>
          <w:color w:val="000000"/>
          <w:sz w:val="30"/>
        </w:rPr>
        <w:t>uroopan neuvoston arviointityökalu lasten ja alle 18-vuotiaiden nuorten osallistumisoikeuksien edistämisen arvioimiseksi</w:t>
      </w:r>
    </w:p>
    <w:p w:rsidR="00410BAA" w:rsidRPr="00410BAA" w:rsidRDefault="00410BAA" w:rsidP="006D18E2">
      <w:pPr>
        <w:pStyle w:val="AKPleipteksti"/>
        <w:jc w:val="both"/>
        <w:rPr>
          <w:rStyle w:val="akpallekirjoittaja1c"/>
        </w:rPr>
      </w:pPr>
      <w:r w:rsidRPr="00410BAA">
        <w:rPr>
          <w:rStyle w:val="akpallekirjoittaja1c"/>
        </w:rPr>
        <w:tab/>
      </w:r>
      <w:r w:rsidRPr="00410BAA">
        <w:rPr>
          <w:rStyle w:val="akpallekirjoittaja1c"/>
        </w:rPr>
        <w:tab/>
      </w:r>
    </w:p>
    <w:p w:rsidR="007C5BF8" w:rsidRPr="007C5BF8" w:rsidRDefault="007C5BF8" w:rsidP="006D18E2">
      <w:pPr>
        <w:pStyle w:val="AKPleipteksti"/>
        <w:ind w:left="0"/>
        <w:jc w:val="both"/>
        <w:rPr>
          <w:b/>
        </w:rPr>
      </w:pPr>
      <w:r w:rsidRPr="007C5BF8">
        <w:rPr>
          <w:b/>
        </w:rPr>
        <w:t>Tausta</w:t>
      </w:r>
    </w:p>
    <w:p w:rsidR="007C5BF8" w:rsidRDefault="007C5BF8" w:rsidP="006D18E2">
      <w:pPr>
        <w:pStyle w:val="AKPleipteksti"/>
        <w:ind w:left="0"/>
        <w:jc w:val="both"/>
      </w:pPr>
    </w:p>
    <w:p w:rsidR="00410BAA" w:rsidRDefault="00410BAA" w:rsidP="006D18E2">
      <w:pPr>
        <w:pStyle w:val="AKPleipteksti"/>
        <w:ind w:left="0"/>
        <w:jc w:val="both"/>
      </w:pPr>
      <w:r w:rsidRPr="00410BAA">
        <w:t xml:space="preserve">Euroopan neuvosto julkaisi vuonna 2016 arviointityökalun, </w:t>
      </w:r>
      <w:r w:rsidR="00CA4D30">
        <w:t>jonka avulla</w:t>
      </w:r>
      <w:r w:rsidRPr="00410BAA">
        <w:t xml:space="preserve"> jäsenmaat voivat mitata edistystään ministerikomitean suosituksen CM/Rec(2012)2 (suositus lasten ja alle 18-vuotiaiden nuorten osallistumisesta) toimeenpanossa. Arviointityökalun tavoitteena on saada jäsenmaiden toimintatavat vastaamaan suosituksen (2012)2 edellyttämää tasoa ja siten varmistaa lapsille YK:n lastenoikeuksien julistuksessa taattu oikeus osallistua heitä itseään koskevaan päätöksentekoon. Työkalu koostuu kymmenestä (10) </w:t>
      </w:r>
      <w:r>
        <w:t>indikaattorista</w:t>
      </w:r>
      <w:r w:rsidRPr="00410BAA">
        <w:t xml:space="preserve">, joiden </w:t>
      </w:r>
      <w:r>
        <w:t>perusteella</w:t>
      </w:r>
      <w:r w:rsidRPr="00410BAA">
        <w:t xml:space="preserve"> jäsenmaat voivat arvioida toimiaan lasten osallistumisen turvaamiseksi ja edistämiseksi</w:t>
      </w:r>
      <w:r>
        <w:t xml:space="preserve"> </w:t>
      </w:r>
      <w:r w:rsidRPr="00410BAA">
        <w:t xml:space="preserve">sekä keinojaan tarjota lapsille tilaisuuksia osallistua. </w:t>
      </w:r>
      <w:r w:rsidR="007C5BF8">
        <w:t>Arviointityökalu indikaattoreineen sekä Euroopan neuvoston ohjeistus niiden soveltamiseksi esitetään tämän muistion li</w:t>
      </w:r>
      <w:r w:rsidR="0022026F">
        <w:t>itteissä 1-4</w:t>
      </w:r>
      <w:r w:rsidR="007C5BF8">
        <w:t xml:space="preserve">. </w:t>
      </w:r>
    </w:p>
    <w:p w:rsidR="00410BAA" w:rsidRDefault="00410BAA" w:rsidP="006D18E2">
      <w:pPr>
        <w:pStyle w:val="AKPleipteksti"/>
        <w:ind w:left="0"/>
        <w:jc w:val="both"/>
      </w:pPr>
    </w:p>
    <w:p w:rsidR="00A138DE" w:rsidRDefault="00A138DE" w:rsidP="006D18E2">
      <w:pPr>
        <w:pStyle w:val="AKPleipteksti"/>
        <w:ind w:left="0"/>
        <w:jc w:val="both"/>
      </w:pPr>
      <w:r>
        <w:t>Suomi</w:t>
      </w:r>
      <w:r w:rsidR="00773808">
        <w:t>/OKM</w:t>
      </w:r>
      <w:r>
        <w:t xml:space="preserve"> oli mukana Euroopan neuvoston työryhmässä, joka kehitti arviointityökalun. Työkalu on tähän mennessä pilotoitu kuudessa jäsenmaassa (Viro, Irlanti, Romania, Bulgaria, Italia ja Latvia), ja Suomen lisäksi Malta ja Slovenia aikovat pilotoida työkalun vuosina 2018-2019. Lisäksi Armenia ja Saksa ovat ilmaisseet kiinnostuksensa pilotointia kohtaan. </w:t>
      </w:r>
    </w:p>
    <w:p w:rsidR="00A138DE" w:rsidRDefault="00A138DE" w:rsidP="006D18E2">
      <w:pPr>
        <w:pStyle w:val="AKPleipteksti"/>
        <w:ind w:left="0"/>
        <w:jc w:val="both"/>
      </w:pPr>
    </w:p>
    <w:p w:rsidR="007D4F7D" w:rsidRDefault="007D4F7D" w:rsidP="006D18E2">
      <w:pPr>
        <w:pStyle w:val="AKPleipteksti"/>
        <w:ind w:left="0"/>
        <w:jc w:val="both"/>
      </w:pPr>
      <w:r>
        <w:t>Suomi toimii Euroopan neuvoston puheenjohtajamaana 21.11.2018-</w:t>
      </w:r>
      <w:r w:rsidR="00DC2564" w:rsidRPr="00DC2564">
        <w:t>17</w:t>
      </w:r>
      <w:r>
        <w:t xml:space="preserve">.5.2019. </w:t>
      </w:r>
      <w:r w:rsidR="00DC2564">
        <w:t>Suomen painopisteet puheenjohtajakaudelle ovat: 1) eurooppalaisen ihmisoikeus- ja oikeusvaltiojärjestelmän vahvistaminen, 2) tasa-arvo ja naisten oikeudet, sekä 3) avoimuus ja osallisuus sekä nuoret ja radikalisoitumisen ehkäisy.</w:t>
      </w:r>
      <w:r w:rsidR="00DC2564" w:rsidRPr="00DC2564">
        <w:t> </w:t>
      </w:r>
      <w:r>
        <w:t>Lasten ja nuorten os</w:t>
      </w:r>
      <w:r w:rsidR="0020168C">
        <w:t>allistumisoikeuksien edistämisen arviointityökalun pilotointihanke</w:t>
      </w:r>
      <w:r>
        <w:t xml:space="preserve"> </w:t>
      </w:r>
      <w:r w:rsidR="00DC2564">
        <w:t>kytkeytyy</w:t>
      </w:r>
      <w:r>
        <w:t xml:space="preserve"> luontevasti Suomen puheenjohtajuuskauden teemoihin ja tavoitteisiin.</w:t>
      </w:r>
    </w:p>
    <w:p w:rsidR="007D4F7D" w:rsidRDefault="007D4F7D" w:rsidP="006D18E2">
      <w:pPr>
        <w:pStyle w:val="AKPleipteksti"/>
        <w:ind w:left="0"/>
        <w:jc w:val="both"/>
      </w:pPr>
    </w:p>
    <w:p w:rsidR="007C5BF8" w:rsidRPr="00A138DE" w:rsidRDefault="00E86845" w:rsidP="006D18E2">
      <w:pPr>
        <w:pStyle w:val="AKPleipteksti"/>
        <w:ind w:left="0"/>
        <w:jc w:val="both"/>
        <w:rPr>
          <w:b/>
        </w:rPr>
      </w:pPr>
      <w:r>
        <w:rPr>
          <w:b/>
        </w:rPr>
        <w:t>Roolit, vastuut ja aikataulu</w:t>
      </w:r>
    </w:p>
    <w:p w:rsidR="0020168C" w:rsidRDefault="0020168C" w:rsidP="006D18E2">
      <w:pPr>
        <w:pStyle w:val="AKPleipteksti"/>
        <w:ind w:left="0"/>
        <w:jc w:val="both"/>
      </w:pPr>
    </w:p>
    <w:p w:rsidR="00E86845" w:rsidRPr="00C3011E" w:rsidRDefault="00E86845" w:rsidP="006D18E2">
      <w:pPr>
        <w:pStyle w:val="AKPleipteksti"/>
        <w:ind w:left="0"/>
        <w:jc w:val="both"/>
      </w:pPr>
      <w:r w:rsidRPr="00C3011E">
        <w:t>Oikeusministeri</w:t>
      </w:r>
      <w:r w:rsidR="0022026F" w:rsidRPr="00C3011E">
        <w:t>öllä on koordinaatiovastuu</w:t>
      </w:r>
      <w:r w:rsidRPr="00C3011E">
        <w:t xml:space="preserve"> pilotointihankkeen toteutuksesta</w:t>
      </w:r>
      <w:r w:rsidR="006A03D1" w:rsidRPr="00C3011E">
        <w:t xml:space="preserve"> ja viestinnästä</w:t>
      </w:r>
      <w:r w:rsidRPr="00C3011E">
        <w:t xml:space="preserve">. </w:t>
      </w:r>
      <w:r w:rsidR="00773808" w:rsidRPr="00C3011E">
        <w:t>Hanke toteutetaan yhteistyössä s</w:t>
      </w:r>
      <w:r w:rsidRPr="00C3011E">
        <w:t>osiaali- ja terveysministeriö</w:t>
      </w:r>
      <w:r w:rsidR="00773808" w:rsidRPr="00C3011E">
        <w:t>n, opetus- ja kulttuuriministeriön,</w:t>
      </w:r>
      <w:r w:rsidR="00C3011E" w:rsidRPr="00C3011E">
        <w:t xml:space="preserve"> </w:t>
      </w:r>
      <w:r w:rsidR="00773808" w:rsidRPr="00C3011E">
        <w:t>sisäministeriön, Lapsiasiavaltuutetun toimiston, Etni</w:t>
      </w:r>
      <w:r w:rsidR="008F3FA9" w:rsidRPr="00C3011E">
        <w:t>st</w:t>
      </w:r>
      <w:r w:rsidR="00D62D6F" w:rsidRPr="00C3011E">
        <w:t xml:space="preserve">en suhteiden </w:t>
      </w:r>
      <w:r w:rsidR="00D62D6F" w:rsidRPr="000B7F01">
        <w:t>neuvottelukunnan,</w:t>
      </w:r>
      <w:r w:rsidR="00773808" w:rsidRPr="000B7F01">
        <w:t xml:space="preserve"> </w:t>
      </w:r>
      <w:r w:rsidR="00C3011E" w:rsidRPr="000B7F01">
        <w:t>Suomen Kuntaliitto ry:n</w:t>
      </w:r>
      <w:r w:rsidR="000B7F01" w:rsidRPr="000B7F01">
        <w:t>,</w:t>
      </w:r>
      <w:r w:rsidR="00C3011E" w:rsidRPr="000B7F01">
        <w:t xml:space="preserve"> </w:t>
      </w:r>
      <w:r w:rsidR="00773808" w:rsidRPr="000B7F01">
        <w:t xml:space="preserve">Lastensuojelun Keskusliitto ry:n </w:t>
      </w:r>
      <w:r w:rsidR="000B7F01">
        <w:t>ja Mannerheimin L</w:t>
      </w:r>
      <w:r w:rsidR="00D62D6F" w:rsidRPr="000B7F01">
        <w:t xml:space="preserve">astensuojeluliitto ry:n </w:t>
      </w:r>
      <w:r w:rsidR="00773808" w:rsidRPr="000B7F01">
        <w:t>kanssa. Em. toimijat</w:t>
      </w:r>
      <w:r w:rsidR="00773808" w:rsidRPr="00C3011E">
        <w:t xml:space="preserve"> </w:t>
      </w:r>
      <w:r w:rsidRPr="00C3011E">
        <w:t>osallistuvat pilotointiha</w:t>
      </w:r>
      <w:r w:rsidR="003A6C56" w:rsidRPr="00C3011E">
        <w:t>nkkeen suunnitteluun ja ohjaus</w:t>
      </w:r>
      <w:r w:rsidRPr="00C3011E">
        <w:t>ryhmän työskentelyyn</w:t>
      </w:r>
      <w:r w:rsidR="006A03D1" w:rsidRPr="00C3011E">
        <w:t xml:space="preserve"> sekä tukevat oikeusministeriön viestintää omilla viestintätoimillaan</w:t>
      </w:r>
      <w:r w:rsidRPr="00C3011E">
        <w:t xml:space="preserve">. </w:t>
      </w:r>
    </w:p>
    <w:p w:rsidR="00E86845" w:rsidRDefault="00E86845" w:rsidP="006D18E2">
      <w:pPr>
        <w:pStyle w:val="AKPleipteksti"/>
        <w:ind w:left="0"/>
        <w:jc w:val="both"/>
      </w:pPr>
    </w:p>
    <w:p w:rsidR="00C67E6D" w:rsidRDefault="0020168C" w:rsidP="006D18E2">
      <w:pPr>
        <w:pStyle w:val="AKPleipteksti"/>
        <w:ind w:left="0"/>
        <w:jc w:val="both"/>
      </w:pPr>
      <w:r>
        <w:t>Arviointityökalun pilotointi on tarkoitus toteuttaa vuoden 2019 aikana.</w:t>
      </w:r>
      <w:r w:rsidR="00B66B6A">
        <w:t xml:space="preserve"> </w:t>
      </w:r>
      <w:r w:rsidR="00723E07">
        <w:t>Joulukuussa 2018 o</w:t>
      </w:r>
      <w:r w:rsidR="00C3011E">
        <w:t>ikeusministeriö on keskustellut</w:t>
      </w:r>
      <w:r w:rsidR="00B66B6A">
        <w:t xml:space="preserve"> pilotoinnin toteutukseen liittyvistä käytännön kysymyksistä </w:t>
      </w:r>
      <w:r w:rsidR="003A6C56">
        <w:t xml:space="preserve">em. toimijoiden </w:t>
      </w:r>
      <w:r w:rsidR="00B66B6A">
        <w:lastRenderedPageBreak/>
        <w:t>kanssa.</w:t>
      </w:r>
      <w:r>
        <w:t xml:space="preserve"> </w:t>
      </w:r>
      <w:r w:rsidR="00723E07">
        <w:t>Joulu-tammikuussa o</w:t>
      </w:r>
      <w:r>
        <w:t>ikeusministeriö</w:t>
      </w:r>
      <w:r w:rsidR="00B66B6A">
        <w:t xml:space="preserve"> </w:t>
      </w:r>
      <w:r w:rsidR="00C3011E">
        <w:t>käännätti</w:t>
      </w:r>
      <w:r>
        <w:t xml:space="preserve"> Euroopan neuvoston tuottamat </w:t>
      </w:r>
      <w:r w:rsidR="00B66B6A">
        <w:t>ohje</w:t>
      </w:r>
      <w:r>
        <w:t>materiaalit (liittee</w:t>
      </w:r>
      <w:r w:rsidR="00C3011E">
        <w:t xml:space="preserve">t 2 ja 3) suomeksi ja ruotsiksi. Helmikuussa oikeusministeriö </w:t>
      </w:r>
      <w:r w:rsidR="003A6C56">
        <w:t>asettaa hankkeelle ohjaus</w:t>
      </w:r>
      <w:r>
        <w:t xml:space="preserve">ryhmän. </w:t>
      </w:r>
    </w:p>
    <w:p w:rsidR="00C67E6D" w:rsidRDefault="00C67E6D" w:rsidP="006D18E2">
      <w:pPr>
        <w:pStyle w:val="AKPleipteksti"/>
        <w:ind w:left="0"/>
        <w:jc w:val="both"/>
      </w:pPr>
    </w:p>
    <w:p w:rsidR="0020168C" w:rsidRDefault="003A6C56" w:rsidP="006D18E2">
      <w:pPr>
        <w:pStyle w:val="AKPleipteksti"/>
        <w:ind w:left="0"/>
        <w:jc w:val="both"/>
      </w:pPr>
      <w:r>
        <w:t>O</w:t>
      </w:r>
      <w:r w:rsidR="00C3011E">
        <w:t>ikeusministeriö järjesti</w:t>
      </w:r>
      <w:r w:rsidR="00282F30">
        <w:t xml:space="preserve"> a</w:t>
      </w:r>
      <w:r w:rsidR="0020168C">
        <w:t>r</w:t>
      </w:r>
      <w:r w:rsidR="00E86845">
        <w:t xml:space="preserve">viointiprosessin </w:t>
      </w:r>
      <w:r w:rsidR="0020168C">
        <w:t>käynnistysseminaari</w:t>
      </w:r>
      <w:r w:rsidR="00282F30">
        <w:t>n</w:t>
      </w:r>
      <w:r w:rsidR="0020168C">
        <w:t xml:space="preserve"> </w:t>
      </w:r>
      <w:r>
        <w:t xml:space="preserve">23. tammikuuta 2019 </w:t>
      </w:r>
      <w:r w:rsidR="0020168C">
        <w:t>Helsingissä</w:t>
      </w:r>
      <w:r w:rsidR="00F80462">
        <w:t xml:space="preserve"> </w:t>
      </w:r>
      <w:r w:rsidR="007635A0">
        <w:t xml:space="preserve">(UM/Pressiaula, Kanavakatu 3) </w:t>
      </w:r>
      <w:r w:rsidR="00F80462">
        <w:t>yhteistyössä Euroopan neuvoston sihteeristön kanssa</w:t>
      </w:r>
      <w:r w:rsidR="0020168C">
        <w:t>.</w:t>
      </w:r>
      <w:r w:rsidR="00773808">
        <w:t xml:space="preserve"> Ennakkokutsu semin</w:t>
      </w:r>
      <w:r w:rsidR="000B7F01">
        <w:t>aariin lähetettiin 19.12.2018, ja v</w:t>
      </w:r>
      <w:r w:rsidR="00773808">
        <w:t>arsinaiset kutsut, ohjelma ja ilmoittautumisohjeet tammikuun alussa.</w:t>
      </w:r>
      <w:r w:rsidR="007635A0">
        <w:t xml:space="preserve"> S</w:t>
      </w:r>
      <w:r w:rsidR="00C67E6D">
        <w:t>eminaa</w:t>
      </w:r>
      <w:r>
        <w:t xml:space="preserve">riin </w:t>
      </w:r>
      <w:r w:rsidR="00C3011E">
        <w:t>kutsuttiin</w:t>
      </w:r>
      <w:r>
        <w:t xml:space="preserve"> ohjaus</w:t>
      </w:r>
      <w:r w:rsidR="00C67E6D">
        <w:t>ryhmän lisäksi muut teeman kannalta relevantit toimijat, kuten viranomaiset (ministeriöt, alue- ja paikallishallinto), kansalaisjärjestöt (lasten ja nuorten parissa toimivat järjestöt se</w:t>
      </w:r>
      <w:r w:rsidR="00773808">
        <w:t>kä lapsi- ja nuorisojärjestöt)</w:t>
      </w:r>
      <w:r w:rsidR="00C67E6D">
        <w:t>, lasten parissa toimivat ammattiyhdistykset (mm. OAJ, sosiaali- ja terveysala), sekä lasten oikeuksi</w:t>
      </w:r>
      <w:r w:rsidR="002927FB">
        <w:t>en</w:t>
      </w:r>
      <w:r w:rsidR="00C67E6D">
        <w:t>, osallistu</w:t>
      </w:r>
      <w:r w:rsidR="002927FB">
        <w:t>misen</w:t>
      </w:r>
      <w:r w:rsidR="00C67E6D">
        <w:t xml:space="preserve"> ja hyvinvoi</w:t>
      </w:r>
      <w:r w:rsidR="002927FB">
        <w:t>nnin</w:t>
      </w:r>
      <w:r w:rsidR="00C67E6D">
        <w:t xml:space="preserve"> tutk</w:t>
      </w:r>
      <w:r w:rsidR="002927FB">
        <w:t>ijat</w:t>
      </w:r>
      <w:r w:rsidR="00C67E6D">
        <w:t>. Käynnistysseminaariin osallistu</w:t>
      </w:r>
      <w:r w:rsidR="00C3011E">
        <w:t>i</w:t>
      </w:r>
      <w:r w:rsidR="00C67E6D">
        <w:t xml:space="preserve">vat myös Euroopan neuvoston sihteeristön nimeämät konsultit </w:t>
      </w:r>
      <w:r w:rsidR="002927FB">
        <w:t>(</w:t>
      </w:r>
      <w:r w:rsidR="00C67E6D">
        <w:t xml:space="preserve">Anne Crowley ja </w:t>
      </w:r>
      <w:r w:rsidR="00C67E6D" w:rsidRPr="00C67E6D">
        <w:t>Gerison Lansdown</w:t>
      </w:r>
      <w:r w:rsidR="002927FB">
        <w:t>)</w:t>
      </w:r>
      <w:r w:rsidR="00C67E6D">
        <w:t>.</w:t>
      </w:r>
      <w:r w:rsidR="00C3011E">
        <w:t xml:space="preserve"> Seminaarissa oli noin 40 osallistujaa</w:t>
      </w:r>
      <w:r w:rsidR="007635A0">
        <w:t>.</w:t>
      </w:r>
    </w:p>
    <w:p w:rsidR="00282F30" w:rsidRDefault="00282F30" w:rsidP="006D18E2">
      <w:pPr>
        <w:pStyle w:val="AKPleipteksti"/>
        <w:ind w:left="0"/>
        <w:jc w:val="both"/>
      </w:pPr>
    </w:p>
    <w:p w:rsidR="00F80462" w:rsidRDefault="00282F30" w:rsidP="006D18E2">
      <w:pPr>
        <w:pStyle w:val="AKPleipteksti"/>
        <w:ind w:left="0"/>
        <w:jc w:val="both"/>
      </w:pPr>
      <w:r w:rsidRPr="003A6C56">
        <w:t xml:space="preserve">Lastensuojelun Keskusliitto </w:t>
      </w:r>
      <w:r w:rsidRPr="006D18E2">
        <w:t>ry</w:t>
      </w:r>
      <w:r w:rsidR="00D62D6F">
        <w:t xml:space="preserve"> va</w:t>
      </w:r>
      <w:r w:rsidR="000B7F01">
        <w:t>staa yhteistyössä Mannerheimin L</w:t>
      </w:r>
      <w:r w:rsidR="00D62D6F">
        <w:t xml:space="preserve">astensuojeluliitto ry:n kanssa </w:t>
      </w:r>
      <w:r w:rsidR="00C67E6D">
        <w:t>lasten ja nuorten fokusryhmä</w:t>
      </w:r>
      <w:r w:rsidR="00667D3D">
        <w:t>tapaamisten järjestämisestä</w:t>
      </w:r>
      <w:r w:rsidR="007635A0">
        <w:t xml:space="preserve"> sekä </w:t>
      </w:r>
      <w:r w:rsidR="008F3FA9">
        <w:t xml:space="preserve">mahdollisesti </w:t>
      </w:r>
      <w:r w:rsidR="007635A0">
        <w:t>osasta asiantuntijahaastatteluita</w:t>
      </w:r>
      <w:r w:rsidR="00667D3D">
        <w:t>. Muusta tiedonkeruusta ja analysoinnista sekä kansallisen arviointiraportin koostamisesta vastaa</w:t>
      </w:r>
      <w:r w:rsidR="003A6C56">
        <w:t xml:space="preserve"> </w:t>
      </w:r>
      <w:r w:rsidR="003A6C56" w:rsidRPr="003A6C56">
        <w:t xml:space="preserve">oikeusministeriö </w:t>
      </w:r>
      <w:r w:rsidR="006D18E2">
        <w:t>ohjausryhmässä</w:t>
      </w:r>
      <w:r w:rsidR="003A6C56" w:rsidRPr="003A6C56">
        <w:t xml:space="preserve"> sovittavalla tavalla</w:t>
      </w:r>
      <w:r w:rsidR="006D18E2">
        <w:t xml:space="preserve"> (mahdollisesti osittain ostopalveluna)</w:t>
      </w:r>
      <w:r w:rsidR="003A6C56" w:rsidRPr="003A6C56">
        <w:t>.</w:t>
      </w:r>
      <w:r w:rsidR="003A6C56">
        <w:rPr>
          <w:i/>
        </w:rPr>
        <w:t xml:space="preserve"> </w:t>
      </w:r>
      <w:r w:rsidR="00667D3D">
        <w:t>Arviointiraportin</w:t>
      </w:r>
      <w:r w:rsidR="000B7F01">
        <w:t xml:space="preserve"> evaluointitilaisuus on tarkoitus järjestää tammikuussa 2020. E</w:t>
      </w:r>
      <w:r w:rsidR="00667D3D">
        <w:t>valuointitilaisuu</w:t>
      </w:r>
      <w:r w:rsidR="0022026F">
        <w:t>den järjestäm</w:t>
      </w:r>
      <w:r w:rsidR="002927FB">
        <w:t>is</w:t>
      </w:r>
      <w:r w:rsidR="00026700">
        <w:t xml:space="preserve">estä </w:t>
      </w:r>
      <w:r w:rsidR="006D18E2">
        <w:t xml:space="preserve">ja pilotointihanketta koskevan palautteen keruusta </w:t>
      </w:r>
      <w:r w:rsidR="00026700">
        <w:t>vastaa oikeusministeriö</w:t>
      </w:r>
      <w:r w:rsidR="006D18E2">
        <w:t xml:space="preserve"> ohjausryhmässä sovittavalla tavalla</w:t>
      </w:r>
      <w:r w:rsidR="0022026F">
        <w:t xml:space="preserve">. </w:t>
      </w:r>
      <w:r w:rsidR="006A03D1">
        <w:t>Yhteydenpidosta Euroopan neuvoston sihteeristöön vastaa oikeusministeriö.</w:t>
      </w:r>
    </w:p>
    <w:p w:rsidR="00656388" w:rsidRDefault="00656388" w:rsidP="006D18E2">
      <w:pPr>
        <w:pStyle w:val="AKPleipteksti"/>
        <w:ind w:left="0"/>
        <w:jc w:val="both"/>
      </w:pPr>
    </w:p>
    <w:p w:rsidR="00656388" w:rsidRPr="00026700" w:rsidRDefault="00656388" w:rsidP="006D18E2">
      <w:pPr>
        <w:pStyle w:val="AKPleipteksti"/>
        <w:ind w:left="0"/>
        <w:jc w:val="both"/>
      </w:pPr>
      <w:r>
        <w:t xml:space="preserve">Euroopan neuvosto tarjoaa konsultointitukea arviointiprosessin </w:t>
      </w:r>
      <w:r w:rsidRPr="00026700">
        <w:t xml:space="preserve">läpiviemiseksi. </w:t>
      </w:r>
      <w:r w:rsidR="000B7F01">
        <w:t xml:space="preserve">Euroopan neuvosto on nimennyt Suomen pilotointihankkeen päävastuulliseksi konsultiksi </w:t>
      </w:r>
      <w:r w:rsidR="000B7F01" w:rsidRPr="008F3FA9">
        <w:t>Gerison Lansdown</w:t>
      </w:r>
      <w:r w:rsidR="000B7F01">
        <w:t xml:space="preserve">in, jonka </w:t>
      </w:r>
      <w:r w:rsidRPr="00026700">
        <w:t>tehtävänä on</w:t>
      </w:r>
      <w:r w:rsidR="00026700" w:rsidRPr="00026700">
        <w:t xml:space="preserve"> osallistua pilotoinnin suunnitteluun (konsept</w:t>
      </w:r>
      <w:r w:rsidR="00026700">
        <w:t xml:space="preserve">i ja metodologia, aikataulutus), </w:t>
      </w:r>
      <w:r w:rsidR="00026700" w:rsidRPr="00026700">
        <w:t xml:space="preserve">ohjaukseen </w:t>
      </w:r>
      <w:r w:rsidR="00026700">
        <w:t>ja</w:t>
      </w:r>
      <w:r w:rsidR="00026700" w:rsidRPr="00026700">
        <w:t xml:space="preserve"> evaluointiin. </w:t>
      </w:r>
    </w:p>
    <w:p w:rsidR="0022026F" w:rsidRPr="00026700" w:rsidRDefault="0022026F" w:rsidP="006D18E2">
      <w:pPr>
        <w:pStyle w:val="AKPleipteksti"/>
        <w:ind w:left="0"/>
        <w:jc w:val="both"/>
      </w:pPr>
    </w:p>
    <w:p w:rsidR="00410BAA" w:rsidRPr="00854C0E" w:rsidRDefault="0020168C" w:rsidP="006D18E2">
      <w:pPr>
        <w:pStyle w:val="AKPleipteksti"/>
        <w:ind w:left="0"/>
        <w:jc w:val="both"/>
        <w:rPr>
          <w:b/>
        </w:rPr>
      </w:pPr>
      <w:r>
        <w:rPr>
          <w:b/>
        </w:rPr>
        <w:t>Kustannukset</w:t>
      </w:r>
      <w:r w:rsidR="00854C0E" w:rsidRPr="00854C0E">
        <w:rPr>
          <w:b/>
        </w:rPr>
        <w:t xml:space="preserve"> ja </w:t>
      </w:r>
      <w:r w:rsidR="00E86845">
        <w:rPr>
          <w:b/>
        </w:rPr>
        <w:t>rahoitus</w:t>
      </w:r>
    </w:p>
    <w:p w:rsidR="00854C0E" w:rsidRDefault="00854C0E" w:rsidP="006D18E2">
      <w:pPr>
        <w:pStyle w:val="AKPleipteksti"/>
        <w:ind w:left="0"/>
        <w:jc w:val="both"/>
      </w:pPr>
    </w:p>
    <w:p w:rsidR="007635A0" w:rsidRDefault="0022026F" w:rsidP="006D18E2">
      <w:pPr>
        <w:pStyle w:val="AKPleipteksti"/>
        <w:ind w:left="0"/>
        <w:jc w:val="both"/>
      </w:pPr>
      <w:r>
        <w:t>Arviointiprosessi pyritään toteuttamaan kustannustehokkaasti olemassa olevia</w:t>
      </w:r>
      <w:r w:rsidR="006D18E2">
        <w:t xml:space="preserve"> henkilöresursseja, </w:t>
      </w:r>
      <w:r>
        <w:t>rakenteita</w:t>
      </w:r>
      <w:r w:rsidR="00AA0B27">
        <w:t>, rahoitusta</w:t>
      </w:r>
      <w:r>
        <w:t xml:space="preserve"> ja tietolähteitä hyödyntäen.</w:t>
      </w:r>
      <w:r w:rsidR="00D62D6F">
        <w:t xml:space="preserve"> Oikeusministeriö,</w:t>
      </w:r>
      <w:r w:rsidR="006D18E2">
        <w:t xml:space="preserve"> Lastensuojelun keskusliitto ry</w:t>
      </w:r>
      <w:r w:rsidR="00D62D6F">
        <w:t xml:space="preserve"> ja Mannerheimin </w:t>
      </w:r>
      <w:r w:rsidR="000B7F01">
        <w:t>Lastensuojeluliitto</w:t>
      </w:r>
      <w:r w:rsidR="00D62D6F">
        <w:t xml:space="preserve"> ry</w:t>
      </w:r>
      <w:r w:rsidR="006D18E2">
        <w:t xml:space="preserve"> kohdentavat hankkeen toteuttamiseen omia henkilöresurssejaan.</w:t>
      </w:r>
      <w:r w:rsidR="007635A0">
        <w:t xml:space="preserve"> </w:t>
      </w:r>
      <w:r w:rsidR="006D18E2">
        <w:t>O</w:t>
      </w:r>
      <w:r w:rsidR="002C79E4">
        <w:t xml:space="preserve">ikeusministeriö </w:t>
      </w:r>
      <w:r w:rsidR="00C3011E">
        <w:t>on hakenut</w:t>
      </w:r>
      <w:r w:rsidR="002C79E4">
        <w:t xml:space="preserve"> </w:t>
      </w:r>
      <w:r w:rsidR="00AA0B27">
        <w:t xml:space="preserve">Euroopan neuvostolta </w:t>
      </w:r>
      <w:r w:rsidR="004E4B97">
        <w:t>osa</w:t>
      </w:r>
      <w:r w:rsidR="00AA0B27">
        <w:t>rahoitusta</w:t>
      </w:r>
      <w:r w:rsidR="002C79E4">
        <w:t xml:space="preserve"> </w:t>
      </w:r>
      <w:r w:rsidR="007635A0">
        <w:t>pilotointihankkeen toteutuksesta</w:t>
      </w:r>
      <w:r w:rsidR="002C79E4">
        <w:t xml:space="preserve"> </w:t>
      </w:r>
      <w:r w:rsidR="00FD30DC">
        <w:t xml:space="preserve">aiheutuviin kuluihin. </w:t>
      </w:r>
      <w:r w:rsidR="002C79E4">
        <w:t xml:space="preserve">Oikeusministeriö vastaa </w:t>
      </w:r>
      <w:r w:rsidR="007635A0">
        <w:t>hankkeen toteutuksesta</w:t>
      </w:r>
      <w:r w:rsidR="002C79E4">
        <w:t xml:space="preserve"> aiheutuvista kuluista niiltä osin kuin Euroopan neuvoston mahdollinen rahoitus ei niitä kata. Järjestö- ja muut toimijat vastaavat omista kuluistaan. </w:t>
      </w:r>
    </w:p>
    <w:p w:rsidR="006D18E2" w:rsidRDefault="006D18E2" w:rsidP="006D18E2">
      <w:pPr>
        <w:pStyle w:val="AKPleipteksti"/>
        <w:ind w:left="0"/>
        <w:jc w:val="both"/>
      </w:pPr>
    </w:p>
    <w:p w:rsidR="00C3011E" w:rsidRPr="00AB079D" w:rsidRDefault="00C3011E" w:rsidP="00C3011E">
      <w:pPr>
        <w:pStyle w:val="AKPleipteksti"/>
        <w:ind w:left="0"/>
        <w:jc w:val="both"/>
        <w:rPr>
          <w:b/>
          <w:u w:val="single"/>
        </w:rPr>
      </w:pPr>
      <w:r w:rsidRPr="00AB079D">
        <w:rPr>
          <w:b/>
          <w:u w:val="single"/>
        </w:rPr>
        <w:t>Alustava kustannusarvio (alv. 0 %):</w:t>
      </w:r>
      <w:r w:rsidRPr="00AB079D">
        <w:rPr>
          <w:b/>
        </w:rPr>
        <w:tab/>
      </w:r>
      <w:r w:rsidRPr="00AB079D">
        <w:rPr>
          <w:b/>
        </w:rPr>
        <w:tab/>
      </w:r>
      <w:r w:rsidRPr="00AB079D">
        <w:rPr>
          <w:b/>
        </w:rPr>
        <w:tab/>
      </w:r>
      <w:r w:rsidRPr="00AB079D">
        <w:rPr>
          <w:b/>
        </w:rPr>
        <w:tab/>
      </w:r>
      <w:r w:rsidRPr="00AB079D">
        <w:rPr>
          <w:b/>
          <w:u w:val="single"/>
        </w:rPr>
        <w:t>Euroa</w:t>
      </w:r>
    </w:p>
    <w:p w:rsidR="00C3011E" w:rsidRDefault="00C3011E" w:rsidP="00C3011E">
      <w:pPr>
        <w:pStyle w:val="AKPleipteksti"/>
        <w:ind w:left="0"/>
        <w:jc w:val="both"/>
      </w:pPr>
      <w:r>
        <w:t>Hankkeen koordinointi ja arviointiraportin koostaminen</w:t>
      </w:r>
      <w:r>
        <w:tab/>
      </w:r>
      <w:r>
        <w:tab/>
      </w:r>
    </w:p>
    <w:p w:rsidR="00C3011E" w:rsidRPr="001245E7" w:rsidRDefault="00C3011E" w:rsidP="00C3011E">
      <w:pPr>
        <w:pStyle w:val="AKPleipteksti"/>
        <w:numPr>
          <w:ilvl w:val="0"/>
          <w:numId w:val="29"/>
        </w:numPr>
        <w:jc w:val="both"/>
      </w:pPr>
      <w:r w:rsidRPr="001245E7">
        <w:t>Oikeusministeriö, 4 kk työpanos</w:t>
      </w:r>
      <w:r w:rsidRPr="001245E7">
        <w:tab/>
      </w:r>
      <w:r w:rsidRPr="001245E7">
        <w:tab/>
      </w:r>
      <w:r w:rsidRPr="001245E7">
        <w:tab/>
      </w:r>
      <w:r w:rsidRPr="001245E7">
        <w:tab/>
        <w:t>20.000</w:t>
      </w:r>
    </w:p>
    <w:p w:rsidR="00C3011E" w:rsidRPr="001245E7" w:rsidRDefault="00C3011E" w:rsidP="00C3011E">
      <w:pPr>
        <w:pStyle w:val="AKPleipteksti"/>
        <w:ind w:left="0"/>
        <w:jc w:val="both"/>
      </w:pPr>
      <w:r w:rsidRPr="001245E7">
        <w:t xml:space="preserve">Lasten fokusryhmätapaamiset </w:t>
      </w:r>
    </w:p>
    <w:p w:rsidR="00C3011E" w:rsidRPr="001245E7" w:rsidRDefault="00C3011E" w:rsidP="00C3011E">
      <w:pPr>
        <w:pStyle w:val="AKPleipteksti"/>
        <w:numPr>
          <w:ilvl w:val="0"/>
          <w:numId w:val="28"/>
        </w:numPr>
        <w:jc w:val="both"/>
      </w:pPr>
      <w:r w:rsidRPr="001245E7">
        <w:t>Lastensuojelun keskusliitto, 1 kk työpanos</w:t>
      </w:r>
      <w:r w:rsidRPr="001245E7">
        <w:tab/>
      </w:r>
      <w:r w:rsidRPr="001245E7">
        <w:tab/>
      </w:r>
      <w:r w:rsidRPr="001245E7">
        <w:tab/>
        <w:t xml:space="preserve">4.000 </w:t>
      </w:r>
    </w:p>
    <w:p w:rsidR="00C3011E" w:rsidRPr="001245E7" w:rsidRDefault="00C3011E" w:rsidP="00C3011E">
      <w:pPr>
        <w:pStyle w:val="AKPleipteksti"/>
        <w:numPr>
          <w:ilvl w:val="0"/>
          <w:numId w:val="28"/>
        </w:numPr>
        <w:jc w:val="both"/>
      </w:pPr>
      <w:r w:rsidRPr="001245E7">
        <w:t>Mannerheimin lastensuojeluliitto, 0,7 kk työpanos</w:t>
      </w:r>
      <w:r w:rsidRPr="001245E7">
        <w:tab/>
      </w:r>
      <w:r w:rsidRPr="001245E7">
        <w:tab/>
        <w:t>2.800</w:t>
      </w:r>
    </w:p>
    <w:p w:rsidR="00C3011E" w:rsidRPr="001245E7" w:rsidRDefault="00C3011E" w:rsidP="00C3011E">
      <w:pPr>
        <w:pStyle w:val="AKPleipteksti"/>
        <w:ind w:left="0"/>
        <w:jc w:val="both"/>
      </w:pPr>
      <w:r w:rsidRPr="001245E7">
        <w:t xml:space="preserve">Tiedonkeruu (mm. haastattelut) ja raportin koostaminen </w:t>
      </w:r>
    </w:p>
    <w:p w:rsidR="00C3011E" w:rsidRPr="001245E7" w:rsidRDefault="00C3011E" w:rsidP="00C3011E">
      <w:pPr>
        <w:pStyle w:val="AKPleipteksti"/>
        <w:numPr>
          <w:ilvl w:val="0"/>
          <w:numId w:val="28"/>
        </w:numPr>
        <w:jc w:val="both"/>
      </w:pPr>
      <w:r w:rsidRPr="001245E7">
        <w:t xml:space="preserve">ostopalvelu, n. 8-10 htp </w:t>
      </w:r>
      <w:r w:rsidRPr="001245E7">
        <w:tab/>
      </w:r>
      <w:r w:rsidRPr="001245E7">
        <w:tab/>
      </w:r>
      <w:r w:rsidRPr="001245E7">
        <w:tab/>
      </w:r>
      <w:r w:rsidRPr="001245E7">
        <w:tab/>
        <w:t xml:space="preserve">7.320 </w:t>
      </w:r>
    </w:p>
    <w:p w:rsidR="00C3011E" w:rsidRPr="001245E7" w:rsidRDefault="00C3011E" w:rsidP="00C3011E">
      <w:pPr>
        <w:pStyle w:val="AKPleipteksti"/>
        <w:ind w:left="0"/>
        <w:jc w:val="both"/>
      </w:pPr>
      <w:r w:rsidRPr="001245E7">
        <w:t>Raportin taitto ja layout</w:t>
      </w:r>
      <w:r w:rsidRPr="001245E7">
        <w:tab/>
      </w:r>
      <w:r w:rsidRPr="001245E7">
        <w:tab/>
      </w:r>
      <w:r w:rsidRPr="001245E7">
        <w:tab/>
      </w:r>
      <w:r w:rsidRPr="001245E7">
        <w:tab/>
      </w:r>
      <w:r w:rsidRPr="001245E7">
        <w:tab/>
      </w:r>
    </w:p>
    <w:p w:rsidR="00C3011E" w:rsidRPr="001245E7" w:rsidRDefault="00C3011E" w:rsidP="00C3011E">
      <w:pPr>
        <w:pStyle w:val="AKPleipteksti"/>
        <w:numPr>
          <w:ilvl w:val="0"/>
          <w:numId w:val="28"/>
        </w:numPr>
        <w:jc w:val="both"/>
      </w:pPr>
      <w:r w:rsidRPr="001245E7">
        <w:lastRenderedPageBreak/>
        <w:t>VNK/OM työpanos</w:t>
      </w:r>
      <w:r w:rsidRPr="001245E7">
        <w:tab/>
      </w:r>
      <w:r w:rsidRPr="001245E7">
        <w:tab/>
      </w:r>
      <w:r w:rsidRPr="001245E7">
        <w:tab/>
      </w:r>
      <w:r w:rsidRPr="001245E7">
        <w:tab/>
      </w:r>
      <w:r w:rsidRPr="001245E7">
        <w:tab/>
        <w:t xml:space="preserve">2.500 </w:t>
      </w:r>
    </w:p>
    <w:p w:rsidR="00C3011E" w:rsidRPr="001245E7" w:rsidRDefault="00C3011E" w:rsidP="00C3011E">
      <w:pPr>
        <w:pStyle w:val="AKPleipteksti"/>
        <w:ind w:left="0"/>
        <w:jc w:val="both"/>
      </w:pPr>
      <w:r w:rsidRPr="001245E7">
        <w:t xml:space="preserve">Materiaalien käännätys (indikaattorit, opas, valmis raportti) </w:t>
      </w:r>
      <w:r w:rsidRPr="001245E7">
        <w:tab/>
      </w:r>
      <w:r w:rsidRPr="001245E7">
        <w:tab/>
      </w:r>
    </w:p>
    <w:p w:rsidR="00C3011E" w:rsidRPr="001245E7" w:rsidRDefault="00C3011E" w:rsidP="00C3011E">
      <w:pPr>
        <w:pStyle w:val="AKPleipteksti"/>
        <w:numPr>
          <w:ilvl w:val="0"/>
          <w:numId w:val="28"/>
        </w:numPr>
        <w:jc w:val="both"/>
      </w:pPr>
      <w:r w:rsidRPr="001245E7">
        <w:t>valtioneuvoston käännöspalveluiden työpanos</w:t>
      </w:r>
      <w:r w:rsidRPr="001245E7">
        <w:tab/>
      </w:r>
      <w:r w:rsidRPr="001245E7">
        <w:tab/>
        <w:t xml:space="preserve">6.750 </w:t>
      </w:r>
    </w:p>
    <w:p w:rsidR="00C3011E" w:rsidRPr="001245E7" w:rsidRDefault="00C3011E" w:rsidP="00C3011E">
      <w:pPr>
        <w:pStyle w:val="AKPleipteksti"/>
        <w:ind w:left="0"/>
        <w:jc w:val="both"/>
      </w:pPr>
      <w:r w:rsidRPr="001245E7">
        <w:t>Ohjausryhmän työskentely, 4-5 kokousta (tarjoilukulut)</w:t>
      </w:r>
      <w:r w:rsidRPr="001245E7">
        <w:tab/>
      </w:r>
      <w:r w:rsidRPr="001245E7">
        <w:tab/>
        <w:t xml:space="preserve">600 </w:t>
      </w:r>
    </w:p>
    <w:p w:rsidR="00C3011E" w:rsidRPr="001245E7" w:rsidRDefault="00C3011E" w:rsidP="00C3011E">
      <w:pPr>
        <w:pStyle w:val="AKPleipteksti"/>
        <w:ind w:left="0"/>
        <w:jc w:val="both"/>
      </w:pPr>
      <w:r w:rsidRPr="001245E7">
        <w:t>Käynnistysseminaari 1 pv, 40 hlö (VN tilat, tarjoilut tilataan)</w:t>
      </w:r>
      <w:r w:rsidRPr="001245E7">
        <w:tab/>
      </w:r>
      <w:r w:rsidRPr="001245E7">
        <w:tab/>
        <w:t xml:space="preserve">1.450 </w:t>
      </w:r>
    </w:p>
    <w:p w:rsidR="00C3011E" w:rsidRPr="001245E7" w:rsidRDefault="00C3011E" w:rsidP="00C3011E">
      <w:pPr>
        <w:pStyle w:val="AKPleipteksti"/>
        <w:ind w:left="0"/>
        <w:jc w:val="both"/>
      </w:pPr>
      <w:r w:rsidRPr="001245E7">
        <w:t>Evaluointitilaisuus 0,5 pv, 40 hlö (VN tilat, tarjoilut tilataan)</w:t>
      </w:r>
      <w:r w:rsidRPr="001245E7">
        <w:tab/>
      </w:r>
      <w:r w:rsidRPr="001245E7">
        <w:tab/>
        <w:t xml:space="preserve">850 </w:t>
      </w:r>
    </w:p>
    <w:p w:rsidR="00C3011E" w:rsidRPr="001245E7" w:rsidRDefault="00C3011E" w:rsidP="00C3011E">
      <w:pPr>
        <w:pStyle w:val="AKPleipteksti"/>
        <w:ind w:left="0"/>
        <w:jc w:val="both"/>
      </w:pPr>
      <w:r w:rsidRPr="001245E7">
        <w:t>Osallistujien matkakulut (käynnistys- ja evaluointiseminaarit)</w:t>
      </w:r>
      <w:r w:rsidRPr="001245E7">
        <w:tab/>
      </w:r>
      <w:r w:rsidRPr="001245E7">
        <w:tab/>
        <w:t>1.680</w:t>
      </w:r>
    </w:p>
    <w:p w:rsidR="00C3011E" w:rsidRPr="001245E7" w:rsidRDefault="00C3011E" w:rsidP="00C3011E">
      <w:pPr>
        <w:pStyle w:val="AKPleipteksti"/>
        <w:ind w:left="0"/>
        <w:jc w:val="both"/>
        <w:rPr>
          <w:b/>
        </w:rPr>
      </w:pPr>
      <w:r w:rsidRPr="001245E7">
        <w:rPr>
          <w:b/>
        </w:rPr>
        <w:t>KUSTANNUKSET YHTEENSÄ</w:t>
      </w:r>
      <w:r w:rsidRPr="001245E7">
        <w:rPr>
          <w:b/>
        </w:rPr>
        <w:tab/>
      </w:r>
      <w:r w:rsidRPr="001245E7">
        <w:rPr>
          <w:b/>
        </w:rPr>
        <w:tab/>
      </w:r>
      <w:r w:rsidRPr="001245E7">
        <w:rPr>
          <w:b/>
        </w:rPr>
        <w:tab/>
      </w:r>
      <w:r w:rsidRPr="001245E7">
        <w:rPr>
          <w:b/>
        </w:rPr>
        <w:tab/>
        <w:t xml:space="preserve">47.950 </w:t>
      </w:r>
    </w:p>
    <w:p w:rsidR="00C3011E" w:rsidRPr="001245E7" w:rsidRDefault="00C3011E" w:rsidP="00C3011E">
      <w:pPr>
        <w:pStyle w:val="AKPleipteksti"/>
        <w:ind w:left="0"/>
        <w:jc w:val="both"/>
      </w:pPr>
    </w:p>
    <w:p w:rsidR="00C3011E" w:rsidRPr="001245E7" w:rsidRDefault="00C3011E" w:rsidP="00C3011E">
      <w:pPr>
        <w:pStyle w:val="AKPleipteksti"/>
        <w:ind w:left="0"/>
        <w:jc w:val="both"/>
        <w:rPr>
          <w:b/>
          <w:u w:val="single"/>
        </w:rPr>
      </w:pPr>
      <w:r w:rsidRPr="001245E7">
        <w:rPr>
          <w:b/>
          <w:u w:val="single"/>
        </w:rPr>
        <w:t>Alustava rahoitussuunnitelma:</w:t>
      </w:r>
      <w:r w:rsidRPr="001245E7">
        <w:rPr>
          <w:b/>
        </w:rPr>
        <w:tab/>
      </w:r>
      <w:r w:rsidRPr="001245E7">
        <w:rPr>
          <w:b/>
        </w:rPr>
        <w:tab/>
      </w:r>
      <w:r w:rsidRPr="001245E7">
        <w:rPr>
          <w:b/>
        </w:rPr>
        <w:tab/>
      </w:r>
      <w:r w:rsidRPr="001245E7">
        <w:rPr>
          <w:b/>
        </w:rPr>
        <w:tab/>
      </w:r>
      <w:r w:rsidRPr="001245E7">
        <w:rPr>
          <w:b/>
          <w:u w:val="single"/>
        </w:rPr>
        <w:t>Euroa</w:t>
      </w:r>
    </w:p>
    <w:p w:rsidR="00C3011E" w:rsidRPr="001245E7" w:rsidRDefault="00C3011E" w:rsidP="00C3011E">
      <w:pPr>
        <w:pStyle w:val="AKPleipteksti"/>
        <w:ind w:left="0"/>
        <w:jc w:val="both"/>
      </w:pPr>
      <w:r w:rsidRPr="001245E7">
        <w:t>Euroopan neuvostolta haettava rahoitusosuus</w:t>
      </w:r>
      <w:r w:rsidRPr="001245E7">
        <w:tab/>
      </w:r>
      <w:r w:rsidRPr="001245E7">
        <w:tab/>
      </w:r>
      <w:r w:rsidRPr="001245E7">
        <w:tab/>
        <w:t xml:space="preserve">6.000 </w:t>
      </w:r>
    </w:p>
    <w:p w:rsidR="00C3011E" w:rsidRPr="001245E7" w:rsidRDefault="00C3011E" w:rsidP="00C3011E">
      <w:pPr>
        <w:pStyle w:val="AKPleipteksti"/>
        <w:ind w:left="0"/>
        <w:jc w:val="both"/>
      </w:pPr>
      <w:r w:rsidRPr="001245E7">
        <w:t>Oikeusministeriön rahoitusosuus</w:t>
      </w:r>
      <w:r w:rsidRPr="001245E7">
        <w:tab/>
      </w:r>
      <w:r w:rsidRPr="001245E7">
        <w:tab/>
      </w:r>
      <w:r w:rsidRPr="001245E7">
        <w:tab/>
      </w:r>
      <w:r w:rsidRPr="001245E7">
        <w:tab/>
        <w:t xml:space="preserve">5.900 </w:t>
      </w:r>
    </w:p>
    <w:p w:rsidR="00C3011E" w:rsidRPr="001245E7" w:rsidRDefault="00C3011E" w:rsidP="00C3011E">
      <w:pPr>
        <w:pStyle w:val="AKPleipteksti"/>
        <w:ind w:left="0"/>
        <w:jc w:val="both"/>
      </w:pPr>
      <w:r w:rsidRPr="001245E7">
        <w:t>Oikeusministeriön työpanos</w:t>
      </w:r>
      <w:r w:rsidRPr="001245E7">
        <w:tab/>
      </w:r>
      <w:r w:rsidRPr="001245E7">
        <w:tab/>
      </w:r>
      <w:r w:rsidRPr="001245E7">
        <w:tab/>
      </w:r>
      <w:r w:rsidRPr="001245E7">
        <w:tab/>
        <w:t>22.500</w:t>
      </w:r>
    </w:p>
    <w:p w:rsidR="00C3011E" w:rsidRPr="001245E7" w:rsidRDefault="00C3011E" w:rsidP="00C3011E">
      <w:pPr>
        <w:pStyle w:val="AKPleipteksti"/>
        <w:ind w:left="0"/>
        <w:jc w:val="both"/>
      </w:pPr>
      <w:r w:rsidRPr="001245E7">
        <w:t>VNK:n käännöspalveluiden työpanos</w:t>
      </w:r>
      <w:r w:rsidRPr="001245E7">
        <w:tab/>
      </w:r>
      <w:r w:rsidRPr="001245E7">
        <w:tab/>
      </w:r>
      <w:r w:rsidRPr="001245E7">
        <w:tab/>
      </w:r>
      <w:r w:rsidRPr="001245E7">
        <w:tab/>
        <w:t>6.750</w:t>
      </w:r>
    </w:p>
    <w:p w:rsidR="00C3011E" w:rsidRPr="001245E7" w:rsidRDefault="00C3011E" w:rsidP="00C3011E">
      <w:pPr>
        <w:pStyle w:val="AKPleipteksti"/>
        <w:ind w:left="0"/>
        <w:jc w:val="both"/>
      </w:pPr>
      <w:r w:rsidRPr="001245E7">
        <w:t>Lastensuojelun keskusliitto, 1 kk työpanos</w:t>
      </w:r>
      <w:r w:rsidRPr="001245E7">
        <w:tab/>
      </w:r>
      <w:r w:rsidRPr="001245E7">
        <w:tab/>
      </w:r>
      <w:r w:rsidRPr="001245E7">
        <w:tab/>
        <w:t>4.000</w:t>
      </w:r>
    </w:p>
    <w:p w:rsidR="00C3011E" w:rsidRPr="001245E7" w:rsidRDefault="00C3011E" w:rsidP="00C3011E">
      <w:pPr>
        <w:pStyle w:val="AKPleipteksti"/>
        <w:ind w:left="0"/>
        <w:jc w:val="both"/>
      </w:pPr>
      <w:r w:rsidRPr="001245E7">
        <w:t>Mannerheimin lastensuojeluliitto, 0,7 kk työpanos</w:t>
      </w:r>
      <w:r w:rsidRPr="001245E7">
        <w:tab/>
      </w:r>
      <w:r w:rsidRPr="001245E7">
        <w:tab/>
      </w:r>
      <w:r w:rsidRPr="001245E7">
        <w:tab/>
        <w:t>2.800</w:t>
      </w:r>
    </w:p>
    <w:p w:rsidR="00C3011E" w:rsidRPr="001245E7" w:rsidRDefault="00C3011E" w:rsidP="00C3011E">
      <w:pPr>
        <w:pStyle w:val="AKPleipteksti"/>
        <w:ind w:left="0"/>
        <w:jc w:val="both"/>
        <w:rPr>
          <w:b/>
        </w:rPr>
      </w:pPr>
      <w:r w:rsidRPr="001245E7">
        <w:rPr>
          <w:b/>
        </w:rPr>
        <w:t>RAHOITUS YHTEENSÄ</w:t>
      </w:r>
      <w:r w:rsidRPr="001245E7">
        <w:rPr>
          <w:b/>
        </w:rPr>
        <w:tab/>
      </w:r>
      <w:r w:rsidRPr="001245E7">
        <w:rPr>
          <w:b/>
        </w:rPr>
        <w:tab/>
      </w:r>
      <w:r w:rsidRPr="001245E7">
        <w:rPr>
          <w:b/>
        </w:rPr>
        <w:tab/>
      </w:r>
      <w:r w:rsidRPr="001245E7">
        <w:rPr>
          <w:b/>
        </w:rPr>
        <w:tab/>
      </w:r>
      <w:r w:rsidRPr="001245E7">
        <w:rPr>
          <w:b/>
        </w:rPr>
        <w:tab/>
        <w:t>47.950</w:t>
      </w:r>
    </w:p>
    <w:p w:rsidR="00C3011E" w:rsidRDefault="00C3011E" w:rsidP="00C3011E">
      <w:pPr>
        <w:pStyle w:val="AKPleipteksti"/>
        <w:ind w:left="0"/>
        <w:jc w:val="both"/>
      </w:pPr>
    </w:p>
    <w:p w:rsidR="00C3011E" w:rsidRDefault="00C3011E" w:rsidP="00C3011E">
      <w:pPr>
        <w:pStyle w:val="AKPleipteksti"/>
        <w:ind w:left="0"/>
        <w:jc w:val="both"/>
      </w:pPr>
      <w:r>
        <w:t xml:space="preserve">Kustannukset ja rahoitus tarkentuvat pilotointihankkeen suunnitelman vahvistuessa. Oikeusministeriö ja Euroopan neuvoston sihteeristö sopivat pilotointihankkeen toteutuksesta ja rahoituksesta keskinäisellä rahoitussopimuksella. </w:t>
      </w:r>
    </w:p>
    <w:p w:rsidR="007635A0" w:rsidRDefault="007635A0" w:rsidP="006D18E2">
      <w:pPr>
        <w:pStyle w:val="AKPleipteksti"/>
        <w:ind w:left="0"/>
        <w:jc w:val="both"/>
      </w:pPr>
    </w:p>
    <w:p w:rsidR="002B1A03" w:rsidRDefault="002B1A03" w:rsidP="006D18E2">
      <w:pPr>
        <w:pStyle w:val="AKPleipteksti"/>
        <w:ind w:left="0"/>
        <w:jc w:val="both"/>
      </w:pPr>
    </w:p>
    <w:p w:rsidR="00712A11" w:rsidRDefault="00410BAA" w:rsidP="004E4B97">
      <w:pPr>
        <w:pStyle w:val="AKPleipteksti"/>
        <w:ind w:left="1298" w:hanging="1298"/>
        <w:rPr>
          <w:lang w:val="en-US"/>
        </w:rPr>
      </w:pPr>
      <w:r w:rsidRPr="000B7F01">
        <w:rPr>
          <w:b/>
          <w:lang w:val="en-US"/>
        </w:rPr>
        <w:t>Liitteet:</w:t>
      </w:r>
      <w:r w:rsidRPr="000B7F01">
        <w:rPr>
          <w:lang w:val="en-US"/>
        </w:rPr>
        <w:t xml:space="preserve"> </w:t>
      </w:r>
      <w:r w:rsidRPr="000B7F01">
        <w:rPr>
          <w:lang w:val="en-US"/>
        </w:rPr>
        <w:tab/>
      </w:r>
      <w:r w:rsidR="000B7F01" w:rsidRPr="000B7F01">
        <w:rPr>
          <w:lang w:val="en-US"/>
        </w:rPr>
        <w:t xml:space="preserve">1. </w:t>
      </w:r>
      <w:r w:rsidR="000B7F01" w:rsidRPr="00410BAA">
        <w:rPr>
          <w:lang w:val="en-US"/>
        </w:rPr>
        <w:t>Chil</w:t>
      </w:r>
      <w:r w:rsidR="000B7F01">
        <w:rPr>
          <w:lang w:val="en-US"/>
        </w:rPr>
        <w:t xml:space="preserve">d Participation Assessment Tool: </w:t>
      </w:r>
      <w:r w:rsidR="000B7F01" w:rsidRPr="00410BAA">
        <w:rPr>
          <w:lang w:val="en-US"/>
        </w:rPr>
        <w:t xml:space="preserve">Indicators for measuring progress in promoting the right of children and young people under the age of 18 to participate in matters of </w:t>
      </w:r>
      <w:r w:rsidR="000B7F01">
        <w:rPr>
          <w:lang w:val="en-US"/>
        </w:rPr>
        <w:t>c</w:t>
      </w:r>
      <w:r w:rsidR="000B7F01" w:rsidRPr="00410BAA">
        <w:rPr>
          <w:lang w:val="en-US"/>
        </w:rPr>
        <w:t>oncern to them</w:t>
      </w:r>
      <w:r w:rsidR="000B7F01" w:rsidRPr="00DC2564">
        <w:rPr>
          <w:lang w:val="en-US"/>
        </w:rPr>
        <w:t xml:space="preserve"> </w:t>
      </w:r>
    </w:p>
    <w:p w:rsidR="00410BAA" w:rsidRPr="00712A11" w:rsidRDefault="00712A11" w:rsidP="00712A11">
      <w:pPr>
        <w:pStyle w:val="AKPleipteksti"/>
        <w:ind w:left="1298"/>
        <w:rPr>
          <w:lang w:val="en-US"/>
        </w:rPr>
      </w:pPr>
      <w:r w:rsidRPr="00712A11">
        <w:rPr>
          <w:lang w:val="en-US"/>
        </w:rPr>
        <w:t xml:space="preserve">2. </w:t>
      </w:r>
      <w:r w:rsidR="00410BAA" w:rsidRPr="00712A11">
        <w:rPr>
          <w:lang w:val="en-US"/>
        </w:rPr>
        <w:t>Child Participation Assessment Tool: Implementation Guid</w:t>
      </w:r>
      <w:r w:rsidRPr="00712A11">
        <w:rPr>
          <w:lang w:val="en-US"/>
        </w:rPr>
        <w:t>e</w:t>
      </w:r>
    </w:p>
    <w:p w:rsidR="00410BAA" w:rsidRPr="00410BAA" w:rsidRDefault="00410BAA" w:rsidP="004E4B97">
      <w:pPr>
        <w:pStyle w:val="AKPleipteksti"/>
        <w:ind w:left="1298" w:hanging="1298"/>
        <w:rPr>
          <w:lang w:val="en-US"/>
        </w:rPr>
      </w:pPr>
      <w:r>
        <w:rPr>
          <w:lang w:val="en-US"/>
        </w:rPr>
        <w:tab/>
      </w:r>
      <w:r w:rsidR="000B7F01">
        <w:rPr>
          <w:lang w:val="en-US"/>
        </w:rPr>
        <w:t>3</w:t>
      </w:r>
      <w:r>
        <w:rPr>
          <w:lang w:val="en-US"/>
        </w:rPr>
        <w:t xml:space="preserve">. </w:t>
      </w:r>
      <w:r w:rsidRPr="00410BAA">
        <w:rPr>
          <w:lang w:val="en-US"/>
        </w:rPr>
        <w:t>Council of Europe Child Participation Assessment Tool</w:t>
      </w:r>
      <w:r>
        <w:rPr>
          <w:lang w:val="en-US"/>
        </w:rPr>
        <w:t xml:space="preserve">. </w:t>
      </w:r>
      <w:r w:rsidRPr="00410BAA">
        <w:rPr>
          <w:lang w:val="en-US"/>
        </w:rPr>
        <w:t xml:space="preserve">Implementation in member States – </w:t>
      </w:r>
      <w:bookmarkStart w:id="0" w:name="_GoBack"/>
      <w:bookmarkEnd w:id="0"/>
      <w:r w:rsidRPr="00410BAA">
        <w:rPr>
          <w:lang w:val="en-US"/>
        </w:rPr>
        <w:t>Work cycle III</w:t>
      </w:r>
    </w:p>
    <w:p w:rsidR="00410BAA" w:rsidRPr="00410BAA" w:rsidRDefault="00410BAA" w:rsidP="004E4B97">
      <w:pPr>
        <w:pStyle w:val="AKPleipteksti"/>
        <w:rPr>
          <w:lang w:val="en-US"/>
        </w:rPr>
      </w:pPr>
    </w:p>
    <w:sectPr w:rsidR="00410BAA" w:rsidRPr="00410BAA" w:rsidSect="00410BAA">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AA" w:rsidRDefault="00410BAA">
      <w:r>
        <w:separator/>
      </w:r>
    </w:p>
  </w:endnote>
  <w:endnote w:type="continuationSeparator" w:id="0">
    <w:p w:rsidR="00410BAA" w:rsidRDefault="0041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410BAA">
      <w:trPr>
        <w:cantSplit/>
        <w:trHeight w:val="360"/>
      </w:trPr>
      <w:tc>
        <w:tcPr>
          <w:tcW w:w="5130" w:type="dxa"/>
          <w:gridSpan w:val="3"/>
          <w:vAlign w:val="bottom"/>
        </w:tcPr>
        <w:p w:rsidR="00441D89" w:rsidRPr="009B04E6" w:rsidRDefault="00441D89" w:rsidP="00410BAA">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410BAA">
      <w:trPr>
        <w:cantSplit/>
      </w:trPr>
      <w:tc>
        <w:tcPr>
          <w:tcW w:w="2127" w:type="dxa"/>
          <w:shd w:val="clear" w:color="auto" w:fill="auto"/>
          <w:tcMar>
            <w:left w:w="57" w:type="dxa"/>
            <w:right w:w="57" w:type="dxa"/>
          </w:tcMar>
        </w:tcPr>
        <w:p w:rsidR="00441D89" w:rsidRPr="00A02446" w:rsidRDefault="00441D89">
          <w:pPr>
            <w:pStyle w:val="Alatunniste"/>
            <w:rPr>
              <w:b/>
              <w:sz w:val="18"/>
              <w:szCs w:val="18"/>
              <w:lang w:val="sv-SE"/>
            </w:rPr>
          </w:pPr>
        </w:p>
      </w:tc>
      <w:tc>
        <w:tcPr>
          <w:tcW w:w="2409" w:type="dxa"/>
          <w:shd w:val="clear" w:color="auto" w:fill="auto"/>
          <w:tcMar>
            <w:left w:w="57" w:type="dxa"/>
            <w:right w:w="57" w:type="dxa"/>
          </w:tcMar>
        </w:tcPr>
        <w:p w:rsidR="00441D89" w:rsidRPr="00A02446" w:rsidRDefault="00441D89">
          <w:pPr>
            <w:pStyle w:val="Alatunniste"/>
            <w:rPr>
              <w:b/>
              <w:sz w:val="18"/>
              <w:szCs w:val="18"/>
              <w:lang w:val="sv-SE"/>
            </w:rPr>
          </w:pPr>
        </w:p>
      </w:tc>
      <w:tc>
        <w:tcPr>
          <w:tcW w:w="1560" w:type="dxa"/>
          <w:gridSpan w:val="3"/>
          <w:shd w:val="clear" w:color="auto" w:fill="auto"/>
          <w:tcMar>
            <w:left w:w="57" w:type="dxa"/>
            <w:right w:w="57" w:type="dxa"/>
          </w:tcMar>
        </w:tcPr>
        <w:p w:rsidR="00441D89" w:rsidRPr="00A02446" w:rsidRDefault="00441D89">
          <w:pPr>
            <w:pStyle w:val="Alatunniste"/>
            <w:rPr>
              <w:b/>
              <w:sz w:val="18"/>
              <w:szCs w:val="18"/>
              <w:lang w:val="sv-SE"/>
            </w:rPr>
          </w:pPr>
        </w:p>
      </w:tc>
      <w:tc>
        <w:tcPr>
          <w:tcW w:w="1701" w:type="dxa"/>
          <w:shd w:val="clear" w:color="auto" w:fill="auto"/>
          <w:tcMar>
            <w:left w:w="57" w:type="dxa"/>
            <w:right w:w="57" w:type="dxa"/>
          </w:tcMar>
        </w:tcPr>
        <w:p w:rsidR="00441D89" w:rsidRPr="00A02446" w:rsidRDefault="00441D89">
          <w:pPr>
            <w:pStyle w:val="Alatunniste"/>
            <w:rPr>
              <w:b/>
              <w:sz w:val="18"/>
              <w:szCs w:val="18"/>
              <w:lang w:val="sv-SE"/>
            </w:rPr>
          </w:pPr>
        </w:p>
      </w:tc>
      <w:tc>
        <w:tcPr>
          <w:tcW w:w="2126" w:type="dxa"/>
          <w:shd w:val="clear" w:color="auto" w:fill="auto"/>
          <w:tcMar>
            <w:left w:w="57" w:type="dxa"/>
            <w:right w:w="57" w:type="dxa"/>
          </w:tcMar>
        </w:tcPr>
        <w:p w:rsidR="00441D89" w:rsidRPr="00A02446" w:rsidRDefault="00441D89">
          <w:pPr>
            <w:pStyle w:val="Alatunniste"/>
            <w:rPr>
              <w:b/>
              <w:sz w:val="18"/>
              <w:szCs w:val="18"/>
              <w:lang w:val="sv-SE"/>
            </w:rPr>
          </w:pPr>
        </w:p>
      </w:tc>
    </w:tr>
    <w:tr w:rsidR="00441D89" w:rsidRPr="009B04E6" w:rsidTr="00410BAA">
      <w:trPr>
        <w:cantSplit/>
      </w:trPr>
      <w:tc>
        <w:tcPr>
          <w:tcW w:w="2127" w:type="dxa"/>
          <w:shd w:val="clear" w:color="auto" w:fill="auto"/>
          <w:tcMar>
            <w:left w:w="57" w:type="dxa"/>
            <w:right w:w="57" w:type="dxa"/>
          </w:tcMar>
        </w:tcPr>
        <w:p w:rsidR="00441D89" w:rsidRPr="00A02446" w:rsidRDefault="00441D89">
          <w:pPr>
            <w:pStyle w:val="Alatunniste"/>
            <w:rPr>
              <w:sz w:val="18"/>
              <w:szCs w:val="18"/>
              <w:lang w:val="sv-SE"/>
            </w:rPr>
          </w:pPr>
        </w:p>
      </w:tc>
      <w:tc>
        <w:tcPr>
          <w:tcW w:w="2409" w:type="dxa"/>
          <w:shd w:val="clear" w:color="auto" w:fill="auto"/>
          <w:tcMar>
            <w:left w:w="57" w:type="dxa"/>
            <w:right w:w="57" w:type="dxa"/>
          </w:tcMar>
        </w:tcPr>
        <w:p w:rsidR="00441D89" w:rsidRPr="00A02446" w:rsidRDefault="00441D89">
          <w:pPr>
            <w:pStyle w:val="Alatunniste"/>
            <w:rPr>
              <w:sz w:val="18"/>
              <w:szCs w:val="18"/>
              <w:lang w:val="sv-SE"/>
            </w:rPr>
          </w:pPr>
        </w:p>
      </w:tc>
      <w:tc>
        <w:tcPr>
          <w:tcW w:w="1560" w:type="dxa"/>
          <w:gridSpan w:val="3"/>
          <w:shd w:val="clear" w:color="auto" w:fill="auto"/>
          <w:tcMar>
            <w:left w:w="57" w:type="dxa"/>
            <w:right w:w="57" w:type="dxa"/>
          </w:tcMar>
        </w:tcPr>
        <w:p w:rsidR="00441D89" w:rsidRPr="00A02446" w:rsidRDefault="00441D89">
          <w:pPr>
            <w:pStyle w:val="Alatunniste"/>
            <w:rPr>
              <w:sz w:val="18"/>
              <w:szCs w:val="18"/>
              <w:lang w:val="sv-SE"/>
            </w:rPr>
          </w:pPr>
        </w:p>
      </w:tc>
      <w:tc>
        <w:tcPr>
          <w:tcW w:w="1701" w:type="dxa"/>
          <w:shd w:val="clear" w:color="auto" w:fill="auto"/>
          <w:tcMar>
            <w:left w:w="57" w:type="dxa"/>
            <w:right w:w="57" w:type="dxa"/>
          </w:tcMar>
        </w:tcPr>
        <w:p w:rsidR="00441D89" w:rsidRPr="00A02446" w:rsidRDefault="00441D89">
          <w:pPr>
            <w:pStyle w:val="Alatunniste"/>
            <w:rPr>
              <w:sz w:val="18"/>
              <w:szCs w:val="18"/>
              <w:lang w:val="sv-SE"/>
            </w:rPr>
          </w:pPr>
        </w:p>
      </w:tc>
      <w:tc>
        <w:tcPr>
          <w:tcW w:w="2126" w:type="dxa"/>
          <w:shd w:val="clear" w:color="auto" w:fill="auto"/>
          <w:tcMar>
            <w:left w:w="57" w:type="dxa"/>
            <w:right w:w="57" w:type="dxa"/>
          </w:tcMar>
        </w:tcPr>
        <w:p w:rsidR="00441D89" w:rsidRPr="00A02446" w:rsidRDefault="00441D89">
          <w:pPr>
            <w:pStyle w:val="Alatunniste"/>
            <w:rPr>
              <w:sz w:val="18"/>
              <w:szCs w:val="18"/>
              <w:lang w:val="sv-SE"/>
            </w:rPr>
          </w:pPr>
        </w:p>
      </w:tc>
    </w:tr>
    <w:tr w:rsidR="00441D89" w:rsidRPr="009B04E6" w:rsidTr="00410BAA">
      <w:trPr>
        <w:cantSplit/>
      </w:trPr>
      <w:tc>
        <w:tcPr>
          <w:tcW w:w="2127" w:type="dxa"/>
          <w:shd w:val="clear" w:color="auto" w:fill="auto"/>
          <w:tcMar>
            <w:left w:w="57" w:type="dxa"/>
            <w:right w:w="57" w:type="dxa"/>
          </w:tcMar>
        </w:tcPr>
        <w:p w:rsidR="00441D89" w:rsidRPr="00A02446" w:rsidRDefault="00441D89">
          <w:pPr>
            <w:pStyle w:val="Alatunniste"/>
            <w:rPr>
              <w:sz w:val="18"/>
              <w:szCs w:val="18"/>
              <w:lang w:val="sv-SE"/>
            </w:rPr>
          </w:pPr>
        </w:p>
      </w:tc>
      <w:tc>
        <w:tcPr>
          <w:tcW w:w="2409" w:type="dxa"/>
          <w:shd w:val="clear" w:color="auto" w:fill="auto"/>
          <w:tcMar>
            <w:left w:w="57" w:type="dxa"/>
            <w:right w:w="57" w:type="dxa"/>
          </w:tcMar>
        </w:tcPr>
        <w:p w:rsidR="00441D89" w:rsidRPr="00A02446" w:rsidRDefault="00441D89">
          <w:pPr>
            <w:pStyle w:val="Alatunniste"/>
            <w:rPr>
              <w:sz w:val="18"/>
              <w:szCs w:val="18"/>
              <w:lang w:val="sv-SE"/>
            </w:rPr>
          </w:pPr>
        </w:p>
      </w:tc>
      <w:tc>
        <w:tcPr>
          <w:tcW w:w="1560" w:type="dxa"/>
          <w:gridSpan w:val="3"/>
          <w:shd w:val="clear" w:color="auto" w:fill="auto"/>
          <w:tcMar>
            <w:left w:w="57" w:type="dxa"/>
            <w:right w:w="57" w:type="dxa"/>
          </w:tcMar>
        </w:tcPr>
        <w:p w:rsidR="00441D89" w:rsidRPr="00A02446" w:rsidRDefault="00441D89">
          <w:pPr>
            <w:pStyle w:val="Alatunniste"/>
            <w:rPr>
              <w:sz w:val="18"/>
              <w:szCs w:val="18"/>
              <w:lang w:val="sv-SE"/>
            </w:rPr>
          </w:pPr>
        </w:p>
      </w:tc>
      <w:tc>
        <w:tcPr>
          <w:tcW w:w="1701" w:type="dxa"/>
          <w:shd w:val="clear" w:color="auto" w:fill="auto"/>
          <w:tcMar>
            <w:left w:w="57" w:type="dxa"/>
            <w:right w:w="57" w:type="dxa"/>
          </w:tcMar>
        </w:tcPr>
        <w:p w:rsidR="00441D89" w:rsidRPr="00A02446" w:rsidRDefault="00441D89">
          <w:pPr>
            <w:pStyle w:val="Alatunniste"/>
            <w:rPr>
              <w:sz w:val="18"/>
              <w:szCs w:val="18"/>
              <w:lang w:val="sv-SE"/>
            </w:rPr>
          </w:pPr>
        </w:p>
      </w:tc>
      <w:tc>
        <w:tcPr>
          <w:tcW w:w="2126" w:type="dxa"/>
          <w:shd w:val="clear" w:color="auto" w:fill="auto"/>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AA" w:rsidRDefault="00410BAA">
      <w:r>
        <w:separator/>
      </w:r>
    </w:p>
  </w:footnote>
  <w:footnote w:type="continuationSeparator" w:id="0">
    <w:p w:rsidR="00410BAA" w:rsidRDefault="0041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D62D6F">
          <w:pPr>
            <w:pStyle w:val="akpylatunniste"/>
          </w:pPr>
        </w:p>
      </w:tc>
      <w:tc>
        <w:tcPr>
          <w:tcW w:w="56" w:type="dxa"/>
        </w:tcPr>
        <w:p w:rsidR="00441D89" w:rsidRPr="0048319D" w:rsidRDefault="00441D89" w:rsidP="00D62D6F">
          <w:pPr>
            <w:pStyle w:val="akpylatunniste"/>
          </w:pPr>
        </w:p>
      </w:tc>
      <w:tc>
        <w:tcPr>
          <w:tcW w:w="2608" w:type="dxa"/>
        </w:tcPr>
        <w:p w:rsidR="00441D89" w:rsidRPr="0048319D" w:rsidRDefault="00441D89" w:rsidP="00D62D6F">
          <w:pPr>
            <w:pStyle w:val="akpylatunniste"/>
          </w:pPr>
        </w:p>
      </w:tc>
      <w:tc>
        <w:tcPr>
          <w:tcW w:w="1805" w:type="dxa"/>
          <w:gridSpan w:val="2"/>
        </w:tcPr>
        <w:p w:rsidR="00441D89" w:rsidRPr="0048319D" w:rsidRDefault="00441D89" w:rsidP="00D62D6F">
          <w:pPr>
            <w:pStyle w:val="akpylatunniste"/>
          </w:pPr>
          <w:r w:rsidRPr="0048319D">
            <w:rPr>
              <w:rStyle w:val="akptunnus"/>
            </w:rPr>
            <w:t xml:space="preserve">  </w:t>
          </w:r>
        </w:p>
      </w:tc>
      <w:tc>
        <w:tcPr>
          <w:tcW w:w="663" w:type="dxa"/>
        </w:tcPr>
        <w:p w:rsidR="00441D89" w:rsidRPr="0048319D" w:rsidRDefault="00441D89" w:rsidP="00D62D6F">
          <w:pPr>
            <w:pStyle w:val="akpylatunniste"/>
          </w:pPr>
        </w:p>
      </w:tc>
    </w:tr>
    <w:tr w:rsidR="00441D89" w:rsidRPr="0048319D">
      <w:trPr>
        <w:cantSplit/>
        <w:trHeight w:val="280"/>
      </w:trPr>
      <w:tc>
        <w:tcPr>
          <w:tcW w:w="5216" w:type="dxa"/>
          <w:vMerge w:val="restart"/>
          <w:vAlign w:val="center"/>
        </w:tcPr>
        <w:p w:rsidR="00441D89" w:rsidRPr="0048319D" w:rsidRDefault="00441D89" w:rsidP="00D62D6F">
          <w:pPr>
            <w:pStyle w:val="akpylatunniste"/>
          </w:pPr>
        </w:p>
      </w:tc>
      <w:tc>
        <w:tcPr>
          <w:tcW w:w="56" w:type="dxa"/>
        </w:tcPr>
        <w:p w:rsidR="00441D89" w:rsidRPr="0048319D" w:rsidRDefault="00441D89" w:rsidP="00D62D6F">
          <w:pPr>
            <w:pStyle w:val="akpylatunniste"/>
          </w:pPr>
        </w:p>
      </w:tc>
      <w:tc>
        <w:tcPr>
          <w:tcW w:w="2608" w:type="dxa"/>
        </w:tcPr>
        <w:p w:rsidR="00441D89" w:rsidRPr="0048319D" w:rsidRDefault="00441D89" w:rsidP="00D62D6F">
          <w:pPr>
            <w:pStyle w:val="akpylatunniste"/>
          </w:pPr>
        </w:p>
      </w:tc>
      <w:tc>
        <w:tcPr>
          <w:tcW w:w="1304" w:type="dxa"/>
        </w:tcPr>
        <w:p w:rsidR="00441D89" w:rsidRPr="0048319D" w:rsidRDefault="00441D89" w:rsidP="00D62D6F">
          <w:pPr>
            <w:pStyle w:val="akpylatunniste"/>
          </w:pPr>
        </w:p>
      </w:tc>
      <w:tc>
        <w:tcPr>
          <w:tcW w:w="1164" w:type="dxa"/>
          <w:gridSpan w:val="2"/>
        </w:tcPr>
        <w:p w:rsidR="00441D89" w:rsidRPr="00D62D6F" w:rsidRDefault="00441D89" w:rsidP="00D62D6F">
          <w:pPr>
            <w:pStyle w:val="akpylatunniste"/>
          </w:pPr>
          <w:r w:rsidRPr="00D62D6F">
            <w:rPr>
              <w:rStyle w:val="Sivunumero"/>
              <w:noProof w:val="0"/>
            </w:rPr>
            <w:fldChar w:fldCharType="begin"/>
          </w:r>
          <w:r w:rsidRPr="00D62D6F">
            <w:rPr>
              <w:rStyle w:val="Sivunumero"/>
              <w:noProof w:val="0"/>
            </w:rPr>
            <w:instrText xml:space="preserve"> PAGE </w:instrText>
          </w:r>
          <w:r w:rsidRPr="00D62D6F">
            <w:rPr>
              <w:rStyle w:val="Sivunumero"/>
              <w:noProof w:val="0"/>
            </w:rPr>
            <w:fldChar w:fldCharType="separate"/>
          </w:r>
          <w:r w:rsidR="00712A11">
            <w:rPr>
              <w:rStyle w:val="Sivunumero"/>
            </w:rPr>
            <w:t>3</w:t>
          </w:r>
          <w:r w:rsidRPr="00D62D6F">
            <w:rPr>
              <w:rStyle w:val="Sivunumero"/>
              <w:noProof w:val="0"/>
            </w:rPr>
            <w:fldChar w:fldCharType="end"/>
          </w:r>
          <w:r w:rsidRPr="00D62D6F">
            <w:rPr>
              <w:rStyle w:val="Sivunumero"/>
              <w:noProof w:val="0"/>
            </w:rPr>
            <w:t>(</w:t>
          </w:r>
          <w:r w:rsidRPr="00D62D6F">
            <w:rPr>
              <w:rStyle w:val="Sivunumero"/>
              <w:noProof w:val="0"/>
            </w:rPr>
            <w:fldChar w:fldCharType="begin"/>
          </w:r>
          <w:r w:rsidRPr="00D62D6F">
            <w:rPr>
              <w:rStyle w:val="Sivunumero"/>
              <w:noProof w:val="0"/>
            </w:rPr>
            <w:instrText xml:space="preserve"> NUMPAGES </w:instrText>
          </w:r>
          <w:r w:rsidRPr="00D62D6F">
            <w:rPr>
              <w:rStyle w:val="Sivunumero"/>
              <w:noProof w:val="0"/>
            </w:rPr>
            <w:fldChar w:fldCharType="separate"/>
          </w:r>
          <w:r w:rsidR="00712A11">
            <w:rPr>
              <w:rStyle w:val="Sivunumero"/>
            </w:rPr>
            <w:t>3</w:t>
          </w:r>
          <w:r w:rsidRPr="00D62D6F">
            <w:rPr>
              <w:rStyle w:val="Sivunumero"/>
              <w:noProof w:val="0"/>
            </w:rPr>
            <w:fldChar w:fldCharType="end"/>
          </w:r>
          <w:r w:rsidRPr="00D62D6F">
            <w:rPr>
              <w:rStyle w:val="Sivunumero"/>
              <w:noProof w:val="0"/>
            </w:rPr>
            <w:t>)</w:t>
          </w:r>
        </w:p>
      </w:tc>
    </w:tr>
    <w:tr w:rsidR="00441D89" w:rsidRPr="0048319D">
      <w:trPr>
        <w:cantSplit/>
        <w:trHeight w:val="230"/>
      </w:trPr>
      <w:tc>
        <w:tcPr>
          <w:tcW w:w="5216" w:type="dxa"/>
          <w:vMerge/>
        </w:tcPr>
        <w:p w:rsidR="00441D89" w:rsidRPr="0048319D" w:rsidRDefault="00441D89" w:rsidP="00D62D6F">
          <w:pPr>
            <w:pStyle w:val="akpylatunniste"/>
          </w:pPr>
        </w:p>
      </w:tc>
      <w:tc>
        <w:tcPr>
          <w:tcW w:w="56" w:type="dxa"/>
        </w:tcPr>
        <w:p w:rsidR="00441D89" w:rsidRPr="0048319D" w:rsidRDefault="00441D89" w:rsidP="00D62D6F">
          <w:pPr>
            <w:pStyle w:val="akpylatunniste"/>
          </w:pPr>
        </w:p>
      </w:tc>
      <w:tc>
        <w:tcPr>
          <w:tcW w:w="2608" w:type="dxa"/>
        </w:tcPr>
        <w:p w:rsidR="00441D89" w:rsidRPr="0048319D" w:rsidRDefault="00441D89" w:rsidP="00D62D6F">
          <w:pPr>
            <w:pStyle w:val="akpylatunniste"/>
          </w:pPr>
        </w:p>
      </w:tc>
      <w:tc>
        <w:tcPr>
          <w:tcW w:w="1304" w:type="dxa"/>
        </w:tcPr>
        <w:p w:rsidR="00441D89" w:rsidRPr="0048319D" w:rsidRDefault="00441D89" w:rsidP="00D62D6F">
          <w:pPr>
            <w:pStyle w:val="akpylatunniste"/>
          </w:pPr>
        </w:p>
      </w:tc>
      <w:tc>
        <w:tcPr>
          <w:tcW w:w="1164" w:type="dxa"/>
          <w:gridSpan w:val="2"/>
        </w:tcPr>
        <w:p w:rsidR="00441D89" w:rsidRPr="0048319D" w:rsidRDefault="00441D89" w:rsidP="00D62D6F">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D62D6F">
          <w:pPr>
            <w:pStyle w:val="akpylatunniste"/>
          </w:pPr>
        </w:p>
      </w:tc>
      <w:tc>
        <w:tcPr>
          <w:tcW w:w="66" w:type="dxa"/>
          <w:gridSpan w:val="2"/>
        </w:tcPr>
        <w:p w:rsidR="00573FAB" w:rsidRPr="0008094E" w:rsidRDefault="00573FAB" w:rsidP="00D62D6F">
          <w:pPr>
            <w:pStyle w:val="akpylatunniste"/>
          </w:pPr>
        </w:p>
      </w:tc>
      <w:tc>
        <w:tcPr>
          <w:tcW w:w="2599" w:type="dxa"/>
          <w:vAlign w:val="bottom"/>
        </w:tcPr>
        <w:p w:rsidR="00573FAB" w:rsidRPr="0008094E" w:rsidRDefault="00573FAB" w:rsidP="00D62D6F">
          <w:pPr>
            <w:pStyle w:val="akpylatunniste"/>
          </w:pPr>
        </w:p>
      </w:tc>
      <w:tc>
        <w:tcPr>
          <w:tcW w:w="1301" w:type="dxa"/>
        </w:tcPr>
        <w:p w:rsidR="00573FAB" w:rsidRPr="0008094E" w:rsidRDefault="00573FAB" w:rsidP="00D62D6F">
          <w:pPr>
            <w:pStyle w:val="akpylatunniste"/>
          </w:pPr>
        </w:p>
      </w:tc>
      <w:tc>
        <w:tcPr>
          <w:tcW w:w="1196" w:type="dxa"/>
          <w:gridSpan w:val="4"/>
        </w:tcPr>
        <w:p w:rsidR="00573FAB" w:rsidRPr="0008094E" w:rsidRDefault="00573FAB" w:rsidP="00D62D6F">
          <w:pPr>
            <w:pStyle w:val="akpylatunniste"/>
          </w:pPr>
        </w:p>
      </w:tc>
    </w:tr>
    <w:tr w:rsidR="00AF3334" w:rsidRPr="0048319D" w:rsidTr="006E0973">
      <w:trPr>
        <w:cantSplit/>
        <w:trHeight w:hRule="exact" w:val="936"/>
      </w:trPr>
      <w:tc>
        <w:tcPr>
          <w:tcW w:w="5237" w:type="dxa"/>
          <w:gridSpan w:val="2"/>
          <w:vMerge w:val="restart"/>
        </w:tcPr>
        <w:p w:rsidR="00AF3334" w:rsidRPr="00410BAA" w:rsidRDefault="00410BAA" w:rsidP="00D62D6F">
          <w:pPr>
            <w:pStyle w:val="akpylatunniste"/>
            <w:rPr>
              <w:rFonts w:cs="Calibri"/>
              <w:sz w:val="26"/>
            </w:rPr>
          </w:pPr>
          <w:r w:rsidRPr="00410BAA">
            <w:rPr>
              <w:lang w:eastAsia="fi-FI"/>
            </w:rPr>
            <w:drawing>
              <wp:inline distT="0" distB="0" distL="0" distR="0">
                <wp:extent cx="2296795" cy="520700"/>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520700"/>
                        </a:xfrm>
                        <a:prstGeom prst="rect">
                          <a:avLst/>
                        </a:prstGeom>
                        <a:noFill/>
                        <a:ln>
                          <a:noFill/>
                        </a:ln>
                      </pic:spPr>
                    </pic:pic>
                  </a:graphicData>
                </a:graphic>
              </wp:inline>
            </w:drawing>
          </w:r>
        </w:p>
      </w:tc>
      <w:tc>
        <w:tcPr>
          <w:tcW w:w="30" w:type="dxa"/>
        </w:tcPr>
        <w:p w:rsidR="00AF3334" w:rsidRPr="00483C2E" w:rsidRDefault="00AF3334" w:rsidP="00D62D6F">
          <w:pPr>
            <w:pStyle w:val="akpylatunniste"/>
          </w:pPr>
        </w:p>
      </w:tc>
      <w:tc>
        <w:tcPr>
          <w:tcW w:w="2599" w:type="dxa"/>
          <w:vAlign w:val="bottom"/>
        </w:tcPr>
        <w:p w:rsidR="00AF3334" w:rsidRPr="00483C2E" w:rsidRDefault="00AF3334" w:rsidP="00D62D6F">
          <w:pPr>
            <w:pStyle w:val="akpylatunniste"/>
            <w:rPr>
              <w:rStyle w:val="akpatyyppi"/>
            </w:rPr>
          </w:pPr>
        </w:p>
      </w:tc>
      <w:tc>
        <w:tcPr>
          <w:tcW w:w="1301" w:type="dxa"/>
        </w:tcPr>
        <w:p w:rsidR="00AF3334" w:rsidRPr="00483C2E" w:rsidRDefault="00410BAA" w:rsidP="00D62D6F">
          <w:pPr>
            <w:pStyle w:val="akpylatunniste"/>
          </w:pPr>
          <w:r>
            <w:rPr>
              <w:rStyle w:val="akptunniste"/>
            </w:rPr>
            <w:t xml:space="preserve"> </w:t>
          </w:r>
          <w:r>
            <w:rPr>
              <w:rStyle w:val="akptunnus"/>
            </w:rPr>
            <w:t xml:space="preserve"> </w:t>
          </w:r>
        </w:p>
      </w:tc>
      <w:tc>
        <w:tcPr>
          <w:tcW w:w="1196" w:type="dxa"/>
          <w:gridSpan w:val="4"/>
        </w:tcPr>
        <w:p w:rsidR="00AF3334" w:rsidRPr="00483C2E" w:rsidRDefault="00AF3334" w:rsidP="00D62D6F">
          <w:pPr>
            <w:pStyle w:val="akpylatunniste"/>
          </w:pPr>
        </w:p>
      </w:tc>
    </w:tr>
    <w:tr w:rsidR="00AF3334" w:rsidRPr="0048319D" w:rsidTr="006E0973">
      <w:trPr>
        <w:cantSplit/>
        <w:trHeight w:val="369"/>
      </w:trPr>
      <w:tc>
        <w:tcPr>
          <w:tcW w:w="5237" w:type="dxa"/>
          <w:gridSpan w:val="2"/>
          <w:vMerge/>
        </w:tcPr>
        <w:p w:rsidR="00AF3334" w:rsidRPr="00483C2E" w:rsidRDefault="00AF3334" w:rsidP="00D62D6F">
          <w:pPr>
            <w:pStyle w:val="akpylatunniste"/>
          </w:pPr>
        </w:p>
      </w:tc>
      <w:tc>
        <w:tcPr>
          <w:tcW w:w="30" w:type="dxa"/>
        </w:tcPr>
        <w:p w:rsidR="00AF3334" w:rsidRPr="00483C2E" w:rsidRDefault="00AF3334" w:rsidP="00D62D6F">
          <w:pPr>
            <w:pStyle w:val="akpylatunniste"/>
          </w:pPr>
        </w:p>
      </w:tc>
      <w:tc>
        <w:tcPr>
          <w:tcW w:w="2597" w:type="dxa"/>
          <w:vAlign w:val="bottom"/>
        </w:tcPr>
        <w:p w:rsidR="00AF3334" w:rsidRPr="00483C2E" w:rsidRDefault="00026700" w:rsidP="00D62D6F">
          <w:pPr>
            <w:pStyle w:val="akpylatunniste"/>
          </w:pPr>
          <w:r>
            <w:rPr>
              <w:rStyle w:val="akpatyyppi"/>
            </w:rPr>
            <w:t>TAUSTA</w:t>
          </w:r>
          <w:r w:rsidR="00410BAA">
            <w:rPr>
              <w:rStyle w:val="akpatyyppi"/>
            </w:rPr>
            <w:t>MUISTIO</w:t>
          </w:r>
        </w:p>
      </w:tc>
      <w:tc>
        <w:tcPr>
          <w:tcW w:w="1373" w:type="dxa"/>
          <w:vAlign w:val="bottom"/>
        </w:tcPr>
        <w:p w:rsidR="00AF3334" w:rsidRPr="00483C2E" w:rsidRDefault="00AF3334" w:rsidP="00D62D6F">
          <w:pPr>
            <w:pStyle w:val="akpylatunniste"/>
          </w:pPr>
        </w:p>
      </w:tc>
      <w:tc>
        <w:tcPr>
          <w:tcW w:w="1196" w:type="dxa"/>
          <w:gridSpan w:val="4"/>
          <w:vAlign w:val="bottom"/>
        </w:tcPr>
        <w:p w:rsidR="00AF3334" w:rsidRPr="00483C2E" w:rsidRDefault="00AF3334" w:rsidP="00D62D6F">
          <w:pPr>
            <w:pStyle w:val="akpylatunniste"/>
          </w:pPr>
        </w:p>
      </w:tc>
    </w:tr>
    <w:tr w:rsidR="00AF3334" w:rsidRPr="0048319D" w:rsidTr="006E0973">
      <w:trPr>
        <w:cantSplit/>
        <w:trHeight w:val="230"/>
      </w:trPr>
      <w:tc>
        <w:tcPr>
          <w:tcW w:w="5237" w:type="dxa"/>
          <w:gridSpan w:val="2"/>
          <w:vAlign w:val="bottom"/>
        </w:tcPr>
        <w:p w:rsidR="00AF3334" w:rsidRPr="00483C2E" w:rsidRDefault="00AF3334" w:rsidP="00D62D6F">
          <w:pPr>
            <w:pStyle w:val="akpylatunniste"/>
          </w:pPr>
        </w:p>
      </w:tc>
      <w:tc>
        <w:tcPr>
          <w:tcW w:w="30" w:type="dxa"/>
          <w:vAlign w:val="bottom"/>
        </w:tcPr>
        <w:p w:rsidR="00AF3334" w:rsidRPr="00483C2E" w:rsidRDefault="00AF3334" w:rsidP="00D62D6F">
          <w:pPr>
            <w:pStyle w:val="akpylatunniste"/>
          </w:pPr>
        </w:p>
      </w:tc>
      <w:tc>
        <w:tcPr>
          <w:tcW w:w="2599" w:type="dxa"/>
          <w:vAlign w:val="bottom"/>
        </w:tcPr>
        <w:p w:rsidR="00AF3334" w:rsidRPr="00483C2E" w:rsidRDefault="00AF3334" w:rsidP="00D62D6F">
          <w:pPr>
            <w:pStyle w:val="akpylatunniste"/>
            <w:rPr>
              <w:rStyle w:val="akppaivays"/>
            </w:rPr>
          </w:pPr>
        </w:p>
      </w:tc>
      <w:tc>
        <w:tcPr>
          <w:tcW w:w="2467" w:type="dxa"/>
          <w:gridSpan w:val="4"/>
          <w:vAlign w:val="bottom"/>
        </w:tcPr>
        <w:p w:rsidR="00AF3334" w:rsidRPr="00483C2E" w:rsidRDefault="00410BAA" w:rsidP="00D62D6F">
          <w:pPr>
            <w:pStyle w:val="akpylatunniste"/>
            <w:rPr>
              <w:rStyle w:val="akptunniste"/>
            </w:rPr>
          </w:pPr>
          <w:r>
            <w:rPr>
              <w:rStyle w:val="akptunniste"/>
            </w:rPr>
            <w:t xml:space="preserve"> </w:t>
          </w:r>
        </w:p>
      </w:tc>
      <w:tc>
        <w:tcPr>
          <w:tcW w:w="30" w:type="dxa"/>
        </w:tcPr>
        <w:p w:rsidR="00AF3334" w:rsidRPr="00483C2E" w:rsidRDefault="00AF3334" w:rsidP="00D62D6F">
          <w:pPr>
            <w:pStyle w:val="akpylatunniste"/>
          </w:pPr>
        </w:p>
      </w:tc>
    </w:tr>
    <w:tr w:rsidR="00AF3334" w:rsidRPr="0048319D" w:rsidTr="006E0973">
      <w:trPr>
        <w:cantSplit/>
        <w:trHeight w:val="280"/>
      </w:trPr>
      <w:tc>
        <w:tcPr>
          <w:tcW w:w="5237" w:type="dxa"/>
          <w:gridSpan w:val="2"/>
        </w:tcPr>
        <w:p w:rsidR="00AF3334" w:rsidRPr="00410BAA" w:rsidRDefault="00410BAA" w:rsidP="00410BAA">
          <w:pPr>
            <w:pStyle w:val="akpyksikko"/>
            <w:rPr>
              <w:lang w:val="fi-FI"/>
            </w:rPr>
          </w:pPr>
          <w:r w:rsidRPr="00410BAA">
            <w:rPr>
              <w:lang w:val="fi-FI"/>
            </w:rPr>
            <w:t>Demokratia-, kieli- ja perusoikeusasioiden yksikkö</w:t>
          </w:r>
        </w:p>
      </w:tc>
      <w:tc>
        <w:tcPr>
          <w:tcW w:w="30" w:type="dxa"/>
        </w:tcPr>
        <w:p w:rsidR="00AF3334" w:rsidRPr="00483C2E" w:rsidRDefault="00AF3334" w:rsidP="00D62D6F">
          <w:pPr>
            <w:pStyle w:val="akpylatunniste"/>
          </w:pPr>
        </w:p>
      </w:tc>
      <w:tc>
        <w:tcPr>
          <w:tcW w:w="2599" w:type="dxa"/>
        </w:tcPr>
        <w:p w:rsidR="00AF3334" w:rsidRPr="00483C2E" w:rsidRDefault="000B7F01" w:rsidP="00D62D6F">
          <w:pPr>
            <w:pStyle w:val="akpylatunniste"/>
          </w:pPr>
          <w:r>
            <w:rPr>
              <w:rStyle w:val="akppaivays"/>
            </w:rPr>
            <w:t>5.2</w:t>
          </w:r>
          <w:r w:rsidR="00C3011E">
            <w:rPr>
              <w:rStyle w:val="akppaivays"/>
            </w:rPr>
            <w:t>.2019</w:t>
          </w:r>
        </w:p>
      </w:tc>
      <w:tc>
        <w:tcPr>
          <w:tcW w:w="2442" w:type="dxa"/>
          <w:gridSpan w:val="3"/>
        </w:tcPr>
        <w:p w:rsidR="00AF3334" w:rsidRPr="00483C2E" w:rsidRDefault="00AF3334" w:rsidP="00D62D6F">
          <w:pPr>
            <w:pStyle w:val="akpylatunniste"/>
          </w:pPr>
        </w:p>
      </w:tc>
      <w:tc>
        <w:tcPr>
          <w:tcW w:w="55" w:type="dxa"/>
          <w:gridSpan w:val="2"/>
        </w:tcPr>
        <w:p w:rsidR="00AF3334" w:rsidRPr="00483C2E" w:rsidRDefault="00AF3334" w:rsidP="00D62D6F">
          <w:pPr>
            <w:pStyle w:val="akpylatunniste"/>
          </w:pPr>
        </w:p>
      </w:tc>
    </w:tr>
    <w:tr w:rsidR="00AF3334" w:rsidRPr="0048319D" w:rsidTr="006E0973">
      <w:trPr>
        <w:cantSplit/>
        <w:trHeight w:hRule="exact" w:val="340"/>
      </w:trPr>
      <w:tc>
        <w:tcPr>
          <w:tcW w:w="5237" w:type="dxa"/>
          <w:gridSpan w:val="2"/>
        </w:tcPr>
        <w:p w:rsidR="00AF3334" w:rsidRPr="00483C2E" w:rsidRDefault="00410BAA" w:rsidP="00D62D6F">
          <w:pPr>
            <w:pStyle w:val="akpylatunniste"/>
          </w:pPr>
          <w:r>
            <w:rPr>
              <w:rStyle w:val="akplaatija"/>
            </w:rPr>
            <w:t xml:space="preserve"> </w:t>
          </w:r>
        </w:p>
      </w:tc>
      <w:tc>
        <w:tcPr>
          <w:tcW w:w="30" w:type="dxa"/>
        </w:tcPr>
        <w:p w:rsidR="00AF3334" w:rsidRPr="00483C2E" w:rsidRDefault="00AF3334" w:rsidP="00D62D6F">
          <w:pPr>
            <w:pStyle w:val="akpylatunniste"/>
          </w:pPr>
        </w:p>
      </w:tc>
      <w:tc>
        <w:tcPr>
          <w:tcW w:w="2599" w:type="dxa"/>
        </w:tcPr>
        <w:p w:rsidR="00AF3334" w:rsidRPr="00483C2E" w:rsidRDefault="00AF3334" w:rsidP="00D62D6F">
          <w:pPr>
            <w:pStyle w:val="akpylatunniste"/>
          </w:pPr>
        </w:p>
      </w:tc>
      <w:tc>
        <w:tcPr>
          <w:tcW w:w="2037" w:type="dxa"/>
          <w:gridSpan w:val="2"/>
        </w:tcPr>
        <w:p w:rsidR="00AF3334" w:rsidRPr="00483C2E" w:rsidRDefault="00410BAA" w:rsidP="00D62D6F">
          <w:pPr>
            <w:pStyle w:val="akpylatunniste"/>
          </w:pPr>
          <w:r>
            <w:t xml:space="preserve"> </w:t>
          </w:r>
        </w:p>
      </w:tc>
      <w:tc>
        <w:tcPr>
          <w:tcW w:w="460" w:type="dxa"/>
          <w:gridSpan w:val="3"/>
        </w:tcPr>
        <w:p w:rsidR="00AF3334" w:rsidRPr="00483C2E" w:rsidRDefault="00AF3334" w:rsidP="00D62D6F">
          <w:pPr>
            <w:pStyle w:val="akpylatunniste"/>
          </w:pPr>
        </w:p>
      </w:tc>
    </w:tr>
  </w:tbl>
  <w:p w:rsidR="00441D89" w:rsidRDefault="00441D89">
    <w:pPr>
      <w:pStyle w:val="Yltunniste"/>
    </w:pPr>
  </w:p>
  <w:p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26227A7"/>
    <w:multiLevelType w:val="hybridMultilevel"/>
    <w:tmpl w:val="32BE095A"/>
    <w:lvl w:ilvl="0" w:tplc="E93418E8">
      <w:start w:val="1"/>
      <w:numFmt w:val="bullet"/>
      <w:lvlText w:val=""/>
      <w:lvlJc w:val="left"/>
      <w:pPr>
        <w:ind w:left="360" w:hanging="360"/>
      </w:pPr>
      <w:rPr>
        <w:rFonts w:ascii="Symbol" w:hAnsi="Symbol" w:hint="default"/>
      </w:rPr>
    </w:lvl>
    <w:lvl w:ilvl="1" w:tplc="4CFA7FB4">
      <w:start w:val="1"/>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3" w15:restartNumberingAfterBreak="0">
    <w:nsid w:val="23CB6264"/>
    <w:multiLevelType w:val="hybridMultilevel"/>
    <w:tmpl w:val="B292430A"/>
    <w:lvl w:ilvl="0" w:tplc="E93418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5"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6" w15:restartNumberingAfterBreak="0">
    <w:nsid w:val="28393F51"/>
    <w:multiLevelType w:val="hybridMultilevel"/>
    <w:tmpl w:val="3DAC6FAE"/>
    <w:lvl w:ilvl="0" w:tplc="BA1EAE1E">
      <w:start w:val="2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8" w15:restartNumberingAfterBreak="0">
    <w:nsid w:val="35757B3D"/>
    <w:multiLevelType w:val="hybridMultilevel"/>
    <w:tmpl w:val="AA2855A8"/>
    <w:lvl w:ilvl="0" w:tplc="CC08D5A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CD22A7"/>
    <w:multiLevelType w:val="hybridMultilevel"/>
    <w:tmpl w:val="66705A9C"/>
    <w:lvl w:ilvl="0" w:tplc="B6686A3E">
      <w:start w:val="19"/>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CD060C"/>
    <w:multiLevelType w:val="hybridMultilevel"/>
    <w:tmpl w:val="2EC8FA60"/>
    <w:lvl w:ilvl="0" w:tplc="E93418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2" w15:restartNumberingAfterBreak="0">
    <w:nsid w:val="52BE19CB"/>
    <w:multiLevelType w:val="hybridMultilevel"/>
    <w:tmpl w:val="4F9C6ADA"/>
    <w:lvl w:ilvl="0" w:tplc="E93418E8">
      <w:start w:val="1"/>
      <w:numFmt w:val="bullet"/>
      <w:lvlText w:val=""/>
      <w:lvlJc w:val="left"/>
      <w:pPr>
        <w:ind w:left="360" w:hanging="360"/>
      </w:pPr>
      <w:rPr>
        <w:rFonts w:ascii="Symbol" w:hAnsi="Symbol" w:hint="default"/>
      </w:rPr>
    </w:lvl>
    <w:lvl w:ilvl="1" w:tplc="E93418E8">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4" w15:restartNumberingAfterBreak="0">
    <w:nsid w:val="680F4997"/>
    <w:multiLevelType w:val="hybridMultilevel"/>
    <w:tmpl w:val="E97029C6"/>
    <w:lvl w:ilvl="0" w:tplc="E93418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3"/>
  </w:num>
  <w:num w:numId="4">
    <w:abstractNumId w:val="2"/>
  </w:num>
  <w:num w:numId="5">
    <w:abstractNumId w:val="11"/>
  </w:num>
  <w:num w:numId="6">
    <w:abstractNumId w:val="7"/>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2"/>
  </w:num>
  <w:num w:numId="24">
    <w:abstractNumId w:val="14"/>
  </w:num>
  <w:num w:numId="25">
    <w:abstractNumId w:val="3"/>
  </w:num>
  <w:num w:numId="26">
    <w:abstractNumId w:val="10"/>
  </w:num>
  <w:num w:numId="27">
    <w:abstractNumId w:val="6"/>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AA"/>
    <w:rsid w:val="000103EA"/>
    <w:rsid w:val="00026700"/>
    <w:rsid w:val="000306FF"/>
    <w:rsid w:val="0003277B"/>
    <w:rsid w:val="000419C5"/>
    <w:rsid w:val="00042F66"/>
    <w:rsid w:val="00053CD9"/>
    <w:rsid w:val="000576AA"/>
    <w:rsid w:val="000618A4"/>
    <w:rsid w:val="00064AD4"/>
    <w:rsid w:val="0006660B"/>
    <w:rsid w:val="0008094E"/>
    <w:rsid w:val="00086985"/>
    <w:rsid w:val="000A04FB"/>
    <w:rsid w:val="000A2229"/>
    <w:rsid w:val="000A65C7"/>
    <w:rsid w:val="000B44F9"/>
    <w:rsid w:val="000B7460"/>
    <w:rsid w:val="000B7F01"/>
    <w:rsid w:val="000C0234"/>
    <w:rsid w:val="000E1FAB"/>
    <w:rsid w:val="000E4DDC"/>
    <w:rsid w:val="000F445B"/>
    <w:rsid w:val="000F6F05"/>
    <w:rsid w:val="00102B71"/>
    <w:rsid w:val="00103367"/>
    <w:rsid w:val="001060CE"/>
    <w:rsid w:val="00111590"/>
    <w:rsid w:val="00123F09"/>
    <w:rsid w:val="00145CEF"/>
    <w:rsid w:val="00151DB3"/>
    <w:rsid w:val="001627E8"/>
    <w:rsid w:val="0017385E"/>
    <w:rsid w:val="0018063E"/>
    <w:rsid w:val="00181A6F"/>
    <w:rsid w:val="00192F8D"/>
    <w:rsid w:val="00195C17"/>
    <w:rsid w:val="00196E84"/>
    <w:rsid w:val="001A16EF"/>
    <w:rsid w:val="001A4995"/>
    <w:rsid w:val="001C1B5E"/>
    <w:rsid w:val="001C4553"/>
    <w:rsid w:val="001D02B3"/>
    <w:rsid w:val="001D6795"/>
    <w:rsid w:val="001D679B"/>
    <w:rsid w:val="001E798D"/>
    <w:rsid w:val="001F3280"/>
    <w:rsid w:val="0020168C"/>
    <w:rsid w:val="00202DD7"/>
    <w:rsid w:val="00212836"/>
    <w:rsid w:val="0022026F"/>
    <w:rsid w:val="00220BF5"/>
    <w:rsid w:val="00226FA5"/>
    <w:rsid w:val="00236E93"/>
    <w:rsid w:val="0024248C"/>
    <w:rsid w:val="002465C1"/>
    <w:rsid w:val="00250AAC"/>
    <w:rsid w:val="00250BC8"/>
    <w:rsid w:val="0026784D"/>
    <w:rsid w:val="0027294E"/>
    <w:rsid w:val="00273116"/>
    <w:rsid w:val="00273C54"/>
    <w:rsid w:val="00275BAA"/>
    <w:rsid w:val="00282F30"/>
    <w:rsid w:val="00285B02"/>
    <w:rsid w:val="00286811"/>
    <w:rsid w:val="002927FB"/>
    <w:rsid w:val="00292824"/>
    <w:rsid w:val="002A3274"/>
    <w:rsid w:val="002A39CB"/>
    <w:rsid w:val="002A4C74"/>
    <w:rsid w:val="002A766A"/>
    <w:rsid w:val="002B1A03"/>
    <w:rsid w:val="002B5319"/>
    <w:rsid w:val="002B5677"/>
    <w:rsid w:val="002C79E4"/>
    <w:rsid w:val="002D44AE"/>
    <w:rsid w:val="002F152B"/>
    <w:rsid w:val="002F30B8"/>
    <w:rsid w:val="002F519A"/>
    <w:rsid w:val="003023CB"/>
    <w:rsid w:val="003025A0"/>
    <w:rsid w:val="0030477B"/>
    <w:rsid w:val="00311C09"/>
    <w:rsid w:val="00320834"/>
    <w:rsid w:val="00332E4D"/>
    <w:rsid w:val="00346B5F"/>
    <w:rsid w:val="003509F5"/>
    <w:rsid w:val="00353BE5"/>
    <w:rsid w:val="0035730C"/>
    <w:rsid w:val="00361C1C"/>
    <w:rsid w:val="00377E10"/>
    <w:rsid w:val="00384FFF"/>
    <w:rsid w:val="00386E57"/>
    <w:rsid w:val="00394B36"/>
    <w:rsid w:val="00394D2A"/>
    <w:rsid w:val="00396839"/>
    <w:rsid w:val="003A572B"/>
    <w:rsid w:val="003A6C56"/>
    <w:rsid w:val="003B2856"/>
    <w:rsid w:val="003D7427"/>
    <w:rsid w:val="003E35C6"/>
    <w:rsid w:val="003E6937"/>
    <w:rsid w:val="003F2843"/>
    <w:rsid w:val="003F3458"/>
    <w:rsid w:val="003F3A6C"/>
    <w:rsid w:val="003F61D9"/>
    <w:rsid w:val="00410BAA"/>
    <w:rsid w:val="00421709"/>
    <w:rsid w:val="004235A1"/>
    <w:rsid w:val="004241A5"/>
    <w:rsid w:val="0042494B"/>
    <w:rsid w:val="00432218"/>
    <w:rsid w:val="00441D89"/>
    <w:rsid w:val="0044670A"/>
    <w:rsid w:val="00450E93"/>
    <w:rsid w:val="0045504D"/>
    <w:rsid w:val="00457571"/>
    <w:rsid w:val="004721B2"/>
    <w:rsid w:val="00472F06"/>
    <w:rsid w:val="004757F6"/>
    <w:rsid w:val="00477F9E"/>
    <w:rsid w:val="00481035"/>
    <w:rsid w:val="00481319"/>
    <w:rsid w:val="0048319D"/>
    <w:rsid w:val="00483C2E"/>
    <w:rsid w:val="004917D2"/>
    <w:rsid w:val="00492A83"/>
    <w:rsid w:val="00493A8B"/>
    <w:rsid w:val="004A0F92"/>
    <w:rsid w:val="004B05F8"/>
    <w:rsid w:val="004B4BE9"/>
    <w:rsid w:val="004C47C4"/>
    <w:rsid w:val="004C6883"/>
    <w:rsid w:val="004D0304"/>
    <w:rsid w:val="004E04B3"/>
    <w:rsid w:val="004E4B97"/>
    <w:rsid w:val="005003CC"/>
    <w:rsid w:val="00501D4C"/>
    <w:rsid w:val="0051176D"/>
    <w:rsid w:val="005117F6"/>
    <w:rsid w:val="00515F40"/>
    <w:rsid w:val="00524AFE"/>
    <w:rsid w:val="005268C7"/>
    <w:rsid w:val="00534C75"/>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C38D9"/>
    <w:rsid w:val="005E76F5"/>
    <w:rsid w:val="005F17E1"/>
    <w:rsid w:val="005F19BC"/>
    <w:rsid w:val="005F4128"/>
    <w:rsid w:val="005F5537"/>
    <w:rsid w:val="00616F08"/>
    <w:rsid w:val="00621DC3"/>
    <w:rsid w:val="00621EDD"/>
    <w:rsid w:val="006236B1"/>
    <w:rsid w:val="00636A61"/>
    <w:rsid w:val="00637912"/>
    <w:rsid w:val="0064008B"/>
    <w:rsid w:val="00644DA4"/>
    <w:rsid w:val="00650DAC"/>
    <w:rsid w:val="00656388"/>
    <w:rsid w:val="00662A04"/>
    <w:rsid w:val="00667D3D"/>
    <w:rsid w:val="00672122"/>
    <w:rsid w:val="006742FB"/>
    <w:rsid w:val="00675972"/>
    <w:rsid w:val="00676842"/>
    <w:rsid w:val="00686305"/>
    <w:rsid w:val="006874CC"/>
    <w:rsid w:val="006965EC"/>
    <w:rsid w:val="00696750"/>
    <w:rsid w:val="006A0397"/>
    <w:rsid w:val="006A03D1"/>
    <w:rsid w:val="006A6E18"/>
    <w:rsid w:val="006A7127"/>
    <w:rsid w:val="006B1CC4"/>
    <w:rsid w:val="006C0F87"/>
    <w:rsid w:val="006C2740"/>
    <w:rsid w:val="006D18E2"/>
    <w:rsid w:val="006E0973"/>
    <w:rsid w:val="006E09DA"/>
    <w:rsid w:val="006E1F4F"/>
    <w:rsid w:val="006F5C49"/>
    <w:rsid w:val="006F7119"/>
    <w:rsid w:val="006F7E1F"/>
    <w:rsid w:val="0070160F"/>
    <w:rsid w:val="00702ACB"/>
    <w:rsid w:val="00703F98"/>
    <w:rsid w:val="007111DC"/>
    <w:rsid w:val="00712A11"/>
    <w:rsid w:val="00713416"/>
    <w:rsid w:val="00722459"/>
    <w:rsid w:val="00723E07"/>
    <w:rsid w:val="00726155"/>
    <w:rsid w:val="00737CAC"/>
    <w:rsid w:val="00741E40"/>
    <w:rsid w:val="007442F1"/>
    <w:rsid w:val="00746A03"/>
    <w:rsid w:val="007631CB"/>
    <w:rsid w:val="007635A0"/>
    <w:rsid w:val="00773808"/>
    <w:rsid w:val="00774A2B"/>
    <w:rsid w:val="00786DAC"/>
    <w:rsid w:val="007A0C10"/>
    <w:rsid w:val="007A6CE0"/>
    <w:rsid w:val="007B12B6"/>
    <w:rsid w:val="007B5BFB"/>
    <w:rsid w:val="007B65B0"/>
    <w:rsid w:val="007C4129"/>
    <w:rsid w:val="007C5288"/>
    <w:rsid w:val="007C57E2"/>
    <w:rsid w:val="007C5BF8"/>
    <w:rsid w:val="007C6BED"/>
    <w:rsid w:val="007D0F6A"/>
    <w:rsid w:val="007D4F7D"/>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54C0E"/>
    <w:rsid w:val="00857414"/>
    <w:rsid w:val="00885817"/>
    <w:rsid w:val="00886C65"/>
    <w:rsid w:val="008940D6"/>
    <w:rsid w:val="00894C4F"/>
    <w:rsid w:val="008A346D"/>
    <w:rsid w:val="008A5F0E"/>
    <w:rsid w:val="008B6D76"/>
    <w:rsid w:val="008C0794"/>
    <w:rsid w:val="008C2BED"/>
    <w:rsid w:val="008D0169"/>
    <w:rsid w:val="008D33EF"/>
    <w:rsid w:val="008D4A08"/>
    <w:rsid w:val="008E0422"/>
    <w:rsid w:val="008E3342"/>
    <w:rsid w:val="008F3FA9"/>
    <w:rsid w:val="009164C8"/>
    <w:rsid w:val="00917EAD"/>
    <w:rsid w:val="00924B2A"/>
    <w:rsid w:val="00926123"/>
    <w:rsid w:val="00942D59"/>
    <w:rsid w:val="00943F34"/>
    <w:rsid w:val="00945F79"/>
    <w:rsid w:val="009471CC"/>
    <w:rsid w:val="00960C4E"/>
    <w:rsid w:val="009644D4"/>
    <w:rsid w:val="009667F9"/>
    <w:rsid w:val="00992877"/>
    <w:rsid w:val="00995601"/>
    <w:rsid w:val="009A4A2B"/>
    <w:rsid w:val="009B04E6"/>
    <w:rsid w:val="009B2A3E"/>
    <w:rsid w:val="009C62B9"/>
    <w:rsid w:val="009C698D"/>
    <w:rsid w:val="009E60EA"/>
    <w:rsid w:val="009E6EEE"/>
    <w:rsid w:val="00A00BAD"/>
    <w:rsid w:val="00A0136D"/>
    <w:rsid w:val="00A02446"/>
    <w:rsid w:val="00A04943"/>
    <w:rsid w:val="00A063F8"/>
    <w:rsid w:val="00A10B8F"/>
    <w:rsid w:val="00A138DE"/>
    <w:rsid w:val="00A25AF4"/>
    <w:rsid w:val="00A27831"/>
    <w:rsid w:val="00A36E0D"/>
    <w:rsid w:val="00A401C7"/>
    <w:rsid w:val="00A52C5C"/>
    <w:rsid w:val="00A52E6C"/>
    <w:rsid w:val="00A557FD"/>
    <w:rsid w:val="00A55C07"/>
    <w:rsid w:val="00A70EA8"/>
    <w:rsid w:val="00A73975"/>
    <w:rsid w:val="00A8063A"/>
    <w:rsid w:val="00A82011"/>
    <w:rsid w:val="00A86597"/>
    <w:rsid w:val="00A8784C"/>
    <w:rsid w:val="00A9657D"/>
    <w:rsid w:val="00AA0B27"/>
    <w:rsid w:val="00AA355E"/>
    <w:rsid w:val="00AA4A89"/>
    <w:rsid w:val="00AA7E93"/>
    <w:rsid w:val="00AB079D"/>
    <w:rsid w:val="00AE59C0"/>
    <w:rsid w:val="00AF2D45"/>
    <w:rsid w:val="00AF3334"/>
    <w:rsid w:val="00B0693C"/>
    <w:rsid w:val="00B07FC9"/>
    <w:rsid w:val="00B1533C"/>
    <w:rsid w:val="00B15A2E"/>
    <w:rsid w:val="00B24DA5"/>
    <w:rsid w:val="00B26C89"/>
    <w:rsid w:val="00B34FF8"/>
    <w:rsid w:val="00B37BF8"/>
    <w:rsid w:val="00B412F6"/>
    <w:rsid w:val="00B4160F"/>
    <w:rsid w:val="00B502A6"/>
    <w:rsid w:val="00B54E2D"/>
    <w:rsid w:val="00B61E47"/>
    <w:rsid w:val="00B66B6A"/>
    <w:rsid w:val="00B702E4"/>
    <w:rsid w:val="00B76C2F"/>
    <w:rsid w:val="00BA09B4"/>
    <w:rsid w:val="00BA3C65"/>
    <w:rsid w:val="00BA56D8"/>
    <w:rsid w:val="00BA57AE"/>
    <w:rsid w:val="00BA7766"/>
    <w:rsid w:val="00BC358F"/>
    <w:rsid w:val="00BD2B84"/>
    <w:rsid w:val="00BD634C"/>
    <w:rsid w:val="00BE287E"/>
    <w:rsid w:val="00BF585F"/>
    <w:rsid w:val="00C14819"/>
    <w:rsid w:val="00C16FDE"/>
    <w:rsid w:val="00C219EE"/>
    <w:rsid w:val="00C23534"/>
    <w:rsid w:val="00C3011E"/>
    <w:rsid w:val="00C30ED4"/>
    <w:rsid w:val="00C36873"/>
    <w:rsid w:val="00C513DC"/>
    <w:rsid w:val="00C5242B"/>
    <w:rsid w:val="00C56544"/>
    <w:rsid w:val="00C56B3F"/>
    <w:rsid w:val="00C67E6D"/>
    <w:rsid w:val="00C8497D"/>
    <w:rsid w:val="00C8708E"/>
    <w:rsid w:val="00C92DA0"/>
    <w:rsid w:val="00CA4D30"/>
    <w:rsid w:val="00CA7F99"/>
    <w:rsid w:val="00CB0760"/>
    <w:rsid w:val="00CB1EAB"/>
    <w:rsid w:val="00CB380D"/>
    <w:rsid w:val="00CC2D99"/>
    <w:rsid w:val="00CC424A"/>
    <w:rsid w:val="00CD6719"/>
    <w:rsid w:val="00CE0DA4"/>
    <w:rsid w:val="00CE1940"/>
    <w:rsid w:val="00CF14EF"/>
    <w:rsid w:val="00CF4711"/>
    <w:rsid w:val="00D015D3"/>
    <w:rsid w:val="00D046BF"/>
    <w:rsid w:val="00D05BDD"/>
    <w:rsid w:val="00D26D27"/>
    <w:rsid w:val="00D34032"/>
    <w:rsid w:val="00D477D2"/>
    <w:rsid w:val="00D5098A"/>
    <w:rsid w:val="00D50E89"/>
    <w:rsid w:val="00D52C95"/>
    <w:rsid w:val="00D5595C"/>
    <w:rsid w:val="00D577EB"/>
    <w:rsid w:val="00D62CE2"/>
    <w:rsid w:val="00D62D6F"/>
    <w:rsid w:val="00D62FDF"/>
    <w:rsid w:val="00D63441"/>
    <w:rsid w:val="00D6357C"/>
    <w:rsid w:val="00D638ED"/>
    <w:rsid w:val="00D72114"/>
    <w:rsid w:val="00D771DB"/>
    <w:rsid w:val="00D853F1"/>
    <w:rsid w:val="00D87657"/>
    <w:rsid w:val="00D91DAC"/>
    <w:rsid w:val="00DA0B00"/>
    <w:rsid w:val="00DB2ABB"/>
    <w:rsid w:val="00DB611D"/>
    <w:rsid w:val="00DC1626"/>
    <w:rsid w:val="00DC2564"/>
    <w:rsid w:val="00DC34F7"/>
    <w:rsid w:val="00DC47E8"/>
    <w:rsid w:val="00DC5075"/>
    <w:rsid w:val="00DD0535"/>
    <w:rsid w:val="00DF5E29"/>
    <w:rsid w:val="00E140FD"/>
    <w:rsid w:val="00E177C7"/>
    <w:rsid w:val="00E21093"/>
    <w:rsid w:val="00E3536E"/>
    <w:rsid w:val="00E45D67"/>
    <w:rsid w:val="00E5375D"/>
    <w:rsid w:val="00E558A8"/>
    <w:rsid w:val="00E73024"/>
    <w:rsid w:val="00E75CC4"/>
    <w:rsid w:val="00E80504"/>
    <w:rsid w:val="00E81409"/>
    <w:rsid w:val="00E8191E"/>
    <w:rsid w:val="00E86845"/>
    <w:rsid w:val="00E93278"/>
    <w:rsid w:val="00E9526F"/>
    <w:rsid w:val="00EA0538"/>
    <w:rsid w:val="00EA20B1"/>
    <w:rsid w:val="00EA23C7"/>
    <w:rsid w:val="00EA4337"/>
    <w:rsid w:val="00EA74B5"/>
    <w:rsid w:val="00EB3799"/>
    <w:rsid w:val="00EB4699"/>
    <w:rsid w:val="00EB6759"/>
    <w:rsid w:val="00EC1593"/>
    <w:rsid w:val="00EC2A2D"/>
    <w:rsid w:val="00ED1F7C"/>
    <w:rsid w:val="00EE0E76"/>
    <w:rsid w:val="00EE2F72"/>
    <w:rsid w:val="00F07E37"/>
    <w:rsid w:val="00F07EE3"/>
    <w:rsid w:val="00F121BB"/>
    <w:rsid w:val="00F12F81"/>
    <w:rsid w:val="00F1560D"/>
    <w:rsid w:val="00F418EB"/>
    <w:rsid w:val="00F43567"/>
    <w:rsid w:val="00F529D8"/>
    <w:rsid w:val="00F71FFD"/>
    <w:rsid w:val="00F80462"/>
    <w:rsid w:val="00F809CF"/>
    <w:rsid w:val="00F81875"/>
    <w:rsid w:val="00F93F92"/>
    <w:rsid w:val="00F946EE"/>
    <w:rsid w:val="00FA1F7D"/>
    <w:rsid w:val="00FA2549"/>
    <w:rsid w:val="00FA4942"/>
    <w:rsid w:val="00FA6A38"/>
    <w:rsid w:val="00FB4E6B"/>
    <w:rsid w:val="00FC2C4A"/>
    <w:rsid w:val="00FC57CC"/>
    <w:rsid w:val="00FC6197"/>
    <w:rsid w:val="00FD0500"/>
    <w:rsid w:val="00FD30DC"/>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251C4A03"/>
  <w15:chartTrackingRefBased/>
  <w15:docId w15:val="{08D293CB-C9E5-453C-9F6E-74F4FD17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D62D6F"/>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656388"/>
    <w:rPr>
      <w:rFonts w:ascii="Segoe UI" w:hAnsi="Segoe UI" w:cs="Segoe UI"/>
      <w:sz w:val="18"/>
      <w:szCs w:val="18"/>
    </w:rPr>
  </w:style>
  <w:style w:type="character" w:customStyle="1" w:styleId="SelitetekstiChar">
    <w:name w:val="Seliteteksti Char"/>
    <w:basedOn w:val="Kappaleenoletusfontti"/>
    <w:link w:val="Seliteteksti"/>
    <w:rsid w:val="006563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79DA-0508-4425-9F5E-CCFCAFF3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0</TotalTime>
  <Pages>3</Pages>
  <Words>717</Words>
  <Characters>6389</Characters>
  <Application>Microsoft Office Word</Application>
  <DocSecurity>0</DocSecurity>
  <Lines>127</Lines>
  <Paragraphs>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cp:lastModifiedBy>Männistö Liisa</cp:lastModifiedBy>
  <cp:revision>2</cp:revision>
  <cp:lastPrinted>2018-12-20T07:28:00Z</cp:lastPrinted>
  <dcterms:created xsi:type="dcterms:W3CDTF">2019-02-05T16:09:00Z</dcterms:created>
  <dcterms:modified xsi:type="dcterms:W3CDTF">2019-02-05T16:09:00Z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Demokratia-, kieli- ja perusoikeusasioiden yksikkö</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20181203</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Liisa Männistö</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Liisa Männistö</vt:lpwstr>
  </property>
  <property fmtid="{D5CDD505-2E9C-101B-9397-08002B2CF9AE}" pid="21" name="DC.Identifier.FilePath">
    <vt:lpwstr/>
  </property>
  <property fmtid="{D5CDD505-2E9C-101B-9397-08002B2CF9AE}" pid="22" name="DC.Title">
    <vt:lpwstr>EN arviointityökalu</vt:lpwstr>
  </property>
</Properties>
</file>