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521FA8" w:rsidP="00C1064F">
      <w:pPr>
        <w:pStyle w:val="akpasia3"/>
      </w:pPr>
      <w:r w:rsidRPr="00521FA8">
        <w:rPr>
          <w:b/>
        </w:rPr>
        <w:t xml:space="preserve">Lasten ja alle 18-vuotiaiden nuorten osallistumisoikeuksien </w:t>
      </w:r>
      <w:r>
        <w:rPr>
          <w:b/>
        </w:rPr>
        <w:t xml:space="preserve">arviointityökalun pilotointihankkeen ohjausryhmän </w:t>
      </w:r>
      <w:r w:rsidR="00C1064F" w:rsidRPr="00C1064F">
        <w:rPr>
          <w:b/>
        </w:rPr>
        <w:t xml:space="preserve">kokous </w:t>
      </w:r>
      <w:r w:rsidR="00D377E1">
        <w:rPr>
          <w:b/>
        </w:rPr>
        <w:t>1</w:t>
      </w:r>
      <w:r w:rsidR="00C1064F">
        <w:rPr>
          <w:b/>
        </w:rPr>
        <w:t>/</w:t>
      </w:r>
      <w:r w:rsidR="00C1064F" w:rsidRPr="00C1064F">
        <w:rPr>
          <w:b/>
        </w:rPr>
        <w:t>201</w:t>
      </w:r>
      <w:r w:rsidR="00D377E1">
        <w:rPr>
          <w:b/>
        </w:rPr>
        <w:t>9</w:t>
      </w:r>
    </w:p>
    <w:p w:rsidR="00C1064F" w:rsidRDefault="00C1064F" w:rsidP="00A41730">
      <w:pPr>
        <w:pStyle w:val="AKPnormaali0"/>
      </w:pPr>
    </w:p>
    <w:p w:rsidR="00A41730" w:rsidRPr="00521FA8" w:rsidRDefault="00A41730" w:rsidP="00521FA8">
      <w:pPr>
        <w:pStyle w:val="AKPnormaali0"/>
        <w:rPr>
          <w:color w:val="FF0000"/>
        </w:rPr>
      </w:pPr>
      <w:r w:rsidRPr="00521FA8">
        <w:rPr>
          <w:b/>
        </w:rPr>
        <w:t>Aika</w:t>
      </w:r>
      <w:r w:rsidR="00510CE2">
        <w:rPr>
          <w:b/>
        </w:rPr>
        <w:t>:</w:t>
      </w:r>
      <w:r w:rsidRPr="00A41730">
        <w:tab/>
      </w:r>
      <w:r w:rsidRPr="00A41730">
        <w:tab/>
      </w:r>
      <w:r w:rsidR="00B61486" w:rsidRPr="00B61486">
        <w:rPr>
          <w:rStyle w:val="akpallekirjoittaja2c"/>
        </w:rPr>
        <w:t>5.3.</w:t>
      </w:r>
      <w:r w:rsidR="00D377E1" w:rsidRPr="00B61486">
        <w:rPr>
          <w:rStyle w:val="akpallekirjoittaja2c"/>
        </w:rPr>
        <w:t xml:space="preserve">2019 klo </w:t>
      </w:r>
      <w:r w:rsidR="00B61486" w:rsidRPr="00B61486">
        <w:rPr>
          <w:rStyle w:val="akpallekirjoittaja2c"/>
        </w:rPr>
        <w:t>11-13 (kevyt lounastarjoilu)</w:t>
      </w:r>
    </w:p>
    <w:p w:rsidR="00C1064F" w:rsidRPr="000470C4" w:rsidRDefault="00A41730" w:rsidP="00C1064F">
      <w:pPr>
        <w:pStyle w:val="AKPleipteksti"/>
        <w:ind w:left="0"/>
        <w:rPr>
          <w:rStyle w:val="akpallekirjoittaja2c"/>
        </w:rPr>
      </w:pPr>
      <w:r w:rsidRPr="000470C4">
        <w:rPr>
          <w:b/>
        </w:rPr>
        <w:t>Paikka</w:t>
      </w:r>
      <w:r w:rsidR="00510CE2" w:rsidRPr="000470C4">
        <w:rPr>
          <w:b/>
        </w:rPr>
        <w:t>:</w:t>
      </w:r>
      <w:r w:rsidRPr="000470C4">
        <w:tab/>
      </w:r>
      <w:r w:rsidRPr="000470C4">
        <w:tab/>
      </w:r>
      <w:r w:rsidR="000470C4" w:rsidRPr="000470C4">
        <w:rPr>
          <w:rStyle w:val="akpallekirjoittaja2c"/>
        </w:rPr>
        <w:t>Oikeusministeriö, Eteläesplanadi 10, Helsinki (</w:t>
      </w:r>
      <w:proofErr w:type="spellStart"/>
      <w:r w:rsidR="000470C4" w:rsidRPr="000470C4">
        <w:rPr>
          <w:rStyle w:val="akpallekirjoittaja2c"/>
        </w:rPr>
        <w:t>nh</w:t>
      </w:r>
      <w:proofErr w:type="spellEnd"/>
      <w:r w:rsidR="000470C4" w:rsidRPr="000470C4">
        <w:rPr>
          <w:rStyle w:val="akpallekirjoittaja2c"/>
        </w:rPr>
        <w:t>. Rundi)</w:t>
      </w:r>
    </w:p>
    <w:p w:rsidR="00A41730" w:rsidRPr="00A41730" w:rsidRDefault="00A41730" w:rsidP="00A41730">
      <w:pPr>
        <w:pStyle w:val="AKPnormaali0"/>
      </w:pPr>
    </w:p>
    <w:p w:rsidR="00DC722F" w:rsidRDefault="00521FA8" w:rsidP="00C1064F">
      <w:pPr>
        <w:pStyle w:val="AKPleipteksti"/>
        <w:ind w:left="2595" w:hanging="2595"/>
      </w:pPr>
      <w:r w:rsidRPr="00510CE2">
        <w:rPr>
          <w:b/>
        </w:rPr>
        <w:t>Ohjausryhmän</w:t>
      </w:r>
      <w:r w:rsidR="00DC722F" w:rsidRPr="00510CE2">
        <w:rPr>
          <w:b/>
        </w:rPr>
        <w:t xml:space="preserve"> jäsenet:</w:t>
      </w:r>
      <w:r w:rsidR="00510CE2" w:rsidRPr="00510CE2">
        <w:t xml:space="preserve"> </w:t>
      </w:r>
      <w:r w:rsidR="00510CE2">
        <w:tab/>
        <w:t>Johanna Suurpää, OM (puheenjohtaja)</w:t>
      </w:r>
    </w:p>
    <w:p w:rsidR="00C1064F" w:rsidRPr="00B61486" w:rsidRDefault="00DC722F" w:rsidP="00510CE2">
      <w:pPr>
        <w:pStyle w:val="AKPleipteksti"/>
        <w:ind w:left="2595" w:hanging="2595"/>
      </w:pPr>
      <w:r>
        <w:t>(suluissa varajäsenet)</w:t>
      </w:r>
      <w:r w:rsidR="00C1064F">
        <w:tab/>
      </w:r>
      <w:r w:rsidR="00521FA8" w:rsidRPr="00B61486">
        <w:t>Panu Artemjeff</w:t>
      </w:r>
      <w:r w:rsidR="00C1064F" w:rsidRPr="00B61486">
        <w:t xml:space="preserve">, </w:t>
      </w:r>
      <w:r w:rsidR="00F34592" w:rsidRPr="00B61486">
        <w:t>OM</w:t>
      </w:r>
    </w:p>
    <w:p w:rsidR="00C1064F" w:rsidRPr="00B61486" w:rsidRDefault="00521FA8" w:rsidP="00C1064F">
      <w:pPr>
        <w:pStyle w:val="AKPleipteksti"/>
      </w:pPr>
      <w:r w:rsidRPr="00B61486">
        <w:t>Henni Axelin, OKM (Anna Mikander)</w:t>
      </w:r>
    </w:p>
    <w:p w:rsidR="00521FA8" w:rsidRDefault="00521FA8" w:rsidP="00521FA8">
      <w:pPr>
        <w:pStyle w:val="AKPleipteksti"/>
        <w:ind w:left="1298" w:firstLine="1298"/>
      </w:pPr>
      <w:r>
        <w:t>M</w:t>
      </w:r>
      <w:r w:rsidRPr="00521FA8">
        <w:t xml:space="preserve">arjo Malja, </w:t>
      </w:r>
      <w:r>
        <w:t xml:space="preserve">STM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Maija Rekola, </w:t>
      </w:r>
      <w:r>
        <w:t>SM (</w:t>
      </w:r>
      <w:r w:rsidRPr="00521FA8">
        <w:t>Nina Routti-Hietala)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Mia Luhtasaari, </w:t>
      </w:r>
      <w:r>
        <w:t>Etno (</w:t>
      </w:r>
      <w:r w:rsidRPr="00521FA8">
        <w:t>Peter Kariuki)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Terhi Tuukkanen, Lapsiasiavaltuutetun toimisto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Mari Sjöström, Suomen Kuntaliitto ry </w:t>
      </w:r>
      <w:r>
        <w:t>(</w:t>
      </w:r>
      <w:r w:rsidRPr="00521FA8">
        <w:t xml:space="preserve">Aila Puustinen-Korhonen) 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Mari Väistö, Lastensuojelun keskusliitto ry </w:t>
      </w:r>
      <w:r>
        <w:t>(</w:t>
      </w:r>
      <w:r w:rsidRPr="00521FA8">
        <w:t>Ira Custódio)</w:t>
      </w:r>
    </w:p>
    <w:p w:rsidR="00521FA8" w:rsidRPr="00521FA8" w:rsidRDefault="00521FA8" w:rsidP="00521FA8">
      <w:pPr>
        <w:pStyle w:val="AKPleipteksti"/>
        <w:ind w:left="1298" w:firstLine="1298"/>
      </w:pPr>
      <w:r w:rsidRPr="00521FA8">
        <w:t xml:space="preserve">Juuso Repo, Mannerheimin Lastensuojeluliitto ry </w:t>
      </w:r>
      <w:r>
        <w:t>(</w:t>
      </w:r>
      <w:r w:rsidRPr="00521FA8">
        <w:t>Jenni Helenius)</w:t>
      </w:r>
    </w:p>
    <w:p w:rsidR="00C1064F" w:rsidRDefault="00C1064F" w:rsidP="00C1064F">
      <w:pPr>
        <w:pStyle w:val="AKPleipteksti"/>
        <w:ind w:left="0"/>
      </w:pPr>
    </w:p>
    <w:p w:rsidR="00521FA8" w:rsidRDefault="00521FA8" w:rsidP="00C1064F">
      <w:pPr>
        <w:pStyle w:val="AKPleipteksti"/>
        <w:ind w:left="0"/>
      </w:pPr>
      <w:r w:rsidRPr="00510CE2">
        <w:rPr>
          <w:b/>
        </w:rPr>
        <w:t>Sihteerit:</w:t>
      </w:r>
      <w:r w:rsidRPr="00510CE2">
        <w:rPr>
          <w:b/>
        </w:rPr>
        <w:tab/>
      </w:r>
      <w:r>
        <w:tab/>
        <w:t>Liisa Männistö, OM</w:t>
      </w:r>
    </w:p>
    <w:p w:rsidR="00521FA8" w:rsidRDefault="00521FA8" w:rsidP="00C1064F">
      <w:pPr>
        <w:pStyle w:val="AKPleipteksti"/>
        <w:ind w:left="0"/>
      </w:pPr>
    </w:p>
    <w:p w:rsidR="00EA6A4A" w:rsidRDefault="00EA6A4A" w:rsidP="00A41730">
      <w:pPr>
        <w:pStyle w:val="AKPnormaali0"/>
        <w:rPr>
          <w:b/>
        </w:rPr>
      </w:pPr>
    </w:p>
    <w:p w:rsidR="00A41730" w:rsidRPr="00C1064F" w:rsidRDefault="00A41730" w:rsidP="00A41730">
      <w:pPr>
        <w:pStyle w:val="AKPnormaali0"/>
        <w:rPr>
          <w:b/>
        </w:rPr>
      </w:pPr>
      <w:r w:rsidRPr="00C1064F">
        <w:rPr>
          <w:b/>
        </w:rPr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t xml:space="preserve">Kokouksen avaus ja </w:t>
      </w:r>
      <w:r w:rsidR="00D41A23">
        <w:rPr>
          <w:b/>
          <w:lang w:val="fi-FI"/>
        </w:rPr>
        <w:t>läsnäolijoiden toteaminen</w:t>
      </w:r>
    </w:p>
    <w:p w:rsidR="00ED2FA7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</w:t>
      </w:r>
      <w:r w:rsidR="00521FA8">
        <w:rPr>
          <w:b/>
          <w:lang w:val="fi-FI"/>
        </w:rPr>
        <w:t xml:space="preserve">hyväksyminen </w:t>
      </w:r>
    </w:p>
    <w:p w:rsidR="0050079E" w:rsidRDefault="0050079E" w:rsidP="0050079E">
      <w:pPr>
        <w:pStyle w:val="AKPesityslista0"/>
        <w:rPr>
          <w:b/>
          <w:lang w:val="fi-FI"/>
        </w:rPr>
      </w:pPr>
      <w:r>
        <w:rPr>
          <w:b/>
          <w:lang w:val="fi-FI"/>
        </w:rPr>
        <w:t>Ohjausryhmän tehtävät ja työskentelytavat</w:t>
      </w:r>
    </w:p>
    <w:p w:rsidR="00A41730" w:rsidRPr="00A77048" w:rsidRDefault="0050079E" w:rsidP="0050079E">
      <w:pPr>
        <w:pStyle w:val="AKPesityslista0"/>
        <w:rPr>
          <w:b/>
          <w:lang w:val="fi-FI"/>
        </w:rPr>
      </w:pPr>
      <w:bookmarkStart w:id="0" w:name="_GoBack"/>
      <w:bookmarkEnd w:id="0"/>
      <w:r w:rsidRPr="00A77048">
        <w:rPr>
          <w:b/>
          <w:lang w:val="fi-FI"/>
        </w:rPr>
        <w:t>Arviointit</w:t>
      </w:r>
      <w:r w:rsidR="00A77048" w:rsidRPr="00A77048">
        <w:rPr>
          <w:b/>
          <w:lang w:val="fi-FI"/>
        </w:rPr>
        <w:t xml:space="preserve">yökalun ja -prosessin esittely sekä </w:t>
      </w:r>
      <w:r w:rsidRPr="00A77048">
        <w:rPr>
          <w:b/>
          <w:lang w:val="fi-FI"/>
        </w:rPr>
        <w:t xml:space="preserve">kokemuksia </w:t>
      </w:r>
      <w:r w:rsidR="00510CE2" w:rsidRPr="00A77048">
        <w:rPr>
          <w:b/>
          <w:lang w:val="fi-FI"/>
        </w:rPr>
        <w:t xml:space="preserve">Euroopan neuvoston </w:t>
      </w:r>
      <w:r w:rsidRPr="00A77048">
        <w:rPr>
          <w:b/>
          <w:lang w:val="fi-FI"/>
        </w:rPr>
        <w:t>muista pilottihankkeista</w:t>
      </w:r>
      <w:r w:rsidR="00510CE2" w:rsidRPr="00A77048">
        <w:rPr>
          <w:b/>
          <w:lang w:val="fi-FI"/>
        </w:rPr>
        <w:t xml:space="preserve"> </w:t>
      </w:r>
      <w:r w:rsidR="000126BE" w:rsidRPr="00A77048">
        <w:rPr>
          <w:b/>
          <w:lang w:val="fi-FI"/>
        </w:rPr>
        <w:br/>
      </w:r>
      <w:r w:rsidR="00C1064F" w:rsidRPr="00A77048">
        <w:rPr>
          <w:i/>
          <w:lang w:val="fi-FI"/>
        </w:rPr>
        <w:t>Liisa Männistö, oikeusministeriö</w:t>
      </w:r>
      <w:r w:rsidRPr="00A77048">
        <w:rPr>
          <w:i/>
          <w:lang w:val="fi-FI"/>
        </w:rPr>
        <w:t xml:space="preserve"> </w:t>
      </w:r>
    </w:p>
    <w:p w:rsidR="0050079E" w:rsidRPr="000126BE" w:rsidRDefault="00A77048" w:rsidP="0050079E">
      <w:pPr>
        <w:pStyle w:val="AKPesityslista0"/>
        <w:rPr>
          <w:rStyle w:val="akpallekirjoittaja1c"/>
          <w:b/>
          <w:lang w:val="fi-FI"/>
        </w:rPr>
      </w:pPr>
      <w:r w:rsidRPr="00A77048">
        <w:rPr>
          <w:b/>
          <w:lang w:val="fi-FI"/>
        </w:rPr>
        <w:t>Alustavan h</w:t>
      </w:r>
      <w:r w:rsidR="0050079E" w:rsidRPr="00A77048">
        <w:rPr>
          <w:rStyle w:val="akpallekirjoittaja1c"/>
          <w:b/>
          <w:lang w:val="fi-FI"/>
        </w:rPr>
        <w:t>ankesuunnitelman</w:t>
      </w:r>
      <w:r w:rsidR="0050079E">
        <w:rPr>
          <w:rStyle w:val="akpallekirjoittaja1c"/>
          <w:b/>
          <w:lang w:val="fi-FI"/>
        </w:rPr>
        <w:t xml:space="preserve"> esittely ja hyväksyminen</w:t>
      </w:r>
      <w:r w:rsidR="0050079E">
        <w:rPr>
          <w:rStyle w:val="akpallekirjoittaja1c"/>
          <w:b/>
          <w:lang w:val="fi-FI"/>
        </w:rPr>
        <w:br/>
      </w:r>
      <w:r w:rsidR="0050079E" w:rsidRPr="0050079E">
        <w:rPr>
          <w:rStyle w:val="akpallekirjoittaja1c"/>
          <w:i/>
          <w:lang w:val="fi-FI"/>
        </w:rPr>
        <w:t>Liisa Männistö, oikeusministeriö</w:t>
      </w:r>
      <w:r w:rsidR="0050079E">
        <w:rPr>
          <w:rStyle w:val="akpallekirjoittaja1c"/>
          <w:i/>
          <w:lang w:val="fi-FI"/>
        </w:rPr>
        <w:br/>
        <w:t>Mari Väistö, Lastensuojelun Keskusliitto</w:t>
      </w:r>
      <w:r w:rsidR="0050079E">
        <w:rPr>
          <w:rStyle w:val="akpallekirjoittaja1c"/>
          <w:i/>
          <w:lang w:val="fi-FI"/>
        </w:rPr>
        <w:br/>
        <w:t>Juuso Repo, Mannerheimin Lastensuojeluliitto</w:t>
      </w:r>
    </w:p>
    <w:p w:rsidR="00F55F69" w:rsidRDefault="00F55F69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lastRenderedPageBreak/>
        <w:t>Muut asiat</w:t>
      </w:r>
    </w:p>
    <w:p w:rsidR="00C1064F" w:rsidRPr="00AB3AAA" w:rsidRDefault="00521FA8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Ohjausryhmän seuraava</w:t>
      </w:r>
      <w:r w:rsidR="00D41A23">
        <w:rPr>
          <w:rStyle w:val="akpallekirjoittaja1c"/>
          <w:b/>
          <w:lang w:val="fi-FI"/>
        </w:rPr>
        <w:t>t kokoukset</w:t>
      </w:r>
    </w:p>
    <w:p w:rsidR="00ED2C20" w:rsidRDefault="00C1064F" w:rsidP="00510CE2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510CE2" w:rsidRPr="00510CE2" w:rsidRDefault="00510CE2" w:rsidP="00510CE2">
      <w:pPr>
        <w:pStyle w:val="AKPesityslista0"/>
        <w:numPr>
          <w:ilvl w:val="0"/>
          <w:numId w:val="0"/>
        </w:numPr>
        <w:ind w:left="2608"/>
        <w:rPr>
          <w:rStyle w:val="akpallekirjoittaja1c"/>
          <w:b/>
          <w:lang w:val="fi-FI"/>
        </w:rPr>
      </w:pPr>
    </w:p>
    <w:p w:rsidR="000470C4" w:rsidRDefault="000470C4" w:rsidP="006637B6">
      <w:pPr>
        <w:pStyle w:val="AKPleipteksti"/>
        <w:ind w:left="0"/>
      </w:pPr>
      <w:r>
        <w:t>Liitteet</w:t>
      </w:r>
      <w:r>
        <w:tab/>
        <w:t>1. Ohjausryhmän asettamispäätös</w:t>
      </w:r>
    </w:p>
    <w:p w:rsidR="000470C4" w:rsidRPr="00C149D6" w:rsidRDefault="000470C4" w:rsidP="006637B6">
      <w:pPr>
        <w:pStyle w:val="AKPleipteksti"/>
        <w:ind w:left="0"/>
        <w:rPr>
          <w:lang w:val="en-US"/>
        </w:rPr>
      </w:pPr>
      <w:r>
        <w:tab/>
      </w:r>
      <w:r w:rsidRPr="00C149D6">
        <w:rPr>
          <w:lang w:val="en-US"/>
        </w:rPr>
        <w:t xml:space="preserve">2. </w:t>
      </w:r>
      <w:proofErr w:type="spellStart"/>
      <w:r w:rsidRPr="00C149D6">
        <w:rPr>
          <w:lang w:val="en-US"/>
        </w:rPr>
        <w:t>Taustamuistio</w:t>
      </w:r>
      <w:proofErr w:type="spellEnd"/>
      <w:r w:rsidRPr="00C149D6">
        <w:rPr>
          <w:lang w:val="en-US"/>
        </w:rPr>
        <w:t xml:space="preserve"> </w:t>
      </w:r>
      <w:r w:rsidR="00C149D6" w:rsidRPr="00C149D6">
        <w:rPr>
          <w:lang w:val="en-US"/>
        </w:rPr>
        <w:t>28.2</w:t>
      </w:r>
      <w:r w:rsidRPr="00C149D6">
        <w:rPr>
          <w:lang w:val="en-US"/>
        </w:rPr>
        <w:t>.2019</w:t>
      </w:r>
    </w:p>
    <w:p w:rsidR="00C149D6" w:rsidRPr="00C149D6" w:rsidRDefault="000470C4" w:rsidP="00C149D6">
      <w:pPr>
        <w:pStyle w:val="AKPleipteksti"/>
        <w:ind w:left="1298"/>
        <w:rPr>
          <w:lang w:val="en-US"/>
        </w:rPr>
      </w:pPr>
      <w:r w:rsidRPr="00C149D6">
        <w:rPr>
          <w:lang w:val="en-US"/>
        </w:rPr>
        <w:t>3.</w:t>
      </w:r>
      <w:r w:rsidR="005F56E7" w:rsidRPr="00C149D6">
        <w:rPr>
          <w:lang w:val="en-US"/>
        </w:rPr>
        <w:t xml:space="preserve"> </w:t>
      </w:r>
      <w:r w:rsidR="00C149D6" w:rsidRPr="00C149D6">
        <w:rPr>
          <w:lang w:val="en-US"/>
        </w:rPr>
        <w:t>Recommendation CM/</w:t>
      </w:r>
      <w:proofErr w:type="gramStart"/>
      <w:r w:rsidR="00C149D6" w:rsidRPr="00C149D6">
        <w:rPr>
          <w:lang w:val="en-US"/>
        </w:rPr>
        <w:t>Rec(</w:t>
      </w:r>
      <w:proofErr w:type="gramEnd"/>
      <w:r w:rsidR="00C149D6" w:rsidRPr="00C149D6">
        <w:rPr>
          <w:lang w:val="en-US"/>
        </w:rPr>
        <w:t>2012)2</w:t>
      </w:r>
      <w:r w:rsidR="00C149D6">
        <w:rPr>
          <w:lang w:val="en-US"/>
        </w:rPr>
        <w:t xml:space="preserve"> </w:t>
      </w:r>
      <w:r w:rsidR="00C149D6" w:rsidRPr="00C149D6">
        <w:rPr>
          <w:lang w:val="en-US"/>
        </w:rPr>
        <w:t>of the Committee of Ministers to member</w:t>
      </w:r>
    </w:p>
    <w:p w:rsidR="00C149D6" w:rsidRPr="00C149D6" w:rsidRDefault="00C149D6" w:rsidP="00C149D6">
      <w:pPr>
        <w:pStyle w:val="AKPleipteksti"/>
        <w:ind w:left="1298"/>
      </w:pPr>
      <w:r w:rsidRPr="00C149D6">
        <w:rPr>
          <w:lang w:val="en-US"/>
        </w:rPr>
        <w:t>States on the participation of children</w:t>
      </w:r>
      <w:r>
        <w:rPr>
          <w:lang w:val="en-US"/>
        </w:rPr>
        <w:t xml:space="preserve"> </w:t>
      </w:r>
      <w:r w:rsidRPr="00C149D6">
        <w:rPr>
          <w:lang w:val="en-US"/>
        </w:rPr>
        <w:t>and young people under the age of 18</w:t>
      </w:r>
      <w:r w:rsidR="005F56E7" w:rsidRPr="00C149D6">
        <w:rPr>
          <w:lang w:val="en-US"/>
        </w:rPr>
        <w:br/>
        <w:t xml:space="preserve">4. </w:t>
      </w:r>
      <w:r w:rsidR="00E55E1B" w:rsidRPr="00C149D6">
        <w:t>Ar</w:t>
      </w:r>
      <w:r w:rsidRPr="00C149D6">
        <w:t xml:space="preserve">viointityökalu </w:t>
      </w:r>
    </w:p>
    <w:p w:rsidR="000470C4" w:rsidRDefault="00C149D6" w:rsidP="00C149D6">
      <w:pPr>
        <w:pStyle w:val="AKPleipteksti"/>
        <w:ind w:left="1298"/>
      </w:pPr>
      <w:r w:rsidRPr="00C149D6">
        <w:t>5. T</w:t>
      </w:r>
      <w:r w:rsidR="00D41A23" w:rsidRPr="00C149D6">
        <w:t xml:space="preserve">oteutusopas </w:t>
      </w:r>
    </w:p>
    <w:p w:rsidR="00541A08" w:rsidRDefault="00541A08" w:rsidP="00C149D6">
      <w:pPr>
        <w:pStyle w:val="AKPleipteksti"/>
        <w:ind w:left="1298"/>
      </w:pPr>
      <w:r>
        <w:t>6. Alustava hankesuunnitelma</w:t>
      </w:r>
    </w:p>
    <w:p w:rsidR="000470C4" w:rsidRDefault="000470C4" w:rsidP="006637B6">
      <w:pPr>
        <w:pStyle w:val="AKPleipteksti"/>
        <w:ind w:left="0"/>
      </w:pPr>
    </w:p>
    <w:p w:rsidR="00541A08" w:rsidRDefault="005D518A" w:rsidP="006637B6">
      <w:pPr>
        <w:pStyle w:val="AKPleipteksti"/>
        <w:ind w:left="0"/>
      </w:pPr>
      <w:r>
        <w:t>Jakelu</w:t>
      </w:r>
      <w:r>
        <w:tab/>
      </w:r>
      <w:r w:rsidR="00510CE2">
        <w:t>Ohjausryhmän</w:t>
      </w:r>
      <w:r>
        <w:t xml:space="preserve"> jäsenet ja varajäsenet </w:t>
      </w:r>
    </w:p>
    <w:p w:rsidR="00541A08" w:rsidRPr="00541A08" w:rsidRDefault="00541A08" w:rsidP="00541A08"/>
    <w:p w:rsidR="00541A08" w:rsidRPr="00541A08" w:rsidRDefault="00541A08" w:rsidP="00541A08"/>
    <w:p w:rsidR="00541A08" w:rsidRPr="00541A08" w:rsidRDefault="00541A08" w:rsidP="00541A08"/>
    <w:p w:rsidR="00541A08" w:rsidRPr="00541A08" w:rsidRDefault="00541A08" w:rsidP="00541A08"/>
    <w:p w:rsidR="00541A08" w:rsidRDefault="00541A08" w:rsidP="00541A08"/>
    <w:p w:rsidR="00C1064F" w:rsidRPr="00541A08" w:rsidRDefault="00C1064F" w:rsidP="00541A08">
      <w:pPr>
        <w:jc w:val="center"/>
      </w:pPr>
    </w:p>
    <w:sectPr w:rsidR="00C1064F" w:rsidRPr="00541A08" w:rsidSect="00A417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30" w:rsidRDefault="00A41730">
      <w:r>
        <w:separator/>
      </w:r>
    </w:p>
  </w:endnote>
  <w:endnote w:type="continuationSeparator" w:id="0">
    <w:p w:rsidR="00A41730" w:rsidRDefault="00A4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FC6E18" w:rsidRDefault="00AF3B7C">
          <w:pPr>
            <w:pStyle w:val="akptiedostopolku"/>
            <w:rPr>
              <w:lang w:val="fi-FI"/>
            </w:rPr>
          </w:pPr>
          <w:r>
            <w:fldChar w:fldCharType="begin"/>
          </w:r>
          <w:r w:rsidRPr="00FC6E18">
            <w:rPr>
              <w:lang w:val="fi-FI"/>
            </w:rPr>
            <w:instrText xml:space="preserve"> FILENAME \p  \* MERGEFORMAT </w:instrText>
          </w:r>
          <w:r>
            <w:fldChar w:fldCharType="separate"/>
          </w:r>
          <w:r w:rsidR="00BF5C52">
            <w:rPr>
              <w:lang w:val="fi-FI"/>
            </w:rPr>
            <w:t>J:\OM92xx\DKY\Demokratia_ja_kansalaisvaikuttaminen\Lapset ja nuoret\Euroopan_neuvosto\Child_Participation_Assessment\Ohjausryhmä\Kokous_2019_1\Asialista_2019_1_CPAT.docx</w:t>
          </w:r>
          <w:r>
            <w:fldChar w:fldCharType="end"/>
          </w:r>
        </w:p>
        <w:p w:rsidR="00441D89" w:rsidRPr="00FC6E18" w:rsidRDefault="00441D89">
          <w:pPr>
            <w:pStyle w:val="akptiedostopolku"/>
            <w:rPr>
              <w:lang w:val="fi-FI"/>
            </w:rPr>
          </w:pPr>
        </w:p>
      </w:tc>
      <w:tc>
        <w:tcPr>
          <w:tcW w:w="76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890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  <w:tc>
        <w:tcPr>
          <w:tcW w:w="2126" w:type="dxa"/>
        </w:tcPr>
        <w:p w:rsidR="00441D89" w:rsidRPr="00FC6E18" w:rsidRDefault="00441D89">
          <w:pPr>
            <w:pStyle w:val="Alatunniste"/>
            <w:rPr>
              <w:sz w:val="12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30" w:rsidRDefault="00A41730">
      <w:r>
        <w:separator/>
      </w:r>
    </w:p>
  </w:footnote>
  <w:footnote w:type="continuationSeparator" w:id="0">
    <w:p w:rsidR="00A41730" w:rsidRDefault="00A4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34011A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34011A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4011A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5748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E5748C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34011A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34011A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1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2812"/>
      <w:gridCol w:w="660"/>
      <w:gridCol w:w="402"/>
      <w:gridCol w:w="25"/>
      <w:gridCol w:w="101"/>
    </w:tblGrid>
    <w:tr w:rsidR="00573FAB" w:rsidRPr="0048319D" w:rsidTr="0034011A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2812" w:type="dxa"/>
        </w:tcPr>
        <w:p w:rsidR="00573FAB" w:rsidRPr="0008094E" w:rsidRDefault="00573FAB" w:rsidP="0034011A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34011A">
          <w:pPr>
            <w:pStyle w:val="akpylatunniste"/>
          </w:pPr>
        </w:p>
      </w:tc>
    </w:tr>
    <w:tr w:rsidR="00AF3334" w:rsidRPr="0048319D" w:rsidTr="0034011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34011A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34011A">
          <w:pPr>
            <w:pStyle w:val="akpylatunniste"/>
            <w:rPr>
              <w:rStyle w:val="akpatyyppi"/>
            </w:rPr>
          </w:pPr>
        </w:p>
      </w:tc>
      <w:tc>
        <w:tcPr>
          <w:tcW w:w="2812" w:type="dxa"/>
        </w:tcPr>
        <w:p w:rsidR="00AF3334" w:rsidRPr="00483C2E" w:rsidRDefault="00A41730" w:rsidP="0034011A">
          <w:pPr>
            <w:pStyle w:val="akpylatunniste"/>
          </w:pPr>
          <w:r>
            <w:rPr>
              <w:rStyle w:val="akptunnus"/>
            </w:rPr>
            <w:t xml:space="preserve"> </w:t>
          </w:r>
          <w:r w:rsidR="00823B7C">
            <w:rPr>
              <w:lang w:eastAsia="fi-FI"/>
            </w:rPr>
            <w:drawing>
              <wp:inline distT="0" distB="0" distL="0" distR="0">
                <wp:extent cx="741680" cy="59436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E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7" w:type="dxa"/>
          <w:gridSpan w:val="4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34011A" w:rsidRDefault="00A41730" w:rsidP="0034011A">
          <w:pPr>
            <w:pStyle w:val="akpylatunniste"/>
          </w:pPr>
          <w:r w:rsidRPr="0034011A">
            <w:rPr>
              <w:rStyle w:val="akpatyyppi"/>
              <w:i w:val="0"/>
              <w:color w:val="auto"/>
            </w:rPr>
            <w:t>ASIALISTA</w:t>
          </w:r>
        </w:p>
      </w:tc>
      <w:tc>
        <w:tcPr>
          <w:tcW w:w="2812" w:type="dxa"/>
          <w:vAlign w:val="bottom"/>
        </w:tcPr>
        <w:p w:rsidR="00AF3334" w:rsidRPr="0034011A" w:rsidRDefault="0034011A" w:rsidP="0034011A">
          <w:pPr>
            <w:pStyle w:val="akpylatunniste"/>
          </w:pPr>
          <w:r w:rsidRPr="0034011A">
            <w:t>Hanke on saanut rahoitusta Euroopan neuvostolta</w:t>
          </w:r>
        </w:p>
      </w:tc>
      <w:tc>
        <w:tcPr>
          <w:tcW w:w="1187" w:type="dxa"/>
          <w:gridSpan w:val="4"/>
          <w:vAlign w:val="bottom"/>
        </w:tcPr>
        <w:p w:rsidR="00AF3334" w:rsidRPr="0034011A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34011A" w:rsidRDefault="00AF3334" w:rsidP="0034011A">
          <w:pPr>
            <w:pStyle w:val="akpylatunniste"/>
            <w:rPr>
              <w:rStyle w:val="akppaivays"/>
              <w:color w:val="auto"/>
            </w:rPr>
          </w:pPr>
        </w:p>
      </w:tc>
      <w:tc>
        <w:tcPr>
          <w:tcW w:w="3899" w:type="dxa"/>
          <w:gridSpan w:val="4"/>
          <w:vAlign w:val="bottom"/>
        </w:tcPr>
        <w:p w:rsidR="00AF3334" w:rsidRPr="0034011A" w:rsidRDefault="00A41730" w:rsidP="0034011A">
          <w:pPr>
            <w:pStyle w:val="akpylatunniste"/>
            <w:rPr>
              <w:rStyle w:val="akptunniste"/>
              <w:color w:val="auto"/>
            </w:rPr>
          </w:pPr>
          <w:r w:rsidRPr="0034011A">
            <w:rPr>
              <w:rStyle w:val="akptunniste"/>
              <w:color w:val="auto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521FA8" w:rsidRDefault="00AF3334" w:rsidP="0034011A">
          <w:pPr>
            <w:pStyle w:val="akpylatunniste"/>
          </w:pPr>
        </w:p>
      </w:tc>
      <w:tc>
        <w:tcPr>
          <w:tcW w:w="2291" w:type="dxa"/>
        </w:tcPr>
        <w:p w:rsidR="00AF3334" w:rsidRPr="0034011A" w:rsidRDefault="00541A08" w:rsidP="00D41A23">
          <w:pPr>
            <w:pStyle w:val="akpylatunniste"/>
            <w:rPr>
              <w:i w:val="0"/>
            </w:rPr>
          </w:pPr>
          <w:r>
            <w:rPr>
              <w:i w:val="0"/>
            </w:rPr>
            <w:t>4.3</w:t>
          </w:r>
          <w:r w:rsidR="00D377E1" w:rsidRPr="0034011A">
            <w:rPr>
              <w:i w:val="0"/>
            </w:rPr>
            <w:t>.2019</w:t>
          </w:r>
        </w:p>
      </w:tc>
      <w:tc>
        <w:tcPr>
          <w:tcW w:w="3874" w:type="dxa"/>
          <w:gridSpan w:val="3"/>
        </w:tcPr>
        <w:p w:rsidR="00F34592" w:rsidRPr="0034011A" w:rsidRDefault="00521FA8" w:rsidP="0034011A">
          <w:pPr>
            <w:pStyle w:val="akpylatunniste"/>
            <w:rPr>
              <w:i w:val="0"/>
            </w:rPr>
          </w:pPr>
          <w:r w:rsidRPr="0034011A">
            <w:rPr>
              <w:i w:val="0"/>
            </w:rPr>
            <w:t>VN/525/2018</w:t>
          </w:r>
        </w:p>
      </w:tc>
      <w:tc>
        <w:tcPr>
          <w:tcW w:w="126" w:type="dxa"/>
          <w:gridSpan w:val="2"/>
        </w:tcPr>
        <w:p w:rsidR="00AF3334" w:rsidRPr="00483C2E" w:rsidRDefault="00AF3334" w:rsidP="0034011A">
          <w:pPr>
            <w:pStyle w:val="akpylatunniste"/>
          </w:pPr>
        </w:p>
      </w:tc>
    </w:tr>
    <w:tr w:rsidR="00AF3334" w:rsidRPr="0048319D" w:rsidTr="0034011A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A41730" w:rsidP="0034011A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34011A">
          <w:pPr>
            <w:pStyle w:val="akpylatunniste"/>
          </w:pPr>
        </w:p>
      </w:tc>
      <w:tc>
        <w:tcPr>
          <w:tcW w:w="3472" w:type="dxa"/>
          <w:gridSpan w:val="2"/>
        </w:tcPr>
        <w:p w:rsidR="00AF3334" w:rsidRPr="0034011A" w:rsidRDefault="00AF3334" w:rsidP="0034011A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34011A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7" w15:restartNumberingAfterBreak="0">
    <w:nsid w:val="4EBE0A68"/>
    <w:multiLevelType w:val="hybridMultilevel"/>
    <w:tmpl w:val="E2C6562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71E41576"/>
    <w:multiLevelType w:val="hybridMultilevel"/>
    <w:tmpl w:val="841A7EA0"/>
    <w:lvl w:ilvl="0" w:tplc="AF0E34D6"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5"/>
  </w:num>
  <w:num w:numId="23">
    <w:abstractNumId w:val="8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8DB"/>
    <w:rsid w:val="000103EA"/>
    <w:rsid w:val="000126BE"/>
    <w:rsid w:val="000306FF"/>
    <w:rsid w:val="0003277B"/>
    <w:rsid w:val="000419C5"/>
    <w:rsid w:val="00042F66"/>
    <w:rsid w:val="000470C4"/>
    <w:rsid w:val="00053CD9"/>
    <w:rsid w:val="0005761A"/>
    <w:rsid w:val="000576AA"/>
    <w:rsid w:val="000618A4"/>
    <w:rsid w:val="00064AD4"/>
    <w:rsid w:val="0006660B"/>
    <w:rsid w:val="0008094E"/>
    <w:rsid w:val="00086985"/>
    <w:rsid w:val="00096C61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15A8B"/>
    <w:rsid w:val="00123F09"/>
    <w:rsid w:val="00145CEF"/>
    <w:rsid w:val="00151DB3"/>
    <w:rsid w:val="001604EA"/>
    <w:rsid w:val="00161CF9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011A"/>
    <w:rsid w:val="00345E43"/>
    <w:rsid w:val="00346B5F"/>
    <w:rsid w:val="003509F5"/>
    <w:rsid w:val="00353BE5"/>
    <w:rsid w:val="0035433F"/>
    <w:rsid w:val="0035730C"/>
    <w:rsid w:val="00361C1C"/>
    <w:rsid w:val="00372DE8"/>
    <w:rsid w:val="00377E10"/>
    <w:rsid w:val="00386E57"/>
    <w:rsid w:val="00394B36"/>
    <w:rsid w:val="00394D2A"/>
    <w:rsid w:val="00396839"/>
    <w:rsid w:val="003A572B"/>
    <w:rsid w:val="003B2856"/>
    <w:rsid w:val="003C1606"/>
    <w:rsid w:val="003E35C6"/>
    <w:rsid w:val="003E4F04"/>
    <w:rsid w:val="003E6937"/>
    <w:rsid w:val="003F2843"/>
    <w:rsid w:val="003F3458"/>
    <w:rsid w:val="003F3A6C"/>
    <w:rsid w:val="003F61D9"/>
    <w:rsid w:val="00410A40"/>
    <w:rsid w:val="00421709"/>
    <w:rsid w:val="004235A1"/>
    <w:rsid w:val="004241A5"/>
    <w:rsid w:val="0042494B"/>
    <w:rsid w:val="00432218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079E"/>
    <w:rsid w:val="00501D4C"/>
    <w:rsid w:val="00510CE2"/>
    <w:rsid w:val="0051176D"/>
    <w:rsid w:val="005117F6"/>
    <w:rsid w:val="00515F40"/>
    <w:rsid w:val="00521FA8"/>
    <w:rsid w:val="00524AFE"/>
    <w:rsid w:val="005268C7"/>
    <w:rsid w:val="00534C75"/>
    <w:rsid w:val="00537379"/>
    <w:rsid w:val="00537B82"/>
    <w:rsid w:val="00541832"/>
    <w:rsid w:val="00541A0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5F56E7"/>
    <w:rsid w:val="00610B3D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637B6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D406C"/>
    <w:rsid w:val="006D7927"/>
    <w:rsid w:val="006E0973"/>
    <w:rsid w:val="006E09DA"/>
    <w:rsid w:val="006E1F4F"/>
    <w:rsid w:val="006E2BB6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6092"/>
    <w:rsid w:val="0080745C"/>
    <w:rsid w:val="00815EB3"/>
    <w:rsid w:val="00820F7B"/>
    <w:rsid w:val="00822B5F"/>
    <w:rsid w:val="00823B7C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22DB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1EC1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77048"/>
    <w:rsid w:val="00A8063A"/>
    <w:rsid w:val="00A82011"/>
    <w:rsid w:val="00A86597"/>
    <w:rsid w:val="00A8784C"/>
    <w:rsid w:val="00A9657D"/>
    <w:rsid w:val="00AA1DCE"/>
    <w:rsid w:val="00AA4A89"/>
    <w:rsid w:val="00AA7E93"/>
    <w:rsid w:val="00AB3AAA"/>
    <w:rsid w:val="00AE228A"/>
    <w:rsid w:val="00AE59C0"/>
    <w:rsid w:val="00AF235B"/>
    <w:rsid w:val="00AF2D45"/>
    <w:rsid w:val="00AF3334"/>
    <w:rsid w:val="00AF3B7C"/>
    <w:rsid w:val="00B0693C"/>
    <w:rsid w:val="00B07FC9"/>
    <w:rsid w:val="00B1533C"/>
    <w:rsid w:val="00B15A2E"/>
    <w:rsid w:val="00B24DA5"/>
    <w:rsid w:val="00B26C89"/>
    <w:rsid w:val="00B34FF8"/>
    <w:rsid w:val="00B37BF8"/>
    <w:rsid w:val="00B40AD5"/>
    <w:rsid w:val="00B412F6"/>
    <w:rsid w:val="00B4160F"/>
    <w:rsid w:val="00B47598"/>
    <w:rsid w:val="00B502A6"/>
    <w:rsid w:val="00B57539"/>
    <w:rsid w:val="00B61486"/>
    <w:rsid w:val="00B61E47"/>
    <w:rsid w:val="00B702E4"/>
    <w:rsid w:val="00B76C2F"/>
    <w:rsid w:val="00BA09B4"/>
    <w:rsid w:val="00BA3C65"/>
    <w:rsid w:val="00BA3F05"/>
    <w:rsid w:val="00BA56D8"/>
    <w:rsid w:val="00BA57AE"/>
    <w:rsid w:val="00BA7766"/>
    <w:rsid w:val="00BC358F"/>
    <w:rsid w:val="00BD2B84"/>
    <w:rsid w:val="00BD634C"/>
    <w:rsid w:val="00BE287E"/>
    <w:rsid w:val="00BF585F"/>
    <w:rsid w:val="00BF5C52"/>
    <w:rsid w:val="00C1064F"/>
    <w:rsid w:val="00C14819"/>
    <w:rsid w:val="00C149D6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7EEE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377E1"/>
    <w:rsid w:val="00D41A23"/>
    <w:rsid w:val="00D46924"/>
    <w:rsid w:val="00D477D2"/>
    <w:rsid w:val="00D52C95"/>
    <w:rsid w:val="00D5595C"/>
    <w:rsid w:val="00D62CE2"/>
    <w:rsid w:val="00D62FDF"/>
    <w:rsid w:val="00D63441"/>
    <w:rsid w:val="00D6357C"/>
    <w:rsid w:val="00D638ED"/>
    <w:rsid w:val="00D64CEA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722F"/>
    <w:rsid w:val="00DD0535"/>
    <w:rsid w:val="00DF5E29"/>
    <w:rsid w:val="00E140FD"/>
    <w:rsid w:val="00E177C7"/>
    <w:rsid w:val="00E21093"/>
    <w:rsid w:val="00E3536E"/>
    <w:rsid w:val="00E45D67"/>
    <w:rsid w:val="00E46EE1"/>
    <w:rsid w:val="00E5375D"/>
    <w:rsid w:val="00E558A8"/>
    <w:rsid w:val="00E55E1B"/>
    <w:rsid w:val="00E5748C"/>
    <w:rsid w:val="00E71AA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E0E76"/>
    <w:rsid w:val="00EE2F72"/>
    <w:rsid w:val="00F07E37"/>
    <w:rsid w:val="00F07EE3"/>
    <w:rsid w:val="00F121BB"/>
    <w:rsid w:val="00F12F81"/>
    <w:rsid w:val="00F1560D"/>
    <w:rsid w:val="00F34592"/>
    <w:rsid w:val="00F418EB"/>
    <w:rsid w:val="00F43567"/>
    <w:rsid w:val="00F529D8"/>
    <w:rsid w:val="00F55F69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C6E18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4BC1BE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34011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 w:hanging="11"/>
    </w:pPr>
    <w:rPr>
      <w:i/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rsid w:val="00FC6E1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C6E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7472-8AEB-4D93-9FA6-93EAD180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44</TotalTime>
  <Pages>2</Pages>
  <Words>181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6</cp:revision>
  <cp:lastPrinted>2019-03-05T08:35:00Z</cp:lastPrinted>
  <dcterms:created xsi:type="dcterms:W3CDTF">2019-02-28T10:43:00Z</dcterms:created>
  <dcterms:modified xsi:type="dcterms:W3CDTF">2019-05-22T11:20:00Z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