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6A19F8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Päätös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6A19F8" w:rsidP="00E2741D">
            <w:pPr>
              <w:pStyle w:val="Normaali9pt"/>
            </w:pPr>
            <w:r>
              <w:t>LVM/</w:t>
            </w:r>
            <w:r w:rsidR="004D52F3">
              <w:t>2132/12/2016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E2741D" w:rsidP="00E2741D">
            <w:pPr>
              <w:pStyle w:val="Normaali9pt"/>
            </w:pPr>
            <w:r>
              <w:t>24.8.</w:t>
            </w:r>
            <w:r w:rsidR="006A19F8">
              <w:t>2017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4701CD" w:rsidP="002D334D">
            <w:r>
              <w:t>Valtioneuvoston kanslia</w:t>
            </w: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CD249F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966B06" w:rsidRDefault="00CD249F" w:rsidP="002D334D"/>
        </w:tc>
      </w:tr>
    </w:tbl>
    <w:p w:rsidR="000E60B6" w:rsidRPr="00966B06" w:rsidRDefault="000E60B6" w:rsidP="009F18EF">
      <w:pPr>
        <w:sectPr w:rsidR="000E60B6" w:rsidRPr="00966B06" w:rsidSect="0048048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6A19F8" w:rsidRDefault="006A19F8" w:rsidP="005C7446">
      <w:pPr>
        <w:pStyle w:val="Otsikko"/>
      </w:pPr>
      <w:bookmarkStart w:id="1" w:name="tweb_doc_title"/>
    </w:p>
    <w:bookmarkEnd w:id="1"/>
    <w:p w:rsidR="009F18EF" w:rsidRPr="00966B06" w:rsidRDefault="001846E6" w:rsidP="005C7446">
      <w:pPr>
        <w:pStyle w:val="Otsikko"/>
      </w:pPr>
      <w:r>
        <w:t xml:space="preserve">Arktisen neuvottelukunnan jäsenen </w:t>
      </w:r>
      <w:r w:rsidR="00455594">
        <w:t>muutos</w:t>
      </w:r>
    </w:p>
    <w:p w:rsidR="009F18EF" w:rsidRPr="00966B06" w:rsidRDefault="006A19F8" w:rsidP="005C7446">
      <w:pPr>
        <w:pStyle w:val="Leipteksti"/>
      </w:pPr>
      <w:r>
        <w:t xml:space="preserve">Liikenne- ja viestintäministeriö nimeää </w:t>
      </w:r>
      <w:r w:rsidR="004D52F3">
        <w:t>Arktise</w:t>
      </w:r>
      <w:r w:rsidR="00455594">
        <w:t>e</w:t>
      </w:r>
      <w:r w:rsidR="004D52F3">
        <w:t>n neuvottelukuntaan</w:t>
      </w:r>
      <w:r w:rsidR="004701CD" w:rsidRPr="004701CD">
        <w:t xml:space="preserve"> </w:t>
      </w:r>
      <w:r w:rsidR="004701CD">
        <w:t>strategiajohtaja Kristiina Pietikäisen tilalle</w:t>
      </w:r>
      <w:r>
        <w:t xml:space="preserve"> </w:t>
      </w:r>
      <w:r w:rsidR="00E032F0" w:rsidRPr="00E032F0">
        <w:t xml:space="preserve">1.10.2017 alkaen </w:t>
      </w:r>
      <w:r w:rsidR="00E032F0">
        <w:t>strategiajohtaja</w:t>
      </w:r>
      <w:r>
        <w:t xml:space="preserve"> </w:t>
      </w:r>
      <w:r w:rsidR="004701CD">
        <w:rPr>
          <w:b/>
        </w:rPr>
        <w:t>Taina Pieskin</w:t>
      </w:r>
      <w:r>
        <w:t xml:space="preserve"> liikenne- ja viestintäministeriöstä.</w:t>
      </w:r>
    </w:p>
    <w:p w:rsidR="000E60B6" w:rsidRPr="00966B06" w:rsidRDefault="000E60B6" w:rsidP="00FC3B1A">
      <w:pPr>
        <w:pStyle w:val="Leipteksti"/>
      </w:pPr>
    </w:p>
    <w:p w:rsidR="00DB3905" w:rsidRPr="00966B06" w:rsidRDefault="00DB3905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9F18EF" w:rsidRPr="00966B06" w:rsidRDefault="006A19F8" w:rsidP="00FC3B1A">
      <w:pPr>
        <w:pStyle w:val="Leipteksti"/>
      </w:pPr>
      <w:r>
        <w:t>Harri Pursiainen</w:t>
      </w:r>
    </w:p>
    <w:p w:rsidR="009F18EF" w:rsidRPr="00966B06" w:rsidRDefault="006A19F8" w:rsidP="00FC3B1A">
      <w:pPr>
        <w:pStyle w:val="Leipteksti"/>
      </w:pPr>
      <w:r>
        <w:t>Kansliapäällikkö</w:t>
      </w: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132883" w:rsidP="00FC3B1A">
      <w:pPr>
        <w:pStyle w:val="Leipteksti"/>
      </w:pPr>
      <w:r>
        <w:t>Juhap</w:t>
      </w:r>
      <w:r w:rsidR="006A19F8">
        <w:t>ekka Ristola</w:t>
      </w:r>
    </w:p>
    <w:p w:rsidR="009F18EF" w:rsidRDefault="006A19F8" w:rsidP="00FC3B1A">
      <w:pPr>
        <w:pStyle w:val="Leipteksti"/>
      </w:pPr>
      <w:r>
        <w:t>Osastopäällikkö,</w:t>
      </w:r>
    </w:p>
    <w:p w:rsidR="006A19F8" w:rsidRPr="00966B06" w:rsidRDefault="006A19F8" w:rsidP="00FC3B1A">
      <w:pPr>
        <w:pStyle w:val="Leipteksti"/>
      </w:pPr>
      <w:r>
        <w:t>ylijohtaja</w:t>
      </w: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DB3905"/>
    <w:p w:rsidR="009F18EF" w:rsidRPr="00966B06" w:rsidRDefault="009F18EF" w:rsidP="00DB3905"/>
    <w:p w:rsidR="009F18EF" w:rsidRPr="00966B06" w:rsidRDefault="006A19F8" w:rsidP="00FC3B1A">
      <w:pPr>
        <w:pStyle w:val="Riippuva"/>
      </w:pPr>
      <w:r>
        <w:t>Tiedoksi</w:t>
      </w:r>
      <w:r>
        <w:tab/>
      </w:r>
      <w:r w:rsidR="004701CD">
        <w:t>Kirjaamo VNK</w:t>
      </w:r>
    </w:p>
    <w:p w:rsidR="00480485" w:rsidRDefault="004701CD" w:rsidP="00150D84">
      <w:pPr>
        <w:pStyle w:val="Leipteksti"/>
      </w:pPr>
      <w:r>
        <w:t>Kirjaamo LVM</w:t>
      </w:r>
    </w:p>
    <w:p w:rsidR="004701CD" w:rsidRDefault="004701CD" w:rsidP="00150D84">
      <w:pPr>
        <w:pStyle w:val="Leipteksti"/>
      </w:pPr>
      <w:r>
        <w:t>Taina Pieski LVM</w:t>
      </w:r>
    </w:p>
    <w:p w:rsidR="009F18EF" w:rsidRPr="00966B06" w:rsidRDefault="009F18EF" w:rsidP="00480485"/>
    <w:sectPr w:rsidR="009F18EF" w:rsidRPr="00966B06" w:rsidSect="00480485">
      <w:headerReference w:type="default" r:id="rId11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BE" w:rsidRDefault="00374FBE">
      <w:r>
        <w:separator/>
      </w:r>
    </w:p>
  </w:endnote>
  <w:endnote w:type="continuationSeparator" w:id="0">
    <w:p w:rsidR="00374FBE" w:rsidRDefault="0037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85" w:rsidRDefault="00480485" w:rsidP="00480485"/>
  <w:p w:rsidR="00480485" w:rsidRDefault="00480485" w:rsidP="00480485">
    <w:pPr>
      <w:pStyle w:val="LVMAsiakirjanidver"/>
    </w:pPr>
    <w:fldSimple w:instr=" DOCPROPERTY  tweb_doc_id  \* MERGEFORMAT ">
      <w:r w:rsidR="001F7028">
        <w:t>Id</w:t>
      </w:r>
    </w:fldSimple>
    <w:r>
      <w:t xml:space="preserve">  </w:t>
    </w:r>
    <w:fldSimple w:instr=" DOCPROPERTY  tweb_doc_mamiversion  \* MERGEFORMAT ">
      <w:r w:rsidR="001F7028">
        <w:t>Versionumero</w:t>
      </w:r>
    </w:fldSimple>
  </w:p>
  <w:p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</w:tr>
    <w:tr w:rsidR="00480485" w:rsidTr="001E775F">
      <w:trPr>
        <w:cantSplit/>
        <w:trHeight w:hRule="exact" w:val="227"/>
      </w:trPr>
      <w:tc>
        <w:tcPr>
          <w:tcW w:w="2628" w:type="dxa"/>
          <w:noWrap/>
        </w:tcPr>
        <w:p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</w:p>
      </w:tc>
    </w:tr>
  </w:tbl>
  <w:p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40" w:rsidRDefault="00653640" w:rsidP="00037954"/>
  <w:p w:rsidR="00037954" w:rsidRDefault="00C31976" w:rsidP="00150D84">
    <w:pPr>
      <w:pStyle w:val="LVMAsiakirjanidver"/>
    </w:pPr>
    <w:fldSimple w:instr=" DOCPROPERTY  tweb_doc_id  \* MERGEFORMAT ">
      <w:r w:rsidR="001F7028">
        <w:t>Id</w:t>
      </w:r>
    </w:fldSimple>
    <w:r w:rsidR="00037954">
      <w:t xml:space="preserve">  </w:t>
    </w:r>
    <w:fldSimple w:instr=" DOCPROPERTY  tweb_doc_mamiversion  \* MERGEFORMAT ">
      <w:r w:rsidR="001F7028">
        <w:t>Versionumero</w:t>
      </w:r>
    </w:fldSimple>
  </w:p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BE" w:rsidRDefault="00374FBE">
      <w:r>
        <w:separator/>
      </w:r>
    </w:p>
  </w:footnote>
  <w:footnote w:type="continuationSeparator" w:id="0">
    <w:p w:rsidR="00374FBE" w:rsidRDefault="0037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F7028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C87885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C87885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1ACA904E" wp14:editId="680EC797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480485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1F7028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8"/>
    <w:rsid w:val="00005269"/>
    <w:rsid w:val="00037954"/>
    <w:rsid w:val="000660CE"/>
    <w:rsid w:val="000839BE"/>
    <w:rsid w:val="00083F94"/>
    <w:rsid w:val="00084321"/>
    <w:rsid w:val="000959E2"/>
    <w:rsid w:val="000B20ED"/>
    <w:rsid w:val="000D096F"/>
    <w:rsid w:val="000E505E"/>
    <w:rsid w:val="000E60B6"/>
    <w:rsid w:val="000F2157"/>
    <w:rsid w:val="00132883"/>
    <w:rsid w:val="00140EF8"/>
    <w:rsid w:val="00146B2A"/>
    <w:rsid w:val="00150D84"/>
    <w:rsid w:val="001710DD"/>
    <w:rsid w:val="001846E6"/>
    <w:rsid w:val="00186449"/>
    <w:rsid w:val="001A132E"/>
    <w:rsid w:val="001A33A8"/>
    <w:rsid w:val="001D0C86"/>
    <w:rsid w:val="001F7028"/>
    <w:rsid w:val="00210627"/>
    <w:rsid w:val="00256C44"/>
    <w:rsid w:val="00280CFF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74FBE"/>
    <w:rsid w:val="00385A23"/>
    <w:rsid w:val="003B0583"/>
    <w:rsid w:val="003B7A8E"/>
    <w:rsid w:val="003C2F72"/>
    <w:rsid w:val="003C7039"/>
    <w:rsid w:val="003D18C3"/>
    <w:rsid w:val="003E3F6A"/>
    <w:rsid w:val="003E6477"/>
    <w:rsid w:val="003F3EC5"/>
    <w:rsid w:val="0041565A"/>
    <w:rsid w:val="00423292"/>
    <w:rsid w:val="00432AC3"/>
    <w:rsid w:val="00455594"/>
    <w:rsid w:val="004701CD"/>
    <w:rsid w:val="004740E7"/>
    <w:rsid w:val="00480485"/>
    <w:rsid w:val="00494FD4"/>
    <w:rsid w:val="004B2020"/>
    <w:rsid w:val="004B6034"/>
    <w:rsid w:val="004C72E8"/>
    <w:rsid w:val="004D0F99"/>
    <w:rsid w:val="004D52F3"/>
    <w:rsid w:val="004D63CE"/>
    <w:rsid w:val="004E5453"/>
    <w:rsid w:val="004E756B"/>
    <w:rsid w:val="00512645"/>
    <w:rsid w:val="005308DE"/>
    <w:rsid w:val="00541595"/>
    <w:rsid w:val="0059215F"/>
    <w:rsid w:val="0059738C"/>
    <w:rsid w:val="005A559B"/>
    <w:rsid w:val="005B0E78"/>
    <w:rsid w:val="005B4E1B"/>
    <w:rsid w:val="005C4A69"/>
    <w:rsid w:val="005C7446"/>
    <w:rsid w:val="00600607"/>
    <w:rsid w:val="0063146D"/>
    <w:rsid w:val="00653640"/>
    <w:rsid w:val="006565EA"/>
    <w:rsid w:val="00657F29"/>
    <w:rsid w:val="0066014C"/>
    <w:rsid w:val="006765B8"/>
    <w:rsid w:val="00677470"/>
    <w:rsid w:val="00684BB4"/>
    <w:rsid w:val="006A19F8"/>
    <w:rsid w:val="006C7FE9"/>
    <w:rsid w:val="006E4F2E"/>
    <w:rsid w:val="006F1C67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17C85"/>
    <w:rsid w:val="00826BF0"/>
    <w:rsid w:val="00826C10"/>
    <w:rsid w:val="008423BA"/>
    <w:rsid w:val="0087522E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3353E"/>
    <w:rsid w:val="00A377EB"/>
    <w:rsid w:val="00A514B8"/>
    <w:rsid w:val="00A60FE5"/>
    <w:rsid w:val="00A7748B"/>
    <w:rsid w:val="00A96DD0"/>
    <w:rsid w:val="00AD0375"/>
    <w:rsid w:val="00AD59BE"/>
    <w:rsid w:val="00AE1BB8"/>
    <w:rsid w:val="00AE76AB"/>
    <w:rsid w:val="00AF01F5"/>
    <w:rsid w:val="00B45F0E"/>
    <w:rsid w:val="00B53AA1"/>
    <w:rsid w:val="00B72A80"/>
    <w:rsid w:val="00B80601"/>
    <w:rsid w:val="00BA18F6"/>
    <w:rsid w:val="00C0067E"/>
    <w:rsid w:val="00C00CBE"/>
    <w:rsid w:val="00C0562A"/>
    <w:rsid w:val="00C12430"/>
    <w:rsid w:val="00C17399"/>
    <w:rsid w:val="00C31976"/>
    <w:rsid w:val="00C31C77"/>
    <w:rsid w:val="00C47B5A"/>
    <w:rsid w:val="00C5102E"/>
    <w:rsid w:val="00C560E6"/>
    <w:rsid w:val="00C8246F"/>
    <w:rsid w:val="00C87885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63B5F"/>
    <w:rsid w:val="00D70D30"/>
    <w:rsid w:val="00D8152F"/>
    <w:rsid w:val="00DA12E1"/>
    <w:rsid w:val="00DA3D6E"/>
    <w:rsid w:val="00DB3905"/>
    <w:rsid w:val="00DD0E5A"/>
    <w:rsid w:val="00DD756D"/>
    <w:rsid w:val="00DF29AA"/>
    <w:rsid w:val="00E032F0"/>
    <w:rsid w:val="00E067F2"/>
    <w:rsid w:val="00E2741D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0DA3"/>
    <w:rsid w:val="00EC3253"/>
    <w:rsid w:val="00ED752B"/>
    <w:rsid w:val="00EE1539"/>
    <w:rsid w:val="00F0076F"/>
    <w:rsid w:val="00F12AA5"/>
    <w:rsid w:val="00F134EA"/>
    <w:rsid w:val="00F20007"/>
    <w:rsid w:val="00F377E5"/>
    <w:rsid w:val="00F42114"/>
    <w:rsid w:val="00F45E63"/>
    <w:rsid w:val="00F46EBC"/>
    <w:rsid w:val="00F52E07"/>
    <w:rsid w:val="00F83734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5E78BD-5C9C-4E66-8968-C966FD28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2033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0</TotalTime>
  <Pages>1</Pages>
  <Words>52</Words>
  <Characters>424</Characters>
  <Application>Microsoft Office Word</Application>
  <DocSecurity>8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Brander Nina</cp:lastModifiedBy>
  <cp:revision>2</cp:revision>
  <cp:lastPrinted>2017-08-24T08:20:00Z</cp:lastPrinted>
  <dcterms:created xsi:type="dcterms:W3CDTF">2018-05-29T13:07:00Z</dcterms:created>
  <dcterms:modified xsi:type="dcterms:W3CDTF">2018-05-29T13:07:00Z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TwebKey">
    <vt:lpwstr>36af8f6d2eb5a912687989ebb0c172c#lvm.mahti2.vn.fi!/TWeb/toaxfront!80!0</vt:lpwstr>
  </property>
</Properties>
</file>