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07" w:rsidRDefault="00001C93" w:rsidP="00001C93">
      <w:pPr>
        <w:pStyle w:val="vastaanottajantiedot"/>
        <w:ind w:right="786"/>
        <w:rPr>
          <w:lang w:val="fi-FI"/>
        </w:rPr>
      </w:pPr>
      <w:r>
        <w:rPr>
          <w:lang w:val="fi-FI"/>
        </w:rPr>
        <w:t>Liikenne- ja viestintäministeriö</w:t>
      </w:r>
    </w:p>
    <w:p w:rsidR="00001C93" w:rsidRPr="00506CA4" w:rsidRDefault="00277423" w:rsidP="00001C93">
      <w:pPr>
        <w:pStyle w:val="vastaanottajantiedot"/>
        <w:ind w:right="786"/>
        <w:rPr>
          <w:lang w:val="fi-FI"/>
        </w:rPr>
      </w:pPr>
      <w:r>
        <w:rPr>
          <w:lang w:val="fi-FI"/>
        </w:rPr>
        <w:t>LVM/1042</w:t>
      </w:r>
      <w:r w:rsidR="00555A0B">
        <w:rPr>
          <w:lang w:val="fi-FI"/>
        </w:rPr>
        <w:t>/03/2015</w:t>
      </w:r>
    </w:p>
    <w:p w:rsidR="00963007" w:rsidRPr="00506CA4" w:rsidRDefault="00963007" w:rsidP="00963007">
      <w:pPr>
        <w:pStyle w:val="vastaanottajantiedot"/>
        <w:ind w:left="142" w:right="786"/>
        <w:rPr>
          <w:lang w:val="fi-FI"/>
        </w:rPr>
      </w:pPr>
    </w:p>
    <w:p w:rsidR="00963007" w:rsidRPr="00506CA4" w:rsidRDefault="00963007" w:rsidP="00963007">
      <w:pPr>
        <w:pStyle w:val="vastaanottajantiedot"/>
        <w:ind w:left="142" w:right="786"/>
        <w:rPr>
          <w:szCs w:val="18"/>
          <w:lang w:val="fi-FI"/>
        </w:rPr>
      </w:pPr>
    </w:p>
    <w:p w:rsidR="00963007" w:rsidRPr="00506CA4" w:rsidRDefault="00001C93" w:rsidP="00001C93">
      <w:pPr>
        <w:pStyle w:val="vastaanottajantiedot"/>
        <w:ind w:right="786"/>
        <w:rPr>
          <w:lang w:val="fi-FI"/>
        </w:rPr>
      </w:pPr>
      <w:r>
        <w:rPr>
          <w:lang w:val="fi-FI"/>
        </w:rPr>
        <w:t>Lausuntopyyntö</w:t>
      </w:r>
      <w:r w:rsidR="00555A0B">
        <w:rPr>
          <w:lang w:val="fi-FI"/>
        </w:rPr>
        <w:t xml:space="preserve"> 11.2.2016</w:t>
      </w:r>
    </w:p>
    <w:p w:rsidR="00963007" w:rsidRDefault="00963007" w:rsidP="00001C93">
      <w:pPr>
        <w:pStyle w:val="vastaanottajantiedot"/>
        <w:ind w:right="786"/>
        <w:rPr>
          <w:lang w:val="fi-FI"/>
        </w:rPr>
      </w:pPr>
    </w:p>
    <w:p w:rsidR="00001C93" w:rsidRDefault="00001C93" w:rsidP="00001C93">
      <w:pPr>
        <w:pStyle w:val="vastaanottajantiedot"/>
        <w:ind w:right="786"/>
        <w:rPr>
          <w:lang w:val="fi-FI"/>
        </w:rPr>
      </w:pPr>
    </w:p>
    <w:p w:rsidR="009D708C" w:rsidRPr="00506CA4" w:rsidRDefault="009D708C" w:rsidP="00001C93">
      <w:pPr>
        <w:pStyle w:val="vastaanottajantiedot"/>
        <w:ind w:right="786"/>
        <w:rPr>
          <w:lang w:val="fi-FI"/>
        </w:rPr>
      </w:pPr>
    </w:p>
    <w:p w:rsidR="00001C93" w:rsidRPr="00001C93" w:rsidRDefault="00001C93" w:rsidP="00001C93">
      <w:pPr>
        <w:spacing w:after="0"/>
        <w:rPr>
          <w:rFonts w:ascii="Corbel" w:hAnsi="Corbel"/>
          <w:b/>
        </w:rPr>
      </w:pPr>
      <w:r w:rsidRPr="00001C93">
        <w:rPr>
          <w:rFonts w:ascii="Corbel" w:hAnsi="Corbel"/>
          <w:b/>
        </w:rPr>
        <w:t xml:space="preserve">ALMA MEDIA OYJ:N LAUSUNTO </w:t>
      </w:r>
      <w:r w:rsidR="00555A0B">
        <w:rPr>
          <w:rFonts w:ascii="Corbel" w:hAnsi="Corbel"/>
          <w:b/>
        </w:rPr>
        <w:t xml:space="preserve">TÄYDENTÄVÄÄN LAUSUNTOPYYNTÖÖN </w:t>
      </w:r>
      <w:r w:rsidRPr="00001C93">
        <w:rPr>
          <w:rFonts w:ascii="Corbel" w:hAnsi="Corbel"/>
          <w:b/>
        </w:rPr>
        <w:t>POSTILAIN MUUTTAMISESTA</w:t>
      </w:r>
    </w:p>
    <w:p w:rsidR="00001C93" w:rsidRPr="00001C93" w:rsidRDefault="00001C93" w:rsidP="00001C93">
      <w:pPr>
        <w:spacing w:after="0"/>
        <w:rPr>
          <w:rFonts w:ascii="Corbel" w:hAnsi="Corbel"/>
        </w:rPr>
      </w:pPr>
    </w:p>
    <w:p w:rsidR="00001C93" w:rsidRPr="00001C93" w:rsidRDefault="00001C93" w:rsidP="00001C93">
      <w:pPr>
        <w:spacing w:after="0"/>
        <w:jc w:val="both"/>
        <w:rPr>
          <w:rFonts w:ascii="Corbel" w:hAnsi="Corbel"/>
        </w:rPr>
      </w:pPr>
      <w:r w:rsidRPr="00001C93">
        <w:rPr>
          <w:rFonts w:ascii="Corbel" w:hAnsi="Corbel"/>
        </w:rPr>
        <w:t xml:space="preserve">Liikenne- ja viestintäministeriö on pyytänyt Alma Media Oyj:ltä </w:t>
      </w:r>
      <w:r w:rsidR="00803C0E">
        <w:rPr>
          <w:rFonts w:ascii="Corbel" w:hAnsi="Corbel"/>
        </w:rPr>
        <w:t xml:space="preserve">täydentävää lausuntoa </w:t>
      </w:r>
      <w:r w:rsidRPr="00001C93">
        <w:rPr>
          <w:rFonts w:ascii="Corbel" w:hAnsi="Corbel"/>
        </w:rPr>
        <w:t>hallitukse</w:t>
      </w:r>
      <w:r w:rsidR="00803C0E">
        <w:rPr>
          <w:rFonts w:ascii="Corbel" w:hAnsi="Corbel"/>
        </w:rPr>
        <w:t>n esitysluonnoksesta eduskunnalle postilain muuttamiseksi</w:t>
      </w:r>
      <w:r w:rsidRPr="00001C93">
        <w:rPr>
          <w:rFonts w:ascii="Corbel" w:hAnsi="Corbel"/>
        </w:rPr>
        <w:t xml:space="preserve">. </w:t>
      </w:r>
    </w:p>
    <w:p w:rsidR="00001C93" w:rsidRPr="00001C93" w:rsidRDefault="00001C93" w:rsidP="00001C93">
      <w:pPr>
        <w:spacing w:after="0"/>
        <w:jc w:val="both"/>
        <w:rPr>
          <w:rFonts w:ascii="Corbel" w:hAnsi="Corbel"/>
        </w:rPr>
      </w:pPr>
    </w:p>
    <w:p w:rsidR="00001C93" w:rsidRDefault="00851A94" w:rsidP="00001C93">
      <w:pPr>
        <w:spacing w:after="0"/>
        <w:jc w:val="both"/>
        <w:rPr>
          <w:rFonts w:ascii="Corbel" w:hAnsi="Corbel"/>
        </w:rPr>
      </w:pPr>
      <w:r>
        <w:rPr>
          <w:rFonts w:ascii="Corbel" w:hAnsi="Corbel"/>
        </w:rPr>
        <w:t>Alma Media Oyj katsoo, että laaditut pykälät 41 a ja 43 a ovat postiyrityksen kannalta hyväksyttäviä ja postiläh</w:t>
      </w:r>
      <w:r w:rsidR="00D11143">
        <w:rPr>
          <w:rFonts w:ascii="Corbel" w:hAnsi="Corbel"/>
        </w:rPr>
        <w:t>etysten vastaanottajan kannalta</w:t>
      </w:r>
      <w:r>
        <w:rPr>
          <w:rFonts w:ascii="Corbel" w:hAnsi="Corbel"/>
        </w:rPr>
        <w:t xml:space="preserve"> perusteltuja.</w:t>
      </w:r>
      <w:r w:rsidR="00920CB7">
        <w:rPr>
          <w:rFonts w:ascii="Corbel" w:hAnsi="Corbel"/>
        </w:rPr>
        <w:t xml:space="preserve"> Pykälät 41 a ja 43 a eivät muodosta alalle tulon estettä.</w:t>
      </w:r>
    </w:p>
    <w:p w:rsidR="005B2E5E" w:rsidRDefault="005B2E5E" w:rsidP="00001C93">
      <w:pPr>
        <w:spacing w:after="0"/>
        <w:jc w:val="both"/>
        <w:rPr>
          <w:rFonts w:ascii="Corbel" w:hAnsi="Corbel"/>
        </w:rPr>
      </w:pPr>
    </w:p>
    <w:p w:rsidR="00200ADE" w:rsidRDefault="00200ADE" w:rsidP="00001C93">
      <w:pPr>
        <w:spacing w:after="0"/>
        <w:jc w:val="both"/>
        <w:rPr>
          <w:rFonts w:ascii="Corbel" w:hAnsi="Corbel"/>
        </w:rPr>
      </w:pPr>
      <w:r>
        <w:rPr>
          <w:rFonts w:ascii="Corbel" w:hAnsi="Corbel"/>
        </w:rPr>
        <w:t xml:space="preserve">Lakiehdotuksen pykälään 24 on kirjattu Viestintävirastolle mahdollisuus velvoittaa postiyritys tarjoamaan yleispalvelua myös muulla kuin sillä toiminta-alueella, jonka se on Viestintävirastolle 5 §:ssä säädetyn mukaisesti ilmoittanut, ja myös muiden kuin ilmoituksensa mukaisten tuotteiden osalta. </w:t>
      </w:r>
      <w:r w:rsidR="004C2DEF">
        <w:rPr>
          <w:rFonts w:ascii="Corbel" w:hAnsi="Corbel"/>
        </w:rPr>
        <w:t>Tämä</w:t>
      </w:r>
      <w:r>
        <w:rPr>
          <w:rFonts w:ascii="Corbel" w:hAnsi="Corbel"/>
        </w:rPr>
        <w:t xml:space="preserve"> pykälä saattaa olla merkittävä riski postiyritykselle ja olla esteenä postiyrityksen liiketoiminnan ja palveluiden edelleen kehittämiselle.</w:t>
      </w:r>
    </w:p>
    <w:p w:rsidR="004E1657" w:rsidRDefault="004E1657" w:rsidP="00001C93">
      <w:pPr>
        <w:spacing w:after="0"/>
        <w:jc w:val="both"/>
        <w:rPr>
          <w:rFonts w:ascii="Corbel" w:hAnsi="Corbel"/>
        </w:rPr>
      </w:pPr>
    </w:p>
    <w:p w:rsidR="00247A29" w:rsidRDefault="00F401B5" w:rsidP="00247A29">
      <w:pPr>
        <w:spacing w:after="0"/>
        <w:jc w:val="both"/>
      </w:pPr>
      <w:r>
        <w:rPr>
          <w:rFonts w:ascii="Corbel" w:hAnsi="Corbel"/>
        </w:rPr>
        <w:t xml:space="preserve">Osoitteenmuutos- ja jakelunkeskeytyspalvelun järjestämisvelvoite muodostaa alalle tulon esteen ja siksi on hyvä, että </w:t>
      </w:r>
      <w:r w:rsidR="00247A29">
        <w:rPr>
          <w:rFonts w:ascii="Corbel" w:hAnsi="Corbel"/>
        </w:rPr>
        <w:t>kyseistä toimilupaehtoihin kirjattua ehtoa ei olla kirjaamassa lakiin. Osoitehallinnan osalta k</w:t>
      </w:r>
      <w:r w:rsidR="00247A29">
        <w:rPr>
          <w:rFonts w:ascii="Corbel" w:hAnsi="Corbel"/>
        </w:rPr>
        <w:t>uluttajan kannalta parasta olisi se, että luotaisiin yksi yhteinen</w:t>
      </w:r>
      <w:r w:rsidR="00247A29">
        <w:rPr>
          <w:rFonts w:ascii="Corbel" w:hAnsi="Corbel"/>
        </w:rPr>
        <w:t xml:space="preserve"> osoite</w:t>
      </w:r>
      <w:r w:rsidR="00247A29">
        <w:rPr>
          <w:rFonts w:ascii="Corbel" w:hAnsi="Corbel"/>
        </w:rPr>
        <w:t xml:space="preserve">rekisteri. Osoitteenmuutos- ja jakelunkeskeytysprosessi </w:t>
      </w:r>
      <w:r w:rsidR="00247A29">
        <w:rPr>
          <w:rFonts w:ascii="Corbel" w:hAnsi="Corbel"/>
        </w:rPr>
        <w:t>voitaisiin näin ylläpitää</w:t>
      </w:r>
      <w:r w:rsidR="00247A29">
        <w:rPr>
          <w:rFonts w:ascii="Corbel" w:hAnsi="Corbel"/>
        </w:rPr>
        <w:t xml:space="preserve"> k</w:t>
      </w:r>
      <w:r w:rsidR="00247A29">
        <w:rPr>
          <w:rFonts w:ascii="Corbel" w:hAnsi="Corbel"/>
        </w:rPr>
        <w:t>eskitetysti. Rekisterin</w:t>
      </w:r>
      <w:r w:rsidR="00247A29">
        <w:rPr>
          <w:rFonts w:ascii="Corbel" w:hAnsi="Corbel"/>
        </w:rPr>
        <w:t xml:space="preserve"> käytön </w:t>
      </w:r>
      <w:r w:rsidR="00247A29">
        <w:rPr>
          <w:rFonts w:ascii="Corbel" w:hAnsi="Corbel"/>
        </w:rPr>
        <w:t>hinnoittelu pitää</w:t>
      </w:r>
      <w:r w:rsidR="00247A29">
        <w:rPr>
          <w:rFonts w:ascii="Corbel" w:hAnsi="Corbel"/>
        </w:rPr>
        <w:t xml:space="preserve"> olla kohtuullinen</w:t>
      </w:r>
      <w:r w:rsidR="00247A29">
        <w:rPr>
          <w:rFonts w:ascii="Corbel" w:hAnsi="Corbel"/>
        </w:rPr>
        <w:t xml:space="preserve"> ja tasapuolinen</w:t>
      </w:r>
      <w:r w:rsidR="00247A29">
        <w:rPr>
          <w:rFonts w:ascii="Corbel" w:hAnsi="Corbel"/>
        </w:rPr>
        <w:t xml:space="preserve"> kaikille s</w:t>
      </w:r>
      <w:r w:rsidR="00247A29">
        <w:rPr>
          <w:rFonts w:ascii="Corbel" w:hAnsi="Corbel"/>
        </w:rPr>
        <w:t>itä käyttä</w:t>
      </w:r>
      <w:r w:rsidR="00DC503C">
        <w:rPr>
          <w:rFonts w:ascii="Corbel" w:hAnsi="Corbel"/>
        </w:rPr>
        <w:t>ville postiyrityksille.</w:t>
      </w:r>
    </w:p>
    <w:p w:rsidR="006757D1" w:rsidRDefault="006757D1" w:rsidP="009D708C">
      <w:pPr>
        <w:spacing w:after="0"/>
        <w:jc w:val="both"/>
      </w:pPr>
    </w:p>
    <w:p w:rsidR="00285BA3" w:rsidRDefault="00285BA3" w:rsidP="009D708C">
      <w:pPr>
        <w:spacing w:after="0"/>
        <w:jc w:val="both"/>
      </w:pPr>
    </w:p>
    <w:p w:rsidR="00285BA3" w:rsidRDefault="00803C0E" w:rsidP="009D708C">
      <w:pPr>
        <w:spacing w:after="0"/>
        <w:jc w:val="both"/>
      </w:pPr>
      <w:r>
        <w:t>Tampere 19.2.2016</w:t>
      </w:r>
    </w:p>
    <w:p w:rsidR="00D60E36" w:rsidRDefault="00285BA3" w:rsidP="00285BA3">
      <w:pPr>
        <w:spacing w:after="0"/>
        <w:jc w:val="both"/>
      </w:pPr>
      <w:r>
        <w:rPr>
          <w:noProof/>
          <w:lang w:eastAsia="fi-FI"/>
        </w:rPr>
        <w:drawing>
          <wp:inline distT="0" distB="0" distL="0" distR="0" wp14:anchorId="4F5E60CB" wp14:editId="72B4359E">
            <wp:extent cx="1319917" cy="436259"/>
            <wp:effectExtent l="0" t="0" r="0" b="1905"/>
            <wp:docPr id="1" name="Kuva 1" descr="C:\Users\078044\AppData\Local\Microsoft\Windows\Temporary Internet Files\Content.Outlook\I1ZG6ZUE\Allekirjoi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8044\AppData\Local\Microsoft\Windows\Temporary Internet Files\Content.Outlook\I1ZG6ZUE\Allekirjoit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23" cy="44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28" w:rsidRDefault="000A7328" w:rsidP="00285BA3">
      <w:pPr>
        <w:spacing w:after="0"/>
        <w:jc w:val="both"/>
      </w:pPr>
      <w:r>
        <w:t>Taru Ojala</w:t>
      </w:r>
    </w:p>
    <w:p w:rsidR="00963007" w:rsidRDefault="000A7328" w:rsidP="00285BA3">
      <w:pPr>
        <w:spacing w:after="0"/>
        <w:jc w:val="both"/>
      </w:pPr>
      <w:r>
        <w:t>Logistiikkajohtaja</w:t>
      </w:r>
    </w:p>
    <w:p w:rsidR="001118AE" w:rsidRPr="008678C6" w:rsidRDefault="001118AE" w:rsidP="00A018C9">
      <w:pPr>
        <w:spacing w:after="0"/>
        <w:jc w:val="both"/>
      </w:pPr>
    </w:p>
    <w:sectPr w:rsidR="001118AE" w:rsidRPr="008678C6" w:rsidSect="00494DBE">
      <w:headerReference w:type="even" r:id="rId8"/>
      <w:headerReference w:type="default" r:id="rId9"/>
      <w:headerReference w:type="first" r:id="rId10"/>
      <w:pgSz w:w="11900" w:h="16840"/>
      <w:pgMar w:top="3686" w:right="2262" w:bottom="851" w:left="1701" w:header="82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E9" w:rsidRDefault="005556E9">
      <w:pPr>
        <w:spacing w:after="0" w:line="240" w:lineRule="auto"/>
      </w:pPr>
      <w:r>
        <w:separator/>
      </w:r>
    </w:p>
  </w:endnote>
  <w:endnote w:type="continuationSeparator" w:id="0">
    <w:p w:rsidR="005556E9" w:rsidRDefault="0055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E9" w:rsidRDefault="005556E9">
      <w:pPr>
        <w:spacing w:after="0" w:line="240" w:lineRule="auto"/>
      </w:pPr>
      <w:r>
        <w:separator/>
      </w:r>
    </w:p>
  </w:footnote>
  <w:footnote w:type="continuationSeparator" w:id="0">
    <w:p w:rsidR="005556E9" w:rsidRDefault="0055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75" w:rsidRDefault="008E1075" w:rsidP="00963007">
    <w:pPr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E1075" w:rsidRDefault="008E1075" w:rsidP="00963007">
    <w:pP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75" w:rsidRPr="00C1717F" w:rsidRDefault="008E1075" w:rsidP="00E4342D">
    <w:pPr>
      <w:ind w:right="360"/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 wp14:anchorId="05151F48" wp14:editId="165DC49B">
          <wp:simplePos x="0" y="0"/>
          <wp:positionH relativeFrom="page">
            <wp:posOffset>6148387</wp:posOffset>
          </wp:positionH>
          <wp:positionV relativeFrom="page">
            <wp:posOffset>540385</wp:posOffset>
          </wp:positionV>
          <wp:extent cx="829945" cy="829945"/>
          <wp:effectExtent l="0" t="0" r="8255" b="8255"/>
          <wp:wrapNone/>
          <wp:docPr id="1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lma_logo_Wordi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207" w:type="dxa"/>
      <w:tblInd w:w="-8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7"/>
      <w:gridCol w:w="4394"/>
      <w:gridCol w:w="1276"/>
    </w:tblGrid>
    <w:tr w:rsidR="008E1075" w:rsidTr="00494DBE">
      <w:trPr>
        <w:trHeight w:val="1269"/>
      </w:trPr>
      <w:tc>
        <w:tcPr>
          <w:tcW w:w="4537" w:type="dxa"/>
        </w:tcPr>
        <w:p w:rsidR="008E1075" w:rsidRPr="00494DBE" w:rsidRDefault="008E1075" w:rsidP="008E1075">
          <w:pPr>
            <w:pStyle w:val="Osoitetiedot"/>
            <w:rPr>
              <w:lang w:val="fi-FI"/>
            </w:rPr>
          </w:pPr>
          <w:bookmarkStart w:id="0" w:name="OLE_LINK13"/>
          <w:bookmarkStart w:id="1" w:name="OLE_LINK14"/>
          <w:r w:rsidRPr="00494DBE">
            <w:rPr>
              <w:lang w:val="fi-FI"/>
            </w:rPr>
            <w:t>ALMA MEDIA CORPORATION</w:t>
          </w:r>
        </w:p>
        <w:p w:rsidR="008E1075" w:rsidRPr="00494DBE" w:rsidRDefault="008E1075" w:rsidP="008E1075">
          <w:pPr>
            <w:pStyle w:val="Osoitetiedot"/>
            <w:spacing w:line="40" w:lineRule="exact"/>
            <w:rPr>
              <w:lang w:val="fi-FI"/>
            </w:rPr>
          </w:pPr>
        </w:p>
        <w:p w:rsidR="008B522F" w:rsidRPr="008B522F" w:rsidRDefault="008B522F" w:rsidP="008B522F">
          <w:pPr>
            <w:pStyle w:val="Osoitetiedot"/>
            <w:rPr>
              <w:lang w:val="fi-FI"/>
            </w:rPr>
          </w:pPr>
          <w:r w:rsidRPr="008B522F">
            <w:rPr>
              <w:lang w:val="fi-FI"/>
            </w:rPr>
            <w:t>Alvar Aallon katu 3 C</w:t>
          </w:r>
        </w:p>
        <w:p w:rsidR="008B522F" w:rsidRPr="008B522F" w:rsidRDefault="008B522F" w:rsidP="008B522F">
          <w:pPr>
            <w:pStyle w:val="Osoitetiedot"/>
            <w:rPr>
              <w:lang w:val="fi-FI"/>
            </w:rPr>
          </w:pPr>
          <w:r w:rsidRPr="008B522F">
            <w:rPr>
              <w:lang w:val="fi-FI"/>
            </w:rPr>
            <w:t>P.O. Box 140</w:t>
          </w:r>
        </w:p>
        <w:p w:rsidR="008B522F" w:rsidRDefault="008B522F" w:rsidP="008B522F">
          <w:pPr>
            <w:pStyle w:val="Osoitetiedot"/>
            <w:rPr>
              <w:lang w:val="fi-FI"/>
            </w:rPr>
          </w:pPr>
          <w:r w:rsidRPr="008B522F">
            <w:rPr>
              <w:lang w:val="fi-FI"/>
            </w:rPr>
            <w:t>FI-00101 Helsinki, Finland</w:t>
          </w:r>
        </w:p>
        <w:p w:rsidR="008E1075" w:rsidRPr="008B522F" w:rsidRDefault="008E1075" w:rsidP="008B522F">
          <w:pPr>
            <w:pStyle w:val="Osoitetiedot"/>
            <w:rPr>
              <w:lang w:val="fi-FI"/>
            </w:rPr>
          </w:pPr>
          <w:r w:rsidRPr="008B522F">
            <w:rPr>
              <w:lang w:val="fi-FI"/>
            </w:rPr>
            <w:t>Y-tunnus 1944757-4</w:t>
          </w:r>
        </w:p>
        <w:p w:rsidR="008E1075" w:rsidRPr="008B522F" w:rsidRDefault="008E1075" w:rsidP="007D2221">
          <w:pPr>
            <w:pStyle w:val="Osoitetiedot"/>
            <w:rPr>
              <w:sz w:val="16"/>
              <w:szCs w:val="16"/>
              <w:lang w:val="fi-FI"/>
            </w:rPr>
          </w:pPr>
          <w:r w:rsidRPr="008B522F">
            <w:rPr>
              <w:lang w:val="fi-FI"/>
            </w:rPr>
            <w:t>almamedia.fi</w:t>
          </w:r>
          <w:bookmarkEnd w:id="0"/>
          <w:bookmarkEnd w:id="1"/>
        </w:p>
      </w:tc>
      <w:tc>
        <w:tcPr>
          <w:tcW w:w="4394" w:type="dxa"/>
        </w:tcPr>
        <w:p w:rsidR="008E1075" w:rsidRPr="008E1075" w:rsidRDefault="00555A0B" w:rsidP="008E1075">
          <w:pPr>
            <w:pStyle w:val="asiakirjatyyppiheader"/>
            <w:rPr>
              <w:sz w:val="18"/>
            </w:rPr>
          </w:pPr>
          <w:r>
            <w:t>19.2.2016</w:t>
          </w:r>
        </w:p>
      </w:tc>
      <w:tc>
        <w:tcPr>
          <w:tcW w:w="1276" w:type="dxa"/>
        </w:tcPr>
        <w:p w:rsidR="008E1075" w:rsidRDefault="008E1075" w:rsidP="00963007">
          <w:pPr>
            <w:tabs>
              <w:tab w:val="left" w:pos="4536"/>
            </w:tabs>
            <w:spacing w:after="0" w:line="220" w:lineRule="exact"/>
            <w:ind w:right="340"/>
            <w:rPr>
              <w:sz w:val="16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264C31AC" wp14:editId="541A5246">
                <wp:simplePos x="0" y="0"/>
                <wp:positionH relativeFrom="page">
                  <wp:posOffset>1685925</wp:posOffset>
                </wp:positionH>
                <wp:positionV relativeFrom="page">
                  <wp:posOffset>-280035</wp:posOffset>
                </wp:positionV>
                <wp:extent cx="829945" cy="829945"/>
                <wp:effectExtent l="0" t="0" r="8255" b="8255"/>
                <wp:wrapSquare wrapText="bothSides"/>
                <wp:docPr id="12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Alma_logo_Wordi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1075" w:rsidRPr="009542A1" w:rsidRDefault="008E1075" w:rsidP="008E1075">
    <w:pPr>
      <w:tabs>
        <w:tab w:val="left" w:pos="4536"/>
      </w:tabs>
      <w:spacing w:after="0" w:line="220" w:lineRule="exact"/>
      <w:ind w:right="3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F8EB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D46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E7A3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881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E7E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F120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SortMethod w:val="0000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93"/>
    <w:rsid w:val="00001C93"/>
    <w:rsid w:val="00031225"/>
    <w:rsid w:val="000433FB"/>
    <w:rsid w:val="0005027A"/>
    <w:rsid w:val="00056C27"/>
    <w:rsid w:val="000869DF"/>
    <w:rsid w:val="000A7328"/>
    <w:rsid w:val="001118AE"/>
    <w:rsid w:val="00150B4B"/>
    <w:rsid w:val="001B07EE"/>
    <w:rsid w:val="001B19B4"/>
    <w:rsid w:val="001B1F5F"/>
    <w:rsid w:val="001B56B9"/>
    <w:rsid w:val="001F5119"/>
    <w:rsid w:val="00200ADE"/>
    <w:rsid w:val="00247A29"/>
    <w:rsid w:val="00254CFE"/>
    <w:rsid w:val="0026048F"/>
    <w:rsid w:val="00277423"/>
    <w:rsid w:val="00285BA3"/>
    <w:rsid w:val="00327DD7"/>
    <w:rsid w:val="00351251"/>
    <w:rsid w:val="00382D09"/>
    <w:rsid w:val="00401442"/>
    <w:rsid w:val="00494DBE"/>
    <w:rsid w:val="004C2DEF"/>
    <w:rsid w:val="004C631C"/>
    <w:rsid w:val="004D25E9"/>
    <w:rsid w:val="004E1657"/>
    <w:rsid w:val="004F0527"/>
    <w:rsid w:val="00506CA4"/>
    <w:rsid w:val="0051439E"/>
    <w:rsid w:val="005556E9"/>
    <w:rsid w:val="00555A0B"/>
    <w:rsid w:val="005B2E5E"/>
    <w:rsid w:val="005B634A"/>
    <w:rsid w:val="006115EC"/>
    <w:rsid w:val="006757D1"/>
    <w:rsid w:val="006D5EAF"/>
    <w:rsid w:val="00742C16"/>
    <w:rsid w:val="00762D4E"/>
    <w:rsid w:val="0078527B"/>
    <w:rsid w:val="007867DE"/>
    <w:rsid w:val="007D2221"/>
    <w:rsid w:val="007D724D"/>
    <w:rsid w:val="00803C0E"/>
    <w:rsid w:val="00840E12"/>
    <w:rsid w:val="00851A94"/>
    <w:rsid w:val="00853F86"/>
    <w:rsid w:val="008678C6"/>
    <w:rsid w:val="008B522F"/>
    <w:rsid w:val="008E1075"/>
    <w:rsid w:val="00920CB7"/>
    <w:rsid w:val="0093581D"/>
    <w:rsid w:val="00963007"/>
    <w:rsid w:val="009860D9"/>
    <w:rsid w:val="009B2396"/>
    <w:rsid w:val="009D708C"/>
    <w:rsid w:val="00A018C9"/>
    <w:rsid w:val="00A048F9"/>
    <w:rsid w:val="00A14EAD"/>
    <w:rsid w:val="00A4132F"/>
    <w:rsid w:val="00AC397D"/>
    <w:rsid w:val="00AE2B7D"/>
    <w:rsid w:val="00B1474E"/>
    <w:rsid w:val="00B56A4C"/>
    <w:rsid w:val="00B85BD8"/>
    <w:rsid w:val="00B939FE"/>
    <w:rsid w:val="00BA52B8"/>
    <w:rsid w:val="00C01588"/>
    <w:rsid w:val="00C1717F"/>
    <w:rsid w:val="00C63C52"/>
    <w:rsid w:val="00D11143"/>
    <w:rsid w:val="00D60E36"/>
    <w:rsid w:val="00D83021"/>
    <w:rsid w:val="00DC503C"/>
    <w:rsid w:val="00E31D8F"/>
    <w:rsid w:val="00E4342D"/>
    <w:rsid w:val="00EC32F9"/>
    <w:rsid w:val="00EE22E0"/>
    <w:rsid w:val="00F401B5"/>
    <w:rsid w:val="00F829FD"/>
    <w:rsid w:val="00F84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1C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aliases w:val="Paaotsikko"/>
    <w:next w:val="Normaali"/>
    <w:link w:val="Otsikko1Char"/>
    <w:qFormat/>
    <w:rsid w:val="00CF6219"/>
    <w:pPr>
      <w:keepNext/>
      <w:keepLines/>
      <w:spacing w:after="320" w:line="420" w:lineRule="exact"/>
      <w:ind w:left="1134"/>
      <w:outlineLvl w:val="0"/>
    </w:pPr>
    <w:rPr>
      <w:rFonts w:ascii="Georgia" w:eastAsia="Times New Roman" w:hAnsi="Georgia"/>
      <w:bCs/>
      <w:sz w:val="40"/>
      <w:szCs w:val="32"/>
      <w:lang w:val="en-US" w:eastAsia="en-US"/>
    </w:rPr>
  </w:style>
  <w:style w:type="paragraph" w:styleId="Otsikko2">
    <w:name w:val="heading 2"/>
    <w:aliases w:val="Kakkostason otsikko"/>
    <w:next w:val="Normaali"/>
    <w:link w:val="Otsikko2Char"/>
    <w:qFormat/>
    <w:rsid w:val="008678C6"/>
    <w:pPr>
      <w:keepNext/>
      <w:spacing w:before="400" w:after="160" w:line="260" w:lineRule="exact"/>
      <w:ind w:left="1134"/>
      <w:outlineLvl w:val="1"/>
    </w:pPr>
    <w:rPr>
      <w:rFonts w:ascii="Georgia" w:eastAsia="Times New Roman" w:hAnsi="Georgia"/>
      <w:bCs/>
      <w:iCs/>
      <w:sz w:val="28"/>
      <w:szCs w:val="28"/>
      <w:lang w:val="en-US" w:eastAsia="en-US"/>
    </w:rPr>
  </w:style>
  <w:style w:type="paragraph" w:styleId="Otsikko3">
    <w:name w:val="heading 3"/>
    <w:next w:val="Normaali"/>
    <w:link w:val="Otsikko3Char"/>
    <w:qFormat/>
    <w:rsid w:val="00BE4F22"/>
    <w:pPr>
      <w:keepNext/>
      <w:spacing w:before="300" w:after="120" w:line="220" w:lineRule="exact"/>
      <w:outlineLvl w:val="2"/>
    </w:pPr>
    <w:rPr>
      <w:rFonts w:ascii="Arial" w:eastAsia="Times New Roman" w:hAnsi="Arial"/>
      <w:bCs/>
      <w:sz w:val="21"/>
      <w:szCs w:val="26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aaotsikko Char"/>
    <w:link w:val="Otsikko1"/>
    <w:rsid w:val="00CF6219"/>
    <w:rPr>
      <w:rFonts w:ascii="Georgia" w:eastAsia="Times New Roman" w:hAnsi="Georgia"/>
      <w:bCs/>
      <w:sz w:val="40"/>
      <w:szCs w:val="32"/>
      <w:lang w:bidi="ar-SA"/>
    </w:rPr>
  </w:style>
  <w:style w:type="character" w:customStyle="1" w:styleId="Otsikko2Char">
    <w:name w:val="Otsikko 2 Char"/>
    <w:aliases w:val="Kakkostason otsikko Char"/>
    <w:link w:val="Otsikko2"/>
    <w:rsid w:val="008678C6"/>
    <w:rPr>
      <w:rFonts w:ascii="Georgia" w:eastAsia="Times New Roman" w:hAnsi="Georgia"/>
      <w:bCs/>
      <w:iCs/>
      <w:sz w:val="28"/>
      <w:szCs w:val="28"/>
      <w:lang w:val="en-US" w:eastAsia="en-US"/>
    </w:rPr>
  </w:style>
  <w:style w:type="character" w:customStyle="1" w:styleId="Otsikko3Char">
    <w:name w:val="Otsikko 3 Char"/>
    <w:link w:val="Otsikko3"/>
    <w:rsid w:val="00BE4F22"/>
    <w:rPr>
      <w:rFonts w:ascii="Arial" w:eastAsia="Times New Roman" w:hAnsi="Arial"/>
      <w:bCs/>
      <w:sz w:val="21"/>
      <w:szCs w:val="26"/>
      <w:lang w:val="en-US" w:eastAsia="en-US" w:bidi="ar-SA"/>
    </w:rPr>
  </w:style>
  <w:style w:type="character" w:styleId="Sivunumero">
    <w:name w:val="page number"/>
    <w:uiPriority w:val="99"/>
    <w:semiHidden/>
    <w:unhideWhenUsed/>
    <w:rsid w:val="004136AF"/>
    <w:rPr>
      <w:rFonts w:ascii="Arial" w:hAnsi="Arial"/>
      <w:sz w:val="19"/>
    </w:rPr>
  </w:style>
  <w:style w:type="paragraph" w:customStyle="1" w:styleId="vastaanottajantiedot">
    <w:name w:val="vastaanottajan tiedot"/>
    <w:qFormat/>
    <w:rsid w:val="001B07EE"/>
    <w:pPr>
      <w:spacing w:line="250" w:lineRule="exact"/>
    </w:pPr>
    <w:rPr>
      <w:rFonts w:ascii="Corbel" w:hAnsi="Corbel"/>
      <w:sz w:val="17"/>
      <w:szCs w:val="24"/>
      <w:lang w:val="en-US" w:eastAsia="en-US"/>
    </w:rPr>
  </w:style>
  <w:style w:type="paragraph" w:styleId="Seliteteksti">
    <w:name w:val="Balloon Text"/>
    <w:basedOn w:val="Normaali"/>
    <w:link w:val="SelitetekstiChar"/>
    <w:rsid w:val="00094C79"/>
    <w:pPr>
      <w:spacing w:after="0" w:line="240" w:lineRule="auto"/>
    </w:pPr>
    <w:rPr>
      <w:rFonts w:ascii="Lucida Grande" w:eastAsia="Cambria" w:hAnsi="Lucida Grande" w:cs="Times New Roman"/>
      <w:sz w:val="18"/>
      <w:szCs w:val="18"/>
      <w:lang w:val="x-none" w:eastAsia="x-none"/>
    </w:rPr>
  </w:style>
  <w:style w:type="character" w:customStyle="1" w:styleId="SelitetekstiChar">
    <w:name w:val="Seliteteksti Char"/>
    <w:link w:val="Seliteteksti"/>
    <w:rsid w:val="00094C79"/>
    <w:rPr>
      <w:rFonts w:ascii="Lucida Grande" w:hAnsi="Lucida Grande" w:cs="Lucida Grande"/>
      <w:sz w:val="18"/>
      <w:szCs w:val="18"/>
    </w:rPr>
  </w:style>
  <w:style w:type="paragraph" w:customStyle="1" w:styleId="Ystterv">
    <w:name w:val="Yst. terv."/>
    <w:qFormat/>
    <w:rsid w:val="001B07EE"/>
    <w:pPr>
      <w:spacing w:before="1200" w:line="240" w:lineRule="exact"/>
      <w:ind w:left="142"/>
    </w:pPr>
    <w:rPr>
      <w:rFonts w:ascii="Corbel" w:hAnsi="Corbel"/>
      <w:i/>
      <w:sz w:val="17"/>
      <w:szCs w:val="24"/>
      <w:lang w:val="en-US" w:eastAsia="en-US"/>
    </w:rPr>
  </w:style>
  <w:style w:type="paragraph" w:customStyle="1" w:styleId="nimenselvennys">
    <w:name w:val="nimen selvennys"/>
    <w:rsid w:val="001B07EE"/>
    <w:pPr>
      <w:spacing w:before="600" w:line="220" w:lineRule="exact"/>
    </w:pPr>
    <w:rPr>
      <w:rFonts w:ascii="Corbel" w:hAnsi="Corbel"/>
      <w:i/>
      <w:sz w:val="16"/>
      <w:szCs w:val="24"/>
      <w:lang w:val="en-US" w:eastAsia="en-US"/>
    </w:rPr>
  </w:style>
  <w:style w:type="paragraph" w:customStyle="1" w:styleId="titteli">
    <w:name w:val="titteli"/>
    <w:rsid w:val="001B07EE"/>
    <w:pPr>
      <w:spacing w:line="220" w:lineRule="exact"/>
    </w:pPr>
    <w:rPr>
      <w:rFonts w:ascii="Corbel" w:hAnsi="Corbel"/>
      <w:sz w:val="16"/>
      <w:szCs w:val="24"/>
      <w:lang w:val="en-US" w:eastAsia="en-US"/>
    </w:rPr>
  </w:style>
  <w:style w:type="paragraph" w:styleId="Alatunniste">
    <w:name w:val="footer"/>
    <w:basedOn w:val="Normaali"/>
    <w:link w:val="AlatunnisteChar"/>
    <w:rsid w:val="008E7ED2"/>
    <w:pPr>
      <w:tabs>
        <w:tab w:val="center" w:pos="4320"/>
        <w:tab w:val="right" w:pos="8640"/>
      </w:tabs>
      <w:spacing w:line="270" w:lineRule="exact"/>
    </w:pPr>
    <w:rPr>
      <w:rFonts w:ascii="Georgia" w:eastAsia="Cambria" w:hAnsi="Georgia" w:cs="Times New Roman"/>
      <w:sz w:val="18"/>
      <w:szCs w:val="24"/>
      <w:lang w:val="x-none" w:eastAsia="x-none"/>
    </w:rPr>
  </w:style>
  <w:style w:type="character" w:customStyle="1" w:styleId="AlatunnisteChar">
    <w:name w:val="Alatunniste Char"/>
    <w:link w:val="Alatunniste"/>
    <w:rsid w:val="008E7ED2"/>
    <w:rPr>
      <w:rFonts w:ascii="Georgia" w:hAnsi="Georgia"/>
      <w:sz w:val="18"/>
      <w:szCs w:val="24"/>
    </w:rPr>
  </w:style>
  <w:style w:type="paragraph" w:styleId="Asiakirjanrakenneruutu">
    <w:name w:val="Document Map"/>
    <w:basedOn w:val="Normaali"/>
    <w:link w:val="AsiakirjanrakenneruutuChar"/>
    <w:rsid w:val="00C3056A"/>
    <w:pPr>
      <w:spacing w:line="270" w:lineRule="exact"/>
    </w:pPr>
    <w:rPr>
      <w:rFonts w:ascii="Lucida Grande" w:eastAsia="Cambria" w:hAnsi="Lucida Grande" w:cs="Times New Roman"/>
      <w:sz w:val="24"/>
      <w:szCs w:val="24"/>
      <w:lang w:val="en-US"/>
    </w:rPr>
  </w:style>
  <w:style w:type="character" w:customStyle="1" w:styleId="AsiakirjanrakenneruutuChar">
    <w:name w:val="Asiakirjan rakenneruutu Char"/>
    <w:link w:val="Asiakirjanrakenneruutu"/>
    <w:rsid w:val="00C3056A"/>
    <w:rPr>
      <w:rFonts w:ascii="Lucida Grande" w:hAnsi="Lucida Grande"/>
      <w:sz w:val="24"/>
      <w:szCs w:val="24"/>
    </w:rPr>
  </w:style>
  <w:style w:type="paragraph" w:customStyle="1" w:styleId="leipis">
    <w:name w:val="leipis"/>
    <w:basedOn w:val="Normaali"/>
    <w:qFormat/>
    <w:rsid w:val="008678C6"/>
    <w:pPr>
      <w:spacing w:line="300" w:lineRule="exact"/>
      <w:ind w:left="142"/>
    </w:pPr>
    <w:rPr>
      <w:rFonts w:ascii="Corbel" w:eastAsia="Cambria" w:hAnsi="Corbel" w:cs="Times New Roman"/>
      <w:szCs w:val="24"/>
      <w:lang w:val="en-US"/>
    </w:rPr>
  </w:style>
  <w:style w:type="paragraph" w:customStyle="1" w:styleId="Vliotsikko">
    <w:name w:val="Väliotsikko"/>
    <w:basedOn w:val="Otsikko2"/>
    <w:link w:val="VliotsikkoChar"/>
    <w:qFormat/>
    <w:rsid w:val="001B07EE"/>
    <w:pPr>
      <w:ind w:left="142" w:right="786"/>
    </w:pPr>
    <w:rPr>
      <w:rFonts w:ascii="Corbel" w:hAnsi="Corbel"/>
    </w:rPr>
  </w:style>
  <w:style w:type="character" w:customStyle="1" w:styleId="VliotsikkoChar">
    <w:name w:val="Väliotsikko Char"/>
    <w:link w:val="Vliotsikko"/>
    <w:rsid w:val="001B07EE"/>
    <w:rPr>
      <w:rFonts w:ascii="Corbel" w:eastAsia="Times New Roman" w:hAnsi="Corbel"/>
      <w:bCs/>
      <w:iCs/>
      <w:sz w:val="24"/>
      <w:szCs w:val="28"/>
      <w:lang w:val="en-US" w:eastAsia="en-US"/>
    </w:rPr>
  </w:style>
  <w:style w:type="paragraph" w:customStyle="1" w:styleId="Otsikko10">
    <w:name w:val="Otsikko1"/>
    <w:basedOn w:val="Otsikko1"/>
    <w:link w:val="OtsikkoChar"/>
    <w:qFormat/>
    <w:rsid w:val="001B07EE"/>
    <w:pPr>
      <w:ind w:left="142" w:right="786"/>
    </w:pPr>
    <w:rPr>
      <w:rFonts w:ascii="Corbel" w:hAnsi="Corbel"/>
    </w:rPr>
  </w:style>
  <w:style w:type="character" w:customStyle="1" w:styleId="OtsikkoChar">
    <w:name w:val="Otsikko Char"/>
    <w:link w:val="Otsikko10"/>
    <w:rsid w:val="001B07EE"/>
    <w:rPr>
      <w:rFonts w:ascii="Corbel" w:eastAsia="Times New Roman" w:hAnsi="Corbel"/>
      <w:bCs/>
      <w:sz w:val="40"/>
      <w:szCs w:val="32"/>
      <w:lang w:val="en-US" w:eastAsia="en-US"/>
    </w:rPr>
  </w:style>
  <w:style w:type="table" w:styleId="TaulukkoRuudukko">
    <w:name w:val="Table Grid"/>
    <w:basedOn w:val="Normaalitaulukko"/>
    <w:rsid w:val="008E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oitetiedot">
    <w:name w:val="Osoitetiedot"/>
    <w:basedOn w:val="Normaali"/>
    <w:qFormat/>
    <w:rsid w:val="008E1075"/>
    <w:pPr>
      <w:spacing w:after="0" w:line="170" w:lineRule="exact"/>
    </w:pPr>
    <w:rPr>
      <w:rFonts w:ascii="Corbel" w:eastAsia="Cambria" w:hAnsi="Corbel" w:cs="Times New Roman"/>
      <w:sz w:val="15"/>
      <w:szCs w:val="24"/>
      <w:lang w:val="en-US"/>
    </w:rPr>
  </w:style>
  <w:style w:type="paragraph" w:customStyle="1" w:styleId="asiakirjatyyppiheader">
    <w:name w:val="asiakirjatyyppi header"/>
    <w:basedOn w:val="Normaali"/>
    <w:qFormat/>
    <w:rsid w:val="008E1075"/>
    <w:pPr>
      <w:spacing w:before="20" w:after="60" w:line="170" w:lineRule="exact"/>
    </w:pPr>
    <w:rPr>
      <w:rFonts w:ascii="Corbel" w:eastAsia="Cambria" w:hAnsi="Corbel" w:cs="Times New Roman"/>
      <w:sz w:val="17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Alma\Alma_Kirje_Hk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Alma_Kirje_Hki.dotx</Template>
  <TotalTime>0</TotalTime>
  <Pages>1</Pages>
  <Words>167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Links>
    <vt:vector size="18" baseType="variant">
      <vt:variant>
        <vt:i4>3866705</vt:i4>
      </vt:variant>
      <vt:variant>
        <vt:i4>-1</vt:i4>
      </vt:variant>
      <vt:variant>
        <vt:i4>2063</vt:i4>
      </vt:variant>
      <vt:variant>
        <vt:i4>1</vt:i4>
      </vt:variant>
      <vt:variant>
        <vt:lpwstr>Alma_logo_Wordiin</vt:lpwstr>
      </vt:variant>
      <vt:variant>
        <vt:lpwstr/>
      </vt:variant>
      <vt:variant>
        <vt:i4>3866705</vt:i4>
      </vt:variant>
      <vt:variant>
        <vt:i4>-1</vt:i4>
      </vt:variant>
      <vt:variant>
        <vt:i4>2067</vt:i4>
      </vt:variant>
      <vt:variant>
        <vt:i4>1</vt:i4>
      </vt:variant>
      <vt:variant>
        <vt:lpwstr>Alma_logo_Wordiin</vt:lpwstr>
      </vt:variant>
      <vt:variant>
        <vt:lpwstr/>
      </vt:variant>
      <vt:variant>
        <vt:i4>2031630</vt:i4>
      </vt:variant>
      <vt:variant>
        <vt:i4>-1</vt:i4>
      </vt:variant>
      <vt:variant>
        <vt:i4>2069</vt:i4>
      </vt:variant>
      <vt:variant>
        <vt:i4>1</vt:i4>
      </vt:variant>
      <vt:variant>
        <vt:lpwstr>Alma_hki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2016-02-19T11:54:00Z</dcterms:created>
  <dcterms:modified xsi:type="dcterms:W3CDTF">2016-02-19T14:21:00Z</dcterms:modified>
</cp:coreProperties>
</file>