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9B" w:rsidRDefault="00A2139B" w:rsidP="00A2139B">
      <w:pPr>
        <w:pStyle w:val="LLEsityksennimi"/>
      </w:pPr>
      <w:r>
        <w:t xml:space="preserve">Hallituksen esitys eduskunnalle laiksi </w:t>
      </w:r>
      <w:r w:rsidR="00E545BA">
        <w:t>postilain</w:t>
      </w:r>
      <w:r>
        <w:t xml:space="preserve"> muuttamisesta</w:t>
      </w:r>
    </w:p>
    <w:p w:rsidR="00A2139B" w:rsidRDefault="00A2139B" w:rsidP="00A2139B">
      <w:pPr>
        <w:pStyle w:val="LLPasiallinensislt"/>
      </w:pPr>
      <w:bookmarkStart w:id="0" w:name="_Toc424642913"/>
      <w:bookmarkStart w:id="1" w:name="_Toc430852852"/>
      <w:r>
        <w:t>esityksen pääasiallinen sisältö</w:t>
      </w:r>
      <w:bookmarkEnd w:id="0"/>
      <w:bookmarkEnd w:id="1"/>
    </w:p>
    <w:p w:rsidR="00256743" w:rsidRDefault="00A2139B" w:rsidP="00E545BA">
      <w:pPr>
        <w:pStyle w:val="LLPerustelujenkappalejako"/>
      </w:pPr>
      <w:r>
        <w:t xml:space="preserve">Esityksessä ehdotetaan </w:t>
      </w:r>
      <w:r w:rsidR="00CC7604">
        <w:t xml:space="preserve">normien purkamiseksi </w:t>
      </w:r>
      <w:r w:rsidR="00BD0156">
        <w:t xml:space="preserve">ja kilpailun edistämiseksi </w:t>
      </w:r>
      <w:bookmarkStart w:id="2" w:name="_GoBack"/>
      <w:bookmarkEnd w:id="2"/>
      <w:r w:rsidR="00E545BA">
        <w:t>postil</w:t>
      </w:r>
      <w:r w:rsidR="005A3B72">
        <w:t>akia muutett</w:t>
      </w:r>
      <w:r w:rsidR="005A3B72">
        <w:t>a</w:t>
      </w:r>
      <w:r w:rsidR="005A3B72">
        <w:t>vaksi siten, että</w:t>
      </w:r>
      <w:r w:rsidR="00E545BA">
        <w:t xml:space="preserve"> valtioneuvoston myön</w:t>
      </w:r>
      <w:r w:rsidR="004819E6">
        <w:t xml:space="preserve">tämistä postitoimiluvista </w:t>
      </w:r>
      <w:r w:rsidR="005A3B72">
        <w:t xml:space="preserve">luovutaan </w:t>
      </w:r>
      <w:r w:rsidR="004819E6">
        <w:t>ja siirrytään ilmo</w:t>
      </w:r>
      <w:r w:rsidR="004819E6">
        <w:t>i</w:t>
      </w:r>
      <w:r w:rsidR="004819E6">
        <w:t>tuksenvaraiseen po</w:t>
      </w:r>
      <w:r w:rsidR="004819E6">
        <w:t>s</w:t>
      </w:r>
      <w:r w:rsidR="004819E6">
        <w:t>titoimintaan.</w:t>
      </w:r>
    </w:p>
    <w:p w:rsidR="00BA0732" w:rsidRDefault="005A3B72" w:rsidP="00E545BA">
      <w:pPr>
        <w:pStyle w:val="LLPerustelujenkappalejako"/>
      </w:pPr>
      <w:r>
        <w:t>Esityksessä</w:t>
      </w:r>
      <w:r w:rsidR="002C6000">
        <w:t xml:space="preserve"> ehdotetaan, että kirjelähetyksiä koskeva postitoiminta edellyttäisi ilmoitusta Vie</w:t>
      </w:r>
      <w:r w:rsidR="002C6000">
        <w:t>s</w:t>
      </w:r>
      <w:r w:rsidR="002C6000">
        <w:t>tintävirastoon.</w:t>
      </w:r>
    </w:p>
    <w:p w:rsidR="002C6000" w:rsidRDefault="005A3B72" w:rsidP="00E545BA">
      <w:pPr>
        <w:pStyle w:val="LLPerustelujenkappalejako"/>
      </w:pPr>
      <w:r>
        <w:t>T</w:t>
      </w:r>
      <w:r w:rsidR="002C6000">
        <w:t>oiminnan harjoittajan on ennen toiminnan aloittamista tehtävä sähköisesti ilmoitus Viesti</w:t>
      </w:r>
      <w:r w:rsidR="002C6000">
        <w:t>n</w:t>
      </w:r>
      <w:r w:rsidR="002C6000">
        <w:t>tävirastolle. Ilmoituksessa sen olisi annettava kaikki valvonnan kannalta tarpeelliset yrityksen tai yhteisön yksilöinti- ja yhteystiedot sekä kuvaus harjoitettavasta toiminnasta. Esityksen m</w:t>
      </w:r>
      <w:r w:rsidR="002C6000">
        <w:t>u</w:t>
      </w:r>
      <w:r w:rsidR="002C6000">
        <w:t>kaan ilmoituksessa annettuihin tietoihin vaikuttavista toiminnan muutoksista ja toiminnan l</w:t>
      </w:r>
      <w:r w:rsidR="002C6000">
        <w:t>o</w:t>
      </w:r>
      <w:r w:rsidR="002C6000">
        <w:t>pettamisesta olisi viipymättä ilmoitettava Viestintävirastolle.</w:t>
      </w:r>
    </w:p>
    <w:p w:rsidR="002C6000" w:rsidRDefault="002C6000" w:rsidP="00E545BA">
      <w:pPr>
        <w:pStyle w:val="LLPerustelujenkappalejako"/>
      </w:pPr>
      <w:r>
        <w:t>Esityksessä ehdotetaan, että Viestintävirasto pitäisi julkista luetteloa ilmoituksen tehneistä toimijoista. Viestintäviraston tulisi antaa vahvistus ilmoituksen vastaanottamisesta viikon k</w:t>
      </w:r>
      <w:r>
        <w:t>u</w:t>
      </w:r>
      <w:r>
        <w:t>luessa ja kerrottava postilakiin perustuvat oikeudet ja velvollisuudet, jotka koskevat ilmoite</w:t>
      </w:r>
      <w:r>
        <w:t>t</w:t>
      </w:r>
      <w:r>
        <w:t>tua toimintaa Suomessa.</w:t>
      </w:r>
    </w:p>
    <w:p w:rsidR="00804DA0" w:rsidRDefault="002C6000" w:rsidP="00804DA0">
      <w:pPr>
        <w:pStyle w:val="LLPerustelujenkappalejako"/>
      </w:pPr>
      <w:r>
        <w:t xml:space="preserve">Lisäksi ehdotetaan, että lakiin lisättäisiin nykyisin valtioneuvoston </w:t>
      </w:r>
      <w:r w:rsidR="00C67EB4" w:rsidRPr="00C67EB4">
        <w:t xml:space="preserve">postiyrityksille </w:t>
      </w:r>
      <w:r>
        <w:t>myönt</w:t>
      </w:r>
      <w:r>
        <w:t>ä</w:t>
      </w:r>
      <w:r>
        <w:t>miin toimilupiin asettamat velvollisuudet järjestää osoitt</w:t>
      </w:r>
      <w:r w:rsidR="00545283">
        <w:t>e</w:t>
      </w:r>
      <w:r>
        <w:t>enmuut</w:t>
      </w:r>
      <w:r w:rsidR="00545283">
        <w:t>os- ja jakelunkeskeytyspalv</w:t>
      </w:r>
      <w:r w:rsidR="00545283">
        <w:t>e</w:t>
      </w:r>
      <w:r w:rsidR="00545283">
        <w:t>lu sekä velvollisuus merkitä postilähetykset siten, että ne ovat tunnistettavissa ja erotettavissa muiden postiyritysten lähetyksistä.</w:t>
      </w:r>
    </w:p>
    <w:p w:rsidR="00A2139B" w:rsidRDefault="00A2139B" w:rsidP="009F4EF7">
      <w:pPr>
        <w:pStyle w:val="LLPerustelujenkappalejako"/>
      </w:pPr>
      <w:r>
        <w:t>Laki o</w:t>
      </w:r>
      <w:r w:rsidR="0020763D">
        <w:t xml:space="preserve">n tarkoitettu tulemaan voimaan </w:t>
      </w:r>
      <w:r w:rsidR="00E545BA">
        <w:t>1</w:t>
      </w:r>
      <w:r>
        <w:t xml:space="preserve"> päivänä </w:t>
      </w:r>
      <w:r w:rsidR="00641C80">
        <w:t>kesä</w:t>
      </w:r>
      <w:r>
        <w:t>kuuta 201</w:t>
      </w:r>
      <w:r w:rsidR="00804DA0">
        <w:t>6</w:t>
      </w:r>
    </w:p>
    <w:p w:rsidR="00A2139B" w:rsidRDefault="00A2139B" w:rsidP="00A2139B">
      <w:pPr>
        <w:pStyle w:val="LLNormaali"/>
        <w:jc w:val="center"/>
      </w:pPr>
      <w:r>
        <w:t>—————</w:t>
      </w:r>
    </w:p>
    <w:p w:rsidR="00774799" w:rsidRDefault="00A2139B" w:rsidP="003265B2">
      <w:pPr>
        <w:pStyle w:val="LLperustelut"/>
      </w:pPr>
      <w:r>
        <w:br w:type="page"/>
      </w:r>
      <w:bookmarkStart w:id="3" w:name="_Toc424642914"/>
      <w:bookmarkStart w:id="4" w:name="_Toc430852853"/>
      <w:r w:rsidR="00774799">
        <w:lastRenderedPageBreak/>
        <w:t>sisällys</w:t>
      </w:r>
      <w:bookmarkEnd w:id="3"/>
      <w:bookmarkEnd w:id="4"/>
    </w:p>
    <w:p w:rsidR="00AD247C" w:rsidRDefault="004819E6">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430852852" w:history="1">
        <w:r w:rsidR="00AD247C" w:rsidRPr="00A00113">
          <w:rPr>
            <w:rStyle w:val="Hyperlinkki"/>
            <w:noProof/>
          </w:rPr>
          <w:t>esityksen pääasiallinen sisältö</w:t>
        </w:r>
        <w:r w:rsidR="00AD247C">
          <w:rPr>
            <w:noProof/>
            <w:webHidden/>
          </w:rPr>
          <w:tab/>
        </w:r>
        <w:r w:rsidR="00AD247C">
          <w:rPr>
            <w:noProof/>
            <w:webHidden/>
          </w:rPr>
          <w:fldChar w:fldCharType="begin"/>
        </w:r>
        <w:r w:rsidR="00AD247C">
          <w:rPr>
            <w:noProof/>
            <w:webHidden/>
          </w:rPr>
          <w:instrText xml:space="preserve"> PAGEREF _Toc430852852 \h </w:instrText>
        </w:r>
        <w:r w:rsidR="00AD247C">
          <w:rPr>
            <w:noProof/>
            <w:webHidden/>
          </w:rPr>
        </w:r>
        <w:r w:rsidR="00AD247C">
          <w:rPr>
            <w:noProof/>
            <w:webHidden/>
          </w:rPr>
          <w:fldChar w:fldCharType="separate"/>
        </w:r>
        <w:r w:rsidR="00AD247C">
          <w:rPr>
            <w:noProof/>
            <w:webHidden/>
          </w:rPr>
          <w:t>1</w:t>
        </w:r>
        <w:r w:rsidR="00AD247C">
          <w:rPr>
            <w:noProof/>
            <w:webHidden/>
          </w:rPr>
          <w:fldChar w:fldCharType="end"/>
        </w:r>
      </w:hyperlink>
    </w:p>
    <w:p w:rsidR="00AD247C" w:rsidRDefault="00F0163D">
      <w:pPr>
        <w:pStyle w:val="Sisluet1"/>
        <w:rPr>
          <w:rFonts w:asciiTheme="minorHAnsi" w:eastAsiaTheme="minorEastAsia" w:hAnsiTheme="minorHAnsi" w:cstheme="minorBidi"/>
          <w:bCs w:val="0"/>
          <w:caps w:val="0"/>
          <w:noProof/>
          <w:szCs w:val="22"/>
        </w:rPr>
      </w:pPr>
      <w:hyperlink w:anchor="_Toc430852853" w:history="1">
        <w:r w:rsidR="00AD247C" w:rsidRPr="00A00113">
          <w:rPr>
            <w:rStyle w:val="Hyperlinkki"/>
            <w:noProof/>
          </w:rPr>
          <w:t>sisällys</w:t>
        </w:r>
        <w:r w:rsidR="00AD247C">
          <w:rPr>
            <w:noProof/>
            <w:webHidden/>
          </w:rPr>
          <w:tab/>
        </w:r>
        <w:r w:rsidR="00AD247C">
          <w:rPr>
            <w:noProof/>
            <w:webHidden/>
          </w:rPr>
          <w:fldChar w:fldCharType="begin"/>
        </w:r>
        <w:r w:rsidR="00AD247C">
          <w:rPr>
            <w:noProof/>
            <w:webHidden/>
          </w:rPr>
          <w:instrText xml:space="preserve"> PAGEREF _Toc430852853 \h </w:instrText>
        </w:r>
        <w:r w:rsidR="00AD247C">
          <w:rPr>
            <w:noProof/>
            <w:webHidden/>
          </w:rPr>
        </w:r>
        <w:r w:rsidR="00AD247C">
          <w:rPr>
            <w:noProof/>
            <w:webHidden/>
          </w:rPr>
          <w:fldChar w:fldCharType="separate"/>
        </w:r>
        <w:r w:rsidR="00AD247C">
          <w:rPr>
            <w:noProof/>
            <w:webHidden/>
          </w:rPr>
          <w:t>2</w:t>
        </w:r>
        <w:r w:rsidR="00AD247C">
          <w:rPr>
            <w:noProof/>
            <w:webHidden/>
          </w:rPr>
          <w:fldChar w:fldCharType="end"/>
        </w:r>
      </w:hyperlink>
    </w:p>
    <w:p w:rsidR="00AD247C" w:rsidRDefault="00F0163D">
      <w:pPr>
        <w:pStyle w:val="Sisluet1"/>
        <w:rPr>
          <w:rFonts w:asciiTheme="minorHAnsi" w:eastAsiaTheme="minorEastAsia" w:hAnsiTheme="minorHAnsi" w:cstheme="minorBidi"/>
          <w:bCs w:val="0"/>
          <w:caps w:val="0"/>
          <w:noProof/>
          <w:szCs w:val="22"/>
        </w:rPr>
      </w:pPr>
      <w:hyperlink w:anchor="_Toc430852854" w:history="1">
        <w:r w:rsidR="00AD247C" w:rsidRPr="00A00113">
          <w:rPr>
            <w:rStyle w:val="Hyperlinkki"/>
            <w:noProof/>
          </w:rPr>
          <w:t>yleisperustelut</w:t>
        </w:r>
        <w:r w:rsidR="00AD247C">
          <w:rPr>
            <w:noProof/>
            <w:webHidden/>
          </w:rPr>
          <w:tab/>
        </w:r>
        <w:r w:rsidR="00AD247C">
          <w:rPr>
            <w:noProof/>
            <w:webHidden/>
          </w:rPr>
          <w:fldChar w:fldCharType="begin"/>
        </w:r>
        <w:r w:rsidR="00AD247C">
          <w:rPr>
            <w:noProof/>
            <w:webHidden/>
          </w:rPr>
          <w:instrText xml:space="preserve"> PAGEREF _Toc430852854 \h </w:instrText>
        </w:r>
        <w:r w:rsidR="00AD247C">
          <w:rPr>
            <w:noProof/>
            <w:webHidden/>
          </w:rPr>
        </w:r>
        <w:r w:rsidR="00AD247C">
          <w:rPr>
            <w:noProof/>
            <w:webHidden/>
          </w:rPr>
          <w:fldChar w:fldCharType="separate"/>
        </w:r>
        <w:r w:rsidR="00AD247C">
          <w:rPr>
            <w:noProof/>
            <w:webHidden/>
          </w:rPr>
          <w:t>3</w:t>
        </w:r>
        <w:r w:rsidR="00AD247C">
          <w:rPr>
            <w:noProof/>
            <w:webHidden/>
          </w:rPr>
          <w:fldChar w:fldCharType="end"/>
        </w:r>
      </w:hyperlink>
    </w:p>
    <w:p w:rsidR="00AD247C" w:rsidRDefault="00F0163D">
      <w:pPr>
        <w:pStyle w:val="Sisluet1"/>
        <w:rPr>
          <w:rFonts w:asciiTheme="minorHAnsi" w:eastAsiaTheme="minorEastAsia" w:hAnsiTheme="minorHAnsi" w:cstheme="minorBidi"/>
          <w:bCs w:val="0"/>
          <w:caps w:val="0"/>
          <w:noProof/>
          <w:szCs w:val="22"/>
        </w:rPr>
      </w:pPr>
      <w:hyperlink w:anchor="_Toc430852855" w:history="1">
        <w:r w:rsidR="00AD247C" w:rsidRPr="00A00113">
          <w:rPr>
            <w:rStyle w:val="Hyperlinkki"/>
            <w:noProof/>
          </w:rPr>
          <w:t>1</w:t>
        </w:r>
        <w:r w:rsidR="00AD247C">
          <w:rPr>
            <w:rFonts w:asciiTheme="minorHAnsi" w:eastAsiaTheme="minorEastAsia" w:hAnsiTheme="minorHAnsi" w:cstheme="minorBidi"/>
            <w:bCs w:val="0"/>
            <w:caps w:val="0"/>
            <w:noProof/>
            <w:szCs w:val="22"/>
          </w:rPr>
          <w:tab/>
        </w:r>
        <w:r w:rsidR="00AD247C" w:rsidRPr="00A00113">
          <w:rPr>
            <w:rStyle w:val="Hyperlinkki"/>
            <w:noProof/>
          </w:rPr>
          <w:t>Johdanto</w:t>
        </w:r>
        <w:r w:rsidR="00AD247C">
          <w:rPr>
            <w:noProof/>
            <w:webHidden/>
          </w:rPr>
          <w:tab/>
        </w:r>
        <w:r w:rsidR="00AD247C">
          <w:rPr>
            <w:noProof/>
            <w:webHidden/>
          </w:rPr>
          <w:fldChar w:fldCharType="begin"/>
        </w:r>
        <w:r w:rsidR="00AD247C">
          <w:rPr>
            <w:noProof/>
            <w:webHidden/>
          </w:rPr>
          <w:instrText xml:space="preserve"> PAGEREF _Toc430852855 \h </w:instrText>
        </w:r>
        <w:r w:rsidR="00AD247C">
          <w:rPr>
            <w:noProof/>
            <w:webHidden/>
          </w:rPr>
        </w:r>
        <w:r w:rsidR="00AD247C">
          <w:rPr>
            <w:noProof/>
            <w:webHidden/>
          </w:rPr>
          <w:fldChar w:fldCharType="separate"/>
        </w:r>
        <w:r w:rsidR="00AD247C">
          <w:rPr>
            <w:noProof/>
            <w:webHidden/>
          </w:rPr>
          <w:t>3</w:t>
        </w:r>
        <w:r w:rsidR="00AD247C">
          <w:rPr>
            <w:noProof/>
            <w:webHidden/>
          </w:rPr>
          <w:fldChar w:fldCharType="end"/>
        </w:r>
      </w:hyperlink>
    </w:p>
    <w:p w:rsidR="00AD247C" w:rsidRDefault="00F0163D">
      <w:pPr>
        <w:pStyle w:val="Sisluet1"/>
        <w:rPr>
          <w:rFonts w:asciiTheme="minorHAnsi" w:eastAsiaTheme="minorEastAsia" w:hAnsiTheme="minorHAnsi" w:cstheme="minorBidi"/>
          <w:bCs w:val="0"/>
          <w:caps w:val="0"/>
          <w:noProof/>
          <w:szCs w:val="22"/>
        </w:rPr>
      </w:pPr>
      <w:hyperlink w:anchor="_Toc430852856" w:history="1">
        <w:r w:rsidR="00AD247C" w:rsidRPr="00A00113">
          <w:rPr>
            <w:rStyle w:val="Hyperlinkki"/>
            <w:noProof/>
          </w:rPr>
          <w:t>2</w:t>
        </w:r>
        <w:r w:rsidR="00AD247C">
          <w:rPr>
            <w:rFonts w:asciiTheme="minorHAnsi" w:eastAsiaTheme="minorEastAsia" w:hAnsiTheme="minorHAnsi" w:cstheme="minorBidi"/>
            <w:bCs w:val="0"/>
            <w:caps w:val="0"/>
            <w:noProof/>
            <w:szCs w:val="22"/>
          </w:rPr>
          <w:tab/>
        </w:r>
        <w:r w:rsidR="00AD247C" w:rsidRPr="00A00113">
          <w:rPr>
            <w:rStyle w:val="Hyperlinkki"/>
            <w:noProof/>
          </w:rPr>
          <w:t>Nykytila</w:t>
        </w:r>
        <w:r w:rsidR="00AD247C">
          <w:rPr>
            <w:noProof/>
            <w:webHidden/>
          </w:rPr>
          <w:tab/>
        </w:r>
        <w:r w:rsidR="00AD247C">
          <w:rPr>
            <w:noProof/>
            <w:webHidden/>
          </w:rPr>
          <w:fldChar w:fldCharType="begin"/>
        </w:r>
        <w:r w:rsidR="00AD247C">
          <w:rPr>
            <w:noProof/>
            <w:webHidden/>
          </w:rPr>
          <w:instrText xml:space="preserve"> PAGEREF _Toc430852856 \h </w:instrText>
        </w:r>
        <w:r w:rsidR="00AD247C">
          <w:rPr>
            <w:noProof/>
            <w:webHidden/>
          </w:rPr>
        </w:r>
        <w:r w:rsidR="00AD247C">
          <w:rPr>
            <w:noProof/>
            <w:webHidden/>
          </w:rPr>
          <w:fldChar w:fldCharType="separate"/>
        </w:r>
        <w:r w:rsidR="00AD247C">
          <w:rPr>
            <w:noProof/>
            <w:webHidden/>
          </w:rPr>
          <w:t>3</w:t>
        </w:r>
        <w:r w:rsidR="00AD247C">
          <w:rPr>
            <w:noProof/>
            <w:webHidden/>
          </w:rPr>
          <w:fldChar w:fldCharType="end"/>
        </w:r>
      </w:hyperlink>
    </w:p>
    <w:p w:rsidR="00AD247C" w:rsidRDefault="00F0163D">
      <w:pPr>
        <w:pStyle w:val="Sisluet2"/>
        <w:rPr>
          <w:rFonts w:asciiTheme="minorHAnsi" w:eastAsiaTheme="minorEastAsia" w:hAnsiTheme="minorHAnsi" w:cstheme="minorBidi"/>
          <w:noProof/>
          <w:szCs w:val="22"/>
        </w:rPr>
      </w:pPr>
      <w:hyperlink w:anchor="_Toc430852857" w:history="1">
        <w:r w:rsidR="00AD247C" w:rsidRPr="00A00113">
          <w:rPr>
            <w:rStyle w:val="Hyperlinkki"/>
            <w:noProof/>
          </w:rPr>
          <w:t>2.1</w:t>
        </w:r>
        <w:r w:rsidR="00AD247C">
          <w:rPr>
            <w:rFonts w:asciiTheme="minorHAnsi" w:eastAsiaTheme="minorEastAsia" w:hAnsiTheme="minorHAnsi" w:cstheme="minorBidi"/>
            <w:noProof/>
            <w:szCs w:val="22"/>
          </w:rPr>
          <w:tab/>
        </w:r>
        <w:r w:rsidR="00AD247C" w:rsidRPr="00A00113">
          <w:rPr>
            <w:rStyle w:val="Hyperlinkki"/>
            <w:noProof/>
          </w:rPr>
          <w:t>EU:n lainsäädäntö</w:t>
        </w:r>
        <w:r w:rsidR="00AD247C">
          <w:rPr>
            <w:noProof/>
            <w:webHidden/>
          </w:rPr>
          <w:tab/>
        </w:r>
        <w:r w:rsidR="00AD247C">
          <w:rPr>
            <w:noProof/>
            <w:webHidden/>
          </w:rPr>
          <w:fldChar w:fldCharType="begin"/>
        </w:r>
        <w:r w:rsidR="00AD247C">
          <w:rPr>
            <w:noProof/>
            <w:webHidden/>
          </w:rPr>
          <w:instrText xml:space="preserve"> PAGEREF _Toc430852857 \h </w:instrText>
        </w:r>
        <w:r w:rsidR="00AD247C">
          <w:rPr>
            <w:noProof/>
            <w:webHidden/>
          </w:rPr>
        </w:r>
        <w:r w:rsidR="00AD247C">
          <w:rPr>
            <w:noProof/>
            <w:webHidden/>
          </w:rPr>
          <w:fldChar w:fldCharType="separate"/>
        </w:r>
        <w:r w:rsidR="00AD247C">
          <w:rPr>
            <w:noProof/>
            <w:webHidden/>
          </w:rPr>
          <w:t>3</w:t>
        </w:r>
        <w:r w:rsidR="00AD247C">
          <w:rPr>
            <w:noProof/>
            <w:webHidden/>
          </w:rPr>
          <w:fldChar w:fldCharType="end"/>
        </w:r>
      </w:hyperlink>
    </w:p>
    <w:p w:rsidR="00AD247C" w:rsidRDefault="00F0163D">
      <w:pPr>
        <w:pStyle w:val="Sisluet2"/>
        <w:rPr>
          <w:rFonts w:asciiTheme="minorHAnsi" w:eastAsiaTheme="minorEastAsia" w:hAnsiTheme="minorHAnsi" w:cstheme="minorBidi"/>
          <w:noProof/>
          <w:szCs w:val="22"/>
        </w:rPr>
      </w:pPr>
      <w:hyperlink w:anchor="_Toc430852858" w:history="1">
        <w:r w:rsidR="00AD247C" w:rsidRPr="00A00113">
          <w:rPr>
            <w:rStyle w:val="Hyperlinkki"/>
            <w:noProof/>
          </w:rPr>
          <w:t>2.2</w:t>
        </w:r>
        <w:r w:rsidR="00AD247C">
          <w:rPr>
            <w:rFonts w:asciiTheme="minorHAnsi" w:eastAsiaTheme="minorEastAsia" w:hAnsiTheme="minorHAnsi" w:cstheme="minorBidi"/>
            <w:noProof/>
            <w:szCs w:val="22"/>
          </w:rPr>
          <w:tab/>
        </w:r>
        <w:r w:rsidR="00AD247C" w:rsidRPr="00A00113">
          <w:rPr>
            <w:rStyle w:val="Hyperlinkki"/>
            <w:noProof/>
          </w:rPr>
          <w:t>Kansallinen lainsäädäntö</w:t>
        </w:r>
        <w:r w:rsidR="00AD247C">
          <w:rPr>
            <w:noProof/>
            <w:webHidden/>
          </w:rPr>
          <w:tab/>
        </w:r>
        <w:r w:rsidR="00AD247C">
          <w:rPr>
            <w:noProof/>
            <w:webHidden/>
          </w:rPr>
          <w:fldChar w:fldCharType="begin"/>
        </w:r>
        <w:r w:rsidR="00AD247C">
          <w:rPr>
            <w:noProof/>
            <w:webHidden/>
          </w:rPr>
          <w:instrText xml:space="preserve"> PAGEREF _Toc430852858 \h </w:instrText>
        </w:r>
        <w:r w:rsidR="00AD247C">
          <w:rPr>
            <w:noProof/>
            <w:webHidden/>
          </w:rPr>
        </w:r>
        <w:r w:rsidR="00AD247C">
          <w:rPr>
            <w:noProof/>
            <w:webHidden/>
          </w:rPr>
          <w:fldChar w:fldCharType="separate"/>
        </w:r>
        <w:r w:rsidR="00AD247C">
          <w:rPr>
            <w:noProof/>
            <w:webHidden/>
          </w:rPr>
          <w:t>3</w:t>
        </w:r>
        <w:r w:rsidR="00AD247C">
          <w:rPr>
            <w:noProof/>
            <w:webHidden/>
          </w:rPr>
          <w:fldChar w:fldCharType="end"/>
        </w:r>
      </w:hyperlink>
    </w:p>
    <w:p w:rsidR="00AD247C" w:rsidRDefault="00F0163D">
      <w:pPr>
        <w:pStyle w:val="Sisluet2"/>
        <w:rPr>
          <w:rFonts w:asciiTheme="minorHAnsi" w:eastAsiaTheme="minorEastAsia" w:hAnsiTheme="minorHAnsi" w:cstheme="minorBidi"/>
          <w:noProof/>
          <w:szCs w:val="22"/>
        </w:rPr>
      </w:pPr>
      <w:hyperlink w:anchor="_Toc430852859" w:history="1">
        <w:r w:rsidR="00AD247C" w:rsidRPr="00A00113">
          <w:rPr>
            <w:rStyle w:val="Hyperlinkki"/>
            <w:noProof/>
          </w:rPr>
          <w:t>2.3</w:t>
        </w:r>
        <w:r w:rsidR="00AD247C">
          <w:rPr>
            <w:rFonts w:asciiTheme="minorHAnsi" w:eastAsiaTheme="minorEastAsia" w:hAnsiTheme="minorHAnsi" w:cstheme="minorBidi"/>
            <w:noProof/>
            <w:szCs w:val="22"/>
          </w:rPr>
          <w:tab/>
        </w:r>
        <w:r w:rsidR="00AD247C" w:rsidRPr="00A00113">
          <w:rPr>
            <w:rStyle w:val="Hyperlinkki"/>
            <w:noProof/>
          </w:rPr>
          <w:t>Käytäntö</w:t>
        </w:r>
        <w:r w:rsidR="00AD247C">
          <w:rPr>
            <w:noProof/>
            <w:webHidden/>
          </w:rPr>
          <w:tab/>
        </w:r>
        <w:r w:rsidR="00AD247C">
          <w:rPr>
            <w:noProof/>
            <w:webHidden/>
          </w:rPr>
          <w:fldChar w:fldCharType="begin"/>
        </w:r>
        <w:r w:rsidR="00AD247C">
          <w:rPr>
            <w:noProof/>
            <w:webHidden/>
          </w:rPr>
          <w:instrText xml:space="preserve"> PAGEREF _Toc430852859 \h </w:instrText>
        </w:r>
        <w:r w:rsidR="00AD247C">
          <w:rPr>
            <w:noProof/>
            <w:webHidden/>
          </w:rPr>
        </w:r>
        <w:r w:rsidR="00AD247C">
          <w:rPr>
            <w:noProof/>
            <w:webHidden/>
          </w:rPr>
          <w:fldChar w:fldCharType="separate"/>
        </w:r>
        <w:r w:rsidR="00AD247C">
          <w:rPr>
            <w:noProof/>
            <w:webHidden/>
          </w:rPr>
          <w:t>4</w:t>
        </w:r>
        <w:r w:rsidR="00AD247C">
          <w:rPr>
            <w:noProof/>
            <w:webHidden/>
          </w:rPr>
          <w:fldChar w:fldCharType="end"/>
        </w:r>
      </w:hyperlink>
    </w:p>
    <w:p w:rsidR="00AD247C" w:rsidRDefault="00F0163D">
      <w:pPr>
        <w:pStyle w:val="Sisluet1"/>
        <w:rPr>
          <w:rFonts w:asciiTheme="minorHAnsi" w:eastAsiaTheme="minorEastAsia" w:hAnsiTheme="minorHAnsi" w:cstheme="minorBidi"/>
          <w:bCs w:val="0"/>
          <w:caps w:val="0"/>
          <w:noProof/>
          <w:szCs w:val="22"/>
        </w:rPr>
      </w:pPr>
      <w:hyperlink w:anchor="_Toc430852860" w:history="1">
        <w:r w:rsidR="00AD247C" w:rsidRPr="00A00113">
          <w:rPr>
            <w:rStyle w:val="Hyperlinkki"/>
            <w:noProof/>
          </w:rPr>
          <w:t>3</w:t>
        </w:r>
        <w:r w:rsidR="00AD247C">
          <w:rPr>
            <w:rFonts w:asciiTheme="minorHAnsi" w:eastAsiaTheme="minorEastAsia" w:hAnsiTheme="minorHAnsi" w:cstheme="minorBidi"/>
            <w:bCs w:val="0"/>
            <w:caps w:val="0"/>
            <w:noProof/>
            <w:szCs w:val="22"/>
          </w:rPr>
          <w:tab/>
        </w:r>
        <w:r w:rsidR="00AD247C" w:rsidRPr="00A00113">
          <w:rPr>
            <w:rStyle w:val="Hyperlinkki"/>
            <w:noProof/>
          </w:rPr>
          <w:t>Esityksen tavoitteet ja keskeiset ehdotukset</w:t>
        </w:r>
        <w:r w:rsidR="00AD247C">
          <w:rPr>
            <w:noProof/>
            <w:webHidden/>
          </w:rPr>
          <w:tab/>
        </w:r>
        <w:r w:rsidR="00AD247C">
          <w:rPr>
            <w:noProof/>
            <w:webHidden/>
          </w:rPr>
          <w:fldChar w:fldCharType="begin"/>
        </w:r>
        <w:r w:rsidR="00AD247C">
          <w:rPr>
            <w:noProof/>
            <w:webHidden/>
          </w:rPr>
          <w:instrText xml:space="preserve"> PAGEREF _Toc430852860 \h </w:instrText>
        </w:r>
        <w:r w:rsidR="00AD247C">
          <w:rPr>
            <w:noProof/>
            <w:webHidden/>
          </w:rPr>
        </w:r>
        <w:r w:rsidR="00AD247C">
          <w:rPr>
            <w:noProof/>
            <w:webHidden/>
          </w:rPr>
          <w:fldChar w:fldCharType="separate"/>
        </w:r>
        <w:r w:rsidR="00AD247C">
          <w:rPr>
            <w:noProof/>
            <w:webHidden/>
          </w:rPr>
          <w:t>5</w:t>
        </w:r>
        <w:r w:rsidR="00AD247C">
          <w:rPr>
            <w:noProof/>
            <w:webHidden/>
          </w:rPr>
          <w:fldChar w:fldCharType="end"/>
        </w:r>
      </w:hyperlink>
    </w:p>
    <w:p w:rsidR="00AD247C" w:rsidRDefault="00F0163D">
      <w:pPr>
        <w:pStyle w:val="Sisluet1"/>
        <w:rPr>
          <w:rFonts w:asciiTheme="minorHAnsi" w:eastAsiaTheme="minorEastAsia" w:hAnsiTheme="minorHAnsi" w:cstheme="minorBidi"/>
          <w:bCs w:val="0"/>
          <w:caps w:val="0"/>
          <w:noProof/>
          <w:szCs w:val="22"/>
        </w:rPr>
      </w:pPr>
      <w:hyperlink w:anchor="_Toc430852861" w:history="1">
        <w:r w:rsidR="00AD247C" w:rsidRPr="00A00113">
          <w:rPr>
            <w:rStyle w:val="Hyperlinkki"/>
            <w:noProof/>
          </w:rPr>
          <w:t>4</w:t>
        </w:r>
        <w:r w:rsidR="00AD247C">
          <w:rPr>
            <w:rFonts w:asciiTheme="minorHAnsi" w:eastAsiaTheme="minorEastAsia" w:hAnsiTheme="minorHAnsi" w:cstheme="minorBidi"/>
            <w:bCs w:val="0"/>
            <w:caps w:val="0"/>
            <w:noProof/>
            <w:szCs w:val="22"/>
          </w:rPr>
          <w:tab/>
        </w:r>
        <w:r w:rsidR="00AD247C" w:rsidRPr="00A00113">
          <w:rPr>
            <w:rStyle w:val="Hyperlinkki"/>
            <w:noProof/>
          </w:rPr>
          <w:t>Esityksen vaikutukset</w:t>
        </w:r>
        <w:r w:rsidR="00AD247C">
          <w:rPr>
            <w:noProof/>
            <w:webHidden/>
          </w:rPr>
          <w:tab/>
        </w:r>
        <w:r w:rsidR="00AD247C">
          <w:rPr>
            <w:noProof/>
            <w:webHidden/>
          </w:rPr>
          <w:fldChar w:fldCharType="begin"/>
        </w:r>
        <w:r w:rsidR="00AD247C">
          <w:rPr>
            <w:noProof/>
            <w:webHidden/>
          </w:rPr>
          <w:instrText xml:space="preserve"> PAGEREF _Toc430852861 \h </w:instrText>
        </w:r>
        <w:r w:rsidR="00AD247C">
          <w:rPr>
            <w:noProof/>
            <w:webHidden/>
          </w:rPr>
        </w:r>
        <w:r w:rsidR="00AD247C">
          <w:rPr>
            <w:noProof/>
            <w:webHidden/>
          </w:rPr>
          <w:fldChar w:fldCharType="separate"/>
        </w:r>
        <w:r w:rsidR="00AD247C">
          <w:rPr>
            <w:noProof/>
            <w:webHidden/>
          </w:rPr>
          <w:t>5</w:t>
        </w:r>
        <w:r w:rsidR="00AD247C">
          <w:rPr>
            <w:noProof/>
            <w:webHidden/>
          </w:rPr>
          <w:fldChar w:fldCharType="end"/>
        </w:r>
      </w:hyperlink>
    </w:p>
    <w:p w:rsidR="00AD247C" w:rsidRDefault="00F0163D">
      <w:pPr>
        <w:pStyle w:val="Sisluet2"/>
        <w:rPr>
          <w:rFonts w:asciiTheme="minorHAnsi" w:eastAsiaTheme="minorEastAsia" w:hAnsiTheme="minorHAnsi" w:cstheme="minorBidi"/>
          <w:noProof/>
          <w:szCs w:val="22"/>
        </w:rPr>
      </w:pPr>
      <w:hyperlink w:anchor="_Toc430852862" w:history="1">
        <w:r w:rsidR="00AD247C" w:rsidRPr="00A00113">
          <w:rPr>
            <w:rStyle w:val="Hyperlinkki"/>
            <w:noProof/>
          </w:rPr>
          <w:t>4.1</w:t>
        </w:r>
        <w:r w:rsidR="00AD247C">
          <w:rPr>
            <w:rFonts w:asciiTheme="minorHAnsi" w:eastAsiaTheme="minorEastAsia" w:hAnsiTheme="minorHAnsi" w:cstheme="minorBidi"/>
            <w:noProof/>
            <w:szCs w:val="22"/>
          </w:rPr>
          <w:tab/>
        </w:r>
        <w:r w:rsidR="00AD247C" w:rsidRPr="00A00113">
          <w:rPr>
            <w:rStyle w:val="Hyperlinkki"/>
            <w:noProof/>
          </w:rPr>
          <w:t>Taloudelliset vaikutukset</w:t>
        </w:r>
        <w:r w:rsidR="00AD247C">
          <w:rPr>
            <w:noProof/>
            <w:webHidden/>
          </w:rPr>
          <w:tab/>
        </w:r>
        <w:r w:rsidR="00AD247C">
          <w:rPr>
            <w:noProof/>
            <w:webHidden/>
          </w:rPr>
          <w:fldChar w:fldCharType="begin"/>
        </w:r>
        <w:r w:rsidR="00AD247C">
          <w:rPr>
            <w:noProof/>
            <w:webHidden/>
          </w:rPr>
          <w:instrText xml:space="preserve"> PAGEREF _Toc430852862 \h </w:instrText>
        </w:r>
        <w:r w:rsidR="00AD247C">
          <w:rPr>
            <w:noProof/>
            <w:webHidden/>
          </w:rPr>
        </w:r>
        <w:r w:rsidR="00AD247C">
          <w:rPr>
            <w:noProof/>
            <w:webHidden/>
          </w:rPr>
          <w:fldChar w:fldCharType="separate"/>
        </w:r>
        <w:r w:rsidR="00AD247C">
          <w:rPr>
            <w:noProof/>
            <w:webHidden/>
          </w:rPr>
          <w:t>6</w:t>
        </w:r>
        <w:r w:rsidR="00AD247C">
          <w:rPr>
            <w:noProof/>
            <w:webHidden/>
          </w:rPr>
          <w:fldChar w:fldCharType="end"/>
        </w:r>
      </w:hyperlink>
    </w:p>
    <w:p w:rsidR="00AD247C" w:rsidRDefault="00F0163D">
      <w:pPr>
        <w:pStyle w:val="Sisluet2"/>
        <w:rPr>
          <w:rFonts w:asciiTheme="minorHAnsi" w:eastAsiaTheme="minorEastAsia" w:hAnsiTheme="minorHAnsi" w:cstheme="minorBidi"/>
          <w:noProof/>
          <w:szCs w:val="22"/>
        </w:rPr>
      </w:pPr>
      <w:hyperlink w:anchor="_Toc430852863" w:history="1">
        <w:r w:rsidR="00AD247C" w:rsidRPr="00A00113">
          <w:rPr>
            <w:rStyle w:val="Hyperlinkki"/>
            <w:noProof/>
          </w:rPr>
          <w:t>4.2</w:t>
        </w:r>
        <w:r w:rsidR="00AD247C">
          <w:rPr>
            <w:rFonts w:asciiTheme="minorHAnsi" w:eastAsiaTheme="minorEastAsia" w:hAnsiTheme="minorHAnsi" w:cstheme="minorBidi"/>
            <w:noProof/>
            <w:szCs w:val="22"/>
          </w:rPr>
          <w:tab/>
        </w:r>
        <w:r w:rsidR="00AD247C" w:rsidRPr="00A00113">
          <w:rPr>
            <w:rStyle w:val="Hyperlinkki"/>
            <w:noProof/>
          </w:rPr>
          <w:t>Vaikutukset viranomaisten toimintaan</w:t>
        </w:r>
        <w:r w:rsidR="00AD247C">
          <w:rPr>
            <w:noProof/>
            <w:webHidden/>
          </w:rPr>
          <w:tab/>
        </w:r>
        <w:r w:rsidR="00AD247C">
          <w:rPr>
            <w:noProof/>
            <w:webHidden/>
          </w:rPr>
          <w:fldChar w:fldCharType="begin"/>
        </w:r>
        <w:r w:rsidR="00AD247C">
          <w:rPr>
            <w:noProof/>
            <w:webHidden/>
          </w:rPr>
          <w:instrText xml:space="preserve"> PAGEREF _Toc430852863 \h </w:instrText>
        </w:r>
        <w:r w:rsidR="00AD247C">
          <w:rPr>
            <w:noProof/>
            <w:webHidden/>
          </w:rPr>
        </w:r>
        <w:r w:rsidR="00AD247C">
          <w:rPr>
            <w:noProof/>
            <w:webHidden/>
          </w:rPr>
          <w:fldChar w:fldCharType="separate"/>
        </w:r>
        <w:r w:rsidR="00AD247C">
          <w:rPr>
            <w:noProof/>
            <w:webHidden/>
          </w:rPr>
          <w:t>6</w:t>
        </w:r>
        <w:r w:rsidR="00AD247C">
          <w:rPr>
            <w:noProof/>
            <w:webHidden/>
          </w:rPr>
          <w:fldChar w:fldCharType="end"/>
        </w:r>
      </w:hyperlink>
    </w:p>
    <w:p w:rsidR="00AD247C" w:rsidRDefault="00F0163D">
      <w:pPr>
        <w:pStyle w:val="Sisluet2"/>
        <w:rPr>
          <w:rFonts w:asciiTheme="minorHAnsi" w:eastAsiaTheme="minorEastAsia" w:hAnsiTheme="minorHAnsi" w:cstheme="minorBidi"/>
          <w:noProof/>
          <w:szCs w:val="22"/>
        </w:rPr>
      </w:pPr>
      <w:hyperlink w:anchor="_Toc430852864" w:history="1">
        <w:r w:rsidR="00AD247C" w:rsidRPr="00A00113">
          <w:rPr>
            <w:rStyle w:val="Hyperlinkki"/>
            <w:noProof/>
          </w:rPr>
          <w:t>4.3</w:t>
        </w:r>
        <w:r w:rsidR="00AD247C">
          <w:rPr>
            <w:rFonts w:asciiTheme="minorHAnsi" w:eastAsiaTheme="minorEastAsia" w:hAnsiTheme="minorHAnsi" w:cstheme="minorBidi"/>
            <w:noProof/>
            <w:szCs w:val="22"/>
          </w:rPr>
          <w:tab/>
        </w:r>
        <w:r w:rsidR="00AD247C" w:rsidRPr="00A00113">
          <w:rPr>
            <w:rStyle w:val="Hyperlinkki"/>
            <w:noProof/>
          </w:rPr>
          <w:t>Yhteiskunnalliset vaikutukset</w:t>
        </w:r>
        <w:r w:rsidR="00AD247C">
          <w:rPr>
            <w:noProof/>
            <w:webHidden/>
          </w:rPr>
          <w:tab/>
        </w:r>
        <w:r w:rsidR="00AD247C">
          <w:rPr>
            <w:noProof/>
            <w:webHidden/>
          </w:rPr>
          <w:fldChar w:fldCharType="begin"/>
        </w:r>
        <w:r w:rsidR="00AD247C">
          <w:rPr>
            <w:noProof/>
            <w:webHidden/>
          </w:rPr>
          <w:instrText xml:space="preserve"> PAGEREF _Toc430852864 \h </w:instrText>
        </w:r>
        <w:r w:rsidR="00AD247C">
          <w:rPr>
            <w:noProof/>
            <w:webHidden/>
          </w:rPr>
        </w:r>
        <w:r w:rsidR="00AD247C">
          <w:rPr>
            <w:noProof/>
            <w:webHidden/>
          </w:rPr>
          <w:fldChar w:fldCharType="separate"/>
        </w:r>
        <w:r w:rsidR="00AD247C">
          <w:rPr>
            <w:noProof/>
            <w:webHidden/>
          </w:rPr>
          <w:t>6</w:t>
        </w:r>
        <w:r w:rsidR="00AD247C">
          <w:rPr>
            <w:noProof/>
            <w:webHidden/>
          </w:rPr>
          <w:fldChar w:fldCharType="end"/>
        </w:r>
      </w:hyperlink>
    </w:p>
    <w:p w:rsidR="00AD247C" w:rsidRDefault="00F0163D">
      <w:pPr>
        <w:pStyle w:val="Sisluet1"/>
        <w:rPr>
          <w:rFonts w:asciiTheme="minorHAnsi" w:eastAsiaTheme="minorEastAsia" w:hAnsiTheme="minorHAnsi" w:cstheme="minorBidi"/>
          <w:bCs w:val="0"/>
          <w:caps w:val="0"/>
          <w:noProof/>
          <w:szCs w:val="22"/>
        </w:rPr>
      </w:pPr>
      <w:hyperlink w:anchor="_Toc430852865" w:history="1">
        <w:r w:rsidR="00AD247C" w:rsidRPr="00A00113">
          <w:rPr>
            <w:rStyle w:val="Hyperlinkki"/>
            <w:noProof/>
          </w:rPr>
          <w:t>5</w:t>
        </w:r>
        <w:r w:rsidR="00AD247C">
          <w:rPr>
            <w:rFonts w:asciiTheme="minorHAnsi" w:eastAsiaTheme="minorEastAsia" w:hAnsiTheme="minorHAnsi" w:cstheme="minorBidi"/>
            <w:bCs w:val="0"/>
            <w:caps w:val="0"/>
            <w:noProof/>
            <w:szCs w:val="22"/>
          </w:rPr>
          <w:tab/>
        </w:r>
        <w:r w:rsidR="00AD247C" w:rsidRPr="00A00113">
          <w:rPr>
            <w:rStyle w:val="Hyperlinkki"/>
            <w:noProof/>
          </w:rPr>
          <w:t>Asian valmistelu</w:t>
        </w:r>
        <w:r w:rsidR="00AD247C">
          <w:rPr>
            <w:noProof/>
            <w:webHidden/>
          </w:rPr>
          <w:tab/>
        </w:r>
        <w:r w:rsidR="00AD247C">
          <w:rPr>
            <w:noProof/>
            <w:webHidden/>
          </w:rPr>
          <w:fldChar w:fldCharType="begin"/>
        </w:r>
        <w:r w:rsidR="00AD247C">
          <w:rPr>
            <w:noProof/>
            <w:webHidden/>
          </w:rPr>
          <w:instrText xml:space="preserve"> PAGEREF _Toc430852865 \h </w:instrText>
        </w:r>
        <w:r w:rsidR="00AD247C">
          <w:rPr>
            <w:noProof/>
            <w:webHidden/>
          </w:rPr>
        </w:r>
        <w:r w:rsidR="00AD247C">
          <w:rPr>
            <w:noProof/>
            <w:webHidden/>
          </w:rPr>
          <w:fldChar w:fldCharType="separate"/>
        </w:r>
        <w:r w:rsidR="00AD247C">
          <w:rPr>
            <w:noProof/>
            <w:webHidden/>
          </w:rPr>
          <w:t>7</w:t>
        </w:r>
        <w:r w:rsidR="00AD247C">
          <w:rPr>
            <w:noProof/>
            <w:webHidden/>
          </w:rPr>
          <w:fldChar w:fldCharType="end"/>
        </w:r>
      </w:hyperlink>
    </w:p>
    <w:p w:rsidR="00AD247C" w:rsidRDefault="00F0163D">
      <w:pPr>
        <w:pStyle w:val="Sisluet1"/>
        <w:rPr>
          <w:rFonts w:asciiTheme="minorHAnsi" w:eastAsiaTheme="minorEastAsia" w:hAnsiTheme="minorHAnsi" w:cstheme="minorBidi"/>
          <w:bCs w:val="0"/>
          <w:caps w:val="0"/>
          <w:noProof/>
          <w:szCs w:val="22"/>
        </w:rPr>
      </w:pPr>
      <w:hyperlink w:anchor="_Toc430852866" w:history="1">
        <w:r w:rsidR="00AD247C" w:rsidRPr="00A00113">
          <w:rPr>
            <w:rStyle w:val="Hyperlinkki"/>
            <w:noProof/>
          </w:rPr>
          <w:t>yksityiskohtaiset perustelut</w:t>
        </w:r>
        <w:r w:rsidR="00AD247C">
          <w:rPr>
            <w:noProof/>
            <w:webHidden/>
          </w:rPr>
          <w:tab/>
        </w:r>
        <w:r w:rsidR="00AD247C">
          <w:rPr>
            <w:noProof/>
            <w:webHidden/>
          </w:rPr>
          <w:fldChar w:fldCharType="begin"/>
        </w:r>
        <w:r w:rsidR="00AD247C">
          <w:rPr>
            <w:noProof/>
            <w:webHidden/>
          </w:rPr>
          <w:instrText xml:space="preserve"> PAGEREF _Toc430852866 \h </w:instrText>
        </w:r>
        <w:r w:rsidR="00AD247C">
          <w:rPr>
            <w:noProof/>
            <w:webHidden/>
          </w:rPr>
        </w:r>
        <w:r w:rsidR="00AD247C">
          <w:rPr>
            <w:noProof/>
            <w:webHidden/>
          </w:rPr>
          <w:fldChar w:fldCharType="separate"/>
        </w:r>
        <w:r w:rsidR="00AD247C">
          <w:rPr>
            <w:noProof/>
            <w:webHidden/>
          </w:rPr>
          <w:t>7</w:t>
        </w:r>
        <w:r w:rsidR="00AD247C">
          <w:rPr>
            <w:noProof/>
            <w:webHidden/>
          </w:rPr>
          <w:fldChar w:fldCharType="end"/>
        </w:r>
      </w:hyperlink>
    </w:p>
    <w:p w:rsidR="00AD247C" w:rsidRDefault="00F0163D">
      <w:pPr>
        <w:pStyle w:val="Sisluet1"/>
        <w:rPr>
          <w:rFonts w:asciiTheme="minorHAnsi" w:eastAsiaTheme="minorEastAsia" w:hAnsiTheme="minorHAnsi" w:cstheme="minorBidi"/>
          <w:bCs w:val="0"/>
          <w:caps w:val="0"/>
          <w:noProof/>
          <w:szCs w:val="22"/>
        </w:rPr>
      </w:pPr>
      <w:hyperlink w:anchor="_Toc430852867" w:history="1">
        <w:r w:rsidR="00AD247C" w:rsidRPr="00A00113">
          <w:rPr>
            <w:rStyle w:val="Hyperlinkki"/>
            <w:noProof/>
          </w:rPr>
          <w:t>1</w:t>
        </w:r>
        <w:r w:rsidR="00AD247C">
          <w:rPr>
            <w:rFonts w:asciiTheme="minorHAnsi" w:eastAsiaTheme="minorEastAsia" w:hAnsiTheme="minorHAnsi" w:cstheme="minorBidi"/>
            <w:bCs w:val="0"/>
            <w:caps w:val="0"/>
            <w:noProof/>
            <w:szCs w:val="22"/>
          </w:rPr>
          <w:tab/>
        </w:r>
        <w:r w:rsidR="00AD247C" w:rsidRPr="00A00113">
          <w:rPr>
            <w:rStyle w:val="Hyperlinkki"/>
            <w:noProof/>
          </w:rPr>
          <w:t>Lakiehdotusten perustelut</w:t>
        </w:r>
        <w:r w:rsidR="00AD247C">
          <w:rPr>
            <w:noProof/>
            <w:webHidden/>
          </w:rPr>
          <w:tab/>
        </w:r>
        <w:r w:rsidR="00AD247C">
          <w:rPr>
            <w:noProof/>
            <w:webHidden/>
          </w:rPr>
          <w:fldChar w:fldCharType="begin"/>
        </w:r>
        <w:r w:rsidR="00AD247C">
          <w:rPr>
            <w:noProof/>
            <w:webHidden/>
          </w:rPr>
          <w:instrText xml:space="preserve"> PAGEREF _Toc430852867 \h </w:instrText>
        </w:r>
        <w:r w:rsidR="00AD247C">
          <w:rPr>
            <w:noProof/>
            <w:webHidden/>
          </w:rPr>
        </w:r>
        <w:r w:rsidR="00AD247C">
          <w:rPr>
            <w:noProof/>
            <w:webHidden/>
          </w:rPr>
          <w:fldChar w:fldCharType="separate"/>
        </w:r>
        <w:r w:rsidR="00AD247C">
          <w:rPr>
            <w:noProof/>
            <w:webHidden/>
          </w:rPr>
          <w:t>7</w:t>
        </w:r>
        <w:r w:rsidR="00AD247C">
          <w:rPr>
            <w:noProof/>
            <w:webHidden/>
          </w:rPr>
          <w:fldChar w:fldCharType="end"/>
        </w:r>
      </w:hyperlink>
    </w:p>
    <w:p w:rsidR="00AD247C" w:rsidRDefault="00F0163D">
      <w:pPr>
        <w:pStyle w:val="Sisluet1"/>
        <w:rPr>
          <w:rFonts w:asciiTheme="minorHAnsi" w:eastAsiaTheme="minorEastAsia" w:hAnsiTheme="minorHAnsi" w:cstheme="minorBidi"/>
          <w:bCs w:val="0"/>
          <w:caps w:val="0"/>
          <w:noProof/>
          <w:szCs w:val="22"/>
        </w:rPr>
      </w:pPr>
      <w:hyperlink w:anchor="_Toc430852868" w:history="1">
        <w:r w:rsidR="00AD247C" w:rsidRPr="00A00113">
          <w:rPr>
            <w:rStyle w:val="Hyperlinkki"/>
            <w:noProof/>
          </w:rPr>
          <w:t>2</w:t>
        </w:r>
        <w:r w:rsidR="00AD247C">
          <w:rPr>
            <w:rFonts w:asciiTheme="minorHAnsi" w:eastAsiaTheme="minorEastAsia" w:hAnsiTheme="minorHAnsi" w:cstheme="minorBidi"/>
            <w:bCs w:val="0"/>
            <w:caps w:val="0"/>
            <w:noProof/>
            <w:szCs w:val="22"/>
          </w:rPr>
          <w:tab/>
        </w:r>
        <w:r w:rsidR="00AD247C" w:rsidRPr="00A00113">
          <w:rPr>
            <w:rStyle w:val="Hyperlinkki"/>
            <w:noProof/>
          </w:rPr>
          <w:t>Voimaantulo</w:t>
        </w:r>
        <w:r w:rsidR="00AD247C">
          <w:rPr>
            <w:noProof/>
            <w:webHidden/>
          </w:rPr>
          <w:tab/>
        </w:r>
        <w:r w:rsidR="00AD247C">
          <w:rPr>
            <w:noProof/>
            <w:webHidden/>
          </w:rPr>
          <w:fldChar w:fldCharType="begin"/>
        </w:r>
        <w:r w:rsidR="00AD247C">
          <w:rPr>
            <w:noProof/>
            <w:webHidden/>
          </w:rPr>
          <w:instrText xml:space="preserve"> PAGEREF _Toc430852868 \h </w:instrText>
        </w:r>
        <w:r w:rsidR="00AD247C">
          <w:rPr>
            <w:noProof/>
            <w:webHidden/>
          </w:rPr>
        </w:r>
        <w:r w:rsidR="00AD247C">
          <w:rPr>
            <w:noProof/>
            <w:webHidden/>
          </w:rPr>
          <w:fldChar w:fldCharType="separate"/>
        </w:r>
        <w:r w:rsidR="00AD247C">
          <w:rPr>
            <w:noProof/>
            <w:webHidden/>
          </w:rPr>
          <w:t>10</w:t>
        </w:r>
        <w:r w:rsidR="00AD247C">
          <w:rPr>
            <w:noProof/>
            <w:webHidden/>
          </w:rPr>
          <w:fldChar w:fldCharType="end"/>
        </w:r>
      </w:hyperlink>
    </w:p>
    <w:p w:rsidR="00AD247C" w:rsidRDefault="00F0163D">
      <w:pPr>
        <w:pStyle w:val="Sisluet1"/>
        <w:rPr>
          <w:rFonts w:asciiTheme="minorHAnsi" w:eastAsiaTheme="minorEastAsia" w:hAnsiTheme="minorHAnsi" w:cstheme="minorBidi"/>
          <w:bCs w:val="0"/>
          <w:caps w:val="0"/>
          <w:noProof/>
          <w:szCs w:val="22"/>
        </w:rPr>
      </w:pPr>
      <w:hyperlink w:anchor="_Toc430852869" w:history="1">
        <w:r w:rsidR="00AD247C" w:rsidRPr="00A00113">
          <w:rPr>
            <w:rStyle w:val="Hyperlinkki"/>
            <w:noProof/>
          </w:rPr>
          <w:t>3</w:t>
        </w:r>
        <w:r w:rsidR="00AD247C">
          <w:rPr>
            <w:rFonts w:asciiTheme="minorHAnsi" w:eastAsiaTheme="minorEastAsia" w:hAnsiTheme="minorHAnsi" w:cstheme="minorBidi"/>
            <w:bCs w:val="0"/>
            <w:caps w:val="0"/>
            <w:noProof/>
            <w:szCs w:val="22"/>
          </w:rPr>
          <w:tab/>
        </w:r>
        <w:r w:rsidR="00AD247C" w:rsidRPr="00A00113">
          <w:rPr>
            <w:rStyle w:val="Hyperlinkki"/>
            <w:noProof/>
          </w:rPr>
          <w:t>Suhde perustuslakiin ja säätämisjärjestys</w:t>
        </w:r>
        <w:r w:rsidR="00AD247C">
          <w:rPr>
            <w:noProof/>
            <w:webHidden/>
          </w:rPr>
          <w:tab/>
        </w:r>
        <w:r w:rsidR="00AD247C">
          <w:rPr>
            <w:noProof/>
            <w:webHidden/>
          </w:rPr>
          <w:fldChar w:fldCharType="begin"/>
        </w:r>
        <w:r w:rsidR="00AD247C">
          <w:rPr>
            <w:noProof/>
            <w:webHidden/>
          </w:rPr>
          <w:instrText xml:space="preserve"> PAGEREF _Toc430852869 \h </w:instrText>
        </w:r>
        <w:r w:rsidR="00AD247C">
          <w:rPr>
            <w:noProof/>
            <w:webHidden/>
          </w:rPr>
        </w:r>
        <w:r w:rsidR="00AD247C">
          <w:rPr>
            <w:noProof/>
            <w:webHidden/>
          </w:rPr>
          <w:fldChar w:fldCharType="separate"/>
        </w:r>
        <w:r w:rsidR="00AD247C">
          <w:rPr>
            <w:noProof/>
            <w:webHidden/>
          </w:rPr>
          <w:t>10</w:t>
        </w:r>
        <w:r w:rsidR="00AD247C">
          <w:rPr>
            <w:noProof/>
            <w:webHidden/>
          </w:rPr>
          <w:fldChar w:fldCharType="end"/>
        </w:r>
      </w:hyperlink>
    </w:p>
    <w:p w:rsidR="00AD247C" w:rsidRDefault="00F0163D">
      <w:pPr>
        <w:pStyle w:val="Sisluet2"/>
        <w:rPr>
          <w:rFonts w:asciiTheme="minorHAnsi" w:eastAsiaTheme="minorEastAsia" w:hAnsiTheme="minorHAnsi" w:cstheme="minorBidi"/>
          <w:noProof/>
          <w:szCs w:val="22"/>
        </w:rPr>
      </w:pPr>
      <w:hyperlink w:anchor="_Toc430852870" w:history="1">
        <w:r w:rsidR="00AD247C" w:rsidRPr="00A00113">
          <w:rPr>
            <w:rStyle w:val="Hyperlinkki"/>
            <w:noProof/>
          </w:rPr>
          <w:t>3.1 Elinkeinonvapaus</w:t>
        </w:r>
        <w:r w:rsidR="00AD247C">
          <w:rPr>
            <w:noProof/>
            <w:webHidden/>
          </w:rPr>
          <w:tab/>
        </w:r>
        <w:r w:rsidR="00AD247C">
          <w:rPr>
            <w:noProof/>
            <w:webHidden/>
          </w:rPr>
          <w:fldChar w:fldCharType="begin"/>
        </w:r>
        <w:r w:rsidR="00AD247C">
          <w:rPr>
            <w:noProof/>
            <w:webHidden/>
          </w:rPr>
          <w:instrText xml:space="preserve"> PAGEREF _Toc430852870 \h </w:instrText>
        </w:r>
        <w:r w:rsidR="00AD247C">
          <w:rPr>
            <w:noProof/>
            <w:webHidden/>
          </w:rPr>
        </w:r>
        <w:r w:rsidR="00AD247C">
          <w:rPr>
            <w:noProof/>
            <w:webHidden/>
          </w:rPr>
          <w:fldChar w:fldCharType="separate"/>
        </w:r>
        <w:r w:rsidR="00AD247C">
          <w:rPr>
            <w:noProof/>
            <w:webHidden/>
          </w:rPr>
          <w:t>10</w:t>
        </w:r>
        <w:r w:rsidR="00AD247C">
          <w:rPr>
            <w:noProof/>
            <w:webHidden/>
          </w:rPr>
          <w:fldChar w:fldCharType="end"/>
        </w:r>
      </w:hyperlink>
    </w:p>
    <w:p w:rsidR="00AD247C" w:rsidRDefault="00F0163D">
      <w:pPr>
        <w:pStyle w:val="Sisluet2"/>
        <w:rPr>
          <w:rFonts w:asciiTheme="minorHAnsi" w:eastAsiaTheme="minorEastAsia" w:hAnsiTheme="minorHAnsi" w:cstheme="minorBidi"/>
          <w:noProof/>
          <w:szCs w:val="22"/>
        </w:rPr>
      </w:pPr>
      <w:hyperlink w:anchor="_Toc430852871" w:history="1">
        <w:r w:rsidR="00AD247C" w:rsidRPr="00A00113">
          <w:rPr>
            <w:rStyle w:val="Hyperlinkki"/>
            <w:noProof/>
          </w:rPr>
          <w:t>3.2 Säätämisjärjestyksen arviointi</w:t>
        </w:r>
        <w:r w:rsidR="00AD247C">
          <w:rPr>
            <w:noProof/>
            <w:webHidden/>
          </w:rPr>
          <w:tab/>
        </w:r>
        <w:r w:rsidR="00AD247C">
          <w:rPr>
            <w:noProof/>
            <w:webHidden/>
          </w:rPr>
          <w:fldChar w:fldCharType="begin"/>
        </w:r>
        <w:r w:rsidR="00AD247C">
          <w:rPr>
            <w:noProof/>
            <w:webHidden/>
          </w:rPr>
          <w:instrText xml:space="preserve"> PAGEREF _Toc430852871 \h </w:instrText>
        </w:r>
        <w:r w:rsidR="00AD247C">
          <w:rPr>
            <w:noProof/>
            <w:webHidden/>
          </w:rPr>
        </w:r>
        <w:r w:rsidR="00AD247C">
          <w:rPr>
            <w:noProof/>
            <w:webHidden/>
          </w:rPr>
          <w:fldChar w:fldCharType="separate"/>
        </w:r>
        <w:r w:rsidR="00AD247C">
          <w:rPr>
            <w:noProof/>
            <w:webHidden/>
          </w:rPr>
          <w:t>11</w:t>
        </w:r>
        <w:r w:rsidR="00AD247C">
          <w:rPr>
            <w:noProof/>
            <w:webHidden/>
          </w:rPr>
          <w:fldChar w:fldCharType="end"/>
        </w:r>
      </w:hyperlink>
    </w:p>
    <w:p w:rsidR="00AD247C" w:rsidRDefault="00F0163D">
      <w:pPr>
        <w:pStyle w:val="Sisluet1"/>
        <w:rPr>
          <w:rFonts w:asciiTheme="minorHAnsi" w:eastAsiaTheme="minorEastAsia" w:hAnsiTheme="minorHAnsi" w:cstheme="minorBidi"/>
          <w:bCs w:val="0"/>
          <w:caps w:val="0"/>
          <w:noProof/>
          <w:szCs w:val="22"/>
        </w:rPr>
      </w:pPr>
      <w:hyperlink w:anchor="_Toc430852872" w:history="1">
        <w:r w:rsidR="00AD247C" w:rsidRPr="00A00113">
          <w:rPr>
            <w:rStyle w:val="Hyperlinkki"/>
            <w:noProof/>
          </w:rPr>
          <w:t>Lakiehdotus</w:t>
        </w:r>
        <w:r w:rsidR="00AD247C">
          <w:rPr>
            <w:noProof/>
            <w:webHidden/>
          </w:rPr>
          <w:tab/>
        </w:r>
        <w:r w:rsidR="00AD247C">
          <w:rPr>
            <w:noProof/>
            <w:webHidden/>
          </w:rPr>
          <w:fldChar w:fldCharType="begin"/>
        </w:r>
        <w:r w:rsidR="00AD247C">
          <w:rPr>
            <w:noProof/>
            <w:webHidden/>
          </w:rPr>
          <w:instrText xml:space="preserve"> PAGEREF _Toc430852872 \h </w:instrText>
        </w:r>
        <w:r w:rsidR="00AD247C">
          <w:rPr>
            <w:noProof/>
            <w:webHidden/>
          </w:rPr>
        </w:r>
        <w:r w:rsidR="00AD247C">
          <w:rPr>
            <w:noProof/>
            <w:webHidden/>
          </w:rPr>
          <w:fldChar w:fldCharType="separate"/>
        </w:r>
        <w:r w:rsidR="00AD247C">
          <w:rPr>
            <w:noProof/>
            <w:webHidden/>
          </w:rPr>
          <w:t>12</w:t>
        </w:r>
        <w:r w:rsidR="00AD247C">
          <w:rPr>
            <w:noProof/>
            <w:webHidden/>
          </w:rPr>
          <w:fldChar w:fldCharType="end"/>
        </w:r>
      </w:hyperlink>
    </w:p>
    <w:p w:rsidR="00AD247C" w:rsidRDefault="00F0163D">
      <w:pPr>
        <w:pStyle w:val="Sisluet3"/>
        <w:rPr>
          <w:rFonts w:asciiTheme="minorHAnsi" w:eastAsiaTheme="minorEastAsia" w:hAnsiTheme="minorHAnsi" w:cstheme="minorBidi"/>
          <w:noProof/>
          <w:szCs w:val="22"/>
        </w:rPr>
      </w:pPr>
      <w:hyperlink w:anchor="_Toc430852873" w:history="1">
        <w:r w:rsidR="00AD247C" w:rsidRPr="00A00113">
          <w:rPr>
            <w:rStyle w:val="Hyperlinkki"/>
            <w:noProof/>
          </w:rPr>
          <w:t>postilain muuttamisesta</w:t>
        </w:r>
        <w:r w:rsidR="00AD247C">
          <w:rPr>
            <w:noProof/>
            <w:webHidden/>
          </w:rPr>
          <w:tab/>
        </w:r>
        <w:r w:rsidR="00AD247C">
          <w:rPr>
            <w:noProof/>
            <w:webHidden/>
          </w:rPr>
          <w:fldChar w:fldCharType="begin"/>
        </w:r>
        <w:r w:rsidR="00AD247C">
          <w:rPr>
            <w:noProof/>
            <w:webHidden/>
          </w:rPr>
          <w:instrText xml:space="preserve"> PAGEREF _Toc430852873 \h </w:instrText>
        </w:r>
        <w:r w:rsidR="00AD247C">
          <w:rPr>
            <w:noProof/>
            <w:webHidden/>
          </w:rPr>
        </w:r>
        <w:r w:rsidR="00AD247C">
          <w:rPr>
            <w:noProof/>
            <w:webHidden/>
          </w:rPr>
          <w:fldChar w:fldCharType="separate"/>
        </w:r>
        <w:r w:rsidR="00AD247C">
          <w:rPr>
            <w:noProof/>
            <w:webHidden/>
          </w:rPr>
          <w:t>12</w:t>
        </w:r>
        <w:r w:rsidR="00AD247C">
          <w:rPr>
            <w:noProof/>
            <w:webHidden/>
          </w:rPr>
          <w:fldChar w:fldCharType="end"/>
        </w:r>
      </w:hyperlink>
    </w:p>
    <w:p w:rsidR="00AD247C" w:rsidRDefault="00F0163D">
      <w:pPr>
        <w:pStyle w:val="Sisluet1"/>
        <w:rPr>
          <w:rFonts w:asciiTheme="minorHAnsi" w:eastAsiaTheme="minorEastAsia" w:hAnsiTheme="minorHAnsi" w:cstheme="minorBidi"/>
          <w:bCs w:val="0"/>
          <w:caps w:val="0"/>
          <w:noProof/>
          <w:szCs w:val="22"/>
        </w:rPr>
      </w:pPr>
      <w:hyperlink w:anchor="_Toc430852874" w:history="1">
        <w:r w:rsidR="00AD247C" w:rsidRPr="00A00113">
          <w:rPr>
            <w:rStyle w:val="Hyperlinkki"/>
            <w:noProof/>
          </w:rPr>
          <w:t>Liite</w:t>
        </w:r>
        <w:r w:rsidR="00AD247C">
          <w:rPr>
            <w:noProof/>
            <w:webHidden/>
          </w:rPr>
          <w:tab/>
        </w:r>
        <w:r w:rsidR="00AD247C">
          <w:rPr>
            <w:noProof/>
            <w:webHidden/>
          </w:rPr>
          <w:fldChar w:fldCharType="begin"/>
        </w:r>
        <w:r w:rsidR="00AD247C">
          <w:rPr>
            <w:noProof/>
            <w:webHidden/>
          </w:rPr>
          <w:instrText xml:space="preserve"> PAGEREF _Toc430852874 \h </w:instrText>
        </w:r>
        <w:r w:rsidR="00AD247C">
          <w:rPr>
            <w:noProof/>
            <w:webHidden/>
          </w:rPr>
        </w:r>
        <w:r w:rsidR="00AD247C">
          <w:rPr>
            <w:noProof/>
            <w:webHidden/>
          </w:rPr>
          <w:fldChar w:fldCharType="separate"/>
        </w:r>
        <w:r w:rsidR="00AD247C">
          <w:rPr>
            <w:noProof/>
            <w:webHidden/>
          </w:rPr>
          <w:t>16</w:t>
        </w:r>
        <w:r w:rsidR="00AD247C">
          <w:rPr>
            <w:noProof/>
            <w:webHidden/>
          </w:rPr>
          <w:fldChar w:fldCharType="end"/>
        </w:r>
      </w:hyperlink>
    </w:p>
    <w:p w:rsidR="00AD247C" w:rsidRDefault="00F0163D">
      <w:pPr>
        <w:pStyle w:val="Sisluet1"/>
        <w:rPr>
          <w:rFonts w:asciiTheme="minorHAnsi" w:eastAsiaTheme="minorEastAsia" w:hAnsiTheme="minorHAnsi" w:cstheme="minorBidi"/>
          <w:bCs w:val="0"/>
          <w:caps w:val="0"/>
          <w:noProof/>
          <w:szCs w:val="22"/>
        </w:rPr>
      </w:pPr>
      <w:hyperlink w:anchor="_Toc430852875" w:history="1">
        <w:r w:rsidR="00AD247C" w:rsidRPr="00A00113">
          <w:rPr>
            <w:rStyle w:val="Hyperlinkki"/>
            <w:noProof/>
          </w:rPr>
          <w:t>Rinnakkaisteksti</w:t>
        </w:r>
        <w:r w:rsidR="00AD247C">
          <w:rPr>
            <w:noProof/>
            <w:webHidden/>
          </w:rPr>
          <w:tab/>
        </w:r>
        <w:r w:rsidR="00AD247C">
          <w:rPr>
            <w:noProof/>
            <w:webHidden/>
          </w:rPr>
          <w:fldChar w:fldCharType="begin"/>
        </w:r>
        <w:r w:rsidR="00AD247C">
          <w:rPr>
            <w:noProof/>
            <w:webHidden/>
          </w:rPr>
          <w:instrText xml:space="preserve"> PAGEREF _Toc430852875 \h </w:instrText>
        </w:r>
        <w:r w:rsidR="00AD247C">
          <w:rPr>
            <w:noProof/>
            <w:webHidden/>
          </w:rPr>
        </w:r>
        <w:r w:rsidR="00AD247C">
          <w:rPr>
            <w:noProof/>
            <w:webHidden/>
          </w:rPr>
          <w:fldChar w:fldCharType="separate"/>
        </w:r>
        <w:r w:rsidR="00AD247C">
          <w:rPr>
            <w:noProof/>
            <w:webHidden/>
          </w:rPr>
          <w:t>16</w:t>
        </w:r>
        <w:r w:rsidR="00AD247C">
          <w:rPr>
            <w:noProof/>
            <w:webHidden/>
          </w:rPr>
          <w:fldChar w:fldCharType="end"/>
        </w:r>
      </w:hyperlink>
    </w:p>
    <w:p w:rsidR="00AD247C" w:rsidRDefault="00F0163D">
      <w:pPr>
        <w:pStyle w:val="Sisluet3"/>
        <w:rPr>
          <w:rFonts w:asciiTheme="minorHAnsi" w:eastAsiaTheme="minorEastAsia" w:hAnsiTheme="minorHAnsi" w:cstheme="minorBidi"/>
          <w:noProof/>
          <w:szCs w:val="22"/>
        </w:rPr>
      </w:pPr>
      <w:hyperlink w:anchor="_Toc430852876" w:history="1">
        <w:r w:rsidR="00AD247C" w:rsidRPr="00A00113">
          <w:rPr>
            <w:rStyle w:val="Hyperlinkki"/>
            <w:noProof/>
          </w:rPr>
          <w:t>postilain muuttamisesta</w:t>
        </w:r>
        <w:r w:rsidR="00AD247C">
          <w:rPr>
            <w:noProof/>
            <w:webHidden/>
          </w:rPr>
          <w:tab/>
        </w:r>
        <w:r w:rsidR="00AD247C">
          <w:rPr>
            <w:noProof/>
            <w:webHidden/>
          </w:rPr>
          <w:fldChar w:fldCharType="begin"/>
        </w:r>
        <w:r w:rsidR="00AD247C">
          <w:rPr>
            <w:noProof/>
            <w:webHidden/>
          </w:rPr>
          <w:instrText xml:space="preserve"> PAGEREF _Toc430852876 \h </w:instrText>
        </w:r>
        <w:r w:rsidR="00AD247C">
          <w:rPr>
            <w:noProof/>
            <w:webHidden/>
          </w:rPr>
        </w:r>
        <w:r w:rsidR="00AD247C">
          <w:rPr>
            <w:noProof/>
            <w:webHidden/>
          </w:rPr>
          <w:fldChar w:fldCharType="separate"/>
        </w:r>
        <w:r w:rsidR="00AD247C">
          <w:rPr>
            <w:noProof/>
            <w:webHidden/>
          </w:rPr>
          <w:t>16</w:t>
        </w:r>
        <w:r w:rsidR="00AD247C">
          <w:rPr>
            <w:noProof/>
            <w:webHidden/>
          </w:rPr>
          <w:fldChar w:fldCharType="end"/>
        </w:r>
      </w:hyperlink>
    </w:p>
    <w:p w:rsidR="00774799" w:rsidRPr="00774799" w:rsidRDefault="004819E6" w:rsidP="00774799">
      <w:pPr>
        <w:pStyle w:val="LLNormaali"/>
      </w:pPr>
      <w:r>
        <w:fldChar w:fldCharType="end"/>
      </w:r>
    </w:p>
    <w:p w:rsidR="00774799" w:rsidRDefault="00774799" w:rsidP="006E59DB">
      <w:pPr>
        <w:pStyle w:val="LLperustelut"/>
      </w:pPr>
    </w:p>
    <w:p w:rsidR="00774799" w:rsidRDefault="00774799" w:rsidP="006E59DB">
      <w:pPr>
        <w:pStyle w:val="LLperustelut"/>
      </w:pPr>
    </w:p>
    <w:p w:rsidR="00774799" w:rsidRDefault="00774799" w:rsidP="006E59DB">
      <w:pPr>
        <w:pStyle w:val="LLperustelut"/>
      </w:pPr>
    </w:p>
    <w:p w:rsidR="00774799" w:rsidRDefault="00774799" w:rsidP="006E59DB">
      <w:pPr>
        <w:pStyle w:val="LLperustelut"/>
      </w:pPr>
    </w:p>
    <w:p w:rsidR="00774799" w:rsidRDefault="00774799" w:rsidP="006E59DB">
      <w:pPr>
        <w:pStyle w:val="LLperustelut"/>
      </w:pPr>
    </w:p>
    <w:p w:rsidR="00774799" w:rsidRDefault="00774799" w:rsidP="006E59DB">
      <w:pPr>
        <w:pStyle w:val="LLperustelut"/>
      </w:pPr>
    </w:p>
    <w:p w:rsidR="00774799" w:rsidRDefault="00774799" w:rsidP="006E59DB">
      <w:pPr>
        <w:pStyle w:val="LLperustelut"/>
      </w:pPr>
    </w:p>
    <w:p w:rsidR="00774799" w:rsidRDefault="00774799" w:rsidP="006E59DB">
      <w:pPr>
        <w:pStyle w:val="LLperustelut"/>
      </w:pPr>
    </w:p>
    <w:p w:rsidR="00774799" w:rsidRDefault="00774799" w:rsidP="006E59DB">
      <w:pPr>
        <w:pStyle w:val="LLperustelut"/>
      </w:pPr>
    </w:p>
    <w:p w:rsidR="00774799" w:rsidRDefault="00774799" w:rsidP="006E59DB">
      <w:pPr>
        <w:pStyle w:val="LLperustelut"/>
      </w:pPr>
    </w:p>
    <w:p w:rsidR="00774799" w:rsidRDefault="00774799" w:rsidP="006E59DB">
      <w:pPr>
        <w:pStyle w:val="LLperustelut"/>
      </w:pPr>
    </w:p>
    <w:p w:rsidR="00885535" w:rsidRDefault="00885535" w:rsidP="00885535">
      <w:pPr>
        <w:pStyle w:val="LLNormaali"/>
        <w:rPr>
          <w:b/>
          <w:caps/>
          <w:sz w:val="21"/>
        </w:rPr>
      </w:pPr>
      <w:bookmarkStart w:id="5" w:name="_Toc424642915"/>
    </w:p>
    <w:bookmarkEnd w:id="5"/>
    <w:p w:rsidR="00760DA3" w:rsidRDefault="00760DA3" w:rsidP="00B80C6D">
      <w:pPr>
        <w:pStyle w:val="LLYleisperustelut"/>
      </w:pPr>
    </w:p>
    <w:p w:rsidR="006E59DB" w:rsidRDefault="00B80C6D" w:rsidP="00B80C6D">
      <w:pPr>
        <w:pStyle w:val="LLYleisperustelut"/>
      </w:pPr>
      <w:bookmarkStart w:id="6" w:name="_Toc430852854"/>
      <w:r>
        <w:lastRenderedPageBreak/>
        <w:t>yleisperustelut</w:t>
      </w:r>
      <w:bookmarkEnd w:id="6"/>
    </w:p>
    <w:p w:rsidR="00B80C6D" w:rsidRPr="00B80C6D" w:rsidRDefault="00B80C6D" w:rsidP="00B80C6D">
      <w:pPr>
        <w:pStyle w:val="LLNormaali"/>
      </w:pPr>
    </w:p>
    <w:p w:rsidR="00B80C6D" w:rsidRDefault="00B80C6D" w:rsidP="00B80C6D">
      <w:pPr>
        <w:pStyle w:val="LLYLP1Otsikkotaso"/>
      </w:pPr>
      <w:bookmarkStart w:id="7" w:name="_Toc430852855"/>
      <w:r>
        <w:t>Johdanto</w:t>
      </w:r>
      <w:bookmarkEnd w:id="7"/>
    </w:p>
    <w:p w:rsidR="00BC5140" w:rsidRDefault="00BC5140" w:rsidP="00897E26">
      <w:pPr>
        <w:pStyle w:val="LLNormaali"/>
      </w:pPr>
      <w:r>
        <w:t xml:space="preserve">Postilain uudistaminen </w:t>
      </w:r>
      <w:r w:rsidRPr="00BC5140">
        <w:t>perustuu pääministeri Sipilän hallitusohjelman kärkihankkeisiin no</w:t>
      </w:r>
      <w:r w:rsidRPr="00BC5140">
        <w:t>r</w:t>
      </w:r>
      <w:r w:rsidRPr="00BC5140">
        <w:t>mi</w:t>
      </w:r>
      <w:r w:rsidR="00897E26">
        <w:t>en purkamiseksi</w:t>
      </w:r>
      <w:r w:rsidRPr="00BC5140">
        <w:t>, säädösten sujuvoittamisen ja kilpailukyvyn vahvistamisen näkökulmasta.</w:t>
      </w:r>
      <w:r>
        <w:t xml:space="preserve"> Postilain </w:t>
      </w:r>
      <w:r w:rsidR="00B1521A" w:rsidRPr="00B1521A">
        <w:t xml:space="preserve">(415/2011) </w:t>
      </w:r>
      <w:r>
        <w:t xml:space="preserve">uudistaminen </w:t>
      </w:r>
      <w:r w:rsidR="00897E26">
        <w:t>on osa hallitusohjelman mukaista henkilö-, posti- ja tav</w:t>
      </w:r>
      <w:r w:rsidR="00897E26">
        <w:t>a</w:t>
      </w:r>
      <w:r w:rsidR="00897E26">
        <w:t>rankuljetuksia koskevan lainsäädännön kokonaisuudistusta.</w:t>
      </w:r>
      <w:r w:rsidR="00B37DD2">
        <w:t xml:space="preserve"> </w:t>
      </w:r>
    </w:p>
    <w:p w:rsidR="00897E26" w:rsidRDefault="00897E26" w:rsidP="00897E26">
      <w:pPr>
        <w:pStyle w:val="LLNormaali"/>
      </w:pPr>
    </w:p>
    <w:p w:rsidR="00C96824" w:rsidRDefault="00C96824" w:rsidP="00621BCE">
      <w:pPr>
        <w:pStyle w:val="LLNormaali"/>
      </w:pPr>
      <w:r>
        <w:t>Postitoiminnan toimialan ja harjoitetun liiketoiminnan luonne on ollut jo 2000-luvun alkupu</w:t>
      </w:r>
      <w:r>
        <w:t>o</w:t>
      </w:r>
      <w:r>
        <w:t>lelta asti voimakkaassa murroksessa tiedonvälityksen digitalisoituessa ja ihmisten ajankäytt</w:t>
      </w:r>
      <w:r>
        <w:t>ö</w:t>
      </w:r>
      <w:r>
        <w:t xml:space="preserve">tottumusten muuttuessa. Perinteisen postitoiminnan merkitys on vähentynyt </w:t>
      </w:r>
      <w:r w:rsidR="00B30AE8">
        <w:t>sähköisen ka</w:t>
      </w:r>
      <w:r w:rsidR="00B30AE8">
        <w:t>u</w:t>
      </w:r>
      <w:r w:rsidR="00B30AE8">
        <w:t xml:space="preserve">pankäynnin lisääntymisen seurauksena </w:t>
      </w:r>
      <w:r>
        <w:t>samalla kun logistiikan</w:t>
      </w:r>
      <w:r w:rsidR="00B30AE8">
        <w:t xml:space="preserve"> ja pakettijakelun </w:t>
      </w:r>
      <w:r>
        <w:t>rooli on ka</w:t>
      </w:r>
      <w:r>
        <w:t>s</w:t>
      </w:r>
      <w:r>
        <w:t>vanut. Jatkuvasti monipuolistuvilla sähköisillä ratkaisuilla on voimakas, perinteistä paperipo</w:t>
      </w:r>
      <w:r>
        <w:t>s</w:t>
      </w:r>
      <w:r>
        <w:t xml:space="preserve">tia korvaava vaikutus. </w:t>
      </w:r>
      <w:r w:rsidR="00621BCE">
        <w:t xml:space="preserve">Kirjelähetysten määrän voimakkaampi laskuvaihe alkoi vuonna 2009, jolloin vuosittainen volyymi pieneni noin 2 prosenttia. Lasku kuitenkin kiihtyi edelleen niin, että vuonna 2012 osoitteellinen kirjeposti väheni 4 prosenttia ja vuonna 2013 6 prosenttia. Vuonna 2014 lasku oli jo noin 9 prosenttia. </w:t>
      </w:r>
      <w:r>
        <w:t>Yritykset ja yhteisöt ovat ylivoimaisesti suurin kirjeitä lähettävä taho ja näiden siirtyessä sähköisiin palveluihin muutokset kirjeiden kok</w:t>
      </w:r>
      <w:r>
        <w:t>o</w:t>
      </w:r>
      <w:r>
        <w:t xml:space="preserve">naisvolyymeissa ovat suuria. </w:t>
      </w:r>
      <w:r w:rsidR="00B30AE8">
        <w:t>Erityisesti sähköinen laskutus on vähentänyt kirjepostin määrää merkittävästi.</w:t>
      </w:r>
    </w:p>
    <w:p w:rsidR="00621BCE" w:rsidRDefault="00621BCE" w:rsidP="00621BCE">
      <w:pPr>
        <w:pStyle w:val="LLNormaali"/>
      </w:pPr>
    </w:p>
    <w:p w:rsidR="00621BCE" w:rsidRPr="00BC5140" w:rsidRDefault="00621BCE" w:rsidP="00621BCE">
      <w:pPr>
        <w:pStyle w:val="LLNormaali"/>
      </w:pPr>
      <w:r>
        <w:t xml:space="preserve">Tällä hallituksen esityksellä pyritään </w:t>
      </w:r>
      <w:r w:rsidR="00B40E92">
        <w:t>luomaan</w:t>
      </w:r>
      <w:r w:rsidR="00B40E92" w:rsidRPr="00B40E92">
        <w:t xml:space="preserve"> </w:t>
      </w:r>
      <w:r w:rsidR="00B40E92">
        <w:t>jo tällä hetkellä toimiville ja potentiaalisille posti</w:t>
      </w:r>
      <w:r w:rsidR="00B40E92" w:rsidRPr="00B40E92">
        <w:t xml:space="preserve">yrityksille edellytyksiä kehittää toimintaansa ja palvelujaan </w:t>
      </w:r>
      <w:r>
        <w:t>vastaamaan muu</w:t>
      </w:r>
      <w:r w:rsidR="00B40E92">
        <w:t>ttuvaa liik</w:t>
      </w:r>
      <w:r w:rsidR="00B40E92">
        <w:t>e</w:t>
      </w:r>
      <w:r w:rsidR="00B40E92">
        <w:t xml:space="preserve">toimintaympäristöä. </w:t>
      </w:r>
      <w:r w:rsidR="008D7EFD">
        <w:t>Siten</w:t>
      </w:r>
      <w:r w:rsidR="00B37DD2">
        <w:t xml:space="preserve"> </w:t>
      </w:r>
      <w:r w:rsidR="00B40E92">
        <w:t>mahdollistetaan turvallisten, kattavien ja laadukkaiden postipalv</w:t>
      </w:r>
      <w:r w:rsidR="00B40E92">
        <w:t>e</w:t>
      </w:r>
      <w:r w:rsidR="00B40E92">
        <w:t xml:space="preserve">luiden säilyminen koko Suomessa myös tulevaisuudessa. </w:t>
      </w:r>
    </w:p>
    <w:p w:rsidR="003A6BBD" w:rsidRPr="0045625A" w:rsidRDefault="003A6BBD" w:rsidP="0045625A">
      <w:pPr>
        <w:pStyle w:val="LLNormaali"/>
      </w:pPr>
    </w:p>
    <w:p w:rsidR="002647C0" w:rsidRDefault="006E59DB" w:rsidP="002647C0">
      <w:pPr>
        <w:pStyle w:val="LLYLP1Otsikkotaso"/>
      </w:pPr>
      <w:bookmarkStart w:id="8" w:name="_Toc424642917"/>
      <w:bookmarkStart w:id="9" w:name="_Toc430852856"/>
      <w:r>
        <w:t>Nykytila</w:t>
      </w:r>
      <w:bookmarkEnd w:id="8"/>
      <w:bookmarkEnd w:id="9"/>
    </w:p>
    <w:p w:rsidR="00FA2D6B" w:rsidRDefault="00FA2D6B" w:rsidP="00FA2D6B">
      <w:pPr>
        <w:pStyle w:val="LLYLP2Otsikkotaso"/>
      </w:pPr>
      <w:bookmarkStart w:id="10" w:name="_Toc424642924"/>
      <w:bookmarkStart w:id="11" w:name="_Toc430852857"/>
      <w:r>
        <w:t>EU:n lainsäädäntö</w:t>
      </w:r>
      <w:bookmarkEnd w:id="10"/>
      <w:bookmarkEnd w:id="11"/>
    </w:p>
    <w:p w:rsidR="00FA2D6B" w:rsidRDefault="00FA2D6B" w:rsidP="00FA2D6B">
      <w:pPr>
        <w:pStyle w:val="LLNormaali"/>
      </w:pPr>
      <w:r w:rsidRPr="0041210A">
        <w:t>Euroopan unionissa postitoimintaa säännellään Euroopan parlamentin ja neuvoston direkti</w:t>
      </w:r>
      <w:r w:rsidRPr="0041210A">
        <w:t>i</w:t>
      </w:r>
      <w:r w:rsidRPr="0041210A">
        <w:t>vissä 97/67/EY yhteisön postipalvelujen sisämarkkinoiden kehittämistä ja palvelun laadun p</w:t>
      </w:r>
      <w:r w:rsidRPr="0041210A">
        <w:t>a</w:t>
      </w:r>
      <w:r w:rsidRPr="0041210A">
        <w:t>rantamista koskevista yhteisistä säännöistä (97/67EY, sellaisena kuin se on muutettuna dire</w:t>
      </w:r>
      <w:r w:rsidRPr="0041210A">
        <w:t>k</w:t>
      </w:r>
      <w:r w:rsidRPr="0041210A">
        <w:t>tiiveillä 2002/39/EY ja 2008/6/EY). Postidirektiivillä on toteutettu yhteisön postimarkkino</w:t>
      </w:r>
      <w:r w:rsidRPr="0041210A">
        <w:t>i</w:t>
      </w:r>
      <w:r w:rsidRPr="0041210A">
        <w:t>den asteittainen yhdenmukaistaminen ja sillä on pyritty sisämarkkinoiden kehittämisen lisäksi takaamaan kaikissa jäsenvaltioissa kaikkien käyttäjien saatavilla oleva kohtuuhintainen ja ti</w:t>
      </w:r>
      <w:r w:rsidRPr="0041210A">
        <w:t>e</w:t>
      </w:r>
      <w:r w:rsidRPr="0041210A">
        <w:t>tyt laatuvaatimukset täyttävä postin yleispalvelu.</w:t>
      </w:r>
    </w:p>
    <w:p w:rsidR="00FA2D6B" w:rsidRDefault="00FA2D6B" w:rsidP="00FA2D6B">
      <w:pPr>
        <w:pStyle w:val="LLNormaali"/>
      </w:pPr>
    </w:p>
    <w:p w:rsidR="00FA2D6B" w:rsidRDefault="00FA2D6B" w:rsidP="00FA2D6B">
      <w:pPr>
        <w:pStyle w:val="LLNormaali"/>
      </w:pPr>
      <w:r>
        <w:t>Postidirektiivin eräs tavoite oli avata postimarkkinat täysimittaisesti kilpailulle. Postitoimi</w:t>
      </w:r>
      <w:r>
        <w:t>n</w:t>
      </w:r>
      <w:r>
        <w:t>nan säätäminen luvanvaraiseksi on sallittu EU:n postidirektiivin nojalla. Direktiivin 9 artiklan mukaan luvanvaraisuus voidaan toteuttaa jäsenmaissa joko yleisvaltuutuksella tai yksittäisellä toimiluvalla. Yleisvaltuutus voi perustua joko yleiseen lainsäädäntöön tai yleiseen toimil</w:t>
      </w:r>
      <w:r>
        <w:t>u</w:t>
      </w:r>
      <w:r>
        <w:t>paan, joka on samanlainen kaikille postitoiminnan harjoittajille. Yksittäinen toimilupa puole</w:t>
      </w:r>
      <w:r>
        <w:t>s</w:t>
      </w:r>
      <w:r>
        <w:t>taan voi direktiivin mukaan sisältää toiminnan harjoittajalle asetettuja erityisiä oikeuksia ja velvollisuuksia. Merkittävin ero yleisvaltuutuksen ja yksittäisen toimiluvan välillä on se, että yksittäisen toimiluvan ollessa käytössä, saa toiminnan harjoittaja aloittaa toimintansa vasta saatuaan luvan valvontaviranomaiselta.</w:t>
      </w:r>
    </w:p>
    <w:p w:rsidR="00AD247C" w:rsidRDefault="00AD247C" w:rsidP="00FA2D6B">
      <w:pPr>
        <w:pStyle w:val="LLNormaali"/>
      </w:pPr>
    </w:p>
    <w:p w:rsidR="004029A4" w:rsidRDefault="004029A4" w:rsidP="00FA2D6B">
      <w:pPr>
        <w:pStyle w:val="LLNormaali"/>
      </w:pPr>
    </w:p>
    <w:p w:rsidR="004029A4" w:rsidRPr="00FA2D6B" w:rsidRDefault="004029A4" w:rsidP="00FA2D6B">
      <w:pPr>
        <w:pStyle w:val="LLNormaali"/>
      </w:pPr>
    </w:p>
    <w:p w:rsidR="006A6CED" w:rsidRPr="006A6CED" w:rsidRDefault="00FA2D6B" w:rsidP="006A6CED">
      <w:pPr>
        <w:pStyle w:val="LLYLP2Otsikkotaso"/>
      </w:pPr>
      <w:bookmarkStart w:id="12" w:name="_Toc430852858"/>
      <w:bookmarkStart w:id="13" w:name="_Toc424642918"/>
      <w:r>
        <w:lastRenderedPageBreak/>
        <w:t>Kansallinen l</w:t>
      </w:r>
      <w:r w:rsidR="006E59DB">
        <w:t>ainsäädäntö</w:t>
      </w:r>
      <w:bookmarkEnd w:id="12"/>
      <w:r w:rsidR="006E59DB">
        <w:t xml:space="preserve"> </w:t>
      </w:r>
      <w:bookmarkEnd w:id="13"/>
    </w:p>
    <w:p w:rsidR="002647C0" w:rsidRDefault="00897E26" w:rsidP="002647C0">
      <w:pPr>
        <w:pStyle w:val="LLNormaali"/>
      </w:pPr>
      <w:r>
        <w:t>Vuonna 2011 voimaantulleen p</w:t>
      </w:r>
      <w:r w:rsidR="00BC5140">
        <w:t>ostilain</w:t>
      </w:r>
      <w:r w:rsidR="002647C0">
        <w:t xml:space="preserve"> tarkoituksena on turvata postipalveluiden ja erityisesti yleispalvelun saatavuus tasapuolisin ehdoin koko maassa. Postilakia sovelletaan postin ylei</w:t>
      </w:r>
      <w:r w:rsidR="002647C0">
        <w:t>s</w:t>
      </w:r>
      <w:r w:rsidR="002647C0">
        <w:t>palvelun ja muiden pos</w:t>
      </w:r>
      <w:r w:rsidR="006A6CED">
        <w:t xml:space="preserve">tipalvelujen tarjoamiseen. </w:t>
      </w:r>
      <w:proofErr w:type="gramStart"/>
      <w:r w:rsidR="006A6CED">
        <w:t>L</w:t>
      </w:r>
      <w:r w:rsidR="002647C0">
        <w:t>akia ei sovelleta sellaisen palvelun ta</w:t>
      </w:r>
      <w:r w:rsidR="002647C0">
        <w:t>r</w:t>
      </w:r>
      <w:r w:rsidR="002647C0">
        <w:t>joamiseen, joka koskee:</w:t>
      </w:r>
      <w:r w:rsidR="00F91344">
        <w:t xml:space="preserve"> </w:t>
      </w:r>
      <w:r w:rsidR="006A6CED">
        <w:t xml:space="preserve">1) sanoma- ja aikakauslehtiä; </w:t>
      </w:r>
      <w:r w:rsidR="002647C0">
        <w:t>2) osoitteettomia lähetyksiä;</w:t>
      </w:r>
      <w:r w:rsidR="006A6CED">
        <w:t xml:space="preserve"> </w:t>
      </w:r>
      <w:r w:rsidR="002647C0">
        <w:t>3) kirjel</w:t>
      </w:r>
      <w:r w:rsidR="002647C0">
        <w:t>ä</w:t>
      </w:r>
      <w:r w:rsidR="002647C0">
        <w:t>hetyksiä, jos toiminta on pienimuotoista, taloudelliselta merkitykseltään vähäistä sekä laaju</w:t>
      </w:r>
      <w:r w:rsidR="002647C0">
        <w:t>u</w:t>
      </w:r>
      <w:r w:rsidR="002647C0">
        <w:t>deltaan sellaista, että sillä ei ole yleispalvelun saatavuuden kannalta olennaista merki</w:t>
      </w:r>
      <w:r w:rsidR="006A6CED">
        <w:t xml:space="preserve">tystä; </w:t>
      </w:r>
      <w:r w:rsidR="002647C0">
        <w:t>4) kirjelähetysten kuriiripalve</w:t>
      </w:r>
      <w:r w:rsidR="00FD2A36">
        <w:t>lua;</w:t>
      </w:r>
      <w:r w:rsidR="006A6CED">
        <w:t xml:space="preserve"> </w:t>
      </w:r>
      <w:r w:rsidR="002647C0">
        <w:t xml:space="preserve">5) postipaketteja, jotka </w:t>
      </w:r>
      <w:r w:rsidR="006A6CED">
        <w:t xml:space="preserve">eivät kuulu yleispalveluun; tai </w:t>
      </w:r>
      <w:r w:rsidR="002647C0">
        <w:t>6) eli</w:t>
      </w:r>
      <w:r w:rsidR="002647C0">
        <w:t>n</w:t>
      </w:r>
      <w:r w:rsidR="002647C0">
        <w:t>keinonharjoittajan omaan toimintaan tarvittavaa tai liittyvää postitoimintaa.</w:t>
      </w:r>
      <w:proofErr w:type="gramEnd"/>
    </w:p>
    <w:p w:rsidR="002647C0" w:rsidRDefault="002647C0" w:rsidP="002647C0">
      <w:pPr>
        <w:pStyle w:val="LLNormaali"/>
      </w:pPr>
    </w:p>
    <w:p w:rsidR="004A37D2" w:rsidRDefault="00B1521A" w:rsidP="004A37D2">
      <w:pPr>
        <w:pStyle w:val="LLNormaali"/>
      </w:pPr>
      <w:r>
        <w:t>Toimilupajärjestelmä on koottu postilain 2 lukuun</w:t>
      </w:r>
      <w:r w:rsidR="006A6CED">
        <w:t xml:space="preserve"> </w:t>
      </w:r>
      <w:r w:rsidR="006A277D">
        <w:t>-</w:t>
      </w:r>
      <w:r w:rsidR="006A6CED">
        <w:t xml:space="preserve"> postipalvelujen tarjoaminen. </w:t>
      </w:r>
      <w:r w:rsidR="00F91344">
        <w:t>Lain mukaan postipalveluiden tarjonta edellyttää toimilupaa, jonka myöntää valtioneuvosto. Toimilupia ei julisteta haettaviksi, vaan ne ovat vapaasti haettavissa. Lain mukaan toimilupaa koskeva pä</w:t>
      </w:r>
      <w:r w:rsidR="00F91344">
        <w:t>ä</w:t>
      </w:r>
      <w:r w:rsidR="00F91344">
        <w:t>tös on tehtävä kolmen kuukauden kuluessa hakemuksen saapumisesta. Toimilupa on myönne</w:t>
      </w:r>
      <w:r w:rsidR="00F91344">
        <w:t>t</w:t>
      </w:r>
      <w:r w:rsidR="00F91344">
        <w:t xml:space="preserve">tävä, jos hakija on yritys tai yhteisö, jolla on 1) riittävät taloudelliset voimavarat huolehtia postiyrityksen velvollisuuksista, 2) hakijalla on kyky säännölliseen toimiluvan mukaiseen toimintaan, 3) hakijan kykyä noudattaa postitoimintaa koskevia säännöksiä ei ole syytä epäillä ja 4) haettu toimilupa-alue on toiminnallisesti ja hallinnollisesti yhtenäinen. </w:t>
      </w:r>
    </w:p>
    <w:p w:rsidR="00F91344" w:rsidRDefault="00F91344" w:rsidP="004A37D2">
      <w:pPr>
        <w:pStyle w:val="LLNormaali"/>
      </w:pPr>
    </w:p>
    <w:p w:rsidR="00F91344" w:rsidRDefault="00EB5BC1" w:rsidP="004A37D2">
      <w:pPr>
        <w:pStyle w:val="LLNormaali"/>
      </w:pPr>
      <w:r>
        <w:t>Tällaisen toimilupajärjestelmän tarkoitus on arvioida toimijoiden perusedellytykset ennen toiminnan aloittamista, mutta menettely ei kuitenkaan saa aiheuttaa tarpeetonta hallinnollista taakkaa alalla toimiville yrityksille tai muodostua alalle tulon esteeksi. Useat tahot, kuten Ki</w:t>
      </w:r>
      <w:r>
        <w:t>l</w:t>
      </w:r>
      <w:r>
        <w:t>pailuvirasto ja EU:n komissio, ovat kiinnittäneet huomiota kansallisiin postitoimintaa kosk</w:t>
      </w:r>
      <w:r>
        <w:t>e</w:t>
      </w:r>
      <w:r>
        <w:t>viin lupamenettelyihin ja edellytyksiin sekä niiden mahdollisiin alalle tulon kynnystä nost</w:t>
      </w:r>
      <w:r>
        <w:t>a</w:t>
      </w:r>
      <w:r>
        <w:t>viin vaikutuksiin.</w:t>
      </w:r>
    </w:p>
    <w:p w:rsidR="00EB5BC1" w:rsidRDefault="00EB5BC1" w:rsidP="004A37D2">
      <w:pPr>
        <w:pStyle w:val="LLNormaali"/>
      </w:pPr>
    </w:p>
    <w:p w:rsidR="00EB5BC1" w:rsidRDefault="00EB5BC1" w:rsidP="004A37D2">
      <w:pPr>
        <w:pStyle w:val="LLNormaali"/>
      </w:pPr>
      <w:r>
        <w:t>Toimiluvan myöntämisessä on kyse lakiin sidotusta oikeusharkinnasta. Toimilupa tulee myö</w:t>
      </w:r>
      <w:r>
        <w:t>n</w:t>
      </w:r>
      <w:r>
        <w:t>tää kaikille sellaisille hakijoille, jotka täyttävät postilaissa tarkoitetut perusedellytykset. Tä</w:t>
      </w:r>
      <w:r>
        <w:t>l</w:t>
      </w:r>
      <w:r>
        <w:t>lainen sääntely ei jätä toimilupaviranomaiselle harkintavaltaa, joten toimiluvan myöntämise</w:t>
      </w:r>
      <w:r>
        <w:t>s</w:t>
      </w:r>
      <w:r>
        <w:t xml:space="preserve">sä ei ole kyse tarkoituksenmukaisuusharkinnasta. </w:t>
      </w:r>
    </w:p>
    <w:p w:rsidR="000457E1" w:rsidRDefault="000457E1" w:rsidP="004A37D2">
      <w:pPr>
        <w:pStyle w:val="LLNormaali"/>
      </w:pPr>
    </w:p>
    <w:p w:rsidR="000457E1" w:rsidRDefault="000457E1" w:rsidP="000457E1">
      <w:pPr>
        <w:pStyle w:val="LLNormaali"/>
      </w:pPr>
      <w:r>
        <w:t>Toimiluvanvaraisuus on poikkeus perustuslain 18 §:n 1 momentissa säädetystä elinkeinonv</w:t>
      </w:r>
      <w:r>
        <w:t>a</w:t>
      </w:r>
      <w:r>
        <w:t>p</w:t>
      </w:r>
      <w:r w:rsidR="00737D55">
        <w:t>audesta. Postilakia valmisteltaessa t</w:t>
      </w:r>
      <w:r>
        <w:t>oimilupa</w:t>
      </w:r>
      <w:r w:rsidR="00737D55">
        <w:t xml:space="preserve">järjestelmä nähtiin tarpeelliseksi, jotta </w:t>
      </w:r>
      <w:r>
        <w:t>lain ta</w:t>
      </w:r>
      <w:r>
        <w:t>r</w:t>
      </w:r>
      <w:r>
        <w:t xml:space="preserve">koitus pystytään toteuttamaan. Yleispalveluvelvollisuutta ei enää </w:t>
      </w:r>
      <w:r w:rsidR="00984E9F">
        <w:t>postilain</w:t>
      </w:r>
      <w:r>
        <w:t xml:space="preserve"> mukaan aseteta toimiluvassa, vaan Viestintäviraston päätök</w:t>
      </w:r>
      <w:r w:rsidR="00984E9F">
        <w:t>sellä ja y</w:t>
      </w:r>
      <w:r>
        <w:t>leispalveluvelvollisuus voidaan kuitenkin asettaa vain toimiluvan haltijalle. Toimilu</w:t>
      </w:r>
      <w:r w:rsidR="00984E9F">
        <w:t>pajärjestelmää perusteltiin postilakia valmisteltaessa myös siten, että se</w:t>
      </w:r>
      <w:r>
        <w:t xml:space="preserve"> mahdollistaa toisaalta sen, että muidenkin postitoiminnan harjoittajien</w:t>
      </w:r>
      <w:r w:rsidR="00984E9F">
        <w:t xml:space="preserve"> kuin yleispalveluntarjoajan</w:t>
      </w:r>
      <w:r>
        <w:t xml:space="preserve"> perusedellytykset toiminnan harjoittamiseen arvioidaan ennen toimi</w:t>
      </w:r>
      <w:r>
        <w:t>n</w:t>
      </w:r>
      <w:r>
        <w:t xml:space="preserve">nan aloittamista. </w:t>
      </w:r>
    </w:p>
    <w:p w:rsidR="006475D7" w:rsidRDefault="006475D7" w:rsidP="000457E1">
      <w:pPr>
        <w:pStyle w:val="LLNormaali"/>
      </w:pPr>
    </w:p>
    <w:p w:rsidR="006475D7" w:rsidRDefault="006475D7" w:rsidP="000457E1">
      <w:pPr>
        <w:pStyle w:val="LLNormaali"/>
      </w:pPr>
      <w:r>
        <w:t xml:space="preserve">Postilain 9 §:n 6 momentin mukaan postiyritykselle voidaan toimiluvassa asettaa </w:t>
      </w:r>
      <w:r w:rsidRPr="006475D7">
        <w:t>muita palv</w:t>
      </w:r>
      <w:r w:rsidRPr="006475D7">
        <w:t>e</w:t>
      </w:r>
      <w:r w:rsidRPr="006475D7">
        <w:t xml:space="preserve">lujen laadun, saatavuuden tai tehokkuuden turvaamiseksi tarpeellisia ehtoja. </w:t>
      </w:r>
      <w:r>
        <w:t>Postilakia valmi</w:t>
      </w:r>
      <w:r>
        <w:t>s</w:t>
      </w:r>
      <w:r>
        <w:t>teltaessa todettiin, että on</w:t>
      </w:r>
      <w:r w:rsidRPr="006475D7">
        <w:t xml:space="preserve"> tarkoituksenmukaista säätää viranomaiselle mahdollisuus asettaa toimiluvassa sellaisia mainittuihin ehtoihin verrattavia ehtoja, joiden tarvetta </w:t>
      </w:r>
      <w:r>
        <w:t>ei tuolloin voitu</w:t>
      </w:r>
      <w:r w:rsidRPr="006475D7">
        <w:t xml:space="preserve"> ennakoida</w:t>
      </w:r>
      <w:r w:rsidR="00D639AD">
        <w:t>,</w:t>
      </w:r>
      <w:r w:rsidRPr="006475D7">
        <w:t xml:space="preserve"> mutta jotka </w:t>
      </w:r>
      <w:r>
        <w:t>saattoivat osoittautua</w:t>
      </w:r>
      <w:r w:rsidRPr="006475D7">
        <w:t xml:space="preserve"> välttämättömiksi. Esimerkkinä </w:t>
      </w:r>
      <w:r>
        <w:t xml:space="preserve">mainittiin ehto </w:t>
      </w:r>
      <w:r w:rsidRPr="006475D7">
        <w:t>viikoittaisten jakelukertojen mää</w:t>
      </w:r>
      <w:r>
        <w:t xml:space="preserve">rää, mikä </w:t>
      </w:r>
      <w:r w:rsidRPr="006475D7">
        <w:t xml:space="preserve">olisi välttämätön palvelun laadun, saatavuuden tai tehokkuuden turvaamiseksi. </w:t>
      </w:r>
    </w:p>
    <w:p w:rsidR="00AD247C" w:rsidRDefault="00AD247C" w:rsidP="000457E1">
      <w:pPr>
        <w:pStyle w:val="LLNormaali"/>
      </w:pPr>
    </w:p>
    <w:p w:rsidR="00AD247C" w:rsidRDefault="00AD247C" w:rsidP="000457E1">
      <w:pPr>
        <w:pStyle w:val="LLNormaali"/>
      </w:pPr>
    </w:p>
    <w:p w:rsidR="00AD247C" w:rsidRDefault="00AD247C" w:rsidP="000457E1">
      <w:pPr>
        <w:pStyle w:val="LLNormaali"/>
      </w:pPr>
    </w:p>
    <w:p w:rsidR="00D82F86" w:rsidRDefault="00D82F86" w:rsidP="000457E1">
      <w:pPr>
        <w:pStyle w:val="LLNormaali"/>
      </w:pPr>
    </w:p>
    <w:p w:rsidR="000A7B60" w:rsidRDefault="00D82F86" w:rsidP="000457E1">
      <w:pPr>
        <w:pStyle w:val="LLYLP2Otsikkotaso"/>
      </w:pPr>
      <w:bookmarkStart w:id="14" w:name="_Toc430852859"/>
      <w:r>
        <w:lastRenderedPageBreak/>
        <w:t>Käytäntö</w:t>
      </w:r>
      <w:bookmarkEnd w:id="14"/>
    </w:p>
    <w:p w:rsidR="00897E26" w:rsidRDefault="00897E26" w:rsidP="00897E26">
      <w:pPr>
        <w:pStyle w:val="LLNormaali"/>
      </w:pPr>
      <w:r>
        <w:t>Tällä hetkellä Suomen postimarkkinoilla toimii käytännössä vain yksi postiyritys: Posti Group Oyj, vaikka postilailla pyrittiin poistamaan postidirektiivin (97/67/EY) mukaisesti postikilpa</w:t>
      </w:r>
      <w:r>
        <w:t>i</w:t>
      </w:r>
      <w:r>
        <w:t>lun esteitä. Esan Kirjapaino Oy, Ilves Jakelu Oy, Esa Jakelut Oy ja Alma Manu Oy ovat myös hakeneet valtioneuvostolta postitoimilupia harjoittaakseen kirjepostitoimintaa. Kaikille edellä mainituille toimijoille on myönnetty postitoimiluvat, mutta toimijat ovat kokeneet postitoim</w:t>
      </w:r>
      <w:r>
        <w:t>i</w:t>
      </w:r>
      <w:r>
        <w:t xml:space="preserve">luvassa asetetut palvelun laadun, saatavuuden ja tehokkuuden varmistamiseksi asetetut ehdot liian tiukoiksi ja valittaneet toimilupaehdoista korkeimpaan hallinto-oikeuteen, jossa tapaukset ovat edelleen vireillä. </w:t>
      </w:r>
    </w:p>
    <w:p w:rsidR="00897E26" w:rsidRDefault="00897E26" w:rsidP="00897E26">
      <w:pPr>
        <w:pStyle w:val="LLNormaali"/>
      </w:pPr>
    </w:p>
    <w:p w:rsidR="00897E26" w:rsidRDefault="00897E26" w:rsidP="00897E26">
      <w:pPr>
        <w:pStyle w:val="LLNormaali"/>
      </w:pPr>
      <w:r>
        <w:t>Esan Kirjapaino Oy oli ensimmäinen postitoimiluvan hakija, joka myös valitti korkeimpaan hallinto-oikeuteen. Korkeimman hallinto-oikeuden mukaan valtioneuvoston Esan Kirjap</w:t>
      </w:r>
      <w:r w:rsidR="00CC7135">
        <w:t>a</w:t>
      </w:r>
      <w:r>
        <w:t>ino</w:t>
      </w:r>
      <w:r>
        <w:t>l</w:t>
      </w:r>
      <w:r>
        <w:t xml:space="preserve">le asettamat toimilupaehdot olivat osittain postilain vastaisia ja </w:t>
      </w:r>
      <w:proofErr w:type="gramStart"/>
      <w:r>
        <w:t>palautti</w:t>
      </w:r>
      <w:proofErr w:type="gramEnd"/>
      <w:r>
        <w:t xml:space="preserve"> asian siten liikenne- ja viestintäministeriölle uudelleen valmisteltavaksi. Tämän jälkeen Esan Kirjapainolle myönne</w:t>
      </w:r>
      <w:r>
        <w:t>t</w:t>
      </w:r>
      <w:r>
        <w:t>tiin samansisältöinen toimilupa sopimusasiakkaille suunnattuun rajoituksettomaan postito</w:t>
      </w:r>
      <w:r>
        <w:t>i</w:t>
      </w:r>
      <w:r>
        <w:t xml:space="preserve">mintaan kuin Ilves Jakelulle, Esa Jakeluille ja Alma Manulle. </w:t>
      </w:r>
    </w:p>
    <w:p w:rsidR="00810810" w:rsidRDefault="00810810" w:rsidP="00897E26">
      <w:pPr>
        <w:pStyle w:val="LLNormaali"/>
      </w:pPr>
    </w:p>
    <w:p w:rsidR="00810810" w:rsidRDefault="00810810" w:rsidP="00897E26">
      <w:pPr>
        <w:pStyle w:val="LLNormaali"/>
      </w:pPr>
      <w:r>
        <w:t>Korkein hallinto-oikeus on päättänyt pyytää syksyllä 2015 ennakkoratkaisua Unionin tuomi</w:t>
      </w:r>
      <w:r>
        <w:t>o</w:t>
      </w:r>
      <w:r>
        <w:t xml:space="preserve">istuimelta yleispalvelun ja sopimusasiakkaille suunnatun </w:t>
      </w:r>
      <w:r w:rsidR="00CA4F79">
        <w:t xml:space="preserve">postitoiminnan suhteesta sekä siitä, ovatko postiyrityksille asetetut toimilupaehdot postidirektiivin mukaisia ehtoja. </w:t>
      </w:r>
    </w:p>
    <w:p w:rsidR="00897E26" w:rsidRDefault="00897E26" w:rsidP="00897E26">
      <w:pPr>
        <w:pStyle w:val="LLNormaali"/>
      </w:pPr>
    </w:p>
    <w:p w:rsidR="006A6CED" w:rsidRDefault="00897E26" w:rsidP="00897E26">
      <w:pPr>
        <w:pStyle w:val="LLNormaali"/>
      </w:pPr>
      <w:r>
        <w:t>Postikilpailu ei Suomessa etenkään kirjepostin osalta ole avautun</w:t>
      </w:r>
      <w:r w:rsidR="007B1BA0">
        <w:t>ut ja samalla</w:t>
      </w:r>
      <w:r>
        <w:t xml:space="preserve"> kirjepostin mä</w:t>
      </w:r>
      <w:r>
        <w:t>ä</w:t>
      </w:r>
      <w:r>
        <w:t>rä vähenee vuosittain</w:t>
      </w:r>
      <w:r w:rsidR="007B1BA0">
        <w:t>.</w:t>
      </w:r>
      <w:r>
        <w:t xml:space="preserve"> </w:t>
      </w:r>
      <w:r w:rsidR="007B1BA0">
        <w:t>Sen sijaan pakettimarkkinoilla kilpailu on</w:t>
      </w:r>
      <w:r>
        <w:t xml:space="preserve"> </w:t>
      </w:r>
      <w:r w:rsidR="007B1BA0">
        <w:t>lisääntynyt</w:t>
      </w:r>
      <w:r>
        <w:t xml:space="preserve">, kun EU-maat </w:t>
      </w:r>
      <w:r w:rsidR="007B1BA0">
        <w:t xml:space="preserve">ovat </w:t>
      </w:r>
      <w:r>
        <w:t>yksityistä</w:t>
      </w:r>
      <w:r w:rsidR="007B1BA0">
        <w:t>neet</w:t>
      </w:r>
      <w:r>
        <w:t xml:space="preserve"> posteja, </w:t>
      </w:r>
      <w:r w:rsidR="007B1BA0">
        <w:t>sähköinen kauppa on lisääntynyt</w:t>
      </w:r>
      <w:r>
        <w:t xml:space="preserve"> ja kansainväliset logistiikkayhtiöt </w:t>
      </w:r>
      <w:r w:rsidR="007B1BA0">
        <w:t>ovat haastaneet</w:t>
      </w:r>
      <w:r>
        <w:t xml:space="preserve"> postit logistiikassa ja paketinjakelu</w:t>
      </w:r>
      <w:r w:rsidR="007B1BA0">
        <w:t>ssa</w:t>
      </w:r>
      <w:r>
        <w:t>.</w:t>
      </w:r>
    </w:p>
    <w:p w:rsidR="00B1521A" w:rsidRDefault="00B1521A" w:rsidP="00C14E06">
      <w:pPr>
        <w:pStyle w:val="LLNormaali"/>
      </w:pPr>
    </w:p>
    <w:p w:rsidR="004F73DA" w:rsidRDefault="00B80C6D" w:rsidP="00C14E06">
      <w:pPr>
        <w:pStyle w:val="LLYLP1Otsikkotaso"/>
      </w:pPr>
      <w:bookmarkStart w:id="15" w:name="_Toc430852860"/>
      <w:r>
        <w:t>Esityksen tavoitteet ja keskeiset ehdotukset</w:t>
      </w:r>
      <w:bookmarkEnd w:id="15"/>
    </w:p>
    <w:p w:rsidR="00BF14CB" w:rsidRDefault="00BF14CB" w:rsidP="00C14E06">
      <w:pPr>
        <w:pStyle w:val="LLNormaali"/>
      </w:pPr>
      <w:r w:rsidRPr="00BF14CB">
        <w:t>Esityksen tavoitteena on madaltaa potentiaalisten postiyritysten alalle tulon esteitä ja sekä luoda edellytyksiä uudenlaiselle postiliiketoiminnalle. Esityksen tavoitteena on lisäksi yksi</w:t>
      </w:r>
      <w:r w:rsidRPr="00BF14CB">
        <w:t>n</w:t>
      </w:r>
      <w:r w:rsidRPr="00BF14CB">
        <w:t>kertaistaa hallinnollisia prosesseja sekä vähentää postiyritysten ja viranomaisten hallinnollista taakkaa.</w:t>
      </w:r>
    </w:p>
    <w:p w:rsidR="00BF14CB" w:rsidRDefault="00BF14CB" w:rsidP="00C14E06">
      <w:pPr>
        <w:pStyle w:val="LLNormaali"/>
      </w:pPr>
    </w:p>
    <w:p w:rsidR="004F73DA" w:rsidRDefault="004F73DA" w:rsidP="00C14E06">
      <w:pPr>
        <w:pStyle w:val="LLNormaali"/>
      </w:pPr>
      <w:r>
        <w:t xml:space="preserve">Esityksessä ehdotetaan, että </w:t>
      </w:r>
      <w:r w:rsidR="0001704C">
        <w:t>nykyisen postilain mukaisesta</w:t>
      </w:r>
      <w:r>
        <w:t xml:space="preserve"> toimilupajärjestelmästä luovutaan ja se korvataan ilmoitusvelvollisuudella Viestintävirastolle. </w:t>
      </w:r>
    </w:p>
    <w:p w:rsidR="0001704C" w:rsidRDefault="0001704C" w:rsidP="00C14E06">
      <w:pPr>
        <w:pStyle w:val="LLNormaali"/>
      </w:pPr>
    </w:p>
    <w:p w:rsidR="00E704A1" w:rsidRDefault="0001704C" w:rsidP="00E704A1">
      <w:pPr>
        <w:pStyle w:val="LLNormaali"/>
      </w:pPr>
      <w:r>
        <w:t xml:space="preserve">Esityksessä muutetaan koko nykyisen postilain 2 lukua postipalvelujen tarjoaminen. Kyseisen luvun </w:t>
      </w:r>
      <w:r w:rsidR="00C27352">
        <w:t>2-6 §:</w:t>
      </w:r>
      <w:proofErr w:type="spellStart"/>
      <w:r w:rsidR="00C27352">
        <w:t>i</w:t>
      </w:r>
      <w:r w:rsidR="00E605EC">
        <w:t>ä</w:t>
      </w:r>
      <w:proofErr w:type="spellEnd"/>
      <w:r>
        <w:t xml:space="preserve"> esitetään muutettaviksi siten, että ne vastaavat uutta ilmoitusmenettelyä. </w:t>
      </w:r>
      <w:r w:rsidR="00E704A1">
        <w:t>To</w:t>
      </w:r>
      <w:r w:rsidR="00E704A1">
        <w:t>i</w:t>
      </w:r>
      <w:r w:rsidR="00E704A1">
        <w:t>minnan harjoittajan on ennen toiminnan aloittamista tehtävä sähköisesti ilmoitus Viestintäv</w:t>
      </w:r>
      <w:r w:rsidR="00E704A1">
        <w:t>i</w:t>
      </w:r>
      <w:r w:rsidR="00E704A1">
        <w:t>rastolle. Ilmoituksessa sen olisi annettava kaikki valvonnan kannalta tarpeelliset yrityksen tai yhteisön yksilöinti- ja yhteystiedot sekä kuvaus harjoitettavasta toiminnasta. Esityksen m</w:t>
      </w:r>
      <w:r w:rsidR="00E704A1">
        <w:t>u</w:t>
      </w:r>
      <w:r w:rsidR="00E704A1">
        <w:t>kaan ilmoituksessa annettuihin tietoihin vaikuttavista toiminnan muutoksista ja toiminnan l</w:t>
      </w:r>
      <w:r w:rsidR="00E704A1">
        <w:t>o</w:t>
      </w:r>
      <w:r w:rsidR="00E704A1">
        <w:t>pettamisesta olisi viipymättä ilmoitettava Viestintävirastolle.</w:t>
      </w:r>
    </w:p>
    <w:p w:rsidR="00E704A1" w:rsidRDefault="00E704A1" w:rsidP="00E704A1">
      <w:pPr>
        <w:pStyle w:val="LLNormaali"/>
      </w:pPr>
    </w:p>
    <w:p w:rsidR="00E704A1" w:rsidRDefault="00E704A1" w:rsidP="00E704A1">
      <w:pPr>
        <w:pStyle w:val="LLNormaali"/>
      </w:pPr>
      <w:r>
        <w:t>Esityksessä ehdotetaan, että Viestintävirasto pitäisi julkista luetteloa ilmoituksen tehneistä toimijoista. Viestintäviraston tulisi antaa vahvistus ilmoituksen vastaanottamisesta viikon k</w:t>
      </w:r>
      <w:r>
        <w:t>u</w:t>
      </w:r>
      <w:r>
        <w:t>luessa ja kerrottava postilakiin perustuvat oikeudet ja velvollisuudet, jotka koskevat ilmoite</w:t>
      </w:r>
      <w:r>
        <w:t>t</w:t>
      </w:r>
      <w:r>
        <w:t>tua toimintaa Suomessa.</w:t>
      </w:r>
    </w:p>
    <w:p w:rsidR="00E704A1" w:rsidRDefault="00E704A1" w:rsidP="00E704A1">
      <w:pPr>
        <w:pStyle w:val="LLNormaali"/>
      </w:pPr>
    </w:p>
    <w:p w:rsidR="00C27352" w:rsidRDefault="00E704A1" w:rsidP="00E704A1">
      <w:pPr>
        <w:pStyle w:val="LLNormaali"/>
      </w:pPr>
      <w:r>
        <w:t>Lisäksi ehdotetaan, että lakiin lisättäisiin nykyisin valtioneuvoston postiyrityksille myönt</w:t>
      </w:r>
      <w:r>
        <w:t>ä</w:t>
      </w:r>
      <w:r>
        <w:t>miin toimilupiin asettamat velvollisuudet järjestää osoitteenmuutos- ja jakelunkeskeytyspalv</w:t>
      </w:r>
      <w:r>
        <w:t>e</w:t>
      </w:r>
      <w:r>
        <w:lastRenderedPageBreak/>
        <w:t>lu sekä velvollisuus merkitä postilähetykset siten, että ne ovat tunnistettavissa ja erotettavissa muiden postiyritysten lähetyksistä.</w:t>
      </w:r>
    </w:p>
    <w:p w:rsidR="004E6C42" w:rsidRDefault="004E6C42" w:rsidP="00C14E06">
      <w:pPr>
        <w:pStyle w:val="LLNormaali"/>
      </w:pPr>
    </w:p>
    <w:p w:rsidR="003265B2" w:rsidRDefault="00B80C6D" w:rsidP="00B80C6D">
      <w:pPr>
        <w:pStyle w:val="LLYLP1Otsikkotaso"/>
      </w:pPr>
      <w:bookmarkStart w:id="16" w:name="_Toc430852861"/>
      <w:r>
        <w:t>Esityksen vaikutukset</w:t>
      </w:r>
      <w:bookmarkEnd w:id="16"/>
    </w:p>
    <w:p w:rsidR="00B80C6D" w:rsidRDefault="00B80C6D" w:rsidP="00B80C6D">
      <w:pPr>
        <w:pStyle w:val="LLYLP2Otsikkotaso"/>
      </w:pPr>
      <w:bookmarkStart w:id="17" w:name="_Toc430852862"/>
      <w:r>
        <w:t>Taloudelliset vaikutukset</w:t>
      </w:r>
      <w:bookmarkEnd w:id="17"/>
    </w:p>
    <w:p w:rsidR="002A41B8" w:rsidRDefault="002A41B8" w:rsidP="002A41B8">
      <w:pPr>
        <w:pStyle w:val="LLNormaali"/>
      </w:pPr>
      <w:r>
        <w:t>Esityksen mukainen toimilupajärjestelmän muuttaminen ilmoitusmenettelyksi poistaisi me</w:t>
      </w:r>
      <w:r>
        <w:t>r</w:t>
      </w:r>
      <w:r w:rsidR="00E338F1">
        <w:t xml:space="preserve">kittävän alalle tulon esteen. Se </w:t>
      </w:r>
      <w:r>
        <w:t xml:space="preserve">loisi postiyrityksille </w:t>
      </w:r>
      <w:r w:rsidR="006A1EF7">
        <w:t xml:space="preserve">edellytyksiä kehittää nykyistä toimintaa ja mahdollistaisi täysin uusien palveluiden syntymisen. </w:t>
      </w:r>
      <w:r w:rsidR="006F6665">
        <w:t>Voimassa olevasta toimilupasääntelystä luominen vähentäisi myös alalle tulevan postiyrityksen riskiä, sillä se voisi suunnitella liik</w:t>
      </w:r>
      <w:r w:rsidR="006F6665">
        <w:t>e</w:t>
      </w:r>
      <w:r w:rsidR="006F6665">
        <w:t xml:space="preserve">toimintansa optimaalisesti omiin tarpeisiinsa sopivaksi. </w:t>
      </w:r>
      <w:r w:rsidR="006F6665" w:rsidRPr="006F6665">
        <w:t>Pitkällä aikavälillä uudet toimijat ja palvelut mahdollistaisivat kehittyessään myös kokonaan uudenlaisten konseptien kehittämisen postitoiminnan haasteiden ratkaisemiseksi ja yleispalvelun turvaamiseksi. Sääntelyn selkey</w:t>
      </w:r>
      <w:r w:rsidR="006F6665" w:rsidRPr="006F6665">
        <w:t>t</w:t>
      </w:r>
      <w:r w:rsidR="006F6665" w:rsidRPr="006F6665">
        <w:t xml:space="preserve">täminen keventäisi </w:t>
      </w:r>
      <w:r w:rsidR="00E338F1">
        <w:t>samalla</w:t>
      </w:r>
      <w:r w:rsidR="006F6665" w:rsidRPr="006F6665">
        <w:t xml:space="preserve"> </w:t>
      </w:r>
      <w:r w:rsidR="00E338F1">
        <w:t xml:space="preserve">postiyritysten ja viranomaisten </w:t>
      </w:r>
      <w:r w:rsidR="006F6665" w:rsidRPr="006F6665">
        <w:t>hallinnollista taakkaa.</w:t>
      </w:r>
    </w:p>
    <w:p w:rsidR="006A1EF7" w:rsidRDefault="006A1EF7" w:rsidP="002A41B8">
      <w:pPr>
        <w:pStyle w:val="LLNormaali"/>
      </w:pPr>
    </w:p>
    <w:p w:rsidR="006A1EF7" w:rsidRDefault="006A1EF7" w:rsidP="002A41B8">
      <w:pPr>
        <w:pStyle w:val="LLNormaali"/>
      </w:pPr>
      <w:r>
        <w:t xml:space="preserve">Yleisesti markkinoiden avaaminen ja kilpailun esteiden poistaminen on alentanut </w:t>
      </w:r>
      <w:r w:rsidR="009E6A99" w:rsidRPr="009E6A99">
        <w:t>aidon kilpa</w:t>
      </w:r>
      <w:r w:rsidR="009E6A99" w:rsidRPr="009E6A99">
        <w:t>i</w:t>
      </w:r>
      <w:r w:rsidR="009E6A99" w:rsidRPr="009E6A99">
        <w:t xml:space="preserve">lun myötä </w:t>
      </w:r>
      <w:r>
        <w:t>hintoja, mahdollistanut uusia innovaatioita sekä yhteiskunnan voimavarojen ko</w:t>
      </w:r>
      <w:r>
        <w:t>h</w:t>
      </w:r>
      <w:r>
        <w:t xml:space="preserve">dentumisen tarkoituksenmukaisesti. Edellä mainitut seuraukset ovat koituneet ennen pitkää myös yksittäisten kuluttajien eduksi. Postimarkkinoiden </w:t>
      </w:r>
      <w:r w:rsidR="009E6A99">
        <w:t>kilpailun ja kehittymisen edistäminen</w:t>
      </w:r>
      <w:r>
        <w:t xml:space="preserve"> mahdollistaisi siten kuluttajille parempia, halvempia ja laadukkaampia postipalveluja tuleva</w:t>
      </w:r>
      <w:r>
        <w:t>i</w:t>
      </w:r>
      <w:r>
        <w:t xml:space="preserve">suudessa. </w:t>
      </w:r>
    </w:p>
    <w:p w:rsidR="001A773D" w:rsidRDefault="001A773D" w:rsidP="002A41B8">
      <w:pPr>
        <w:pStyle w:val="LLNormaali"/>
      </w:pPr>
    </w:p>
    <w:p w:rsidR="001A773D" w:rsidRDefault="001A773D" w:rsidP="002A41B8">
      <w:pPr>
        <w:pStyle w:val="LLNormaali"/>
      </w:pPr>
      <w:r>
        <w:t>Postimarkkinoiden avaaminen saattaisi osaltaan vaikuttaa myös sanomalehtiyhtiöiden toimi</w:t>
      </w:r>
      <w:r>
        <w:t>n</w:t>
      </w:r>
      <w:r>
        <w:t>takyvyn parantumiseen, sillä lehtiyhtiöt voisivat mahdollisesti jakaa kirjeitä oman lehtijak</w:t>
      </w:r>
      <w:r>
        <w:t>e</w:t>
      </w:r>
      <w:r>
        <w:t>lunsa yhteydessä. Siten postimarkkinoiden avaaminen mahdollistaisi osaltaan myös laadu</w:t>
      </w:r>
      <w:r>
        <w:t>k</w:t>
      </w:r>
      <w:r>
        <w:t xml:space="preserve">kaan kotimaisen sisällön </w:t>
      </w:r>
      <w:r w:rsidR="009E6A99">
        <w:t>säilymistä, sillä jakelukustannukset muodostavat lehtiyhtiöille me</w:t>
      </w:r>
      <w:r w:rsidR="009E6A99">
        <w:t>r</w:t>
      </w:r>
      <w:r w:rsidR="009E6A99">
        <w:t>kittävän kuluerän.</w:t>
      </w:r>
      <w:r w:rsidR="00621BCE">
        <w:t xml:space="preserve"> Jaettavan määrän pienentyessä jakaantuvat jakeluverkon kiinteät kusta</w:t>
      </w:r>
      <w:r w:rsidR="00621BCE">
        <w:t>n</w:t>
      </w:r>
      <w:r w:rsidR="00621BCE">
        <w:t>nukset pienempien jakelumäärien kannettaviksi. Jakelussa kiinteiden kustannusten osuus on yli puolet.</w:t>
      </w:r>
    </w:p>
    <w:p w:rsidR="007757F3" w:rsidRDefault="007757F3" w:rsidP="002A41B8">
      <w:pPr>
        <w:pStyle w:val="LLNormaali"/>
      </w:pPr>
    </w:p>
    <w:p w:rsidR="007757F3" w:rsidRPr="002A41B8" w:rsidRDefault="007757F3" w:rsidP="002A41B8">
      <w:pPr>
        <w:pStyle w:val="LLNormaali"/>
      </w:pPr>
      <w:r>
        <w:t>Toi</w:t>
      </w:r>
      <w:r w:rsidR="00FA4028">
        <w:t xml:space="preserve">milupajärjestelmästä luopumisella </w:t>
      </w:r>
      <w:r>
        <w:t xml:space="preserve">saattaa </w:t>
      </w:r>
      <w:r w:rsidR="00FA4028">
        <w:t xml:space="preserve">olla vaikutuksia </w:t>
      </w:r>
      <w:r w:rsidR="00AF331A">
        <w:t>yleispalvelun tarjoajaan</w:t>
      </w:r>
      <w:r>
        <w:t>, jos ki</w:t>
      </w:r>
      <w:r>
        <w:t>l</w:t>
      </w:r>
      <w:r>
        <w:t>pailu taajama-alueilla kiristyy ja yleispalvelutoimija on ainoa postiyritys, joka joutuu toimi</w:t>
      </w:r>
      <w:r>
        <w:t>t</w:t>
      </w:r>
      <w:r>
        <w:t xml:space="preserve">tamaan postilähetyksiä myös vaikeakulkuisille alueille ja haja-asutusalueille. </w:t>
      </w:r>
      <w:r w:rsidR="00631DEA">
        <w:t>Toisaalta esitys myös mahdollistaa yleispalvelun tarjoajalle kehittää toimintaansa ja luoda uusia innovaatioita.</w:t>
      </w:r>
    </w:p>
    <w:p w:rsidR="00083F0C" w:rsidRPr="00083F0C" w:rsidRDefault="00083F0C" w:rsidP="00083F0C">
      <w:pPr>
        <w:pStyle w:val="LLNormaali"/>
      </w:pPr>
    </w:p>
    <w:p w:rsidR="00B80C6D" w:rsidRDefault="00B80C6D" w:rsidP="00B80C6D">
      <w:pPr>
        <w:pStyle w:val="LLYLP2Otsikkotaso"/>
      </w:pPr>
      <w:bookmarkStart w:id="18" w:name="_Toc430852863"/>
      <w:r>
        <w:t>Vaikutukset viranomaisten toimintaan</w:t>
      </w:r>
      <w:bookmarkEnd w:id="18"/>
    </w:p>
    <w:p w:rsidR="00083F0C" w:rsidRDefault="00083F0C" w:rsidP="00083F0C">
      <w:pPr>
        <w:pStyle w:val="LLNormaali"/>
      </w:pPr>
      <w:r>
        <w:t>Valtioneuvoston myöntämien toimilupien sijasta siirrytään i</w:t>
      </w:r>
      <w:r w:rsidR="009E6A99">
        <w:t>lmoituksenvaraiseen menettelyyn.</w:t>
      </w:r>
      <w:r>
        <w:t xml:space="preserve"> </w:t>
      </w:r>
      <w:r w:rsidR="009E6A99">
        <w:t>Tällä muutoksella yksinkertaistetaan ja kevennetään hallinnollisia prosesseja sekä vähenn</w:t>
      </w:r>
      <w:r w:rsidR="009E6A99">
        <w:t>e</w:t>
      </w:r>
      <w:r w:rsidR="009E6A99">
        <w:t>tään viranomaisten hallinnollista taakkaa.</w:t>
      </w:r>
      <w:r>
        <w:t xml:space="preserve"> </w:t>
      </w:r>
    </w:p>
    <w:p w:rsidR="00083F0C" w:rsidRDefault="00083F0C" w:rsidP="00083F0C">
      <w:pPr>
        <w:pStyle w:val="LLNormaali"/>
      </w:pPr>
    </w:p>
    <w:p w:rsidR="00083F0C" w:rsidRDefault="009E6A99" w:rsidP="00083F0C">
      <w:pPr>
        <w:pStyle w:val="LLNormaali"/>
      </w:pPr>
      <w:r>
        <w:t xml:space="preserve">Esityksellä ei ole merkittäviä vaikutuksia Viestintäviraston toimintaan. </w:t>
      </w:r>
      <w:r w:rsidR="00083F0C">
        <w:t>Viestintävirasto valvoo postimarkkinoita postilain 67 §:n mukaisesti</w:t>
      </w:r>
      <w:r w:rsidR="00436E91">
        <w:t>.</w:t>
      </w:r>
      <w:r>
        <w:t xml:space="preserve"> Jos postimarkkinoille tulee uusia toimijoita, se lisää Viestintäviraston valvontatehtäviä jossain määrin. Esitetty valtioneuvoston postitoimil</w:t>
      </w:r>
      <w:r>
        <w:t>u</w:t>
      </w:r>
      <w:r>
        <w:t>vat korvaava</w:t>
      </w:r>
      <w:r w:rsidR="00436E91">
        <w:t xml:space="preserve"> </w:t>
      </w:r>
      <w:r>
        <w:t>i</w:t>
      </w:r>
      <w:r w:rsidR="00083F0C">
        <w:t>lmoitusmenettely on samankaltainen kuin tietoyhteiskuntakaaren 4 §:ssä sääde</w:t>
      </w:r>
      <w:r w:rsidR="00083F0C">
        <w:t>t</w:t>
      </w:r>
      <w:r w:rsidR="00083F0C">
        <w:t>ty prosessi toiminnan harjoittajan ilmoitusvelvollisuudesta ennen toiminnan aloit</w:t>
      </w:r>
      <w:r w:rsidR="00FA4028">
        <w:t xml:space="preserve">tamista, joten virasto voi hyödyntää </w:t>
      </w:r>
      <w:r>
        <w:t xml:space="preserve">jo </w:t>
      </w:r>
      <w:r w:rsidR="00FA4028">
        <w:t>olemassa olevaa prosessiaan postiyritysten tekemiin ilmoituksiin.</w:t>
      </w:r>
    </w:p>
    <w:p w:rsidR="00083F0C" w:rsidRDefault="00083F0C" w:rsidP="00083F0C">
      <w:pPr>
        <w:pStyle w:val="LLNormaali"/>
      </w:pPr>
    </w:p>
    <w:p w:rsidR="00AD247C" w:rsidRDefault="00AD247C" w:rsidP="00083F0C">
      <w:pPr>
        <w:pStyle w:val="LLNormaali"/>
      </w:pPr>
    </w:p>
    <w:p w:rsidR="00AD247C" w:rsidRDefault="00AD247C" w:rsidP="00083F0C">
      <w:pPr>
        <w:pStyle w:val="LLNormaali"/>
      </w:pPr>
    </w:p>
    <w:p w:rsidR="00AD247C" w:rsidRPr="00083F0C" w:rsidRDefault="00AD247C" w:rsidP="00083F0C">
      <w:pPr>
        <w:pStyle w:val="LLNormaali"/>
      </w:pPr>
    </w:p>
    <w:p w:rsidR="00B80C6D" w:rsidRDefault="00B80C6D" w:rsidP="00B80C6D">
      <w:pPr>
        <w:pStyle w:val="LLYLP2Otsikkotaso"/>
      </w:pPr>
      <w:bookmarkStart w:id="19" w:name="_Toc430852864"/>
      <w:r>
        <w:lastRenderedPageBreak/>
        <w:t>Yhteiskunnalliset vaikutukset</w:t>
      </w:r>
      <w:bookmarkEnd w:id="19"/>
    </w:p>
    <w:p w:rsidR="0062167A" w:rsidRDefault="0062167A" w:rsidP="0062167A">
      <w:pPr>
        <w:pStyle w:val="LLNormaali"/>
      </w:pPr>
      <w:r>
        <w:t xml:space="preserve">Esityksen mukainen toimilupajärjestelmästä luopuminen ei vaaranna </w:t>
      </w:r>
      <w:r w:rsidR="006F0661">
        <w:t xml:space="preserve">yleispalvelun tai </w:t>
      </w:r>
      <w:r>
        <w:t>posti</w:t>
      </w:r>
      <w:r>
        <w:t>n</w:t>
      </w:r>
      <w:r>
        <w:t xml:space="preserve">saajan asemaa. </w:t>
      </w:r>
      <w:r w:rsidR="00FA4028">
        <w:t>P</w:t>
      </w:r>
      <w:r>
        <w:t>ostinsaajat</w:t>
      </w:r>
      <w:r w:rsidR="00FA4028">
        <w:t>, postiyritykset ja muut postia lähettävät toimijat</w:t>
      </w:r>
      <w:r>
        <w:t xml:space="preserve"> voivat hyötyä </w:t>
      </w:r>
      <w:r w:rsidR="006F0661">
        <w:t>es</w:t>
      </w:r>
      <w:r w:rsidR="006F0661">
        <w:t>i</w:t>
      </w:r>
      <w:r w:rsidR="006F0661">
        <w:t xml:space="preserve">tyksen mukaiseen ilmoitusmenettelyyn siirtymisestä </w:t>
      </w:r>
      <w:r>
        <w:t xml:space="preserve">uusina palveluina ja </w:t>
      </w:r>
      <w:r w:rsidR="00FA4028">
        <w:t xml:space="preserve">mahdollisesti </w:t>
      </w:r>
      <w:r>
        <w:t>ale</w:t>
      </w:r>
      <w:r>
        <w:t>n</w:t>
      </w:r>
      <w:r>
        <w:t xml:space="preserve">tuneina hintoina. </w:t>
      </w:r>
      <w:r w:rsidR="005C7EE7">
        <w:t>Esityksellä ei ole vaikutusta kirjesalaisuuden toteutumiseen, sillä k</w:t>
      </w:r>
      <w:r w:rsidR="00631DEA">
        <w:t>aikkia postiyrityksiä velvoittavat</w:t>
      </w:r>
      <w:r w:rsidR="005C7EE7">
        <w:t xml:space="preserve"> postilain kirjesalaisuutta ja vaitiolovelvollisuutta koskevat säännö</w:t>
      </w:r>
      <w:r w:rsidR="005C7EE7">
        <w:t>k</w:t>
      </w:r>
      <w:r w:rsidR="005C7EE7">
        <w:t>set.</w:t>
      </w:r>
    </w:p>
    <w:p w:rsidR="006F0661" w:rsidRDefault="006F0661" w:rsidP="0062167A">
      <w:pPr>
        <w:pStyle w:val="LLNormaali"/>
      </w:pPr>
    </w:p>
    <w:p w:rsidR="006F0661" w:rsidRDefault="006F0661" w:rsidP="00AD247C">
      <w:pPr>
        <w:pStyle w:val="LLNormaali"/>
      </w:pPr>
      <w:r w:rsidRPr="006F0661">
        <w:t>Luopuminen nykyisenkaltaisesta toimilupajärjestelmästä ja siirtyminen ilmoituksenvaraiseen toimintaan ei tosiasiallisesti muuta vallitsevaa käytäntöä oikeusharkinnan ja siten toiminnan aloittamisen osalta, koska toimilupa on voimassa olevan lain mukaan myönnettävä, jos toimija täyttää laissa asetetut edellytykset ja ilmoituksenvaraisessa toiminnassa Viestintävirasto va</w:t>
      </w:r>
      <w:r w:rsidRPr="006F0661">
        <w:t>h</w:t>
      </w:r>
      <w:r w:rsidRPr="006F0661">
        <w:t>vistaa postiyrityksen ilmoituksen postitoiminnan harjoittamisesta</w:t>
      </w:r>
      <w:r>
        <w:t>.</w:t>
      </w:r>
      <w:r w:rsidR="00AD247C">
        <w:t xml:space="preserve"> Yleispalvelun toteutuminen ei myöskään vaarannu, sillä Viestintävirasto voi asettaa lain 24 §:n mukaan yleispalveluve</w:t>
      </w:r>
      <w:r w:rsidR="00AD247C">
        <w:t>l</w:t>
      </w:r>
      <w:r w:rsidR="00AD247C">
        <w:t>vollisuuden postiyritykselle, joka on tehnyt 3 §:ssä säädetyn ilmoituksen Viestintävirastolle. Velvollisuus tarjota yleispalvelua on asetettava sille postiyritykselle, jolla on siihen parhaat edellytykset.</w:t>
      </w:r>
    </w:p>
    <w:p w:rsidR="004E6C42" w:rsidRDefault="004E6C42" w:rsidP="00C14E06">
      <w:pPr>
        <w:pStyle w:val="LLNormaali"/>
      </w:pPr>
    </w:p>
    <w:p w:rsidR="004E6C42" w:rsidRDefault="00B80C6D" w:rsidP="00B80C6D">
      <w:pPr>
        <w:pStyle w:val="LLYLP1Otsikkotaso"/>
      </w:pPr>
      <w:bookmarkStart w:id="20" w:name="_Toc430852865"/>
      <w:r>
        <w:t>Asian valmistelu</w:t>
      </w:r>
      <w:bookmarkEnd w:id="20"/>
    </w:p>
    <w:p w:rsidR="001939FE" w:rsidRDefault="001939FE" w:rsidP="001939FE">
      <w:pPr>
        <w:pStyle w:val="LLNormaali"/>
      </w:pPr>
      <w:r w:rsidRPr="001939FE">
        <w:t>Esitystä on valmisteltu liikenne- ja viestintäministeriössä. Esitystä valmisteltaessa on pyydetty lausunnot</w:t>
      </w:r>
      <w:r>
        <w:t xml:space="preserve"> </w:t>
      </w:r>
      <w:r w:rsidR="00AD247C">
        <w:t xml:space="preserve">laajalta joukolta posti-, lehti- ja logistiikkayrityksiltä. </w:t>
      </w:r>
      <w:r w:rsidR="00AD247C" w:rsidRPr="00AD247C">
        <w:t>Lisäksi esitys julkaistiin li</w:t>
      </w:r>
      <w:r w:rsidR="00AD247C" w:rsidRPr="00AD247C">
        <w:t>i</w:t>
      </w:r>
      <w:r w:rsidR="00AD247C" w:rsidRPr="00AD247C">
        <w:t xml:space="preserve">kenne- ja viestintäministeriön verkkosivuilla, joten kaikki halukkaat saivat mahdollisuuden lausua </w:t>
      </w:r>
      <w:r w:rsidR="00AD247C">
        <w:t xml:space="preserve">hallituksen </w:t>
      </w:r>
      <w:r w:rsidR="00AD247C" w:rsidRPr="00AD247C">
        <w:t>esityksestä.</w:t>
      </w:r>
    </w:p>
    <w:p w:rsidR="001939FE" w:rsidRDefault="001939FE" w:rsidP="001939FE">
      <w:pPr>
        <w:pStyle w:val="LLNormaali"/>
      </w:pPr>
    </w:p>
    <w:p w:rsidR="001939FE" w:rsidRPr="001939FE" w:rsidRDefault="001939FE" w:rsidP="001939FE">
      <w:pPr>
        <w:pStyle w:val="LLNormaali"/>
      </w:pPr>
      <w:r>
        <w:t>Liikenne- ja viestintäministeriö vastaanotti lausuntokierroksen aikana hallituksen esitysluo</w:t>
      </w:r>
      <w:r>
        <w:t>n</w:t>
      </w:r>
      <w:r>
        <w:t>noksesta …</w:t>
      </w:r>
    </w:p>
    <w:p w:rsidR="00B80C6D" w:rsidRPr="00B80C6D" w:rsidRDefault="00B80C6D" w:rsidP="00B80C6D">
      <w:pPr>
        <w:pStyle w:val="LLNormaali"/>
      </w:pPr>
    </w:p>
    <w:p w:rsidR="004E6C42" w:rsidRDefault="003265B2" w:rsidP="003265B2">
      <w:pPr>
        <w:pStyle w:val="LLYksityiskohtaisetperustelut"/>
      </w:pPr>
      <w:bookmarkStart w:id="21" w:name="_Toc430852866"/>
      <w:r>
        <w:t>yksityiskohtaiset perustelut</w:t>
      </w:r>
      <w:bookmarkEnd w:id="21"/>
    </w:p>
    <w:p w:rsidR="002D29BF" w:rsidRDefault="002D29BF" w:rsidP="002D29BF">
      <w:pPr>
        <w:pStyle w:val="LLYKP1Otsikkotaso"/>
      </w:pPr>
      <w:bookmarkStart w:id="22" w:name="_Toc430852867"/>
      <w:r>
        <w:t>Lakiehdotusten perustelut</w:t>
      </w:r>
      <w:bookmarkEnd w:id="22"/>
    </w:p>
    <w:p w:rsidR="003516ED" w:rsidRPr="003516ED" w:rsidRDefault="003516ED" w:rsidP="003516ED">
      <w:pPr>
        <w:pStyle w:val="LLNormaali"/>
      </w:pPr>
      <w:r w:rsidRPr="001C7ACC">
        <w:rPr>
          <w:b/>
        </w:rPr>
        <w:t>2 §</w:t>
      </w:r>
      <w:r>
        <w:t xml:space="preserve">. </w:t>
      </w:r>
      <w:r w:rsidRPr="003516ED">
        <w:rPr>
          <w:i/>
        </w:rPr>
        <w:t>Määritelmät.</w:t>
      </w:r>
      <w:r w:rsidRPr="003516ED">
        <w:t xml:space="preserve"> </w:t>
      </w:r>
      <w:r>
        <w:t>Esityksessä ehdotetaan muutettavaksi määritelmien kohtaa 7 siten, että po</w:t>
      </w:r>
      <w:r>
        <w:t>s</w:t>
      </w:r>
      <w:r>
        <w:t>tiyrityksellä ei enää tarkoiteta 3 §:n mukaista toimiluvan haltijaa, vaan 3 §:n mukaista Viesti</w:t>
      </w:r>
      <w:r>
        <w:t>n</w:t>
      </w:r>
      <w:r>
        <w:t xml:space="preserve">tävirastolle ilmoituksen tehnyttä postiyritystä. </w:t>
      </w:r>
    </w:p>
    <w:p w:rsidR="004E6C42" w:rsidRDefault="004E6C42" w:rsidP="00C14E06">
      <w:pPr>
        <w:pStyle w:val="LLNormaali"/>
      </w:pPr>
    </w:p>
    <w:p w:rsidR="00B25AB7" w:rsidRDefault="00B25AB7" w:rsidP="00C14E06">
      <w:pPr>
        <w:pStyle w:val="LLNormaali"/>
      </w:pPr>
      <w:r w:rsidRPr="001C7ACC">
        <w:rPr>
          <w:b/>
        </w:rPr>
        <w:t>3 §</w:t>
      </w:r>
      <w:r>
        <w:t xml:space="preserve">. </w:t>
      </w:r>
      <w:proofErr w:type="gramStart"/>
      <w:r w:rsidRPr="00B25AB7">
        <w:rPr>
          <w:i/>
        </w:rPr>
        <w:t>Ilmoitusta edellyttävä postitoiminta</w:t>
      </w:r>
      <w:r>
        <w:t>.</w:t>
      </w:r>
      <w:proofErr w:type="gramEnd"/>
      <w:r>
        <w:t xml:space="preserve"> Esityksessä ehdotetaan muutettavaksi ehdotetun lain 3 </w:t>
      </w:r>
      <w:r w:rsidR="00BD6B8D">
        <w:t>§:n</w:t>
      </w:r>
      <w:r>
        <w:t xml:space="preserve"> otsikkoa ilmoitusta edellyttävä</w:t>
      </w:r>
      <w:r w:rsidR="00BD6B8D">
        <w:t>ksi postitoiminnaksi</w:t>
      </w:r>
      <w:r>
        <w:t xml:space="preserve">, </w:t>
      </w:r>
      <w:r w:rsidR="00BD6B8D">
        <w:t>jotta</w:t>
      </w:r>
      <w:r>
        <w:t xml:space="preserve"> se vastaisi paremmin sisältöä.</w:t>
      </w:r>
    </w:p>
    <w:p w:rsidR="00012776" w:rsidRDefault="00012776" w:rsidP="00C14E06">
      <w:pPr>
        <w:pStyle w:val="LLNormaali"/>
      </w:pPr>
    </w:p>
    <w:p w:rsidR="00B25AB7" w:rsidRDefault="00B25AB7" w:rsidP="00C14E06">
      <w:pPr>
        <w:pStyle w:val="LLNormaali"/>
      </w:pPr>
      <w:r>
        <w:t xml:space="preserve">Ehdotetun </w:t>
      </w:r>
      <w:r w:rsidR="00BD6B8D">
        <w:t>3 §:n</w:t>
      </w:r>
      <w:r>
        <w:t xml:space="preserve"> mukaan k</w:t>
      </w:r>
      <w:r w:rsidRPr="00B25AB7">
        <w:t xml:space="preserve">irjelähetyksiä </w:t>
      </w:r>
      <w:r>
        <w:t>koskeva postitoiminta edellyttäisi</w:t>
      </w:r>
      <w:r w:rsidRPr="00B25AB7">
        <w:t xml:space="preserve"> ilmoittautumista Viestintävirastoon. </w:t>
      </w:r>
      <w:r w:rsidR="004F733F">
        <w:t xml:space="preserve">Käytännössä nykyinen valtioneuvoston myöntämä toimilupajärjestelmä korvattaisiin Viestintävirastolle tehtävällä ilmoitusmenettelyllä. </w:t>
      </w:r>
    </w:p>
    <w:p w:rsidR="00012776" w:rsidRDefault="00012776" w:rsidP="00C14E06">
      <w:pPr>
        <w:pStyle w:val="LLNormaali"/>
      </w:pPr>
    </w:p>
    <w:p w:rsidR="004F73DA" w:rsidRDefault="000A72A2" w:rsidP="004F73DA">
      <w:pPr>
        <w:pStyle w:val="LLNormaali"/>
      </w:pPr>
      <w:r>
        <w:t xml:space="preserve">Esitetty </w:t>
      </w:r>
      <w:r w:rsidR="002164F1">
        <w:t>i</w:t>
      </w:r>
      <w:r w:rsidR="004F73DA">
        <w:t xml:space="preserve">lmoitusvelvollisuus ei myös edelleenkään koskisi toimintaa, joka olisi </w:t>
      </w:r>
      <w:r w:rsidR="00076A88">
        <w:t xml:space="preserve">postilain 1 §:n </w:t>
      </w:r>
      <w:r w:rsidR="002E3117">
        <w:t>3 momentin mukaista pienimuotoista, taloudelliselta merkitykseltään vähäistä tai laajuude</w:t>
      </w:r>
      <w:r w:rsidR="002E3117">
        <w:t>l</w:t>
      </w:r>
      <w:r w:rsidR="002E3117">
        <w:t>taan sellaista toimintaa, että sillä ei ole yleispalvelun saatavuuden kannalta olennaista merk</w:t>
      </w:r>
      <w:r w:rsidR="002E3117">
        <w:t>i</w:t>
      </w:r>
      <w:r w:rsidR="003516ED">
        <w:t>tystä.</w:t>
      </w:r>
    </w:p>
    <w:p w:rsidR="00117C93" w:rsidRDefault="00117C93" w:rsidP="004F73DA">
      <w:pPr>
        <w:pStyle w:val="LLNormaali"/>
      </w:pPr>
    </w:p>
    <w:p w:rsidR="00117C93" w:rsidRDefault="00117C93" w:rsidP="00117C93">
      <w:pPr>
        <w:pStyle w:val="LLNormaali"/>
      </w:pPr>
      <w:r w:rsidRPr="001C7ACC">
        <w:rPr>
          <w:b/>
        </w:rPr>
        <w:t>4 §</w:t>
      </w:r>
      <w:r>
        <w:t xml:space="preserve">. </w:t>
      </w:r>
      <w:r w:rsidRPr="00117C93">
        <w:rPr>
          <w:i/>
        </w:rPr>
        <w:t>Ilmoitusmenettely</w:t>
      </w:r>
    </w:p>
    <w:p w:rsidR="00117C93" w:rsidRDefault="00117C93" w:rsidP="00117C93">
      <w:pPr>
        <w:pStyle w:val="LLNormaali"/>
      </w:pPr>
      <w:r w:rsidRPr="00117C93">
        <w:t xml:space="preserve">Esityksessä ehdotetaan muutettavaksi ehdotetun lain </w:t>
      </w:r>
      <w:r>
        <w:t>4</w:t>
      </w:r>
      <w:r w:rsidRPr="00117C93">
        <w:t xml:space="preserve"> pykälän otsikkoa siten, että se olisi i</w:t>
      </w:r>
      <w:r w:rsidRPr="00117C93">
        <w:t>l</w:t>
      </w:r>
      <w:r w:rsidRPr="00117C93">
        <w:t>moitus</w:t>
      </w:r>
      <w:r>
        <w:t>menettely</w:t>
      </w:r>
      <w:r w:rsidRPr="00117C93">
        <w:t>, koska se vastaisi paremmin sisältöä.</w:t>
      </w:r>
      <w:r>
        <w:t xml:space="preserve"> </w:t>
      </w:r>
    </w:p>
    <w:p w:rsidR="00012776" w:rsidRDefault="00012776" w:rsidP="00117C93">
      <w:pPr>
        <w:pStyle w:val="LLNormaali"/>
      </w:pPr>
    </w:p>
    <w:p w:rsidR="0044710B" w:rsidRDefault="00117C93" w:rsidP="00117C93">
      <w:pPr>
        <w:pStyle w:val="LLNormaali"/>
      </w:pPr>
      <w:r>
        <w:t>Ehdotetun 1 momentin mukaan postiyrityksen on ennen toiminnan aloittamista tehtävä sä</w:t>
      </w:r>
      <w:r>
        <w:t>h</w:t>
      </w:r>
      <w:r>
        <w:t>köisesti ilmoitus Viestintävirastolle.</w:t>
      </w:r>
      <w:r w:rsidR="0044710B">
        <w:t xml:space="preserve"> </w:t>
      </w:r>
    </w:p>
    <w:p w:rsidR="00012776" w:rsidRDefault="00012776" w:rsidP="00117C93">
      <w:pPr>
        <w:pStyle w:val="LLNormaali"/>
      </w:pPr>
    </w:p>
    <w:p w:rsidR="00117C93" w:rsidRDefault="00117C93" w:rsidP="00117C93">
      <w:pPr>
        <w:pStyle w:val="LLNormaali"/>
      </w:pPr>
      <w:r w:rsidRPr="00117C93">
        <w:t xml:space="preserve">Ehdotetun </w:t>
      </w:r>
      <w:r>
        <w:t>2 momentin</w:t>
      </w:r>
      <w:r w:rsidRPr="00117C93">
        <w:t xml:space="preserve"> mukaan </w:t>
      </w:r>
      <w:r>
        <w:t xml:space="preserve">1 momentissa tarkoitetussa ilmoituksessa on annettava kaikki valvonnan kannalta tarpeelliset yrityksen tai yhteisön yksilöinti- ja yhteystiedot sekä kuvaus harjoitettavasta toiminnasta. </w:t>
      </w:r>
      <w:r w:rsidRPr="00117C93">
        <w:t>Näitä tietoja ovat muun muassa rekisterinumero, tavoittamisen kannalta tarpeelliset osoitetiedot ja yhteyshenkilöt.</w:t>
      </w:r>
      <w:r>
        <w:t xml:space="preserve"> </w:t>
      </w:r>
      <w:r w:rsidR="002A6FBB" w:rsidRPr="002A6FBB">
        <w:t>Harjoittavasta toiminnasta annettavien ti</w:t>
      </w:r>
      <w:r w:rsidR="002A6FBB" w:rsidRPr="002A6FBB">
        <w:t>e</w:t>
      </w:r>
      <w:r w:rsidR="002A6FBB" w:rsidRPr="002A6FBB">
        <w:t>tojen tulisi olla tasoltaan sellaiset, että Viestintävirasto pystyy antamaan ehdotetussa 5 §:ssä tarkoitetun vahvistuksen ilmoituksen vastaanottamisesta sekä kohdistamaan valvonnan oike</w:t>
      </w:r>
      <w:r w:rsidR="002A6FBB" w:rsidRPr="002A6FBB">
        <w:t>i</w:t>
      </w:r>
      <w:r w:rsidR="002A6FBB" w:rsidRPr="002A6FBB">
        <w:t xml:space="preserve">siin toimijoihin. </w:t>
      </w:r>
      <w:r w:rsidR="002A6FBB">
        <w:t>Postitoiminnan</w:t>
      </w:r>
      <w:r w:rsidR="002A6FBB" w:rsidRPr="002A6FBB">
        <w:t xml:space="preserve"> valvonnan kannalta tarpeellisia tietoja voi</w:t>
      </w:r>
      <w:r w:rsidR="002A6FBB">
        <w:t>si</w:t>
      </w:r>
      <w:r w:rsidR="002A6FBB" w:rsidRPr="002A6FBB">
        <w:t>vat olla lyhyt k</w:t>
      </w:r>
      <w:r w:rsidR="002A6FBB" w:rsidRPr="002A6FBB">
        <w:t>u</w:t>
      </w:r>
      <w:r w:rsidR="002A6FBB" w:rsidRPr="002A6FBB">
        <w:t xml:space="preserve">vaus </w:t>
      </w:r>
      <w:r w:rsidR="00A55010">
        <w:t>postiyrityksen toimi</w:t>
      </w:r>
      <w:r w:rsidR="002A6FBB">
        <w:t>alueesta</w:t>
      </w:r>
      <w:r w:rsidR="002A6FBB" w:rsidRPr="002A6FBB">
        <w:t xml:space="preserve"> </w:t>
      </w:r>
      <w:r w:rsidR="003E2D6E">
        <w:t xml:space="preserve">eli alueesta, jolla postilähetysten keräily ja jakelu suoritetaan </w:t>
      </w:r>
      <w:r w:rsidR="002A6FBB" w:rsidRPr="002A6FBB">
        <w:t xml:space="preserve">ja </w:t>
      </w:r>
      <w:r w:rsidR="002A6FBB">
        <w:t>siitä, onko palvelut osoitettu esimerkiksi vain yritysasiakkaille</w:t>
      </w:r>
      <w:r w:rsidR="002A6FBB" w:rsidRPr="002A6FBB">
        <w:t>.</w:t>
      </w:r>
      <w:r w:rsidR="002A6FBB">
        <w:t xml:space="preserve"> Ehdotetun 2 momentin m</w:t>
      </w:r>
      <w:r w:rsidR="002A6FBB">
        <w:t>u</w:t>
      </w:r>
      <w:r w:rsidR="002A6FBB">
        <w:t xml:space="preserve">kaan </w:t>
      </w:r>
      <w:r>
        <w:t xml:space="preserve">Viestintävirasto voisi </w:t>
      </w:r>
      <w:r w:rsidR="002A6FBB">
        <w:t xml:space="preserve">myös </w:t>
      </w:r>
      <w:r>
        <w:t>antaa tarkempia määräyksiä annettavista tiedoista sekä ilmo</w:t>
      </w:r>
      <w:r>
        <w:t>i</w:t>
      </w:r>
      <w:r>
        <w:t xml:space="preserve">tuksen muodosta ja sen toimittamisesta. </w:t>
      </w:r>
    </w:p>
    <w:p w:rsidR="00012776" w:rsidRDefault="00012776" w:rsidP="00117C93">
      <w:pPr>
        <w:pStyle w:val="LLNormaali"/>
      </w:pPr>
    </w:p>
    <w:p w:rsidR="002A6FBB" w:rsidRDefault="00231408" w:rsidP="00117C93">
      <w:pPr>
        <w:pStyle w:val="LLNormaali"/>
      </w:pPr>
      <w:r>
        <w:t>Ehdotetun 3 momentin mukaan ilmoituksessa annettuihin tietoihin vaikuttavista toiminnan muutoksista</w:t>
      </w:r>
      <w:r w:rsidR="002A6FBB" w:rsidRPr="002A6FBB">
        <w:t xml:space="preserve"> ja toiminnan lopettamisesta on viipymättä ilmoitettava Viestintävirastolle.</w:t>
      </w:r>
      <w:r w:rsidR="002A6FBB">
        <w:t xml:space="preserve"> </w:t>
      </w:r>
      <w:r w:rsidR="002A6FBB" w:rsidRPr="002A6FBB">
        <w:t>Sää</w:t>
      </w:r>
      <w:r w:rsidR="002A6FBB" w:rsidRPr="002A6FBB">
        <w:t>n</w:t>
      </w:r>
      <w:r w:rsidR="002A6FBB" w:rsidRPr="002A6FBB">
        <w:t>nöksen tarkoitus on turvata viranomaisten tiedonsaanti sekä mahdollisuus ylläpitää 5 §:ssä tarkoitettuja luetteloita ajantasaisina. Toiminnan lopettamisesta ja muista olennaisista muuto</w:t>
      </w:r>
      <w:r w:rsidR="002A6FBB" w:rsidRPr="002A6FBB">
        <w:t>k</w:t>
      </w:r>
      <w:r w:rsidR="002A6FBB" w:rsidRPr="002A6FBB">
        <w:t>sista tulisi ilmoittaa ilman aiheetonta viivästystä jo ennalta.</w:t>
      </w:r>
    </w:p>
    <w:p w:rsidR="00012776" w:rsidRDefault="00012776" w:rsidP="00117C93">
      <w:pPr>
        <w:pStyle w:val="LLNormaali"/>
      </w:pPr>
    </w:p>
    <w:p w:rsidR="002A6FBB" w:rsidRDefault="002A6FBB" w:rsidP="00117C93">
      <w:pPr>
        <w:pStyle w:val="LLNormaali"/>
      </w:pPr>
      <w:r>
        <w:t>Ehdotetun 4 momentin mukaan postiyrityksen</w:t>
      </w:r>
      <w:r w:rsidRPr="002A6FBB">
        <w:t xml:space="preserve"> olisi ilmoitettava sekä </w:t>
      </w:r>
      <w:r w:rsidR="001F2FF5">
        <w:t>asiakkailleen</w:t>
      </w:r>
      <w:r w:rsidRPr="002A6FBB">
        <w:t xml:space="preserve"> että Vie</w:t>
      </w:r>
      <w:r w:rsidRPr="002A6FBB">
        <w:t>s</w:t>
      </w:r>
      <w:r w:rsidRPr="002A6FBB">
        <w:t>tintävirastolle ennakoimattomasta sopimuksen mukaisen viestintä- tai muun palvelun lakka</w:t>
      </w:r>
      <w:r w:rsidRPr="002A6FBB">
        <w:t>a</w:t>
      </w:r>
      <w:r w:rsidRPr="002A6FBB">
        <w:t xml:space="preserve">misesta. Säännöksen tavoitteena on turvata </w:t>
      </w:r>
      <w:r>
        <w:t>postipalvelujen</w:t>
      </w:r>
      <w:r w:rsidRPr="002A6FBB">
        <w:t xml:space="preserve"> </w:t>
      </w:r>
      <w:r w:rsidR="001F2FF5">
        <w:t>asiakkaiden</w:t>
      </w:r>
      <w:r w:rsidRPr="002A6FBB">
        <w:t xml:space="preserve"> asemaa erityisesti äki</w:t>
      </w:r>
      <w:r w:rsidRPr="002A6FBB">
        <w:t>l</w:t>
      </w:r>
      <w:r w:rsidRPr="002A6FBB">
        <w:t xml:space="preserve">lisissä ja ennakoimattomissa tilanteissa. Näin varmistettaisiin, että toimintansa lopettavan </w:t>
      </w:r>
      <w:r w:rsidR="00B66D66">
        <w:t>po</w:t>
      </w:r>
      <w:r w:rsidR="00B66D66">
        <w:t>s</w:t>
      </w:r>
      <w:r w:rsidR="00B66D66">
        <w:t>ti</w:t>
      </w:r>
      <w:r w:rsidRPr="002A6FBB">
        <w:t>yrityksen asiakas sa</w:t>
      </w:r>
      <w:r w:rsidR="00B66D66">
        <w:t xml:space="preserve">isi </w:t>
      </w:r>
      <w:r w:rsidRPr="002A6FBB">
        <w:t>tiedon toiminnan loppumisesta ja pysty</w:t>
      </w:r>
      <w:r w:rsidR="00B66D66">
        <w:t>isivät</w:t>
      </w:r>
      <w:r w:rsidRPr="002A6FBB">
        <w:t xml:space="preserve"> riittävän ajoissa vaiht</w:t>
      </w:r>
      <w:r w:rsidRPr="002A6FBB">
        <w:t>a</w:t>
      </w:r>
      <w:r w:rsidRPr="002A6FBB">
        <w:t xml:space="preserve">maan palvelun tarjoajaa. </w:t>
      </w:r>
    </w:p>
    <w:p w:rsidR="004F73DA" w:rsidRDefault="004F73DA" w:rsidP="004F73DA">
      <w:pPr>
        <w:pStyle w:val="LLNormaali"/>
      </w:pPr>
    </w:p>
    <w:p w:rsidR="00AA0B06" w:rsidRDefault="00AA0B06" w:rsidP="004F73DA">
      <w:pPr>
        <w:pStyle w:val="LLNormaali"/>
      </w:pPr>
      <w:r w:rsidRPr="001C7ACC">
        <w:rPr>
          <w:b/>
        </w:rPr>
        <w:t>5 §</w:t>
      </w:r>
      <w:r w:rsidR="00B66D66">
        <w:t xml:space="preserve">. </w:t>
      </w:r>
      <w:r w:rsidR="00B66D66" w:rsidRPr="00B66D66">
        <w:rPr>
          <w:i/>
        </w:rPr>
        <w:t>Ilmoitusluettelo</w:t>
      </w:r>
      <w:r w:rsidR="00B66D66">
        <w:t xml:space="preserve">. </w:t>
      </w:r>
      <w:r w:rsidR="00B66D66" w:rsidRPr="00B66D66">
        <w:t xml:space="preserve">Esityksessä ehdotetaan muutettavaksi </w:t>
      </w:r>
      <w:r w:rsidR="00B66D66">
        <w:t>5</w:t>
      </w:r>
      <w:r w:rsidR="00B66D66" w:rsidRPr="00B66D66">
        <w:t xml:space="preserve"> </w:t>
      </w:r>
      <w:r w:rsidR="00EE7E87">
        <w:t xml:space="preserve">§:n </w:t>
      </w:r>
      <w:r w:rsidR="00B66D66" w:rsidRPr="00B66D66">
        <w:t>otsikkoa siten, että se olisi ilmoitus</w:t>
      </w:r>
      <w:r w:rsidR="00B66D66">
        <w:t>luettelo</w:t>
      </w:r>
      <w:r w:rsidR="00B66D66" w:rsidRPr="00B66D66">
        <w:t>, koska se vastaisi paremmin sisältöä.</w:t>
      </w:r>
    </w:p>
    <w:p w:rsidR="00012776" w:rsidRDefault="00012776" w:rsidP="004F73DA">
      <w:pPr>
        <w:pStyle w:val="LLNormaali"/>
      </w:pPr>
    </w:p>
    <w:p w:rsidR="00C072C3" w:rsidRDefault="00C072C3" w:rsidP="00C072C3">
      <w:pPr>
        <w:pStyle w:val="LLNormaali"/>
      </w:pPr>
      <w:r>
        <w:t xml:space="preserve">Ehdotetun </w:t>
      </w:r>
      <w:r w:rsidR="00B66D66">
        <w:t>1 momentin</w:t>
      </w:r>
      <w:r>
        <w:t xml:space="preserve"> mukaan Viestintävirasto pitäisi julkista luetteloa saamistaan ilmoitu</w:t>
      </w:r>
      <w:r>
        <w:t>k</w:t>
      </w:r>
      <w:r>
        <w:t xml:space="preserve">sista. Säännöksen tavoitteena on helpottaa sekä viranomaisen että toimijoiden </w:t>
      </w:r>
      <w:r w:rsidR="001F2FF5">
        <w:t xml:space="preserve">ja asiakkaiden </w:t>
      </w:r>
      <w:r>
        <w:t>mahdollisuuksia saada ajantasaista tietoa toiminnan harjoittajista. Kaikkia tässä pykälässä ta</w:t>
      </w:r>
      <w:r>
        <w:t>r</w:t>
      </w:r>
      <w:r>
        <w:t>koitettuja tietoja ei ole perusteltua merkitä julkiseen toimijaluetteloon.  Yrityksen tai yhteisön yksilöintitiedot ja yleisluonteiset tiedot harjoitetusta toiminnasta on lähtökohtaisesti merkitt</w:t>
      </w:r>
      <w:r>
        <w:t>ä</w:t>
      </w:r>
      <w:r>
        <w:t>vä tässä pykälässä tarkoitettuun luetteloon, koska niillä on merkitystä myös muille kuin va</w:t>
      </w:r>
      <w:r>
        <w:t>l</w:t>
      </w:r>
      <w:r>
        <w:t>vovalle viranomaiselle. Sen sijaan esimerkiksi osa yhteystiedoista on tarkoitettu vain vira</w:t>
      </w:r>
      <w:r>
        <w:t>n</w:t>
      </w:r>
      <w:r>
        <w:t>omaiselle.</w:t>
      </w:r>
    </w:p>
    <w:p w:rsidR="00012776" w:rsidRDefault="00012776" w:rsidP="00C072C3">
      <w:pPr>
        <w:pStyle w:val="LLNormaali"/>
      </w:pPr>
    </w:p>
    <w:p w:rsidR="0044710B" w:rsidRDefault="00B66D66" w:rsidP="0044710B">
      <w:pPr>
        <w:pStyle w:val="LLNormaali"/>
      </w:pPr>
      <w:r>
        <w:t xml:space="preserve">Ehdotetun 2 momentin mukaan </w:t>
      </w:r>
      <w:r w:rsidR="0044710B">
        <w:t>Viestintäviraston on annettava vahvistus ilmoituksen vastaa</w:t>
      </w:r>
      <w:r w:rsidR="0044710B">
        <w:t>n</w:t>
      </w:r>
      <w:r w:rsidR="0044710B">
        <w:t>ottamisesta viikon kuluessa</w:t>
      </w:r>
      <w:r w:rsidR="00B138CC" w:rsidRPr="00B138CC">
        <w:t xml:space="preserve"> siitä ajankohdasta, kun ilmoitus on </w:t>
      </w:r>
      <w:r w:rsidR="00C60007">
        <w:t>vastaanotettu</w:t>
      </w:r>
      <w:r w:rsidR="00B138CC" w:rsidRPr="00B138CC">
        <w:t xml:space="preserve"> Viestintäviraston järjestelmään</w:t>
      </w:r>
      <w:r w:rsidR="0044710B">
        <w:t>. Vahvistuksessa on kerrottava ne tähän lakiin perustuvat oikeudet ja velvoll</w:t>
      </w:r>
      <w:r w:rsidR="0044710B">
        <w:t>i</w:t>
      </w:r>
      <w:r w:rsidR="0044710B">
        <w:t>suudet, jotka koskevat ilmoitettua toimintaa Suomessa.</w:t>
      </w:r>
    </w:p>
    <w:p w:rsidR="00A76F58" w:rsidRDefault="00A76F58" w:rsidP="0044710B">
      <w:pPr>
        <w:pStyle w:val="LLNormaali"/>
      </w:pPr>
    </w:p>
    <w:p w:rsidR="00A76F58" w:rsidRPr="00975D4A" w:rsidRDefault="00A76F58" w:rsidP="0044710B">
      <w:pPr>
        <w:pStyle w:val="LLNormaali"/>
      </w:pPr>
      <w:r w:rsidRPr="001C7ACC">
        <w:rPr>
          <w:b/>
        </w:rPr>
        <w:t>20 §</w:t>
      </w:r>
      <w:r>
        <w:t xml:space="preserve">. </w:t>
      </w:r>
      <w:proofErr w:type="gramStart"/>
      <w:r w:rsidRPr="00D11E0F">
        <w:rPr>
          <w:i/>
        </w:rPr>
        <w:t>Kielellisten oikeuksien turvaaminen</w:t>
      </w:r>
      <w:r>
        <w:t>.</w:t>
      </w:r>
      <w:proofErr w:type="gramEnd"/>
      <w:r>
        <w:t xml:space="preserve"> </w:t>
      </w:r>
      <w:r w:rsidR="00975D4A">
        <w:t>Esityksessä ehdotetaan lisättäväksi uusi 2 momen</w:t>
      </w:r>
      <w:r w:rsidR="00975D4A">
        <w:t>t</w:t>
      </w:r>
      <w:r w:rsidR="00975D4A">
        <w:t>ti, jossa ehdotetaan säädettäväksi</w:t>
      </w:r>
      <w:r w:rsidR="003355D8">
        <w:rPr>
          <w:color w:val="FF0000"/>
        </w:rPr>
        <w:t xml:space="preserve">, </w:t>
      </w:r>
      <w:r w:rsidR="003355D8" w:rsidRPr="00975D4A">
        <w:t xml:space="preserve">että jos </w:t>
      </w:r>
      <w:r w:rsidR="00975D4A" w:rsidRPr="00975D4A">
        <w:t>yleispalveluvelvollisuutta ei ole asetettu</w:t>
      </w:r>
      <w:r w:rsidR="003355D8" w:rsidRPr="00975D4A">
        <w:t xml:space="preserve">, voidaan kielivelvollisuus asettaa </w:t>
      </w:r>
      <w:r w:rsidR="00975D4A" w:rsidRPr="00975D4A">
        <w:t>Viestintäviraston toimesta asettaa muulle kuin yleispalvelun tarjoaja</w:t>
      </w:r>
      <w:r w:rsidR="00975D4A" w:rsidRPr="00975D4A">
        <w:t>l</w:t>
      </w:r>
      <w:r w:rsidR="00975D4A" w:rsidRPr="00975D4A">
        <w:t>le</w:t>
      </w:r>
      <w:r w:rsidR="003355D8" w:rsidRPr="00975D4A">
        <w:t>.</w:t>
      </w:r>
    </w:p>
    <w:p w:rsidR="00A76F58" w:rsidRPr="00975D4A" w:rsidRDefault="00A76F58" w:rsidP="0044710B">
      <w:pPr>
        <w:pStyle w:val="LLNormaali"/>
      </w:pPr>
    </w:p>
    <w:p w:rsidR="00A76F58" w:rsidRPr="00975D4A" w:rsidRDefault="00A76F58" w:rsidP="0044710B">
      <w:pPr>
        <w:pStyle w:val="LLNormaali"/>
      </w:pPr>
      <w:r w:rsidRPr="00975D4A">
        <w:lastRenderedPageBreak/>
        <w:t>Esite</w:t>
      </w:r>
      <w:r w:rsidR="00D11E0F" w:rsidRPr="00975D4A">
        <w:t>tty muutos on tarpeellinen, jos markkinat muuttuvat siten</w:t>
      </w:r>
      <w:r w:rsidRPr="00975D4A">
        <w:t xml:space="preserve">, ettei kukaan toimijoista ole yleispalvelun tarjoaja. </w:t>
      </w:r>
      <w:r w:rsidR="0045036E" w:rsidRPr="00975D4A">
        <w:t xml:space="preserve">Yleispalveluvelvollisuuden asettaminen ei ole postilain 23 §:n mukaan välttämätöntä, jos yleispalvelu on muutoin turvattu. </w:t>
      </w:r>
      <w:r w:rsidR="00975D4A" w:rsidRPr="00975D4A">
        <w:t>Uusi momentti</w:t>
      </w:r>
      <w:r w:rsidR="00D54B86" w:rsidRPr="00975D4A">
        <w:t xml:space="preserve"> vastaa sisällöllisesti k</w:t>
      </w:r>
      <w:r w:rsidR="00D54B86" w:rsidRPr="00975D4A">
        <w:t>u</w:t>
      </w:r>
      <w:r w:rsidR="00D54B86" w:rsidRPr="00975D4A">
        <w:t>motta</w:t>
      </w:r>
      <w:r w:rsidR="00975D4A" w:rsidRPr="00975D4A">
        <w:t>vaksi esitetyn 9 §:n 2 momentin 3 kohtaa ja 3 momenttia.</w:t>
      </w:r>
    </w:p>
    <w:p w:rsidR="00975D4A" w:rsidRDefault="00975D4A" w:rsidP="0044710B">
      <w:pPr>
        <w:pStyle w:val="LLNormaali"/>
      </w:pPr>
    </w:p>
    <w:p w:rsidR="00D54B86" w:rsidRDefault="00D54B86" w:rsidP="0044710B">
      <w:pPr>
        <w:pStyle w:val="LLNormaali"/>
      </w:pPr>
      <w:r w:rsidRPr="001C7ACC">
        <w:rPr>
          <w:b/>
        </w:rPr>
        <w:t>24 §</w:t>
      </w:r>
      <w:r>
        <w:t xml:space="preserve">. </w:t>
      </w:r>
      <w:proofErr w:type="gramStart"/>
      <w:r w:rsidRPr="00D54B86">
        <w:rPr>
          <w:i/>
        </w:rPr>
        <w:t>Yleispalveluvelvollisuuden asettamisen edellytykset</w:t>
      </w:r>
      <w:r>
        <w:t>.</w:t>
      </w:r>
      <w:proofErr w:type="gramEnd"/>
      <w:r>
        <w:t xml:space="preserve"> Esityksessä ehdotetaan muutett</w:t>
      </w:r>
      <w:r>
        <w:t>a</w:t>
      </w:r>
      <w:r>
        <w:t xml:space="preserve">vaksi 24 §:n 1 momenttia siten, että Viestintävirasto voi asettaa yleispalveluvelvollisuuden postiyritykselle, joka on tehnyt 3:ssä säädetyn ilmoituksen Viestintävirastolle. </w:t>
      </w:r>
      <w:r w:rsidR="00EE7E87">
        <w:t>Voimassa ol</w:t>
      </w:r>
      <w:r w:rsidR="00EE7E87">
        <w:t>e</w:t>
      </w:r>
      <w:r w:rsidR="00EE7E87">
        <w:t>van</w:t>
      </w:r>
      <w:r>
        <w:t xml:space="preserve"> muotoilun mukaan yleispalveluvelvollisuus voidaan asettaa postiyritykselle, joka täyttää 6 §:ssä tarkoitetut toimiluvan myöntämisen edellytykset. Toimiluvista luovuttaessa </w:t>
      </w:r>
      <w:r w:rsidR="00EE7E87">
        <w:t>voimassa oleva</w:t>
      </w:r>
      <w:r>
        <w:t xml:space="preserve"> säännös ei vastaa sisältöä.</w:t>
      </w:r>
    </w:p>
    <w:p w:rsidR="00D54B86" w:rsidRDefault="00D54B86" w:rsidP="0044710B">
      <w:pPr>
        <w:pStyle w:val="LLNormaali"/>
      </w:pPr>
    </w:p>
    <w:p w:rsidR="00D54B86" w:rsidRDefault="00D54B86" w:rsidP="0044710B">
      <w:pPr>
        <w:pStyle w:val="LLNormaali"/>
      </w:pPr>
      <w:r>
        <w:t>Esityksen mukaan 24 §:n 2 momenttia ei esitetä muutettavaksi.</w:t>
      </w:r>
    </w:p>
    <w:p w:rsidR="00D54B86" w:rsidRDefault="00D54B86" w:rsidP="0044710B">
      <w:pPr>
        <w:pStyle w:val="LLNormaali"/>
      </w:pPr>
    </w:p>
    <w:p w:rsidR="00D54B86" w:rsidRDefault="002078E2" w:rsidP="0044710B">
      <w:pPr>
        <w:pStyle w:val="LLNormaali"/>
      </w:pPr>
      <w:r>
        <w:t xml:space="preserve">Esityksessä ehdotetaan muutettavaksi 24 §:n 3 momenttia siten, että </w:t>
      </w:r>
      <w:r w:rsidR="007903BF">
        <w:t>p</w:t>
      </w:r>
      <w:r w:rsidR="007903BF" w:rsidRPr="007903BF">
        <w:t>ostiyritys voidaan ve</w:t>
      </w:r>
      <w:r w:rsidR="007903BF" w:rsidRPr="007903BF">
        <w:t>l</w:t>
      </w:r>
      <w:r w:rsidR="007903BF" w:rsidRPr="007903BF">
        <w:t>voittaa tarjoamaan Viestintäviraston määräyksestä yleispalvelua myös muualla kuin alueella, jonka se on Viestintävirastolle 3 §:ssä säädetyn mukaisesti ilmoittanut tai se voidaan velvoi</w:t>
      </w:r>
      <w:r w:rsidR="007903BF" w:rsidRPr="007903BF">
        <w:t>t</w:t>
      </w:r>
      <w:r w:rsidR="007903BF" w:rsidRPr="007903BF">
        <w:t>taa tarjoamaan muutakin yleispalvelua kuin sitä, mitä se on tarjonnut, jos se on yleispalvelun turvaamisen kannalta välttämätöntä eikä velvoitteen asettaminen ole postiyrityksen kannalta kohtuutonta.</w:t>
      </w:r>
    </w:p>
    <w:p w:rsidR="00B80AD0" w:rsidRDefault="00B80AD0" w:rsidP="0044710B">
      <w:pPr>
        <w:pStyle w:val="LLNormaali"/>
      </w:pPr>
    </w:p>
    <w:p w:rsidR="00B80AD0" w:rsidRDefault="00B80AD0" w:rsidP="0044710B">
      <w:pPr>
        <w:pStyle w:val="LLNormaali"/>
      </w:pPr>
      <w:r w:rsidRPr="001C7ACC">
        <w:rPr>
          <w:b/>
        </w:rPr>
        <w:t>24 a §.</w:t>
      </w:r>
      <w:r w:rsidRPr="001C7ACC">
        <w:t xml:space="preserve"> </w:t>
      </w:r>
      <w:proofErr w:type="gramStart"/>
      <w:r w:rsidRPr="00B80AD0">
        <w:rPr>
          <w:i/>
        </w:rPr>
        <w:t>Maailman postiliiton nimetty operaattori</w:t>
      </w:r>
      <w:r>
        <w:t>.</w:t>
      </w:r>
      <w:proofErr w:type="gramEnd"/>
      <w:r>
        <w:t xml:space="preserve"> Esityksessä ehdotetaan lisättäväksi uusi 24 a pykälä, jonka mukaan </w:t>
      </w:r>
      <w:r w:rsidRPr="00B80AD0">
        <w:t>Viestintävirasto asettaa yleispalvelun tarjoajalle tai, ellei yleispalvelun tarjoajaa ole nimetty, muulle postiyritykselle, velvollisuuden toimia Maailman postiliiton yleissopimuksen (</w:t>
      </w:r>
      <w:proofErr w:type="spellStart"/>
      <w:r w:rsidRPr="00B80AD0">
        <w:t>SopS</w:t>
      </w:r>
      <w:proofErr w:type="spellEnd"/>
      <w:r w:rsidRPr="00B80AD0">
        <w:t xml:space="preserve"> </w:t>
      </w:r>
      <w:r w:rsidR="00EE7E87">
        <w:t>69</w:t>
      </w:r>
      <w:r w:rsidRPr="00B80AD0">
        <w:t>/</w:t>
      </w:r>
      <w:r w:rsidR="00EE7E87">
        <w:t>2011</w:t>
      </w:r>
      <w:r w:rsidRPr="00B80AD0">
        <w:t>) mukaisena nimettynä operaattorina ja noudattaa Maailman postiliiton sopimuksia.</w:t>
      </w:r>
    </w:p>
    <w:p w:rsidR="00B80AD0" w:rsidRDefault="00B80AD0" w:rsidP="0044710B">
      <w:pPr>
        <w:pStyle w:val="LLNormaali"/>
      </w:pPr>
    </w:p>
    <w:p w:rsidR="00B80AD0" w:rsidRDefault="00B80AD0" w:rsidP="0044710B">
      <w:pPr>
        <w:pStyle w:val="LLNormaali"/>
      </w:pPr>
      <w:r>
        <w:t>Esitetty velvollisuus sisältyy kumottavaksi esitettyyn 9 §:n 1 momentin 1 kohtaan. Velvoll</w:t>
      </w:r>
      <w:r>
        <w:t>i</w:t>
      </w:r>
      <w:r>
        <w:t xml:space="preserve">suus on kuitenkin tarpeen säilyttää, koska </w:t>
      </w:r>
      <w:r w:rsidRPr="00B80AD0">
        <w:t>Maailman postiliiton yleissopimuksen nojalla j</w:t>
      </w:r>
      <w:r w:rsidRPr="00B80AD0">
        <w:t>ä</w:t>
      </w:r>
      <w:r w:rsidRPr="00B80AD0">
        <w:t>senvaltion tulee nimetä jokin postiyritys hoitamaan postiliikennettä ja täyttämään siihen liitt</w:t>
      </w:r>
      <w:r w:rsidRPr="00B80AD0">
        <w:t>y</w:t>
      </w:r>
      <w:r w:rsidRPr="00B80AD0">
        <w:t>vät Maailman postiliiton sopimusten edellyttämät velvoitteet kyseisellä alueella.</w:t>
      </w:r>
    </w:p>
    <w:p w:rsidR="00B80AD0" w:rsidRDefault="00B80AD0" w:rsidP="0044710B">
      <w:pPr>
        <w:pStyle w:val="LLNormaali"/>
      </w:pPr>
    </w:p>
    <w:p w:rsidR="00B80AD0" w:rsidRDefault="00B80AD0" w:rsidP="0044710B">
      <w:pPr>
        <w:pStyle w:val="LLNormaali"/>
      </w:pPr>
      <w:r>
        <w:t>Tällä hetkellä yleispalvelua tarjoava Posti Group Oyj toimii Suomen Maailman postiliiton n</w:t>
      </w:r>
      <w:r>
        <w:t>i</w:t>
      </w:r>
      <w:r>
        <w:t>mettynä operaattorina.</w:t>
      </w:r>
    </w:p>
    <w:p w:rsidR="00B80AD0" w:rsidRDefault="00B80AD0" w:rsidP="0044710B">
      <w:pPr>
        <w:pStyle w:val="LLNormaali"/>
      </w:pPr>
    </w:p>
    <w:p w:rsidR="00B80AD0" w:rsidRDefault="00B80AD0" w:rsidP="0044710B">
      <w:pPr>
        <w:pStyle w:val="LLNormaali"/>
      </w:pPr>
      <w:r w:rsidRPr="001C7ACC">
        <w:rPr>
          <w:b/>
        </w:rPr>
        <w:t>36 §</w:t>
      </w:r>
      <w:r>
        <w:t xml:space="preserve">. </w:t>
      </w:r>
      <w:r w:rsidR="00FA27C8" w:rsidRPr="00841C5A">
        <w:rPr>
          <w:i/>
        </w:rPr>
        <w:t>Erehdyksessä jätettyjen kirjelähetysten välittäminen, kauttakulku ja poikkeukset velvoll</w:t>
      </w:r>
      <w:r w:rsidR="00FA27C8" w:rsidRPr="00841C5A">
        <w:rPr>
          <w:i/>
        </w:rPr>
        <w:t>i</w:t>
      </w:r>
      <w:r w:rsidR="00FA27C8" w:rsidRPr="00841C5A">
        <w:rPr>
          <w:i/>
        </w:rPr>
        <w:t>suudesta välittää ulkomailta saapuvia kirjelähetyksiä</w:t>
      </w:r>
      <w:r w:rsidR="00FA27C8">
        <w:t xml:space="preserve">. </w:t>
      </w:r>
      <w:proofErr w:type="gramStart"/>
      <w:r w:rsidR="00841C5A">
        <w:t xml:space="preserve">Esityksessä ehdotetaan muutettavaksi 36 §:n 1 momenttia siten, että </w:t>
      </w:r>
      <w:r w:rsidR="008800AA">
        <w:t>p</w:t>
      </w:r>
      <w:r w:rsidR="008800AA" w:rsidRPr="008800AA">
        <w:t>ostiyritys on velvollinen huolehtimaan, että sen välitettäväksi erehdyksessä jätetty kirjelähetys toimitetaan muun postiyrityksen välitettäväksi, jos kirjeläh</w:t>
      </w:r>
      <w:r w:rsidR="008800AA" w:rsidRPr="008800AA">
        <w:t>e</w:t>
      </w:r>
      <w:r w:rsidR="008800AA" w:rsidRPr="008800AA">
        <w:t xml:space="preserve">tyksen vastaanottajan osoitepaikka ei sijaitse </w:t>
      </w:r>
      <w:r w:rsidR="008800AA">
        <w:t>sillä alueella, jonka ensiksi mainittu</w:t>
      </w:r>
      <w:r w:rsidR="008800AA" w:rsidRPr="008800AA">
        <w:t xml:space="preserve"> </w:t>
      </w:r>
      <w:r w:rsidR="008800AA">
        <w:t>postiyritys on 4 §:n mukaisesti Viestintävirastolle ilmoittanut</w:t>
      </w:r>
      <w:r w:rsidR="008800AA" w:rsidRPr="008800AA">
        <w:t>.</w:t>
      </w:r>
      <w:proofErr w:type="gramEnd"/>
      <w:r w:rsidR="008800AA" w:rsidRPr="008800AA">
        <w:t xml:space="preserve"> Välittäminen on tehtävä kustannussuunta</w:t>
      </w:r>
      <w:r w:rsidR="008800AA" w:rsidRPr="008800AA">
        <w:t>u</w:t>
      </w:r>
      <w:r w:rsidR="008800AA" w:rsidRPr="008800AA">
        <w:t>tuneella hinnalla ja avoimin ja syrjimättömin ehdoin.</w:t>
      </w:r>
    </w:p>
    <w:p w:rsidR="008800AA" w:rsidRDefault="008800AA" w:rsidP="0044710B">
      <w:pPr>
        <w:pStyle w:val="LLNormaali"/>
      </w:pPr>
    </w:p>
    <w:p w:rsidR="008800AA" w:rsidRDefault="008800AA" w:rsidP="0044710B">
      <w:pPr>
        <w:pStyle w:val="LLNormaali"/>
      </w:pPr>
      <w:r>
        <w:t>Esitetyn 4 §:n mukaan postiyritys antaa ilmoituksessa kuvauksen harjoitettavasta toiminnasta. Kuvaus sisältää muun muassa postiyrityksen aio</w:t>
      </w:r>
      <w:r w:rsidR="00CC3C6A">
        <w:t>tun toimialueen</w:t>
      </w:r>
      <w:r w:rsidR="00A55010" w:rsidRPr="00A55010">
        <w:t xml:space="preserve"> </w:t>
      </w:r>
      <w:r w:rsidR="00A55010">
        <w:t>eli alueen</w:t>
      </w:r>
      <w:r w:rsidR="00A55010" w:rsidRPr="00A55010">
        <w:t>, jolla postilähety</w:t>
      </w:r>
      <w:r w:rsidR="00A55010" w:rsidRPr="00A55010">
        <w:t>s</w:t>
      </w:r>
      <w:r w:rsidR="00A55010" w:rsidRPr="00A55010">
        <w:t>ten keräily ja jakelu suoritetaan</w:t>
      </w:r>
      <w:r w:rsidR="00CC3C6A">
        <w:t xml:space="preserve">. Postiyritysten tulisi </w:t>
      </w:r>
      <w:r>
        <w:t>ratkais</w:t>
      </w:r>
      <w:r w:rsidR="00CC3C6A">
        <w:t>ta</w:t>
      </w:r>
      <w:r>
        <w:t xml:space="preserve"> kaupallisin sopimuksin, kuinka erehdyksessä jätetyt kirjelähetykset välitetään käytännössä kustannussuuntautuneella hinnalla ja avoimin ja syrjimättömin ehdoin.</w:t>
      </w:r>
    </w:p>
    <w:p w:rsidR="00CC3C6A" w:rsidRDefault="00CC3C6A" w:rsidP="0044710B">
      <w:pPr>
        <w:pStyle w:val="LLNormaali"/>
      </w:pPr>
    </w:p>
    <w:p w:rsidR="00CC3C6A" w:rsidRDefault="00CC3C6A" w:rsidP="0044710B">
      <w:pPr>
        <w:pStyle w:val="LLNormaali"/>
      </w:pPr>
      <w:r>
        <w:t xml:space="preserve">Esityksessä ehdotetaan muutettavaksi myös 36 §:n 2 momenttia siten, että siinä viitattaisiin kumottavaksi esitetyn 9 §:n sijaan lain 24 a §:n.  </w:t>
      </w:r>
    </w:p>
    <w:p w:rsidR="00052DDD" w:rsidRDefault="00052DDD" w:rsidP="0044710B">
      <w:pPr>
        <w:pStyle w:val="LLNormaali"/>
      </w:pPr>
    </w:p>
    <w:p w:rsidR="00052DDD" w:rsidRDefault="00052DDD" w:rsidP="0044710B">
      <w:pPr>
        <w:pStyle w:val="LLNormaali"/>
      </w:pPr>
      <w:r w:rsidRPr="001C7ACC">
        <w:rPr>
          <w:b/>
        </w:rPr>
        <w:lastRenderedPageBreak/>
        <w:t>36 a §</w:t>
      </w:r>
      <w:r>
        <w:t xml:space="preserve">. </w:t>
      </w:r>
      <w:proofErr w:type="gramStart"/>
      <w:r w:rsidRPr="00052DDD">
        <w:rPr>
          <w:i/>
        </w:rPr>
        <w:t>Osoitteenmuutos- ja jakelunkeskeytyspalvelu</w:t>
      </w:r>
      <w:r>
        <w:t>.</w:t>
      </w:r>
      <w:proofErr w:type="gramEnd"/>
      <w:r>
        <w:t xml:space="preserve"> Esityksessä ehdotetaan, että </w:t>
      </w:r>
      <w:r w:rsidRPr="00052DDD">
        <w:t>postiyrity</w:t>
      </w:r>
      <w:r w:rsidRPr="00052DDD">
        <w:t>k</w:t>
      </w:r>
      <w:r w:rsidRPr="00052DDD">
        <w:t>sen tulee järjestää osoitteenmuutos- ja jakelunkeskeytyspalvelu. Kyseinen velvollisuus on tä</w:t>
      </w:r>
      <w:r w:rsidRPr="00052DDD">
        <w:t>r</w:t>
      </w:r>
      <w:r w:rsidRPr="00052DDD">
        <w:t xml:space="preserve">keä nimenomaan postilähetysten saajien näkökulmasta. </w:t>
      </w:r>
      <w:r>
        <w:t>Velvollisuus</w:t>
      </w:r>
      <w:r w:rsidRPr="00052DDD">
        <w:t xml:space="preserve"> mahdollistaisi sen, että postinsaaja tietää esimerkiksi muuttaessaan tahon, johon ottaa yhteyttä, osoitteenmuutoksen tekemiseksi. Tämä on erityisen tärkeää tilanteessa, jossa postiyrityksiä on markkinoilla useita.</w:t>
      </w:r>
      <w:r>
        <w:t xml:space="preserve"> Esitetty velvollisuus sisältyi toimilupajärjestelmässä postiyritysten toimiluvassa asetettuihin ehtoihin.</w:t>
      </w:r>
    </w:p>
    <w:p w:rsidR="00052DDD" w:rsidRDefault="00052DDD" w:rsidP="0044710B">
      <w:pPr>
        <w:pStyle w:val="LLNormaali"/>
      </w:pPr>
    </w:p>
    <w:p w:rsidR="00052DDD" w:rsidRDefault="00052DDD" w:rsidP="0044710B">
      <w:pPr>
        <w:pStyle w:val="LLNormaali"/>
      </w:pPr>
      <w:r w:rsidRPr="001C7ACC">
        <w:rPr>
          <w:b/>
        </w:rPr>
        <w:t>37 §</w:t>
      </w:r>
      <w:r>
        <w:t xml:space="preserve">. </w:t>
      </w:r>
      <w:r w:rsidRPr="00A86EF0">
        <w:rPr>
          <w:i/>
        </w:rPr>
        <w:t>Postinumerojärjestelmä</w:t>
      </w:r>
      <w:r>
        <w:t xml:space="preserve">. Esityksessä ehdotetaan muutettavaksi 37 §:n 1 ja 2 momenttia siten, että 1 momentissa valtioneuvoston sijaan Viestintävirasto huolehtii, että postitoiminnan hoitamiseksi ylläpidetään postinumerojärjestelmää. </w:t>
      </w:r>
    </w:p>
    <w:p w:rsidR="00052DDD" w:rsidRDefault="00052DDD" w:rsidP="0044710B">
      <w:pPr>
        <w:pStyle w:val="LLNormaali"/>
      </w:pPr>
    </w:p>
    <w:p w:rsidR="00052DDD" w:rsidRDefault="00A86EF0" w:rsidP="0044710B">
      <w:pPr>
        <w:pStyle w:val="LLNormaali"/>
      </w:pPr>
      <w:r>
        <w:t xml:space="preserve">Ehdotetun </w:t>
      </w:r>
      <w:r w:rsidR="00052DDD">
        <w:t>2 mom</w:t>
      </w:r>
      <w:r>
        <w:t xml:space="preserve">entin mukaan </w:t>
      </w:r>
      <w:r w:rsidRPr="00A86EF0">
        <w:t xml:space="preserve">valtioneuvoston sijaan Viestintävirasto </w:t>
      </w:r>
      <w:r>
        <w:t>asettaa postinumer</w:t>
      </w:r>
      <w:r>
        <w:t>o</w:t>
      </w:r>
      <w:r>
        <w:t>järjestelmän ylläpitämistä koskevan velvollisuuden yleispalvelun tarjoajalle tai, ellei yleispa</w:t>
      </w:r>
      <w:r>
        <w:t>l</w:t>
      </w:r>
      <w:r>
        <w:t xml:space="preserve">veluvelvollisuutta ole asetettu, muulle postiyritykselle. </w:t>
      </w:r>
    </w:p>
    <w:p w:rsidR="00A86EF0" w:rsidRDefault="00A86EF0" w:rsidP="0044710B">
      <w:pPr>
        <w:pStyle w:val="LLNormaali"/>
      </w:pPr>
    </w:p>
    <w:p w:rsidR="00A76F58" w:rsidRDefault="00A86EF0" w:rsidP="0044710B">
      <w:pPr>
        <w:pStyle w:val="LLNormaali"/>
      </w:pPr>
      <w:r w:rsidRPr="00A86EF0">
        <w:t xml:space="preserve">Esitetty velvollisuus sisältyy kumottavaksi esitettyyn 9 §:n 1 momentin </w:t>
      </w:r>
      <w:r>
        <w:t>2</w:t>
      </w:r>
      <w:r w:rsidRPr="00A86EF0">
        <w:t xml:space="preserve"> kohtaan. Velvoll</w:t>
      </w:r>
      <w:r w:rsidRPr="00A86EF0">
        <w:t>i</w:t>
      </w:r>
      <w:r w:rsidRPr="00A86EF0">
        <w:t xml:space="preserve">suus on </w:t>
      </w:r>
      <w:r>
        <w:t>tarpeen säilyttää, koska p</w:t>
      </w:r>
      <w:r w:rsidRPr="00A86EF0">
        <w:t>ostinumerot muodostavat sellaisen koko maan kattavan jä</w:t>
      </w:r>
      <w:r w:rsidRPr="00A86EF0">
        <w:t>r</w:t>
      </w:r>
      <w:r w:rsidRPr="00A86EF0">
        <w:t xml:space="preserve">jestelmän, jonka hallinnoinnin on oltava yhdellä taholla. </w:t>
      </w:r>
    </w:p>
    <w:p w:rsidR="00B01D6C" w:rsidRDefault="00B01D6C" w:rsidP="00B01D6C">
      <w:pPr>
        <w:pStyle w:val="LLNormaali"/>
      </w:pPr>
    </w:p>
    <w:p w:rsidR="00012776" w:rsidRDefault="00D55CF1" w:rsidP="00D55CF1">
      <w:pPr>
        <w:pStyle w:val="LLNormaali"/>
      </w:pPr>
      <w:r w:rsidRPr="001C7ACC">
        <w:rPr>
          <w:b/>
        </w:rPr>
        <w:t>41 a §</w:t>
      </w:r>
      <w:r>
        <w:t xml:space="preserve">. </w:t>
      </w:r>
      <w:r w:rsidRPr="00000166">
        <w:rPr>
          <w:i/>
        </w:rPr>
        <w:t>Postilähetysten merkitseminen</w:t>
      </w:r>
      <w:r>
        <w:t>. Esityksessä ehdotetaan lisättäväksi uusi 41 a § postil</w:t>
      </w:r>
      <w:r>
        <w:t>ä</w:t>
      </w:r>
      <w:r>
        <w:t>hetysten merkitsemisestä. Ehdotuksen mukaan postiyrityksen on merkittävä lähetyksensä s</w:t>
      </w:r>
      <w:r>
        <w:t>i</w:t>
      </w:r>
      <w:r>
        <w:t>ten, että ne ovat tunnistettavissa ja erotettavissa muiden postiyritysten vastaavista lähetyksistä.</w:t>
      </w:r>
    </w:p>
    <w:p w:rsidR="00D55CF1" w:rsidRDefault="00D55CF1" w:rsidP="00D55CF1">
      <w:pPr>
        <w:pStyle w:val="LLNormaali"/>
      </w:pPr>
    </w:p>
    <w:p w:rsidR="00012776" w:rsidRDefault="00D55CF1" w:rsidP="00470BEE">
      <w:pPr>
        <w:pStyle w:val="LLNormaali"/>
      </w:pPr>
      <w:r>
        <w:t xml:space="preserve">Ehdotetulla velvollisuudella </w:t>
      </w:r>
      <w:r w:rsidR="00012776">
        <w:t>turvataan postinsaajan oikeuksia sekä varmistetaan muuttuvassa markkinatilanteessa postinlähetyksien kulku oikeaan osoitteeseen.</w:t>
      </w:r>
      <w:r>
        <w:t xml:space="preserve"> Velvollisuus postilähety</w:t>
      </w:r>
      <w:r>
        <w:t>s</w:t>
      </w:r>
      <w:r>
        <w:t>ten merkitsemisestä sisältyi ennen valtioneuvoston myöntämien toimilupien ehtoihin. Posti</w:t>
      </w:r>
      <w:r>
        <w:t>n</w:t>
      </w:r>
      <w:r>
        <w:t>saajien suojaamiseksi ehto on kuitenkin tarpeen sisällyttää postilakiin.</w:t>
      </w:r>
      <w:r w:rsidRPr="00D55CF1">
        <w:t xml:space="preserve"> Tämä on erityisen tä</w:t>
      </w:r>
      <w:r w:rsidRPr="00D55CF1">
        <w:t>r</w:t>
      </w:r>
      <w:r w:rsidRPr="00D55CF1">
        <w:t>keää tilanteessa, jossa postiyrityksiä on markkinoilla useita.</w:t>
      </w:r>
    </w:p>
    <w:p w:rsidR="00012776" w:rsidRDefault="00012776" w:rsidP="00470BEE">
      <w:pPr>
        <w:pStyle w:val="LLNormaali"/>
      </w:pPr>
    </w:p>
    <w:p w:rsidR="00470BEE" w:rsidRDefault="00D31031" w:rsidP="00470BEE">
      <w:pPr>
        <w:pStyle w:val="LLNormaali"/>
      </w:pPr>
      <w:r w:rsidRPr="001C7ACC">
        <w:rPr>
          <w:b/>
        </w:rPr>
        <w:t>69 §</w:t>
      </w:r>
      <w:r>
        <w:t xml:space="preserve">. </w:t>
      </w:r>
      <w:proofErr w:type="gramStart"/>
      <w:r w:rsidRPr="00D31031">
        <w:rPr>
          <w:i/>
        </w:rPr>
        <w:t>Postitoiminnan valvontamaksun suuruus</w:t>
      </w:r>
      <w:r>
        <w:t>.</w:t>
      </w:r>
      <w:proofErr w:type="gramEnd"/>
      <w:r>
        <w:t xml:space="preserve"> Esityksessä ehdotetaan muutettavaksi 69 § s</w:t>
      </w:r>
      <w:r>
        <w:t>i</w:t>
      </w:r>
      <w:r>
        <w:t>ten, että pykälän 1 momentista poistetaan viittaus toimiluvanvaraiseen postitoimintaan. Es</w:t>
      </w:r>
      <w:r>
        <w:t>i</w:t>
      </w:r>
      <w:r>
        <w:t>tyksen mukaan p</w:t>
      </w:r>
      <w:r w:rsidRPr="00D31031">
        <w:t>ostitoiminnan valvontamaksun suuruus on 0,29 prosenttia postiyrityksen Suomessa harjoittaman postitoiminnan sen tilikauden liikevaihdosta, joka on päättynyt kaksi vuotta ennen valvontamaksun perimistä, kuitenkin vähintään 2 000 euroa. (16.12.2011/1345)</w:t>
      </w:r>
      <w:r>
        <w:t>.</w:t>
      </w:r>
      <w:r w:rsidR="00DC046F">
        <w:t xml:space="preserve"> Esityksen mukaan jatkossa valvontamaksu kohdistuisi </w:t>
      </w:r>
      <w:r w:rsidR="009C2472" w:rsidRPr="009C2472">
        <w:t>3 §:n mukaista ilmoituksenvaraista toimintaa harjoittaviin postiyrityksiin.</w:t>
      </w:r>
    </w:p>
    <w:p w:rsidR="00593B6A" w:rsidRDefault="00593B6A" w:rsidP="00C14E06">
      <w:pPr>
        <w:pStyle w:val="LLNormaali"/>
      </w:pPr>
    </w:p>
    <w:p w:rsidR="004F73DA" w:rsidRDefault="002D29BF" w:rsidP="002D29BF">
      <w:pPr>
        <w:pStyle w:val="LLYKP1Otsikkotaso"/>
      </w:pPr>
      <w:bookmarkStart w:id="23" w:name="_Toc430852868"/>
      <w:r>
        <w:t>Voimaantulo</w:t>
      </w:r>
      <w:bookmarkEnd w:id="23"/>
    </w:p>
    <w:p w:rsidR="00D11197" w:rsidRDefault="00D11197" w:rsidP="00D11197">
      <w:pPr>
        <w:pStyle w:val="LLNormaali"/>
      </w:pPr>
      <w:r>
        <w:t>Laki ehdotetaan tule</w:t>
      </w:r>
      <w:r w:rsidR="00E02426">
        <w:t>vaksi</w:t>
      </w:r>
      <w:r>
        <w:t xml:space="preserve"> voimaan 1 päivänä kesäkuuta 2016. </w:t>
      </w:r>
    </w:p>
    <w:p w:rsidR="00D11197" w:rsidRDefault="00D11197" w:rsidP="00D11197">
      <w:pPr>
        <w:pStyle w:val="LLNormaali"/>
      </w:pPr>
    </w:p>
    <w:p w:rsidR="00D11197" w:rsidRDefault="009D06CC" w:rsidP="00D11197">
      <w:pPr>
        <w:pStyle w:val="LLNormaali"/>
      </w:pPr>
      <w:r>
        <w:t>N</w:t>
      </w:r>
      <w:r w:rsidR="00D11197">
        <w:t>ykyisten valtioneuvoston myöntämien toimiluvanhaltijoiden ei tarvitse tehdä ilmoitusta Viestintävirastolle toiminna</w:t>
      </w:r>
      <w:r w:rsidR="00D22B91">
        <w:t>n aloittamisesta, koska voimassa oleva</w:t>
      </w:r>
      <w:r>
        <w:t>n</w:t>
      </w:r>
      <w:r w:rsidR="00D22B91">
        <w:t xml:space="preserve"> toimilu</w:t>
      </w:r>
      <w:r>
        <w:t>van haltijaa pid</w:t>
      </w:r>
      <w:r>
        <w:t>e</w:t>
      </w:r>
      <w:r>
        <w:t>tään</w:t>
      </w:r>
      <w:r w:rsidR="00D22B91">
        <w:t xml:space="preserve"> tämän lain voi</w:t>
      </w:r>
      <w:r>
        <w:t xml:space="preserve">maan tullessa </w:t>
      </w:r>
      <w:r w:rsidR="006629D5">
        <w:t>3</w:t>
      </w:r>
      <w:r w:rsidR="00D22B91">
        <w:t xml:space="preserve"> §:n mukaisena postitoiminnan harjoittajana. </w:t>
      </w:r>
      <w:r>
        <w:t>Voimassa ol</w:t>
      </w:r>
      <w:r>
        <w:t>e</w:t>
      </w:r>
      <w:r>
        <w:t xml:space="preserve">va yleispalveluvelvollisuus ja siihen liittyvät velvollisuudet säilyvät myös ennallaan eikä </w:t>
      </w:r>
      <w:r w:rsidR="00D11197">
        <w:t xml:space="preserve">Viestintäviraston </w:t>
      </w:r>
      <w:r>
        <w:t>siten</w:t>
      </w:r>
      <w:r w:rsidR="00D11197">
        <w:t xml:space="preserve"> tarvitse nimetä yleispalvelun tarjoajaa</w:t>
      </w:r>
      <w:r>
        <w:t xml:space="preserve"> eikä määritellä uudelleen</w:t>
      </w:r>
      <w:r w:rsidR="00D11197">
        <w:t xml:space="preserve"> ylei</w:t>
      </w:r>
      <w:r w:rsidR="00D11197">
        <w:t>s</w:t>
      </w:r>
      <w:r w:rsidR="00D11197">
        <w:t xml:space="preserve">palvelun tarjoajalle asetettavia velvollisuuksia. </w:t>
      </w:r>
    </w:p>
    <w:p w:rsidR="00D11197" w:rsidRDefault="00D11197" w:rsidP="00D11197">
      <w:pPr>
        <w:pStyle w:val="LLNormaali"/>
      </w:pPr>
    </w:p>
    <w:p w:rsidR="00D11197" w:rsidRDefault="00D11197" w:rsidP="00D11197">
      <w:pPr>
        <w:pStyle w:val="LLNormaali"/>
      </w:pPr>
      <w:r>
        <w:t xml:space="preserve">Vain 1.6.2016 </w:t>
      </w:r>
      <w:r w:rsidR="006629D5">
        <w:t xml:space="preserve">jälkeen </w:t>
      </w:r>
      <w:r>
        <w:t>postitoiminnan aloittavien yritysten on tehtävä Viestintävirastolle 3 §:n mukai</w:t>
      </w:r>
      <w:r w:rsidR="006629D5">
        <w:t>n</w:t>
      </w:r>
      <w:r>
        <w:t>en ilmoitu</w:t>
      </w:r>
      <w:r w:rsidR="006629D5">
        <w:t>s</w:t>
      </w:r>
      <w:r>
        <w:t xml:space="preserve"> ennen toiminnan aloittamista. </w:t>
      </w:r>
    </w:p>
    <w:p w:rsidR="00D11197" w:rsidRPr="00D11197" w:rsidRDefault="00D11197" w:rsidP="00D11197">
      <w:pPr>
        <w:pStyle w:val="LLNormaali"/>
      </w:pPr>
    </w:p>
    <w:p w:rsidR="002D29BF" w:rsidRPr="002D29BF" w:rsidRDefault="002D29BF" w:rsidP="002D29BF">
      <w:pPr>
        <w:pStyle w:val="LLYKP1Otsikkotaso"/>
      </w:pPr>
      <w:bookmarkStart w:id="24" w:name="_Toc430852869"/>
      <w:r>
        <w:lastRenderedPageBreak/>
        <w:t>Suhde perustuslakiin ja säätämisjärjestys</w:t>
      </w:r>
      <w:bookmarkEnd w:id="24"/>
    </w:p>
    <w:p w:rsidR="00937A7C" w:rsidRDefault="00937A7C" w:rsidP="00937A7C">
      <w:pPr>
        <w:pStyle w:val="LLYLP2Otsikkotaso"/>
        <w:numPr>
          <w:ilvl w:val="0"/>
          <w:numId w:val="0"/>
        </w:numPr>
        <w:ind w:left="680" w:hanging="680"/>
      </w:pPr>
      <w:bookmarkStart w:id="25" w:name="_Toc430852870"/>
      <w:r>
        <w:t>3.1 Elinkeinonvapaus</w:t>
      </w:r>
      <w:bookmarkEnd w:id="25"/>
    </w:p>
    <w:p w:rsidR="00697EF4" w:rsidRDefault="00697EF4" w:rsidP="00697EF4">
      <w:pPr>
        <w:pStyle w:val="LLNormaali"/>
      </w:pPr>
      <w:r>
        <w:t xml:space="preserve">Perustuslain elinkeinonvapauden kannalta merkityksellisiä ovat ehdotuksen säännökset, jotka koskevat toimilupajärjestelmästä luopumista. </w:t>
      </w:r>
    </w:p>
    <w:p w:rsidR="00697EF4" w:rsidRDefault="00697EF4" w:rsidP="00697EF4">
      <w:pPr>
        <w:pStyle w:val="LLNormaali"/>
      </w:pPr>
    </w:p>
    <w:p w:rsidR="00697EF4" w:rsidRDefault="00697EF4" w:rsidP="00697EF4">
      <w:pPr>
        <w:pStyle w:val="LLNormaali"/>
      </w:pPr>
      <w:r>
        <w:t>Perustuslain 18 §:n 1 momentin mukaan jokaisella on oikeus lain mukaan hankkia toimeent</w:t>
      </w:r>
      <w:r>
        <w:t>u</w:t>
      </w:r>
      <w:r>
        <w:t xml:space="preserve">lonsa valitsemallaan elinkeinolla. Perustuslakivaliokunta on </w:t>
      </w:r>
      <w:r w:rsidR="00814F69">
        <w:t>käsitellyt luvanvaraisuutta</w:t>
      </w:r>
      <w:r>
        <w:t xml:space="preserve"> </w:t>
      </w:r>
      <w:r w:rsidR="00814F69">
        <w:t>n</w:t>
      </w:r>
      <w:r w:rsidR="00814F69">
        <w:t>i</w:t>
      </w:r>
      <w:r w:rsidR="00814F69">
        <w:t xml:space="preserve">menomaan postitoiminnan osalta ja elinkeinonvapauden suhdetta esimerkiksi lausunnoissa </w:t>
      </w:r>
      <w:proofErr w:type="spellStart"/>
      <w:r w:rsidR="00814F69">
        <w:t>PeVL</w:t>
      </w:r>
      <w:proofErr w:type="spellEnd"/>
      <w:r w:rsidR="00814F69">
        <w:t xml:space="preserve"> 56/2010</w:t>
      </w:r>
      <w:r w:rsidR="00386D4B">
        <w:t xml:space="preserve"> (hallituksen esitys postilaiksi)</w:t>
      </w:r>
      <w:r w:rsidR="00814F69">
        <w:t xml:space="preserve"> ja </w:t>
      </w:r>
      <w:proofErr w:type="spellStart"/>
      <w:r w:rsidR="00814F69">
        <w:t>PeVL</w:t>
      </w:r>
      <w:proofErr w:type="spellEnd"/>
      <w:r w:rsidR="00814F69">
        <w:t xml:space="preserve"> 28/2000</w:t>
      </w:r>
      <w:r w:rsidR="00386D4B">
        <w:t xml:space="preserve"> (hallituksen esitys postipalv</w:t>
      </w:r>
      <w:r w:rsidR="00386D4B">
        <w:t>e</w:t>
      </w:r>
      <w:r w:rsidR="00386D4B">
        <w:t>lulaiksi)</w:t>
      </w:r>
      <w:r w:rsidR="00814F69">
        <w:t xml:space="preserve">. </w:t>
      </w:r>
    </w:p>
    <w:p w:rsidR="00DD6269" w:rsidRDefault="00DD6269" w:rsidP="00697EF4">
      <w:pPr>
        <w:pStyle w:val="LLNormaali"/>
      </w:pPr>
    </w:p>
    <w:p w:rsidR="00DD6269" w:rsidRDefault="00DD6269" w:rsidP="00697EF4">
      <w:pPr>
        <w:pStyle w:val="LLNormaali"/>
      </w:pPr>
      <w:r>
        <w:t>Perustuslakivaliokunta on pitänyt elinkeinonvapautta perustuslain mukaisena pääsääntönä, mutta katsonut elinkeinotoiminnan luvanvaraistamisen olevan poikkeuksellisesti mahdollista. Luvanvaraisuudesta on kuitenkin säädettävä lailla, jonka on täytettävä perusoikeutta rajoitt</w:t>
      </w:r>
      <w:r>
        <w:t>a</w:t>
      </w:r>
      <w:r>
        <w:t xml:space="preserve">valta lailta vaadittavat yleiset edellytykset. </w:t>
      </w:r>
    </w:p>
    <w:p w:rsidR="00DD6269" w:rsidRDefault="00DD6269" w:rsidP="00697EF4">
      <w:pPr>
        <w:pStyle w:val="LLNormaali"/>
      </w:pPr>
    </w:p>
    <w:p w:rsidR="00DD6269" w:rsidRDefault="00DD6269" w:rsidP="00697EF4">
      <w:pPr>
        <w:pStyle w:val="LLNormaali"/>
      </w:pPr>
      <w:r>
        <w:t>Esityksessä ehdotetaan, että valtioneuvoston myöntämistä postitoimiluvista</w:t>
      </w:r>
      <w:r w:rsidR="00F1714C" w:rsidRPr="00F1714C">
        <w:t xml:space="preserve"> luovuttaisiin</w:t>
      </w:r>
      <w:r>
        <w:t xml:space="preserve">. </w:t>
      </w:r>
      <w:r w:rsidR="00823D00">
        <w:t>Va</w:t>
      </w:r>
      <w:r w:rsidR="00823D00">
        <w:t>l</w:t>
      </w:r>
      <w:r w:rsidR="00823D00">
        <w:t>tioneuvoston h</w:t>
      </w:r>
      <w:r>
        <w:t xml:space="preserve">arkinta </w:t>
      </w:r>
      <w:r w:rsidR="00823D00">
        <w:t xml:space="preserve">toimilupia myönnettäessä </w:t>
      </w:r>
      <w:r>
        <w:t xml:space="preserve">on tälläkin hetkellä </w:t>
      </w:r>
      <w:proofErr w:type="spellStart"/>
      <w:r>
        <w:t>oikeusharkintaista</w:t>
      </w:r>
      <w:proofErr w:type="spellEnd"/>
      <w:r>
        <w:t xml:space="preserve"> ja lupa tulee myöntää kaikille sellaisille hakijoille, jotka täyttävät postilaissa tarkoitetut perusedell</w:t>
      </w:r>
      <w:r>
        <w:t>y</w:t>
      </w:r>
      <w:r>
        <w:t>tykset. Toimiluvan myöntäminen ei siis jätä toimilupaviranomaiselle tälläkään hetkellä harki</w:t>
      </w:r>
      <w:r>
        <w:t>n</w:t>
      </w:r>
      <w:r>
        <w:t>tavaltaa, joten toimiluvan myöntämisessä ei ole kyse tarkoituksenmukaisuusharkinnasta. Tästä syystä valtioneuvoston myöntämään toimilupaan perustuvasta järjestelmästä voidaan siirtyä ilmoi</w:t>
      </w:r>
      <w:r w:rsidR="006955D4">
        <w:t>tuksenvaraiseen postitoimintaan</w:t>
      </w:r>
      <w:r w:rsidR="00C11C24">
        <w:t>.</w:t>
      </w:r>
      <w:r w:rsidR="00823D00">
        <w:t xml:space="preserve"> Näin luovutaan postitoiminnan luvanvaraistamisesta, jonka perustuslakivaliokunta on nähnyt poikkeuksellisesti mahdollisena.</w:t>
      </w:r>
    </w:p>
    <w:p w:rsidR="00B81826" w:rsidRDefault="00B81826" w:rsidP="00697EF4">
      <w:pPr>
        <w:pStyle w:val="LLNormaali"/>
      </w:pPr>
    </w:p>
    <w:p w:rsidR="00593B6A" w:rsidRDefault="00386D4B" w:rsidP="00F1714C">
      <w:pPr>
        <w:pStyle w:val="LLNormaali"/>
      </w:pPr>
      <w:r>
        <w:t>Postin toimintaympäristön kehittyessä postitoimilupien myöntämi</w:t>
      </w:r>
      <w:r w:rsidR="00F1714C">
        <w:t>sen tarve</w:t>
      </w:r>
      <w:r>
        <w:t xml:space="preserve"> yleispalvelun tu</w:t>
      </w:r>
      <w:r>
        <w:t>r</w:t>
      </w:r>
      <w:r>
        <w:t xml:space="preserve">vaamiseksi on muuttunut. </w:t>
      </w:r>
      <w:r w:rsidR="00F1714C">
        <w:t xml:space="preserve">Yleispalveluvelvollisuus voidaan turvata myös alalle tulon </w:t>
      </w:r>
      <w:proofErr w:type="spellStart"/>
      <w:r w:rsidR="00F1714C">
        <w:t>estetiä</w:t>
      </w:r>
      <w:proofErr w:type="spellEnd"/>
      <w:r w:rsidR="00F1714C">
        <w:t xml:space="preserve"> purettaessa siten, että luodaan myös yleispalvelun tarjoajalle mahdollisuus kehittää omaa to</w:t>
      </w:r>
      <w:r w:rsidR="00F1714C">
        <w:t>i</w:t>
      </w:r>
      <w:r w:rsidR="00F1714C">
        <w:t>mintaansa. Näin ollen on tarkoituksenmukaista luopua voimassa olevasta hallinnollisesti ra</w:t>
      </w:r>
      <w:r w:rsidR="00F1714C">
        <w:t>s</w:t>
      </w:r>
      <w:r w:rsidR="00F1714C">
        <w:t xml:space="preserve">kaasta toimilupajärjestelmästä. </w:t>
      </w:r>
      <w:r>
        <w:t>Kilpailu markkinoilla ei ole avautunut ja toimiluvissa asetetut ehdot ovat muodostaneet alalle tulon esteen. Viestintävirasto asettaa edelleen yleispalveluve</w:t>
      </w:r>
      <w:r>
        <w:t>l</w:t>
      </w:r>
      <w:r>
        <w:t xml:space="preserve">vollisuuden ja pystyy siten postimarkkinoita valvovana viranomaisena arvioimaan sen, että yleispalvelu </w:t>
      </w:r>
      <w:r w:rsidR="003C616C">
        <w:t xml:space="preserve">ja postipalveluiden saatavuus </w:t>
      </w:r>
      <w:r>
        <w:t xml:space="preserve">voidaan turvata myös tulevaisuudessa. </w:t>
      </w:r>
    </w:p>
    <w:p w:rsidR="00F1714C" w:rsidRDefault="00F1714C" w:rsidP="00F1714C">
      <w:pPr>
        <w:pStyle w:val="LLNormaali"/>
      </w:pPr>
    </w:p>
    <w:p w:rsidR="00937A7C" w:rsidRDefault="00937A7C" w:rsidP="00937A7C">
      <w:pPr>
        <w:pStyle w:val="LLYLP2Otsikkotaso"/>
        <w:numPr>
          <w:ilvl w:val="0"/>
          <w:numId w:val="0"/>
        </w:numPr>
        <w:ind w:left="680" w:hanging="680"/>
      </w:pPr>
      <w:bookmarkStart w:id="26" w:name="_Toc430852871"/>
      <w:r>
        <w:t>3.2 Säätämisjärjestyksen arviointi</w:t>
      </w:r>
      <w:bookmarkEnd w:id="26"/>
    </w:p>
    <w:p w:rsidR="00937A7C" w:rsidRDefault="00937A7C" w:rsidP="00937A7C">
      <w:pPr>
        <w:pStyle w:val="LLNormaali"/>
      </w:pPr>
      <w:r>
        <w:t>Edellä mainituilla perusteilla lakiehdotukset voidaan käsitellä tavallisessa lainsäätämisjärje</w:t>
      </w:r>
      <w:r>
        <w:t>s</w:t>
      </w:r>
      <w:r>
        <w:t>tyksessä.</w:t>
      </w:r>
    </w:p>
    <w:p w:rsidR="00937A7C" w:rsidRDefault="00937A7C" w:rsidP="00937A7C">
      <w:pPr>
        <w:pStyle w:val="LLNormaali"/>
      </w:pPr>
    </w:p>
    <w:p w:rsidR="00937A7C" w:rsidRDefault="00937A7C" w:rsidP="00937A7C">
      <w:pPr>
        <w:pStyle w:val="LLNormaali"/>
      </w:pPr>
      <w:r>
        <w:t>Edellä esitetyn perusteella annetaan eduskunnan hyväksyttäväksi seuraava lakiehdotus:</w:t>
      </w:r>
    </w:p>
    <w:p w:rsidR="00937A7C" w:rsidRPr="00937A7C" w:rsidRDefault="00937A7C" w:rsidP="00937A7C">
      <w:pPr>
        <w:pStyle w:val="LLNormaali"/>
      </w:pPr>
    </w:p>
    <w:p w:rsidR="00937A7C" w:rsidRDefault="00937A7C" w:rsidP="00C14E06">
      <w:pPr>
        <w:pStyle w:val="LLNormaali"/>
      </w:pPr>
    </w:p>
    <w:p w:rsidR="00C14E06" w:rsidRDefault="00C14E06" w:rsidP="00C14E06">
      <w:pPr>
        <w:pStyle w:val="LLNormaali"/>
      </w:pPr>
      <w:r>
        <w:br w:type="page"/>
      </w:r>
    </w:p>
    <w:p w:rsidR="00E675D7" w:rsidRPr="00E675D7" w:rsidRDefault="00E675D7" w:rsidP="00E675D7">
      <w:pPr>
        <w:pStyle w:val="LLLakiehdotukset"/>
      </w:pPr>
      <w:bookmarkStart w:id="27" w:name="_Toc430852872"/>
      <w:r>
        <w:lastRenderedPageBreak/>
        <w:t>Lakiehdotus</w:t>
      </w:r>
      <w:bookmarkEnd w:id="27"/>
    </w:p>
    <w:p w:rsidR="00E02426" w:rsidRDefault="00E675D7" w:rsidP="00E675D7">
      <w:pPr>
        <w:pStyle w:val="LLLaki"/>
      </w:pPr>
      <w:r>
        <w:t>Laki</w:t>
      </w:r>
    </w:p>
    <w:p w:rsidR="00E675D7" w:rsidRPr="00E675D7" w:rsidRDefault="00E675D7" w:rsidP="00E675D7">
      <w:pPr>
        <w:pStyle w:val="LLSaadoksenNimi"/>
      </w:pPr>
      <w:bookmarkStart w:id="28" w:name="_Toc424642971"/>
      <w:bookmarkStart w:id="29" w:name="_Toc430852873"/>
      <w:r>
        <w:t>postilain muuttamisesta</w:t>
      </w:r>
      <w:bookmarkEnd w:id="28"/>
      <w:bookmarkEnd w:id="29"/>
      <w:r>
        <w:t xml:space="preserve"> </w:t>
      </w:r>
    </w:p>
    <w:p w:rsidR="00C14E06" w:rsidRDefault="00C14E06" w:rsidP="00C14E06">
      <w:pPr>
        <w:pStyle w:val="LLJohtolauseKappaleet"/>
      </w:pPr>
      <w:r>
        <w:t>Eduskunnan päätöksen mukaisesti</w:t>
      </w:r>
    </w:p>
    <w:p w:rsidR="00E545BA" w:rsidRPr="000673B0" w:rsidRDefault="00737534" w:rsidP="00C14E06">
      <w:pPr>
        <w:pStyle w:val="LLJohtolauseKappaleet"/>
      </w:pPr>
      <w:r w:rsidRPr="00E02426">
        <w:rPr>
          <w:i/>
        </w:rPr>
        <w:t>kumotaan</w:t>
      </w:r>
      <w:r w:rsidR="000673B0" w:rsidRPr="00E02426">
        <w:rPr>
          <w:i/>
        </w:rPr>
        <w:t xml:space="preserve"> </w:t>
      </w:r>
      <w:r w:rsidR="00AE7655">
        <w:t xml:space="preserve">postilain </w:t>
      </w:r>
      <w:r w:rsidR="00DC27B6">
        <w:t xml:space="preserve">(415/2011) </w:t>
      </w:r>
      <w:r w:rsidR="00193EC5">
        <w:t>6</w:t>
      </w:r>
      <w:r w:rsidR="00E6021D">
        <w:t>-13</w:t>
      </w:r>
      <w:r w:rsidR="000673B0" w:rsidRPr="000673B0">
        <w:t xml:space="preserve"> </w:t>
      </w:r>
      <w:r w:rsidR="00AE7655">
        <w:t xml:space="preserve">§:t </w:t>
      </w:r>
      <w:r w:rsidR="000673B0" w:rsidRPr="000673B0">
        <w:t>sekä</w:t>
      </w:r>
    </w:p>
    <w:p w:rsidR="00193EC5" w:rsidRDefault="00C14E06" w:rsidP="00E6021D">
      <w:pPr>
        <w:pStyle w:val="LLJohtolauseKappaleet"/>
      </w:pPr>
      <w:r w:rsidRPr="00E02426">
        <w:rPr>
          <w:i/>
        </w:rPr>
        <w:t>muutetaan</w:t>
      </w:r>
      <w:r w:rsidRPr="00C14E06">
        <w:t xml:space="preserve"> </w:t>
      </w:r>
      <w:r w:rsidR="00AB340F">
        <w:t xml:space="preserve">2 §:n 1 momentin 7 kohta, </w:t>
      </w:r>
      <w:r w:rsidR="00FB0892">
        <w:t>3</w:t>
      </w:r>
      <w:r w:rsidR="00AE7655">
        <w:t>‒</w:t>
      </w:r>
      <w:r w:rsidR="00193EC5">
        <w:t>5</w:t>
      </w:r>
      <w:r w:rsidR="00AE7655">
        <w:t xml:space="preserve"> §</w:t>
      </w:r>
      <w:r w:rsidR="00193EC5">
        <w:t>, 24</w:t>
      </w:r>
      <w:r w:rsidR="00AE7655">
        <w:t xml:space="preserve"> §</w:t>
      </w:r>
      <w:r w:rsidR="00193EC5">
        <w:t>, 36</w:t>
      </w:r>
      <w:r w:rsidR="00AE7655">
        <w:t xml:space="preserve"> §:n 1</w:t>
      </w:r>
      <w:r w:rsidR="00CC3C6A">
        <w:t xml:space="preserve"> ja 2</w:t>
      </w:r>
      <w:r w:rsidR="00AE7655">
        <w:t xml:space="preserve"> momentti</w:t>
      </w:r>
      <w:r w:rsidR="00193EC5">
        <w:t xml:space="preserve">, 37 </w:t>
      </w:r>
      <w:r w:rsidR="00AE7655">
        <w:t xml:space="preserve">§:n 1 ja 2 momentti </w:t>
      </w:r>
      <w:r w:rsidR="00193EC5">
        <w:t>ja 69</w:t>
      </w:r>
      <w:r w:rsidR="00AE7655">
        <w:t xml:space="preserve"> §:n 1 momentti, sekä</w:t>
      </w:r>
    </w:p>
    <w:p w:rsidR="00C14E06" w:rsidRDefault="00193EC5" w:rsidP="00E6021D">
      <w:pPr>
        <w:pStyle w:val="LLJohtolauseKappaleet"/>
      </w:pPr>
      <w:r w:rsidRPr="00E02426">
        <w:rPr>
          <w:i/>
        </w:rPr>
        <w:t>lisätään</w:t>
      </w:r>
      <w:r>
        <w:t xml:space="preserve"> </w:t>
      </w:r>
      <w:r w:rsidR="00AE7655">
        <w:t xml:space="preserve">uusi </w:t>
      </w:r>
      <w:r w:rsidR="00975D4A">
        <w:t xml:space="preserve">20 §:n 2 momentti, </w:t>
      </w:r>
      <w:r>
        <w:t>24 a</w:t>
      </w:r>
      <w:r w:rsidR="00AE7655">
        <w:t xml:space="preserve">, 36 a </w:t>
      </w:r>
      <w:r>
        <w:t xml:space="preserve">ja 41 a </w:t>
      </w:r>
      <w:r w:rsidR="00AE7655">
        <w:t xml:space="preserve">§ </w:t>
      </w:r>
      <w:r w:rsidR="00C14E06">
        <w:t>seuraavasti:</w:t>
      </w:r>
    </w:p>
    <w:p w:rsidR="00F114C4" w:rsidRDefault="00F114C4" w:rsidP="001C426C">
      <w:pPr>
        <w:pStyle w:val="LLJohtolauseKappaleet"/>
        <w:ind w:firstLine="0"/>
      </w:pPr>
    </w:p>
    <w:p w:rsidR="00034B71" w:rsidRDefault="00034B71" w:rsidP="00E02426">
      <w:pPr>
        <w:pStyle w:val="LLPykala"/>
      </w:pPr>
      <w:r>
        <w:t>2 §</w:t>
      </w:r>
    </w:p>
    <w:p w:rsidR="00034B71" w:rsidRDefault="00034B71" w:rsidP="00E02426">
      <w:pPr>
        <w:pStyle w:val="LLPykalanOtsikko"/>
      </w:pPr>
      <w:r>
        <w:t>Määritelmät</w:t>
      </w:r>
    </w:p>
    <w:p w:rsidR="00E02426" w:rsidRPr="00E02426" w:rsidRDefault="00E02426" w:rsidP="00E02426">
      <w:pPr>
        <w:pStyle w:val="LLNormaali"/>
      </w:pPr>
      <w:r>
        <w:t>Tässä laissa tarkoitetaan:</w:t>
      </w:r>
    </w:p>
    <w:p w:rsidR="00034B71" w:rsidRDefault="00034B71" w:rsidP="00034B71">
      <w:pPr>
        <w:pStyle w:val="LLNormaali"/>
      </w:pPr>
      <w:r w:rsidRPr="00034B71">
        <w:t>— — — — — — — — — — — — — —</w:t>
      </w:r>
    </w:p>
    <w:p w:rsidR="00034B71" w:rsidRDefault="00034B71" w:rsidP="00034B71">
      <w:pPr>
        <w:pStyle w:val="LLNormaali"/>
      </w:pPr>
      <w:r>
        <w:t xml:space="preserve">7) </w:t>
      </w:r>
      <w:r w:rsidRPr="00E02426">
        <w:rPr>
          <w:i/>
        </w:rPr>
        <w:t>postiyrityksellä</w:t>
      </w:r>
      <w:r w:rsidRPr="00034B71">
        <w:t xml:space="preserve"> </w:t>
      </w:r>
      <w:r>
        <w:t>3 §:n mukaista Viestintävirastolle ilmoituksen tehnyttä postiyritystä;</w:t>
      </w:r>
    </w:p>
    <w:p w:rsidR="00034B71" w:rsidRPr="00034B71" w:rsidRDefault="00034B71" w:rsidP="00034B71">
      <w:pPr>
        <w:pStyle w:val="LLNormaali"/>
      </w:pPr>
      <w:r w:rsidRPr="00034B71">
        <w:t>— — — — — — — — — — — — — —</w:t>
      </w:r>
    </w:p>
    <w:p w:rsidR="0012316B" w:rsidRDefault="0012316B" w:rsidP="00E02426">
      <w:pPr>
        <w:pStyle w:val="LLLuku"/>
      </w:pPr>
    </w:p>
    <w:p w:rsidR="00F114C4" w:rsidRDefault="00C96C6E" w:rsidP="00E02426">
      <w:pPr>
        <w:pStyle w:val="LLLuku"/>
      </w:pPr>
      <w:r>
        <w:t xml:space="preserve">2 </w:t>
      </w:r>
      <w:r w:rsidR="00F114C4">
        <w:t>luku</w:t>
      </w:r>
    </w:p>
    <w:p w:rsidR="00F114C4" w:rsidRDefault="00C96C6E" w:rsidP="00E02426">
      <w:pPr>
        <w:pStyle w:val="LLLuvunOtsikko"/>
      </w:pPr>
      <w:r>
        <w:t>Postipalvelujen tarjoaminen</w:t>
      </w:r>
    </w:p>
    <w:p w:rsidR="00F114C4" w:rsidRDefault="00C96C6E" w:rsidP="00E02426">
      <w:pPr>
        <w:pStyle w:val="LLPykala"/>
      </w:pPr>
      <w:r>
        <w:t xml:space="preserve">3 </w:t>
      </w:r>
      <w:r w:rsidR="00F114C4">
        <w:t>§</w:t>
      </w:r>
    </w:p>
    <w:p w:rsidR="00F114C4" w:rsidRDefault="00C96C6E" w:rsidP="00E02426">
      <w:pPr>
        <w:pStyle w:val="LLPykalanOtsikko"/>
      </w:pPr>
      <w:r>
        <w:t>Ilmoitusta edellyttävä postitoiminta</w:t>
      </w:r>
    </w:p>
    <w:p w:rsidR="00C96C6E" w:rsidRDefault="00C96C6E" w:rsidP="00C96C6E">
      <w:pPr>
        <w:pStyle w:val="LLNormaali"/>
      </w:pPr>
      <w:r>
        <w:t xml:space="preserve">Kirjelähetyksiä koskeva </w:t>
      </w:r>
      <w:r w:rsidR="00076A88">
        <w:t>postitoiminta edellyttää ilmoitusta</w:t>
      </w:r>
      <w:r>
        <w:t xml:space="preserve"> Viestintävirastoon.</w:t>
      </w:r>
      <w:r w:rsidR="0094750D">
        <w:t xml:space="preserve"> </w:t>
      </w:r>
    </w:p>
    <w:p w:rsidR="00C96C6E" w:rsidRDefault="00C96C6E" w:rsidP="00C96C6E">
      <w:pPr>
        <w:pStyle w:val="LLPykala"/>
      </w:pPr>
    </w:p>
    <w:p w:rsidR="00C96C6E" w:rsidRDefault="00C96C6E" w:rsidP="00E02426">
      <w:pPr>
        <w:pStyle w:val="LLPykala"/>
      </w:pPr>
      <w:r>
        <w:t>4 §</w:t>
      </w:r>
    </w:p>
    <w:p w:rsidR="00C96C6E" w:rsidRDefault="00AA74C1" w:rsidP="00E02426">
      <w:pPr>
        <w:pStyle w:val="LLPykalanOtsikko"/>
      </w:pPr>
      <w:r>
        <w:t>Ilmoitusmenettely</w:t>
      </w:r>
    </w:p>
    <w:p w:rsidR="00231408" w:rsidRDefault="00231408" w:rsidP="00C96C6E">
      <w:pPr>
        <w:pStyle w:val="LLNormaali"/>
      </w:pPr>
      <w:r>
        <w:t>Toiminnan harjoittajan on ennen toiminnan aloittamista tehtävä sähköisesti ilmoitus</w:t>
      </w:r>
      <w:r w:rsidR="00AA74C1">
        <w:t xml:space="preserve"> Viesti</w:t>
      </w:r>
      <w:r w:rsidR="00AA74C1">
        <w:t>n</w:t>
      </w:r>
      <w:r w:rsidR="00AA74C1">
        <w:t>tävirastol</w:t>
      </w:r>
      <w:r>
        <w:t>le</w:t>
      </w:r>
      <w:r w:rsidR="00AA74C1">
        <w:t xml:space="preserve">. </w:t>
      </w:r>
    </w:p>
    <w:p w:rsidR="00231408" w:rsidRDefault="00231408" w:rsidP="00231408">
      <w:pPr>
        <w:pStyle w:val="LLNormaali"/>
      </w:pPr>
      <w:r>
        <w:t>Pykälän 1 momentissa tarkoitetussa ilmoituksessa on annettava kaikki valvonnan kannalta ta</w:t>
      </w:r>
      <w:r>
        <w:t>r</w:t>
      </w:r>
      <w:r>
        <w:t>peelliset yrityksen tai yhteisön yksilöinti- ja yhteystiedot sekä kuvaus harjoitettavasta toimi</w:t>
      </w:r>
      <w:r>
        <w:t>n</w:t>
      </w:r>
      <w:r>
        <w:t>nasta. Viestintävirasto voi antaa tarkempia määräyksiä annettavista tiedoista sekä ilmoituksen muodosta ja toimittamisesta.</w:t>
      </w:r>
    </w:p>
    <w:p w:rsidR="00231408" w:rsidRDefault="00231408" w:rsidP="00231408">
      <w:pPr>
        <w:pStyle w:val="LLNormaali"/>
      </w:pPr>
      <w:r>
        <w:t>Ilmoituksessa annettuihin tietoihin vaikuttavista toiminnan muutoksista ja toiminnan lopett</w:t>
      </w:r>
      <w:r>
        <w:t>a</w:t>
      </w:r>
      <w:r>
        <w:t>misesta on viipymättä ilmoitettava Viestintävirastolle.</w:t>
      </w:r>
    </w:p>
    <w:p w:rsidR="00231408" w:rsidRDefault="00231408" w:rsidP="00231408">
      <w:pPr>
        <w:pStyle w:val="LLNormaali"/>
      </w:pPr>
      <w:r>
        <w:t xml:space="preserve">Jos postiyritys ei ennakoimattoman syyn vuoksi voi enää tarjota asiakkaalle </w:t>
      </w:r>
      <w:r w:rsidR="00D1493C">
        <w:t>toimitusehtojen</w:t>
      </w:r>
      <w:r>
        <w:t xml:space="preserve"> mukaista palvelua eikä noudattaa palvelun irtosanomisessa </w:t>
      </w:r>
      <w:r w:rsidR="00D1493C">
        <w:t>toimitus</w:t>
      </w:r>
      <w:r>
        <w:t>ehtojen mukaista menett</w:t>
      </w:r>
      <w:r>
        <w:t>e</w:t>
      </w:r>
      <w:r>
        <w:t>lyä, yrityksen on viipymättä tai viimeistään kaksi viikkoa ennen palvelun lakkaamista ilmo</w:t>
      </w:r>
      <w:r>
        <w:t>i</w:t>
      </w:r>
      <w:r>
        <w:t xml:space="preserve">tettava asiakkaalle ja Viestintävirastolle palvelun lakkaamisesta. </w:t>
      </w:r>
    </w:p>
    <w:p w:rsidR="001615BA" w:rsidRDefault="001615BA" w:rsidP="001615BA">
      <w:pPr>
        <w:pStyle w:val="LLPykala"/>
      </w:pPr>
    </w:p>
    <w:p w:rsidR="0012316B" w:rsidRDefault="0012316B" w:rsidP="00E02426">
      <w:pPr>
        <w:pStyle w:val="LLPykala"/>
      </w:pPr>
    </w:p>
    <w:p w:rsidR="0012316B" w:rsidRDefault="0012316B" w:rsidP="00E02426">
      <w:pPr>
        <w:pStyle w:val="LLPykala"/>
      </w:pPr>
    </w:p>
    <w:p w:rsidR="0012316B" w:rsidRDefault="0012316B" w:rsidP="00E02426">
      <w:pPr>
        <w:pStyle w:val="LLPykala"/>
      </w:pPr>
    </w:p>
    <w:p w:rsidR="001615BA" w:rsidRDefault="001615BA" w:rsidP="00E02426">
      <w:pPr>
        <w:pStyle w:val="LLPykala"/>
      </w:pPr>
      <w:r>
        <w:lastRenderedPageBreak/>
        <w:t>5 §</w:t>
      </w:r>
    </w:p>
    <w:p w:rsidR="001615BA" w:rsidRDefault="001615BA" w:rsidP="00E02426">
      <w:pPr>
        <w:pStyle w:val="LLPykalanOtsikko"/>
      </w:pPr>
      <w:r>
        <w:t>Ilmoitusluettelo</w:t>
      </w:r>
    </w:p>
    <w:p w:rsidR="00231408" w:rsidRDefault="00231408" w:rsidP="00231408">
      <w:pPr>
        <w:pStyle w:val="LLNormaali"/>
      </w:pPr>
      <w:r>
        <w:t>Viestintävirasto pitää julkista luetteloa 4 §:ssä tarkoitetuista ilmoituksista.</w:t>
      </w:r>
    </w:p>
    <w:p w:rsidR="00231408" w:rsidRDefault="00231408" w:rsidP="00231408">
      <w:pPr>
        <w:pStyle w:val="LLNormaali"/>
      </w:pPr>
      <w:r>
        <w:t>Viestintäviraston on annettava vahvistus ilmoituksen vastaanottamisesta viikon kuluessa</w:t>
      </w:r>
      <w:r w:rsidR="00B138CC">
        <w:t xml:space="preserve"> siitä ajankohdasta, kun ilmoitus on </w:t>
      </w:r>
      <w:r w:rsidR="00C60007">
        <w:t>vastaanotettu</w:t>
      </w:r>
      <w:r w:rsidR="00B138CC">
        <w:t xml:space="preserve"> Viestintäviraston järjestelmään</w:t>
      </w:r>
      <w:r>
        <w:t>. Vahvistuksessa on kerrottava ne tähän lakiin perustuvat oikeudet ja velvollisuudet, jotka koskevat ilmoitettua toimintaa Suomessa.</w:t>
      </w:r>
    </w:p>
    <w:p w:rsidR="00946CB8" w:rsidRPr="00946CB8" w:rsidRDefault="00946CB8" w:rsidP="00E02426">
      <w:pPr>
        <w:pStyle w:val="LLPykala"/>
      </w:pPr>
      <w:r>
        <w:t>20 §</w:t>
      </w:r>
    </w:p>
    <w:p w:rsidR="00193EC5" w:rsidRPr="00E02426" w:rsidRDefault="00946CB8" w:rsidP="00E02426">
      <w:pPr>
        <w:pStyle w:val="LLPykalanOtsikko"/>
      </w:pPr>
      <w:r>
        <w:t>Kielellisten oikeuksien turvaaminen</w:t>
      </w:r>
    </w:p>
    <w:p w:rsidR="003355D8" w:rsidRDefault="003355D8" w:rsidP="003355D8">
      <w:pPr>
        <w:pStyle w:val="LLNormaali"/>
      </w:pPr>
      <w:r>
        <w:t>Yleispalvelun tarjoajan tai sellaisen yrityksen, joka yleispalvelun tarjoajan kanssa tekemänsä sopimuksen nojalla tarjoaa tämän palveluja asiakkaille, on toiminnassaan:</w:t>
      </w:r>
    </w:p>
    <w:p w:rsidR="003355D8" w:rsidRDefault="003355D8" w:rsidP="003355D8">
      <w:pPr>
        <w:pStyle w:val="LLNormaali"/>
      </w:pPr>
    </w:p>
    <w:p w:rsidR="003355D8" w:rsidRDefault="003355D8" w:rsidP="003355D8">
      <w:pPr>
        <w:pStyle w:val="LLNormaali"/>
      </w:pPr>
      <w:r>
        <w:t>1) annettava palvelua suomen ja ruotsin kielellä noudattaen, mitä kielilaissa säädetään; ja</w:t>
      </w:r>
    </w:p>
    <w:p w:rsidR="003355D8" w:rsidRDefault="003355D8" w:rsidP="003355D8">
      <w:pPr>
        <w:pStyle w:val="LLNormaali"/>
      </w:pPr>
    </w:p>
    <w:p w:rsidR="00034B71" w:rsidRDefault="003355D8" w:rsidP="003355D8">
      <w:pPr>
        <w:pStyle w:val="LLNormaali"/>
      </w:pPr>
      <w:r>
        <w:t>2) annettava palvelua saamen kielellä noudattaen, mitä saamen kielilaissa säädetään.</w:t>
      </w:r>
    </w:p>
    <w:p w:rsidR="003355D8" w:rsidRDefault="003355D8" w:rsidP="003355D8">
      <w:pPr>
        <w:pStyle w:val="LLNormaali"/>
      </w:pPr>
    </w:p>
    <w:p w:rsidR="003355D8" w:rsidRDefault="00975D4A" w:rsidP="003355D8">
      <w:pPr>
        <w:pStyle w:val="LLNormaali"/>
      </w:pPr>
      <w:r>
        <w:t>Edellä säädetty 1 momentin mukainen velvollisuus voidaan asettaa vain yleispalvelun tarj</w:t>
      </w:r>
      <w:r>
        <w:t>o</w:t>
      </w:r>
      <w:r>
        <w:t>ajalle tai, ellei yleispalveluvelvollisuutta ole asetettu, muulle postiyritykselle.</w:t>
      </w:r>
    </w:p>
    <w:p w:rsidR="00975D4A" w:rsidRPr="00975D4A" w:rsidRDefault="00975D4A" w:rsidP="003355D8">
      <w:pPr>
        <w:pStyle w:val="LLNormaali"/>
      </w:pPr>
    </w:p>
    <w:p w:rsidR="00034B71" w:rsidRDefault="00034B71" w:rsidP="00126C59">
      <w:pPr>
        <w:pStyle w:val="LLPykala"/>
      </w:pPr>
      <w:r>
        <w:t>24 §</w:t>
      </w:r>
    </w:p>
    <w:p w:rsidR="00034B71" w:rsidRDefault="00034B71" w:rsidP="00126C59">
      <w:pPr>
        <w:pStyle w:val="LLPykalanOtsikko"/>
      </w:pPr>
      <w:r>
        <w:t>Yleispalveluvelvollisuuden asettamisen edellytykset</w:t>
      </w:r>
    </w:p>
    <w:p w:rsidR="00034B71" w:rsidRDefault="00034B71" w:rsidP="00034B71">
      <w:pPr>
        <w:pStyle w:val="LLPykala"/>
        <w:jc w:val="left"/>
      </w:pPr>
      <w:r>
        <w:t xml:space="preserve">Viestintävirasto voi asettaa yleispalveluvelvollisuuden postiyritykselle, joka on tehnyt 3 §:ssä säädetyn ilmoituksen Viestintävirastolle. </w:t>
      </w:r>
    </w:p>
    <w:p w:rsidR="0075688F" w:rsidRDefault="0075688F" w:rsidP="0075688F">
      <w:pPr>
        <w:pStyle w:val="LLNormaali"/>
      </w:pPr>
    </w:p>
    <w:p w:rsidR="0075688F" w:rsidRDefault="0075688F" w:rsidP="0075688F">
      <w:pPr>
        <w:pStyle w:val="LLNormaali"/>
      </w:pPr>
      <w:r>
        <w:t>Velvollisuus tarjota yleispalvelua on asetettava sille postiyritykselle, jolla on siihen parhaat edellytykset.</w:t>
      </w:r>
    </w:p>
    <w:p w:rsidR="007903BF" w:rsidRDefault="007903BF" w:rsidP="0075688F">
      <w:pPr>
        <w:pStyle w:val="LLNormaali"/>
      </w:pPr>
    </w:p>
    <w:p w:rsidR="007903BF" w:rsidRDefault="007903BF" w:rsidP="0075688F">
      <w:pPr>
        <w:pStyle w:val="LLNormaali"/>
      </w:pPr>
      <w:r w:rsidRPr="007903BF">
        <w:t>Postiyritys voidaan velvoittaa tarjoamaan Viestintäviraston määräyksestä yleispalvelua myös muualla kuin alueella, jonka se on Viestintävirastolle 3 §:ssä säädetyn mukaisesti ilmoittanut tai se voidaan velvoittaa tarjoamaan muutakin yleispalvelua kuin sitä, mitä se on tarjonnut, jos se on yleispalvelun turvaamisen kannalta välttämätöntä eikä velvoitteen asettaminen ole po</w:t>
      </w:r>
      <w:r w:rsidRPr="007903BF">
        <w:t>s</w:t>
      </w:r>
      <w:r w:rsidRPr="007903BF">
        <w:t>tiyrityksen kannalta kohtuutonta.</w:t>
      </w:r>
    </w:p>
    <w:p w:rsidR="00034B71" w:rsidRDefault="00034B71" w:rsidP="007903BF">
      <w:pPr>
        <w:pStyle w:val="LLPykala"/>
        <w:jc w:val="left"/>
      </w:pPr>
    </w:p>
    <w:p w:rsidR="00E90A2B" w:rsidRDefault="00E90A2B" w:rsidP="00126C59">
      <w:pPr>
        <w:pStyle w:val="LLPykala"/>
      </w:pPr>
      <w:r>
        <w:t>24 a §</w:t>
      </w:r>
    </w:p>
    <w:p w:rsidR="00E90A2B" w:rsidRDefault="00034B71" w:rsidP="00126C59">
      <w:pPr>
        <w:pStyle w:val="LLPykalanOtsikko"/>
      </w:pPr>
      <w:proofErr w:type="gramStart"/>
      <w:r>
        <w:t>Maailman postiliiton nimetty operaattori</w:t>
      </w:r>
      <w:proofErr w:type="gramEnd"/>
    </w:p>
    <w:p w:rsidR="00E90A2B" w:rsidRDefault="00E90A2B" w:rsidP="00E90A2B">
      <w:pPr>
        <w:pStyle w:val="LLNormaali"/>
      </w:pPr>
      <w:r>
        <w:t xml:space="preserve">Viestintävirasto asettaa </w:t>
      </w:r>
      <w:r w:rsidRPr="00E90A2B">
        <w:t>yleispalvelun tarjoajalle</w:t>
      </w:r>
      <w:r w:rsidR="00034B71">
        <w:t xml:space="preserve"> tai, ellei yleispalvelun tarjoajaa ole nimetty, muulle postiyritykselle,</w:t>
      </w:r>
      <w:r w:rsidRPr="00E90A2B">
        <w:t xml:space="preserve"> </w:t>
      </w:r>
      <w:r w:rsidR="00034B71">
        <w:t xml:space="preserve">velvollisuuden toimia </w:t>
      </w:r>
      <w:r>
        <w:t>Maailman postiliiton yleissopimuksen (</w:t>
      </w:r>
      <w:proofErr w:type="spellStart"/>
      <w:r>
        <w:t>SopS</w:t>
      </w:r>
      <w:proofErr w:type="spellEnd"/>
      <w:r>
        <w:t xml:space="preserve"> </w:t>
      </w:r>
      <w:r w:rsidR="00E03605">
        <w:t>69</w:t>
      </w:r>
      <w:r>
        <w:t>/</w:t>
      </w:r>
      <w:r w:rsidR="00E03605">
        <w:t>2011</w:t>
      </w:r>
      <w:r>
        <w:t xml:space="preserve">) mukaisena nimettynä operaattorina ja </w:t>
      </w:r>
      <w:r w:rsidR="00034B71">
        <w:t xml:space="preserve">noudattaa </w:t>
      </w:r>
      <w:r>
        <w:t xml:space="preserve">Maailman postiliiton </w:t>
      </w:r>
      <w:r w:rsidR="00034B71">
        <w:t>sopimuksia.</w:t>
      </w:r>
    </w:p>
    <w:p w:rsidR="00FD6CD8" w:rsidRDefault="00FD6CD8" w:rsidP="00034B71">
      <w:pPr>
        <w:pStyle w:val="LLPykala"/>
        <w:jc w:val="left"/>
      </w:pPr>
    </w:p>
    <w:p w:rsidR="0012316B" w:rsidRDefault="0012316B" w:rsidP="00126C59">
      <w:pPr>
        <w:pStyle w:val="LLLuku"/>
      </w:pPr>
    </w:p>
    <w:p w:rsidR="0012316B" w:rsidRDefault="0012316B" w:rsidP="00126C59">
      <w:pPr>
        <w:pStyle w:val="LLLuku"/>
      </w:pPr>
    </w:p>
    <w:p w:rsidR="0012316B" w:rsidRDefault="0012316B" w:rsidP="00126C59">
      <w:pPr>
        <w:pStyle w:val="LLLuku"/>
      </w:pPr>
    </w:p>
    <w:p w:rsidR="00FD6CD8" w:rsidRDefault="00FD6CD8" w:rsidP="00126C59">
      <w:pPr>
        <w:pStyle w:val="LLLuku"/>
      </w:pPr>
      <w:r>
        <w:lastRenderedPageBreak/>
        <w:t>7 luku</w:t>
      </w:r>
    </w:p>
    <w:p w:rsidR="00FD6CD8" w:rsidRDefault="00FD6CD8" w:rsidP="00126C59">
      <w:pPr>
        <w:pStyle w:val="LLLuvunOtsikko"/>
      </w:pPr>
      <w:r>
        <w:t>Postiyritysten yhteistoiminta ja tietojärjestelmät</w:t>
      </w:r>
    </w:p>
    <w:p w:rsidR="0050272E" w:rsidRPr="0050272E" w:rsidRDefault="0050272E" w:rsidP="00126C59">
      <w:pPr>
        <w:pStyle w:val="LLPykala"/>
      </w:pPr>
      <w:r>
        <w:t>36 §</w:t>
      </w:r>
    </w:p>
    <w:p w:rsidR="0050272E" w:rsidRPr="00126C59" w:rsidRDefault="0050272E" w:rsidP="00126C59">
      <w:pPr>
        <w:pStyle w:val="LLPykalanOtsikko"/>
      </w:pPr>
      <w:r w:rsidRPr="0050272E">
        <w:t>Erehdyksessä jätettyjen kirjelähetysten välittäminen, kauttakulku ja poikkeukset velvollisu</w:t>
      </w:r>
      <w:r w:rsidRPr="0050272E">
        <w:t>u</w:t>
      </w:r>
      <w:r w:rsidRPr="0050272E">
        <w:t xml:space="preserve">desta välittää ulkomailta saapuvia kirjelähetyksiä </w:t>
      </w:r>
    </w:p>
    <w:p w:rsidR="0050272E" w:rsidRDefault="0050272E" w:rsidP="0050272E">
      <w:pPr>
        <w:pStyle w:val="LLNormaali"/>
      </w:pPr>
      <w:r w:rsidRPr="0050272E">
        <w:t>Postiyritys on velvollinen huolehtimaan, että sen välitettäväksi erehdyksessä jätetty kirjeläh</w:t>
      </w:r>
      <w:r w:rsidRPr="0050272E">
        <w:t>e</w:t>
      </w:r>
      <w:r w:rsidRPr="0050272E">
        <w:t>tys toimitetaan muun postiyrityksen välitettäväksi, jos kirjelähetyksen vastaanottajan osoit</w:t>
      </w:r>
      <w:r w:rsidRPr="0050272E">
        <w:t>e</w:t>
      </w:r>
      <w:r w:rsidRPr="0050272E">
        <w:t>paikka ei sijaitse ensiksi mainitun postiyrityksen</w:t>
      </w:r>
      <w:r w:rsidR="00CB753A">
        <w:t xml:space="preserve"> 4 §:n ilmoituksen mukaisella</w:t>
      </w:r>
      <w:r w:rsidRPr="0050272E">
        <w:t xml:space="preserve"> </w:t>
      </w:r>
      <w:r>
        <w:t>jakelualueella</w:t>
      </w:r>
      <w:r w:rsidRPr="0050272E">
        <w:t>. Välittä</w:t>
      </w:r>
      <w:r>
        <w:t xml:space="preserve">minen on tehtävä </w:t>
      </w:r>
      <w:r w:rsidRPr="0050272E">
        <w:t>kustannussuuntautuneella hinnalla ja avoimin ja syrjimättömin e</w:t>
      </w:r>
      <w:r w:rsidRPr="0050272E">
        <w:t>h</w:t>
      </w:r>
      <w:r w:rsidRPr="0050272E">
        <w:t xml:space="preserve">doin. </w:t>
      </w:r>
    </w:p>
    <w:p w:rsidR="00CC3C6A" w:rsidRDefault="00CC3C6A" w:rsidP="0050272E">
      <w:pPr>
        <w:pStyle w:val="LLNormaali"/>
      </w:pPr>
    </w:p>
    <w:p w:rsidR="00CC3C6A" w:rsidRDefault="00CC3C6A" w:rsidP="0050272E">
      <w:pPr>
        <w:pStyle w:val="LLNormaali"/>
      </w:pPr>
      <w:r>
        <w:t>Postiyrityksen, joka toimii 24 a §:n mukaisena nimettynä operaattorina, tulee kuljettaa toisen nimetyn operaattorin sille luovuttama suljettu posti sekä avopostina lähetettävät kirjelähety</w:t>
      </w:r>
      <w:r>
        <w:t>k</w:t>
      </w:r>
      <w:r>
        <w:t>set turvallisimmalla tavalla niitä nopeimpia teitä, joita se käyttää omissa lähetyksissään.</w:t>
      </w:r>
    </w:p>
    <w:p w:rsidR="0050272E" w:rsidRDefault="0050272E" w:rsidP="0050272E">
      <w:pPr>
        <w:pStyle w:val="LLNormaali"/>
      </w:pPr>
      <w:r w:rsidRPr="0050272E">
        <w:t>— — — — — — — — — — — — — —</w:t>
      </w:r>
    </w:p>
    <w:p w:rsidR="0050272E" w:rsidRDefault="0050272E" w:rsidP="00FD6CD8">
      <w:pPr>
        <w:pStyle w:val="LLPykala"/>
      </w:pPr>
    </w:p>
    <w:p w:rsidR="00FD6CD8" w:rsidRDefault="00FD6CD8" w:rsidP="00126C59">
      <w:pPr>
        <w:pStyle w:val="LLPykala"/>
      </w:pPr>
      <w:r>
        <w:t>36 a §</w:t>
      </w:r>
    </w:p>
    <w:p w:rsidR="00FD6CD8" w:rsidRDefault="00FD6CD8" w:rsidP="00126C59">
      <w:pPr>
        <w:pStyle w:val="LLPykalanOtsikko"/>
      </w:pPr>
      <w:r>
        <w:t>Osoitteenmuutos- ja jakelunkeskeytyspalvelu</w:t>
      </w:r>
    </w:p>
    <w:p w:rsidR="00FD6CD8" w:rsidRDefault="00FD6CD8" w:rsidP="00FD6CD8">
      <w:pPr>
        <w:pStyle w:val="LLPykala"/>
        <w:jc w:val="left"/>
      </w:pPr>
      <w:r>
        <w:t>Postiyritys on velvollinen järjestämään osoitteenmuutos- ja jakelunkeskeytyspalvelun.</w:t>
      </w:r>
    </w:p>
    <w:p w:rsidR="00097E58" w:rsidRDefault="00097E58" w:rsidP="00097E58">
      <w:pPr>
        <w:pStyle w:val="LLPykala"/>
      </w:pPr>
    </w:p>
    <w:p w:rsidR="00097E58" w:rsidRDefault="00097E58" w:rsidP="00126C59">
      <w:pPr>
        <w:pStyle w:val="LLPykala"/>
      </w:pPr>
      <w:r>
        <w:t>37 §</w:t>
      </w:r>
    </w:p>
    <w:p w:rsidR="00097E58" w:rsidRDefault="00097E58" w:rsidP="00126C59">
      <w:pPr>
        <w:pStyle w:val="LLPykalanOtsikko"/>
      </w:pPr>
      <w:r>
        <w:t>Postinumerojärjestelmä</w:t>
      </w:r>
    </w:p>
    <w:p w:rsidR="00097E58" w:rsidRDefault="00097E58" w:rsidP="00097E58">
      <w:pPr>
        <w:pStyle w:val="LLNormaali"/>
      </w:pPr>
      <w:r>
        <w:t>Viestintävirasto huolehtii siitä, että postitoiminnan hoitamiseksi ylläpidetään postinumerojä</w:t>
      </w:r>
      <w:r>
        <w:t>r</w:t>
      </w:r>
      <w:r>
        <w:t>jestelmää. Yleinen postinumerojärjestelmä on sidoksissa maantieteellisiin alueisiin. Lisäksi yksittäisten asiakkaiden käyttöön voidaan antaa postinumeroita, jotka eivät ole sidoksissa maantieteellisiin alueisiin. Postinumero on viidestä numerosta muodostuva tunnus, joka me</w:t>
      </w:r>
      <w:r>
        <w:t>r</w:t>
      </w:r>
      <w:r>
        <w:t>kitään osoitetoimipaikan nimen eteen.</w:t>
      </w:r>
    </w:p>
    <w:p w:rsidR="00097E58" w:rsidRDefault="00097E58" w:rsidP="00097E58">
      <w:pPr>
        <w:pStyle w:val="LLNormaali"/>
      </w:pPr>
    </w:p>
    <w:p w:rsidR="00052DDD" w:rsidRDefault="00097E58" w:rsidP="00097E58">
      <w:pPr>
        <w:pStyle w:val="LLNormaali"/>
      </w:pPr>
      <w:r>
        <w:t>Viestintävirasto asettaa postinumerojärjestelmän ylläpitämistä koskevan velvollisuuden ylei</w:t>
      </w:r>
      <w:r>
        <w:t>s</w:t>
      </w:r>
      <w:r>
        <w:t>palvelun tarjoajalle</w:t>
      </w:r>
      <w:r w:rsidR="00A135C1">
        <w:t xml:space="preserve"> tai, ellei yleispalveluvelvollisuutta ole asetettu, muulle postiyritykselle.</w:t>
      </w:r>
    </w:p>
    <w:p w:rsidR="00097E58" w:rsidRDefault="00A135C1" w:rsidP="00097E58">
      <w:pPr>
        <w:pStyle w:val="LLNormaali"/>
      </w:pPr>
      <w:r>
        <w:t xml:space="preserve"> </w:t>
      </w:r>
      <w:r w:rsidR="00052DDD" w:rsidRPr="00052DDD">
        <w:t>— — — — — — — — — — — — — —</w:t>
      </w:r>
    </w:p>
    <w:p w:rsidR="0050272E" w:rsidRDefault="0050272E" w:rsidP="0050272E">
      <w:pPr>
        <w:pStyle w:val="LLNormaali"/>
      </w:pPr>
    </w:p>
    <w:p w:rsidR="00FD6CD8" w:rsidRDefault="00FD6CD8" w:rsidP="00126C59">
      <w:pPr>
        <w:pStyle w:val="LLPykala"/>
      </w:pPr>
      <w:r>
        <w:t>41 a §</w:t>
      </w:r>
    </w:p>
    <w:p w:rsidR="00FD6CD8" w:rsidRDefault="00FD6CD8" w:rsidP="00126C59">
      <w:pPr>
        <w:pStyle w:val="LLPykalanOtsikko"/>
      </w:pPr>
      <w:r>
        <w:t>Postilähetysten merkitseminen</w:t>
      </w:r>
    </w:p>
    <w:p w:rsidR="00FD6CD8" w:rsidRDefault="00FD6CD8" w:rsidP="00FD6CD8">
      <w:pPr>
        <w:pStyle w:val="LLNormaali"/>
      </w:pPr>
      <w:r>
        <w:t xml:space="preserve">Postiyrityksen on merkittävä </w:t>
      </w:r>
      <w:r w:rsidRPr="00FD6CD8">
        <w:t xml:space="preserve">lähetyksensä siten, että ne ovat tunnistettavissa ja erotettavissa muiden </w:t>
      </w:r>
      <w:r>
        <w:t>postiyritysten</w:t>
      </w:r>
      <w:r w:rsidRPr="00FD6CD8">
        <w:t xml:space="preserve"> vastaavista lähetyksist</w:t>
      </w:r>
      <w:r>
        <w:t>ä.</w:t>
      </w:r>
    </w:p>
    <w:p w:rsidR="0050272E" w:rsidRDefault="0050272E" w:rsidP="00FD6CD8">
      <w:pPr>
        <w:pStyle w:val="LLNormaali"/>
      </w:pPr>
    </w:p>
    <w:p w:rsidR="0012316B" w:rsidRDefault="0012316B" w:rsidP="00126C59">
      <w:pPr>
        <w:pStyle w:val="LLPykala"/>
      </w:pPr>
    </w:p>
    <w:p w:rsidR="0012316B" w:rsidRDefault="0012316B" w:rsidP="00126C59">
      <w:pPr>
        <w:pStyle w:val="LLPykala"/>
      </w:pPr>
    </w:p>
    <w:p w:rsidR="0012316B" w:rsidRDefault="0012316B" w:rsidP="00126C59">
      <w:pPr>
        <w:pStyle w:val="LLPykala"/>
      </w:pPr>
    </w:p>
    <w:p w:rsidR="0012316B" w:rsidRDefault="0012316B" w:rsidP="00126C59">
      <w:pPr>
        <w:pStyle w:val="LLPykala"/>
      </w:pPr>
    </w:p>
    <w:p w:rsidR="0012316B" w:rsidRDefault="0012316B" w:rsidP="00126C59">
      <w:pPr>
        <w:pStyle w:val="LLPykala"/>
      </w:pPr>
    </w:p>
    <w:p w:rsidR="0050272E" w:rsidRDefault="0050272E" w:rsidP="00126C59">
      <w:pPr>
        <w:pStyle w:val="LLPykala"/>
      </w:pPr>
      <w:r>
        <w:lastRenderedPageBreak/>
        <w:t>69 §</w:t>
      </w:r>
    </w:p>
    <w:p w:rsidR="0050272E" w:rsidRDefault="0050272E" w:rsidP="00126C59">
      <w:pPr>
        <w:pStyle w:val="LLPykalanOtsikko"/>
      </w:pPr>
      <w:r>
        <w:t>Postitoiminnan valvontamaksun suuruus</w:t>
      </w:r>
    </w:p>
    <w:p w:rsidR="0050272E" w:rsidRDefault="007953F2" w:rsidP="00FD6CD8">
      <w:pPr>
        <w:pStyle w:val="LLNormaali"/>
      </w:pPr>
      <w:r w:rsidRPr="007953F2">
        <w:t>Postitoiminnan valvontamaksun suuruus on 0,29 prosenttia postiyrityksen Suomessa harjoi</w:t>
      </w:r>
      <w:r w:rsidRPr="007953F2">
        <w:t>t</w:t>
      </w:r>
      <w:r w:rsidRPr="007953F2">
        <w:t>taman postitoiminnan sen tilikauden liikevaihdosta, joka on päättynyt kaksi vuotta ennen va</w:t>
      </w:r>
      <w:r w:rsidRPr="007953F2">
        <w:t>l</w:t>
      </w:r>
      <w:r w:rsidRPr="007953F2">
        <w:t>vontamaksun perimistä, kuitenkin vähintään 2 000 euroa. (16.12.2011/1345)</w:t>
      </w:r>
      <w:r w:rsidR="0012708B">
        <w:t xml:space="preserve">. </w:t>
      </w:r>
      <w:r w:rsidR="009C2472" w:rsidRPr="009C2472">
        <w:t>Jatkossa valvo</w:t>
      </w:r>
      <w:r w:rsidR="009C2472" w:rsidRPr="009C2472">
        <w:t>n</w:t>
      </w:r>
      <w:r w:rsidR="009C2472" w:rsidRPr="009C2472">
        <w:t>tamaksu kohdistuu 3 §:n mukaista ilmoituksenvaraista toimintaa harjoittaviin postiyrityksiin.</w:t>
      </w:r>
    </w:p>
    <w:p w:rsidR="007953F2" w:rsidRDefault="007953F2" w:rsidP="00FD6CD8">
      <w:pPr>
        <w:pStyle w:val="LLNormaali"/>
      </w:pPr>
      <w:r w:rsidRPr="007953F2">
        <w:t>— — — — — — — — — — — — — —</w:t>
      </w:r>
    </w:p>
    <w:p w:rsidR="0050272E" w:rsidRDefault="0050272E" w:rsidP="00FD6CD8">
      <w:pPr>
        <w:pStyle w:val="LLNormaali"/>
      </w:pPr>
    </w:p>
    <w:p w:rsidR="00FD6CD8" w:rsidRDefault="00126C59" w:rsidP="00126C59">
      <w:pPr>
        <w:pStyle w:val="LLNormaali"/>
        <w:jc w:val="center"/>
      </w:pPr>
      <w:r>
        <w:t>—————</w:t>
      </w:r>
    </w:p>
    <w:p w:rsidR="00126C59" w:rsidRDefault="00126C59" w:rsidP="00126C59">
      <w:pPr>
        <w:pStyle w:val="LLNormaali"/>
      </w:pPr>
    </w:p>
    <w:p w:rsidR="00C14E06" w:rsidRDefault="00126C59" w:rsidP="00126C59">
      <w:pPr>
        <w:pStyle w:val="LLKappalejako"/>
        <w:ind w:firstLine="0"/>
      </w:pPr>
      <w:r>
        <w:t xml:space="preserve">Tämä laki tulee </w:t>
      </w:r>
      <w:proofErr w:type="gramStart"/>
      <w:r>
        <w:t>voimaan  päivänä</w:t>
      </w:r>
      <w:proofErr w:type="gramEnd"/>
      <w:r>
        <w:t xml:space="preserve">  kuuta 20  .</w:t>
      </w:r>
    </w:p>
    <w:p w:rsidR="00F81444" w:rsidRDefault="00F81444" w:rsidP="00126C59">
      <w:pPr>
        <w:pStyle w:val="LLKappalejako"/>
        <w:ind w:firstLine="0"/>
      </w:pPr>
    </w:p>
    <w:p w:rsidR="00D22B91" w:rsidRDefault="00D22B91" w:rsidP="00126C59">
      <w:pPr>
        <w:pStyle w:val="LLKappalejako"/>
        <w:ind w:firstLine="0"/>
      </w:pPr>
      <w:r>
        <w:t>Toimiluvanhaltijalla, jolla on tämän lain voimaan tullessa voimassa oleva toimilupa, tarkoit</w:t>
      </w:r>
      <w:r>
        <w:t>e</w:t>
      </w:r>
      <w:r>
        <w:t xml:space="preserve">taan </w:t>
      </w:r>
      <w:r w:rsidR="006629D5">
        <w:t>3</w:t>
      </w:r>
      <w:r>
        <w:t xml:space="preserve"> §:ssä säädettyä </w:t>
      </w:r>
      <w:r w:rsidRPr="00D22B91">
        <w:t>ilmoituksen tehny</w:t>
      </w:r>
      <w:r>
        <w:t xml:space="preserve">ttä postitoiminnan harjoittajaa, eikä se ole velvollinen ilmoittautumaan Viestintävirastoon. </w:t>
      </w:r>
    </w:p>
    <w:p w:rsidR="00D22B91" w:rsidRDefault="00D22B91" w:rsidP="00126C59">
      <w:pPr>
        <w:pStyle w:val="LLKappalejako"/>
        <w:ind w:firstLine="0"/>
      </w:pPr>
    </w:p>
    <w:p w:rsidR="00C14E06" w:rsidRDefault="00C14E06" w:rsidP="00C14E06">
      <w:pPr>
        <w:pStyle w:val="LLNormaali"/>
        <w:jc w:val="center"/>
      </w:pPr>
      <w:r>
        <w:t>—————</w:t>
      </w:r>
    </w:p>
    <w:p w:rsidR="00C14E06" w:rsidRDefault="00C14E06"/>
    <w:p w:rsidR="00E2386D" w:rsidRDefault="00E2386D" w:rsidP="00E2386D">
      <w:pPr>
        <w:pStyle w:val="LLPaivays"/>
      </w:pPr>
      <w:r>
        <w:t xml:space="preserve">Helsingissä </w:t>
      </w:r>
      <w:proofErr w:type="gramStart"/>
      <w:r>
        <w:t>päivän</w:t>
      </w:r>
      <w:r w:rsidR="00126C59">
        <w:t xml:space="preserve">ä  </w:t>
      </w:r>
      <w:r>
        <w:t xml:space="preserve"> kuuta</w:t>
      </w:r>
      <w:proofErr w:type="gramEnd"/>
      <w:r>
        <w:t xml:space="preserve"> 20</w:t>
      </w:r>
      <w:r w:rsidR="00126C59">
        <w:t xml:space="preserve"> </w:t>
      </w:r>
    </w:p>
    <w:p w:rsidR="00E2386D" w:rsidRDefault="00E2386D" w:rsidP="00E2386D">
      <w:pPr>
        <w:pStyle w:val="LLAllekirjoitus"/>
      </w:pPr>
      <w:r>
        <w:t>Pääministeri</w:t>
      </w:r>
    </w:p>
    <w:p w:rsidR="00E2386D" w:rsidRDefault="003E74DF" w:rsidP="00E2386D">
      <w:pPr>
        <w:pStyle w:val="LLNimenselvennys"/>
      </w:pPr>
      <w:r>
        <w:t>xx</w:t>
      </w:r>
    </w:p>
    <w:p w:rsidR="00E2386D" w:rsidRDefault="003E74DF" w:rsidP="00E2386D">
      <w:pPr>
        <w:pStyle w:val="LLVarmennus"/>
      </w:pPr>
      <w:proofErr w:type="gramStart"/>
      <w:r>
        <w:t xml:space="preserve">Ministeri </w:t>
      </w:r>
      <w:r w:rsidR="00E2386D">
        <w:t xml:space="preserve"> xx</w:t>
      </w:r>
      <w:proofErr w:type="gramEnd"/>
    </w:p>
    <w:p w:rsidR="001343D0" w:rsidRDefault="001343D0" w:rsidP="001343D0">
      <w:pPr>
        <w:pStyle w:val="LLNormaali"/>
      </w:pPr>
    </w:p>
    <w:p w:rsidR="001343D0" w:rsidRDefault="001343D0" w:rsidP="001343D0">
      <w:pPr>
        <w:pStyle w:val="LLNormaali"/>
      </w:pPr>
    </w:p>
    <w:p w:rsidR="001343D0" w:rsidRDefault="001343D0" w:rsidP="001343D0">
      <w:pPr>
        <w:pStyle w:val="LLNormaali"/>
      </w:pPr>
    </w:p>
    <w:p w:rsidR="001343D0" w:rsidRDefault="001343D0" w:rsidP="001343D0">
      <w:pPr>
        <w:pStyle w:val="LLNormaali"/>
      </w:pPr>
    </w:p>
    <w:p w:rsidR="001343D0" w:rsidRPr="001343D0" w:rsidRDefault="001343D0" w:rsidP="001343D0">
      <w:pPr>
        <w:pStyle w:val="LLNormaali"/>
      </w:pPr>
    </w:p>
    <w:p w:rsidR="00E2386D" w:rsidRPr="00E2386D" w:rsidRDefault="00E2386D" w:rsidP="00E2386D">
      <w:pPr>
        <w:pStyle w:val="LLNormaali"/>
      </w:pPr>
    </w:p>
    <w:p w:rsidR="00126C59" w:rsidRDefault="00126C59" w:rsidP="00E0426C">
      <w:pPr>
        <w:pStyle w:val="LLLiite"/>
      </w:pPr>
      <w:bookmarkStart w:id="30" w:name="_Toc424642972"/>
    </w:p>
    <w:p w:rsidR="00126C59" w:rsidRDefault="00126C59" w:rsidP="00E0426C">
      <w:pPr>
        <w:pStyle w:val="LLLiite"/>
      </w:pPr>
    </w:p>
    <w:p w:rsidR="00126C59" w:rsidRDefault="00126C59" w:rsidP="00E0426C">
      <w:pPr>
        <w:pStyle w:val="LLLiite"/>
      </w:pPr>
    </w:p>
    <w:p w:rsidR="00126C59" w:rsidRDefault="00126C59" w:rsidP="00E0426C">
      <w:pPr>
        <w:pStyle w:val="LLLiite"/>
      </w:pPr>
    </w:p>
    <w:p w:rsidR="00126C59" w:rsidRDefault="00126C59" w:rsidP="00E0426C">
      <w:pPr>
        <w:pStyle w:val="LLLiite"/>
      </w:pPr>
    </w:p>
    <w:p w:rsidR="00126C59" w:rsidRDefault="00126C59" w:rsidP="00E0426C">
      <w:pPr>
        <w:pStyle w:val="LLLiite"/>
      </w:pPr>
    </w:p>
    <w:p w:rsidR="00126C59" w:rsidRDefault="00126C59" w:rsidP="00E0426C">
      <w:pPr>
        <w:pStyle w:val="LLLiite"/>
      </w:pPr>
    </w:p>
    <w:p w:rsidR="00126C59" w:rsidRDefault="00126C59" w:rsidP="00E0426C">
      <w:pPr>
        <w:pStyle w:val="LLLiite"/>
      </w:pPr>
    </w:p>
    <w:p w:rsidR="00126C59" w:rsidRDefault="00126C59" w:rsidP="00E0426C">
      <w:pPr>
        <w:pStyle w:val="LLLiite"/>
      </w:pPr>
    </w:p>
    <w:p w:rsidR="00126C59" w:rsidRDefault="00126C59" w:rsidP="00E0426C">
      <w:pPr>
        <w:pStyle w:val="LLLiite"/>
      </w:pPr>
    </w:p>
    <w:p w:rsidR="00126C59" w:rsidRDefault="00126C59" w:rsidP="00E0426C">
      <w:pPr>
        <w:pStyle w:val="LLLiite"/>
      </w:pPr>
    </w:p>
    <w:p w:rsidR="00126C59" w:rsidRDefault="00126C59" w:rsidP="00E0426C">
      <w:pPr>
        <w:pStyle w:val="LLLiite"/>
      </w:pPr>
    </w:p>
    <w:p w:rsidR="007A2610" w:rsidRDefault="007A2610" w:rsidP="007A2610">
      <w:pPr>
        <w:pStyle w:val="LLLiite"/>
        <w:ind w:left="0"/>
      </w:pPr>
    </w:p>
    <w:p w:rsidR="0012316B" w:rsidRDefault="0012316B" w:rsidP="003C1F46">
      <w:pPr>
        <w:pStyle w:val="LLLiite"/>
        <w:ind w:left="6520" w:firstLine="171"/>
      </w:pPr>
    </w:p>
    <w:p w:rsidR="0012316B" w:rsidRDefault="0012316B" w:rsidP="003C1F46">
      <w:pPr>
        <w:pStyle w:val="LLLiite"/>
        <w:ind w:left="6520" w:firstLine="171"/>
      </w:pPr>
    </w:p>
    <w:p w:rsidR="0012316B" w:rsidRDefault="0012316B" w:rsidP="003C1F46">
      <w:pPr>
        <w:pStyle w:val="LLLiite"/>
        <w:ind w:left="6520" w:firstLine="171"/>
      </w:pPr>
    </w:p>
    <w:p w:rsidR="00E0426C" w:rsidRDefault="00E0426C" w:rsidP="003C1F46">
      <w:pPr>
        <w:pStyle w:val="LLLiite"/>
        <w:ind w:left="6520" w:firstLine="171"/>
      </w:pPr>
      <w:bookmarkStart w:id="31" w:name="_Toc430852874"/>
      <w:r>
        <w:lastRenderedPageBreak/>
        <w:t>Liite</w:t>
      </w:r>
      <w:bookmarkEnd w:id="30"/>
      <w:bookmarkEnd w:id="31"/>
    </w:p>
    <w:p w:rsidR="00E0426C" w:rsidRDefault="00E0426C" w:rsidP="00E0426C">
      <w:pPr>
        <w:pStyle w:val="LLRinnakkaistekstit"/>
      </w:pPr>
      <w:bookmarkStart w:id="32" w:name="_Toc424642973"/>
      <w:bookmarkStart w:id="33" w:name="_Toc430852875"/>
      <w:r>
        <w:t>Rinnakkaisteksti</w:t>
      </w:r>
      <w:bookmarkEnd w:id="32"/>
      <w:bookmarkEnd w:id="33"/>
    </w:p>
    <w:p w:rsidR="00E0426C" w:rsidRDefault="00E0426C" w:rsidP="00E0426C">
      <w:pPr>
        <w:pStyle w:val="LLLaki"/>
      </w:pPr>
      <w:r>
        <w:t>Laki</w:t>
      </w:r>
    </w:p>
    <w:p w:rsidR="00E0426C" w:rsidRDefault="00E545BA" w:rsidP="00E0426C">
      <w:pPr>
        <w:pStyle w:val="LLSaadoksenNimi"/>
      </w:pPr>
      <w:bookmarkStart w:id="34" w:name="_Toc424642974"/>
      <w:bookmarkStart w:id="35" w:name="_Toc430852876"/>
      <w:r>
        <w:t>postilain</w:t>
      </w:r>
      <w:r w:rsidR="00E0426C" w:rsidRPr="00101F68">
        <w:t xml:space="preserve"> muuttamisesta</w:t>
      </w:r>
      <w:bookmarkEnd w:id="34"/>
      <w:bookmarkEnd w:id="35"/>
      <w:r w:rsidR="00E0426C">
        <w:t xml:space="preserve"> </w:t>
      </w:r>
    </w:p>
    <w:p w:rsidR="00131B62" w:rsidRDefault="00131B62" w:rsidP="00131B62">
      <w:pPr>
        <w:pStyle w:val="LLJohtolauseKappaleet"/>
      </w:pPr>
      <w:r>
        <w:t>Eduskunnan päätöksen mukaisesti</w:t>
      </w:r>
    </w:p>
    <w:p w:rsidR="00131B62" w:rsidRPr="000673B0" w:rsidRDefault="00131B62" w:rsidP="00131B62">
      <w:pPr>
        <w:pStyle w:val="LLJohtolauseKappaleet"/>
      </w:pPr>
      <w:r w:rsidRPr="00E02426">
        <w:rPr>
          <w:i/>
        </w:rPr>
        <w:t xml:space="preserve">kumotaan </w:t>
      </w:r>
      <w:r>
        <w:t>postilain (415/2011) 6-13</w:t>
      </w:r>
      <w:r w:rsidRPr="000673B0">
        <w:t xml:space="preserve"> </w:t>
      </w:r>
      <w:r>
        <w:t xml:space="preserve">§:t </w:t>
      </w:r>
      <w:r w:rsidRPr="000673B0">
        <w:t>sekä</w:t>
      </w:r>
    </w:p>
    <w:p w:rsidR="00131B62" w:rsidRDefault="00131B62" w:rsidP="00131B62">
      <w:pPr>
        <w:pStyle w:val="LLJohtolauseKappaleet"/>
      </w:pPr>
      <w:r w:rsidRPr="00E02426">
        <w:rPr>
          <w:i/>
        </w:rPr>
        <w:t>muutetaan</w:t>
      </w:r>
      <w:r w:rsidRPr="00C14E06">
        <w:t xml:space="preserve"> </w:t>
      </w:r>
      <w:r>
        <w:t>2 §:n 1 momentin 7 kohta, 3‒5 §, 24 §, 36 §:n 1 ja 2 momentti, 37 §:n 1 ja 2 momentti ja 69 §:n 1 momentti, sekä</w:t>
      </w:r>
    </w:p>
    <w:p w:rsidR="00131B62" w:rsidRDefault="00131B62" w:rsidP="00131B62">
      <w:pPr>
        <w:pStyle w:val="LLJohtolauseKappaleet"/>
      </w:pPr>
      <w:r w:rsidRPr="00E02426">
        <w:rPr>
          <w:i/>
        </w:rPr>
        <w:t>lisätään</w:t>
      </w:r>
      <w:r>
        <w:t xml:space="preserve"> uusi </w:t>
      </w:r>
      <w:r w:rsidR="00A27343">
        <w:t xml:space="preserve">20 §:n 2 momentti, </w:t>
      </w:r>
      <w:r>
        <w:t>24 a, 36 a ja 41 a § seuraavasti:</w:t>
      </w:r>
    </w:p>
    <w:p w:rsidR="00E0426C" w:rsidRDefault="00E0426C" w:rsidP="00E0426C">
      <w:pPr>
        <w:pStyle w:val="LLNormaali"/>
      </w:pPr>
    </w:p>
    <w:p w:rsidR="00131B62" w:rsidRPr="00512C24" w:rsidRDefault="00131B62" w:rsidP="00E0426C">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0"/>
        <w:gridCol w:w="4243"/>
      </w:tblGrid>
      <w:tr w:rsidR="00E0426C" w:rsidTr="00727014">
        <w:tc>
          <w:tcPr>
            <w:tcW w:w="4280" w:type="dxa"/>
            <w:shd w:val="clear" w:color="auto" w:fill="auto"/>
          </w:tcPr>
          <w:p w:rsidR="00E0426C" w:rsidRPr="00F25525" w:rsidRDefault="00E0426C" w:rsidP="00727014">
            <w:pPr>
              <w:pStyle w:val="LLNormaali"/>
              <w:rPr>
                <w:i/>
              </w:rPr>
            </w:pPr>
            <w:r>
              <w:rPr>
                <w:i/>
              </w:rPr>
              <w:t>Voimassa oleva laki</w:t>
            </w:r>
          </w:p>
        </w:tc>
        <w:tc>
          <w:tcPr>
            <w:tcW w:w="4243" w:type="dxa"/>
            <w:shd w:val="clear" w:color="auto" w:fill="auto"/>
          </w:tcPr>
          <w:p w:rsidR="00E0426C" w:rsidRPr="00F25525" w:rsidRDefault="00E0426C" w:rsidP="00727014">
            <w:pPr>
              <w:pStyle w:val="LLNormaali"/>
              <w:rPr>
                <w:i/>
              </w:rPr>
            </w:pPr>
            <w:r w:rsidRPr="00F25525">
              <w:rPr>
                <w:i/>
              </w:rPr>
              <w:t>Ehdotus</w:t>
            </w:r>
          </w:p>
        </w:tc>
      </w:tr>
    </w:tbl>
    <w:p w:rsidR="00E0426C" w:rsidRPr="00F25525" w:rsidRDefault="00E0426C" w:rsidP="00E0426C">
      <w:pPr>
        <w:pStyle w:val="LLNormaali"/>
      </w:pPr>
    </w:p>
    <w:tbl>
      <w:tblPr>
        <w:tblStyle w:val="TaulukkoRuudukko"/>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285"/>
        <w:gridCol w:w="4243"/>
      </w:tblGrid>
      <w:tr w:rsidR="00E0426C" w:rsidTr="00727014">
        <w:tc>
          <w:tcPr>
            <w:tcW w:w="4285" w:type="dxa"/>
            <w:shd w:val="clear" w:color="auto" w:fill="auto"/>
          </w:tcPr>
          <w:p w:rsidR="00C9302B" w:rsidRDefault="00C9302B" w:rsidP="00727014">
            <w:pPr>
              <w:pStyle w:val="LLNormaali"/>
              <w:rPr>
                <w:rFonts w:ascii="Arial" w:hAnsi="Arial" w:cs="Arial"/>
                <w:color w:val="444444"/>
                <w:sz w:val="23"/>
                <w:szCs w:val="23"/>
                <w:shd w:val="clear" w:color="auto" w:fill="FFFFFF"/>
              </w:rPr>
            </w:pPr>
            <w:r>
              <w:t xml:space="preserve">2 </w:t>
            </w:r>
            <w:r w:rsidR="00422773">
              <w:t>§</w:t>
            </w:r>
            <w:r w:rsidRPr="00C9302B">
              <w:rPr>
                <w:rFonts w:ascii="Arial" w:hAnsi="Arial" w:cs="Arial"/>
                <w:color w:val="444444"/>
                <w:sz w:val="23"/>
                <w:szCs w:val="23"/>
                <w:shd w:val="clear" w:color="auto" w:fill="FFFFFF"/>
              </w:rPr>
              <w:t xml:space="preserve"> </w:t>
            </w:r>
          </w:p>
          <w:p w:rsidR="00C9302B" w:rsidRDefault="00C9302B" w:rsidP="00727014">
            <w:pPr>
              <w:pStyle w:val="LLNormaali"/>
              <w:rPr>
                <w:rFonts w:ascii="Arial" w:hAnsi="Arial" w:cs="Arial"/>
                <w:color w:val="444444"/>
                <w:sz w:val="23"/>
                <w:szCs w:val="23"/>
                <w:shd w:val="clear" w:color="auto" w:fill="FFFFFF"/>
              </w:rPr>
            </w:pPr>
          </w:p>
          <w:p w:rsidR="00C9302B" w:rsidRPr="00E02426" w:rsidRDefault="00C9302B" w:rsidP="00C9302B">
            <w:pPr>
              <w:pStyle w:val="LLNormaali"/>
            </w:pPr>
            <w:r>
              <w:t>Tässä laissa tarkoitetaan:</w:t>
            </w:r>
          </w:p>
          <w:p w:rsidR="00C9302B" w:rsidRPr="00C9302B" w:rsidRDefault="00C9302B" w:rsidP="00727014">
            <w:pPr>
              <w:pStyle w:val="LLNormaali"/>
            </w:pPr>
            <w:r w:rsidRPr="00034B71">
              <w:t>— — — — — — — — — — — — — —</w:t>
            </w:r>
          </w:p>
          <w:p w:rsidR="00E0426C" w:rsidRDefault="00C9302B" w:rsidP="00727014">
            <w:pPr>
              <w:pStyle w:val="LLNormaali"/>
            </w:pPr>
            <w:r w:rsidRPr="00C9302B">
              <w:t>7) </w:t>
            </w:r>
            <w:r w:rsidRPr="00C9302B">
              <w:rPr>
                <w:i/>
                <w:iCs/>
              </w:rPr>
              <w:t>postiyrityksellä</w:t>
            </w:r>
            <w:r w:rsidRPr="00C9302B">
              <w:t> 3 §:n mukaisen toimiluvan haltijaa;</w:t>
            </w:r>
          </w:p>
          <w:p w:rsidR="00C9302B" w:rsidRDefault="00C9302B" w:rsidP="00727014">
            <w:pPr>
              <w:pStyle w:val="LLNormaali"/>
            </w:pPr>
            <w:r w:rsidRPr="00C9302B">
              <w:t>— — — — — — — — — — — — — —</w:t>
            </w:r>
          </w:p>
          <w:p w:rsidR="00C9302B" w:rsidRDefault="00C9302B" w:rsidP="00C9302B">
            <w:pPr>
              <w:pStyle w:val="LLNormaali"/>
            </w:pPr>
          </w:p>
          <w:p w:rsidR="00C9302B" w:rsidRDefault="00C9302B" w:rsidP="00C9302B">
            <w:pPr>
              <w:pStyle w:val="LLNormaali"/>
            </w:pPr>
            <w:r>
              <w:t>3 §</w:t>
            </w:r>
          </w:p>
          <w:p w:rsidR="00C9302B" w:rsidRDefault="00C9302B" w:rsidP="00C9302B">
            <w:pPr>
              <w:pStyle w:val="LLNormaali"/>
            </w:pPr>
          </w:p>
          <w:p w:rsidR="00C9302B" w:rsidRPr="00C9302B" w:rsidRDefault="00C9302B" w:rsidP="00C9302B">
            <w:pPr>
              <w:pStyle w:val="LLNormaali"/>
              <w:rPr>
                <w:i/>
              </w:rPr>
            </w:pPr>
            <w:r w:rsidRPr="00C9302B">
              <w:rPr>
                <w:i/>
              </w:rPr>
              <w:t>Toimilupaa edellyttävä postitoiminta</w:t>
            </w:r>
          </w:p>
          <w:p w:rsidR="00C9302B" w:rsidRDefault="00C9302B" w:rsidP="00C9302B">
            <w:pPr>
              <w:pStyle w:val="LLNormaali"/>
            </w:pPr>
          </w:p>
          <w:p w:rsidR="00C9302B" w:rsidRDefault="00C9302B" w:rsidP="00C9302B">
            <w:pPr>
              <w:pStyle w:val="LLNormaali"/>
            </w:pPr>
            <w:r>
              <w:t>Kirjelähetyksiä koskeva postitoiminta edelly</w:t>
            </w:r>
            <w:r>
              <w:t>t</w:t>
            </w:r>
            <w:r>
              <w:t>tää toimilupaa.</w:t>
            </w:r>
          </w:p>
          <w:p w:rsidR="00C9302B" w:rsidRDefault="00C9302B" w:rsidP="00727014">
            <w:pPr>
              <w:pStyle w:val="LLNormaali"/>
            </w:pPr>
          </w:p>
          <w:p w:rsidR="00C9302B" w:rsidRDefault="00C9302B" w:rsidP="00727014">
            <w:pPr>
              <w:pStyle w:val="LLNormaali"/>
            </w:pPr>
          </w:p>
          <w:p w:rsidR="00C9302B" w:rsidRDefault="00C87157" w:rsidP="00727014">
            <w:pPr>
              <w:pStyle w:val="LLNormaali"/>
            </w:pPr>
            <w:r>
              <w:t>(uusi)</w:t>
            </w:r>
          </w:p>
          <w:p w:rsidR="00C9302B" w:rsidRDefault="00C9302B"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r>
              <w:t>(uusi)</w:t>
            </w: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C87157">
            <w:pPr>
              <w:pStyle w:val="LLNormaali"/>
            </w:pPr>
            <w:r>
              <w:t>20 §</w:t>
            </w:r>
          </w:p>
          <w:p w:rsidR="00C87157" w:rsidRDefault="00C87157" w:rsidP="00C87157">
            <w:pPr>
              <w:pStyle w:val="LLNormaali"/>
            </w:pPr>
          </w:p>
          <w:p w:rsidR="00C87157" w:rsidRPr="00AA0261" w:rsidRDefault="00C87157" w:rsidP="00C87157">
            <w:pPr>
              <w:pStyle w:val="LLNormaali"/>
              <w:rPr>
                <w:i/>
              </w:rPr>
            </w:pPr>
            <w:r w:rsidRPr="00AA0261">
              <w:rPr>
                <w:i/>
              </w:rPr>
              <w:t>Kielellisten oikeuksien turvaaminen</w:t>
            </w:r>
          </w:p>
          <w:p w:rsidR="00C87157" w:rsidRDefault="00C87157" w:rsidP="00C87157">
            <w:pPr>
              <w:pStyle w:val="LLNormaali"/>
            </w:pPr>
          </w:p>
          <w:p w:rsidR="00C87157" w:rsidRDefault="00C87157" w:rsidP="00C87157">
            <w:pPr>
              <w:pStyle w:val="LLNormaali"/>
            </w:pPr>
            <w:r>
              <w:t>Yleispalvelun tarjoajan tai sellaisen yrityksen, joka yleispalvelun tarjoajan kanssa tekemänsä sopimuksen nojalla tarjoaa tämän palveluja asiakkaille, on toiminnassaan:</w:t>
            </w:r>
          </w:p>
          <w:p w:rsidR="00C87157" w:rsidRDefault="00C87157" w:rsidP="00C87157">
            <w:pPr>
              <w:pStyle w:val="LLNormaali"/>
            </w:pPr>
          </w:p>
          <w:p w:rsidR="00C87157" w:rsidRDefault="00C87157" w:rsidP="00C87157">
            <w:pPr>
              <w:pStyle w:val="LLNormaali"/>
            </w:pPr>
            <w:r>
              <w:t>1) annettava palvelua suomen ja ruotsin ki</w:t>
            </w:r>
            <w:r>
              <w:t>e</w:t>
            </w:r>
            <w:r>
              <w:t>lellä noudattaen, mitä kielilaissa säädetään; ja</w:t>
            </w:r>
          </w:p>
          <w:p w:rsidR="00C87157" w:rsidRDefault="00C87157" w:rsidP="00C87157">
            <w:pPr>
              <w:pStyle w:val="LLNormaali"/>
            </w:pPr>
          </w:p>
          <w:p w:rsidR="00C87157" w:rsidRDefault="00C87157" w:rsidP="00C87157">
            <w:pPr>
              <w:pStyle w:val="LLNormaali"/>
            </w:pPr>
            <w:r>
              <w:t>2) annettava palvelua saamen kielellä nouda</w:t>
            </w:r>
            <w:r>
              <w:t>t</w:t>
            </w:r>
            <w:r>
              <w:t>taen, mitä saamen kielilaissa säädetään.</w:t>
            </w:r>
          </w:p>
          <w:p w:rsidR="00AA0261" w:rsidRDefault="00AA0261" w:rsidP="00C87157">
            <w:pPr>
              <w:pStyle w:val="LLNormaali"/>
            </w:pPr>
          </w:p>
          <w:p w:rsidR="00AA0261" w:rsidRDefault="00AA0261" w:rsidP="00C87157">
            <w:pPr>
              <w:pStyle w:val="LLNormaali"/>
            </w:pPr>
          </w:p>
          <w:p w:rsidR="00AA0261" w:rsidRDefault="00AA0261" w:rsidP="00C87157">
            <w:pPr>
              <w:pStyle w:val="LLNormaali"/>
            </w:pPr>
          </w:p>
          <w:p w:rsidR="00AA0261" w:rsidRDefault="00AA0261" w:rsidP="00C87157">
            <w:pPr>
              <w:pStyle w:val="LLNormaali"/>
            </w:pPr>
          </w:p>
          <w:p w:rsidR="00A27343" w:rsidRDefault="00A27343" w:rsidP="00C87157">
            <w:pPr>
              <w:pStyle w:val="LLNormaali"/>
            </w:pPr>
          </w:p>
          <w:p w:rsidR="00A27343" w:rsidRDefault="00A27343" w:rsidP="00C87157">
            <w:pPr>
              <w:pStyle w:val="LLNormaali"/>
            </w:pPr>
          </w:p>
          <w:p w:rsidR="00AA0261" w:rsidRDefault="00AA0261" w:rsidP="00C87157">
            <w:pPr>
              <w:pStyle w:val="LLNormaali"/>
            </w:pPr>
            <w:r>
              <w:t>24 §</w:t>
            </w:r>
          </w:p>
          <w:p w:rsidR="00AA0261" w:rsidRDefault="00AA0261" w:rsidP="00C87157">
            <w:pPr>
              <w:pStyle w:val="LLNormaali"/>
            </w:pPr>
          </w:p>
          <w:p w:rsidR="00AA0261" w:rsidRPr="00AA0261" w:rsidRDefault="00AA0261" w:rsidP="00AA0261">
            <w:pPr>
              <w:pStyle w:val="LLNormaali"/>
              <w:rPr>
                <w:i/>
              </w:rPr>
            </w:pPr>
            <w:r w:rsidRPr="00AA0261">
              <w:rPr>
                <w:i/>
              </w:rPr>
              <w:t>Yleispalveluvelvollisuuden asettamisen ede</w:t>
            </w:r>
            <w:r w:rsidRPr="00AA0261">
              <w:rPr>
                <w:i/>
              </w:rPr>
              <w:t>l</w:t>
            </w:r>
            <w:r w:rsidRPr="00AA0261">
              <w:rPr>
                <w:i/>
              </w:rPr>
              <w:t>lytykset</w:t>
            </w:r>
          </w:p>
          <w:p w:rsidR="00AA0261" w:rsidRDefault="00AA0261" w:rsidP="00AA0261">
            <w:pPr>
              <w:pStyle w:val="LLNormaali"/>
            </w:pPr>
          </w:p>
          <w:p w:rsidR="00AA0261" w:rsidRDefault="00AA0261" w:rsidP="00AA0261">
            <w:pPr>
              <w:pStyle w:val="LLNormaali"/>
            </w:pPr>
            <w:r>
              <w:t>Yleispalveluvelvollisuus voidaan asettaa po</w:t>
            </w:r>
            <w:r>
              <w:t>s</w:t>
            </w:r>
            <w:r>
              <w:t>tiyritykselle, joka täyttää 6 §:ssä tarkoitetut toimiluvan myöntämisen edellytykset. Po</w:t>
            </w:r>
            <w:r>
              <w:t>s</w:t>
            </w:r>
            <w:r>
              <w:t xml:space="preserve">tiyritys voidaan määrätä tarjoamaan sekä niitä palveluita, joita sen toimilupa koskee, että </w:t>
            </w:r>
            <w:r>
              <w:lastRenderedPageBreak/>
              <w:t>yleispalveluihin kuuluvia pakettipalveluita.</w:t>
            </w:r>
          </w:p>
          <w:p w:rsidR="00AA0261" w:rsidRDefault="00AA0261" w:rsidP="00AA0261">
            <w:pPr>
              <w:pStyle w:val="LLNormaali"/>
            </w:pPr>
          </w:p>
          <w:p w:rsidR="00AA0261" w:rsidRDefault="00AA0261" w:rsidP="00AA0261">
            <w:pPr>
              <w:pStyle w:val="LLNormaali"/>
            </w:pPr>
            <w:r>
              <w:t>Velvollisuus tarjota yleispalvelua on asetett</w:t>
            </w:r>
            <w:r>
              <w:t>a</w:t>
            </w:r>
            <w:r>
              <w:t>va sille postiyritykselle, jolla on siihen pa</w:t>
            </w:r>
            <w:r>
              <w:t>r</w:t>
            </w:r>
            <w:r>
              <w:t>haat edellytykset.</w:t>
            </w:r>
          </w:p>
          <w:p w:rsidR="00AA0261" w:rsidRDefault="00AA0261" w:rsidP="00AA0261">
            <w:pPr>
              <w:pStyle w:val="LLNormaali"/>
            </w:pPr>
          </w:p>
          <w:p w:rsidR="00AA0261" w:rsidRDefault="00AA0261" w:rsidP="00AA0261">
            <w:pPr>
              <w:pStyle w:val="LLNormaali"/>
            </w:pPr>
            <w:r>
              <w:t>Postiyritys voidaan velvoittaa tarjoamaan yleispalvelua myös muualla kuin toimilupa-alueellaan tai se voidaan velvoittaa tarjo</w:t>
            </w:r>
            <w:r>
              <w:t>a</w:t>
            </w:r>
            <w:r>
              <w:t>maan muitakin yleispalveluja kuin niitä, joita se on tarjonnut, jos se on yleispalvelun tu</w:t>
            </w:r>
            <w:r>
              <w:t>r</w:t>
            </w:r>
            <w:r>
              <w:t>vaamisen kannalta välttämätöntä eikä velvoi</w:t>
            </w:r>
            <w:r>
              <w:t>t</w:t>
            </w:r>
            <w:r>
              <w:t>teen asettaminen ole postiyrityksen kannalta kohtuutonta.</w:t>
            </w:r>
          </w:p>
          <w:p w:rsidR="00C87157" w:rsidRDefault="00C87157" w:rsidP="00727014">
            <w:pPr>
              <w:pStyle w:val="LLNormaali"/>
            </w:pPr>
          </w:p>
          <w:p w:rsidR="00AA0261" w:rsidRDefault="00AA0261" w:rsidP="00727014">
            <w:pPr>
              <w:pStyle w:val="LLNormaali"/>
            </w:pPr>
            <w:r>
              <w:t>(uusi)</w:t>
            </w:r>
          </w:p>
          <w:p w:rsidR="00C87157" w:rsidRDefault="00C87157" w:rsidP="00727014">
            <w:pPr>
              <w:pStyle w:val="LLNormaali"/>
            </w:pPr>
          </w:p>
          <w:p w:rsidR="00C87157" w:rsidRDefault="00C87157" w:rsidP="00727014">
            <w:pPr>
              <w:pStyle w:val="LLNormaali"/>
            </w:pPr>
          </w:p>
          <w:p w:rsidR="00AA0261" w:rsidRDefault="00AA0261" w:rsidP="00727014">
            <w:pPr>
              <w:pStyle w:val="LLNormaali"/>
            </w:pPr>
          </w:p>
          <w:p w:rsidR="00AA0261" w:rsidRDefault="00AA0261" w:rsidP="00727014">
            <w:pPr>
              <w:pStyle w:val="LLNormaali"/>
            </w:pPr>
          </w:p>
          <w:p w:rsidR="00AA0261" w:rsidRDefault="00AA0261" w:rsidP="00727014">
            <w:pPr>
              <w:pStyle w:val="LLNormaali"/>
            </w:pPr>
          </w:p>
          <w:p w:rsidR="00AA0261" w:rsidRDefault="00AA0261" w:rsidP="00727014">
            <w:pPr>
              <w:pStyle w:val="LLNormaali"/>
            </w:pPr>
          </w:p>
          <w:p w:rsidR="00AA0261" w:rsidRDefault="00AA0261" w:rsidP="00727014">
            <w:pPr>
              <w:pStyle w:val="LLNormaali"/>
            </w:pPr>
          </w:p>
          <w:p w:rsidR="00AA0261" w:rsidRDefault="00AA0261" w:rsidP="00727014">
            <w:pPr>
              <w:pStyle w:val="LLNormaali"/>
            </w:pPr>
          </w:p>
          <w:p w:rsidR="00AA0261" w:rsidRDefault="00AA0261" w:rsidP="00727014">
            <w:pPr>
              <w:pStyle w:val="LLNormaali"/>
            </w:pPr>
          </w:p>
          <w:p w:rsidR="00AA0261" w:rsidRDefault="00AA0261" w:rsidP="00727014">
            <w:pPr>
              <w:pStyle w:val="LLNormaali"/>
            </w:pPr>
          </w:p>
          <w:p w:rsidR="00AA0261" w:rsidRDefault="00AA0261" w:rsidP="00727014">
            <w:pPr>
              <w:pStyle w:val="LLNormaali"/>
            </w:pPr>
          </w:p>
          <w:p w:rsidR="00AA0261" w:rsidRDefault="00AA0261" w:rsidP="00AA0261">
            <w:pPr>
              <w:pStyle w:val="LLNormaali"/>
            </w:pPr>
            <w:r>
              <w:t>36 §</w:t>
            </w:r>
          </w:p>
          <w:p w:rsidR="00AA0261" w:rsidRDefault="00AA0261" w:rsidP="00AA0261">
            <w:pPr>
              <w:pStyle w:val="LLNormaali"/>
            </w:pPr>
          </w:p>
          <w:p w:rsidR="00AA0261" w:rsidRPr="00AA0261" w:rsidRDefault="00AA0261" w:rsidP="00AA0261">
            <w:pPr>
              <w:pStyle w:val="LLNormaali"/>
              <w:rPr>
                <w:i/>
              </w:rPr>
            </w:pPr>
            <w:r w:rsidRPr="00AA0261">
              <w:rPr>
                <w:i/>
              </w:rPr>
              <w:t>Erehdyksessä jätettyjen kirjelähetysten väli</w:t>
            </w:r>
            <w:r w:rsidRPr="00AA0261">
              <w:rPr>
                <w:i/>
              </w:rPr>
              <w:t>t</w:t>
            </w:r>
            <w:r w:rsidRPr="00AA0261">
              <w:rPr>
                <w:i/>
              </w:rPr>
              <w:t>täminen, kauttakulku ja poikkeukset velvoll</w:t>
            </w:r>
            <w:r w:rsidRPr="00AA0261">
              <w:rPr>
                <w:i/>
              </w:rPr>
              <w:t>i</w:t>
            </w:r>
            <w:r w:rsidRPr="00AA0261">
              <w:rPr>
                <w:i/>
              </w:rPr>
              <w:t>suudesta välittää ulkomailta saapuvia kirj</w:t>
            </w:r>
            <w:r w:rsidRPr="00AA0261">
              <w:rPr>
                <w:i/>
              </w:rPr>
              <w:t>e</w:t>
            </w:r>
            <w:r w:rsidRPr="00AA0261">
              <w:rPr>
                <w:i/>
              </w:rPr>
              <w:t>lähetyksiä</w:t>
            </w:r>
          </w:p>
          <w:p w:rsidR="00AA0261" w:rsidRDefault="00AA0261" w:rsidP="00AA0261">
            <w:pPr>
              <w:pStyle w:val="LLNormaali"/>
            </w:pPr>
          </w:p>
          <w:p w:rsidR="00AA0261" w:rsidRDefault="00AA0261" w:rsidP="00AA0261">
            <w:pPr>
              <w:pStyle w:val="LLNormaali"/>
            </w:pPr>
            <w:r>
              <w:t>Postiyritys on velvollinen huolehtimaan, että sen välitettäväksi erehdyksessä jätetty kirjel</w:t>
            </w:r>
            <w:r>
              <w:t>ä</w:t>
            </w:r>
            <w:r>
              <w:t>hetys toimitetaan muun postiyrityksen välite</w:t>
            </w:r>
            <w:r>
              <w:t>t</w:t>
            </w:r>
            <w:r>
              <w:t>täväksi, jos kirjelähetyksen vastaanottajan osoitepaikka ei sijaitse ensiksi mainitun po</w:t>
            </w:r>
            <w:r>
              <w:t>s</w:t>
            </w:r>
            <w:r>
              <w:t>tiyrityksen toimilupa-alueella. Välittäminen on tehtävä kustannussuuntautuneella hinnalla ja avoimin ja syrjimättömin ehdoin.</w:t>
            </w:r>
          </w:p>
          <w:p w:rsidR="00AA0261" w:rsidRDefault="00AA0261" w:rsidP="00AA0261">
            <w:pPr>
              <w:pStyle w:val="LLNormaali"/>
            </w:pPr>
          </w:p>
          <w:p w:rsidR="00AA0261" w:rsidRDefault="00AA0261" w:rsidP="00AA0261">
            <w:pPr>
              <w:pStyle w:val="LLNormaali"/>
            </w:pPr>
            <w:r>
              <w:t>Postiyrityksen, joka toimii 9 §:n 2 momentin 1 kohdan mukaisena nimettynä operaattorina, tulee kuljettaa toisen nimetyn operaattorin si</w:t>
            </w:r>
            <w:r>
              <w:t>l</w:t>
            </w:r>
            <w:r>
              <w:t>le luovuttama suljettu posti sekä avopostina lähetettävät kirjelähetykset turvallisimmalla tavalla niitä nopeimpia teitä, joita se käyttää omissa lähetyksissään.</w:t>
            </w:r>
          </w:p>
          <w:p w:rsidR="00AA0261" w:rsidRDefault="00AA0261" w:rsidP="00AA0261">
            <w:pPr>
              <w:pStyle w:val="LLNormaali"/>
            </w:pPr>
            <w:r w:rsidRPr="00AA0261">
              <w:t>— — — — — — — — — — — — — —</w:t>
            </w:r>
          </w:p>
          <w:p w:rsidR="00AA0261" w:rsidRDefault="00AA0261" w:rsidP="00AA0261">
            <w:pPr>
              <w:pStyle w:val="LLNormaali"/>
            </w:pPr>
          </w:p>
          <w:p w:rsidR="00C87157" w:rsidRDefault="00C87157" w:rsidP="00727014">
            <w:pPr>
              <w:pStyle w:val="LLNormaali"/>
            </w:pPr>
          </w:p>
          <w:p w:rsidR="00C87157" w:rsidRDefault="00971A64" w:rsidP="00727014">
            <w:pPr>
              <w:pStyle w:val="LLNormaali"/>
            </w:pPr>
            <w:r>
              <w:t>(uusi)</w:t>
            </w: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C87157" w:rsidRDefault="00C87157" w:rsidP="00727014">
            <w:pPr>
              <w:pStyle w:val="LLNormaali"/>
            </w:pPr>
          </w:p>
          <w:p w:rsidR="00971A64" w:rsidRDefault="00971A64" w:rsidP="00971A64">
            <w:pPr>
              <w:pStyle w:val="LLNormaali"/>
            </w:pPr>
            <w:r>
              <w:t>37 §</w:t>
            </w:r>
          </w:p>
          <w:p w:rsidR="00971A64" w:rsidRDefault="00971A64" w:rsidP="00971A64">
            <w:pPr>
              <w:pStyle w:val="LLNormaali"/>
            </w:pPr>
          </w:p>
          <w:p w:rsidR="00971A64" w:rsidRPr="00971A64" w:rsidRDefault="00971A64" w:rsidP="00971A64">
            <w:pPr>
              <w:pStyle w:val="LLNormaali"/>
              <w:rPr>
                <w:i/>
              </w:rPr>
            </w:pPr>
            <w:r w:rsidRPr="00971A64">
              <w:rPr>
                <w:i/>
              </w:rPr>
              <w:t>Postinumerojärjestelmä</w:t>
            </w:r>
          </w:p>
          <w:p w:rsidR="00971A64" w:rsidRDefault="00971A64" w:rsidP="00971A64">
            <w:pPr>
              <w:pStyle w:val="LLNormaali"/>
            </w:pPr>
          </w:p>
          <w:p w:rsidR="00971A64" w:rsidRDefault="00971A64" w:rsidP="00971A64">
            <w:pPr>
              <w:pStyle w:val="LLNormaali"/>
            </w:pPr>
            <w:r>
              <w:t>Valtioneuvosto huolehtii siitä, että postito</w:t>
            </w:r>
            <w:r>
              <w:t>i</w:t>
            </w:r>
            <w:r>
              <w:t>minnan hoitamiseksi ylläpidetään postinum</w:t>
            </w:r>
            <w:r>
              <w:t>e</w:t>
            </w:r>
            <w:r>
              <w:t>rojärjestelmää. Yleinen postinumerojärje</w:t>
            </w:r>
            <w:r>
              <w:t>s</w:t>
            </w:r>
            <w:r>
              <w:t>telmä on sidoksissa maantieteellisiin alue</w:t>
            </w:r>
            <w:r>
              <w:t>i</w:t>
            </w:r>
            <w:r>
              <w:t>siin. Lisäksi yksittäisten asiakkaiden käyttöön voidaan antaa postinumeroita, jotka eivät ole sidoksissa maantieteellisiin alueisiin. Post</w:t>
            </w:r>
            <w:r>
              <w:t>i</w:t>
            </w:r>
            <w:r>
              <w:t>numero on viidestä numerosta muodostuva tunnus, joka merkitään osoitetoimipaikan n</w:t>
            </w:r>
            <w:r>
              <w:t>i</w:t>
            </w:r>
            <w:r>
              <w:t>men eteen.</w:t>
            </w:r>
          </w:p>
          <w:p w:rsidR="00971A64" w:rsidRDefault="00971A64" w:rsidP="00971A64">
            <w:pPr>
              <w:pStyle w:val="LLNormaali"/>
            </w:pPr>
          </w:p>
          <w:p w:rsidR="00C87157" w:rsidRDefault="00971A64" w:rsidP="00971A64">
            <w:pPr>
              <w:pStyle w:val="LLNormaali"/>
            </w:pPr>
            <w:r>
              <w:t>Valtioneuvosto asettaa postinumerojärjeste</w:t>
            </w:r>
            <w:r>
              <w:t>l</w:t>
            </w:r>
            <w:r>
              <w:t>män ylläpitämistä koskevan ehdon toimil</w:t>
            </w:r>
            <w:r>
              <w:t>u</w:t>
            </w:r>
            <w:r>
              <w:t>vassa postiyritykselle siten kuin 9 §:ssä sä</w:t>
            </w:r>
            <w:r>
              <w:t>ä</w:t>
            </w:r>
            <w:r>
              <w:t>detään. Postiyrityksen, jonka toimiluvassa edellytetään postinumerojärjestelmän ylläp</w:t>
            </w:r>
            <w:r>
              <w:t>i</w:t>
            </w:r>
            <w:r>
              <w:t>tämistä, on noudatettava, mitä tässä pykälässä säädetään.</w:t>
            </w:r>
          </w:p>
          <w:p w:rsidR="00C87157" w:rsidRDefault="00C87157" w:rsidP="00727014">
            <w:pPr>
              <w:pStyle w:val="LLNormaali"/>
            </w:pPr>
          </w:p>
          <w:p w:rsidR="00C87157" w:rsidRDefault="002F50FE" w:rsidP="00727014">
            <w:pPr>
              <w:pStyle w:val="LLNormaali"/>
            </w:pPr>
            <w:r>
              <w:t>(uusi)</w:t>
            </w:r>
          </w:p>
          <w:p w:rsidR="00C87157" w:rsidRDefault="00C87157" w:rsidP="00727014">
            <w:pPr>
              <w:pStyle w:val="LLNormaali"/>
            </w:pPr>
          </w:p>
          <w:p w:rsidR="00C9302B" w:rsidRDefault="00C9302B" w:rsidP="00727014">
            <w:pPr>
              <w:pStyle w:val="LLNormaali"/>
            </w:pPr>
          </w:p>
          <w:p w:rsidR="002F50FE" w:rsidRDefault="002F50FE" w:rsidP="00727014">
            <w:pPr>
              <w:pStyle w:val="LLNormaali"/>
            </w:pPr>
          </w:p>
          <w:p w:rsidR="002F50FE" w:rsidRDefault="002F50FE" w:rsidP="00727014">
            <w:pPr>
              <w:pStyle w:val="LLNormaali"/>
            </w:pPr>
          </w:p>
          <w:p w:rsidR="002F50FE" w:rsidRDefault="002F50FE" w:rsidP="00727014">
            <w:pPr>
              <w:pStyle w:val="LLNormaali"/>
            </w:pPr>
          </w:p>
          <w:p w:rsidR="002F50FE" w:rsidRDefault="002F50FE" w:rsidP="00727014">
            <w:pPr>
              <w:pStyle w:val="LLNormaali"/>
            </w:pPr>
          </w:p>
          <w:p w:rsidR="00B41E39" w:rsidRDefault="00B41E39" w:rsidP="002F50FE">
            <w:pPr>
              <w:pStyle w:val="LLNormaali"/>
            </w:pPr>
          </w:p>
          <w:p w:rsidR="002F50FE" w:rsidRDefault="002F50FE" w:rsidP="002F50FE">
            <w:pPr>
              <w:pStyle w:val="LLNormaali"/>
            </w:pPr>
            <w:r>
              <w:t>69 §</w:t>
            </w:r>
          </w:p>
          <w:p w:rsidR="002F50FE" w:rsidRDefault="002F50FE" w:rsidP="002F50FE">
            <w:pPr>
              <w:pStyle w:val="LLNormaali"/>
            </w:pPr>
          </w:p>
          <w:p w:rsidR="002F50FE" w:rsidRPr="002F50FE" w:rsidRDefault="002F50FE" w:rsidP="002F50FE">
            <w:pPr>
              <w:pStyle w:val="LLNormaali"/>
              <w:rPr>
                <w:i/>
              </w:rPr>
            </w:pPr>
            <w:r w:rsidRPr="002F50FE">
              <w:rPr>
                <w:i/>
              </w:rPr>
              <w:t>Postitoiminnan valvontamaksun suuruus</w:t>
            </w:r>
          </w:p>
          <w:p w:rsidR="002F50FE" w:rsidRDefault="002F50FE" w:rsidP="002F50FE">
            <w:pPr>
              <w:pStyle w:val="LLNormaali"/>
            </w:pPr>
          </w:p>
          <w:p w:rsidR="002F50FE" w:rsidRDefault="002F50FE" w:rsidP="002F50FE">
            <w:pPr>
              <w:pStyle w:val="LLNormaali"/>
            </w:pPr>
            <w:r>
              <w:t>Postitoiminnan valvontamaksun suuruus on 0,29 prosenttia postiyrityksen Suomessa ha</w:t>
            </w:r>
            <w:r>
              <w:t>r</w:t>
            </w:r>
            <w:r>
              <w:t>joittaman toimiluvanvaraisen postitoiminnan sen tilikauden liikevaihdosta, joka on päätt</w:t>
            </w:r>
            <w:r>
              <w:t>y</w:t>
            </w:r>
            <w:r>
              <w:t>nyt kaksi vuotta ennen valvontamaksun per</w:t>
            </w:r>
            <w:r>
              <w:t>i</w:t>
            </w:r>
            <w:r>
              <w:t>mistä, kuitenkin vähintään 2 000 euroa. (16.12.2011/1345)</w:t>
            </w:r>
          </w:p>
        </w:tc>
        <w:tc>
          <w:tcPr>
            <w:tcW w:w="4243" w:type="dxa"/>
            <w:shd w:val="clear" w:color="auto" w:fill="auto"/>
          </w:tcPr>
          <w:p w:rsidR="00E0426C" w:rsidRDefault="00C9302B" w:rsidP="00E0426C">
            <w:pPr>
              <w:pStyle w:val="LLPykala"/>
            </w:pPr>
            <w:r>
              <w:lastRenderedPageBreak/>
              <w:t xml:space="preserve">2 </w:t>
            </w:r>
            <w:r w:rsidR="00422773">
              <w:t>§</w:t>
            </w:r>
          </w:p>
          <w:p w:rsidR="00C9302B" w:rsidRPr="00C9302B" w:rsidRDefault="00C9302B" w:rsidP="00C9302B">
            <w:pPr>
              <w:pStyle w:val="LLNormaali"/>
            </w:pPr>
          </w:p>
          <w:p w:rsidR="00C9302B" w:rsidRPr="00E02426" w:rsidRDefault="00C9302B" w:rsidP="00C9302B">
            <w:pPr>
              <w:pStyle w:val="LLNormaali"/>
            </w:pPr>
            <w:r>
              <w:t>Tässä laissa tarkoitetaan:</w:t>
            </w:r>
          </w:p>
          <w:p w:rsidR="00C9302B" w:rsidRDefault="00C9302B" w:rsidP="00C9302B">
            <w:pPr>
              <w:pStyle w:val="LLNormaali"/>
            </w:pPr>
            <w:r w:rsidRPr="00034B71">
              <w:t>— — — — — — — — — — — — — —</w:t>
            </w:r>
          </w:p>
          <w:p w:rsidR="00C9302B" w:rsidRDefault="00C9302B" w:rsidP="00C9302B">
            <w:pPr>
              <w:pStyle w:val="LLNormaali"/>
            </w:pPr>
            <w:r>
              <w:t xml:space="preserve">7) </w:t>
            </w:r>
            <w:r w:rsidRPr="00E02426">
              <w:rPr>
                <w:i/>
              </w:rPr>
              <w:t>postiyrityksellä</w:t>
            </w:r>
            <w:r w:rsidRPr="00034B71">
              <w:t xml:space="preserve"> </w:t>
            </w:r>
            <w:r>
              <w:t xml:space="preserve">3 §:n </w:t>
            </w:r>
            <w:r w:rsidRPr="00C9302B">
              <w:rPr>
                <w:i/>
              </w:rPr>
              <w:t>mukaista Viestintäv</w:t>
            </w:r>
            <w:r w:rsidRPr="00C9302B">
              <w:rPr>
                <w:i/>
              </w:rPr>
              <w:t>i</w:t>
            </w:r>
            <w:r w:rsidRPr="00C9302B">
              <w:rPr>
                <w:i/>
              </w:rPr>
              <w:t>rastolle ilmoituksen tehnyttä postiyritystä</w:t>
            </w:r>
            <w:r>
              <w:t>;</w:t>
            </w:r>
          </w:p>
          <w:p w:rsidR="00C9302B" w:rsidRPr="00034B71" w:rsidRDefault="00C9302B" w:rsidP="00C9302B">
            <w:pPr>
              <w:pStyle w:val="LLNormaali"/>
            </w:pPr>
            <w:r w:rsidRPr="00034B71">
              <w:t>— — — — — — — — — — — — — —</w:t>
            </w:r>
          </w:p>
          <w:p w:rsidR="00C9302B" w:rsidRDefault="00C9302B" w:rsidP="00C9302B">
            <w:pPr>
              <w:pStyle w:val="LLPykala"/>
            </w:pPr>
          </w:p>
          <w:p w:rsidR="00C9302B" w:rsidRDefault="00C9302B" w:rsidP="00C9302B">
            <w:pPr>
              <w:pStyle w:val="LLPykala"/>
            </w:pPr>
            <w:r>
              <w:t>3 §</w:t>
            </w:r>
          </w:p>
          <w:p w:rsidR="00C9302B" w:rsidRDefault="00C9302B" w:rsidP="00C9302B">
            <w:pPr>
              <w:pStyle w:val="LLPykalanOtsikko"/>
            </w:pPr>
            <w:r>
              <w:t>Ilmoitusta edellyttävä postitoiminta</w:t>
            </w:r>
          </w:p>
          <w:p w:rsidR="00C9302B" w:rsidRDefault="00C9302B" w:rsidP="00C9302B">
            <w:pPr>
              <w:pStyle w:val="LLNormaali"/>
            </w:pPr>
            <w:r>
              <w:t>Kirjelähetyksiä koskeva postitoiminta ede</w:t>
            </w:r>
            <w:r>
              <w:t>l</w:t>
            </w:r>
            <w:r>
              <w:t xml:space="preserve">lyttää </w:t>
            </w:r>
            <w:r w:rsidRPr="00C9302B">
              <w:rPr>
                <w:i/>
              </w:rPr>
              <w:t>ilmoitusta Viestintävirastoon.</w:t>
            </w:r>
            <w:r w:rsidRPr="00C9302B">
              <w:t xml:space="preserve"> </w:t>
            </w:r>
          </w:p>
          <w:p w:rsidR="00C87157" w:rsidRDefault="00C87157" w:rsidP="00C87157">
            <w:pPr>
              <w:pStyle w:val="LLPykala"/>
            </w:pPr>
          </w:p>
          <w:p w:rsidR="00C87157" w:rsidRDefault="00C87157" w:rsidP="00C87157">
            <w:pPr>
              <w:pStyle w:val="LLPykala"/>
            </w:pPr>
            <w:r>
              <w:t>4 §</w:t>
            </w:r>
          </w:p>
          <w:p w:rsidR="00C87157" w:rsidRDefault="00C87157" w:rsidP="00C87157">
            <w:pPr>
              <w:pStyle w:val="LLPykalanOtsikko"/>
            </w:pPr>
            <w:r>
              <w:t>Ilmoitusmenettely</w:t>
            </w:r>
          </w:p>
          <w:p w:rsidR="00C87157" w:rsidRDefault="00C87157" w:rsidP="00C87157">
            <w:pPr>
              <w:pStyle w:val="LLNormaali"/>
            </w:pPr>
            <w:r>
              <w:t xml:space="preserve">Toiminnan harjoittajan on ennen toiminnan aloittamista tehtävä sähköisesti ilmoitus Viestintävirastolle. </w:t>
            </w:r>
          </w:p>
          <w:p w:rsidR="00C87157" w:rsidRDefault="00C87157" w:rsidP="00C87157">
            <w:pPr>
              <w:pStyle w:val="LLNormaali"/>
            </w:pPr>
            <w:r>
              <w:t>Pykälän 1 momentissa tarkoitetussa ilmo</w:t>
            </w:r>
            <w:r>
              <w:t>i</w:t>
            </w:r>
            <w:r>
              <w:t>tuksessa on annettava kaikki valvonnan ka</w:t>
            </w:r>
            <w:r>
              <w:t>n</w:t>
            </w:r>
            <w:r>
              <w:t>nalta tarpeelliset yrityksen tai yhteisön yks</w:t>
            </w:r>
            <w:r>
              <w:t>i</w:t>
            </w:r>
            <w:r>
              <w:t>löinti- ja yhteystiedot sekä kuvaus harjoite</w:t>
            </w:r>
            <w:r>
              <w:t>t</w:t>
            </w:r>
            <w:r>
              <w:t>tavasta toiminnasta. Viestintävirasto voi a</w:t>
            </w:r>
            <w:r>
              <w:t>n</w:t>
            </w:r>
            <w:r>
              <w:t>taa tarkempia määräyksiä annettavista ti</w:t>
            </w:r>
            <w:r>
              <w:t>e</w:t>
            </w:r>
            <w:r>
              <w:t>doista sekä ilmoituksen muodosta ja toimi</w:t>
            </w:r>
            <w:r>
              <w:t>t</w:t>
            </w:r>
            <w:r>
              <w:t>tamisesta.</w:t>
            </w:r>
          </w:p>
          <w:p w:rsidR="00C87157" w:rsidRDefault="00C87157" w:rsidP="00C87157">
            <w:pPr>
              <w:pStyle w:val="LLNormaali"/>
            </w:pPr>
            <w:r>
              <w:t>Ilmoituksessa annettuihin tietoihin vaikutt</w:t>
            </w:r>
            <w:r>
              <w:t>a</w:t>
            </w:r>
            <w:r>
              <w:t>vista toiminnan muutoksista ja toiminnan l</w:t>
            </w:r>
            <w:r>
              <w:t>o</w:t>
            </w:r>
            <w:r>
              <w:t>pettamisesta on viipymättä ilmoitettava Vie</w:t>
            </w:r>
            <w:r>
              <w:t>s</w:t>
            </w:r>
            <w:r>
              <w:t>tintävirastolle.</w:t>
            </w:r>
          </w:p>
          <w:p w:rsidR="00C87157" w:rsidRDefault="00C87157" w:rsidP="00C87157">
            <w:pPr>
              <w:pStyle w:val="LLNormaali"/>
            </w:pPr>
            <w:r>
              <w:t xml:space="preserve">Jos postiyritys ei ennakoimattoman syyn vuoksi voi enää tarjota asiakkaalle </w:t>
            </w:r>
            <w:r w:rsidR="00D1493C">
              <w:t>toim</w:t>
            </w:r>
            <w:r w:rsidR="00D1493C">
              <w:t>i</w:t>
            </w:r>
            <w:r w:rsidR="00D1493C">
              <w:lastRenderedPageBreak/>
              <w:t>tusehtojen</w:t>
            </w:r>
            <w:r>
              <w:t xml:space="preserve"> mukaista palvelua eikä noudattaa palvelun irtosanomisessa </w:t>
            </w:r>
            <w:r w:rsidR="00D1493C">
              <w:t>toimitus</w:t>
            </w:r>
            <w:r>
              <w:t>ehtojen mukaista menettelyä, yrityksen on viipymättä tai viimeistään kaksi viikkoa ennen palvelun lakkaamista ilmoitettava asiakkaalle ja Vie</w:t>
            </w:r>
            <w:r>
              <w:t>s</w:t>
            </w:r>
            <w:r>
              <w:t xml:space="preserve">tintävirastolle palvelun lakkaamisesta. </w:t>
            </w:r>
          </w:p>
          <w:p w:rsidR="00C87157" w:rsidRDefault="00C87157" w:rsidP="00B41E39">
            <w:pPr>
              <w:pStyle w:val="LLPykala"/>
              <w:jc w:val="left"/>
            </w:pPr>
          </w:p>
          <w:p w:rsidR="00C87157" w:rsidRDefault="00C87157" w:rsidP="00C87157">
            <w:pPr>
              <w:pStyle w:val="LLPykala"/>
            </w:pPr>
            <w:r>
              <w:t>5 §</w:t>
            </w:r>
          </w:p>
          <w:p w:rsidR="00C87157" w:rsidRDefault="00C87157" w:rsidP="00C87157">
            <w:pPr>
              <w:pStyle w:val="LLPykalanOtsikko"/>
            </w:pPr>
            <w:r>
              <w:t>Ilmoitusluettelo</w:t>
            </w:r>
          </w:p>
          <w:p w:rsidR="00C87157" w:rsidRDefault="00C87157" w:rsidP="00C87157">
            <w:pPr>
              <w:pStyle w:val="LLNormaali"/>
            </w:pPr>
            <w:r>
              <w:t>Viestintävirasto pitää julkista luetteloa 4 §:ssä tarkoitetuista ilmoituksista.</w:t>
            </w:r>
          </w:p>
          <w:p w:rsidR="00C87157" w:rsidRDefault="00C87157" w:rsidP="00C87157">
            <w:pPr>
              <w:pStyle w:val="LLNormaali"/>
            </w:pPr>
            <w:r>
              <w:t>Viestintäviraston on annettava vahvistus i</w:t>
            </w:r>
            <w:r>
              <w:t>l</w:t>
            </w:r>
            <w:r>
              <w:t>moituksen vastaanottamisesta viikon kulue</w:t>
            </w:r>
            <w:r>
              <w:t>s</w:t>
            </w:r>
            <w:r>
              <w:t>sa siitä ajankohdasta, kun ilmoitus on va</w:t>
            </w:r>
            <w:r>
              <w:t>s</w:t>
            </w:r>
            <w:r>
              <w:t>taanotettu Viestintäviraston järjestelmään. Vahvistuksessa on kerrottava ne tähän lakiin perustuvat oikeudet ja velvollisuudet, jotka koskevat ilmoitettua toimintaa Suomessa.</w:t>
            </w:r>
          </w:p>
          <w:p w:rsidR="00C87157" w:rsidRDefault="00C87157" w:rsidP="00C87157">
            <w:pPr>
              <w:pStyle w:val="LLPykala"/>
            </w:pPr>
          </w:p>
          <w:p w:rsidR="00C87157" w:rsidRDefault="00C87157" w:rsidP="00C87157">
            <w:pPr>
              <w:pStyle w:val="LLPykala"/>
            </w:pPr>
          </w:p>
          <w:p w:rsidR="00C87157" w:rsidRPr="00946CB8" w:rsidRDefault="00C87157" w:rsidP="00C87157">
            <w:pPr>
              <w:pStyle w:val="LLPykala"/>
            </w:pPr>
            <w:r>
              <w:t>20 §</w:t>
            </w:r>
          </w:p>
          <w:p w:rsidR="00C87157" w:rsidRPr="00E02426" w:rsidRDefault="00C87157" w:rsidP="00C87157">
            <w:pPr>
              <w:pStyle w:val="LLPykalanOtsikko"/>
            </w:pPr>
            <w:r>
              <w:t>Kielellisten oikeuksien turvaaminen</w:t>
            </w:r>
          </w:p>
          <w:p w:rsidR="003355D8" w:rsidRDefault="003355D8" w:rsidP="003355D8">
            <w:pPr>
              <w:pStyle w:val="LLNormaali"/>
            </w:pPr>
            <w:r>
              <w:t>Yleispalvelun tarjoajan tai sellaisen yrity</w:t>
            </w:r>
            <w:r>
              <w:t>k</w:t>
            </w:r>
            <w:r>
              <w:t>sen, joka yleispalvelun tarjoajan kanssa t</w:t>
            </w:r>
            <w:r>
              <w:t>e</w:t>
            </w:r>
            <w:r>
              <w:t>kemänsä sopimuksen nojalla tarjoaa tämän palveluja asiakkaille, on toiminnassaan:</w:t>
            </w:r>
          </w:p>
          <w:p w:rsidR="00C87157" w:rsidRPr="00946CB8" w:rsidRDefault="00C87157" w:rsidP="00C87157">
            <w:pPr>
              <w:pStyle w:val="LLNormaali"/>
            </w:pPr>
          </w:p>
          <w:p w:rsidR="00C87157" w:rsidRPr="00946CB8" w:rsidRDefault="00C87157" w:rsidP="00C87157">
            <w:pPr>
              <w:pStyle w:val="LLNormaali"/>
            </w:pPr>
            <w:r w:rsidRPr="00946CB8">
              <w:t>1) annettava palvelua suomen ja ruotsin ki</w:t>
            </w:r>
            <w:r w:rsidRPr="00946CB8">
              <w:t>e</w:t>
            </w:r>
            <w:r w:rsidRPr="00946CB8">
              <w:t>lellä noudattaen, mitä kielilaissa säädetään; ja</w:t>
            </w:r>
          </w:p>
          <w:p w:rsidR="00C87157" w:rsidRPr="00946CB8" w:rsidRDefault="00C87157" w:rsidP="00C87157">
            <w:pPr>
              <w:pStyle w:val="LLNormaali"/>
            </w:pPr>
          </w:p>
          <w:p w:rsidR="00C87157" w:rsidRDefault="00C87157" w:rsidP="00C87157">
            <w:pPr>
              <w:pStyle w:val="LLNormaali"/>
            </w:pPr>
            <w:r w:rsidRPr="00946CB8">
              <w:t>2) annettava palvelua saamen kielellä nouda</w:t>
            </w:r>
            <w:r w:rsidRPr="00946CB8">
              <w:t>t</w:t>
            </w:r>
            <w:r w:rsidRPr="00946CB8">
              <w:t>taen, mitä saamen kielilaissa säädetään.</w:t>
            </w:r>
          </w:p>
          <w:p w:rsidR="003355D8" w:rsidRDefault="003355D8" w:rsidP="00C87157">
            <w:pPr>
              <w:pStyle w:val="LLNormaali"/>
            </w:pPr>
          </w:p>
          <w:p w:rsidR="00A27343" w:rsidRPr="00A27343" w:rsidRDefault="00A27343" w:rsidP="00A27343">
            <w:pPr>
              <w:pStyle w:val="LLNormaali"/>
              <w:rPr>
                <w:i/>
              </w:rPr>
            </w:pPr>
            <w:r w:rsidRPr="00A27343">
              <w:rPr>
                <w:i/>
              </w:rPr>
              <w:t>Edellä säädetty 1 momentin mukainen velvo</w:t>
            </w:r>
            <w:r w:rsidRPr="00A27343">
              <w:rPr>
                <w:i/>
              </w:rPr>
              <w:t>l</w:t>
            </w:r>
            <w:r w:rsidRPr="00A27343">
              <w:rPr>
                <w:i/>
              </w:rPr>
              <w:t>lisuus voidaan asettaa vain yleispalvelun ta</w:t>
            </w:r>
            <w:r w:rsidRPr="00A27343">
              <w:rPr>
                <w:i/>
              </w:rPr>
              <w:t>r</w:t>
            </w:r>
            <w:r w:rsidRPr="00A27343">
              <w:rPr>
                <w:i/>
              </w:rPr>
              <w:t>joajalle tai, ellei yleispalveluvelvollisuutta ole asetettu, muulle postiyritykselle.</w:t>
            </w:r>
          </w:p>
          <w:p w:rsidR="00AA0261" w:rsidRDefault="00AA0261" w:rsidP="00AA0261">
            <w:pPr>
              <w:pStyle w:val="LLPykala"/>
            </w:pPr>
          </w:p>
          <w:p w:rsidR="00AA0261" w:rsidRDefault="00AA0261" w:rsidP="00AA0261">
            <w:pPr>
              <w:pStyle w:val="LLPykala"/>
            </w:pPr>
            <w:r>
              <w:t>24 §</w:t>
            </w:r>
          </w:p>
          <w:p w:rsidR="00AA0261" w:rsidRDefault="00AA0261" w:rsidP="00AA0261">
            <w:pPr>
              <w:pStyle w:val="LLPykalanOtsikko"/>
            </w:pPr>
            <w:r>
              <w:t>Yleispalveluvelvollisuuden asettamisen ede</w:t>
            </w:r>
            <w:r>
              <w:t>l</w:t>
            </w:r>
            <w:r>
              <w:t>lytykset</w:t>
            </w:r>
          </w:p>
          <w:p w:rsidR="00AA0261" w:rsidRPr="00AA0261" w:rsidRDefault="00AA0261" w:rsidP="00AA0261">
            <w:pPr>
              <w:pStyle w:val="LLPykala"/>
              <w:jc w:val="left"/>
              <w:rPr>
                <w:i/>
              </w:rPr>
            </w:pPr>
            <w:r w:rsidRPr="00AA0261">
              <w:rPr>
                <w:i/>
              </w:rPr>
              <w:t>Viestintävirasto voi asettaa yleispalveluve</w:t>
            </w:r>
            <w:r w:rsidRPr="00AA0261">
              <w:rPr>
                <w:i/>
              </w:rPr>
              <w:t>l</w:t>
            </w:r>
            <w:r w:rsidRPr="00AA0261">
              <w:rPr>
                <w:i/>
              </w:rPr>
              <w:t>vollisuuden postiyritykselle, joka on tehnyt 3 §:ssä säädetyn ilmoituksen Viestintävirasto</w:t>
            </w:r>
            <w:r w:rsidRPr="00AA0261">
              <w:rPr>
                <w:i/>
              </w:rPr>
              <w:t>l</w:t>
            </w:r>
            <w:r w:rsidRPr="00AA0261">
              <w:rPr>
                <w:i/>
              </w:rPr>
              <w:t xml:space="preserve">le. </w:t>
            </w:r>
          </w:p>
          <w:p w:rsidR="00AA0261" w:rsidRDefault="00AA0261" w:rsidP="00AA0261">
            <w:pPr>
              <w:pStyle w:val="LLNormaali"/>
            </w:pPr>
          </w:p>
          <w:p w:rsidR="00AA0261" w:rsidRDefault="00AA0261" w:rsidP="00AA0261">
            <w:pPr>
              <w:pStyle w:val="LLNormaali"/>
            </w:pPr>
            <w:r>
              <w:lastRenderedPageBreak/>
              <w:t>Velvollisuus tarjota yleispalvelua on asete</w:t>
            </w:r>
            <w:r>
              <w:t>t</w:t>
            </w:r>
            <w:r>
              <w:t>tava sille postiyritykselle, jolla on siihen pa</w:t>
            </w:r>
            <w:r>
              <w:t>r</w:t>
            </w:r>
            <w:r>
              <w:t>haat edellytykset.</w:t>
            </w:r>
          </w:p>
          <w:p w:rsidR="00AA0261" w:rsidRDefault="00AA0261" w:rsidP="00AA0261">
            <w:pPr>
              <w:pStyle w:val="LLNormaali"/>
            </w:pPr>
          </w:p>
          <w:p w:rsidR="00AA0261" w:rsidRDefault="007903BF" w:rsidP="00AA0261">
            <w:pPr>
              <w:pStyle w:val="LLNormaali"/>
            </w:pPr>
            <w:r w:rsidRPr="007903BF">
              <w:rPr>
                <w:i/>
              </w:rPr>
              <w:t>Postiyritys voidaan velvoittaa tarjoamaan Viestintäviraston määräyksestä yleispalvelua myös muualla kuin alueella, jonka se on Viestintävirastolle 3 §:ssä säädetyn muka</w:t>
            </w:r>
            <w:r w:rsidRPr="007903BF">
              <w:rPr>
                <w:i/>
              </w:rPr>
              <w:t>i</w:t>
            </w:r>
            <w:r w:rsidRPr="007903BF">
              <w:rPr>
                <w:i/>
              </w:rPr>
              <w:t>sesti ilmoittanut tai se voidaan velvoittaa ta</w:t>
            </w:r>
            <w:r w:rsidRPr="007903BF">
              <w:rPr>
                <w:i/>
              </w:rPr>
              <w:t>r</w:t>
            </w:r>
            <w:r w:rsidRPr="007903BF">
              <w:rPr>
                <w:i/>
              </w:rPr>
              <w:t>joamaan muutakin yleispalvelua kuin sitä, mitä se on tarjonnut, jos se on yleispalvelun turvaamisen kannalta välttämätöntä eikä ve</w:t>
            </w:r>
            <w:r w:rsidRPr="007903BF">
              <w:rPr>
                <w:i/>
              </w:rPr>
              <w:t>l</w:t>
            </w:r>
            <w:r w:rsidRPr="007903BF">
              <w:rPr>
                <w:i/>
              </w:rPr>
              <w:t>voitteen asettaminen ole postiyrityksen ka</w:t>
            </w:r>
            <w:r w:rsidRPr="007903BF">
              <w:rPr>
                <w:i/>
              </w:rPr>
              <w:t>n</w:t>
            </w:r>
            <w:r w:rsidRPr="007903BF">
              <w:rPr>
                <w:i/>
              </w:rPr>
              <w:t>nalta kohtuutonta.</w:t>
            </w:r>
          </w:p>
          <w:p w:rsidR="00AA0261" w:rsidRDefault="00AA0261" w:rsidP="00AA0261">
            <w:pPr>
              <w:pStyle w:val="LLPykala"/>
            </w:pPr>
            <w:r>
              <w:t>24 a §</w:t>
            </w:r>
          </w:p>
          <w:p w:rsidR="00AA0261" w:rsidRDefault="00AA0261" w:rsidP="00AA0261">
            <w:pPr>
              <w:pStyle w:val="LLPykalanOtsikko"/>
            </w:pPr>
            <w:proofErr w:type="gramStart"/>
            <w:r>
              <w:t>Maailman postiliiton nimetty operaattori</w:t>
            </w:r>
            <w:proofErr w:type="gramEnd"/>
          </w:p>
          <w:p w:rsidR="00AA0261" w:rsidRPr="00AA0261" w:rsidRDefault="00AA0261" w:rsidP="00AA0261">
            <w:pPr>
              <w:pStyle w:val="LLNormaali"/>
              <w:rPr>
                <w:i/>
              </w:rPr>
            </w:pPr>
            <w:r w:rsidRPr="00AA0261">
              <w:rPr>
                <w:i/>
              </w:rPr>
              <w:t>Viestintävirasto asettaa yleispalvelun tarj</w:t>
            </w:r>
            <w:r w:rsidRPr="00AA0261">
              <w:rPr>
                <w:i/>
              </w:rPr>
              <w:t>o</w:t>
            </w:r>
            <w:r w:rsidRPr="00AA0261">
              <w:rPr>
                <w:i/>
              </w:rPr>
              <w:t>ajalle tai, ellei yleispalvelun tarjoajaa ole nimetty, muulle postiyritykselle, velvollisu</w:t>
            </w:r>
            <w:r w:rsidRPr="00AA0261">
              <w:rPr>
                <w:i/>
              </w:rPr>
              <w:t>u</w:t>
            </w:r>
            <w:r w:rsidRPr="00AA0261">
              <w:rPr>
                <w:i/>
              </w:rPr>
              <w:t>den toimia Maailman postiliiton yleissop</w:t>
            </w:r>
            <w:r w:rsidRPr="00AA0261">
              <w:rPr>
                <w:i/>
              </w:rPr>
              <w:t>i</w:t>
            </w:r>
            <w:r w:rsidRPr="00AA0261">
              <w:rPr>
                <w:i/>
              </w:rPr>
              <w:t>muksen (</w:t>
            </w:r>
            <w:proofErr w:type="spellStart"/>
            <w:r w:rsidRPr="00AA0261">
              <w:rPr>
                <w:i/>
              </w:rPr>
              <w:t>SopS</w:t>
            </w:r>
            <w:proofErr w:type="spellEnd"/>
            <w:r w:rsidRPr="00AA0261">
              <w:rPr>
                <w:i/>
              </w:rPr>
              <w:t xml:space="preserve"> 69/2011) mukaisena nimettynä operaattorina ja noudattaa Maailman post</w:t>
            </w:r>
            <w:r w:rsidRPr="00AA0261">
              <w:rPr>
                <w:i/>
              </w:rPr>
              <w:t>i</w:t>
            </w:r>
            <w:r w:rsidRPr="00AA0261">
              <w:rPr>
                <w:i/>
              </w:rPr>
              <w:t>liiton sopimuksia.</w:t>
            </w:r>
          </w:p>
          <w:p w:rsidR="00AA0261" w:rsidRPr="0075688F" w:rsidRDefault="00AA0261" w:rsidP="00AA0261">
            <w:pPr>
              <w:pStyle w:val="LLNormaali"/>
            </w:pPr>
          </w:p>
          <w:p w:rsidR="00AA0261" w:rsidRPr="0050272E" w:rsidRDefault="00AA0261" w:rsidP="00AA0261">
            <w:pPr>
              <w:pStyle w:val="LLPykala"/>
            </w:pPr>
            <w:r>
              <w:t>36 §</w:t>
            </w:r>
          </w:p>
          <w:p w:rsidR="00AA0261" w:rsidRPr="00126C59" w:rsidRDefault="00AA0261" w:rsidP="00AA0261">
            <w:pPr>
              <w:pStyle w:val="LLPykalanOtsikko"/>
            </w:pPr>
            <w:r w:rsidRPr="0050272E">
              <w:t>Erehdyksessä jätettyjen kirjelähetysten väli</w:t>
            </w:r>
            <w:r w:rsidRPr="0050272E">
              <w:t>t</w:t>
            </w:r>
            <w:r w:rsidRPr="0050272E">
              <w:t>täminen, kauttakulku ja poikkeukset velvoll</w:t>
            </w:r>
            <w:r w:rsidRPr="0050272E">
              <w:t>i</w:t>
            </w:r>
            <w:r w:rsidRPr="0050272E">
              <w:t>suudesta välittää ulkomailta saapuvia kirj</w:t>
            </w:r>
            <w:r w:rsidRPr="0050272E">
              <w:t>e</w:t>
            </w:r>
            <w:r w:rsidRPr="0050272E">
              <w:t xml:space="preserve">lähetyksiä </w:t>
            </w:r>
          </w:p>
          <w:p w:rsidR="00AA0261" w:rsidRDefault="00AA0261" w:rsidP="00AA0261">
            <w:pPr>
              <w:pStyle w:val="LLNormaali"/>
            </w:pPr>
            <w:r w:rsidRPr="0050272E">
              <w:t>Postiyritys on velvollinen huolehtimaan, että sen välitettäväksi erehdyksessä jätetty kirj</w:t>
            </w:r>
            <w:r w:rsidRPr="0050272E">
              <w:t>e</w:t>
            </w:r>
            <w:r w:rsidRPr="0050272E">
              <w:t>lähetys toimitetaan muun postiyrityksen väl</w:t>
            </w:r>
            <w:r w:rsidRPr="0050272E">
              <w:t>i</w:t>
            </w:r>
            <w:r w:rsidRPr="0050272E">
              <w:t xml:space="preserve">tettäväksi, jos kirjelähetyksen vastaanottajan osoitepaikka ei sijaitse ensiksi mainitun </w:t>
            </w:r>
            <w:r w:rsidRPr="00AA0261">
              <w:rPr>
                <w:i/>
              </w:rPr>
              <w:t>po</w:t>
            </w:r>
            <w:r w:rsidRPr="00AA0261">
              <w:rPr>
                <w:i/>
              </w:rPr>
              <w:t>s</w:t>
            </w:r>
            <w:r w:rsidRPr="00AA0261">
              <w:rPr>
                <w:i/>
              </w:rPr>
              <w:t>tiyrityksen 4 §:n ilmoituksen mukaisella jak</w:t>
            </w:r>
            <w:r w:rsidRPr="00AA0261">
              <w:rPr>
                <w:i/>
              </w:rPr>
              <w:t>e</w:t>
            </w:r>
            <w:r w:rsidRPr="00AA0261">
              <w:rPr>
                <w:i/>
              </w:rPr>
              <w:t>lualueella.</w:t>
            </w:r>
            <w:r w:rsidRPr="00AA0261">
              <w:t xml:space="preserve"> </w:t>
            </w:r>
            <w:r w:rsidRPr="0050272E">
              <w:t>Välittä</w:t>
            </w:r>
            <w:r>
              <w:t xml:space="preserve">minen on tehtävä </w:t>
            </w:r>
            <w:r w:rsidRPr="0050272E">
              <w:t>kusta</w:t>
            </w:r>
            <w:r w:rsidRPr="0050272E">
              <w:t>n</w:t>
            </w:r>
            <w:r w:rsidRPr="0050272E">
              <w:t xml:space="preserve">nussuuntautuneella hinnalla ja avoimin ja syrjimättömin ehdoin. </w:t>
            </w:r>
          </w:p>
          <w:p w:rsidR="00AA0261" w:rsidRDefault="00AA0261" w:rsidP="00AA0261">
            <w:pPr>
              <w:pStyle w:val="LLNormaali"/>
            </w:pPr>
          </w:p>
          <w:p w:rsidR="00AA0261" w:rsidRDefault="00AA0261" w:rsidP="00AA0261">
            <w:pPr>
              <w:pStyle w:val="LLNormaali"/>
            </w:pPr>
            <w:r>
              <w:t xml:space="preserve">Postiyrityksen, joka toimii </w:t>
            </w:r>
            <w:r w:rsidRPr="00AA0261">
              <w:rPr>
                <w:i/>
              </w:rPr>
              <w:t>24 a §:n</w:t>
            </w:r>
            <w:r w:rsidRPr="00AA0261">
              <w:t xml:space="preserve"> </w:t>
            </w:r>
            <w:r>
              <w:t>mukais</w:t>
            </w:r>
            <w:r>
              <w:t>e</w:t>
            </w:r>
            <w:r>
              <w:t>na nimettynä operaattorina, tulee kuljettaa toisen nimetyn operaattorin sille luovuttama suljettu posti sekä avopostina lähetettävät ki</w:t>
            </w:r>
            <w:r>
              <w:t>r</w:t>
            </w:r>
            <w:r>
              <w:t>jelähetykset turvallisimmalla tavalla niitä n</w:t>
            </w:r>
            <w:r>
              <w:t>o</w:t>
            </w:r>
            <w:r>
              <w:t>peimpia teitä, joita se käyttää omissa lähety</w:t>
            </w:r>
            <w:r>
              <w:t>k</w:t>
            </w:r>
            <w:r>
              <w:t>sissään.</w:t>
            </w:r>
          </w:p>
          <w:p w:rsidR="00AA0261" w:rsidRDefault="00AA0261" w:rsidP="00AA0261">
            <w:pPr>
              <w:pStyle w:val="LLNormaali"/>
            </w:pPr>
            <w:r w:rsidRPr="0050272E">
              <w:t>— — — — — — — — — — — — — —</w:t>
            </w:r>
          </w:p>
          <w:p w:rsidR="00971A64" w:rsidRDefault="00971A64" w:rsidP="00971A64">
            <w:pPr>
              <w:pStyle w:val="LLPykala"/>
            </w:pPr>
          </w:p>
          <w:p w:rsidR="00971A64" w:rsidRDefault="00971A64" w:rsidP="00971A64">
            <w:pPr>
              <w:pStyle w:val="LLPykala"/>
            </w:pPr>
            <w:r>
              <w:lastRenderedPageBreak/>
              <w:t>36 a §</w:t>
            </w:r>
          </w:p>
          <w:p w:rsidR="00971A64" w:rsidRDefault="00971A64" w:rsidP="00971A64">
            <w:pPr>
              <w:pStyle w:val="LLPykalanOtsikko"/>
            </w:pPr>
            <w:r>
              <w:t>Osoitteenmuutos- ja jakelunkeskeytyspalvelu</w:t>
            </w:r>
          </w:p>
          <w:p w:rsidR="00971A64" w:rsidRDefault="00971A64" w:rsidP="00971A64">
            <w:pPr>
              <w:pStyle w:val="LLPykala"/>
              <w:jc w:val="left"/>
            </w:pPr>
            <w:r>
              <w:t>Postiyritys on velvollinen järjestämään osoi</w:t>
            </w:r>
            <w:r>
              <w:t>t</w:t>
            </w:r>
            <w:r>
              <w:t>teenmuutos- ja jakelunkeskeytyspalvelun.</w:t>
            </w:r>
          </w:p>
          <w:p w:rsidR="00971A64" w:rsidRDefault="00971A64" w:rsidP="00971A64">
            <w:pPr>
              <w:pStyle w:val="LLPykala"/>
            </w:pPr>
          </w:p>
          <w:p w:rsidR="00971A64" w:rsidRDefault="00971A64" w:rsidP="00971A64">
            <w:pPr>
              <w:pStyle w:val="LLPykala"/>
            </w:pPr>
            <w:r>
              <w:t>37 §</w:t>
            </w:r>
          </w:p>
          <w:p w:rsidR="00971A64" w:rsidRDefault="00971A64" w:rsidP="00971A64">
            <w:pPr>
              <w:pStyle w:val="LLPykalanOtsikko"/>
            </w:pPr>
            <w:r>
              <w:t>Postinumerojärjestelmä</w:t>
            </w:r>
          </w:p>
          <w:p w:rsidR="00971A64" w:rsidRDefault="00971A64" w:rsidP="00971A64">
            <w:pPr>
              <w:pStyle w:val="LLNormaali"/>
            </w:pPr>
            <w:r w:rsidRPr="00971A64">
              <w:rPr>
                <w:i/>
              </w:rPr>
              <w:t>Viestintävirasto</w:t>
            </w:r>
            <w:r>
              <w:t xml:space="preserve"> huolehtii siitä, että postito</w:t>
            </w:r>
            <w:r>
              <w:t>i</w:t>
            </w:r>
            <w:r>
              <w:t>minnan hoitamiseksi ylläpidetään postinum</w:t>
            </w:r>
            <w:r>
              <w:t>e</w:t>
            </w:r>
            <w:r>
              <w:t>rojärjestelmää. Yleinen postinumerojärje</w:t>
            </w:r>
            <w:r>
              <w:t>s</w:t>
            </w:r>
            <w:r>
              <w:t>telmä on sidoksissa maantieteellisiin alue</w:t>
            </w:r>
            <w:r>
              <w:t>i</w:t>
            </w:r>
            <w:r>
              <w:t>siin. Lisäksi yksittäisten asiakkaiden käy</w:t>
            </w:r>
            <w:r>
              <w:t>t</w:t>
            </w:r>
            <w:r>
              <w:t>töön voidaan antaa postinumeroita, jotka e</w:t>
            </w:r>
            <w:r>
              <w:t>i</w:t>
            </w:r>
            <w:r>
              <w:t>vät ole sidoksissa maantieteellisiin alueisiin. Postinumero on viidestä numerosta muodo</w:t>
            </w:r>
            <w:r>
              <w:t>s</w:t>
            </w:r>
            <w:r>
              <w:t>tuva tunnus, joka merkitään osoitetoimipa</w:t>
            </w:r>
            <w:r>
              <w:t>i</w:t>
            </w:r>
            <w:r>
              <w:t>kan nimen eteen.</w:t>
            </w:r>
          </w:p>
          <w:p w:rsidR="00971A64" w:rsidRDefault="00971A64" w:rsidP="00971A64">
            <w:pPr>
              <w:pStyle w:val="LLNormaali"/>
            </w:pPr>
          </w:p>
          <w:p w:rsidR="00971A64" w:rsidRPr="002F50FE" w:rsidRDefault="00971A64" w:rsidP="00971A64">
            <w:pPr>
              <w:pStyle w:val="LLNormaali"/>
              <w:rPr>
                <w:i/>
              </w:rPr>
            </w:pPr>
            <w:r w:rsidRPr="002F50FE">
              <w:rPr>
                <w:i/>
              </w:rPr>
              <w:t>Viestintävirasto asettaa postinumerojärje</w:t>
            </w:r>
            <w:r w:rsidRPr="002F50FE">
              <w:rPr>
                <w:i/>
              </w:rPr>
              <w:t>s</w:t>
            </w:r>
            <w:r w:rsidRPr="002F50FE">
              <w:rPr>
                <w:i/>
              </w:rPr>
              <w:t>telmän ylläpitämistä koskevan velvollisuuden yleispalvelun tarjoajalle tai, ellei yleispalv</w:t>
            </w:r>
            <w:r w:rsidRPr="002F50FE">
              <w:rPr>
                <w:i/>
              </w:rPr>
              <w:t>e</w:t>
            </w:r>
            <w:r w:rsidRPr="002F50FE">
              <w:rPr>
                <w:i/>
              </w:rPr>
              <w:t>luvelvollisuutta ole asetettu, muulle postiyr</w:t>
            </w:r>
            <w:r w:rsidRPr="002F50FE">
              <w:rPr>
                <w:i/>
              </w:rPr>
              <w:t>i</w:t>
            </w:r>
            <w:r w:rsidRPr="002F50FE">
              <w:rPr>
                <w:i/>
              </w:rPr>
              <w:t>tykselle.</w:t>
            </w:r>
          </w:p>
          <w:p w:rsidR="00971A64" w:rsidRDefault="00971A64" w:rsidP="00971A64">
            <w:pPr>
              <w:pStyle w:val="LLNormaali"/>
            </w:pPr>
            <w:r>
              <w:t xml:space="preserve"> </w:t>
            </w:r>
            <w:r w:rsidRPr="00052DDD">
              <w:t>— — — — — — — — — — — — — —</w:t>
            </w:r>
          </w:p>
          <w:p w:rsidR="00B972DC" w:rsidRPr="00B972DC" w:rsidRDefault="00B972DC" w:rsidP="00B972DC">
            <w:pPr>
              <w:pStyle w:val="LLNormaali"/>
            </w:pPr>
          </w:p>
          <w:p w:rsidR="00B41E39" w:rsidRDefault="00B41E39" w:rsidP="002F50FE">
            <w:pPr>
              <w:pStyle w:val="LLPykala"/>
            </w:pPr>
          </w:p>
          <w:p w:rsidR="002F50FE" w:rsidRDefault="002F50FE" w:rsidP="002F50FE">
            <w:pPr>
              <w:pStyle w:val="LLPykala"/>
            </w:pPr>
            <w:r>
              <w:t>41 a §</w:t>
            </w:r>
          </w:p>
          <w:p w:rsidR="002F50FE" w:rsidRDefault="002F50FE" w:rsidP="002F50FE">
            <w:pPr>
              <w:pStyle w:val="LLPykalanOtsikko"/>
            </w:pPr>
            <w:r>
              <w:t>Postilähetysten merkitseminen</w:t>
            </w:r>
          </w:p>
          <w:p w:rsidR="002F50FE" w:rsidRDefault="002F50FE" w:rsidP="002F50FE">
            <w:pPr>
              <w:pStyle w:val="LLNormaali"/>
            </w:pPr>
            <w:r>
              <w:t xml:space="preserve">Postiyrityksen on merkittävä </w:t>
            </w:r>
            <w:r w:rsidRPr="00FD6CD8">
              <w:t>lähetyksensä s</w:t>
            </w:r>
            <w:r w:rsidRPr="00FD6CD8">
              <w:t>i</w:t>
            </w:r>
            <w:r w:rsidRPr="00FD6CD8">
              <w:t>ten, että ne ovat tunnistettavissa ja erotett</w:t>
            </w:r>
            <w:r w:rsidRPr="00FD6CD8">
              <w:t>a</w:t>
            </w:r>
            <w:r w:rsidRPr="00FD6CD8">
              <w:t xml:space="preserve">vissa muiden </w:t>
            </w:r>
            <w:r>
              <w:t>postiyritysten</w:t>
            </w:r>
            <w:r w:rsidRPr="00FD6CD8">
              <w:t xml:space="preserve"> vastaavista läh</w:t>
            </w:r>
            <w:r w:rsidRPr="00FD6CD8">
              <w:t>e</w:t>
            </w:r>
            <w:r w:rsidRPr="00FD6CD8">
              <w:t>tyksist</w:t>
            </w:r>
            <w:r>
              <w:t>ä.</w:t>
            </w:r>
          </w:p>
          <w:p w:rsidR="002F50FE" w:rsidRDefault="002F50FE" w:rsidP="002F50FE">
            <w:pPr>
              <w:pStyle w:val="LLPykala"/>
            </w:pPr>
            <w:r>
              <w:t>69 §</w:t>
            </w:r>
          </w:p>
          <w:p w:rsidR="002F50FE" w:rsidRDefault="002F50FE" w:rsidP="002F50FE">
            <w:pPr>
              <w:pStyle w:val="LLPykalanOtsikko"/>
            </w:pPr>
            <w:r>
              <w:t>Postitoiminnan valvontamaksun suuruus</w:t>
            </w:r>
          </w:p>
          <w:p w:rsidR="00E0426C" w:rsidRPr="00323E6F" w:rsidRDefault="002F50FE" w:rsidP="009C2472">
            <w:pPr>
              <w:pStyle w:val="LLNormaali"/>
              <w:rPr>
                <w:i/>
              </w:rPr>
            </w:pPr>
            <w:r w:rsidRPr="002F50FE">
              <w:rPr>
                <w:i/>
              </w:rPr>
              <w:t>Postitoiminnan valvontamaksun suuruus on 0,29 prosenttia postiyrityksen Suomessa ha</w:t>
            </w:r>
            <w:r w:rsidRPr="002F50FE">
              <w:rPr>
                <w:i/>
              </w:rPr>
              <w:t>r</w:t>
            </w:r>
            <w:r w:rsidRPr="002F50FE">
              <w:rPr>
                <w:i/>
              </w:rPr>
              <w:t>joittaman postitoiminnan sen tilikauden li</w:t>
            </w:r>
            <w:r w:rsidRPr="002F50FE">
              <w:rPr>
                <w:i/>
              </w:rPr>
              <w:t>i</w:t>
            </w:r>
            <w:r w:rsidRPr="002F50FE">
              <w:rPr>
                <w:i/>
              </w:rPr>
              <w:t xml:space="preserve">kevaihdosta, joka on päättynyt kaksi vuotta ennen valvontamaksun perimistä, kuitenkin vähintään 2 000 euroa. (16.12.2011/1345). Jatkossa valvontamaksu kohdistuu </w:t>
            </w:r>
            <w:r w:rsidR="009C2472">
              <w:rPr>
                <w:i/>
              </w:rPr>
              <w:t>3 §:n m</w:t>
            </w:r>
            <w:r w:rsidR="009C2472">
              <w:rPr>
                <w:i/>
              </w:rPr>
              <w:t>u</w:t>
            </w:r>
            <w:r w:rsidR="009C2472">
              <w:rPr>
                <w:i/>
              </w:rPr>
              <w:t>kaista ilmoituksenvaraista toimintaa harjoi</w:t>
            </w:r>
            <w:r w:rsidR="009C2472">
              <w:rPr>
                <w:i/>
              </w:rPr>
              <w:t>t</w:t>
            </w:r>
            <w:r w:rsidR="009C2472">
              <w:rPr>
                <w:i/>
              </w:rPr>
              <w:t xml:space="preserve">taviin postiyrityksiin. </w:t>
            </w:r>
          </w:p>
        </w:tc>
      </w:tr>
    </w:tbl>
    <w:p w:rsidR="00C14E06" w:rsidRDefault="00C14E06" w:rsidP="00B972DC">
      <w:pPr>
        <w:pStyle w:val="LLNormaali"/>
      </w:pPr>
    </w:p>
    <w:sectPr w:rsidR="00C14E06" w:rsidSect="00C85EB5">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3D" w:rsidRDefault="00F0163D">
      <w:r>
        <w:separator/>
      </w:r>
    </w:p>
  </w:endnote>
  <w:endnote w:type="continuationSeparator" w:id="0">
    <w:p w:rsidR="00F0163D" w:rsidRDefault="00F0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BCE" w:rsidRDefault="00621BCE"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21BCE" w:rsidRDefault="00621BCE">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21BCE" w:rsidTr="000C5020">
      <w:trPr>
        <w:trHeight w:hRule="exact" w:val="356"/>
      </w:trPr>
      <w:tc>
        <w:tcPr>
          <w:tcW w:w="2828" w:type="dxa"/>
          <w:shd w:val="clear" w:color="auto" w:fill="auto"/>
          <w:vAlign w:val="bottom"/>
        </w:tcPr>
        <w:p w:rsidR="00621BCE" w:rsidRPr="000C5020" w:rsidRDefault="00621BCE" w:rsidP="001310B9">
          <w:pPr>
            <w:pStyle w:val="Alatunniste"/>
            <w:rPr>
              <w:sz w:val="18"/>
              <w:szCs w:val="18"/>
            </w:rPr>
          </w:pPr>
        </w:p>
      </w:tc>
      <w:tc>
        <w:tcPr>
          <w:tcW w:w="2829" w:type="dxa"/>
          <w:shd w:val="clear" w:color="auto" w:fill="auto"/>
          <w:vAlign w:val="bottom"/>
        </w:tcPr>
        <w:p w:rsidR="00621BCE" w:rsidRPr="000C5020" w:rsidRDefault="00621BCE"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D0156">
            <w:rPr>
              <w:rStyle w:val="Sivunumero"/>
              <w:noProof/>
              <w:sz w:val="22"/>
            </w:rPr>
            <w:t>19</w:t>
          </w:r>
          <w:r w:rsidRPr="000C5020">
            <w:rPr>
              <w:rStyle w:val="Sivunumero"/>
              <w:sz w:val="22"/>
            </w:rPr>
            <w:fldChar w:fldCharType="end"/>
          </w:r>
        </w:p>
      </w:tc>
      <w:tc>
        <w:tcPr>
          <w:tcW w:w="2829" w:type="dxa"/>
          <w:shd w:val="clear" w:color="auto" w:fill="auto"/>
          <w:vAlign w:val="bottom"/>
        </w:tcPr>
        <w:p w:rsidR="00621BCE" w:rsidRPr="000C5020" w:rsidRDefault="00621BCE" w:rsidP="001310B9">
          <w:pPr>
            <w:pStyle w:val="Alatunniste"/>
            <w:rPr>
              <w:sz w:val="18"/>
              <w:szCs w:val="18"/>
            </w:rPr>
          </w:pPr>
        </w:p>
      </w:tc>
    </w:tr>
  </w:tbl>
  <w:p w:rsidR="00621BCE" w:rsidRDefault="00621BCE" w:rsidP="001310B9">
    <w:pPr>
      <w:pStyle w:val="Alatunniste"/>
    </w:pPr>
  </w:p>
  <w:p w:rsidR="00621BCE" w:rsidRDefault="00621BCE" w:rsidP="001310B9">
    <w:pPr>
      <w:pStyle w:val="Alatunniste"/>
      <w:framePr w:wrap="around" w:vAnchor="text" w:hAnchor="page" w:x="5921" w:y="729"/>
      <w:rPr>
        <w:rStyle w:val="Sivunumero"/>
      </w:rPr>
    </w:pPr>
  </w:p>
  <w:p w:rsidR="00621BCE" w:rsidRDefault="00621BCE"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21BCE" w:rsidTr="000C5020">
      <w:trPr>
        <w:trHeight w:val="841"/>
      </w:trPr>
      <w:tc>
        <w:tcPr>
          <w:tcW w:w="2829" w:type="dxa"/>
          <w:shd w:val="clear" w:color="auto" w:fill="auto"/>
        </w:tcPr>
        <w:p w:rsidR="00621BCE" w:rsidRPr="000C5020" w:rsidRDefault="00621BCE" w:rsidP="005224A0">
          <w:pPr>
            <w:pStyle w:val="Alatunniste"/>
            <w:rPr>
              <w:sz w:val="17"/>
              <w:szCs w:val="18"/>
            </w:rPr>
          </w:pPr>
        </w:p>
      </w:tc>
      <w:tc>
        <w:tcPr>
          <w:tcW w:w="2829" w:type="dxa"/>
          <w:shd w:val="clear" w:color="auto" w:fill="auto"/>
          <w:vAlign w:val="bottom"/>
        </w:tcPr>
        <w:p w:rsidR="00621BCE" w:rsidRPr="000C5020" w:rsidRDefault="00621BCE" w:rsidP="000C5020">
          <w:pPr>
            <w:pStyle w:val="Alatunniste"/>
            <w:jc w:val="center"/>
            <w:rPr>
              <w:sz w:val="22"/>
              <w:szCs w:val="22"/>
            </w:rPr>
          </w:pPr>
        </w:p>
      </w:tc>
      <w:tc>
        <w:tcPr>
          <w:tcW w:w="2829" w:type="dxa"/>
          <w:shd w:val="clear" w:color="auto" w:fill="auto"/>
        </w:tcPr>
        <w:p w:rsidR="00621BCE" w:rsidRPr="000C5020" w:rsidRDefault="00621BCE" w:rsidP="005224A0">
          <w:pPr>
            <w:pStyle w:val="Alatunniste"/>
            <w:rPr>
              <w:sz w:val="17"/>
              <w:szCs w:val="18"/>
            </w:rPr>
          </w:pPr>
        </w:p>
      </w:tc>
    </w:tr>
  </w:tbl>
  <w:p w:rsidR="00621BCE" w:rsidRPr="001310B9" w:rsidRDefault="00621BCE">
    <w:pPr>
      <w:pStyle w:val="Alatunniste"/>
      <w:rPr>
        <w:sz w:val="22"/>
        <w:szCs w:val="22"/>
      </w:rPr>
    </w:pPr>
  </w:p>
  <w:p w:rsidR="00621BCE" w:rsidRDefault="00621BC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3D" w:rsidRDefault="00F0163D">
      <w:r>
        <w:separator/>
      </w:r>
    </w:p>
  </w:footnote>
  <w:footnote w:type="continuationSeparator" w:id="0">
    <w:p w:rsidR="00F0163D" w:rsidRDefault="00F01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21BCE" w:rsidTr="00C95716">
      <w:tc>
        <w:tcPr>
          <w:tcW w:w="2140" w:type="dxa"/>
        </w:tcPr>
        <w:p w:rsidR="00621BCE" w:rsidRDefault="00621BCE" w:rsidP="00C95716">
          <w:pPr>
            <w:pStyle w:val="LLNormaali"/>
            <w:rPr>
              <w:lang w:val="en-US"/>
            </w:rPr>
          </w:pPr>
        </w:p>
      </w:tc>
      <w:tc>
        <w:tcPr>
          <w:tcW w:w="4281" w:type="dxa"/>
          <w:gridSpan w:val="2"/>
        </w:tcPr>
        <w:p w:rsidR="00621BCE" w:rsidRDefault="00621BCE" w:rsidP="00C95716">
          <w:pPr>
            <w:pStyle w:val="LLNormaali"/>
            <w:jc w:val="center"/>
          </w:pPr>
        </w:p>
      </w:tc>
      <w:tc>
        <w:tcPr>
          <w:tcW w:w="2141" w:type="dxa"/>
        </w:tcPr>
        <w:p w:rsidR="00621BCE" w:rsidRDefault="00621BCE" w:rsidP="00C95716">
          <w:pPr>
            <w:pStyle w:val="LLNormaali"/>
            <w:rPr>
              <w:lang w:val="en-US"/>
            </w:rPr>
          </w:pPr>
        </w:p>
      </w:tc>
    </w:tr>
    <w:tr w:rsidR="00621BCE" w:rsidTr="00C95716">
      <w:tc>
        <w:tcPr>
          <w:tcW w:w="4281" w:type="dxa"/>
          <w:gridSpan w:val="2"/>
        </w:tcPr>
        <w:p w:rsidR="00621BCE" w:rsidRPr="00AC3BA6" w:rsidRDefault="00621BCE" w:rsidP="00C95716">
          <w:pPr>
            <w:pStyle w:val="LLNormaali"/>
            <w:rPr>
              <w:i/>
            </w:rPr>
          </w:pPr>
        </w:p>
      </w:tc>
      <w:tc>
        <w:tcPr>
          <w:tcW w:w="4281" w:type="dxa"/>
          <w:gridSpan w:val="2"/>
        </w:tcPr>
        <w:p w:rsidR="00621BCE" w:rsidRPr="00AC3BA6" w:rsidRDefault="00621BCE" w:rsidP="00C95716">
          <w:pPr>
            <w:pStyle w:val="LLNormaali"/>
            <w:rPr>
              <w:i/>
            </w:rPr>
          </w:pPr>
        </w:p>
      </w:tc>
    </w:tr>
  </w:tbl>
  <w:p w:rsidR="00621BCE" w:rsidRDefault="00621BCE"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21BCE" w:rsidTr="00F674CC">
      <w:tc>
        <w:tcPr>
          <w:tcW w:w="2140" w:type="dxa"/>
        </w:tcPr>
        <w:p w:rsidR="00621BCE" w:rsidRDefault="00621BCE" w:rsidP="00F674CC">
          <w:pPr>
            <w:pStyle w:val="LLNormaali"/>
            <w:rPr>
              <w:lang w:val="en-US"/>
            </w:rPr>
          </w:pPr>
        </w:p>
      </w:tc>
      <w:tc>
        <w:tcPr>
          <w:tcW w:w="4281" w:type="dxa"/>
          <w:gridSpan w:val="2"/>
        </w:tcPr>
        <w:p w:rsidR="00621BCE" w:rsidRDefault="00621BCE" w:rsidP="00F674CC">
          <w:pPr>
            <w:pStyle w:val="LLNormaali"/>
            <w:jc w:val="center"/>
          </w:pPr>
        </w:p>
      </w:tc>
      <w:tc>
        <w:tcPr>
          <w:tcW w:w="2141" w:type="dxa"/>
        </w:tcPr>
        <w:p w:rsidR="00621BCE" w:rsidRDefault="00621BCE" w:rsidP="00F674CC">
          <w:pPr>
            <w:pStyle w:val="LLNormaali"/>
            <w:rPr>
              <w:lang w:val="en-US"/>
            </w:rPr>
          </w:pPr>
        </w:p>
      </w:tc>
    </w:tr>
    <w:tr w:rsidR="00621BCE" w:rsidTr="00F674CC">
      <w:tc>
        <w:tcPr>
          <w:tcW w:w="4281" w:type="dxa"/>
          <w:gridSpan w:val="2"/>
        </w:tcPr>
        <w:p w:rsidR="00621BCE" w:rsidRPr="00AC3BA6" w:rsidRDefault="00621BCE" w:rsidP="00F674CC">
          <w:pPr>
            <w:pStyle w:val="LLNormaali"/>
            <w:rPr>
              <w:i/>
            </w:rPr>
          </w:pPr>
        </w:p>
      </w:tc>
      <w:tc>
        <w:tcPr>
          <w:tcW w:w="4281" w:type="dxa"/>
          <w:gridSpan w:val="2"/>
        </w:tcPr>
        <w:p w:rsidR="00621BCE" w:rsidRPr="00AC3BA6" w:rsidRDefault="00621BCE" w:rsidP="00F674CC">
          <w:pPr>
            <w:pStyle w:val="LLNormaali"/>
            <w:rPr>
              <w:i/>
            </w:rPr>
          </w:pPr>
        </w:p>
      </w:tc>
    </w:tr>
  </w:tbl>
  <w:p w:rsidR="00621BCE" w:rsidRDefault="00621BC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63EDE"/>
    <w:multiLevelType w:val="hybridMultilevel"/>
    <w:tmpl w:val="B732871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3">
    <w:nsid w:val="5F1621FA"/>
    <w:multiLevelType w:val="hybridMultilevel"/>
    <w:tmpl w:val="207C7AA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5">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1"/>
  </w:num>
  <w:num w:numId="4">
    <w:abstractNumId w:val="5"/>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9B"/>
    <w:rsid w:val="00000166"/>
    <w:rsid w:val="00000B13"/>
    <w:rsid w:val="00000D79"/>
    <w:rsid w:val="00001C65"/>
    <w:rsid w:val="000026A6"/>
    <w:rsid w:val="00004CF0"/>
    <w:rsid w:val="00005736"/>
    <w:rsid w:val="00007C03"/>
    <w:rsid w:val="00007EA2"/>
    <w:rsid w:val="00011D2C"/>
    <w:rsid w:val="00011DC9"/>
    <w:rsid w:val="00012776"/>
    <w:rsid w:val="000131D0"/>
    <w:rsid w:val="000138A3"/>
    <w:rsid w:val="0001433B"/>
    <w:rsid w:val="0001582F"/>
    <w:rsid w:val="00015D45"/>
    <w:rsid w:val="0001631F"/>
    <w:rsid w:val="000166D0"/>
    <w:rsid w:val="0001704C"/>
    <w:rsid w:val="00017270"/>
    <w:rsid w:val="000202BC"/>
    <w:rsid w:val="000208A6"/>
    <w:rsid w:val="0002194F"/>
    <w:rsid w:val="00023201"/>
    <w:rsid w:val="00024865"/>
    <w:rsid w:val="00024B6D"/>
    <w:rsid w:val="0002691A"/>
    <w:rsid w:val="00027F79"/>
    <w:rsid w:val="00030044"/>
    <w:rsid w:val="0003265F"/>
    <w:rsid w:val="0003393F"/>
    <w:rsid w:val="00034B71"/>
    <w:rsid w:val="00034B95"/>
    <w:rsid w:val="0003543F"/>
    <w:rsid w:val="0003652F"/>
    <w:rsid w:val="000370C8"/>
    <w:rsid w:val="00040D23"/>
    <w:rsid w:val="00043723"/>
    <w:rsid w:val="000457E1"/>
    <w:rsid w:val="00047B66"/>
    <w:rsid w:val="000502E9"/>
    <w:rsid w:val="00050C95"/>
    <w:rsid w:val="00052549"/>
    <w:rsid w:val="00052DDD"/>
    <w:rsid w:val="00052E56"/>
    <w:rsid w:val="000543D1"/>
    <w:rsid w:val="000601CD"/>
    <w:rsid w:val="00060705"/>
    <w:rsid w:val="000608D6"/>
    <w:rsid w:val="00061325"/>
    <w:rsid w:val="000614BC"/>
    <w:rsid w:val="00061565"/>
    <w:rsid w:val="00061FE7"/>
    <w:rsid w:val="00062A38"/>
    <w:rsid w:val="00063DCC"/>
    <w:rsid w:val="0006651D"/>
    <w:rsid w:val="00066C28"/>
    <w:rsid w:val="00066DC3"/>
    <w:rsid w:val="000673B0"/>
    <w:rsid w:val="000677E9"/>
    <w:rsid w:val="00070B45"/>
    <w:rsid w:val="000722C4"/>
    <w:rsid w:val="000742C6"/>
    <w:rsid w:val="00075583"/>
    <w:rsid w:val="000758C0"/>
    <w:rsid w:val="00075ADB"/>
    <w:rsid w:val="000769BB"/>
    <w:rsid w:val="00076A88"/>
    <w:rsid w:val="00077867"/>
    <w:rsid w:val="000811EC"/>
    <w:rsid w:val="00082298"/>
    <w:rsid w:val="00083322"/>
    <w:rsid w:val="00083E71"/>
    <w:rsid w:val="00083F0C"/>
    <w:rsid w:val="00084034"/>
    <w:rsid w:val="00085E44"/>
    <w:rsid w:val="00086D51"/>
    <w:rsid w:val="00086E44"/>
    <w:rsid w:val="0009275E"/>
    <w:rsid w:val="000941A6"/>
    <w:rsid w:val="00094938"/>
    <w:rsid w:val="000968AF"/>
    <w:rsid w:val="00097836"/>
    <w:rsid w:val="00097E58"/>
    <w:rsid w:val="000A0439"/>
    <w:rsid w:val="000A11C9"/>
    <w:rsid w:val="000A23C8"/>
    <w:rsid w:val="000A2C2D"/>
    <w:rsid w:val="000A3181"/>
    <w:rsid w:val="000A48BD"/>
    <w:rsid w:val="000A4CC1"/>
    <w:rsid w:val="000A55E5"/>
    <w:rsid w:val="000A6C3E"/>
    <w:rsid w:val="000A7212"/>
    <w:rsid w:val="000A72A2"/>
    <w:rsid w:val="000A75CB"/>
    <w:rsid w:val="000A7B60"/>
    <w:rsid w:val="000B0F5F"/>
    <w:rsid w:val="000B2410"/>
    <w:rsid w:val="000B38A9"/>
    <w:rsid w:val="000B43F5"/>
    <w:rsid w:val="000C0389"/>
    <w:rsid w:val="000C13BA"/>
    <w:rsid w:val="000C15D4"/>
    <w:rsid w:val="000C1725"/>
    <w:rsid w:val="000C3A8E"/>
    <w:rsid w:val="000C41D7"/>
    <w:rsid w:val="000C4809"/>
    <w:rsid w:val="000C5020"/>
    <w:rsid w:val="000D0AA3"/>
    <w:rsid w:val="000D1D74"/>
    <w:rsid w:val="000D224A"/>
    <w:rsid w:val="000D24FC"/>
    <w:rsid w:val="000D2794"/>
    <w:rsid w:val="000D3443"/>
    <w:rsid w:val="000D425F"/>
    <w:rsid w:val="000D4882"/>
    <w:rsid w:val="000D5454"/>
    <w:rsid w:val="000D550A"/>
    <w:rsid w:val="000E04F7"/>
    <w:rsid w:val="000E0B7D"/>
    <w:rsid w:val="000E1BB8"/>
    <w:rsid w:val="000E2BF4"/>
    <w:rsid w:val="000E446C"/>
    <w:rsid w:val="000E4AB4"/>
    <w:rsid w:val="000F02E2"/>
    <w:rsid w:val="000F06B2"/>
    <w:rsid w:val="000F072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6C9"/>
    <w:rsid w:val="00113CCD"/>
    <w:rsid w:val="00113D42"/>
    <w:rsid w:val="00113FEF"/>
    <w:rsid w:val="00114D89"/>
    <w:rsid w:val="0011693E"/>
    <w:rsid w:val="00117C3F"/>
    <w:rsid w:val="00117C93"/>
    <w:rsid w:val="00120A6F"/>
    <w:rsid w:val="001212A2"/>
    <w:rsid w:val="00121E3B"/>
    <w:rsid w:val="0012316B"/>
    <w:rsid w:val="00123B49"/>
    <w:rsid w:val="0012475C"/>
    <w:rsid w:val="00126C59"/>
    <w:rsid w:val="0012708B"/>
    <w:rsid w:val="0012729B"/>
    <w:rsid w:val="00127D8D"/>
    <w:rsid w:val="001305A0"/>
    <w:rsid w:val="001310B9"/>
    <w:rsid w:val="00131B62"/>
    <w:rsid w:val="001343D0"/>
    <w:rsid w:val="001402BB"/>
    <w:rsid w:val="001421FF"/>
    <w:rsid w:val="00145BCC"/>
    <w:rsid w:val="001534DC"/>
    <w:rsid w:val="001615BA"/>
    <w:rsid w:val="001619B4"/>
    <w:rsid w:val="00161A08"/>
    <w:rsid w:val="001628A5"/>
    <w:rsid w:val="00167060"/>
    <w:rsid w:val="00170B5F"/>
    <w:rsid w:val="00171AEB"/>
    <w:rsid w:val="00172A26"/>
    <w:rsid w:val="00172F9D"/>
    <w:rsid w:val="001737ED"/>
    <w:rsid w:val="00173CCB"/>
    <w:rsid w:val="00173F89"/>
    <w:rsid w:val="00174FCA"/>
    <w:rsid w:val="00175AD6"/>
    <w:rsid w:val="00177976"/>
    <w:rsid w:val="00180306"/>
    <w:rsid w:val="001809D8"/>
    <w:rsid w:val="00185F2E"/>
    <w:rsid w:val="0019152A"/>
    <w:rsid w:val="0019244A"/>
    <w:rsid w:val="001939FE"/>
    <w:rsid w:val="00193EC5"/>
    <w:rsid w:val="001942C3"/>
    <w:rsid w:val="001944F0"/>
    <w:rsid w:val="00196A89"/>
    <w:rsid w:val="00197B82"/>
    <w:rsid w:val="00197F54"/>
    <w:rsid w:val="001A0813"/>
    <w:rsid w:val="001A119D"/>
    <w:rsid w:val="001A15F0"/>
    <w:rsid w:val="001A20EA"/>
    <w:rsid w:val="001A2377"/>
    <w:rsid w:val="001A2585"/>
    <w:rsid w:val="001A2C87"/>
    <w:rsid w:val="001A5FE9"/>
    <w:rsid w:val="001A6BB6"/>
    <w:rsid w:val="001A773D"/>
    <w:rsid w:val="001B0461"/>
    <w:rsid w:val="001B0E89"/>
    <w:rsid w:val="001B1D4B"/>
    <w:rsid w:val="001B2F62"/>
    <w:rsid w:val="001B3072"/>
    <w:rsid w:val="001B3C37"/>
    <w:rsid w:val="001B4438"/>
    <w:rsid w:val="001B5202"/>
    <w:rsid w:val="001B537E"/>
    <w:rsid w:val="001B5E85"/>
    <w:rsid w:val="001B67C7"/>
    <w:rsid w:val="001B6BBA"/>
    <w:rsid w:val="001C2301"/>
    <w:rsid w:val="001C35EE"/>
    <w:rsid w:val="001C426C"/>
    <w:rsid w:val="001C428A"/>
    <w:rsid w:val="001C5331"/>
    <w:rsid w:val="001C77EA"/>
    <w:rsid w:val="001C7ACC"/>
    <w:rsid w:val="001D1A8A"/>
    <w:rsid w:val="001D1C97"/>
    <w:rsid w:val="001D333D"/>
    <w:rsid w:val="001D74D6"/>
    <w:rsid w:val="001D7C93"/>
    <w:rsid w:val="001E07D9"/>
    <w:rsid w:val="001E0895"/>
    <w:rsid w:val="001E2815"/>
    <w:rsid w:val="001E2853"/>
    <w:rsid w:val="001E3303"/>
    <w:rsid w:val="001E6CCB"/>
    <w:rsid w:val="001F0934"/>
    <w:rsid w:val="001F1221"/>
    <w:rsid w:val="001F2FF5"/>
    <w:rsid w:val="001F6E1A"/>
    <w:rsid w:val="001F7A9D"/>
    <w:rsid w:val="001F7C51"/>
    <w:rsid w:val="002013EA"/>
    <w:rsid w:val="00203617"/>
    <w:rsid w:val="002042DB"/>
    <w:rsid w:val="002049A0"/>
    <w:rsid w:val="00205F1C"/>
    <w:rsid w:val="002070FC"/>
    <w:rsid w:val="0020763D"/>
    <w:rsid w:val="002078E2"/>
    <w:rsid w:val="00213078"/>
    <w:rsid w:val="002133C2"/>
    <w:rsid w:val="002139AE"/>
    <w:rsid w:val="00214F6B"/>
    <w:rsid w:val="002150BC"/>
    <w:rsid w:val="002164F1"/>
    <w:rsid w:val="00216F59"/>
    <w:rsid w:val="0021781C"/>
    <w:rsid w:val="00220C7D"/>
    <w:rsid w:val="00220CFD"/>
    <w:rsid w:val="00223043"/>
    <w:rsid w:val="002231CD"/>
    <w:rsid w:val="002233F1"/>
    <w:rsid w:val="00223FC3"/>
    <w:rsid w:val="00226FF4"/>
    <w:rsid w:val="002305CB"/>
    <w:rsid w:val="00231408"/>
    <w:rsid w:val="00232CF3"/>
    <w:rsid w:val="00232E8B"/>
    <w:rsid w:val="00233151"/>
    <w:rsid w:val="00236F17"/>
    <w:rsid w:val="00241124"/>
    <w:rsid w:val="00241EBC"/>
    <w:rsid w:val="002425A1"/>
    <w:rsid w:val="002445F2"/>
    <w:rsid w:val="002446DA"/>
    <w:rsid w:val="00244B73"/>
    <w:rsid w:val="00245257"/>
    <w:rsid w:val="00245804"/>
    <w:rsid w:val="0024634E"/>
    <w:rsid w:val="002478DC"/>
    <w:rsid w:val="00247B38"/>
    <w:rsid w:val="00247D0A"/>
    <w:rsid w:val="002502FA"/>
    <w:rsid w:val="002505A5"/>
    <w:rsid w:val="00251092"/>
    <w:rsid w:val="002519A0"/>
    <w:rsid w:val="00251CDE"/>
    <w:rsid w:val="0025236F"/>
    <w:rsid w:val="002523B2"/>
    <w:rsid w:val="00252C30"/>
    <w:rsid w:val="00252C37"/>
    <w:rsid w:val="00253030"/>
    <w:rsid w:val="00253ED4"/>
    <w:rsid w:val="00254B1E"/>
    <w:rsid w:val="00255C8C"/>
    <w:rsid w:val="00256743"/>
    <w:rsid w:val="002568F3"/>
    <w:rsid w:val="00257597"/>
    <w:rsid w:val="002600EF"/>
    <w:rsid w:val="00260ED8"/>
    <w:rsid w:val="00261B3D"/>
    <w:rsid w:val="00263506"/>
    <w:rsid w:val="002637F9"/>
    <w:rsid w:val="002640C3"/>
    <w:rsid w:val="002647C0"/>
    <w:rsid w:val="00264939"/>
    <w:rsid w:val="00266690"/>
    <w:rsid w:val="00273F65"/>
    <w:rsid w:val="0027637F"/>
    <w:rsid w:val="0027666C"/>
    <w:rsid w:val="002767A8"/>
    <w:rsid w:val="0027698E"/>
    <w:rsid w:val="00276C0A"/>
    <w:rsid w:val="00282651"/>
    <w:rsid w:val="0028520A"/>
    <w:rsid w:val="00285F2C"/>
    <w:rsid w:val="00287C78"/>
    <w:rsid w:val="00292DB8"/>
    <w:rsid w:val="00293DCE"/>
    <w:rsid w:val="00295268"/>
    <w:rsid w:val="002953B9"/>
    <w:rsid w:val="002A0577"/>
    <w:rsid w:val="002A2066"/>
    <w:rsid w:val="002A3659"/>
    <w:rsid w:val="002A41B8"/>
    <w:rsid w:val="002A4575"/>
    <w:rsid w:val="002A5827"/>
    <w:rsid w:val="002A630E"/>
    <w:rsid w:val="002A6FBB"/>
    <w:rsid w:val="002B0120"/>
    <w:rsid w:val="002B3891"/>
    <w:rsid w:val="002B4A7F"/>
    <w:rsid w:val="002B712B"/>
    <w:rsid w:val="002C0296"/>
    <w:rsid w:val="002C116D"/>
    <w:rsid w:val="002C19FF"/>
    <w:rsid w:val="002C25AD"/>
    <w:rsid w:val="002C4263"/>
    <w:rsid w:val="002C6000"/>
    <w:rsid w:val="002C694B"/>
    <w:rsid w:val="002D0561"/>
    <w:rsid w:val="002D158A"/>
    <w:rsid w:val="002D29BF"/>
    <w:rsid w:val="002D2DFF"/>
    <w:rsid w:val="002D4C0B"/>
    <w:rsid w:val="002E0619"/>
    <w:rsid w:val="002E0770"/>
    <w:rsid w:val="002E0859"/>
    <w:rsid w:val="002E136D"/>
    <w:rsid w:val="002E1C57"/>
    <w:rsid w:val="002E2BCC"/>
    <w:rsid w:val="002E3117"/>
    <w:rsid w:val="002E58B2"/>
    <w:rsid w:val="002E73F2"/>
    <w:rsid w:val="002F036A"/>
    <w:rsid w:val="002F0DA6"/>
    <w:rsid w:val="002F3ECD"/>
    <w:rsid w:val="002F486D"/>
    <w:rsid w:val="002F50FE"/>
    <w:rsid w:val="002F690F"/>
    <w:rsid w:val="0030010F"/>
    <w:rsid w:val="00301A24"/>
    <w:rsid w:val="00302029"/>
    <w:rsid w:val="003020B6"/>
    <w:rsid w:val="00302A04"/>
    <w:rsid w:val="00303A94"/>
    <w:rsid w:val="0030433D"/>
    <w:rsid w:val="00304948"/>
    <w:rsid w:val="003115B9"/>
    <w:rsid w:val="00311A68"/>
    <w:rsid w:val="00312ED2"/>
    <w:rsid w:val="00313379"/>
    <w:rsid w:val="0031475A"/>
    <w:rsid w:val="00314807"/>
    <w:rsid w:val="00315799"/>
    <w:rsid w:val="003172A2"/>
    <w:rsid w:val="00317836"/>
    <w:rsid w:val="003206A2"/>
    <w:rsid w:val="0032246F"/>
    <w:rsid w:val="00323E6F"/>
    <w:rsid w:val="0032557F"/>
    <w:rsid w:val="00326029"/>
    <w:rsid w:val="003265B2"/>
    <w:rsid w:val="00327C20"/>
    <w:rsid w:val="0033013E"/>
    <w:rsid w:val="00331079"/>
    <w:rsid w:val="00332AFA"/>
    <w:rsid w:val="0033438A"/>
    <w:rsid w:val="00334D23"/>
    <w:rsid w:val="003355D8"/>
    <w:rsid w:val="00336539"/>
    <w:rsid w:val="00337046"/>
    <w:rsid w:val="00337B35"/>
    <w:rsid w:val="00342547"/>
    <w:rsid w:val="003433C2"/>
    <w:rsid w:val="003444C1"/>
    <w:rsid w:val="00351576"/>
    <w:rsid w:val="003516ED"/>
    <w:rsid w:val="0035308D"/>
    <w:rsid w:val="00353702"/>
    <w:rsid w:val="00353CA1"/>
    <w:rsid w:val="0035679B"/>
    <w:rsid w:val="003569FE"/>
    <w:rsid w:val="00360341"/>
    <w:rsid w:val="00360E69"/>
    <w:rsid w:val="00362079"/>
    <w:rsid w:val="0036367F"/>
    <w:rsid w:val="00373F61"/>
    <w:rsid w:val="00374108"/>
    <w:rsid w:val="003741DD"/>
    <w:rsid w:val="0037489B"/>
    <w:rsid w:val="0037538C"/>
    <w:rsid w:val="0037558E"/>
    <w:rsid w:val="003779CB"/>
    <w:rsid w:val="00377BFD"/>
    <w:rsid w:val="003801DE"/>
    <w:rsid w:val="0038158D"/>
    <w:rsid w:val="00384BEB"/>
    <w:rsid w:val="00386D4B"/>
    <w:rsid w:val="0039043F"/>
    <w:rsid w:val="00390BBF"/>
    <w:rsid w:val="00392B9C"/>
    <w:rsid w:val="00392BB4"/>
    <w:rsid w:val="00394176"/>
    <w:rsid w:val="003A37DB"/>
    <w:rsid w:val="003A58B2"/>
    <w:rsid w:val="003A6BBD"/>
    <w:rsid w:val="003A78F6"/>
    <w:rsid w:val="003A7AF7"/>
    <w:rsid w:val="003B0771"/>
    <w:rsid w:val="003B1CA9"/>
    <w:rsid w:val="003B1D71"/>
    <w:rsid w:val="003B1DBA"/>
    <w:rsid w:val="003B2B16"/>
    <w:rsid w:val="003B2DC7"/>
    <w:rsid w:val="003B2F0E"/>
    <w:rsid w:val="003B63D8"/>
    <w:rsid w:val="003B739A"/>
    <w:rsid w:val="003C1F46"/>
    <w:rsid w:val="003C1F53"/>
    <w:rsid w:val="003C2B7B"/>
    <w:rsid w:val="003C3719"/>
    <w:rsid w:val="003C5838"/>
    <w:rsid w:val="003C5C12"/>
    <w:rsid w:val="003C616C"/>
    <w:rsid w:val="003C65E6"/>
    <w:rsid w:val="003D038A"/>
    <w:rsid w:val="003D1BFE"/>
    <w:rsid w:val="003D6403"/>
    <w:rsid w:val="003D7447"/>
    <w:rsid w:val="003D7481"/>
    <w:rsid w:val="003E10C5"/>
    <w:rsid w:val="003E2362"/>
    <w:rsid w:val="003E2774"/>
    <w:rsid w:val="003E2D6E"/>
    <w:rsid w:val="003E3AA4"/>
    <w:rsid w:val="003E46C0"/>
    <w:rsid w:val="003E4F2F"/>
    <w:rsid w:val="003E74DF"/>
    <w:rsid w:val="003F0137"/>
    <w:rsid w:val="003F4E7F"/>
    <w:rsid w:val="003F672A"/>
    <w:rsid w:val="003F7948"/>
    <w:rsid w:val="003F7A17"/>
    <w:rsid w:val="00400291"/>
    <w:rsid w:val="00400C9A"/>
    <w:rsid w:val="0040234E"/>
    <w:rsid w:val="004029A4"/>
    <w:rsid w:val="004038F2"/>
    <w:rsid w:val="0040537C"/>
    <w:rsid w:val="00407254"/>
    <w:rsid w:val="00407335"/>
    <w:rsid w:val="00407AE9"/>
    <w:rsid w:val="00407EDE"/>
    <w:rsid w:val="0041210A"/>
    <w:rsid w:val="00412B76"/>
    <w:rsid w:val="00412DDA"/>
    <w:rsid w:val="00412F15"/>
    <w:rsid w:val="00413287"/>
    <w:rsid w:val="00413E31"/>
    <w:rsid w:val="00420AF8"/>
    <w:rsid w:val="00421B61"/>
    <w:rsid w:val="00421C3C"/>
    <w:rsid w:val="004225AB"/>
    <w:rsid w:val="00422773"/>
    <w:rsid w:val="004232D2"/>
    <w:rsid w:val="00424DB0"/>
    <w:rsid w:val="00424EDF"/>
    <w:rsid w:val="00427F43"/>
    <w:rsid w:val="004300A4"/>
    <w:rsid w:val="00431A47"/>
    <w:rsid w:val="004340A9"/>
    <w:rsid w:val="004348C9"/>
    <w:rsid w:val="004357BA"/>
    <w:rsid w:val="00436A88"/>
    <w:rsid w:val="00436E91"/>
    <w:rsid w:val="00440C37"/>
    <w:rsid w:val="004417F1"/>
    <w:rsid w:val="00442197"/>
    <w:rsid w:val="004427F7"/>
    <w:rsid w:val="0044376A"/>
    <w:rsid w:val="00443949"/>
    <w:rsid w:val="00444B08"/>
    <w:rsid w:val="00445534"/>
    <w:rsid w:val="004465E7"/>
    <w:rsid w:val="0044710B"/>
    <w:rsid w:val="00450055"/>
    <w:rsid w:val="0045036E"/>
    <w:rsid w:val="0045072D"/>
    <w:rsid w:val="00451B3B"/>
    <w:rsid w:val="00452280"/>
    <w:rsid w:val="004556A2"/>
    <w:rsid w:val="004558C8"/>
    <w:rsid w:val="0045603F"/>
    <w:rsid w:val="004560F5"/>
    <w:rsid w:val="0045625A"/>
    <w:rsid w:val="00456368"/>
    <w:rsid w:val="0045667E"/>
    <w:rsid w:val="00456803"/>
    <w:rsid w:val="00460065"/>
    <w:rsid w:val="00460201"/>
    <w:rsid w:val="0046089E"/>
    <w:rsid w:val="004612E9"/>
    <w:rsid w:val="00462DE0"/>
    <w:rsid w:val="00463249"/>
    <w:rsid w:val="00463FD2"/>
    <w:rsid w:val="00470BEE"/>
    <w:rsid w:val="0047100A"/>
    <w:rsid w:val="004752C5"/>
    <w:rsid w:val="004753A3"/>
    <w:rsid w:val="004768CC"/>
    <w:rsid w:val="004775B6"/>
    <w:rsid w:val="00480753"/>
    <w:rsid w:val="0048151F"/>
    <w:rsid w:val="004819E6"/>
    <w:rsid w:val="00482025"/>
    <w:rsid w:val="00483449"/>
    <w:rsid w:val="00485B55"/>
    <w:rsid w:val="0049168D"/>
    <w:rsid w:val="00493235"/>
    <w:rsid w:val="004941E5"/>
    <w:rsid w:val="00494FCD"/>
    <w:rsid w:val="004967AF"/>
    <w:rsid w:val="004A20F3"/>
    <w:rsid w:val="004A37D2"/>
    <w:rsid w:val="004A42E6"/>
    <w:rsid w:val="004A58F9"/>
    <w:rsid w:val="004A6E42"/>
    <w:rsid w:val="004B4B00"/>
    <w:rsid w:val="004B5A50"/>
    <w:rsid w:val="004B7136"/>
    <w:rsid w:val="004B741F"/>
    <w:rsid w:val="004C0F0E"/>
    <w:rsid w:val="004C2447"/>
    <w:rsid w:val="004C56B7"/>
    <w:rsid w:val="004C5949"/>
    <w:rsid w:val="004C6264"/>
    <w:rsid w:val="004C6D41"/>
    <w:rsid w:val="004D1C90"/>
    <w:rsid w:val="004D30BE"/>
    <w:rsid w:val="004D328B"/>
    <w:rsid w:val="004D35CD"/>
    <w:rsid w:val="004D3E0C"/>
    <w:rsid w:val="004D4146"/>
    <w:rsid w:val="004D4F20"/>
    <w:rsid w:val="004D513C"/>
    <w:rsid w:val="004D5C1A"/>
    <w:rsid w:val="004E0F73"/>
    <w:rsid w:val="004E2153"/>
    <w:rsid w:val="004E232B"/>
    <w:rsid w:val="004E6C42"/>
    <w:rsid w:val="004F1386"/>
    <w:rsid w:val="004F2B8D"/>
    <w:rsid w:val="004F3408"/>
    <w:rsid w:val="004F37CF"/>
    <w:rsid w:val="004F45F5"/>
    <w:rsid w:val="004F6D83"/>
    <w:rsid w:val="004F733F"/>
    <w:rsid w:val="004F73DA"/>
    <w:rsid w:val="00500840"/>
    <w:rsid w:val="00501938"/>
    <w:rsid w:val="0050272E"/>
    <w:rsid w:val="005045AC"/>
    <w:rsid w:val="005050AA"/>
    <w:rsid w:val="00506986"/>
    <w:rsid w:val="005078C4"/>
    <w:rsid w:val="00507AB7"/>
    <w:rsid w:val="005112AE"/>
    <w:rsid w:val="005121CA"/>
    <w:rsid w:val="00512DBE"/>
    <w:rsid w:val="00515ED7"/>
    <w:rsid w:val="00516C58"/>
    <w:rsid w:val="0051737D"/>
    <w:rsid w:val="005203B1"/>
    <w:rsid w:val="005224A0"/>
    <w:rsid w:val="0052352A"/>
    <w:rsid w:val="005248DC"/>
    <w:rsid w:val="00524CDE"/>
    <w:rsid w:val="00525752"/>
    <w:rsid w:val="00526862"/>
    <w:rsid w:val="00530A70"/>
    <w:rsid w:val="00533274"/>
    <w:rsid w:val="005359A7"/>
    <w:rsid w:val="00535DA6"/>
    <w:rsid w:val="00535DAC"/>
    <w:rsid w:val="00536E21"/>
    <w:rsid w:val="00537322"/>
    <w:rsid w:val="00540668"/>
    <w:rsid w:val="00540C5D"/>
    <w:rsid w:val="00541E6B"/>
    <w:rsid w:val="005425F1"/>
    <w:rsid w:val="00543113"/>
    <w:rsid w:val="00545283"/>
    <w:rsid w:val="00546C4C"/>
    <w:rsid w:val="00547E87"/>
    <w:rsid w:val="0055413D"/>
    <w:rsid w:val="00554E6F"/>
    <w:rsid w:val="00556BBA"/>
    <w:rsid w:val="00557B96"/>
    <w:rsid w:val="00560EE1"/>
    <w:rsid w:val="00564DEC"/>
    <w:rsid w:val="005662AC"/>
    <w:rsid w:val="00567DE0"/>
    <w:rsid w:val="0057114E"/>
    <w:rsid w:val="00571AE7"/>
    <w:rsid w:val="005747C4"/>
    <w:rsid w:val="00576CFB"/>
    <w:rsid w:val="005815CB"/>
    <w:rsid w:val="00582840"/>
    <w:rsid w:val="005853E6"/>
    <w:rsid w:val="00587CD7"/>
    <w:rsid w:val="00590975"/>
    <w:rsid w:val="0059124A"/>
    <w:rsid w:val="00591464"/>
    <w:rsid w:val="00593B6A"/>
    <w:rsid w:val="005A0435"/>
    <w:rsid w:val="005A10EA"/>
    <w:rsid w:val="005A1605"/>
    <w:rsid w:val="005A1C33"/>
    <w:rsid w:val="005A38B8"/>
    <w:rsid w:val="005A3B72"/>
    <w:rsid w:val="005A4C29"/>
    <w:rsid w:val="005A6734"/>
    <w:rsid w:val="005A7B14"/>
    <w:rsid w:val="005A7DCA"/>
    <w:rsid w:val="005B0BF3"/>
    <w:rsid w:val="005B7A21"/>
    <w:rsid w:val="005C28BF"/>
    <w:rsid w:val="005C4FE0"/>
    <w:rsid w:val="005C6E54"/>
    <w:rsid w:val="005C7E83"/>
    <w:rsid w:val="005C7EE7"/>
    <w:rsid w:val="005D0466"/>
    <w:rsid w:val="005D047B"/>
    <w:rsid w:val="005D15B5"/>
    <w:rsid w:val="005D1D26"/>
    <w:rsid w:val="005D4EC5"/>
    <w:rsid w:val="005D569A"/>
    <w:rsid w:val="005D5B30"/>
    <w:rsid w:val="005D752A"/>
    <w:rsid w:val="005E06F5"/>
    <w:rsid w:val="005E079F"/>
    <w:rsid w:val="005E7444"/>
    <w:rsid w:val="005F0DD8"/>
    <w:rsid w:val="005F19A9"/>
    <w:rsid w:val="005F35B9"/>
    <w:rsid w:val="005F4213"/>
    <w:rsid w:val="005F466A"/>
    <w:rsid w:val="00600AE3"/>
    <w:rsid w:val="00602870"/>
    <w:rsid w:val="00605C0C"/>
    <w:rsid w:val="00606968"/>
    <w:rsid w:val="006079E6"/>
    <w:rsid w:val="00610036"/>
    <w:rsid w:val="006100A7"/>
    <w:rsid w:val="0061039B"/>
    <w:rsid w:val="00610662"/>
    <w:rsid w:val="006119FE"/>
    <w:rsid w:val="00612978"/>
    <w:rsid w:val="00612BF3"/>
    <w:rsid w:val="00613350"/>
    <w:rsid w:val="00613511"/>
    <w:rsid w:val="00615341"/>
    <w:rsid w:val="006154B1"/>
    <w:rsid w:val="00616838"/>
    <w:rsid w:val="00616D07"/>
    <w:rsid w:val="00616D6E"/>
    <w:rsid w:val="00617625"/>
    <w:rsid w:val="00617919"/>
    <w:rsid w:val="006209C3"/>
    <w:rsid w:val="00620AC3"/>
    <w:rsid w:val="00620B67"/>
    <w:rsid w:val="0062144A"/>
    <w:rsid w:val="0062167A"/>
    <w:rsid w:val="00621BCE"/>
    <w:rsid w:val="0062665A"/>
    <w:rsid w:val="0062698C"/>
    <w:rsid w:val="00630648"/>
    <w:rsid w:val="006309A0"/>
    <w:rsid w:val="00631DEA"/>
    <w:rsid w:val="00637010"/>
    <w:rsid w:val="006370B7"/>
    <w:rsid w:val="006372F4"/>
    <w:rsid w:val="00637C8E"/>
    <w:rsid w:val="00640A11"/>
    <w:rsid w:val="00641510"/>
    <w:rsid w:val="00641C80"/>
    <w:rsid w:val="0064239F"/>
    <w:rsid w:val="006428BE"/>
    <w:rsid w:val="006475D7"/>
    <w:rsid w:val="00650521"/>
    <w:rsid w:val="00650BA0"/>
    <w:rsid w:val="00651023"/>
    <w:rsid w:val="00651E8D"/>
    <w:rsid w:val="006524E7"/>
    <w:rsid w:val="006525F1"/>
    <w:rsid w:val="0065399D"/>
    <w:rsid w:val="00655F35"/>
    <w:rsid w:val="006565C8"/>
    <w:rsid w:val="00660696"/>
    <w:rsid w:val="00660FA6"/>
    <w:rsid w:val="00661C40"/>
    <w:rsid w:val="006629D5"/>
    <w:rsid w:val="00664184"/>
    <w:rsid w:val="006652DD"/>
    <w:rsid w:val="0066592E"/>
    <w:rsid w:val="00665CCF"/>
    <w:rsid w:val="006661B5"/>
    <w:rsid w:val="006669BF"/>
    <w:rsid w:val="00670496"/>
    <w:rsid w:val="0067064A"/>
    <w:rsid w:val="006724B9"/>
    <w:rsid w:val="00672E0E"/>
    <w:rsid w:val="006747C5"/>
    <w:rsid w:val="00676463"/>
    <w:rsid w:val="00680A42"/>
    <w:rsid w:val="00680CBB"/>
    <w:rsid w:val="00683309"/>
    <w:rsid w:val="006834AF"/>
    <w:rsid w:val="00683843"/>
    <w:rsid w:val="00683F3E"/>
    <w:rsid w:val="0068454F"/>
    <w:rsid w:val="0068492B"/>
    <w:rsid w:val="00685B6B"/>
    <w:rsid w:val="00690066"/>
    <w:rsid w:val="00690920"/>
    <w:rsid w:val="00693643"/>
    <w:rsid w:val="006955D4"/>
    <w:rsid w:val="00695838"/>
    <w:rsid w:val="00695D94"/>
    <w:rsid w:val="006960DA"/>
    <w:rsid w:val="00697EF4"/>
    <w:rsid w:val="006A0F0B"/>
    <w:rsid w:val="006A1E9E"/>
    <w:rsid w:val="006A1EF7"/>
    <w:rsid w:val="006A21FC"/>
    <w:rsid w:val="006A277D"/>
    <w:rsid w:val="006A2F36"/>
    <w:rsid w:val="006A4F67"/>
    <w:rsid w:val="006A5163"/>
    <w:rsid w:val="006A6CED"/>
    <w:rsid w:val="006B0989"/>
    <w:rsid w:val="006B0E5E"/>
    <w:rsid w:val="006B192B"/>
    <w:rsid w:val="006B2658"/>
    <w:rsid w:val="006B2F61"/>
    <w:rsid w:val="006B557E"/>
    <w:rsid w:val="006B5BF4"/>
    <w:rsid w:val="006B6985"/>
    <w:rsid w:val="006B7B0A"/>
    <w:rsid w:val="006C070F"/>
    <w:rsid w:val="006C170E"/>
    <w:rsid w:val="006C38DC"/>
    <w:rsid w:val="006C45AA"/>
    <w:rsid w:val="006C4822"/>
    <w:rsid w:val="006D225C"/>
    <w:rsid w:val="006D4C55"/>
    <w:rsid w:val="006D642E"/>
    <w:rsid w:val="006E0967"/>
    <w:rsid w:val="006E45DD"/>
    <w:rsid w:val="006E56A2"/>
    <w:rsid w:val="006E59DB"/>
    <w:rsid w:val="006E640F"/>
    <w:rsid w:val="006E7E9F"/>
    <w:rsid w:val="006F0661"/>
    <w:rsid w:val="006F0B1A"/>
    <w:rsid w:val="006F1A2F"/>
    <w:rsid w:val="006F20FD"/>
    <w:rsid w:val="006F3115"/>
    <w:rsid w:val="006F5F3F"/>
    <w:rsid w:val="006F6665"/>
    <w:rsid w:val="00700617"/>
    <w:rsid w:val="00700619"/>
    <w:rsid w:val="00701097"/>
    <w:rsid w:val="00701EDC"/>
    <w:rsid w:val="00702977"/>
    <w:rsid w:val="00702F51"/>
    <w:rsid w:val="00703CD6"/>
    <w:rsid w:val="00704DA4"/>
    <w:rsid w:val="0070655B"/>
    <w:rsid w:val="00711F7C"/>
    <w:rsid w:val="00712590"/>
    <w:rsid w:val="00712A36"/>
    <w:rsid w:val="00713A45"/>
    <w:rsid w:val="0071463C"/>
    <w:rsid w:val="00715039"/>
    <w:rsid w:val="007179BE"/>
    <w:rsid w:val="00717A35"/>
    <w:rsid w:val="00717D2E"/>
    <w:rsid w:val="00720B6F"/>
    <w:rsid w:val="00721D80"/>
    <w:rsid w:val="00722E11"/>
    <w:rsid w:val="00723434"/>
    <w:rsid w:val="0072425F"/>
    <w:rsid w:val="0072487A"/>
    <w:rsid w:val="00724984"/>
    <w:rsid w:val="00725317"/>
    <w:rsid w:val="00725A4A"/>
    <w:rsid w:val="007264E0"/>
    <w:rsid w:val="00726A28"/>
    <w:rsid w:val="00727014"/>
    <w:rsid w:val="0072735A"/>
    <w:rsid w:val="007275D7"/>
    <w:rsid w:val="007304CB"/>
    <w:rsid w:val="00734053"/>
    <w:rsid w:val="00736DB4"/>
    <w:rsid w:val="0073710B"/>
    <w:rsid w:val="00737534"/>
    <w:rsid w:val="00737D55"/>
    <w:rsid w:val="0074053D"/>
    <w:rsid w:val="00747DB6"/>
    <w:rsid w:val="007501D0"/>
    <w:rsid w:val="007508DA"/>
    <w:rsid w:val="00751369"/>
    <w:rsid w:val="00751EF6"/>
    <w:rsid w:val="007543E9"/>
    <w:rsid w:val="00755550"/>
    <w:rsid w:val="0075688F"/>
    <w:rsid w:val="007573C3"/>
    <w:rsid w:val="0076001A"/>
    <w:rsid w:val="00760A57"/>
    <w:rsid w:val="00760DA3"/>
    <w:rsid w:val="00760DA7"/>
    <w:rsid w:val="0076239B"/>
    <w:rsid w:val="00766185"/>
    <w:rsid w:val="00771167"/>
    <w:rsid w:val="007736DF"/>
    <w:rsid w:val="00774799"/>
    <w:rsid w:val="00774E8C"/>
    <w:rsid w:val="00775119"/>
    <w:rsid w:val="007757F3"/>
    <w:rsid w:val="007758EF"/>
    <w:rsid w:val="00775B66"/>
    <w:rsid w:val="0077641D"/>
    <w:rsid w:val="00780BBD"/>
    <w:rsid w:val="00783CCA"/>
    <w:rsid w:val="00784E2F"/>
    <w:rsid w:val="00785D7E"/>
    <w:rsid w:val="00786AEB"/>
    <w:rsid w:val="007903BF"/>
    <w:rsid w:val="007914C8"/>
    <w:rsid w:val="00794F6C"/>
    <w:rsid w:val="007953F2"/>
    <w:rsid w:val="00796058"/>
    <w:rsid w:val="007961ED"/>
    <w:rsid w:val="0079674C"/>
    <w:rsid w:val="00797CFD"/>
    <w:rsid w:val="007A0EA2"/>
    <w:rsid w:val="007A1F5B"/>
    <w:rsid w:val="007A2610"/>
    <w:rsid w:val="007A5C1E"/>
    <w:rsid w:val="007A5F41"/>
    <w:rsid w:val="007A669F"/>
    <w:rsid w:val="007A7079"/>
    <w:rsid w:val="007B1BA0"/>
    <w:rsid w:val="007B2660"/>
    <w:rsid w:val="007B29BB"/>
    <w:rsid w:val="007B2DFB"/>
    <w:rsid w:val="007B367F"/>
    <w:rsid w:val="007B52B9"/>
    <w:rsid w:val="007B5D24"/>
    <w:rsid w:val="007B6F82"/>
    <w:rsid w:val="007C05F6"/>
    <w:rsid w:val="007C1B99"/>
    <w:rsid w:val="007C3721"/>
    <w:rsid w:val="007C5DA4"/>
    <w:rsid w:val="007C6BA2"/>
    <w:rsid w:val="007C7399"/>
    <w:rsid w:val="007D1E5F"/>
    <w:rsid w:val="007D277B"/>
    <w:rsid w:val="007D331F"/>
    <w:rsid w:val="007D46F9"/>
    <w:rsid w:val="007D4C94"/>
    <w:rsid w:val="007D4DF4"/>
    <w:rsid w:val="007D4E10"/>
    <w:rsid w:val="007D52DD"/>
    <w:rsid w:val="007D54FE"/>
    <w:rsid w:val="007D7028"/>
    <w:rsid w:val="007E1414"/>
    <w:rsid w:val="007E2B56"/>
    <w:rsid w:val="007E2F44"/>
    <w:rsid w:val="007E3BCF"/>
    <w:rsid w:val="007E421A"/>
    <w:rsid w:val="007E4274"/>
    <w:rsid w:val="007E4CE9"/>
    <w:rsid w:val="007E51F4"/>
    <w:rsid w:val="007E5567"/>
    <w:rsid w:val="007E6681"/>
    <w:rsid w:val="007E6A10"/>
    <w:rsid w:val="007F17D0"/>
    <w:rsid w:val="007F197F"/>
    <w:rsid w:val="007F260B"/>
    <w:rsid w:val="007F3E84"/>
    <w:rsid w:val="007F46A7"/>
    <w:rsid w:val="007F557E"/>
    <w:rsid w:val="007F679F"/>
    <w:rsid w:val="007F6E4D"/>
    <w:rsid w:val="00800ADC"/>
    <w:rsid w:val="00803E18"/>
    <w:rsid w:val="00804DA0"/>
    <w:rsid w:val="00807643"/>
    <w:rsid w:val="00810810"/>
    <w:rsid w:val="00814E3D"/>
    <w:rsid w:val="00814F69"/>
    <w:rsid w:val="00815344"/>
    <w:rsid w:val="00815458"/>
    <w:rsid w:val="00815D87"/>
    <w:rsid w:val="008208B7"/>
    <w:rsid w:val="00821567"/>
    <w:rsid w:val="00823D00"/>
    <w:rsid w:val="00826432"/>
    <w:rsid w:val="00831EC7"/>
    <w:rsid w:val="00832A4D"/>
    <w:rsid w:val="008335B6"/>
    <w:rsid w:val="008357B3"/>
    <w:rsid w:val="00837D1F"/>
    <w:rsid w:val="0084002E"/>
    <w:rsid w:val="00841169"/>
    <w:rsid w:val="0084150F"/>
    <w:rsid w:val="00841C5A"/>
    <w:rsid w:val="00842B89"/>
    <w:rsid w:val="008434DE"/>
    <w:rsid w:val="00846891"/>
    <w:rsid w:val="008476E2"/>
    <w:rsid w:val="008506D5"/>
    <w:rsid w:val="00850724"/>
    <w:rsid w:val="00850AF4"/>
    <w:rsid w:val="0085139F"/>
    <w:rsid w:val="008516D7"/>
    <w:rsid w:val="0085236A"/>
    <w:rsid w:val="00852C5E"/>
    <w:rsid w:val="00852F5A"/>
    <w:rsid w:val="00853D20"/>
    <w:rsid w:val="00853E81"/>
    <w:rsid w:val="00856BB8"/>
    <w:rsid w:val="008571E9"/>
    <w:rsid w:val="0086167E"/>
    <w:rsid w:val="00861733"/>
    <w:rsid w:val="00861A2E"/>
    <w:rsid w:val="00862CEB"/>
    <w:rsid w:val="00863AA4"/>
    <w:rsid w:val="00863DDF"/>
    <w:rsid w:val="00866185"/>
    <w:rsid w:val="00866475"/>
    <w:rsid w:val="00866E2B"/>
    <w:rsid w:val="0087128B"/>
    <w:rsid w:val="00872E1F"/>
    <w:rsid w:val="008731A2"/>
    <w:rsid w:val="0087370F"/>
    <w:rsid w:val="00876A7C"/>
    <w:rsid w:val="00876B11"/>
    <w:rsid w:val="00877266"/>
    <w:rsid w:val="008800AA"/>
    <w:rsid w:val="00880D58"/>
    <w:rsid w:val="008826AF"/>
    <w:rsid w:val="00885535"/>
    <w:rsid w:val="00885DD6"/>
    <w:rsid w:val="00886C85"/>
    <w:rsid w:val="008903A6"/>
    <w:rsid w:val="008906AD"/>
    <w:rsid w:val="008907B4"/>
    <w:rsid w:val="00890B76"/>
    <w:rsid w:val="00890C18"/>
    <w:rsid w:val="00892348"/>
    <w:rsid w:val="00896F25"/>
    <w:rsid w:val="00896F9E"/>
    <w:rsid w:val="00897E26"/>
    <w:rsid w:val="00897EA1"/>
    <w:rsid w:val="008A2C83"/>
    <w:rsid w:val="008A3B13"/>
    <w:rsid w:val="008A5B08"/>
    <w:rsid w:val="008A6284"/>
    <w:rsid w:val="008A6434"/>
    <w:rsid w:val="008B10BB"/>
    <w:rsid w:val="008B1700"/>
    <w:rsid w:val="008B2208"/>
    <w:rsid w:val="008B26BA"/>
    <w:rsid w:val="008B26DF"/>
    <w:rsid w:val="008B2A20"/>
    <w:rsid w:val="008B2AC9"/>
    <w:rsid w:val="008B5067"/>
    <w:rsid w:val="008B6AF2"/>
    <w:rsid w:val="008B7338"/>
    <w:rsid w:val="008B782B"/>
    <w:rsid w:val="008B79F7"/>
    <w:rsid w:val="008B7B4B"/>
    <w:rsid w:val="008C059B"/>
    <w:rsid w:val="008C2174"/>
    <w:rsid w:val="008C21FA"/>
    <w:rsid w:val="008C2AFC"/>
    <w:rsid w:val="008C4A4D"/>
    <w:rsid w:val="008C4F04"/>
    <w:rsid w:val="008C6CEB"/>
    <w:rsid w:val="008C6F48"/>
    <w:rsid w:val="008C712A"/>
    <w:rsid w:val="008D0FCE"/>
    <w:rsid w:val="008D2404"/>
    <w:rsid w:val="008D2801"/>
    <w:rsid w:val="008D4752"/>
    <w:rsid w:val="008D4A96"/>
    <w:rsid w:val="008D5C7D"/>
    <w:rsid w:val="008D765A"/>
    <w:rsid w:val="008D78E1"/>
    <w:rsid w:val="008D7BB5"/>
    <w:rsid w:val="008D7EFD"/>
    <w:rsid w:val="008E15F4"/>
    <w:rsid w:val="008E3095"/>
    <w:rsid w:val="008E336B"/>
    <w:rsid w:val="008E3437"/>
    <w:rsid w:val="008E3838"/>
    <w:rsid w:val="008E3D10"/>
    <w:rsid w:val="008E5DE8"/>
    <w:rsid w:val="008F01C4"/>
    <w:rsid w:val="008F1F22"/>
    <w:rsid w:val="008F471B"/>
    <w:rsid w:val="008F4AB4"/>
    <w:rsid w:val="008F6A51"/>
    <w:rsid w:val="008F6AC8"/>
    <w:rsid w:val="009033B5"/>
    <w:rsid w:val="009066F7"/>
    <w:rsid w:val="00907CDB"/>
    <w:rsid w:val="0091070F"/>
    <w:rsid w:val="00911180"/>
    <w:rsid w:val="009126FE"/>
    <w:rsid w:val="00912A46"/>
    <w:rsid w:val="009142F6"/>
    <w:rsid w:val="00915E94"/>
    <w:rsid w:val="00921D1A"/>
    <w:rsid w:val="009227B4"/>
    <w:rsid w:val="009231B9"/>
    <w:rsid w:val="00924CB0"/>
    <w:rsid w:val="00925A7D"/>
    <w:rsid w:val="00925BA7"/>
    <w:rsid w:val="00927D77"/>
    <w:rsid w:val="009309AB"/>
    <w:rsid w:val="00930B9A"/>
    <w:rsid w:val="00931A81"/>
    <w:rsid w:val="0093232A"/>
    <w:rsid w:val="00932830"/>
    <w:rsid w:val="00933143"/>
    <w:rsid w:val="00934693"/>
    <w:rsid w:val="00936812"/>
    <w:rsid w:val="0093694A"/>
    <w:rsid w:val="00936E0C"/>
    <w:rsid w:val="009376D5"/>
    <w:rsid w:val="00937A7C"/>
    <w:rsid w:val="00937EDD"/>
    <w:rsid w:val="009404EC"/>
    <w:rsid w:val="00941491"/>
    <w:rsid w:val="00941D51"/>
    <w:rsid w:val="00943D06"/>
    <w:rsid w:val="00946CA5"/>
    <w:rsid w:val="00946CB8"/>
    <w:rsid w:val="0094750D"/>
    <w:rsid w:val="00947D8C"/>
    <w:rsid w:val="009500E7"/>
    <w:rsid w:val="0095031F"/>
    <w:rsid w:val="009507FD"/>
    <w:rsid w:val="00951B10"/>
    <w:rsid w:val="00952539"/>
    <w:rsid w:val="0095254D"/>
    <w:rsid w:val="00952BB2"/>
    <w:rsid w:val="0095341E"/>
    <w:rsid w:val="00954A27"/>
    <w:rsid w:val="00955368"/>
    <w:rsid w:val="00955A2D"/>
    <w:rsid w:val="00956775"/>
    <w:rsid w:val="00956EB7"/>
    <w:rsid w:val="0095759C"/>
    <w:rsid w:val="009577A3"/>
    <w:rsid w:val="00957B58"/>
    <w:rsid w:val="00960AD0"/>
    <w:rsid w:val="00964667"/>
    <w:rsid w:val="00966859"/>
    <w:rsid w:val="00971A64"/>
    <w:rsid w:val="00975D4A"/>
    <w:rsid w:val="0098337C"/>
    <w:rsid w:val="0098383B"/>
    <w:rsid w:val="00984DC8"/>
    <w:rsid w:val="00984E9F"/>
    <w:rsid w:val="00987062"/>
    <w:rsid w:val="00990555"/>
    <w:rsid w:val="009918A7"/>
    <w:rsid w:val="00994366"/>
    <w:rsid w:val="009947F3"/>
    <w:rsid w:val="00994A79"/>
    <w:rsid w:val="00995170"/>
    <w:rsid w:val="0099723B"/>
    <w:rsid w:val="009977DD"/>
    <w:rsid w:val="00997C0F"/>
    <w:rsid w:val="009A1494"/>
    <w:rsid w:val="009A653C"/>
    <w:rsid w:val="009B0B47"/>
    <w:rsid w:val="009B0F48"/>
    <w:rsid w:val="009B1141"/>
    <w:rsid w:val="009B24D3"/>
    <w:rsid w:val="009B2990"/>
    <w:rsid w:val="009B3382"/>
    <w:rsid w:val="009B3478"/>
    <w:rsid w:val="009B493C"/>
    <w:rsid w:val="009B4CFF"/>
    <w:rsid w:val="009B5946"/>
    <w:rsid w:val="009B6366"/>
    <w:rsid w:val="009B717E"/>
    <w:rsid w:val="009B71AB"/>
    <w:rsid w:val="009C2472"/>
    <w:rsid w:val="009C3137"/>
    <w:rsid w:val="009C4A36"/>
    <w:rsid w:val="009C5AEB"/>
    <w:rsid w:val="009D06CC"/>
    <w:rsid w:val="009D1283"/>
    <w:rsid w:val="009D13AF"/>
    <w:rsid w:val="009D22F8"/>
    <w:rsid w:val="009D7B40"/>
    <w:rsid w:val="009D7D94"/>
    <w:rsid w:val="009D7F69"/>
    <w:rsid w:val="009E0EB6"/>
    <w:rsid w:val="009E166A"/>
    <w:rsid w:val="009E3EA6"/>
    <w:rsid w:val="009E481E"/>
    <w:rsid w:val="009E4F6F"/>
    <w:rsid w:val="009E519A"/>
    <w:rsid w:val="009E5515"/>
    <w:rsid w:val="009E5E8D"/>
    <w:rsid w:val="009E6A99"/>
    <w:rsid w:val="009E765A"/>
    <w:rsid w:val="009F263A"/>
    <w:rsid w:val="009F2849"/>
    <w:rsid w:val="009F4241"/>
    <w:rsid w:val="009F4EF7"/>
    <w:rsid w:val="009F5183"/>
    <w:rsid w:val="009F72FD"/>
    <w:rsid w:val="00A0024C"/>
    <w:rsid w:val="00A014EA"/>
    <w:rsid w:val="00A02F9B"/>
    <w:rsid w:val="00A05399"/>
    <w:rsid w:val="00A0540D"/>
    <w:rsid w:val="00A0547A"/>
    <w:rsid w:val="00A06C36"/>
    <w:rsid w:val="00A06CF5"/>
    <w:rsid w:val="00A1054A"/>
    <w:rsid w:val="00A105F8"/>
    <w:rsid w:val="00A123D1"/>
    <w:rsid w:val="00A135C1"/>
    <w:rsid w:val="00A14CBE"/>
    <w:rsid w:val="00A172DE"/>
    <w:rsid w:val="00A173AE"/>
    <w:rsid w:val="00A20A78"/>
    <w:rsid w:val="00A210D4"/>
    <w:rsid w:val="00A2129B"/>
    <w:rsid w:val="00A2139B"/>
    <w:rsid w:val="00A21ADC"/>
    <w:rsid w:val="00A23F4E"/>
    <w:rsid w:val="00A25833"/>
    <w:rsid w:val="00A25C2F"/>
    <w:rsid w:val="00A27343"/>
    <w:rsid w:val="00A27BCC"/>
    <w:rsid w:val="00A3091D"/>
    <w:rsid w:val="00A33806"/>
    <w:rsid w:val="00A34650"/>
    <w:rsid w:val="00A34BEC"/>
    <w:rsid w:val="00A35FFE"/>
    <w:rsid w:val="00A3683F"/>
    <w:rsid w:val="00A36A75"/>
    <w:rsid w:val="00A36F96"/>
    <w:rsid w:val="00A3735D"/>
    <w:rsid w:val="00A37B8B"/>
    <w:rsid w:val="00A40B33"/>
    <w:rsid w:val="00A41323"/>
    <w:rsid w:val="00A43667"/>
    <w:rsid w:val="00A4401A"/>
    <w:rsid w:val="00A45011"/>
    <w:rsid w:val="00A46441"/>
    <w:rsid w:val="00A478FD"/>
    <w:rsid w:val="00A503EE"/>
    <w:rsid w:val="00A54615"/>
    <w:rsid w:val="00A54B91"/>
    <w:rsid w:val="00A55010"/>
    <w:rsid w:val="00A5645A"/>
    <w:rsid w:val="00A62BF1"/>
    <w:rsid w:val="00A62C64"/>
    <w:rsid w:val="00A6367D"/>
    <w:rsid w:val="00A65997"/>
    <w:rsid w:val="00A65AA5"/>
    <w:rsid w:val="00A6602B"/>
    <w:rsid w:val="00A66854"/>
    <w:rsid w:val="00A6779F"/>
    <w:rsid w:val="00A7038D"/>
    <w:rsid w:val="00A70398"/>
    <w:rsid w:val="00A704A9"/>
    <w:rsid w:val="00A70622"/>
    <w:rsid w:val="00A712DA"/>
    <w:rsid w:val="00A730AA"/>
    <w:rsid w:val="00A741ED"/>
    <w:rsid w:val="00A76F58"/>
    <w:rsid w:val="00A8047A"/>
    <w:rsid w:val="00A808D7"/>
    <w:rsid w:val="00A811DA"/>
    <w:rsid w:val="00A8125B"/>
    <w:rsid w:val="00A8134F"/>
    <w:rsid w:val="00A827C2"/>
    <w:rsid w:val="00A82953"/>
    <w:rsid w:val="00A83834"/>
    <w:rsid w:val="00A83C7D"/>
    <w:rsid w:val="00A844AA"/>
    <w:rsid w:val="00A85680"/>
    <w:rsid w:val="00A8672B"/>
    <w:rsid w:val="00A86EF0"/>
    <w:rsid w:val="00A87424"/>
    <w:rsid w:val="00A877C7"/>
    <w:rsid w:val="00A9052E"/>
    <w:rsid w:val="00A90D5A"/>
    <w:rsid w:val="00A91034"/>
    <w:rsid w:val="00A9153D"/>
    <w:rsid w:val="00A930CA"/>
    <w:rsid w:val="00A931F0"/>
    <w:rsid w:val="00A95673"/>
    <w:rsid w:val="00A95921"/>
    <w:rsid w:val="00A95B62"/>
    <w:rsid w:val="00AA0048"/>
    <w:rsid w:val="00AA0261"/>
    <w:rsid w:val="00AA0B06"/>
    <w:rsid w:val="00AA1334"/>
    <w:rsid w:val="00AA30CA"/>
    <w:rsid w:val="00AA4121"/>
    <w:rsid w:val="00AA6E8E"/>
    <w:rsid w:val="00AA74C1"/>
    <w:rsid w:val="00AB340F"/>
    <w:rsid w:val="00AB3E0E"/>
    <w:rsid w:val="00AB445E"/>
    <w:rsid w:val="00AB4A50"/>
    <w:rsid w:val="00AB6042"/>
    <w:rsid w:val="00AC029F"/>
    <w:rsid w:val="00AC14B9"/>
    <w:rsid w:val="00AC2BF0"/>
    <w:rsid w:val="00AC2F49"/>
    <w:rsid w:val="00AC3BA6"/>
    <w:rsid w:val="00AC3E06"/>
    <w:rsid w:val="00AC44C1"/>
    <w:rsid w:val="00AD07FE"/>
    <w:rsid w:val="00AD21B7"/>
    <w:rsid w:val="00AD247C"/>
    <w:rsid w:val="00AD3B0F"/>
    <w:rsid w:val="00AD3E93"/>
    <w:rsid w:val="00AD5878"/>
    <w:rsid w:val="00AD632D"/>
    <w:rsid w:val="00AD75B9"/>
    <w:rsid w:val="00AD7DC0"/>
    <w:rsid w:val="00AD7FF9"/>
    <w:rsid w:val="00AE3AAC"/>
    <w:rsid w:val="00AE3D34"/>
    <w:rsid w:val="00AE580E"/>
    <w:rsid w:val="00AE7655"/>
    <w:rsid w:val="00AF04EA"/>
    <w:rsid w:val="00AF0995"/>
    <w:rsid w:val="00AF19A1"/>
    <w:rsid w:val="00AF3245"/>
    <w:rsid w:val="00AF331A"/>
    <w:rsid w:val="00AF466E"/>
    <w:rsid w:val="00AF477A"/>
    <w:rsid w:val="00AF4C4C"/>
    <w:rsid w:val="00AF51CC"/>
    <w:rsid w:val="00AF5562"/>
    <w:rsid w:val="00AF62AA"/>
    <w:rsid w:val="00AF7B7E"/>
    <w:rsid w:val="00B004CF"/>
    <w:rsid w:val="00B006BC"/>
    <w:rsid w:val="00B01AE3"/>
    <w:rsid w:val="00B01C56"/>
    <w:rsid w:val="00B01D6C"/>
    <w:rsid w:val="00B03AAF"/>
    <w:rsid w:val="00B0525C"/>
    <w:rsid w:val="00B055DB"/>
    <w:rsid w:val="00B10593"/>
    <w:rsid w:val="00B1236E"/>
    <w:rsid w:val="00B138CC"/>
    <w:rsid w:val="00B14081"/>
    <w:rsid w:val="00B140DF"/>
    <w:rsid w:val="00B1521A"/>
    <w:rsid w:val="00B1609A"/>
    <w:rsid w:val="00B20077"/>
    <w:rsid w:val="00B20B4D"/>
    <w:rsid w:val="00B21AB5"/>
    <w:rsid w:val="00B233CE"/>
    <w:rsid w:val="00B236F7"/>
    <w:rsid w:val="00B23E78"/>
    <w:rsid w:val="00B25AB7"/>
    <w:rsid w:val="00B25B2C"/>
    <w:rsid w:val="00B26DDF"/>
    <w:rsid w:val="00B27533"/>
    <w:rsid w:val="00B30909"/>
    <w:rsid w:val="00B30AE8"/>
    <w:rsid w:val="00B31116"/>
    <w:rsid w:val="00B32CCB"/>
    <w:rsid w:val="00B35B11"/>
    <w:rsid w:val="00B36A40"/>
    <w:rsid w:val="00B37DD2"/>
    <w:rsid w:val="00B40308"/>
    <w:rsid w:val="00B4051A"/>
    <w:rsid w:val="00B40531"/>
    <w:rsid w:val="00B40D6E"/>
    <w:rsid w:val="00B40E92"/>
    <w:rsid w:val="00B416B5"/>
    <w:rsid w:val="00B41E39"/>
    <w:rsid w:val="00B42D9C"/>
    <w:rsid w:val="00B43BC5"/>
    <w:rsid w:val="00B44ECE"/>
    <w:rsid w:val="00B46941"/>
    <w:rsid w:val="00B50676"/>
    <w:rsid w:val="00B51264"/>
    <w:rsid w:val="00B5152C"/>
    <w:rsid w:val="00B51A90"/>
    <w:rsid w:val="00B5336D"/>
    <w:rsid w:val="00B5559F"/>
    <w:rsid w:val="00B56BCE"/>
    <w:rsid w:val="00B57EDC"/>
    <w:rsid w:val="00B6025A"/>
    <w:rsid w:val="00B6050B"/>
    <w:rsid w:val="00B6486A"/>
    <w:rsid w:val="00B64B03"/>
    <w:rsid w:val="00B66882"/>
    <w:rsid w:val="00B66D66"/>
    <w:rsid w:val="00B67343"/>
    <w:rsid w:val="00B67E15"/>
    <w:rsid w:val="00B719E1"/>
    <w:rsid w:val="00B73260"/>
    <w:rsid w:val="00B73393"/>
    <w:rsid w:val="00B73ECE"/>
    <w:rsid w:val="00B77E51"/>
    <w:rsid w:val="00B80AD0"/>
    <w:rsid w:val="00B80C6D"/>
    <w:rsid w:val="00B817A6"/>
    <w:rsid w:val="00B81826"/>
    <w:rsid w:val="00B8432A"/>
    <w:rsid w:val="00B84E3D"/>
    <w:rsid w:val="00B858FE"/>
    <w:rsid w:val="00B872D6"/>
    <w:rsid w:val="00B9042C"/>
    <w:rsid w:val="00B93FA6"/>
    <w:rsid w:val="00B9420D"/>
    <w:rsid w:val="00B95FAB"/>
    <w:rsid w:val="00B96D33"/>
    <w:rsid w:val="00B972DC"/>
    <w:rsid w:val="00BA0732"/>
    <w:rsid w:val="00BA2B10"/>
    <w:rsid w:val="00BA3617"/>
    <w:rsid w:val="00BA78F5"/>
    <w:rsid w:val="00BB550C"/>
    <w:rsid w:val="00BB70AC"/>
    <w:rsid w:val="00BC2402"/>
    <w:rsid w:val="00BC283C"/>
    <w:rsid w:val="00BC50F7"/>
    <w:rsid w:val="00BC5140"/>
    <w:rsid w:val="00BC692D"/>
    <w:rsid w:val="00BC6C86"/>
    <w:rsid w:val="00BC7C29"/>
    <w:rsid w:val="00BD0156"/>
    <w:rsid w:val="00BD10A9"/>
    <w:rsid w:val="00BD465D"/>
    <w:rsid w:val="00BD55AF"/>
    <w:rsid w:val="00BD6B8D"/>
    <w:rsid w:val="00BE009D"/>
    <w:rsid w:val="00BE03B1"/>
    <w:rsid w:val="00BE0BC3"/>
    <w:rsid w:val="00BE344E"/>
    <w:rsid w:val="00BE3F31"/>
    <w:rsid w:val="00BE733B"/>
    <w:rsid w:val="00BF14CB"/>
    <w:rsid w:val="00BF1E83"/>
    <w:rsid w:val="00BF29D9"/>
    <w:rsid w:val="00BF42DA"/>
    <w:rsid w:val="00BF4B85"/>
    <w:rsid w:val="00C01DCD"/>
    <w:rsid w:val="00C02835"/>
    <w:rsid w:val="00C072C3"/>
    <w:rsid w:val="00C10016"/>
    <w:rsid w:val="00C11C24"/>
    <w:rsid w:val="00C131FF"/>
    <w:rsid w:val="00C13E48"/>
    <w:rsid w:val="00C14E06"/>
    <w:rsid w:val="00C20617"/>
    <w:rsid w:val="00C227B9"/>
    <w:rsid w:val="00C22CBF"/>
    <w:rsid w:val="00C26932"/>
    <w:rsid w:val="00C27352"/>
    <w:rsid w:val="00C32B61"/>
    <w:rsid w:val="00C3413B"/>
    <w:rsid w:val="00C34A52"/>
    <w:rsid w:val="00C36E9A"/>
    <w:rsid w:val="00C3764E"/>
    <w:rsid w:val="00C4269D"/>
    <w:rsid w:val="00C43D48"/>
    <w:rsid w:val="00C46DAC"/>
    <w:rsid w:val="00C46E51"/>
    <w:rsid w:val="00C51846"/>
    <w:rsid w:val="00C5185A"/>
    <w:rsid w:val="00C53C66"/>
    <w:rsid w:val="00C53D86"/>
    <w:rsid w:val="00C567FF"/>
    <w:rsid w:val="00C5702D"/>
    <w:rsid w:val="00C57814"/>
    <w:rsid w:val="00C60007"/>
    <w:rsid w:val="00C6092A"/>
    <w:rsid w:val="00C60BD5"/>
    <w:rsid w:val="00C613F2"/>
    <w:rsid w:val="00C643D4"/>
    <w:rsid w:val="00C66974"/>
    <w:rsid w:val="00C67B43"/>
    <w:rsid w:val="00C67EB4"/>
    <w:rsid w:val="00C72D3B"/>
    <w:rsid w:val="00C73D6A"/>
    <w:rsid w:val="00C74E0A"/>
    <w:rsid w:val="00C752A5"/>
    <w:rsid w:val="00C76363"/>
    <w:rsid w:val="00C76996"/>
    <w:rsid w:val="00C76BFF"/>
    <w:rsid w:val="00C77042"/>
    <w:rsid w:val="00C802FF"/>
    <w:rsid w:val="00C81A4F"/>
    <w:rsid w:val="00C820E8"/>
    <w:rsid w:val="00C82C17"/>
    <w:rsid w:val="00C82FE7"/>
    <w:rsid w:val="00C85BA8"/>
    <w:rsid w:val="00C85EB5"/>
    <w:rsid w:val="00C86263"/>
    <w:rsid w:val="00C864A9"/>
    <w:rsid w:val="00C87157"/>
    <w:rsid w:val="00C87843"/>
    <w:rsid w:val="00C87A0E"/>
    <w:rsid w:val="00C903B4"/>
    <w:rsid w:val="00C912AD"/>
    <w:rsid w:val="00C92394"/>
    <w:rsid w:val="00C9302B"/>
    <w:rsid w:val="00C9368B"/>
    <w:rsid w:val="00C95454"/>
    <w:rsid w:val="00C95716"/>
    <w:rsid w:val="00C96824"/>
    <w:rsid w:val="00C96AB9"/>
    <w:rsid w:val="00C96C6E"/>
    <w:rsid w:val="00C97827"/>
    <w:rsid w:val="00C97A03"/>
    <w:rsid w:val="00CA0357"/>
    <w:rsid w:val="00CA0CF5"/>
    <w:rsid w:val="00CA21C9"/>
    <w:rsid w:val="00CA3714"/>
    <w:rsid w:val="00CA3F71"/>
    <w:rsid w:val="00CA4F79"/>
    <w:rsid w:val="00CA77FB"/>
    <w:rsid w:val="00CB2B32"/>
    <w:rsid w:val="00CB4A03"/>
    <w:rsid w:val="00CB753A"/>
    <w:rsid w:val="00CC16DD"/>
    <w:rsid w:val="00CC1BB0"/>
    <w:rsid w:val="00CC3C6A"/>
    <w:rsid w:val="00CC4DA8"/>
    <w:rsid w:val="00CC5A11"/>
    <w:rsid w:val="00CC7135"/>
    <w:rsid w:val="00CC7214"/>
    <w:rsid w:val="00CC7604"/>
    <w:rsid w:val="00CD0C80"/>
    <w:rsid w:val="00CD661D"/>
    <w:rsid w:val="00CE3174"/>
    <w:rsid w:val="00CE43BD"/>
    <w:rsid w:val="00CE51C5"/>
    <w:rsid w:val="00CE6A12"/>
    <w:rsid w:val="00CF1122"/>
    <w:rsid w:val="00CF127D"/>
    <w:rsid w:val="00CF2E6D"/>
    <w:rsid w:val="00CF561D"/>
    <w:rsid w:val="00D00070"/>
    <w:rsid w:val="00D00BD0"/>
    <w:rsid w:val="00D0289E"/>
    <w:rsid w:val="00D03754"/>
    <w:rsid w:val="00D04186"/>
    <w:rsid w:val="00D045AC"/>
    <w:rsid w:val="00D04F06"/>
    <w:rsid w:val="00D07BF0"/>
    <w:rsid w:val="00D11197"/>
    <w:rsid w:val="00D115D2"/>
    <w:rsid w:val="00D11E0F"/>
    <w:rsid w:val="00D120E6"/>
    <w:rsid w:val="00D13544"/>
    <w:rsid w:val="00D13C8D"/>
    <w:rsid w:val="00D148A8"/>
    <w:rsid w:val="00D1493C"/>
    <w:rsid w:val="00D151B8"/>
    <w:rsid w:val="00D15630"/>
    <w:rsid w:val="00D160B9"/>
    <w:rsid w:val="00D1660D"/>
    <w:rsid w:val="00D17641"/>
    <w:rsid w:val="00D207E4"/>
    <w:rsid w:val="00D2140F"/>
    <w:rsid w:val="00D22B91"/>
    <w:rsid w:val="00D24CC8"/>
    <w:rsid w:val="00D25523"/>
    <w:rsid w:val="00D25FFD"/>
    <w:rsid w:val="00D276F1"/>
    <w:rsid w:val="00D31031"/>
    <w:rsid w:val="00D3189F"/>
    <w:rsid w:val="00D33088"/>
    <w:rsid w:val="00D348B0"/>
    <w:rsid w:val="00D34A4F"/>
    <w:rsid w:val="00D354C2"/>
    <w:rsid w:val="00D366BD"/>
    <w:rsid w:val="00D37C0B"/>
    <w:rsid w:val="00D4041C"/>
    <w:rsid w:val="00D40A31"/>
    <w:rsid w:val="00D40ACA"/>
    <w:rsid w:val="00D441EB"/>
    <w:rsid w:val="00D44217"/>
    <w:rsid w:val="00D46B7E"/>
    <w:rsid w:val="00D4753B"/>
    <w:rsid w:val="00D50D0E"/>
    <w:rsid w:val="00D52659"/>
    <w:rsid w:val="00D529F5"/>
    <w:rsid w:val="00D54B86"/>
    <w:rsid w:val="00D54D11"/>
    <w:rsid w:val="00D55CF1"/>
    <w:rsid w:val="00D56FAF"/>
    <w:rsid w:val="00D60299"/>
    <w:rsid w:val="00D60F32"/>
    <w:rsid w:val="00D62D3E"/>
    <w:rsid w:val="00D63547"/>
    <w:rsid w:val="00D639AD"/>
    <w:rsid w:val="00D708F9"/>
    <w:rsid w:val="00D723B9"/>
    <w:rsid w:val="00D739FA"/>
    <w:rsid w:val="00D75546"/>
    <w:rsid w:val="00D75D46"/>
    <w:rsid w:val="00D7667A"/>
    <w:rsid w:val="00D803D5"/>
    <w:rsid w:val="00D81152"/>
    <w:rsid w:val="00D81538"/>
    <w:rsid w:val="00D82045"/>
    <w:rsid w:val="00D82F86"/>
    <w:rsid w:val="00D837D3"/>
    <w:rsid w:val="00D840F4"/>
    <w:rsid w:val="00D84B29"/>
    <w:rsid w:val="00D85324"/>
    <w:rsid w:val="00D85ED8"/>
    <w:rsid w:val="00D87C47"/>
    <w:rsid w:val="00D92136"/>
    <w:rsid w:val="00D92A28"/>
    <w:rsid w:val="00D93174"/>
    <w:rsid w:val="00D95FE3"/>
    <w:rsid w:val="00DA05ED"/>
    <w:rsid w:val="00DA1E58"/>
    <w:rsid w:val="00DA35B5"/>
    <w:rsid w:val="00DA3F48"/>
    <w:rsid w:val="00DA6196"/>
    <w:rsid w:val="00DB1223"/>
    <w:rsid w:val="00DB2956"/>
    <w:rsid w:val="00DB487F"/>
    <w:rsid w:val="00DB6247"/>
    <w:rsid w:val="00DC046F"/>
    <w:rsid w:val="00DC1FC8"/>
    <w:rsid w:val="00DC27B6"/>
    <w:rsid w:val="00DC2CAB"/>
    <w:rsid w:val="00DC3CC6"/>
    <w:rsid w:val="00DC604D"/>
    <w:rsid w:val="00DC6C74"/>
    <w:rsid w:val="00DD0576"/>
    <w:rsid w:val="00DD09E5"/>
    <w:rsid w:val="00DD2F75"/>
    <w:rsid w:val="00DD5FE5"/>
    <w:rsid w:val="00DD6269"/>
    <w:rsid w:val="00DD74A7"/>
    <w:rsid w:val="00DD7657"/>
    <w:rsid w:val="00DE20E2"/>
    <w:rsid w:val="00DE2CAD"/>
    <w:rsid w:val="00DE32DD"/>
    <w:rsid w:val="00DE4467"/>
    <w:rsid w:val="00DF3BBD"/>
    <w:rsid w:val="00DF3E88"/>
    <w:rsid w:val="00DF5083"/>
    <w:rsid w:val="00DF5087"/>
    <w:rsid w:val="00E012B8"/>
    <w:rsid w:val="00E01CF0"/>
    <w:rsid w:val="00E02426"/>
    <w:rsid w:val="00E03605"/>
    <w:rsid w:val="00E0426C"/>
    <w:rsid w:val="00E04C11"/>
    <w:rsid w:val="00E05762"/>
    <w:rsid w:val="00E157A3"/>
    <w:rsid w:val="00E23309"/>
    <w:rsid w:val="00E2369D"/>
    <w:rsid w:val="00E2386D"/>
    <w:rsid w:val="00E24146"/>
    <w:rsid w:val="00E25A1B"/>
    <w:rsid w:val="00E261DA"/>
    <w:rsid w:val="00E26380"/>
    <w:rsid w:val="00E31474"/>
    <w:rsid w:val="00E314F3"/>
    <w:rsid w:val="00E338F1"/>
    <w:rsid w:val="00E345E3"/>
    <w:rsid w:val="00E3608F"/>
    <w:rsid w:val="00E363E1"/>
    <w:rsid w:val="00E37339"/>
    <w:rsid w:val="00E37438"/>
    <w:rsid w:val="00E40FE6"/>
    <w:rsid w:val="00E43474"/>
    <w:rsid w:val="00E44C6B"/>
    <w:rsid w:val="00E45BC2"/>
    <w:rsid w:val="00E471A5"/>
    <w:rsid w:val="00E54355"/>
    <w:rsid w:val="00E545BA"/>
    <w:rsid w:val="00E54960"/>
    <w:rsid w:val="00E562BB"/>
    <w:rsid w:val="00E56A47"/>
    <w:rsid w:val="00E574F2"/>
    <w:rsid w:val="00E6021D"/>
    <w:rsid w:val="00E605EC"/>
    <w:rsid w:val="00E60A50"/>
    <w:rsid w:val="00E6115C"/>
    <w:rsid w:val="00E63A86"/>
    <w:rsid w:val="00E6442F"/>
    <w:rsid w:val="00E66659"/>
    <w:rsid w:val="00E675D7"/>
    <w:rsid w:val="00E7007E"/>
    <w:rsid w:val="00E704A1"/>
    <w:rsid w:val="00E70B03"/>
    <w:rsid w:val="00E70EDE"/>
    <w:rsid w:val="00E75F41"/>
    <w:rsid w:val="00E80FAF"/>
    <w:rsid w:val="00E81D6E"/>
    <w:rsid w:val="00E826DB"/>
    <w:rsid w:val="00E82D11"/>
    <w:rsid w:val="00E8300F"/>
    <w:rsid w:val="00E846FF"/>
    <w:rsid w:val="00E90A2B"/>
    <w:rsid w:val="00E92D87"/>
    <w:rsid w:val="00E931A2"/>
    <w:rsid w:val="00E940ED"/>
    <w:rsid w:val="00E94855"/>
    <w:rsid w:val="00E9582E"/>
    <w:rsid w:val="00E95E2E"/>
    <w:rsid w:val="00E95EB9"/>
    <w:rsid w:val="00E97615"/>
    <w:rsid w:val="00EA1DE3"/>
    <w:rsid w:val="00EA2351"/>
    <w:rsid w:val="00EA2B73"/>
    <w:rsid w:val="00EA4303"/>
    <w:rsid w:val="00EA6D0E"/>
    <w:rsid w:val="00EB124A"/>
    <w:rsid w:val="00EB1630"/>
    <w:rsid w:val="00EB2B72"/>
    <w:rsid w:val="00EB5118"/>
    <w:rsid w:val="00EB5BC1"/>
    <w:rsid w:val="00EC0BFA"/>
    <w:rsid w:val="00EC103C"/>
    <w:rsid w:val="00EC5790"/>
    <w:rsid w:val="00EC603C"/>
    <w:rsid w:val="00EC74CD"/>
    <w:rsid w:val="00EC781D"/>
    <w:rsid w:val="00ED0809"/>
    <w:rsid w:val="00ED0D5F"/>
    <w:rsid w:val="00ED1BD6"/>
    <w:rsid w:val="00ED2320"/>
    <w:rsid w:val="00ED23EC"/>
    <w:rsid w:val="00ED284C"/>
    <w:rsid w:val="00ED3558"/>
    <w:rsid w:val="00ED3D12"/>
    <w:rsid w:val="00ED5088"/>
    <w:rsid w:val="00ED5685"/>
    <w:rsid w:val="00ED577D"/>
    <w:rsid w:val="00ED5C72"/>
    <w:rsid w:val="00ED5FDC"/>
    <w:rsid w:val="00ED643A"/>
    <w:rsid w:val="00ED6EF2"/>
    <w:rsid w:val="00ED7C82"/>
    <w:rsid w:val="00EE0696"/>
    <w:rsid w:val="00EE10B4"/>
    <w:rsid w:val="00EE3A70"/>
    <w:rsid w:val="00EE4232"/>
    <w:rsid w:val="00EE4362"/>
    <w:rsid w:val="00EE56E6"/>
    <w:rsid w:val="00EE6422"/>
    <w:rsid w:val="00EE6EBE"/>
    <w:rsid w:val="00EE75D5"/>
    <w:rsid w:val="00EE7E87"/>
    <w:rsid w:val="00EF0CF0"/>
    <w:rsid w:val="00EF3837"/>
    <w:rsid w:val="00EF3FC2"/>
    <w:rsid w:val="00EF504B"/>
    <w:rsid w:val="00EF58FA"/>
    <w:rsid w:val="00EF5ACA"/>
    <w:rsid w:val="00EF64C2"/>
    <w:rsid w:val="00EF733F"/>
    <w:rsid w:val="00EF7B1E"/>
    <w:rsid w:val="00EF7C09"/>
    <w:rsid w:val="00F013CA"/>
    <w:rsid w:val="00F0163D"/>
    <w:rsid w:val="00F01B05"/>
    <w:rsid w:val="00F037E4"/>
    <w:rsid w:val="00F054DC"/>
    <w:rsid w:val="00F05555"/>
    <w:rsid w:val="00F059F8"/>
    <w:rsid w:val="00F05CA8"/>
    <w:rsid w:val="00F114C4"/>
    <w:rsid w:val="00F1250C"/>
    <w:rsid w:val="00F15900"/>
    <w:rsid w:val="00F16A91"/>
    <w:rsid w:val="00F1713A"/>
    <w:rsid w:val="00F1714C"/>
    <w:rsid w:val="00F175B6"/>
    <w:rsid w:val="00F17A72"/>
    <w:rsid w:val="00F207EB"/>
    <w:rsid w:val="00F208B1"/>
    <w:rsid w:val="00F238F4"/>
    <w:rsid w:val="00F24015"/>
    <w:rsid w:val="00F268D9"/>
    <w:rsid w:val="00F27B01"/>
    <w:rsid w:val="00F34CBB"/>
    <w:rsid w:val="00F36AFD"/>
    <w:rsid w:val="00F3745E"/>
    <w:rsid w:val="00F37C8E"/>
    <w:rsid w:val="00F40066"/>
    <w:rsid w:val="00F40B90"/>
    <w:rsid w:val="00F415A3"/>
    <w:rsid w:val="00F443A3"/>
    <w:rsid w:val="00F44F7B"/>
    <w:rsid w:val="00F45AE3"/>
    <w:rsid w:val="00F47FEA"/>
    <w:rsid w:val="00F50A15"/>
    <w:rsid w:val="00F5399B"/>
    <w:rsid w:val="00F57621"/>
    <w:rsid w:val="00F576DD"/>
    <w:rsid w:val="00F57C9D"/>
    <w:rsid w:val="00F57DCF"/>
    <w:rsid w:val="00F60243"/>
    <w:rsid w:val="00F607FB"/>
    <w:rsid w:val="00F60D0A"/>
    <w:rsid w:val="00F61379"/>
    <w:rsid w:val="00F63BB3"/>
    <w:rsid w:val="00F651F0"/>
    <w:rsid w:val="00F674CC"/>
    <w:rsid w:val="00F705D2"/>
    <w:rsid w:val="00F76660"/>
    <w:rsid w:val="00F77563"/>
    <w:rsid w:val="00F8049E"/>
    <w:rsid w:val="00F81444"/>
    <w:rsid w:val="00F830A8"/>
    <w:rsid w:val="00F84B45"/>
    <w:rsid w:val="00F87108"/>
    <w:rsid w:val="00F87194"/>
    <w:rsid w:val="00F90715"/>
    <w:rsid w:val="00F9097C"/>
    <w:rsid w:val="00F9114B"/>
    <w:rsid w:val="00F91344"/>
    <w:rsid w:val="00F93111"/>
    <w:rsid w:val="00F9318B"/>
    <w:rsid w:val="00F93578"/>
    <w:rsid w:val="00F95229"/>
    <w:rsid w:val="00F9586C"/>
    <w:rsid w:val="00F96F75"/>
    <w:rsid w:val="00F973F8"/>
    <w:rsid w:val="00F97695"/>
    <w:rsid w:val="00FA1026"/>
    <w:rsid w:val="00FA27C8"/>
    <w:rsid w:val="00FA2BAB"/>
    <w:rsid w:val="00FA2BED"/>
    <w:rsid w:val="00FA2D6B"/>
    <w:rsid w:val="00FA300C"/>
    <w:rsid w:val="00FA4028"/>
    <w:rsid w:val="00FA4969"/>
    <w:rsid w:val="00FA5FAF"/>
    <w:rsid w:val="00FA6A64"/>
    <w:rsid w:val="00FA7FF1"/>
    <w:rsid w:val="00FB0892"/>
    <w:rsid w:val="00FB21EC"/>
    <w:rsid w:val="00FB5BA0"/>
    <w:rsid w:val="00FB6269"/>
    <w:rsid w:val="00FB6374"/>
    <w:rsid w:val="00FB7AA4"/>
    <w:rsid w:val="00FB7BE7"/>
    <w:rsid w:val="00FC0F79"/>
    <w:rsid w:val="00FC11B9"/>
    <w:rsid w:val="00FC19DC"/>
    <w:rsid w:val="00FC3AED"/>
    <w:rsid w:val="00FC5031"/>
    <w:rsid w:val="00FC51DF"/>
    <w:rsid w:val="00FC6AD6"/>
    <w:rsid w:val="00FC7546"/>
    <w:rsid w:val="00FD036D"/>
    <w:rsid w:val="00FD1158"/>
    <w:rsid w:val="00FD1658"/>
    <w:rsid w:val="00FD20BE"/>
    <w:rsid w:val="00FD2A36"/>
    <w:rsid w:val="00FD49DA"/>
    <w:rsid w:val="00FD5667"/>
    <w:rsid w:val="00FD6CD8"/>
    <w:rsid w:val="00FE0AEA"/>
    <w:rsid w:val="00FE1AFF"/>
    <w:rsid w:val="00FE2325"/>
    <w:rsid w:val="00FE37EF"/>
    <w:rsid w:val="00FE5627"/>
    <w:rsid w:val="00FE64B9"/>
    <w:rsid w:val="00FE7770"/>
    <w:rsid w:val="00FF2180"/>
    <w:rsid w:val="00FF2B63"/>
    <w:rsid w:val="00FF33A7"/>
    <w:rsid w:val="00FF3F92"/>
    <w:rsid w:val="00FF5B80"/>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FB5BA0"/>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3A78F6"/>
    <w:pPr>
      <w:spacing w:line="220" w:lineRule="exact"/>
      <w:ind w:firstLine="170"/>
      <w:jc w:val="both"/>
    </w:pPr>
    <w:rPr>
      <w:sz w:val="22"/>
      <w:szCs w:val="24"/>
    </w:rPr>
  </w:style>
  <w:style w:type="character" w:customStyle="1" w:styleId="LLKappalejakoChar">
    <w:name w:val="LLKappalejako Char"/>
    <w:link w:val="LLKappalejako"/>
    <w:locked/>
    <w:rsid w:val="003A78F6"/>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customStyle="1" w:styleId="LLKursivointi">
    <w:name w:val="LLKursivointi"/>
    <w:basedOn w:val="Kappaleenoletusfontti"/>
    <w:rsid w:val="00E0426C"/>
    <w:rPr>
      <w:rFonts w:ascii="Times New Roman" w:hAnsi="Times New Roman"/>
      <w:i/>
      <w:sz w:val="22"/>
      <w:lang w:val="fi-FI"/>
    </w:rPr>
  </w:style>
  <w:style w:type="paragraph" w:styleId="Luettelokappale">
    <w:name w:val="List Paragraph"/>
    <w:basedOn w:val="Normaali"/>
    <w:uiPriority w:val="34"/>
    <w:qFormat/>
    <w:rsid w:val="004427F7"/>
    <w:pPr>
      <w:ind w:left="720"/>
      <w:contextualSpacing/>
    </w:pPr>
  </w:style>
  <w:style w:type="paragraph" w:customStyle="1" w:styleId="edition">
    <w:name w:val="edition"/>
    <w:basedOn w:val="Normaali"/>
    <w:rsid w:val="00A23F4E"/>
    <w:pPr>
      <w:spacing w:before="120" w:after="120"/>
    </w:pPr>
  </w:style>
  <w:style w:type="character" w:customStyle="1" w:styleId="KommentintekstiChar">
    <w:name w:val="Kommentin teksti Char"/>
    <w:basedOn w:val="Kappaleenoletusfontti"/>
    <w:link w:val="Kommentinteksti"/>
    <w:semiHidden/>
    <w:rsid w:val="002D2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FB5BA0"/>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3A78F6"/>
    <w:pPr>
      <w:spacing w:line="220" w:lineRule="exact"/>
      <w:ind w:firstLine="170"/>
      <w:jc w:val="both"/>
    </w:pPr>
    <w:rPr>
      <w:sz w:val="22"/>
      <w:szCs w:val="24"/>
    </w:rPr>
  </w:style>
  <w:style w:type="character" w:customStyle="1" w:styleId="LLKappalejakoChar">
    <w:name w:val="LLKappalejako Char"/>
    <w:link w:val="LLKappalejako"/>
    <w:locked/>
    <w:rsid w:val="003A78F6"/>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customStyle="1" w:styleId="LLKursivointi">
    <w:name w:val="LLKursivointi"/>
    <w:basedOn w:val="Kappaleenoletusfontti"/>
    <w:rsid w:val="00E0426C"/>
    <w:rPr>
      <w:rFonts w:ascii="Times New Roman" w:hAnsi="Times New Roman"/>
      <w:i/>
      <w:sz w:val="22"/>
      <w:lang w:val="fi-FI"/>
    </w:rPr>
  </w:style>
  <w:style w:type="paragraph" w:styleId="Luettelokappale">
    <w:name w:val="List Paragraph"/>
    <w:basedOn w:val="Normaali"/>
    <w:uiPriority w:val="34"/>
    <w:qFormat/>
    <w:rsid w:val="004427F7"/>
    <w:pPr>
      <w:ind w:left="720"/>
      <w:contextualSpacing/>
    </w:pPr>
  </w:style>
  <w:style w:type="paragraph" w:customStyle="1" w:styleId="edition">
    <w:name w:val="edition"/>
    <w:basedOn w:val="Normaali"/>
    <w:rsid w:val="00A23F4E"/>
    <w:pPr>
      <w:spacing w:before="120" w:after="120"/>
    </w:pPr>
  </w:style>
  <w:style w:type="character" w:customStyle="1" w:styleId="KommentintekstiChar">
    <w:name w:val="Kommentin teksti Char"/>
    <w:basedOn w:val="Kappaleenoletusfontti"/>
    <w:link w:val="Kommentinteksti"/>
    <w:semiHidden/>
    <w:rsid w:val="002D2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96843">
      <w:bodyDiv w:val="1"/>
      <w:marLeft w:val="0"/>
      <w:marRight w:val="0"/>
      <w:marTop w:val="0"/>
      <w:marBottom w:val="0"/>
      <w:divBdr>
        <w:top w:val="none" w:sz="0" w:space="0" w:color="auto"/>
        <w:left w:val="none" w:sz="0" w:space="0" w:color="auto"/>
        <w:bottom w:val="none" w:sz="0" w:space="0" w:color="auto"/>
        <w:right w:val="none" w:sz="0" w:space="0" w:color="auto"/>
      </w:divBdr>
      <w:divsChild>
        <w:div w:id="1190872387">
          <w:marLeft w:val="547"/>
          <w:marRight w:val="0"/>
          <w:marTop w:val="0"/>
          <w:marBottom w:val="0"/>
          <w:divBdr>
            <w:top w:val="none" w:sz="0" w:space="0" w:color="auto"/>
            <w:left w:val="none" w:sz="0" w:space="0" w:color="auto"/>
            <w:bottom w:val="none" w:sz="0" w:space="0" w:color="auto"/>
            <w:right w:val="none" w:sz="0" w:space="0" w:color="auto"/>
          </w:divBdr>
        </w:div>
      </w:divsChild>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200593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00\Mallit\Lainlaatija2010\S&#228;&#228;d&#246;spohja2013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53157-B2AC-415A-A92E-4D7EE165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Säädöspohja2013Suomi</Template>
  <TotalTime>0</TotalTime>
  <Pages>19</Pages>
  <Words>5314</Words>
  <Characters>43049</Characters>
  <Application>Microsoft Office Word</Application>
  <DocSecurity>0</DocSecurity>
  <Lines>358</Lines>
  <Paragraphs>96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Hammar Pia</dc:creator>
  <cp:lastModifiedBy>Lindholm Tomi</cp:lastModifiedBy>
  <cp:revision>4</cp:revision>
  <cp:lastPrinted>2015-09-07T07:25:00Z</cp:lastPrinted>
  <dcterms:created xsi:type="dcterms:W3CDTF">2015-10-01T08:23:00Z</dcterms:created>
  <dcterms:modified xsi:type="dcterms:W3CDTF">2015-10-01T10:36:00Z</dcterms:modified>
</cp:coreProperties>
</file>