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85" w:rsidRDefault="00115B85" w:rsidP="00484984">
      <w:pPr>
        <w:spacing w:line="360" w:lineRule="auto"/>
        <w:rPr>
          <w:sz w:val="24"/>
          <w:szCs w:val="24"/>
        </w:rPr>
      </w:pPr>
      <w:r w:rsidRPr="00702C3E">
        <w:rPr>
          <w:noProof/>
          <w:sz w:val="24"/>
          <w:szCs w:val="24"/>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alt="SVL_CMYK_original" style="width:141.75pt;height:51pt;visibility:visible">
            <v:imagedata r:id="rId7" o:title=""/>
          </v:shape>
        </w:pict>
      </w:r>
      <w:r>
        <w:rPr>
          <w:sz w:val="24"/>
          <w:szCs w:val="24"/>
        </w:rPr>
        <w:tab/>
      </w:r>
      <w:r>
        <w:rPr>
          <w:sz w:val="24"/>
          <w:szCs w:val="24"/>
        </w:rPr>
        <w:tab/>
      </w:r>
      <w:r>
        <w:rPr>
          <w:sz w:val="24"/>
          <w:szCs w:val="24"/>
        </w:rPr>
        <w:tab/>
        <w:t>15</w:t>
      </w:r>
      <w:bookmarkStart w:id="0" w:name="_GoBack"/>
      <w:bookmarkEnd w:id="0"/>
      <w:r>
        <w:rPr>
          <w:sz w:val="24"/>
          <w:szCs w:val="24"/>
        </w:rPr>
        <w:t>.8.3013</w:t>
      </w:r>
      <w:r>
        <w:rPr>
          <w:sz w:val="24"/>
          <w:szCs w:val="24"/>
        </w:rPr>
        <w:br/>
      </w:r>
      <w:r>
        <w:rPr>
          <w:sz w:val="24"/>
          <w:szCs w:val="24"/>
        </w:rPr>
        <w:br/>
        <w:t>Oikeusministeriölle</w:t>
      </w:r>
    </w:p>
    <w:p w:rsidR="00115B85" w:rsidRDefault="00115B85" w:rsidP="00176703">
      <w:pPr>
        <w:spacing w:line="360" w:lineRule="auto"/>
        <w:rPr>
          <w:b/>
          <w:sz w:val="24"/>
          <w:szCs w:val="24"/>
        </w:rPr>
      </w:pPr>
      <w:r>
        <w:rPr>
          <w:b/>
          <w:sz w:val="24"/>
          <w:szCs w:val="24"/>
        </w:rPr>
        <w:br/>
        <w:t>LAUSUNTO LASTEN KANSSA TOIMIVIEN VAPAAEHTOISTEN RIKOSTAUSTAN SELVITTÄMISTÄ KOSKEVAN TYÖRYHMÄN MIETINNÖSTÄ (MIETINTÖJÄ JA LAUSUNTOJA 33/2013)</w:t>
      </w:r>
    </w:p>
    <w:p w:rsidR="00115B85" w:rsidRPr="008E3C64" w:rsidRDefault="00115B85" w:rsidP="004933D7">
      <w:pPr>
        <w:spacing w:line="360" w:lineRule="auto"/>
        <w:jc w:val="both"/>
        <w:rPr>
          <w:b/>
          <w:sz w:val="24"/>
          <w:szCs w:val="24"/>
        </w:rPr>
      </w:pPr>
      <w:r>
        <w:rPr>
          <w:sz w:val="24"/>
          <w:szCs w:val="24"/>
        </w:rPr>
        <w:t>Suomen Vanhempainliitto pitää lain säätämistä lasten kanssa toimivien vapaaehtoisten rikostau</w:t>
      </w:r>
      <w:r>
        <w:rPr>
          <w:sz w:val="24"/>
          <w:szCs w:val="24"/>
        </w:rPr>
        <w:t>s</w:t>
      </w:r>
      <w:r>
        <w:rPr>
          <w:sz w:val="24"/>
          <w:szCs w:val="24"/>
        </w:rPr>
        <w:t>tan selvittämisestä tärkeänä. Lainsäädännön lähtökohdat ja tavoitteet ovat tarkoituksenmukaiset. Lainsäädännön tavoitteena on edistää alaikäisten turvallisuutta, mutta ei vaikeuttaa vapaaehtoi</w:t>
      </w:r>
      <w:r>
        <w:rPr>
          <w:sz w:val="24"/>
          <w:szCs w:val="24"/>
        </w:rPr>
        <w:t>s</w:t>
      </w:r>
      <w:r>
        <w:rPr>
          <w:sz w:val="24"/>
          <w:szCs w:val="24"/>
        </w:rPr>
        <w:t>toiminnan järjestämistä. Huomion kiinnittäminen suunnitteluun ja ennaltaehkäisyyn – organisa</w:t>
      </w:r>
      <w:r>
        <w:rPr>
          <w:sz w:val="24"/>
          <w:szCs w:val="24"/>
        </w:rPr>
        <w:t>a</w:t>
      </w:r>
      <w:r>
        <w:rPr>
          <w:sz w:val="24"/>
          <w:szCs w:val="24"/>
        </w:rPr>
        <w:t xml:space="preserve">tion toimintakulttuurin rakentamiseen sellaiseksi, että rikostaustan selvittämisen tarve muodostuu vähäiseksi – on oikeansuuntainen. </w:t>
      </w:r>
    </w:p>
    <w:p w:rsidR="00115B85" w:rsidRDefault="00115B85" w:rsidP="004933D7">
      <w:pPr>
        <w:spacing w:line="360" w:lineRule="auto"/>
        <w:jc w:val="both"/>
        <w:rPr>
          <w:sz w:val="24"/>
          <w:szCs w:val="24"/>
        </w:rPr>
      </w:pPr>
      <w:r>
        <w:rPr>
          <w:sz w:val="24"/>
          <w:szCs w:val="24"/>
        </w:rPr>
        <w:t>Vanhempainliitto kannattaa sitä, että vapaaehtoisten rikostaustan selvittäminen on toiminnanjä</w:t>
      </w:r>
      <w:r>
        <w:rPr>
          <w:sz w:val="24"/>
          <w:szCs w:val="24"/>
        </w:rPr>
        <w:t>r</w:t>
      </w:r>
      <w:r>
        <w:rPr>
          <w:sz w:val="24"/>
          <w:szCs w:val="24"/>
        </w:rPr>
        <w:t>jestäjän oikeus, ei velvollisuus. Vapaaehtoistoiminnan kenttä on laaja ja heterogeeninen, ja to</w:t>
      </w:r>
      <w:r>
        <w:rPr>
          <w:sz w:val="24"/>
          <w:szCs w:val="24"/>
        </w:rPr>
        <w:t>i</w:t>
      </w:r>
      <w:r>
        <w:rPr>
          <w:sz w:val="24"/>
          <w:szCs w:val="24"/>
        </w:rPr>
        <w:t>minnanjärjestäjille tulee olla harkintavaltaa tunnistaa ne toiminnat, joissa rikostaustan selvittäm</w:t>
      </w:r>
      <w:r>
        <w:rPr>
          <w:sz w:val="24"/>
          <w:szCs w:val="24"/>
        </w:rPr>
        <w:t>i</w:t>
      </w:r>
      <w:r>
        <w:rPr>
          <w:sz w:val="24"/>
          <w:szCs w:val="24"/>
        </w:rPr>
        <w:t>nen on tarpeellista. Samalla tulee kuitenkin korostaa toiminnanjärjestäjän vastuuta lasten henkil</w:t>
      </w:r>
      <w:r>
        <w:rPr>
          <w:sz w:val="24"/>
          <w:szCs w:val="24"/>
        </w:rPr>
        <w:t>ö</w:t>
      </w:r>
      <w:r>
        <w:rPr>
          <w:sz w:val="24"/>
          <w:szCs w:val="24"/>
        </w:rPr>
        <w:t>kohtaisen koskemattomuuden takaamiseksi ja turvaamiseksi.</w:t>
      </w:r>
    </w:p>
    <w:p w:rsidR="00115B85" w:rsidRDefault="00115B85" w:rsidP="004933D7">
      <w:pPr>
        <w:spacing w:line="360" w:lineRule="auto"/>
        <w:jc w:val="both"/>
        <w:rPr>
          <w:sz w:val="24"/>
          <w:szCs w:val="24"/>
        </w:rPr>
      </w:pPr>
      <w:r>
        <w:rPr>
          <w:sz w:val="24"/>
          <w:szCs w:val="24"/>
        </w:rPr>
        <w:t>Mietintö ehdottaa, että vapaaehtoistehtävän järjestäjän tulisi laatia menettelyohjeita tai                  -ohjelmia, joiden perusteella toiminta järjestetään lapsen näkökulmasta turvallisella tavalla. Ehd</w:t>
      </w:r>
      <w:r>
        <w:rPr>
          <w:sz w:val="24"/>
          <w:szCs w:val="24"/>
        </w:rPr>
        <w:t>o</w:t>
      </w:r>
      <w:r>
        <w:rPr>
          <w:sz w:val="24"/>
          <w:szCs w:val="24"/>
        </w:rPr>
        <w:t>tus on tarpeellinen, mutta vapaaehtoistoiminnan kentän heterogeenisyys huomioiden haastava. Menettelyohjeita koskeva säädös tulee laatia sellaiseksi, että paikalliset vapaaehtoistoimijat voivat laatia menettelytapaohjeet keskusjärjestöjen tuella. Myös lainsäädännön avaaminen paikallisille toimijoille ja siitä tiedottaminen edellyttää keskusjärjestöiltä tulevaisuudessa aktiivisuutta.</w:t>
      </w:r>
    </w:p>
    <w:p w:rsidR="00115B85" w:rsidRDefault="00115B85" w:rsidP="004933D7">
      <w:pPr>
        <w:spacing w:line="360" w:lineRule="auto"/>
        <w:jc w:val="both"/>
        <w:rPr>
          <w:sz w:val="24"/>
          <w:szCs w:val="24"/>
        </w:rPr>
      </w:pPr>
      <w:r>
        <w:rPr>
          <w:sz w:val="24"/>
          <w:szCs w:val="24"/>
        </w:rPr>
        <w:t>Vanhempainliitto kannattaa sitä, että otteen pyytäminen edellyttää asianosaisen henkilön suo</w:t>
      </w:r>
      <w:r>
        <w:rPr>
          <w:sz w:val="24"/>
          <w:szCs w:val="24"/>
        </w:rPr>
        <w:t>s</w:t>
      </w:r>
      <w:r>
        <w:rPr>
          <w:sz w:val="24"/>
          <w:szCs w:val="24"/>
        </w:rPr>
        <w:t>tumusta. On tärkeää, että vapaaehtoistoiminnan järjestäjä ilmoittaa jo vapaaehtoisia hakiessaan, että tehtävään valituilta pyydetään rikosrekisteriote. Vapaaehtoisen tulee olla otetta pyydettäessä selvillä otteen tarkoituksesta ja siihen merkittävistä tiedoista. Vanhempainliitto pitää kannatett</w:t>
      </w:r>
      <w:r>
        <w:rPr>
          <w:sz w:val="24"/>
          <w:szCs w:val="24"/>
        </w:rPr>
        <w:t>a</w:t>
      </w:r>
      <w:r>
        <w:rPr>
          <w:sz w:val="24"/>
          <w:szCs w:val="24"/>
        </w:rPr>
        <w:t>vana, että vapaaehtoistehtävän järjestäjä tekisi otteesta tunnistetietomerkinnät ja palauttaisi o</w:t>
      </w:r>
      <w:r>
        <w:rPr>
          <w:sz w:val="24"/>
          <w:szCs w:val="24"/>
        </w:rPr>
        <w:t>t</w:t>
      </w:r>
      <w:r>
        <w:rPr>
          <w:sz w:val="24"/>
          <w:szCs w:val="24"/>
        </w:rPr>
        <w:t>teen sen jälkeen viipymättä vapaaehtoiselle. Näin vältetään rekisteriotteen säilytykseen liittyviltä ongelmilta. Mietinnössä esitetään, että nykysääntelyä vastaavasti ote pyydettäisiin tehtävään otettavalta henkilöltä vain kerran eikä taustojen selvityksestä tulisi määräaikaista tai jatkuvaa. V</w:t>
      </w:r>
      <w:r>
        <w:rPr>
          <w:sz w:val="24"/>
          <w:szCs w:val="24"/>
        </w:rPr>
        <w:t>a</w:t>
      </w:r>
      <w:r>
        <w:rPr>
          <w:sz w:val="24"/>
          <w:szCs w:val="24"/>
        </w:rPr>
        <w:t>paaehtoistoiminnassa vapaaehtoiset vaihtuvat ja voivat liikkua tai olla mukana eri järjestöjen to</w:t>
      </w:r>
      <w:r>
        <w:rPr>
          <w:sz w:val="24"/>
          <w:szCs w:val="24"/>
        </w:rPr>
        <w:t>i</w:t>
      </w:r>
      <w:r>
        <w:rPr>
          <w:sz w:val="24"/>
          <w:szCs w:val="24"/>
        </w:rPr>
        <w:t xml:space="preserve">minnassa. Voisiko vapaaehtoinen käyttää hänestä pyydettyä ja hänelle palautettua rekisteriotetta useamman eri toimijan järjestämässä vapaaehtoistoiminnassa ja kuinka kauan ote olisi voimassa?  </w:t>
      </w:r>
    </w:p>
    <w:p w:rsidR="00115B85" w:rsidRDefault="00115B85" w:rsidP="004933D7">
      <w:pPr>
        <w:spacing w:line="360" w:lineRule="auto"/>
        <w:jc w:val="both"/>
        <w:rPr>
          <w:sz w:val="24"/>
          <w:szCs w:val="24"/>
        </w:rPr>
      </w:pPr>
      <w:r>
        <w:rPr>
          <w:sz w:val="24"/>
          <w:szCs w:val="24"/>
        </w:rPr>
        <w:t>Suomen Vanhempainliitto pitää otteen pyytämisen edellytyksiä perusteltuina, riittävinä ja selke</w:t>
      </w:r>
      <w:r>
        <w:rPr>
          <w:sz w:val="24"/>
          <w:szCs w:val="24"/>
        </w:rPr>
        <w:t>i</w:t>
      </w:r>
      <w:r>
        <w:rPr>
          <w:sz w:val="24"/>
          <w:szCs w:val="24"/>
        </w:rPr>
        <w:t xml:space="preserve">nä. </w:t>
      </w:r>
    </w:p>
    <w:p w:rsidR="00115B85" w:rsidRDefault="00115B85" w:rsidP="004933D7">
      <w:pPr>
        <w:spacing w:line="360" w:lineRule="auto"/>
        <w:jc w:val="both"/>
        <w:rPr>
          <w:sz w:val="24"/>
          <w:szCs w:val="24"/>
        </w:rPr>
      </w:pPr>
      <w:r>
        <w:rPr>
          <w:sz w:val="24"/>
          <w:szCs w:val="24"/>
        </w:rPr>
        <w:t>Suomen Vanhempainliittoon kuuluu lähes 1400 päiväkodeissa ja kouluissa toimivaa vanhe</w:t>
      </w:r>
      <w:r>
        <w:rPr>
          <w:sz w:val="24"/>
          <w:szCs w:val="24"/>
        </w:rPr>
        <w:t>m</w:t>
      </w:r>
      <w:r>
        <w:rPr>
          <w:sz w:val="24"/>
          <w:szCs w:val="24"/>
        </w:rPr>
        <w:t>painyhdistystä (rekisteröityjä yhdistyksiä). Ehdotettu lainsäädäntö koskisi pääasiassa niitä va</w:t>
      </w:r>
      <w:r>
        <w:rPr>
          <w:sz w:val="24"/>
          <w:szCs w:val="24"/>
        </w:rPr>
        <w:t>n</w:t>
      </w:r>
      <w:r>
        <w:rPr>
          <w:sz w:val="24"/>
          <w:szCs w:val="24"/>
        </w:rPr>
        <w:t xml:space="preserve">hempainyhdistyksiä, jotka järjestävät kerhotoimintaa. </w:t>
      </w:r>
    </w:p>
    <w:p w:rsidR="00115B85" w:rsidRDefault="00115B85" w:rsidP="004933D7">
      <w:pPr>
        <w:spacing w:line="360" w:lineRule="auto"/>
        <w:rPr>
          <w:sz w:val="24"/>
          <w:szCs w:val="24"/>
        </w:rPr>
      </w:pPr>
    </w:p>
    <w:p w:rsidR="00115B85" w:rsidRDefault="00115B85" w:rsidP="004933D7">
      <w:pPr>
        <w:spacing w:line="360" w:lineRule="auto"/>
        <w:rPr>
          <w:sz w:val="24"/>
          <w:szCs w:val="24"/>
        </w:rPr>
      </w:pPr>
      <w:r>
        <w:rPr>
          <w:sz w:val="24"/>
          <w:szCs w:val="24"/>
        </w:rPr>
        <w:t>SUOMEN VANHEMPAINLIITTO</w:t>
      </w:r>
      <w:r>
        <w:rPr>
          <w:sz w:val="24"/>
          <w:szCs w:val="24"/>
        </w:rPr>
        <w:br/>
      </w:r>
    </w:p>
    <w:p w:rsidR="00115B85" w:rsidRDefault="00115B85" w:rsidP="004933D7">
      <w:pPr>
        <w:spacing w:line="360" w:lineRule="auto"/>
        <w:rPr>
          <w:sz w:val="24"/>
          <w:szCs w:val="24"/>
        </w:rPr>
      </w:pPr>
      <w:r>
        <w:rPr>
          <w:sz w:val="24"/>
          <w:szCs w:val="24"/>
        </w:rPr>
        <w:t>Tuomas Kurttila</w:t>
      </w:r>
      <w:r>
        <w:rPr>
          <w:sz w:val="24"/>
          <w:szCs w:val="24"/>
        </w:rPr>
        <w:tab/>
      </w:r>
      <w:r>
        <w:rPr>
          <w:sz w:val="24"/>
          <w:szCs w:val="24"/>
        </w:rPr>
        <w:tab/>
        <w:t>Tuija Metso</w:t>
      </w:r>
      <w:r>
        <w:rPr>
          <w:sz w:val="24"/>
          <w:szCs w:val="24"/>
        </w:rPr>
        <w:br/>
        <w:t>Toiminnanjohtaja</w:t>
      </w:r>
      <w:r>
        <w:rPr>
          <w:sz w:val="24"/>
          <w:szCs w:val="24"/>
        </w:rPr>
        <w:tab/>
      </w:r>
      <w:r>
        <w:rPr>
          <w:sz w:val="24"/>
          <w:szCs w:val="24"/>
        </w:rPr>
        <w:tab/>
        <w:t>Erityisasiantuntija</w:t>
      </w:r>
    </w:p>
    <w:p w:rsidR="00115B85" w:rsidRDefault="00115B85" w:rsidP="00176703">
      <w:pPr>
        <w:spacing w:line="360" w:lineRule="auto"/>
        <w:rPr>
          <w:sz w:val="24"/>
          <w:szCs w:val="24"/>
        </w:rPr>
      </w:pPr>
    </w:p>
    <w:p w:rsidR="00115B85" w:rsidRPr="00484984" w:rsidRDefault="00115B85" w:rsidP="00176703">
      <w:pPr>
        <w:spacing w:line="360" w:lineRule="auto"/>
        <w:rPr>
          <w:sz w:val="24"/>
          <w:szCs w:val="24"/>
        </w:rPr>
      </w:pPr>
      <w:r>
        <w:rPr>
          <w:sz w:val="24"/>
          <w:szCs w:val="24"/>
        </w:rPr>
        <w:t xml:space="preserve"> </w:t>
      </w:r>
    </w:p>
    <w:sectPr w:rsidR="00115B85" w:rsidRPr="00484984" w:rsidSect="005E5C72">
      <w:headerReference w:type="default" r:id="rId8"/>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85" w:rsidRDefault="00115B85" w:rsidP="008A2D39">
      <w:pPr>
        <w:spacing w:after="0" w:line="240" w:lineRule="auto"/>
      </w:pPr>
      <w:r>
        <w:separator/>
      </w:r>
    </w:p>
  </w:endnote>
  <w:endnote w:type="continuationSeparator" w:id="0">
    <w:p w:rsidR="00115B85" w:rsidRDefault="00115B85" w:rsidP="008A2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85" w:rsidRDefault="00115B85" w:rsidP="008A2D39">
      <w:pPr>
        <w:spacing w:after="0" w:line="240" w:lineRule="auto"/>
      </w:pPr>
      <w:r>
        <w:separator/>
      </w:r>
    </w:p>
  </w:footnote>
  <w:footnote w:type="continuationSeparator" w:id="0">
    <w:p w:rsidR="00115B85" w:rsidRDefault="00115B85" w:rsidP="008A2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85" w:rsidRDefault="00115B85">
    <w:pPr>
      <w:pStyle w:val="Header"/>
      <w:jc w:val="right"/>
    </w:pPr>
  </w:p>
  <w:p w:rsidR="00115B85" w:rsidRDefault="00115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E35"/>
    <w:multiLevelType w:val="hybridMultilevel"/>
    <w:tmpl w:val="51709392"/>
    <w:lvl w:ilvl="0" w:tplc="380EF9AE">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D39"/>
    <w:rsid w:val="00000834"/>
    <w:rsid w:val="0000289E"/>
    <w:rsid w:val="000038A0"/>
    <w:rsid w:val="000078F3"/>
    <w:rsid w:val="00007D7F"/>
    <w:rsid w:val="00012098"/>
    <w:rsid w:val="000158A3"/>
    <w:rsid w:val="00015BA9"/>
    <w:rsid w:val="00015F59"/>
    <w:rsid w:val="00016866"/>
    <w:rsid w:val="00025894"/>
    <w:rsid w:val="00027C34"/>
    <w:rsid w:val="0004032E"/>
    <w:rsid w:val="00043185"/>
    <w:rsid w:val="000442E3"/>
    <w:rsid w:val="00045831"/>
    <w:rsid w:val="0004740A"/>
    <w:rsid w:val="00051F08"/>
    <w:rsid w:val="00052830"/>
    <w:rsid w:val="000529F9"/>
    <w:rsid w:val="000542F6"/>
    <w:rsid w:val="00054C40"/>
    <w:rsid w:val="00055869"/>
    <w:rsid w:val="00055CFE"/>
    <w:rsid w:val="00060468"/>
    <w:rsid w:val="0006458D"/>
    <w:rsid w:val="000649B3"/>
    <w:rsid w:val="00064B77"/>
    <w:rsid w:val="00070C86"/>
    <w:rsid w:val="00071D04"/>
    <w:rsid w:val="000760F5"/>
    <w:rsid w:val="000823EC"/>
    <w:rsid w:val="0008249A"/>
    <w:rsid w:val="000824BA"/>
    <w:rsid w:val="000827B4"/>
    <w:rsid w:val="00087952"/>
    <w:rsid w:val="0009076B"/>
    <w:rsid w:val="00091881"/>
    <w:rsid w:val="000932FC"/>
    <w:rsid w:val="00096A0A"/>
    <w:rsid w:val="00097C66"/>
    <w:rsid w:val="000A235F"/>
    <w:rsid w:val="000A7047"/>
    <w:rsid w:val="000B07A6"/>
    <w:rsid w:val="000B3476"/>
    <w:rsid w:val="000B501F"/>
    <w:rsid w:val="000B7A9E"/>
    <w:rsid w:val="000C2D01"/>
    <w:rsid w:val="000C5244"/>
    <w:rsid w:val="000C54DD"/>
    <w:rsid w:val="000C6BFC"/>
    <w:rsid w:val="000D0B7D"/>
    <w:rsid w:val="000D25A5"/>
    <w:rsid w:val="000D5290"/>
    <w:rsid w:val="000D7594"/>
    <w:rsid w:val="000E0A0D"/>
    <w:rsid w:val="000E0A71"/>
    <w:rsid w:val="000F1848"/>
    <w:rsid w:val="000F204B"/>
    <w:rsid w:val="000F5308"/>
    <w:rsid w:val="000F69B2"/>
    <w:rsid w:val="000F7E29"/>
    <w:rsid w:val="00105C9C"/>
    <w:rsid w:val="0010612E"/>
    <w:rsid w:val="00106763"/>
    <w:rsid w:val="00107AD4"/>
    <w:rsid w:val="00111045"/>
    <w:rsid w:val="0011136E"/>
    <w:rsid w:val="00113D75"/>
    <w:rsid w:val="00115B85"/>
    <w:rsid w:val="00121118"/>
    <w:rsid w:val="00121DA0"/>
    <w:rsid w:val="001278B6"/>
    <w:rsid w:val="001327C4"/>
    <w:rsid w:val="00133CF7"/>
    <w:rsid w:val="00136D15"/>
    <w:rsid w:val="00137566"/>
    <w:rsid w:val="0014059E"/>
    <w:rsid w:val="001414B9"/>
    <w:rsid w:val="001418B9"/>
    <w:rsid w:val="00144746"/>
    <w:rsid w:val="00146D58"/>
    <w:rsid w:val="00152518"/>
    <w:rsid w:val="0015351D"/>
    <w:rsid w:val="0015391F"/>
    <w:rsid w:val="0015488B"/>
    <w:rsid w:val="001618EC"/>
    <w:rsid w:val="00161F1E"/>
    <w:rsid w:val="00176703"/>
    <w:rsid w:val="0017790B"/>
    <w:rsid w:val="00184B85"/>
    <w:rsid w:val="00197246"/>
    <w:rsid w:val="001A0B6A"/>
    <w:rsid w:val="001A1A8D"/>
    <w:rsid w:val="001A5818"/>
    <w:rsid w:val="001A6350"/>
    <w:rsid w:val="001B0505"/>
    <w:rsid w:val="001B33B3"/>
    <w:rsid w:val="001B3D01"/>
    <w:rsid w:val="001B599E"/>
    <w:rsid w:val="001C09AD"/>
    <w:rsid w:val="001C1E39"/>
    <w:rsid w:val="001C74BB"/>
    <w:rsid w:val="001D20CA"/>
    <w:rsid w:val="001D59CD"/>
    <w:rsid w:val="001D6A34"/>
    <w:rsid w:val="001E01C4"/>
    <w:rsid w:val="001E0EEB"/>
    <w:rsid w:val="001F1A56"/>
    <w:rsid w:val="001F20DE"/>
    <w:rsid w:val="001F3388"/>
    <w:rsid w:val="001F3756"/>
    <w:rsid w:val="001F4B49"/>
    <w:rsid w:val="001F4BA7"/>
    <w:rsid w:val="001F4C5C"/>
    <w:rsid w:val="001F5815"/>
    <w:rsid w:val="001F676D"/>
    <w:rsid w:val="00202BF4"/>
    <w:rsid w:val="0020304C"/>
    <w:rsid w:val="00206613"/>
    <w:rsid w:val="002070F5"/>
    <w:rsid w:val="00213317"/>
    <w:rsid w:val="002145A0"/>
    <w:rsid w:val="002173C1"/>
    <w:rsid w:val="0022152F"/>
    <w:rsid w:val="0022206B"/>
    <w:rsid w:val="0022210F"/>
    <w:rsid w:val="002240B6"/>
    <w:rsid w:val="00225DC4"/>
    <w:rsid w:val="00226D0D"/>
    <w:rsid w:val="00226DBA"/>
    <w:rsid w:val="00230BAD"/>
    <w:rsid w:val="00234C27"/>
    <w:rsid w:val="00235FD1"/>
    <w:rsid w:val="00237F8E"/>
    <w:rsid w:val="00240A22"/>
    <w:rsid w:val="00243400"/>
    <w:rsid w:val="00243A46"/>
    <w:rsid w:val="00256239"/>
    <w:rsid w:val="00257BD0"/>
    <w:rsid w:val="00257F21"/>
    <w:rsid w:val="002601FC"/>
    <w:rsid w:val="002635BD"/>
    <w:rsid w:val="00263D29"/>
    <w:rsid w:val="00264BDA"/>
    <w:rsid w:val="00266314"/>
    <w:rsid w:val="00267CF2"/>
    <w:rsid w:val="00271F3D"/>
    <w:rsid w:val="002725EC"/>
    <w:rsid w:val="00282784"/>
    <w:rsid w:val="00290945"/>
    <w:rsid w:val="002952B9"/>
    <w:rsid w:val="002A0B8A"/>
    <w:rsid w:val="002A0DA7"/>
    <w:rsid w:val="002A1D03"/>
    <w:rsid w:val="002B0579"/>
    <w:rsid w:val="002B0FEF"/>
    <w:rsid w:val="002B1A27"/>
    <w:rsid w:val="002B3966"/>
    <w:rsid w:val="002B565D"/>
    <w:rsid w:val="002B778E"/>
    <w:rsid w:val="002C0430"/>
    <w:rsid w:val="002C0B8D"/>
    <w:rsid w:val="002C135B"/>
    <w:rsid w:val="002C231D"/>
    <w:rsid w:val="002C2C6F"/>
    <w:rsid w:val="002C4092"/>
    <w:rsid w:val="002C44C2"/>
    <w:rsid w:val="002C4D21"/>
    <w:rsid w:val="002C5193"/>
    <w:rsid w:val="002D0C4B"/>
    <w:rsid w:val="002D61F2"/>
    <w:rsid w:val="002D703A"/>
    <w:rsid w:val="002D7A59"/>
    <w:rsid w:val="002E654D"/>
    <w:rsid w:val="002E6F7A"/>
    <w:rsid w:val="002E7297"/>
    <w:rsid w:val="002F2468"/>
    <w:rsid w:val="002F26B9"/>
    <w:rsid w:val="00300E47"/>
    <w:rsid w:val="00301C1A"/>
    <w:rsid w:val="00302871"/>
    <w:rsid w:val="00307A33"/>
    <w:rsid w:val="0031052A"/>
    <w:rsid w:val="00311E5A"/>
    <w:rsid w:val="003128D3"/>
    <w:rsid w:val="0031330F"/>
    <w:rsid w:val="003178A2"/>
    <w:rsid w:val="003209C9"/>
    <w:rsid w:val="00321026"/>
    <w:rsid w:val="00321B8D"/>
    <w:rsid w:val="00322753"/>
    <w:rsid w:val="00326B20"/>
    <w:rsid w:val="003279EB"/>
    <w:rsid w:val="00330703"/>
    <w:rsid w:val="00330C4B"/>
    <w:rsid w:val="003328B6"/>
    <w:rsid w:val="00332B82"/>
    <w:rsid w:val="00333814"/>
    <w:rsid w:val="00336542"/>
    <w:rsid w:val="00336549"/>
    <w:rsid w:val="00336725"/>
    <w:rsid w:val="00337791"/>
    <w:rsid w:val="00340DFE"/>
    <w:rsid w:val="00343C44"/>
    <w:rsid w:val="00343FB8"/>
    <w:rsid w:val="00344F18"/>
    <w:rsid w:val="003501C5"/>
    <w:rsid w:val="00350B9D"/>
    <w:rsid w:val="00353141"/>
    <w:rsid w:val="00353A34"/>
    <w:rsid w:val="00361BC6"/>
    <w:rsid w:val="00363F7B"/>
    <w:rsid w:val="00370F01"/>
    <w:rsid w:val="00372EED"/>
    <w:rsid w:val="003771B8"/>
    <w:rsid w:val="0038259C"/>
    <w:rsid w:val="003828D0"/>
    <w:rsid w:val="003842A0"/>
    <w:rsid w:val="00390848"/>
    <w:rsid w:val="003934B4"/>
    <w:rsid w:val="003B072B"/>
    <w:rsid w:val="003B1883"/>
    <w:rsid w:val="003B4B65"/>
    <w:rsid w:val="003B7078"/>
    <w:rsid w:val="003B76F6"/>
    <w:rsid w:val="003C0930"/>
    <w:rsid w:val="003C2A0D"/>
    <w:rsid w:val="003C4A04"/>
    <w:rsid w:val="003C6B6F"/>
    <w:rsid w:val="003D042A"/>
    <w:rsid w:val="003D219A"/>
    <w:rsid w:val="003D3B93"/>
    <w:rsid w:val="003D6ABE"/>
    <w:rsid w:val="003E06A9"/>
    <w:rsid w:val="003E3F7A"/>
    <w:rsid w:val="003E50BC"/>
    <w:rsid w:val="003E5884"/>
    <w:rsid w:val="003F42E1"/>
    <w:rsid w:val="003F58E2"/>
    <w:rsid w:val="003F5986"/>
    <w:rsid w:val="003F7BDD"/>
    <w:rsid w:val="004009C3"/>
    <w:rsid w:val="00407575"/>
    <w:rsid w:val="00407D0F"/>
    <w:rsid w:val="00411E93"/>
    <w:rsid w:val="00412725"/>
    <w:rsid w:val="0041548B"/>
    <w:rsid w:val="00417243"/>
    <w:rsid w:val="0042548A"/>
    <w:rsid w:val="00430CEF"/>
    <w:rsid w:val="004366E1"/>
    <w:rsid w:val="0044128D"/>
    <w:rsid w:val="004415F8"/>
    <w:rsid w:val="00442E94"/>
    <w:rsid w:val="004446C6"/>
    <w:rsid w:val="00445A9F"/>
    <w:rsid w:val="00450A2F"/>
    <w:rsid w:val="004604ED"/>
    <w:rsid w:val="00461B06"/>
    <w:rsid w:val="0046215D"/>
    <w:rsid w:val="00462286"/>
    <w:rsid w:val="004623C3"/>
    <w:rsid w:val="004707B0"/>
    <w:rsid w:val="00470A74"/>
    <w:rsid w:val="00474EE4"/>
    <w:rsid w:val="0047615F"/>
    <w:rsid w:val="00476A90"/>
    <w:rsid w:val="00482089"/>
    <w:rsid w:val="00482724"/>
    <w:rsid w:val="004838CB"/>
    <w:rsid w:val="00484984"/>
    <w:rsid w:val="00485498"/>
    <w:rsid w:val="004871B5"/>
    <w:rsid w:val="00487D03"/>
    <w:rsid w:val="00492E72"/>
    <w:rsid w:val="00493025"/>
    <w:rsid w:val="004933D7"/>
    <w:rsid w:val="00496A95"/>
    <w:rsid w:val="004A0101"/>
    <w:rsid w:val="004A03A6"/>
    <w:rsid w:val="004A514C"/>
    <w:rsid w:val="004A5DCE"/>
    <w:rsid w:val="004A7641"/>
    <w:rsid w:val="004B100E"/>
    <w:rsid w:val="004B5E82"/>
    <w:rsid w:val="004B6013"/>
    <w:rsid w:val="004B780D"/>
    <w:rsid w:val="004B7B13"/>
    <w:rsid w:val="004C00CC"/>
    <w:rsid w:val="004C3058"/>
    <w:rsid w:val="004D0FF2"/>
    <w:rsid w:val="004E042D"/>
    <w:rsid w:val="004E3811"/>
    <w:rsid w:val="004E3945"/>
    <w:rsid w:val="004E5FB1"/>
    <w:rsid w:val="004F2A3C"/>
    <w:rsid w:val="004F32F3"/>
    <w:rsid w:val="004F3868"/>
    <w:rsid w:val="004F5DDD"/>
    <w:rsid w:val="004F7208"/>
    <w:rsid w:val="00501752"/>
    <w:rsid w:val="00506A6F"/>
    <w:rsid w:val="00507EDF"/>
    <w:rsid w:val="00510247"/>
    <w:rsid w:val="00510282"/>
    <w:rsid w:val="00521A60"/>
    <w:rsid w:val="00522248"/>
    <w:rsid w:val="00525786"/>
    <w:rsid w:val="005276A2"/>
    <w:rsid w:val="005313A0"/>
    <w:rsid w:val="00531EC1"/>
    <w:rsid w:val="0053328C"/>
    <w:rsid w:val="00533436"/>
    <w:rsid w:val="0053427B"/>
    <w:rsid w:val="0053525A"/>
    <w:rsid w:val="00543600"/>
    <w:rsid w:val="00543AAA"/>
    <w:rsid w:val="00550B2E"/>
    <w:rsid w:val="00552D91"/>
    <w:rsid w:val="005563E4"/>
    <w:rsid w:val="00556659"/>
    <w:rsid w:val="0055787F"/>
    <w:rsid w:val="0056398C"/>
    <w:rsid w:val="00563FA5"/>
    <w:rsid w:val="00565730"/>
    <w:rsid w:val="00566F80"/>
    <w:rsid w:val="005722C5"/>
    <w:rsid w:val="00572D51"/>
    <w:rsid w:val="00574C1F"/>
    <w:rsid w:val="0057601B"/>
    <w:rsid w:val="00576FFF"/>
    <w:rsid w:val="00582402"/>
    <w:rsid w:val="00582B7C"/>
    <w:rsid w:val="00583CA9"/>
    <w:rsid w:val="00596184"/>
    <w:rsid w:val="00597642"/>
    <w:rsid w:val="005A10D6"/>
    <w:rsid w:val="005A1D0C"/>
    <w:rsid w:val="005A1FEF"/>
    <w:rsid w:val="005A2CB3"/>
    <w:rsid w:val="005A5CAD"/>
    <w:rsid w:val="005A7696"/>
    <w:rsid w:val="005B016D"/>
    <w:rsid w:val="005B04C5"/>
    <w:rsid w:val="005B1B95"/>
    <w:rsid w:val="005B3FF2"/>
    <w:rsid w:val="005B4BE9"/>
    <w:rsid w:val="005C0C0B"/>
    <w:rsid w:val="005C5B30"/>
    <w:rsid w:val="005C6EFA"/>
    <w:rsid w:val="005D06AE"/>
    <w:rsid w:val="005D6C66"/>
    <w:rsid w:val="005D6E96"/>
    <w:rsid w:val="005E0239"/>
    <w:rsid w:val="005E1674"/>
    <w:rsid w:val="005E5C72"/>
    <w:rsid w:val="005E76FD"/>
    <w:rsid w:val="005F424E"/>
    <w:rsid w:val="005F4554"/>
    <w:rsid w:val="00600C03"/>
    <w:rsid w:val="006018E3"/>
    <w:rsid w:val="00601D70"/>
    <w:rsid w:val="00602A4B"/>
    <w:rsid w:val="006168A4"/>
    <w:rsid w:val="00620CE7"/>
    <w:rsid w:val="00623364"/>
    <w:rsid w:val="00625283"/>
    <w:rsid w:val="006266AE"/>
    <w:rsid w:val="00632A40"/>
    <w:rsid w:val="00632ABE"/>
    <w:rsid w:val="00632DAB"/>
    <w:rsid w:val="00634CA5"/>
    <w:rsid w:val="00641033"/>
    <w:rsid w:val="00653DE0"/>
    <w:rsid w:val="00655959"/>
    <w:rsid w:val="00660DB2"/>
    <w:rsid w:val="00661FA4"/>
    <w:rsid w:val="00662666"/>
    <w:rsid w:val="00663673"/>
    <w:rsid w:val="00663A04"/>
    <w:rsid w:val="00663EAA"/>
    <w:rsid w:val="00664F0C"/>
    <w:rsid w:val="006653A3"/>
    <w:rsid w:val="00666777"/>
    <w:rsid w:val="00666950"/>
    <w:rsid w:val="00670705"/>
    <w:rsid w:val="00673409"/>
    <w:rsid w:val="00673EE7"/>
    <w:rsid w:val="006743BC"/>
    <w:rsid w:val="006758CB"/>
    <w:rsid w:val="00675C5E"/>
    <w:rsid w:val="006770CF"/>
    <w:rsid w:val="00681785"/>
    <w:rsid w:val="00681965"/>
    <w:rsid w:val="00691373"/>
    <w:rsid w:val="00694D72"/>
    <w:rsid w:val="00696036"/>
    <w:rsid w:val="00696FD8"/>
    <w:rsid w:val="006A42F0"/>
    <w:rsid w:val="006A6101"/>
    <w:rsid w:val="006B0CE2"/>
    <w:rsid w:val="006B3C11"/>
    <w:rsid w:val="006B4BED"/>
    <w:rsid w:val="006B6D7D"/>
    <w:rsid w:val="006C48D8"/>
    <w:rsid w:val="006C6550"/>
    <w:rsid w:val="006C74C3"/>
    <w:rsid w:val="006D1DB8"/>
    <w:rsid w:val="006D28DE"/>
    <w:rsid w:val="006D3614"/>
    <w:rsid w:val="006D4288"/>
    <w:rsid w:val="006D4B48"/>
    <w:rsid w:val="006D5E44"/>
    <w:rsid w:val="006E1E1F"/>
    <w:rsid w:val="006E3F0C"/>
    <w:rsid w:val="006E5368"/>
    <w:rsid w:val="006E76A2"/>
    <w:rsid w:val="006F6D3D"/>
    <w:rsid w:val="006F7926"/>
    <w:rsid w:val="006F7AE2"/>
    <w:rsid w:val="00700F7C"/>
    <w:rsid w:val="00702C3E"/>
    <w:rsid w:val="007063C4"/>
    <w:rsid w:val="0071090D"/>
    <w:rsid w:val="00711E74"/>
    <w:rsid w:val="00717283"/>
    <w:rsid w:val="00722344"/>
    <w:rsid w:val="00722A4A"/>
    <w:rsid w:val="00732925"/>
    <w:rsid w:val="00740C88"/>
    <w:rsid w:val="007412AB"/>
    <w:rsid w:val="007447DE"/>
    <w:rsid w:val="007537BA"/>
    <w:rsid w:val="00755EE4"/>
    <w:rsid w:val="0075758B"/>
    <w:rsid w:val="00757C65"/>
    <w:rsid w:val="00761CFF"/>
    <w:rsid w:val="00761D52"/>
    <w:rsid w:val="0076270A"/>
    <w:rsid w:val="00764CCF"/>
    <w:rsid w:val="0076558A"/>
    <w:rsid w:val="0076730C"/>
    <w:rsid w:val="0077130B"/>
    <w:rsid w:val="0077183B"/>
    <w:rsid w:val="00772C37"/>
    <w:rsid w:val="00773659"/>
    <w:rsid w:val="00774BE2"/>
    <w:rsid w:val="007756C7"/>
    <w:rsid w:val="007764D5"/>
    <w:rsid w:val="00776BE8"/>
    <w:rsid w:val="007825DB"/>
    <w:rsid w:val="0078623F"/>
    <w:rsid w:val="00786CFF"/>
    <w:rsid w:val="007871B5"/>
    <w:rsid w:val="0079794E"/>
    <w:rsid w:val="00797B67"/>
    <w:rsid w:val="007A13C0"/>
    <w:rsid w:val="007A4F3B"/>
    <w:rsid w:val="007B6BEE"/>
    <w:rsid w:val="007B7CE7"/>
    <w:rsid w:val="007C0B0C"/>
    <w:rsid w:val="007C10BA"/>
    <w:rsid w:val="007D0B7C"/>
    <w:rsid w:val="007D1577"/>
    <w:rsid w:val="007D2BD5"/>
    <w:rsid w:val="007D74A8"/>
    <w:rsid w:val="007E348A"/>
    <w:rsid w:val="007E3655"/>
    <w:rsid w:val="007E5572"/>
    <w:rsid w:val="007E5EAB"/>
    <w:rsid w:val="007E7BEC"/>
    <w:rsid w:val="007F03B9"/>
    <w:rsid w:val="007F243D"/>
    <w:rsid w:val="007F245F"/>
    <w:rsid w:val="007F4C00"/>
    <w:rsid w:val="007F507E"/>
    <w:rsid w:val="007F6068"/>
    <w:rsid w:val="008108CF"/>
    <w:rsid w:val="008130BD"/>
    <w:rsid w:val="00814C0E"/>
    <w:rsid w:val="00814D6E"/>
    <w:rsid w:val="0081566F"/>
    <w:rsid w:val="0081595F"/>
    <w:rsid w:val="00817F8E"/>
    <w:rsid w:val="00820032"/>
    <w:rsid w:val="008207C5"/>
    <w:rsid w:val="00825CFB"/>
    <w:rsid w:val="008273BA"/>
    <w:rsid w:val="0083006F"/>
    <w:rsid w:val="0083606A"/>
    <w:rsid w:val="00843E05"/>
    <w:rsid w:val="00843E78"/>
    <w:rsid w:val="008512DF"/>
    <w:rsid w:val="00853BE0"/>
    <w:rsid w:val="00853DD5"/>
    <w:rsid w:val="0085417F"/>
    <w:rsid w:val="00856263"/>
    <w:rsid w:val="0086088A"/>
    <w:rsid w:val="008621B2"/>
    <w:rsid w:val="00863BA1"/>
    <w:rsid w:val="0086546F"/>
    <w:rsid w:val="00865E35"/>
    <w:rsid w:val="00867DA3"/>
    <w:rsid w:val="0087068A"/>
    <w:rsid w:val="00870D44"/>
    <w:rsid w:val="008718C8"/>
    <w:rsid w:val="00873713"/>
    <w:rsid w:val="00873DB6"/>
    <w:rsid w:val="00873E93"/>
    <w:rsid w:val="0087778D"/>
    <w:rsid w:val="00883936"/>
    <w:rsid w:val="0089473D"/>
    <w:rsid w:val="00895B3A"/>
    <w:rsid w:val="00896D73"/>
    <w:rsid w:val="008A2D39"/>
    <w:rsid w:val="008A4260"/>
    <w:rsid w:val="008A4450"/>
    <w:rsid w:val="008A68A6"/>
    <w:rsid w:val="008A6E59"/>
    <w:rsid w:val="008B4E5F"/>
    <w:rsid w:val="008C0F8F"/>
    <w:rsid w:val="008C59FE"/>
    <w:rsid w:val="008C6458"/>
    <w:rsid w:val="008D4366"/>
    <w:rsid w:val="008D6D28"/>
    <w:rsid w:val="008E2A32"/>
    <w:rsid w:val="008E3C64"/>
    <w:rsid w:val="008E5B90"/>
    <w:rsid w:val="008E7DDF"/>
    <w:rsid w:val="008F0DFD"/>
    <w:rsid w:val="008F3A1D"/>
    <w:rsid w:val="009012D2"/>
    <w:rsid w:val="0090361C"/>
    <w:rsid w:val="009051B7"/>
    <w:rsid w:val="009106CF"/>
    <w:rsid w:val="00910EE0"/>
    <w:rsid w:val="009113A1"/>
    <w:rsid w:val="0091421C"/>
    <w:rsid w:val="00914530"/>
    <w:rsid w:val="009155CE"/>
    <w:rsid w:val="00915AE3"/>
    <w:rsid w:val="00916015"/>
    <w:rsid w:val="009168BE"/>
    <w:rsid w:val="00917F40"/>
    <w:rsid w:val="00920535"/>
    <w:rsid w:val="00921DFD"/>
    <w:rsid w:val="0092427C"/>
    <w:rsid w:val="00924B3A"/>
    <w:rsid w:val="00925746"/>
    <w:rsid w:val="009273E1"/>
    <w:rsid w:val="009277BF"/>
    <w:rsid w:val="009303B2"/>
    <w:rsid w:val="009307B4"/>
    <w:rsid w:val="00932AEB"/>
    <w:rsid w:val="009407F3"/>
    <w:rsid w:val="009420A3"/>
    <w:rsid w:val="00944CAD"/>
    <w:rsid w:val="009527EA"/>
    <w:rsid w:val="00955910"/>
    <w:rsid w:val="00961E41"/>
    <w:rsid w:val="00966143"/>
    <w:rsid w:val="009671E7"/>
    <w:rsid w:val="00967D77"/>
    <w:rsid w:val="009717A6"/>
    <w:rsid w:val="009729AB"/>
    <w:rsid w:val="00972C9E"/>
    <w:rsid w:val="00974DA6"/>
    <w:rsid w:val="009771AC"/>
    <w:rsid w:val="00980106"/>
    <w:rsid w:val="0099043A"/>
    <w:rsid w:val="00990D33"/>
    <w:rsid w:val="009912FD"/>
    <w:rsid w:val="00991D16"/>
    <w:rsid w:val="009926C4"/>
    <w:rsid w:val="009932CC"/>
    <w:rsid w:val="00996D19"/>
    <w:rsid w:val="009A1A45"/>
    <w:rsid w:val="009B474E"/>
    <w:rsid w:val="009B769F"/>
    <w:rsid w:val="009C25B0"/>
    <w:rsid w:val="009C3AE1"/>
    <w:rsid w:val="009C3C35"/>
    <w:rsid w:val="009C49ED"/>
    <w:rsid w:val="009C58C5"/>
    <w:rsid w:val="009C7A54"/>
    <w:rsid w:val="009D217A"/>
    <w:rsid w:val="009D3291"/>
    <w:rsid w:val="009E075E"/>
    <w:rsid w:val="009E1F01"/>
    <w:rsid w:val="009E2AD0"/>
    <w:rsid w:val="009E494B"/>
    <w:rsid w:val="009E6243"/>
    <w:rsid w:val="00A022F7"/>
    <w:rsid w:val="00A035D6"/>
    <w:rsid w:val="00A03D9E"/>
    <w:rsid w:val="00A03F20"/>
    <w:rsid w:val="00A077F0"/>
    <w:rsid w:val="00A10EAD"/>
    <w:rsid w:val="00A142CC"/>
    <w:rsid w:val="00A17B95"/>
    <w:rsid w:val="00A20583"/>
    <w:rsid w:val="00A20D9F"/>
    <w:rsid w:val="00A25F3E"/>
    <w:rsid w:val="00A315D7"/>
    <w:rsid w:val="00A336A1"/>
    <w:rsid w:val="00A368F2"/>
    <w:rsid w:val="00A420B7"/>
    <w:rsid w:val="00A42F12"/>
    <w:rsid w:val="00A431A5"/>
    <w:rsid w:val="00A46362"/>
    <w:rsid w:val="00A47614"/>
    <w:rsid w:val="00A502B5"/>
    <w:rsid w:val="00A503B5"/>
    <w:rsid w:val="00A52E97"/>
    <w:rsid w:val="00A53E85"/>
    <w:rsid w:val="00A5537B"/>
    <w:rsid w:val="00A6495B"/>
    <w:rsid w:val="00A65EBB"/>
    <w:rsid w:val="00A66D23"/>
    <w:rsid w:val="00A75380"/>
    <w:rsid w:val="00A76729"/>
    <w:rsid w:val="00A80DF2"/>
    <w:rsid w:val="00A82D57"/>
    <w:rsid w:val="00A836A3"/>
    <w:rsid w:val="00A8606C"/>
    <w:rsid w:val="00A905A9"/>
    <w:rsid w:val="00A938EF"/>
    <w:rsid w:val="00AA6B6B"/>
    <w:rsid w:val="00AA70AB"/>
    <w:rsid w:val="00AA7164"/>
    <w:rsid w:val="00AA7433"/>
    <w:rsid w:val="00AB1742"/>
    <w:rsid w:val="00AB1C8E"/>
    <w:rsid w:val="00AB3F97"/>
    <w:rsid w:val="00AB759F"/>
    <w:rsid w:val="00AC0CDC"/>
    <w:rsid w:val="00AC1E7D"/>
    <w:rsid w:val="00AC39AF"/>
    <w:rsid w:val="00AC6358"/>
    <w:rsid w:val="00AC789A"/>
    <w:rsid w:val="00AD2255"/>
    <w:rsid w:val="00AD2EE5"/>
    <w:rsid w:val="00AD4576"/>
    <w:rsid w:val="00AD71AB"/>
    <w:rsid w:val="00AE18DC"/>
    <w:rsid w:val="00AE43EA"/>
    <w:rsid w:val="00AE6AE1"/>
    <w:rsid w:val="00AE751A"/>
    <w:rsid w:val="00AF68F1"/>
    <w:rsid w:val="00B00A47"/>
    <w:rsid w:val="00B00F1A"/>
    <w:rsid w:val="00B0138F"/>
    <w:rsid w:val="00B02CE6"/>
    <w:rsid w:val="00B05680"/>
    <w:rsid w:val="00B10785"/>
    <w:rsid w:val="00B109B8"/>
    <w:rsid w:val="00B131F1"/>
    <w:rsid w:val="00B13612"/>
    <w:rsid w:val="00B14D81"/>
    <w:rsid w:val="00B159F4"/>
    <w:rsid w:val="00B16897"/>
    <w:rsid w:val="00B205A7"/>
    <w:rsid w:val="00B27EB8"/>
    <w:rsid w:val="00B31B0A"/>
    <w:rsid w:val="00B334B6"/>
    <w:rsid w:val="00B355A2"/>
    <w:rsid w:val="00B35E4A"/>
    <w:rsid w:val="00B40825"/>
    <w:rsid w:val="00B42B5F"/>
    <w:rsid w:val="00B432F8"/>
    <w:rsid w:val="00B45FF1"/>
    <w:rsid w:val="00B46E59"/>
    <w:rsid w:val="00B514FC"/>
    <w:rsid w:val="00B52E01"/>
    <w:rsid w:val="00B53BA8"/>
    <w:rsid w:val="00B53CBB"/>
    <w:rsid w:val="00B5600C"/>
    <w:rsid w:val="00B60628"/>
    <w:rsid w:val="00B606C0"/>
    <w:rsid w:val="00B63D2E"/>
    <w:rsid w:val="00B6433F"/>
    <w:rsid w:val="00B649E9"/>
    <w:rsid w:val="00B67F2D"/>
    <w:rsid w:val="00B70AE3"/>
    <w:rsid w:val="00B74682"/>
    <w:rsid w:val="00B749E9"/>
    <w:rsid w:val="00B76D6C"/>
    <w:rsid w:val="00B8485B"/>
    <w:rsid w:val="00B878A0"/>
    <w:rsid w:val="00B91469"/>
    <w:rsid w:val="00B91E98"/>
    <w:rsid w:val="00B92734"/>
    <w:rsid w:val="00B92CF5"/>
    <w:rsid w:val="00B935C6"/>
    <w:rsid w:val="00B93A18"/>
    <w:rsid w:val="00B97047"/>
    <w:rsid w:val="00B97EF1"/>
    <w:rsid w:val="00BA004C"/>
    <w:rsid w:val="00BA1059"/>
    <w:rsid w:val="00BA2219"/>
    <w:rsid w:val="00BA3168"/>
    <w:rsid w:val="00BA32C5"/>
    <w:rsid w:val="00BA3725"/>
    <w:rsid w:val="00BA62F8"/>
    <w:rsid w:val="00BA660B"/>
    <w:rsid w:val="00BB056A"/>
    <w:rsid w:val="00BB21A8"/>
    <w:rsid w:val="00BB31A0"/>
    <w:rsid w:val="00BB4E88"/>
    <w:rsid w:val="00BB62A8"/>
    <w:rsid w:val="00BC105B"/>
    <w:rsid w:val="00BC511D"/>
    <w:rsid w:val="00BC583F"/>
    <w:rsid w:val="00BC71FE"/>
    <w:rsid w:val="00BC77A4"/>
    <w:rsid w:val="00BD0E45"/>
    <w:rsid w:val="00BD1993"/>
    <w:rsid w:val="00BD4679"/>
    <w:rsid w:val="00BD635C"/>
    <w:rsid w:val="00BD6ACA"/>
    <w:rsid w:val="00BD7492"/>
    <w:rsid w:val="00BE252F"/>
    <w:rsid w:val="00BE3629"/>
    <w:rsid w:val="00BE7B37"/>
    <w:rsid w:val="00BF09A7"/>
    <w:rsid w:val="00BF0E8D"/>
    <w:rsid w:val="00BF0FBA"/>
    <w:rsid w:val="00BF27F9"/>
    <w:rsid w:val="00BF66AF"/>
    <w:rsid w:val="00C05733"/>
    <w:rsid w:val="00C06A6B"/>
    <w:rsid w:val="00C11D6E"/>
    <w:rsid w:val="00C12A56"/>
    <w:rsid w:val="00C149FE"/>
    <w:rsid w:val="00C15F30"/>
    <w:rsid w:val="00C2320E"/>
    <w:rsid w:val="00C32674"/>
    <w:rsid w:val="00C36D42"/>
    <w:rsid w:val="00C40499"/>
    <w:rsid w:val="00C4131D"/>
    <w:rsid w:val="00C42C91"/>
    <w:rsid w:val="00C45426"/>
    <w:rsid w:val="00C45D8B"/>
    <w:rsid w:val="00C51C60"/>
    <w:rsid w:val="00C53480"/>
    <w:rsid w:val="00C571B0"/>
    <w:rsid w:val="00C65CD6"/>
    <w:rsid w:val="00C72A89"/>
    <w:rsid w:val="00C8075E"/>
    <w:rsid w:val="00C80F76"/>
    <w:rsid w:val="00C8151E"/>
    <w:rsid w:val="00C81D4A"/>
    <w:rsid w:val="00C84C45"/>
    <w:rsid w:val="00CA1553"/>
    <w:rsid w:val="00CB05A3"/>
    <w:rsid w:val="00CB0A8A"/>
    <w:rsid w:val="00CB1912"/>
    <w:rsid w:val="00CB3C58"/>
    <w:rsid w:val="00CB682B"/>
    <w:rsid w:val="00CB762E"/>
    <w:rsid w:val="00CC01FD"/>
    <w:rsid w:val="00CC0AC7"/>
    <w:rsid w:val="00CC0C6B"/>
    <w:rsid w:val="00CC2BDD"/>
    <w:rsid w:val="00CC3076"/>
    <w:rsid w:val="00CC6DD1"/>
    <w:rsid w:val="00CD090F"/>
    <w:rsid w:val="00CD11EA"/>
    <w:rsid w:val="00CD1CB5"/>
    <w:rsid w:val="00CD4366"/>
    <w:rsid w:val="00CD6F87"/>
    <w:rsid w:val="00CD7AB9"/>
    <w:rsid w:val="00CE433E"/>
    <w:rsid w:val="00CE4864"/>
    <w:rsid w:val="00CE5006"/>
    <w:rsid w:val="00CE6125"/>
    <w:rsid w:val="00CF2795"/>
    <w:rsid w:val="00CF3837"/>
    <w:rsid w:val="00CF7739"/>
    <w:rsid w:val="00D00674"/>
    <w:rsid w:val="00D00846"/>
    <w:rsid w:val="00D01A25"/>
    <w:rsid w:val="00D0271B"/>
    <w:rsid w:val="00D02E9B"/>
    <w:rsid w:val="00D038D8"/>
    <w:rsid w:val="00D06952"/>
    <w:rsid w:val="00D07D71"/>
    <w:rsid w:val="00D112FE"/>
    <w:rsid w:val="00D1145A"/>
    <w:rsid w:val="00D138E2"/>
    <w:rsid w:val="00D206ED"/>
    <w:rsid w:val="00D224E3"/>
    <w:rsid w:val="00D3040D"/>
    <w:rsid w:val="00D324EB"/>
    <w:rsid w:val="00D334A6"/>
    <w:rsid w:val="00D349F9"/>
    <w:rsid w:val="00D37AC5"/>
    <w:rsid w:val="00D417DD"/>
    <w:rsid w:val="00D425A3"/>
    <w:rsid w:val="00D42B8B"/>
    <w:rsid w:val="00D5188F"/>
    <w:rsid w:val="00D52913"/>
    <w:rsid w:val="00D54D35"/>
    <w:rsid w:val="00D62C7F"/>
    <w:rsid w:val="00D631DD"/>
    <w:rsid w:val="00D64274"/>
    <w:rsid w:val="00D64F73"/>
    <w:rsid w:val="00D75073"/>
    <w:rsid w:val="00D75232"/>
    <w:rsid w:val="00D76AF9"/>
    <w:rsid w:val="00D76E01"/>
    <w:rsid w:val="00D87911"/>
    <w:rsid w:val="00D9573E"/>
    <w:rsid w:val="00D95DFA"/>
    <w:rsid w:val="00D97759"/>
    <w:rsid w:val="00D97EC2"/>
    <w:rsid w:val="00DA5192"/>
    <w:rsid w:val="00DA7918"/>
    <w:rsid w:val="00DB1F4B"/>
    <w:rsid w:val="00DB2929"/>
    <w:rsid w:val="00DB3797"/>
    <w:rsid w:val="00DC2A70"/>
    <w:rsid w:val="00DC31BF"/>
    <w:rsid w:val="00DC33D0"/>
    <w:rsid w:val="00DD16AE"/>
    <w:rsid w:val="00DD1A53"/>
    <w:rsid w:val="00DD2036"/>
    <w:rsid w:val="00DD2A2E"/>
    <w:rsid w:val="00DD3199"/>
    <w:rsid w:val="00DD431B"/>
    <w:rsid w:val="00DD60A3"/>
    <w:rsid w:val="00DE4F51"/>
    <w:rsid w:val="00DE6C9F"/>
    <w:rsid w:val="00DE7C02"/>
    <w:rsid w:val="00DF18E2"/>
    <w:rsid w:val="00DF3BED"/>
    <w:rsid w:val="00DF685B"/>
    <w:rsid w:val="00E00408"/>
    <w:rsid w:val="00E04D3E"/>
    <w:rsid w:val="00E06D12"/>
    <w:rsid w:val="00E070A2"/>
    <w:rsid w:val="00E126B5"/>
    <w:rsid w:val="00E14176"/>
    <w:rsid w:val="00E2141C"/>
    <w:rsid w:val="00E226F7"/>
    <w:rsid w:val="00E2304D"/>
    <w:rsid w:val="00E30BFD"/>
    <w:rsid w:val="00E31929"/>
    <w:rsid w:val="00E32F7D"/>
    <w:rsid w:val="00E36F86"/>
    <w:rsid w:val="00E4017B"/>
    <w:rsid w:val="00E42AB5"/>
    <w:rsid w:val="00E446A7"/>
    <w:rsid w:val="00E475CF"/>
    <w:rsid w:val="00E47856"/>
    <w:rsid w:val="00E625A7"/>
    <w:rsid w:val="00E633FB"/>
    <w:rsid w:val="00E738B6"/>
    <w:rsid w:val="00E74442"/>
    <w:rsid w:val="00E74525"/>
    <w:rsid w:val="00E746FF"/>
    <w:rsid w:val="00E74DAD"/>
    <w:rsid w:val="00E8099D"/>
    <w:rsid w:val="00E8300A"/>
    <w:rsid w:val="00E836AD"/>
    <w:rsid w:val="00E870E8"/>
    <w:rsid w:val="00E87D5A"/>
    <w:rsid w:val="00E905CC"/>
    <w:rsid w:val="00E90A6C"/>
    <w:rsid w:val="00E9102C"/>
    <w:rsid w:val="00E93910"/>
    <w:rsid w:val="00E955B8"/>
    <w:rsid w:val="00E96B41"/>
    <w:rsid w:val="00E97680"/>
    <w:rsid w:val="00EA089A"/>
    <w:rsid w:val="00EA12B8"/>
    <w:rsid w:val="00EA17E0"/>
    <w:rsid w:val="00EA5420"/>
    <w:rsid w:val="00EC1647"/>
    <w:rsid w:val="00EC1FB6"/>
    <w:rsid w:val="00EC2278"/>
    <w:rsid w:val="00EC4880"/>
    <w:rsid w:val="00EC6404"/>
    <w:rsid w:val="00EC7D8B"/>
    <w:rsid w:val="00ED02C2"/>
    <w:rsid w:val="00ED1628"/>
    <w:rsid w:val="00ED3391"/>
    <w:rsid w:val="00ED5307"/>
    <w:rsid w:val="00ED55F3"/>
    <w:rsid w:val="00EE2182"/>
    <w:rsid w:val="00EE30AE"/>
    <w:rsid w:val="00EE6F85"/>
    <w:rsid w:val="00EF0D1B"/>
    <w:rsid w:val="00EF187F"/>
    <w:rsid w:val="00EF5C14"/>
    <w:rsid w:val="00F0080B"/>
    <w:rsid w:val="00F0613A"/>
    <w:rsid w:val="00F10B88"/>
    <w:rsid w:val="00F10FC9"/>
    <w:rsid w:val="00F15317"/>
    <w:rsid w:val="00F1597C"/>
    <w:rsid w:val="00F21701"/>
    <w:rsid w:val="00F22E72"/>
    <w:rsid w:val="00F230AF"/>
    <w:rsid w:val="00F255D8"/>
    <w:rsid w:val="00F26C13"/>
    <w:rsid w:val="00F30BE9"/>
    <w:rsid w:val="00F323FD"/>
    <w:rsid w:val="00F33693"/>
    <w:rsid w:val="00F43B71"/>
    <w:rsid w:val="00F45909"/>
    <w:rsid w:val="00F5011F"/>
    <w:rsid w:val="00F578AB"/>
    <w:rsid w:val="00F57E5F"/>
    <w:rsid w:val="00F60001"/>
    <w:rsid w:val="00F67BA6"/>
    <w:rsid w:val="00F67ECF"/>
    <w:rsid w:val="00F70F04"/>
    <w:rsid w:val="00F73045"/>
    <w:rsid w:val="00F74EAE"/>
    <w:rsid w:val="00F77407"/>
    <w:rsid w:val="00F8050A"/>
    <w:rsid w:val="00F83E84"/>
    <w:rsid w:val="00F84DD5"/>
    <w:rsid w:val="00F865D2"/>
    <w:rsid w:val="00F86FF6"/>
    <w:rsid w:val="00F90197"/>
    <w:rsid w:val="00F94AC8"/>
    <w:rsid w:val="00F94F0C"/>
    <w:rsid w:val="00F9518F"/>
    <w:rsid w:val="00F974AA"/>
    <w:rsid w:val="00FA121B"/>
    <w:rsid w:val="00FA360F"/>
    <w:rsid w:val="00FA424F"/>
    <w:rsid w:val="00FA69BA"/>
    <w:rsid w:val="00FB1DBE"/>
    <w:rsid w:val="00FB300F"/>
    <w:rsid w:val="00FB32CC"/>
    <w:rsid w:val="00FB4151"/>
    <w:rsid w:val="00FB4A21"/>
    <w:rsid w:val="00FB72E4"/>
    <w:rsid w:val="00FC2B30"/>
    <w:rsid w:val="00FC5EBA"/>
    <w:rsid w:val="00FD2734"/>
    <w:rsid w:val="00FD6597"/>
    <w:rsid w:val="00FE315E"/>
    <w:rsid w:val="00FF03D9"/>
    <w:rsid w:val="00FF0BA4"/>
    <w:rsid w:val="00FF60B3"/>
    <w:rsid w:val="00FF72A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39"/>
    <w:rPr>
      <w:rFonts w:ascii="Tahoma" w:hAnsi="Tahoma" w:cs="Tahoma"/>
      <w:sz w:val="16"/>
      <w:szCs w:val="16"/>
    </w:rPr>
  </w:style>
  <w:style w:type="paragraph" w:styleId="Header">
    <w:name w:val="header"/>
    <w:basedOn w:val="Normal"/>
    <w:link w:val="HeaderChar"/>
    <w:uiPriority w:val="99"/>
    <w:rsid w:val="008A2D3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A2D39"/>
    <w:rPr>
      <w:rFonts w:ascii="Calibri" w:hAnsi="Calibri" w:cs="Calibri"/>
    </w:rPr>
  </w:style>
  <w:style w:type="paragraph" w:styleId="Footer">
    <w:name w:val="footer"/>
    <w:basedOn w:val="Normal"/>
    <w:link w:val="FooterChar"/>
    <w:uiPriority w:val="99"/>
    <w:semiHidden/>
    <w:rsid w:val="008A2D3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8A2D39"/>
    <w:rPr>
      <w:rFonts w:ascii="Calibri" w:hAnsi="Calibri" w:cs="Calibri"/>
    </w:rPr>
  </w:style>
  <w:style w:type="paragraph" w:styleId="ListParagraph">
    <w:name w:val="List Paragraph"/>
    <w:basedOn w:val="Normal"/>
    <w:uiPriority w:val="99"/>
    <w:qFormat/>
    <w:rsid w:val="00873DB6"/>
    <w:pPr>
      <w:ind w:left="720"/>
      <w:contextualSpacing/>
    </w:pPr>
  </w:style>
</w:styles>
</file>

<file path=word/webSettings.xml><?xml version="1.0" encoding="utf-8"?>
<w:webSettings xmlns:r="http://schemas.openxmlformats.org/officeDocument/2006/relationships" xmlns:w="http://schemas.openxmlformats.org/wordprocessingml/2006/main">
  <w:divs>
    <w:div w:id="1580366562">
      <w:marLeft w:val="0"/>
      <w:marRight w:val="0"/>
      <w:marTop w:val="0"/>
      <w:marBottom w:val="0"/>
      <w:divBdr>
        <w:top w:val="none" w:sz="0" w:space="0" w:color="auto"/>
        <w:left w:val="none" w:sz="0" w:space="0" w:color="auto"/>
        <w:bottom w:val="none" w:sz="0" w:space="0" w:color="auto"/>
        <w:right w:val="none" w:sz="0" w:space="0" w:color="auto"/>
      </w:divBdr>
      <w:divsChild>
        <w:div w:id="158036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356</Words>
  <Characters>2884</Characters>
  <Application>Microsoft Office Outlook</Application>
  <DocSecurity>0</DocSecurity>
  <Lines>0</Lines>
  <Paragraphs>0</Paragraphs>
  <ScaleCrop>false</ScaleCrop>
  <Company>Kätkö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Tuija</dc:creator>
  <cp:keywords/>
  <dc:description/>
  <cp:lastModifiedBy>O924180</cp:lastModifiedBy>
  <cp:revision>2</cp:revision>
  <cp:lastPrinted>2013-08-16T05:31:00Z</cp:lastPrinted>
  <dcterms:created xsi:type="dcterms:W3CDTF">2013-08-16T05:33:00Z</dcterms:created>
  <dcterms:modified xsi:type="dcterms:W3CDTF">2013-08-16T05:33:00Z</dcterms:modified>
</cp:coreProperties>
</file>