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D9" w:rsidRPr="00A6442F" w:rsidRDefault="00A879D9" w:rsidP="00C7776F">
      <w:pPr>
        <w:spacing w:before="100" w:beforeAutospacing="1" w:after="100" w:afterAutospacing="1" w:line="240" w:lineRule="auto"/>
        <w:ind w:left="2608" w:firstLine="1304"/>
        <w:rPr>
          <w:rFonts w:ascii="Times New Roman" w:hAnsi="Times New Roman"/>
          <w:sz w:val="24"/>
          <w:szCs w:val="24"/>
          <w:lang w:eastAsia="fi-FI"/>
        </w:rPr>
      </w:pPr>
      <w:r w:rsidRPr="00A6442F">
        <w:rPr>
          <w:rFonts w:ascii="Times New Roman" w:hAnsi="Times New Roman"/>
          <w:sz w:val="24"/>
          <w:szCs w:val="24"/>
          <w:lang w:eastAsia="fi-FI"/>
        </w:rPr>
        <w:t>Lausunto</w:t>
      </w:r>
      <w:r>
        <w:rPr>
          <w:rFonts w:ascii="Times New Roman" w:hAnsi="Times New Roman"/>
          <w:sz w:val="24"/>
          <w:szCs w:val="24"/>
          <w:lang w:eastAsia="fi-FI"/>
        </w:rPr>
        <w:tab/>
      </w:r>
      <w:r>
        <w:rPr>
          <w:rFonts w:ascii="Times New Roman" w:hAnsi="Times New Roman"/>
          <w:sz w:val="24"/>
          <w:szCs w:val="24"/>
          <w:lang w:eastAsia="fi-FI"/>
        </w:rPr>
        <w:tab/>
      </w:r>
      <w:r>
        <w:rPr>
          <w:rFonts w:ascii="Times New Roman" w:hAnsi="Times New Roman"/>
          <w:sz w:val="24"/>
          <w:szCs w:val="24"/>
          <w:lang w:eastAsia="fi-FI"/>
        </w:rPr>
        <w:tab/>
      </w:r>
      <w:r w:rsidRPr="00A6442F">
        <w:rPr>
          <w:rFonts w:ascii="Times New Roman" w:hAnsi="Times New Roman"/>
          <w:sz w:val="24"/>
          <w:szCs w:val="24"/>
          <w:lang w:eastAsia="fi-FI"/>
        </w:rPr>
        <w:t>23.8.2013</w:t>
      </w:r>
    </w:p>
    <w:p w:rsidR="00A879D9" w:rsidRPr="00A6442F" w:rsidRDefault="00A879D9" w:rsidP="00CA19C2">
      <w:pPr>
        <w:spacing w:before="100" w:beforeAutospacing="1" w:after="100" w:afterAutospacing="1" w:line="240" w:lineRule="auto"/>
        <w:rPr>
          <w:rFonts w:ascii="Times New Roman" w:hAnsi="Times New Roman"/>
          <w:sz w:val="24"/>
          <w:szCs w:val="24"/>
          <w:lang w:eastAsia="fi-FI"/>
        </w:rPr>
      </w:pPr>
      <w:r w:rsidRPr="00A6442F">
        <w:rPr>
          <w:rFonts w:ascii="Times New Roman" w:hAnsi="Times New Roman"/>
          <w:sz w:val="24"/>
          <w:szCs w:val="24"/>
          <w:lang w:eastAsia="fi-FI"/>
        </w:rPr>
        <w:t> </w:t>
      </w:r>
    </w:p>
    <w:p w:rsidR="00A879D9" w:rsidRPr="00A6442F" w:rsidRDefault="00A879D9" w:rsidP="00CA19C2">
      <w:pPr>
        <w:spacing w:before="100" w:beforeAutospacing="1" w:after="100" w:afterAutospacing="1" w:line="240" w:lineRule="auto"/>
        <w:rPr>
          <w:rFonts w:ascii="Times New Roman" w:hAnsi="Times New Roman"/>
          <w:sz w:val="24"/>
          <w:szCs w:val="24"/>
          <w:lang w:eastAsia="fi-FI"/>
        </w:rPr>
      </w:pPr>
      <w:r w:rsidRPr="00A6442F">
        <w:rPr>
          <w:rFonts w:ascii="Times New Roman" w:hAnsi="Times New Roman"/>
          <w:sz w:val="24"/>
          <w:szCs w:val="24"/>
          <w:lang w:eastAsia="fi-FI"/>
        </w:rPr>
        <w:t xml:space="preserve">Suomen vapaakristillisen neuvoston (SVKN) lasten ja nuorten hyvinvointitoimikunnan lausunto </w:t>
      </w:r>
    </w:p>
    <w:p w:rsidR="00A879D9" w:rsidRPr="00A6442F" w:rsidRDefault="00A879D9" w:rsidP="00CA19C2">
      <w:pPr>
        <w:spacing w:before="100" w:beforeAutospacing="1" w:after="100" w:afterAutospacing="1" w:line="240" w:lineRule="auto"/>
        <w:rPr>
          <w:rFonts w:ascii="Times New Roman" w:hAnsi="Times New Roman"/>
          <w:sz w:val="24"/>
          <w:szCs w:val="24"/>
          <w:lang w:eastAsia="fi-FI"/>
        </w:rPr>
      </w:pPr>
      <w:r w:rsidRPr="00A6442F">
        <w:rPr>
          <w:rFonts w:ascii="Times New Roman" w:hAnsi="Times New Roman"/>
          <w:sz w:val="24"/>
          <w:szCs w:val="24"/>
          <w:lang w:eastAsia="fi-FI"/>
        </w:rPr>
        <w:t xml:space="preserve">Oikeusministeriön mietinnöstä </w:t>
      </w:r>
      <w:hyperlink r:id="rId4" w:tgtFrame="_blank" w:history="1">
        <w:r w:rsidRPr="00880A67">
          <w:rPr>
            <w:rFonts w:ascii="Arial" w:hAnsi="Arial" w:cs="Arial"/>
            <w:b/>
            <w:bCs/>
            <w:sz w:val="20"/>
            <w:szCs w:val="26"/>
            <w:u w:val="single"/>
            <w:lang w:eastAsia="fi-FI"/>
          </w:rPr>
          <w:t>http://oikeusministerio.fi/fi/index/julkaisut/julkaisuarkisto/1371712569976.html</w:t>
        </w:r>
      </w:hyperlink>
      <w:r w:rsidRPr="00A6442F">
        <w:rPr>
          <w:rFonts w:ascii="Times New Roman" w:hAnsi="Times New Roman"/>
          <w:sz w:val="24"/>
          <w:szCs w:val="24"/>
          <w:lang w:eastAsia="fi-FI"/>
        </w:rPr>
        <w:t> </w:t>
      </w:r>
      <w:r>
        <w:rPr>
          <w:rFonts w:ascii="Times New Roman" w:hAnsi="Times New Roman"/>
          <w:sz w:val="24"/>
          <w:szCs w:val="24"/>
          <w:lang w:eastAsia="fi-FI"/>
        </w:rPr>
        <w:t>(OM008:00/2012)</w:t>
      </w:r>
    </w:p>
    <w:p w:rsidR="00A879D9" w:rsidRDefault="00A879D9" w:rsidP="00880A67">
      <w:pPr>
        <w:spacing w:before="100" w:beforeAutospacing="1" w:after="100" w:afterAutospacing="1" w:line="240" w:lineRule="auto"/>
        <w:jc w:val="both"/>
        <w:rPr>
          <w:rFonts w:ascii="Times New Roman" w:hAnsi="Times New Roman"/>
          <w:sz w:val="24"/>
          <w:szCs w:val="24"/>
          <w:lang w:eastAsia="fi-FI"/>
        </w:rPr>
      </w:pPr>
    </w:p>
    <w:p w:rsidR="00A879D9" w:rsidRPr="00F5499B" w:rsidRDefault="00A879D9" w:rsidP="00880A67">
      <w:pPr>
        <w:spacing w:before="100" w:beforeAutospacing="1" w:after="100" w:afterAutospacing="1" w:line="240" w:lineRule="auto"/>
        <w:jc w:val="both"/>
        <w:rPr>
          <w:rFonts w:ascii="Times New Roman" w:hAnsi="Times New Roman"/>
          <w:lang w:eastAsia="fi-FI"/>
        </w:rPr>
      </w:pPr>
      <w:r w:rsidRPr="00F5499B">
        <w:rPr>
          <w:rFonts w:ascii="Times New Roman" w:hAnsi="Times New Roman"/>
          <w:lang w:eastAsia="fi-FI"/>
        </w:rPr>
        <w:t>Lasten ja nuorten hyvinvointitoimikunta toteaa, että lasten (alle 18-vuotiaiden) toimintaa järjestävien tahojen on tärkeää toiminnan turvallisuuden kannalta saada mahdollisuus selvittää lasten kanssa toimivien vapaae</w:t>
      </w:r>
      <w:r w:rsidRPr="00F5499B">
        <w:rPr>
          <w:rFonts w:ascii="Times New Roman" w:hAnsi="Times New Roman"/>
          <w:lang w:eastAsia="fi-FI"/>
        </w:rPr>
        <w:t>h</w:t>
      </w:r>
      <w:r w:rsidRPr="00F5499B">
        <w:rPr>
          <w:rFonts w:ascii="Times New Roman" w:hAnsi="Times New Roman"/>
          <w:lang w:eastAsia="fi-FI"/>
        </w:rPr>
        <w:t>toisten taustat. SVKN:n jäsenyhteisöjen ja -kirkkojen toiminnassa on mukana paljon lapsia ja nuoria. Heille suunnatusta toiminnasta vastaavat pääosin vapaaehtoiset työntekijät niin paikallisseurakunnissa kuin valt</w:t>
      </w:r>
      <w:r w:rsidRPr="00F5499B">
        <w:rPr>
          <w:rFonts w:ascii="Times New Roman" w:hAnsi="Times New Roman"/>
          <w:lang w:eastAsia="fi-FI"/>
        </w:rPr>
        <w:t>a</w:t>
      </w:r>
      <w:r w:rsidRPr="00F5499B">
        <w:rPr>
          <w:rFonts w:ascii="Times New Roman" w:hAnsi="Times New Roman"/>
          <w:lang w:eastAsia="fi-FI"/>
        </w:rPr>
        <w:t xml:space="preserve">kunnallisessa toiminnassakin. </w:t>
      </w:r>
    </w:p>
    <w:p w:rsidR="00A879D9" w:rsidRPr="00F5499B" w:rsidRDefault="00A879D9" w:rsidP="00880A67">
      <w:pPr>
        <w:spacing w:before="100" w:beforeAutospacing="1" w:after="100" w:afterAutospacing="1" w:line="240" w:lineRule="auto"/>
        <w:jc w:val="both"/>
        <w:rPr>
          <w:rFonts w:ascii="Times New Roman" w:hAnsi="Times New Roman"/>
          <w:lang w:eastAsia="fi-FI"/>
        </w:rPr>
      </w:pPr>
      <w:r w:rsidRPr="00F5499B">
        <w:rPr>
          <w:rFonts w:ascii="Times New Roman" w:hAnsi="Times New Roman"/>
          <w:lang w:eastAsia="fi-FI"/>
        </w:rPr>
        <w:t>Kristillisten kirkkojen ja yhteisöjen toiminnassa halutaan kiinnittää erityistä huomiota lasten turvallisuuteen ja hyvinvointiin. Haasteena seurakunnallisessa toiminnassa ovat vapaaehtoisten toimijoiden runsas määrä ja seurakuntien toiminnoista vastaavien luottamus ihmisten asialliseen toimintaan lasten kanssa sekä toisaalta vähäiset mahdollisuudet selvittää vapaaehtoisten taustat. </w:t>
      </w:r>
    </w:p>
    <w:p w:rsidR="00A879D9" w:rsidRPr="00F5499B" w:rsidRDefault="00A879D9" w:rsidP="00880A67">
      <w:pPr>
        <w:spacing w:before="100" w:beforeAutospacing="1" w:after="100" w:afterAutospacing="1" w:line="240" w:lineRule="auto"/>
        <w:jc w:val="both"/>
        <w:rPr>
          <w:rFonts w:ascii="Times New Roman" w:hAnsi="Times New Roman"/>
          <w:lang w:eastAsia="fi-FI"/>
        </w:rPr>
      </w:pPr>
      <w:r w:rsidRPr="00F5499B">
        <w:rPr>
          <w:rFonts w:ascii="Times New Roman" w:hAnsi="Times New Roman"/>
          <w:lang w:eastAsia="fi-FI"/>
        </w:rPr>
        <w:t>Laki vapaaehtoisten rikostaustojen selvittämismahdollisuudesta on tarpeellinen. Yhteisöjen, joiden toimi</w:t>
      </w:r>
      <w:r w:rsidRPr="00F5499B">
        <w:rPr>
          <w:rFonts w:ascii="Times New Roman" w:hAnsi="Times New Roman"/>
          <w:lang w:eastAsia="fi-FI"/>
        </w:rPr>
        <w:t>n</w:t>
      </w:r>
      <w:r w:rsidRPr="00F5499B">
        <w:rPr>
          <w:rFonts w:ascii="Times New Roman" w:hAnsi="Times New Roman"/>
          <w:lang w:eastAsia="fi-FI"/>
        </w:rPr>
        <w:t>nassa vapaaehtoistoimijat ovat mukana, on määriteltävä itsenäisesti tai yhteistyössä muiden toimijoiden kanssa selkeät rajat, milloin ja minkälaisissa tehtävissä vapaaehtoistyöntekijöiden rikostaustan selvitystä tarvitaan. SVKN:n jäsenyhteisöillä ja -kirkoilla on myös omat turvallisuutta tukevat ja ennaltaehkäisevät toimintasuunnitelmat ja puuttumisen mallit.</w:t>
      </w:r>
    </w:p>
    <w:p w:rsidR="00A879D9" w:rsidRPr="00F5499B" w:rsidRDefault="00A879D9" w:rsidP="00880A67">
      <w:pPr>
        <w:spacing w:before="100" w:beforeAutospacing="1" w:after="100" w:afterAutospacing="1" w:line="240" w:lineRule="auto"/>
        <w:jc w:val="both"/>
        <w:rPr>
          <w:rFonts w:ascii="Times New Roman" w:hAnsi="Times New Roman"/>
          <w:lang w:eastAsia="fi-FI"/>
        </w:rPr>
      </w:pPr>
      <w:r w:rsidRPr="00F5499B">
        <w:rPr>
          <w:rFonts w:ascii="Times New Roman" w:hAnsi="Times New Roman"/>
          <w:lang w:eastAsia="fi-FI"/>
        </w:rPr>
        <w:t>Ehdotetaan, että rikostaustan selvittämisen mahdollisuus koskisi toiminnan päävastaavia, yli kolme kuukau</w:t>
      </w:r>
      <w:r w:rsidRPr="00F5499B">
        <w:rPr>
          <w:rFonts w:ascii="Times New Roman" w:hAnsi="Times New Roman"/>
          <w:lang w:eastAsia="fi-FI"/>
        </w:rPr>
        <w:t>t</w:t>
      </w:r>
      <w:r w:rsidRPr="00F5499B">
        <w:rPr>
          <w:rFonts w:ascii="Times New Roman" w:hAnsi="Times New Roman"/>
          <w:lang w:eastAsia="fi-FI"/>
        </w:rPr>
        <w:t>ta viikoittain lasten kanssa toimivia vapaaehtoistyöntekijöitä ja sellaisia henkilöitä, jotka ovat lasten kanssa yksin tai mukana lasten ja nuorten toiminnassa, jossa yövytään.</w:t>
      </w:r>
    </w:p>
    <w:p w:rsidR="00A879D9" w:rsidRPr="00F5499B" w:rsidRDefault="00A879D9" w:rsidP="00CA19C2">
      <w:pPr>
        <w:spacing w:after="0" w:line="240" w:lineRule="auto"/>
        <w:rPr>
          <w:rFonts w:ascii="Times New Roman" w:hAnsi="Times New Roman"/>
          <w:lang w:eastAsia="fi-FI"/>
        </w:rPr>
      </w:pP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SVKN:n jäsenyhteisöt:</w:t>
      </w: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Suomen Adventtikirkko</w:t>
      </w: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Suomen Baptistikirkko</w:t>
      </w: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Suomen Helluntaikirkko</w:t>
      </w: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Suomen Pelastusarmeija</w:t>
      </w: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Suomen Metodistikirkko</w:t>
      </w: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Suomen Vapaakirkko</w:t>
      </w:r>
    </w:p>
    <w:p w:rsidR="00A879D9" w:rsidRPr="00F5499B" w:rsidRDefault="00A879D9" w:rsidP="00CA19C2">
      <w:pPr>
        <w:spacing w:after="0" w:line="240" w:lineRule="auto"/>
        <w:rPr>
          <w:rFonts w:ascii="Times New Roman" w:hAnsi="Times New Roman"/>
          <w:lang w:eastAsia="fi-FI"/>
        </w:rPr>
      </w:pPr>
    </w:p>
    <w:p w:rsidR="00A879D9" w:rsidRPr="00F5499B" w:rsidRDefault="00A879D9" w:rsidP="00CA19C2">
      <w:pPr>
        <w:spacing w:after="0" w:line="240" w:lineRule="auto"/>
        <w:rPr>
          <w:rFonts w:ascii="Times New Roman" w:hAnsi="Times New Roman"/>
          <w:lang w:eastAsia="fi-FI"/>
        </w:rPr>
      </w:pP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Yhteystiedot:</w:t>
      </w:r>
    </w:p>
    <w:p w:rsidR="00A879D9" w:rsidRPr="00F5499B" w:rsidRDefault="00A879D9" w:rsidP="00CA19C2">
      <w:pPr>
        <w:spacing w:after="0" w:line="240" w:lineRule="auto"/>
        <w:rPr>
          <w:rFonts w:ascii="Times New Roman" w:hAnsi="Times New Roman"/>
          <w:lang w:eastAsia="fi-FI"/>
        </w:rPr>
      </w:pPr>
      <w:hyperlink r:id="rId5" w:history="1">
        <w:r w:rsidRPr="00F5499B">
          <w:rPr>
            <w:rStyle w:val="Hyperlink"/>
            <w:rFonts w:ascii="Times New Roman" w:hAnsi="Times New Roman"/>
            <w:lang w:eastAsia="fi-FI"/>
          </w:rPr>
          <w:t>toimisto@svkn.fi</w:t>
        </w:r>
      </w:hyperlink>
    </w:p>
    <w:p w:rsidR="00A879D9" w:rsidRPr="00F5499B" w:rsidRDefault="00A879D9" w:rsidP="00CA19C2">
      <w:pPr>
        <w:spacing w:after="0" w:line="240" w:lineRule="auto"/>
        <w:rPr>
          <w:rFonts w:ascii="Times New Roman" w:hAnsi="Times New Roman"/>
          <w:lang w:eastAsia="fi-FI"/>
        </w:rPr>
      </w:pPr>
    </w:p>
    <w:p w:rsidR="00A879D9" w:rsidRPr="00F5499B" w:rsidRDefault="00A879D9" w:rsidP="00CA19C2">
      <w:pPr>
        <w:spacing w:after="0" w:line="240" w:lineRule="auto"/>
        <w:rPr>
          <w:rFonts w:ascii="Times New Roman" w:hAnsi="Times New Roman"/>
          <w:lang w:eastAsia="fi-FI"/>
        </w:rPr>
      </w:pPr>
    </w:p>
    <w:p w:rsidR="00A879D9" w:rsidRPr="00F5499B" w:rsidRDefault="00A879D9" w:rsidP="00CA19C2">
      <w:pPr>
        <w:spacing w:after="0" w:line="240" w:lineRule="auto"/>
        <w:rPr>
          <w:rFonts w:ascii="Times New Roman" w:hAnsi="Times New Roman"/>
          <w:lang w:eastAsia="fi-FI"/>
        </w:rPr>
      </w:pP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SVKN:n lasten ja nuorten hyvinvointitoimikunnan puolesta</w:t>
      </w:r>
    </w:p>
    <w:p w:rsidR="00A879D9" w:rsidRPr="00F5499B" w:rsidRDefault="00A879D9" w:rsidP="00CA19C2">
      <w:pPr>
        <w:spacing w:after="0" w:line="240" w:lineRule="auto"/>
        <w:rPr>
          <w:rFonts w:ascii="Times New Roman" w:hAnsi="Times New Roman"/>
          <w:lang w:eastAsia="fi-FI"/>
        </w:rPr>
      </w:pPr>
    </w:p>
    <w:p w:rsidR="00A879D9" w:rsidRPr="00F5499B" w:rsidRDefault="00A879D9" w:rsidP="00CA19C2">
      <w:pPr>
        <w:spacing w:after="0" w:line="240" w:lineRule="auto"/>
        <w:rPr>
          <w:rFonts w:ascii="Times New Roman" w:hAnsi="Times New Roman"/>
          <w:lang w:eastAsia="fi-FI"/>
        </w:rPr>
      </w:pPr>
      <w:r w:rsidRPr="00F5499B">
        <w:rPr>
          <w:rFonts w:ascii="Times New Roman" w:hAnsi="Times New Roman"/>
          <w:lang w:eastAsia="fi-FI"/>
        </w:rPr>
        <w:t xml:space="preserve">Merja Kinnunen </w:t>
      </w:r>
    </w:p>
    <w:p w:rsidR="00A879D9" w:rsidRDefault="00A879D9">
      <w:pPr>
        <w:rPr>
          <w:rFonts w:ascii="Times New Roman" w:hAnsi="Times New Roman"/>
          <w:lang w:eastAsia="fi-FI"/>
        </w:rPr>
      </w:pPr>
      <w:r w:rsidRPr="00F5499B">
        <w:rPr>
          <w:rFonts w:ascii="Times New Roman" w:hAnsi="Times New Roman"/>
          <w:lang w:eastAsia="fi-FI"/>
        </w:rPr>
        <w:t>Hannele Rantanen</w:t>
      </w:r>
      <w:bookmarkStart w:id="0" w:name="_GoBack"/>
      <w:bookmarkEnd w:id="0"/>
    </w:p>
    <w:p w:rsidR="00A879D9" w:rsidRDefault="00A879D9">
      <w:pPr>
        <w:rPr>
          <w:rFonts w:ascii="Times New Roman" w:hAnsi="Times New Roman"/>
          <w:lang w:eastAsia="fi-FI"/>
        </w:rPr>
      </w:pPr>
    </w:p>
    <w:p w:rsidR="00A879D9" w:rsidRPr="00F5499B" w:rsidRDefault="00A879D9">
      <w:pPr>
        <w:rPr>
          <w:lang w:eastAsia="fi-FI"/>
        </w:rPr>
      </w:pPr>
      <w:r>
        <w:rPr>
          <w:rFonts w:ascii="Times New Roman" w:hAnsi="Times New Roman"/>
          <w:lang w:eastAsia="fi-FI"/>
        </w:rPr>
        <w:t>LIITTEET 5 kpl (jäsenyhteisöjen arviot/lausunnot lain vaikutuksista)</w:t>
      </w:r>
    </w:p>
    <w:sectPr w:rsidR="00A879D9" w:rsidRPr="00F5499B" w:rsidSect="00F549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9C2"/>
    <w:rsid w:val="001570C8"/>
    <w:rsid w:val="001C6A25"/>
    <w:rsid w:val="00211F46"/>
    <w:rsid w:val="00285A0D"/>
    <w:rsid w:val="002F678E"/>
    <w:rsid w:val="00461D32"/>
    <w:rsid w:val="00584F05"/>
    <w:rsid w:val="005C00BA"/>
    <w:rsid w:val="00693B6A"/>
    <w:rsid w:val="006F0351"/>
    <w:rsid w:val="00880A67"/>
    <w:rsid w:val="008C3EA7"/>
    <w:rsid w:val="00A22880"/>
    <w:rsid w:val="00A6442F"/>
    <w:rsid w:val="00A879D9"/>
    <w:rsid w:val="00C02621"/>
    <w:rsid w:val="00C409B0"/>
    <w:rsid w:val="00C7776F"/>
    <w:rsid w:val="00CA19C2"/>
    <w:rsid w:val="00CA3378"/>
    <w:rsid w:val="00D8328E"/>
    <w:rsid w:val="00D92BB1"/>
    <w:rsid w:val="00DD4633"/>
    <w:rsid w:val="00DF6F98"/>
    <w:rsid w:val="00E23563"/>
    <w:rsid w:val="00E36B1D"/>
    <w:rsid w:val="00E44BC5"/>
    <w:rsid w:val="00E93810"/>
    <w:rsid w:val="00EE01C3"/>
    <w:rsid w:val="00F5499B"/>
    <w:rsid w:val="00FD15BD"/>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77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1990739">
      <w:marLeft w:val="0"/>
      <w:marRight w:val="0"/>
      <w:marTop w:val="0"/>
      <w:marBottom w:val="0"/>
      <w:divBdr>
        <w:top w:val="none" w:sz="0" w:space="0" w:color="auto"/>
        <w:left w:val="none" w:sz="0" w:space="0" w:color="auto"/>
        <w:bottom w:val="none" w:sz="0" w:space="0" w:color="auto"/>
        <w:right w:val="none" w:sz="0" w:space="0" w:color="auto"/>
      </w:divBdr>
      <w:divsChild>
        <w:div w:id="421990736">
          <w:marLeft w:val="0"/>
          <w:marRight w:val="0"/>
          <w:marTop w:val="0"/>
          <w:marBottom w:val="0"/>
          <w:divBdr>
            <w:top w:val="none" w:sz="0" w:space="0" w:color="auto"/>
            <w:left w:val="none" w:sz="0" w:space="0" w:color="auto"/>
            <w:bottom w:val="none" w:sz="0" w:space="0" w:color="auto"/>
            <w:right w:val="none" w:sz="0" w:space="0" w:color="auto"/>
          </w:divBdr>
          <w:divsChild>
            <w:div w:id="421990737">
              <w:marLeft w:val="0"/>
              <w:marRight w:val="0"/>
              <w:marTop w:val="0"/>
              <w:marBottom w:val="0"/>
              <w:divBdr>
                <w:top w:val="none" w:sz="0" w:space="0" w:color="auto"/>
                <w:left w:val="none" w:sz="0" w:space="0" w:color="auto"/>
                <w:bottom w:val="none" w:sz="0" w:space="0" w:color="auto"/>
                <w:right w:val="none" w:sz="0" w:space="0" w:color="auto"/>
              </w:divBdr>
            </w:div>
            <w:div w:id="421990741">
              <w:marLeft w:val="0"/>
              <w:marRight w:val="0"/>
              <w:marTop w:val="0"/>
              <w:marBottom w:val="0"/>
              <w:divBdr>
                <w:top w:val="none" w:sz="0" w:space="0" w:color="auto"/>
                <w:left w:val="none" w:sz="0" w:space="0" w:color="auto"/>
                <w:bottom w:val="none" w:sz="0" w:space="0" w:color="auto"/>
                <w:right w:val="none" w:sz="0" w:space="0" w:color="auto"/>
              </w:divBdr>
            </w:div>
          </w:divsChild>
        </w:div>
        <w:div w:id="421990738">
          <w:marLeft w:val="0"/>
          <w:marRight w:val="0"/>
          <w:marTop w:val="0"/>
          <w:marBottom w:val="0"/>
          <w:divBdr>
            <w:top w:val="none" w:sz="0" w:space="0" w:color="auto"/>
            <w:left w:val="none" w:sz="0" w:space="0" w:color="auto"/>
            <w:bottom w:val="none" w:sz="0" w:space="0" w:color="auto"/>
            <w:right w:val="none" w:sz="0" w:space="0" w:color="auto"/>
          </w:divBdr>
        </w:div>
        <w:div w:id="42199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imisto@svkn.fi" TargetMode="External"/><Relationship Id="rId4" Type="http://schemas.openxmlformats.org/officeDocument/2006/relationships/hyperlink" Target="https://posti.tampere.fi/owa/redir.aspx?C=k4OpO6ZiqkKJojieFC18sfNQCwPvctAIls3wylR4FtYeyNli_IBzC-xb3tyA8Hv1NegRqAlSprM.&amp;URL=http%3a%2f%2foikeusministerio.fi%2ffi%2findex%2fjulkaisut%2fjulkaisuarkisto%2f13717125699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272</Words>
  <Characters>2208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Päiväys</dc:title>
  <dc:subject/>
  <dc:creator>Raimo</dc:creator>
  <cp:keywords/>
  <dc:description/>
  <cp:lastModifiedBy>O924180</cp:lastModifiedBy>
  <cp:revision>2</cp:revision>
  <cp:lastPrinted>2013-08-28T09:38:00Z</cp:lastPrinted>
  <dcterms:created xsi:type="dcterms:W3CDTF">2013-08-28T09:42:00Z</dcterms:created>
  <dcterms:modified xsi:type="dcterms:W3CDTF">2013-08-28T09:42:00Z</dcterms:modified>
</cp:coreProperties>
</file>