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7B20FE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Asettamiskirjeen muutos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7F48A3" w:rsidP="007B20FE">
            <w:pPr>
              <w:pStyle w:val="Normaali9pt"/>
            </w:pPr>
            <w:r>
              <w:t>LVM/</w:t>
            </w:r>
            <w:r w:rsidR="007B20FE">
              <w:t>421</w:t>
            </w:r>
            <w:r>
              <w:t>/0</w:t>
            </w:r>
            <w:r w:rsidR="007B20FE">
              <w:t>5</w:t>
            </w:r>
            <w:r>
              <w:t>/201</w:t>
            </w:r>
            <w:r w:rsidR="007B20FE">
              <w:t>7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CF5EC3" w:rsidP="00CF5EC3">
            <w:pPr>
              <w:pStyle w:val="Normaali9pt"/>
            </w:pPr>
            <w:r>
              <w:t>12</w:t>
            </w:r>
            <w:r w:rsidR="007F48A3">
              <w:t>.2.2018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7F48A3" w:rsidP="002D334D">
            <w:r>
              <w:t>Jakelussa mainituille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CD249F" w:rsidP="002D334D"/>
        </w:tc>
      </w:tr>
    </w:tbl>
    <w:p w:rsidR="000E60B6" w:rsidRDefault="000E60B6" w:rsidP="009F18EF"/>
    <w:p w:rsidR="007B20FE" w:rsidRDefault="007B20FE" w:rsidP="009F18EF">
      <w:r>
        <w:t>Viite: Liikenne- ja viestintäministeriön asettamiskirje Parlamentaarinen liikenneverkon rahoitusta arvioiva työryhmä; LVM/421/05/2017, 23.2.2017</w:t>
      </w:r>
    </w:p>
    <w:p w:rsidR="007B20FE" w:rsidRPr="00966B06" w:rsidRDefault="007B20FE" w:rsidP="009F18EF">
      <w:pPr>
        <w:sectPr w:rsidR="007B20FE" w:rsidRPr="00966B06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7B20FE" w:rsidRDefault="007B20FE" w:rsidP="005C7446">
      <w:pPr>
        <w:pStyle w:val="Otsikko"/>
      </w:pPr>
      <w:bookmarkStart w:id="0" w:name="tweb_doc_title"/>
    </w:p>
    <w:p w:rsidR="009F18EF" w:rsidRPr="00966B06" w:rsidRDefault="009970B9" w:rsidP="005C7446">
      <w:pPr>
        <w:pStyle w:val="Otsikko"/>
      </w:pPr>
      <w:fldSimple w:instr=" DOCPROPERTY  tweb_doc_title  \* MERGEFORMAT ">
        <w:r w:rsidR="007B20FE">
          <w:t>Parlamenta</w:t>
        </w:r>
        <w:bookmarkStart w:id="1" w:name="_GoBack"/>
        <w:bookmarkEnd w:id="1"/>
        <w:r w:rsidR="007B20FE">
          <w:t>arinen liikenneverkon rahoitusta arvioiva työryhmän pääsihteerin muutos</w:t>
        </w:r>
      </w:fldSimple>
      <w:bookmarkEnd w:id="0"/>
    </w:p>
    <w:p w:rsidR="00B42B53" w:rsidRDefault="00B42B53" w:rsidP="005C7446">
      <w:pPr>
        <w:pStyle w:val="Leipteksti"/>
      </w:pPr>
    </w:p>
    <w:p w:rsidR="00B42B53" w:rsidRDefault="007F48A3" w:rsidP="00B42B53">
      <w:pPr>
        <w:pStyle w:val="Leipteksti"/>
      </w:pPr>
      <w:r>
        <w:fldChar w:fldCharType="begin"/>
      </w:r>
      <w:r>
        <w:instrText xml:space="preserve"> DOCPROPERTY  tweb_doc_deadline  \* MERGEFORMAT </w:instrText>
      </w:r>
      <w:r>
        <w:fldChar w:fldCharType="separate"/>
      </w:r>
      <w:r w:rsidR="00B42B53">
        <w:t>Liikenne- ja viestintäministeriö asetti 8.2.2017 parlamentaarisen liikenne-verkon rahoitusta arvioivan työryhmän. Parlamentaarisen työryhmän toimikausi on 28.2.2017 - 28.2.2018.</w:t>
      </w:r>
    </w:p>
    <w:p w:rsidR="00B42B53" w:rsidRDefault="00B42B53" w:rsidP="00B42B53">
      <w:pPr>
        <w:pStyle w:val="Leipteksti"/>
      </w:pPr>
    </w:p>
    <w:p w:rsidR="00B42B53" w:rsidRDefault="00B42B53" w:rsidP="00B42B53">
      <w:pPr>
        <w:pStyle w:val="Leipteksti"/>
      </w:pPr>
      <w:r>
        <w:t>Työryhmän pääsihteerin nimeämistä muutetaan seuraavasti:</w:t>
      </w:r>
    </w:p>
    <w:p w:rsidR="00B42B53" w:rsidRDefault="00B42B53" w:rsidP="00B42B53">
      <w:pPr>
        <w:pStyle w:val="Leipteksti"/>
      </w:pPr>
    </w:p>
    <w:p w:rsidR="00B42B53" w:rsidRDefault="00B42B53" w:rsidP="00B42B53">
      <w:pPr>
        <w:pStyle w:val="Leipteksti"/>
      </w:pPr>
    </w:p>
    <w:p w:rsidR="00B42B53" w:rsidRDefault="00B42B53" w:rsidP="00B42B53">
      <w:pPr>
        <w:pStyle w:val="Leipteksti"/>
      </w:pPr>
      <w:r>
        <w:t xml:space="preserve">Työryhmän pääsihteeriksi nimitetään johtaja Sabina Lindström liikenne- ja viestintäministeriö, ylijohtaja, osastopäällikkö Mikael Nybergin tilalle. </w:t>
      </w:r>
    </w:p>
    <w:p w:rsidR="002D6094" w:rsidRDefault="002D6094" w:rsidP="005C7446">
      <w:pPr>
        <w:pStyle w:val="Leipteksti"/>
      </w:pPr>
    </w:p>
    <w:p w:rsidR="002D6094" w:rsidRDefault="002D6094" w:rsidP="005C7446">
      <w:pPr>
        <w:pStyle w:val="Leipteksti"/>
      </w:pPr>
    </w:p>
    <w:p w:rsidR="002D6094" w:rsidRDefault="002D6094" w:rsidP="005C7446">
      <w:pPr>
        <w:pStyle w:val="Leipteksti"/>
      </w:pPr>
    </w:p>
    <w:p w:rsidR="002D6094" w:rsidRDefault="002D6094" w:rsidP="005C7446">
      <w:pPr>
        <w:pStyle w:val="Leipteksti"/>
      </w:pPr>
    </w:p>
    <w:p w:rsidR="009F18EF" w:rsidRPr="00966B06" w:rsidRDefault="007F48A3" w:rsidP="00FC3B1A">
      <w:pPr>
        <w:pStyle w:val="Leipteksti"/>
      </w:pPr>
      <w:r>
        <w:fldChar w:fldCharType="end"/>
      </w:r>
      <w:r w:rsidR="00B42B53">
        <w:t>Anne Berner</w:t>
      </w:r>
    </w:p>
    <w:p w:rsidR="009F18EF" w:rsidRPr="00966B06" w:rsidRDefault="00B42B53" w:rsidP="00FC3B1A">
      <w:pPr>
        <w:pStyle w:val="Leipteksti"/>
      </w:pPr>
      <w:r>
        <w:t>Liikenne- ja viestintäministeri</w:t>
      </w: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9F18EF" w:rsidP="00FC3B1A">
      <w:pPr>
        <w:pStyle w:val="Leipteksti"/>
      </w:pPr>
    </w:p>
    <w:p w:rsidR="009F18EF" w:rsidRPr="00966B06" w:rsidRDefault="006E4A8F" w:rsidP="00FC3B1A">
      <w:pPr>
        <w:pStyle w:val="Leipteksti"/>
      </w:pPr>
      <w:r>
        <w:t>Juhapekka Ristola</w:t>
      </w:r>
    </w:p>
    <w:p w:rsidR="009F18EF" w:rsidRPr="00966B06" w:rsidRDefault="006E4A8F" w:rsidP="00FC3B1A">
      <w:pPr>
        <w:pStyle w:val="Leipteksti"/>
      </w:pPr>
      <w:r>
        <w:t>Osastopäällikkö, ylijohtaja</w:t>
      </w: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9B3467">
      <w:pPr>
        <w:pStyle w:val="Leipteksti"/>
        <w:rPr>
          <w:rStyle w:val="Sivunumero"/>
          <w:sz w:val="22"/>
        </w:rPr>
      </w:pPr>
    </w:p>
    <w:p w:rsidR="009F18EF" w:rsidRPr="00966B06" w:rsidRDefault="009F18EF" w:rsidP="00DB3905"/>
    <w:p w:rsidR="00CE7C28" w:rsidRPr="00CF5EC3" w:rsidRDefault="009F18EF" w:rsidP="00CE7C28">
      <w:pPr>
        <w:pStyle w:val="Riippuva"/>
      </w:pPr>
      <w:r w:rsidRPr="00CF5EC3">
        <w:t>Jakelu</w:t>
      </w:r>
      <w:r w:rsidRPr="00CF5EC3">
        <w:tab/>
      </w:r>
      <w:r w:rsidR="00B42B53" w:rsidRPr="00CF5EC3">
        <w:t>Työryhmän jäsenet ja sihteerit</w:t>
      </w:r>
    </w:p>
    <w:p w:rsidR="00B42B53" w:rsidRPr="00B42B53" w:rsidRDefault="00B42B53" w:rsidP="00B42B53">
      <w:pPr>
        <w:pStyle w:val="Leipteksti"/>
        <w:rPr>
          <w:lang w:val="sv-SE"/>
        </w:rPr>
      </w:pPr>
      <w:r>
        <w:rPr>
          <w:lang w:val="sv-SE"/>
        </w:rPr>
        <w:t>Nyberg Mikael</w:t>
      </w:r>
    </w:p>
    <w:p w:rsidR="00CE7C28" w:rsidRDefault="00CE7C28" w:rsidP="00CE7C28">
      <w:pPr>
        <w:pStyle w:val="Leipteksti"/>
        <w:rPr>
          <w:lang w:val="sv-SE"/>
        </w:rPr>
      </w:pPr>
      <w:r w:rsidRPr="00B8369C">
        <w:rPr>
          <w:lang w:val="sv-SE"/>
        </w:rPr>
        <w:t>Lindström Sabina</w:t>
      </w:r>
    </w:p>
    <w:p w:rsidR="00B42B53" w:rsidRPr="00B8369C" w:rsidRDefault="00B42B53" w:rsidP="00CE7C28">
      <w:pPr>
        <w:pStyle w:val="Leipteksti"/>
        <w:rPr>
          <w:lang w:val="sv-SE"/>
        </w:rPr>
      </w:pPr>
    </w:p>
    <w:p w:rsidR="00B42B53" w:rsidRPr="00966B06" w:rsidRDefault="00B42B53" w:rsidP="007B20FE">
      <w:pPr>
        <w:pStyle w:val="Leipteksti"/>
        <w:ind w:left="0"/>
      </w:pPr>
    </w:p>
    <w:sectPr w:rsidR="00B42B53" w:rsidRPr="00966B06" w:rsidSect="00480485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00" w:rsidRDefault="00426400">
      <w:r>
        <w:separator/>
      </w:r>
    </w:p>
  </w:endnote>
  <w:endnote w:type="continuationSeparator" w:id="0">
    <w:p w:rsidR="00426400" w:rsidRDefault="0042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426400" w:rsidP="00480485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9970B9">
      <w:t>Id</w:t>
    </w:r>
    <w:r>
      <w:fldChar w:fldCharType="end"/>
    </w:r>
    <w:r w:rsidR="00480485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9970B9">
      <w:t>Versionumero</w:t>
    </w:r>
    <w:r>
      <w:fldChar w:fldCharType="end"/>
    </w:r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426400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r w:rsidR="009970B9">
      <w:t>Id</w:t>
    </w:r>
    <w:r>
      <w:fldChar w:fldCharType="end"/>
    </w:r>
    <w:r w:rsidR="00037954">
      <w:t xml:space="preserve">  </w:t>
    </w:r>
    <w:r>
      <w:fldChar w:fldCharType="begin"/>
    </w:r>
    <w:r>
      <w:instrText xml:space="preserve"> DOCPROPERTY  tweb_doc_mamiversion  \* MERGEFORMAT </w:instrText>
    </w:r>
    <w:r>
      <w:fldChar w:fldCharType="separate"/>
    </w:r>
    <w:r w:rsidR="009970B9">
      <w:t>Versionumero</w:t>
    </w:r>
    <w:r>
      <w:fldChar w:fldCharType="end"/>
    </w: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00" w:rsidRDefault="00426400">
      <w:r>
        <w:separator/>
      </w:r>
    </w:p>
  </w:footnote>
  <w:footnote w:type="continuationSeparator" w:id="0">
    <w:p w:rsidR="00426400" w:rsidRDefault="0042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970B9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81B3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81B3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7E24AAE" wp14:editId="3F57E90D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42B53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9970B9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F3E61AE"/>
    <w:multiLevelType w:val="hybridMultilevel"/>
    <w:tmpl w:val="A6B05240"/>
    <w:lvl w:ilvl="0" w:tplc="040B0011">
      <w:start w:val="1"/>
      <w:numFmt w:val="decimal"/>
      <w:lvlText w:val="%1)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A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C1927"/>
    <w:rsid w:val="002D334D"/>
    <w:rsid w:val="002D6094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26400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1387E"/>
    <w:rsid w:val="005308DE"/>
    <w:rsid w:val="00541595"/>
    <w:rsid w:val="0054566A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85937"/>
    <w:rsid w:val="006C7FE9"/>
    <w:rsid w:val="006E4A8F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20FE"/>
    <w:rsid w:val="007B3232"/>
    <w:rsid w:val="007D053C"/>
    <w:rsid w:val="007D631B"/>
    <w:rsid w:val="007F48A3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970B9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F01F5"/>
    <w:rsid w:val="00AF064B"/>
    <w:rsid w:val="00B42B53"/>
    <w:rsid w:val="00B45F0E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1B32"/>
    <w:rsid w:val="00C8246F"/>
    <w:rsid w:val="00C87EF0"/>
    <w:rsid w:val="00CC0BA5"/>
    <w:rsid w:val="00CC46FE"/>
    <w:rsid w:val="00CD23F4"/>
    <w:rsid w:val="00CD249F"/>
    <w:rsid w:val="00CE7C28"/>
    <w:rsid w:val="00CF5EC3"/>
    <w:rsid w:val="00CF779F"/>
    <w:rsid w:val="00D0671F"/>
    <w:rsid w:val="00D20185"/>
    <w:rsid w:val="00D22A93"/>
    <w:rsid w:val="00D32FC1"/>
    <w:rsid w:val="00D429A7"/>
    <w:rsid w:val="00D67D52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0A1B4F-252F-4513-A4FC-B7AFC4F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styleId="Luettelokappale">
    <w:name w:val="List Paragraph"/>
    <w:basedOn w:val="Normaali"/>
    <w:uiPriority w:val="34"/>
    <w:rsid w:val="0068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93\AppData\Roaming\Microsoft\Mallit\LVM-asiakirjat\LVM_kirje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LVM_kirjepohja_SU.dotx</Template>
  <TotalTime>0</TotalTime>
  <Pages>1</Pages>
  <Words>108</Words>
  <Characters>880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Gripenberg Kirsi</dc:creator>
  <cp:lastModifiedBy>Rossilahti Heidi</cp:lastModifiedBy>
  <cp:revision>2</cp:revision>
  <cp:lastPrinted>2018-02-09T13:30:00Z</cp:lastPrinted>
  <dcterms:created xsi:type="dcterms:W3CDTF">2018-02-13T12:20:00Z</dcterms:created>
  <dcterms:modified xsi:type="dcterms:W3CDTF">2018-02-13T12:20:00Z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