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35" w:rsidRPr="001226D3" w:rsidRDefault="004F10E8" w:rsidP="00C353EF">
      <w:pPr>
        <w:rPr>
          <w:rFonts w:ascii="Times New Roman" w:hAnsi="Times New Roman" w:cs="Times New Roman"/>
          <w:lang w:val="sv-SE"/>
        </w:rPr>
      </w:pPr>
      <w:bookmarkStart w:id="0" w:name="_GoBack"/>
      <w:bookmarkEnd w:id="0"/>
      <w:r w:rsidRPr="001226D3">
        <w:rPr>
          <w:rFonts w:ascii="Times New Roman" w:hAnsi="Times New Roman" w:cs="Times New Roman"/>
          <w:lang w:val="sv-SE"/>
        </w:rPr>
        <w:t>Ympäristöministeriö</w:t>
      </w:r>
    </w:p>
    <w:p w:rsidR="00476325" w:rsidRPr="001226D3" w:rsidRDefault="00FD05DF" w:rsidP="00C353EF">
      <w:pPr>
        <w:rPr>
          <w:rFonts w:ascii="Times New Roman" w:hAnsi="Times New Roman" w:cs="Times New Roman"/>
          <w:lang w:val="sv-SE"/>
        </w:rPr>
      </w:pPr>
      <w:hyperlink r:id="rId10" w:history="1">
        <w:r w:rsidR="00CA490F" w:rsidRPr="001226D3">
          <w:rPr>
            <w:rStyle w:val="Hyperlinkki"/>
            <w:rFonts w:ascii="Times New Roman" w:hAnsi="Times New Roman" w:cs="Times New Roman"/>
            <w:lang w:val="sv-SE"/>
          </w:rPr>
          <w:t>kirjaamo.ym@ymparisto.fi</w:t>
        </w:r>
      </w:hyperlink>
    </w:p>
    <w:p w:rsidR="00476325" w:rsidRPr="001226D3" w:rsidRDefault="00476325" w:rsidP="00C353EF">
      <w:pPr>
        <w:rPr>
          <w:lang w:val="sv-SE"/>
        </w:rPr>
      </w:pPr>
    </w:p>
    <w:p w:rsidR="00421235" w:rsidRPr="001226D3" w:rsidRDefault="00421235" w:rsidP="00C353EF">
      <w:pPr>
        <w:rPr>
          <w:lang w:val="sv-SE"/>
        </w:rPr>
      </w:pPr>
    </w:p>
    <w:p w:rsidR="00034B9F" w:rsidRPr="001226D3" w:rsidRDefault="00034B9F" w:rsidP="00BA6698">
      <w:pPr>
        <w:pStyle w:val="Default"/>
        <w:rPr>
          <w:lang w:val="sv-SE"/>
        </w:rPr>
      </w:pPr>
    </w:p>
    <w:p w:rsidR="00034B9F" w:rsidRPr="001226D3" w:rsidRDefault="00034B9F" w:rsidP="00BA6698">
      <w:pPr>
        <w:pStyle w:val="Default"/>
        <w:rPr>
          <w:lang w:val="sv-SE"/>
        </w:rPr>
      </w:pPr>
    </w:p>
    <w:p w:rsidR="00034B9F" w:rsidRPr="001226D3" w:rsidRDefault="00034B9F" w:rsidP="00BA6698">
      <w:pPr>
        <w:pStyle w:val="Default"/>
        <w:rPr>
          <w:lang w:val="sv-SE"/>
        </w:rPr>
      </w:pPr>
    </w:p>
    <w:p w:rsidR="00EC65B6" w:rsidRPr="001226D3" w:rsidRDefault="00EC65B6" w:rsidP="00EC65B6">
      <w:pPr>
        <w:jc w:val="both"/>
        <w:rPr>
          <w:lang w:val="sv-SE"/>
        </w:rPr>
      </w:pPr>
      <w:r w:rsidRPr="001226D3">
        <w:rPr>
          <w:lang w:val="sv-SE"/>
        </w:rPr>
        <w:t xml:space="preserve">Lausuntopyyntö </w:t>
      </w:r>
      <w:r w:rsidR="00CA490F" w:rsidRPr="001226D3">
        <w:rPr>
          <w:lang w:val="sv-SE"/>
        </w:rPr>
        <w:t>25.4.2016</w:t>
      </w:r>
      <w:r w:rsidRPr="001226D3">
        <w:rPr>
          <w:lang w:val="sv-SE"/>
        </w:rPr>
        <w:t xml:space="preserve">, </w:t>
      </w:r>
      <w:r w:rsidR="00CA490F" w:rsidRPr="001226D3">
        <w:rPr>
          <w:lang w:val="sv-SE"/>
        </w:rPr>
        <w:t>D</w:t>
      </w:r>
      <w:r w:rsidRPr="001226D3">
        <w:rPr>
          <w:lang w:val="sv-SE"/>
        </w:rPr>
        <w:t xml:space="preserve">nro </w:t>
      </w:r>
      <w:r w:rsidR="00CA490F" w:rsidRPr="001226D3">
        <w:rPr>
          <w:lang w:val="sv-SE"/>
        </w:rPr>
        <w:t>YM008:00/2015</w:t>
      </w:r>
    </w:p>
    <w:p w:rsidR="00EC65B6" w:rsidRPr="001226D3" w:rsidRDefault="00EC65B6" w:rsidP="00EC65B6">
      <w:pPr>
        <w:pStyle w:val="Alatunniste"/>
        <w:tabs>
          <w:tab w:val="clear" w:pos="4819"/>
        </w:tabs>
        <w:jc w:val="both"/>
        <w:rPr>
          <w:lang w:val="sv-SE"/>
        </w:rPr>
      </w:pPr>
    </w:p>
    <w:p w:rsidR="00EC65B6" w:rsidRPr="001226D3" w:rsidRDefault="00EC65B6" w:rsidP="00EC65B6">
      <w:pPr>
        <w:pStyle w:val="Alatunniste"/>
        <w:tabs>
          <w:tab w:val="clear" w:pos="4819"/>
        </w:tabs>
        <w:jc w:val="both"/>
        <w:rPr>
          <w:lang w:val="sv-SE"/>
        </w:rPr>
      </w:pPr>
    </w:p>
    <w:p w:rsidR="00EC65B6" w:rsidRDefault="00EC65B6" w:rsidP="00EC65B6">
      <w:pPr>
        <w:jc w:val="both"/>
        <w:rPr>
          <w:b/>
        </w:rPr>
      </w:pPr>
      <w:r>
        <w:rPr>
          <w:b/>
        </w:rPr>
        <w:t>LAUSUNTO</w:t>
      </w:r>
      <w:r w:rsidR="00CA490F">
        <w:rPr>
          <w:b/>
        </w:rPr>
        <w:t xml:space="preserve"> </w:t>
      </w:r>
      <w:r w:rsidR="00CA490F" w:rsidRPr="00CA490F">
        <w:rPr>
          <w:b/>
        </w:rPr>
        <w:t>LUONNOKSESTA HALLITUKSEN ESITYKSEKSI LAIKSI YMPÄRISTÖVAIKUTUSTEN ARVIOINTIMENETTELYSTÄ JA LAEIKSI ERÄIDEN SIIHEN LIITTYVIEN LAKIEN MUUTTAMISESTA</w:t>
      </w:r>
    </w:p>
    <w:p w:rsidR="00EC65B6" w:rsidRPr="00E66D41" w:rsidRDefault="00EC65B6" w:rsidP="00EC65B6">
      <w:pPr>
        <w:tabs>
          <w:tab w:val="left" w:pos="4275"/>
        </w:tabs>
        <w:ind w:left="1304"/>
        <w:jc w:val="both"/>
      </w:pPr>
    </w:p>
    <w:p w:rsidR="00EC65B6" w:rsidRDefault="00BC7835" w:rsidP="00EC65B6">
      <w:pPr>
        <w:ind w:left="1304"/>
        <w:jc w:val="both"/>
      </w:pPr>
      <w:r w:rsidRPr="00BC7835">
        <w:t xml:space="preserve">Ympäristöministeriö on pyytänyt lausuntoa luonnoksesta hallituksen esitykseksi laiksi ympäristövaikutusten arviointimenettelystä ja laeiksi eräiden siihen liittyvien lakien muuttamisesta. Ympäristöministeriö on lausuntopyynnössään pyytänyt lausunnonantajia ottamaan kantaa lausunnoilla olevan aineiston sisältämässä muistiossa esitettyihin vaihtoehtoihin hankekaavoituksen ja </w:t>
      </w:r>
      <w:r w:rsidR="001226D3">
        <w:t>ympäristövaikutusten arviointia (</w:t>
      </w:r>
      <w:r w:rsidRPr="00BC7835">
        <w:t>YVA</w:t>
      </w:r>
      <w:r w:rsidR="001226D3">
        <w:t xml:space="preserve">) koskevan </w:t>
      </w:r>
      <w:r w:rsidRPr="00BC7835">
        <w:t>menettelyn yhdistämisestä erityisesti menettelyjen ja arviointien päällekkäisyyksien ja hallinnollisen taakan vähentämisen sekä vaihtoehtojen käytännön toteuttamisen ja vaikutusten näkökulmasta.</w:t>
      </w:r>
    </w:p>
    <w:p w:rsidR="00BC7835" w:rsidRDefault="00BC7835" w:rsidP="00EC65B6">
      <w:pPr>
        <w:ind w:left="1304"/>
        <w:jc w:val="both"/>
      </w:pPr>
    </w:p>
    <w:p w:rsidR="00DE0BF1" w:rsidRPr="00DE0BF1" w:rsidRDefault="00DE0BF1" w:rsidP="00EC65B6">
      <w:pPr>
        <w:ind w:left="1304"/>
        <w:jc w:val="both"/>
        <w:rPr>
          <w:b/>
        </w:rPr>
      </w:pPr>
      <w:r>
        <w:rPr>
          <w:b/>
        </w:rPr>
        <w:t>H</w:t>
      </w:r>
      <w:r w:rsidRPr="00DE0BF1">
        <w:rPr>
          <w:b/>
        </w:rPr>
        <w:t>ankekaavoituksen ja ympäristövaikutusten arviointia (YVA) koskevan menettelyn yhdistämisestä</w:t>
      </w:r>
    </w:p>
    <w:p w:rsidR="004F6E53" w:rsidRDefault="004F6E53" w:rsidP="00EC65B6">
      <w:pPr>
        <w:ind w:left="1304"/>
        <w:jc w:val="both"/>
      </w:pPr>
    </w:p>
    <w:p w:rsidR="003F49CB" w:rsidRDefault="00C84701" w:rsidP="00EC65B6">
      <w:pPr>
        <w:ind w:left="1304"/>
        <w:jc w:val="both"/>
      </w:pPr>
      <w:r>
        <w:t xml:space="preserve">Metsähallituksella on laaja kokemus </w:t>
      </w:r>
      <w:r w:rsidRPr="00C84701">
        <w:t>hankekaavoitukse</w:t>
      </w:r>
      <w:r>
        <w:t>s</w:t>
      </w:r>
      <w:r w:rsidRPr="00C84701">
        <w:t>ta ja YVA-menettelystä tuulivoimahankkeissa.</w:t>
      </w:r>
      <w:r w:rsidR="00641BC3">
        <w:t xml:space="preserve"> </w:t>
      </w:r>
      <w:r w:rsidR="003F49CB">
        <w:t xml:space="preserve">Metsähallitus kannattaa </w:t>
      </w:r>
      <w:r w:rsidR="003F49CB" w:rsidRPr="003F49CB">
        <w:t xml:space="preserve">YVA-menettelyn ja hankekaavoituksen yhdistämistä. </w:t>
      </w:r>
      <w:r w:rsidR="001226D3">
        <w:t>V</w:t>
      </w:r>
      <w:r w:rsidR="003F49CB" w:rsidRPr="003F49CB">
        <w:t xml:space="preserve">aihtoehto A </w:t>
      </w:r>
      <w:r w:rsidR="003F49CB">
        <w:t xml:space="preserve">edistää </w:t>
      </w:r>
      <w:r w:rsidR="003F49CB" w:rsidRPr="003F49CB">
        <w:t xml:space="preserve">päällekkäisyyksien poistamista </w:t>
      </w:r>
      <w:r w:rsidR="003F49CB">
        <w:t xml:space="preserve">ja </w:t>
      </w:r>
      <w:r w:rsidR="003F49CB" w:rsidRPr="003F49CB">
        <w:t>hallinnollisen taakan vähentämistä</w:t>
      </w:r>
      <w:r w:rsidR="003F49CB">
        <w:t xml:space="preserve"> vaihtoehtoa B huomattavasti enemmän</w:t>
      </w:r>
      <w:r w:rsidR="001226D3">
        <w:t>. Erityisen kannatettavia uudistuksia ovat</w:t>
      </w:r>
      <w:r w:rsidR="003F49CB" w:rsidRPr="003F49CB">
        <w:t xml:space="preserve"> kaavoituksen ja YVA</w:t>
      </w:r>
      <w:r w:rsidR="00A56439">
        <w:t>:</w:t>
      </w:r>
      <w:r w:rsidR="001226D3">
        <w:t xml:space="preserve">n käynnistäminen </w:t>
      </w:r>
      <w:r w:rsidR="003F49CB" w:rsidRPr="003F49CB">
        <w:t>ennakkoneuvottel</w:t>
      </w:r>
      <w:r w:rsidR="001226D3">
        <w:t>ussa ja hankevastaavan oikeus</w:t>
      </w:r>
      <w:r w:rsidR="003F49CB" w:rsidRPr="003F49CB">
        <w:t xml:space="preserve"> osallistua viranomaisneuvotteluihin</w:t>
      </w:r>
      <w:r w:rsidR="003F49CB">
        <w:t xml:space="preserve">, joka on ainoa </w:t>
      </w:r>
      <w:r w:rsidR="003F49CB" w:rsidRPr="003F49CB">
        <w:t xml:space="preserve">mukaan poimittava ajatus </w:t>
      </w:r>
      <w:r w:rsidR="003F49CB">
        <w:t>vaihtoehdosta B</w:t>
      </w:r>
      <w:r w:rsidR="003F49CB" w:rsidRPr="003F49CB">
        <w:t>.</w:t>
      </w:r>
    </w:p>
    <w:p w:rsidR="00F32767" w:rsidRDefault="00F32767" w:rsidP="00EC65B6">
      <w:pPr>
        <w:ind w:left="1304"/>
        <w:jc w:val="both"/>
      </w:pPr>
    </w:p>
    <w:p w:rsidR="003A5C8E" w:rsidRDefault="00A56439" w:rsidP="003A5C8E">
      <w:pPr>
        <w:ind w:left="1304"/>
        <w:jc w:val="both"/>
      </w:pPr>
      <w:r>
        <w:t>Vaihtoehto A:n</w:t>
      </w:r>
      <w:r w:rsidR="00F32767">
        <w:t xml:space="preserve"> yhdistett</w:t>
      </w:r>
      <w:r>
        <w:t xml:space="preserve">y </w:t>
      </w:r>
      <w:r w:rsidR="0075506F">
        <w:t>lausuntome</w:t>
      </w:r>
      <w:r>
        <w:t>nettely on kannatettava</w:t>
      </w:r>
      <w:r w:rsidR="0075506F">
        <w:t>, sillä s</w:t>
      </w:r>
      <w:r>
        <w:t xml:space="preserve">e vähentää työtä sekä </w:t>
      </w:r>
      <w:r w:rsidR="00F32767">
        <w:t>yhdistää suunnittelua ja osapuolia. Metsähallitus esittää, että annettujen lausuntojen jälkeen yhteysviranomaisen, kaavoittajan ja hankevastaavan tulisi kokoontua käymään läpi anne</w:t>
      </w:r>
      <w:r>
        <w:t xml:space="preserve">tut lausunnot ja yhtenäistää </w:t>
      </w:r>
      <w:r w:rsidR="00F32767">
        <w:t>niistä vedettävät johtopäätökset ja vaikutukset suunnittelun etenemiseen. Nykyisin kyseinen käytäntö riippuu hankevastaavan aktiivisuudesta ja viranomaisten yhteistyöhalukkuus on vaihtelevaa.</w:t>
      </w:r>
      <w:r w:rsidR="003A5C8E">
        <w:t xml:space="preserve"> </w:t>
      </w:r>
    </w:p>
    <w:p w:rsidR="003A5C8E" w:rsidRDefault="003A5C8E" w:rsidP="003A5C8E">
      <w:pPr>
        <w:ind w:left="1304"/>
        <w:jc w:val="both"/>
      </w:pPr>
    </w:p>
    <w:p w:rsidR="00320337" w:rsidRDefault="00320337" w:rsidP="003A5C8E">
      <w:pPr>
        <w:ind w:left="1304"/>
        <w:jc w:val="both"/>
      </w:pPr>
      <w:r w:rsidRPr="00320337">
        <w:lastRenderedPageBreak/>
        <w:t>Osallistumis- ja arviointisuunnitelma</w:t>
      </w:r>
      <w:r>
        <w:t xml:space="preserve"> </w:t>
      </w:r>
      <w:r w:rsidRPr="00320337">
        <w:t xml:space="preserve">(OAS) on nykyisin melko tarpeeton asiakirja suunnittelun alkuvaiheessa. </w:t>
      </w:r>
      <w:r w:rsidR="00641BC3">
        <w:t>Metsähallitus esittää</w:t>
      </w:r>
      <w:r w:rsidRPr="00320337">
        <w:t>, että alkuvaiheessa YVA-ohjelmaan voisi sisällyttää OAS</w:t>
      </w:r>
      <w:r>
        <w:t>:</w:t>
      </w:r>
      <w:r w:rsidRPr="00320337">
        <w:t xml:space="preserve">n asiat, koska kaavoituksen osallistumissuunnitelma, aikataulu ja yhteyshenkilöt on helppo lisätä </w:t>
      </w:r>
      <w:r>
        <w:t xml:space="preserve">siihen </w:t>
      </w:r>
      <w:r w:rsidRPr="00320337">
        <w:t>vastuunjaon ohella. Näkemyksemme mukaan erillisen OAS:n merkitys tulee esiin vasta YVA-ohjelmasta saatujen lausuntojen j</w:t>
      </w:r>
      <w:r>
        <w:t>a viranomaisneuvottelun jälkeen.</w:t>
      </w:r>
    </w:p>
    <w:p w:rsidR="00320337" w:rsidRDefault="00320337" w:rsidP="00EC65B6">
      <w:pPr>
        <w:ind w:left="1304"/>
        <w:jc w:val="both"/>
      </w:pPr>
    </w:p>
    <w:p w:rsidR="00C84701" w:rsidRDefault="00A56439" w:rsidP="00EC65B6">
      <w:pPr>
        <w:ind w:left="1304"/>
        <w:jc w:val="both"/>
      </w:pPr>
      <w:r>
        <w:t>Vaihtoehto</w:t>
      </w:r>
      <w:r w:rsidR="00D65433" w:rsidRPr="00D65433">
        <w:t xml:space="preserve"> B</w:t>
      </w:r>
      <w:r>
        <w:t>:n</w:t>
      </w:r>
      <w:r w:rsidR="00D65433" w:rsidRPr="00D65433">
        <w:t xml:space="preserve"> kohdassa 2.2.2</w:t>
      </w:r>
      <w:r w:rsidR="00D65433">
        <w:t xml:space="preserve"> </w:t>
      </w:r>
      <w:r w:rsidR="00D65433" w:rsidRPr="00D65433">
        <w:t>d</w:t>
      </w:r>
      <w:r w:rsidR="00D65433">
        <w:t xml:space="preserve"> </w:t>
      </w:r>
      <w:r w:rsidR="00D65433" w:rsidRPr="00D65433">
        <w:t>§ on erinomainen parannusehdotus nykykäytäntöön: hankevastaava oikeutetaan/velvoitetaan osallistumaan viranomaisneuvotteluihin. Tämä on suunnittelun ja tiedonkulun kannalta hyvä</w:t>
      </w:r>
      <w:r w:rsidR="001226D3">
        <w:t xml:space="preserve"> uudistus</w:t>
      </w:r>
      <w:r w:rsidR="00D65433" w:rsidRPr="00D65433">
        <w:t xml:space="preserve">. </w:t>
      </w:r>
      <w:r w:rsidR="00D65433">
        <w:t>N</w:t>
      </w:r>
      <w:r w:rsidR="00D65433" w:rsidRPr="00D65433">
        <w:t xml:space="preserve">ykyisin käytäntö eri </w:t>
      </w:r>
      <w:r w:rsidR="001226D3">
        <w:t>elinkeino-, liikenne- ja ympäristökeskusten (ELY)</w:t>
      </w:r>
      <w:r w:rsidR="00D65433">
        <w:t xml:space="preserve"> alueilla on hyvin kirjavaa: </w:t>
      </w:r>
      <w:r w:rsidR="00D65433" w:rsidRPr="00D65433">
        <w:t>joillain alueilla hankevastaava saa osallistua viranomaisneuvotteluun, joissain paikoissa viranomaisneuvotteluihin ei saa osallistua lainkaan.</w:t>
      </w:r>
    </w:p>
    <w:p w:rsidR="00D65433" w:rsidRDefault="00D65433" w:rsidP="00EC65B6">
      <w:pPr>
        <w:ind w:left="1304"/>
        <w:jc w:val="both"/>
      </w:pPr>
    </w:p>
    <w:p w:rsidR="00A56439" w:rsidRDefault="00A56439" w:rsidP="00EC65B6">
      <w:pPr>
        <w:ind w:left="1304"/>
        <w:jc w:val="both"/>
      </w:pPr>
      <w:r>
        <w:t xml:space="preserve">Vaihtoehto B:ssä </w:t>
      </w:r>
      <w:r w:rsidR="0075506F">
        <w:t>p</w:t>
      </w:r>
      <w:r w:rsidR="00D65433">
        <w:t>rosessin johtamisen vastuutus kunnan kaavoitusviranomaiselle johtaisi suuriin ongelmiin</w:t>
      </w:r>
      <w:r>
        <w:t>. E</w:t>
      </w:r>
      <w:r w:rsidR="00D65433">
        <w:t xml:space="preserve">rityisesti pienissä kunnissa aktiivinen osallistuminen kaavoitukseen ei ole </w:t>
      </w:r>
      <w:r w:rsidR="0075506F">
        <w:t xml:space="preserve">rajattujen resurssien vuoksi </w:t>
      </w:r>
      <w:r w:rsidR="00D65433">
        <w:t xml:space="preserve">mahdollista. </w:t>
      </w:r>
      <w:r w:rsidR="00320337">
        <w:t xml:space="preserve">Kunnan vastuu prosessinjohdosta hankaloittaa </w:t>
      </w:r>
      <w:r>
        <w:t>hankevastaavan asemaa konsulttien kilpailutusvaiheessa</w:t>
      </w:r>
      <w:r w:rsidR="00320337">
        <w:t xml:space="preserve">. </w:t>
      </w:r>
    </w:p>
    <w:p w:rsidR="00641BC3" w:rsidRDefault="00641BC3" w:rsidP="00EC65B6">
      <w:pPr>
        <w:ind w:left="1304"/>
        <w:jc w:val="both"/>
      </w:pPr>
    </w:p>
    <w:p w:rsidR="00D65433" w:rsidRDefault="00D65433" w:rsidP="00EC65B6">
      <w:pPr>
        <w:ind w:left="1304"/>
        <w:jc w:val="both"/>
      </w:pPr>
      <w:r w:rsidRPr="00D65433">
        <w:t>Vaihtoehto B antaa ELY</w:t>
      </w:r>
      <w:r>
        <w:t>-keskuksi</w:t>
      </w:r>
      <w:r w:rsidRPr="00D65433">
        <w:t>lle nykyistä pienemmän roolin, mikä olisi erittäin haitallista kaikille osapuolille ELY:n asiantuntemuksen jäädessä vajaalle käytölle</w:t>
      </w:r>
      <w:r w:rsidR="001226D3">
        <w:t>.</w:t>
      </w:r>
      <w:r w:rsidR="0075506F">
        <w:t xml:space="preserve"> Lisäksi </w:t>
      </w:r>
      <w:r w:rsidR="00A56439">
        <w:t>vaihtoehdossa B</w:t>
      </w:r>
      <w:r w:rsidR="0075506F" w:rsidRPr="0075506F">
        <w:t xml:space="preserve"> </w:t>
      </w:r>
      <w:r w:rsidR="0075506F">
        <w:t xml:space="preserve">olisi </w:t>
      </w:r>
      <w:r w:rsidR="0075506F" w:rsidRPr="0075506F">
        <w:t>varmistettava, ettei kunnallispolitiikka estä tai vaikeuta YVA-prosessia</w:t>
      </w:r>
      <w:r w:rsidR="0075506F">
        <w:t>, ja</w:t>
      </w:r>
      <w:r w:rsidR="0075506F" w:rsidRPr="0075506F">
        <w:t xml:space="preserve"> hankevastaavalle </w:t>
      </w:r>
      <w:r w:rsidR="0075506F">
        <w:t xml:space="preserve">olisikin </w:t>
      </w:r>
      <w:r w:rsidR="0075506F" w:rsidRPr="0075506F">
        <w:t>varattava oikeus viedä YVA-prosessia eteenpäin kaavoituksesta riippumatta.</w:t>
      </w:r>
    </w:p>
    <w:p w:rsidR="00CF09BD" w:rsidRDefault="00CF09BD" w:rsidP="00EC65B6">
      <w:pPr>
        <w:ind w:left="1304"/>
        <w:jc w:val="both"/>
      </w:pPr>
    </w:p>
    <w:p w:rsidR="00CF09BD" w:rsidRPr="00DE0BF1" w:rsidRDefault="00CF09BD" w:rsidP="00CF09BD">
      <w:pPr>
        <w:ind w:left="1304"/>
        <w:jc w:val="both"/>
        <w:rPr>
          <w:b/>
        </w:rPr>
      </w:pPr>
      <w:r>
        <w:rPr>
          <w:b/>
        </w:rPr>
        <w:t>Hallituksen esityksestä</w:t>
      </w:r>
    </w:p>
    <w:p w:rsidR="00CF09BD" w:rsidRDefault="00CF09BD" w:rsidP="00CF09BD">
      <w:pPr>
        <w:ind w:left="1304"/>
        <w:jc w:val="both"/>
      </w:pPr>
    </w:p>
    <w:p w:rsidR="00CF09BD" w:rsidRDefault="00CF09BD" w:rsidP="00CF09BD">
      <w:pPr>
        <w:ind w:left="1304"/>
        <w:jc w:val="both"/>
      </w:pPr>
      <w:r>
        <w:t>Luonnos hallituksen esitykseksi on säännösten yksityiskohtaisten perustelujen osalta osittain suppea ja sisältää niukasti soveltamisohjeita lain tulkintaan. Metsähallituksen huomautukset perusteluista ovat liitteessä 1.</w:t>
      </w:r>
    </w:p>
    <w:p w:rsidR="00641BC3" w:rsidRDefault="00641BC3" w:rsidP="00EC65B6">
      <w:pPr>
        <w:ind w:left="1304"/>
        <w:jc w:val="both"/>
      </w:pPr>
    </w:p>
    <w:p w:rsidR="00EC65B6" w:rsidRPr="008F71D6" w:rsidRDefault="00EC65B6" w:rsidP="00EC65B6">
      <w:pPr>
        <w:ind w:left="1304"/>
        <w:jc w:val="both"/>
      </w:pPr>
      <w:r w:rsidRPr="008F71D6">
        <w:t xml:space="preserve">Lausunnosta lisätietoja antaa tarvittaessa </w:t>
      </w:r>
      <w:r w:rsidR="00BC7835">
        <w:t>lakimies Markku Tuominen</w:t>
      </w:r>
      <w:r w:rsidR="00476325">
        <w:t xml:space="preserve">, </w:t>
      </w:r>
      <w:r w:rsidR="00CA490F">
        <w:br/>
      </w:r>
      <w:r w:rsidRPr="008F71D6">
        <w:t>puh.</w:t>
      </w:r>
      <w:r w:rsidR="00BC7835">
        <w:t xml:space="preserve"> 040 723 4895</w:t>
      </w:r>
      <w:r w:rsidRPr="008F71D6">
        <w:t>.</w:t>
      </w:r>
    </w:p>
    <w:p w:rsidR="00EC65B6" w:rsidRPr="008F71D6" w:rsidRDefault="00EC65B6" w:rsidP="00EC65B6">
      <w:pPr>
        <w:ind w:firstLine="1304"/>
        <w:jc w:val="both"/>
      </w:pPr>
    </w:p>
    <w:p w:rsidR="00DE0BF1" w:rsidRDefault="00DE0BF1" w:rsidP="00EC65B6">
      <w:pPr>
        <w:pStyle w:val="Eivli"/>
      </w:pPr>
    </w:p>
    <w:p w:rsidR="004F6E53" w:rsidRDefault="004F6E53" w:rsidP="00EC65B6">
      <w:pPr>
        <w:pStyle w:val="Eivli"/>
      </w:pPr>
    </w:p>
    <w:p w:rsidR="00EC65B6" w:rsidRDefault="00CA490F" w:rsidP="00EC65B6">
      <w:pPr>
        <w:pStyle w:val="Eivli"/>
      </w:pPr>
      <w:r>
        <w:t>Esa Härmälä</w:t>
      </w:r>
    </w:p>
    <w:p w:rsidR="00EC65B6" w:rsidRDefault="002E4963" w:rsidP="00EC65B6">
      <w:pPr>
        <w:pStyle w:val="Eivli"/>
      </w:pPr>
      <w:r>
        <w:t>pää</w:t>
      </w:r>
      <w:r w:rsidR="00EC65B6" w:rsidRPr="008F71D6">
        <w:t>johtaja</w:t>
      </w:r>
    </w:p>
    <w:sectPr w:rsidR="00EC65B6" w:rsidSect="00606AFC">
      <w:headerReference w:type="default" r:id="rId11"/>
      <w:headerReference w:type="first" r:id="rId12"/>
      <w:footerReference w:type="first" r:id="rId13"/>
      <w:pgSz w:w="11906" w:h="16838" w:code="9"/>
      <w:pgMar w:top="851" w:right="1134" w:bottom="1134"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58" w:rsidRDefault="00737958" w:rsidP="00383D27">
      <w:r>
        <w:separator/>
      </w:r>
    </w:p>
  </w:endnote>
  <w:endnote w:type="continuationSeparator" w:id="0">
    <w:p w:rsidR="00737958" w:rsidRDefault="00737958" w:rsidP="0038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unaton"/>
      <w:tblW w:w="0" w:type="auto"/>
      <w:tblLook w:val="04A0" w:firstRow="1" w:lastRow="0" w:firstColumn="1" w:lastColumn="0" w:noHBand="0" w:noVBand="1"/>
    </w:tblPr>
    <w:tblGrid>
      <w:gridCol w:w="9854"/>
    </w:tblGrid>
    <w:tr w:rsidR="00EF376E" w:rsidTr="001E55A7">
      <w:tc>
        <w:tcPr>
          <w:tcW w:w="10345" w:type="dxa"/>
        </w:tcPr>
        <w:p w:rsidR="00EF376E" w:rsidRDefault="00EF376E">
          <w:pPr>
            <w:pStyle w:val="Alatunniste"/>
            <w:rPr>
              <w:noProof/>
              <w:lang w:eastAsia="fi-FI"/>
            </w:rPr>
          </w:pPr>
        </w:p>
      </w:tc>
    </w:tr>
    <w:tr w:rsidR="00EF376E" w:rsidTr="001E55A7">
      <w:tc>
        <w:tcPr>
          <w:tcW w:w="10345" w:type="dxa"/>
        </w:tcPr>
        <w:p w:rsidR="00EF376E" w:rsidRDefault="00EF376E">
          <w:pPr>
            <w:pStyle w:val="Alatunniste"/>
            <w:rPr>
              <w:noProof/>
              <w:lang w:eastAsia="fi-FI"/>
            </w:rPr>
          </w:pPr>
        </w:p>
      </w:tc>
    </w:tr>
    <w:tr w:rsidR="00EF376E" w:rsidTr="001E55A7">
      <w:tc>
        <w:tcPr>
          <w:tcW w:w="10345" w:type="dxa"/>
        </w:tcPr>
        <w:p w:rsidR="00EF376E" w:rsidRDefault="00EF376E">
          <w:pPr>
            <w:pStyle w:val="Alatunniste"/>
          </w:pPr>
        </w:p>
      </w:tc>
    </w:tr>
    <w:tr w:rsidR="00EF376E" w:rsidTr="001E55A7">
      <w:tc>
        <w:tcPr>
          <w:tcW w:w="10345" w:type="dxa"/>
        </w:tcPr>
        <w:p w:rsidR="00EF376E" w:rsidRDefault="00EF376E">
          <w:pPr>
            <w:pStyle w:val="Alatunniste"/>
          </w:pPr>
        </w:p>
      </w:tc>
    </w:tr>
    <w:tr w:rsidR="00EF376E" w:rsidTr="001E55A7">
      <w:tc>
        <w:tcPr>
          <w:tcW w:w="10345" w:type="dxa"/>
        </w:tcPr>
        <w:p w:rsidR="00EF376E" w:rsidRDefault="00EF376E">
          <w:pPr>
            <w:pStyle w:val="Alatunniste"/>
          </w:pPr>
          <w:r w:rsidRPr="00606AFC">
            <w:rPr>
              <w:noProof/>
              <w:lang w:eastAsia="fi-FI"/>
            </w:rPr>
            <w:drawing>
              <wp:anchor distT="0" distB="0" distL="114300" distR="114300" simplePos="0" relativeHeight="251659264" behindDoc="0" locked="1" layoutInCell="1" allowOverlap="1">
                <wp:simplePos x="0" y="0"/>
                <wp:positionH relativeFrom="column">
                  <wp:posOffset>-722305</wp:posOffset>
                </wp:positionH>
                <wp:positionV relativeFrom="paragraph">
                  <wp:posOffset>-338425</wp:posOffset>
                </wp:positionV>
                <wp:extent cx="7604494" cy="467832"/>
                <wp:effectExtent l="19050" t="0" r="0" b="0"/>
                <wp:wrapNone/>
                <wp:docPr id="17" name="Kuva 4" descr="panta_logo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a_logo_rgb-01.png"/>
                        <pic:cNvPicPr/>
                      </pic:nvPicPr>
                      <pic:blipFill>
                        <a:blip r:embed="rId1"/>
                        <a:stretch>
                          <a:fillRect/>
                        </a:stretch>
                      </pic:blipFill>
                      <pic:spPr>
                        <a:xfrm>
                          <a:off x="0" y="0"/>
                          <a:ext cx="7604125" cy="467360"/>
                        </a:xfrm>
                        <a:prstGeom prst="rect">
                          <a:avLst/>
                        </a:prstGeom>
                      </pic:spPr>
                    </pic:pic>
                  </a:graphicData>
                </a:graphic>
              </wp:anchor>
            </w:drawing>
          </w:r>
        </w:p>
      </w:tc>
    </w:tr>
    <w:tr w:rsidR="00EF376E" w:rsidTr="001E55A7">
      <w:tc>
        <w:tcPr>
          <w:tcW w:w="10345" w:type="dxa"/>
        </w:tcPr>
        <w:p w:rsidR="00EF376E" w:rsidRDefault="00EF376E">
          <w:pPr>
            <w:pStyle w:val="Alatunniste"/>
            <w:rPr>
              <w:noProof/>
              <w:lang w:eastAsia="fi-FI"/>
            </w:rPr>
          </w:pPr>
        </w:p>
      </w:tc>
    </w:tr>
    <w:tr w:rsidR="00EF376E" w:rsidRPr="00DE0BF1" w:rsidTr="001E55A7">
      <w:tc>
        <w:tcPr>
          <w:tcW w:w="10345" w:type="dxa"/>
        </w:tcPr>
        <w:p w:rsidR="00EF376E" w:rsidRDefault="00EF376E" w:rsidP="00623FD7">
          <w:pPr>
            <w:pStyle w:val="Alatunniste"/>
          </w:pPr>
          <w:r>
            <w:t xml:space="preserve">Metsähallitus • PL 94 (Vernissakatu 4) • FI- 01301 Vantaa • FINLAND </w:t>
          </w:r>
        </w:p>
        <w:p w:rsidR="00EF376E" w:rsidRPr="00623FD7" w:rsidRDefault="00EF376E" w:rsidP="007C34DE">
          <w:pPr>
            <w:pStyle w:val="Alatunniste"/>
            <w:rPr>
              <w:lang w:val="en-US"/>
            </w:rPr>
          </w:pPr>
          <w:r w:rsidRPr="00623FD7">
            <w:rPr>
              <w:lang w:val="en-US"/>
            </w:rPr>
            <w:t xml:space="preserve">tel. </w:t>
          </w:r>
          <w:r>
            <w:rPr>
              <w:lang w:val="en-US"/>
            </w:rPr>
            <w:t>+</w:t>
          </w:r>
          <w:r w:rsidRPr="00623FD7">
            <w:rPr>
              <w:lang w:val="en-US"/>
            </w:rPr>
            <w:t>358 (0)</w:t>
          </w:r>
          <w:r>
            <w:rPr>
              <w:lang w:val="en-US"/>
            </w:rPr>
            <w:t xml:space="preserve"> 205 64 100 </w:t>
          </w:r>
          <w:r w:rsidRPr="00623FD7">
            <w:rPr>
              <w:lang w:val="en-US"/>
            </w:rPr>
            <w:t>• fax +358 (0) 205 64 4234 • www.metsa.fi •</w:t>
          </w:r>
          <w:r>
            <w:rPr>
              <w:lang w:val="en-US"/>
            </w:rPr>
            <w:t xml:space="preserve"> Business ID 0116726-7</w:t>
          </w:r>
        </w:p>
      </w:tc>
    </w:tr>
  </w:tbl>
  <w:p w:rsidR="00EF376E" w:rsidRPr="00E27865" w:rsidRDefault="00EF376E">
    <w:pPr>
      <w:pStyle w:val="Alatunnist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58" w:rsidRDefault="00737958" w:rsidP="00383D27">
      <w:r>
        <w:separator/>
      </w:r>
    </w:p>
  </w:footnote>
  <w:footnote w:type="continuationSeparator" w:id="0">
    <w:p w:rsidR="00737958" w:rsidRDefault="00737958" w:rsidP="0038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2481"/>
      <w:gridCol w:w="1246"/>
      <w:gridCol w:w="1178"/>
    </w:tblGrid>
    <w:tr w:rsidR="00EF376E" w:rsidTr="00383D27">
      <w:tc>
        <w:tcPr>
          <w:tcW w:w="5216" w:type="dxa"/>
        </w:tcPr>
        <w:p w:rsidR="00EF376E" w:rsidRPr="00383D27" w:rsidRDefault="00EF376E" w:rsidP="00EF376E">
          <w:pPr>
            <w:pStyle w:val="Yltunniste"/>
            <w:tabs>
              <w:tab w:val="clear" w:pos="5216"/>
              <w:tab w:val="clear" w:pos="7825"/>
              <w:tab w:val="clear" w:pos="9129"/>
            </w:tabs>
          </w:pPr>
        </w:p>
      </w:tc>
      <w:tc>
        <w:tcPr>
          <w:tcW w:w="2609" w:type="dxa"/>
        </w:tcPr>
        <w:p w:rsidR="00EF376E" w:rsidRPr="00002E6D" w:rsidRDefault="00EF376E" w:rsidP="00EF376E">
          <w:pPr>
            <w:pStyle w:val="Yltunniste"/>
            <w:tabs>
              <w:tab w:val="clear" w:pos="5216"/>
              <w:tab w:val="clear" w:pos="7825"/>
              <w:tab w:val="clear" w:pos="9129"/>
            </w:tabs>
            <w:rPr>
              <w:b/>
            </w:rPr>
          </w:pPr>
        </w:p>
      </w:tc>
      <w:tc>
        <w:tcPr>
          <w:tcW w:w="1304" w:type="dxa"/>
        </w:tcPr>
        <w:p w:rsidR="00EF376E" w:rsidRPr="00383D27" w:rsidRDefault="00EF376E" w:rsidP="00EF376E">
          <w:pPr>
            <w:pStyle w:val="Yltunniste"/>
            <w:tabs>
              <w:tab w:val="clear" w:pos="5216"/>
              <w:tab w:val="clear" w:pos="7825"/>
              <w:tab w:val="clear" w:pos="9129"/>
            </w:tabs>
          </w:pPr>
        </w:p>
      </w:tc>
      <w:tc>
        <w:tcPr>
          <w:tcW w:w="1216" w:type="dxa"/>
        </w:tcPr>
        <w:p w:rsidR="00EF376E" w:rsidRDefault="005B5AF3" w:rsidP="00EF376E">
          <w:pPr>
            <w:pStyle w:val="Yltunniste"/>
            <w:tabs>
              <w:tab w:val="clear" w:pos="5216"/>
              <w:tab w:val="clear" w:pos="7825"/>
              <w:tab w:val="clear" w:pos="9129"/>
            </w:tabs>
          </w:pPr>
          <w:r>
            <w:fldChar w:fldCharType="begin"/>
          </w:r>
          <w:r w:rsidR="003A0EF2">
            <w:instrText xml:space="preserve"> PAGE   \* MERGEFORMAT </w:instrText>
          </w:r>
          <w:r>
            <w:fldChar w:fldCharType="separate"/>
          </w:r>
          <w:r w:rsidR="00FD05DF">
            <w:rPr>
              <w:noProof/>
            </w:rPr>
            <w:t>2</w:t>
          </w:r>
          <w:r>
            <w:rPr>
              <w:noProof/>
            </w:rPr>
            <w:fldChar w:fldCharType="end"/>
          </w:r>
          <w:r w:rsidR="00EF376E">
            <w:t xml:space="preserve"> (</w:t>
          </w:r>
          <w:r w:rsidR="00FD05DF">
            <w:fldChar w:fldCharType="begin"/>
          </w:r>
          <w:r w:rsidR="00FD05DF">
            <w:instrText xml:space="preserve"> NUMPAGES   \* MERGEFORMAT </w:instrText>
          </w:r>
          <w:r w:rsidR="00FD05DF">
            <w:fldChar w:fldCharType="separate"/>
          </w:r>
          <w:r w:rsidR="00FD05DF">
            <w:rPr>
              <w:noProof/>
            </w:rPr>
            <w:t>2</w:t>
          </w:r>
          <w:r w:rsidR="00FD05DF">
            <w:rPr>
              <w:noProof/>
            </w:rPr>
            <w:fldChar w:fldCharType="end"/>
          </w:r>
          <w:r w:rsidR="00EF376E">
            <w:t>)</w:t>
          </w:r>
        </w:p>
      </w:tc>
    </w:tr>
  </w:tbl>
  <w:p w:rsidR="00EF376E" w:rsidRDefault="00EF376E" w:rsidP="009D30E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3"/>
      <w:gridCol w:w="2522"/>
      <w:gridCol w:w="1219"/>
      <w:gridCol w:w="1160"/>
    </w:tblGrid>
    <w:tr w:rsidR="00EF376E" w:rsidTr="00606AFC">
      <w:tc>
        <w:tcPr>
          <w:tcW w:w="4953" w:type="dxa"/>
        </w:tcPr>
        <w:p w:rsidR="00EF376E" w:rsidRPr="00383D27" w:rsidRDefault="00EF376E" w:rsidP="00D60D37">
          <w:pPr>
            <w:pStyle w:val="Yltunniste"/>
            <w:tabs>
              <w:tab w:val="clear" w:pos="5216"/>
              <w:tab w:val="clear" w:pos="7825"/>
              <w:tab w:val="clear" w:pos="9129"/>
            </w:tabs>
          </w:pPr>
          <w:r>
            <w:rPr>
              <w:noProof/>
              <w:lang w:eastAsia="fi-FI"/>
            </w:rPr>
            <w:drawing>
              <wp:anchor distT="0" distB="0" distL="114300" distR="114300" simplePos="0" relativeHeight="251661312" behindDoc="0" locked="1" layoutInCell="1" allowOverlap="1">
                <wp:simplePos x="0" y="0"/>
                <wp:positionH relativeFrom="column">
                  <wp:posOffset>21590</wp:posOffset>
                </wp:positionH>
                <wp:positionV relativeFrom="paragraph">
                  <wp:posOffset>-142240</wp:posOffset>
                </wp:positionV>
                <wp:extent cx="2696210" cy="307975"/>
                <wp:effectExtent l="19050" t="0" r="0" b="0"/>
                <wp:wrapNone/>
                <wp:docPr id="11" name="Kuva 0" descr="Metsähallitus_logo_rgb-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etsähallitus_logo_rgb-01.png"/>
                        <pic:cNvPicPr/>
                      </pic:nvPicPr>
                      <pic:blipFill>
                        <a:blip r:embed="rId1"/>
                        <a:stretch>
                          <a:fillRect/>
                        </a:stretch>
                      </pic:blipFill>
                      <pic:spPr>
                        <a:xfrm>
                          <a:off x="0" y="0"/>
                          <a:ext cx="2696210" cy="307975"/>
                        </a:xfrm>
                        <a:prstGeom prst="rect">
                          <a:avLst/>
                        </a:prstGeom>
                      </pic:spPr>
                    </pic:pic>
                  </a:graphicData>
                </a:graphic>
              </wp:anchor>
            </w:drawing>
          </w:r>
          <w:r>
            <w:t xml:space="preserve"> </w:t>
          </w:r>
        </w:p>
      </w:tc>
      <w:tc>
        <w:tcPr>
          <w:tcW w:w="2522" w:type="dxa"/>
        </w:tcPr>
        <w:p w:rsidR="00EF376E" w:rsidRPr="00002E6D" w:rsidRDefault="00EF376E" w:rsidP="00EF376E">
          <w:pPr>
            <w:pStyle w:val="Yltunniste"/>
            <w:tabs>
              <w:tab w:val="clear" w:pos="5216"/>
              <w:tab w:val="clear" w:pos="7825"/>
              <w:tab w:val="clear" w:pos="9129"/>
            </w:tabs>
            <w:rPr>
              <w:b/>
            </w:rPr>
          </w:pPr>
        </w:p>
      </w:tc>
      <w:tc>
        <w:tcPr>
          <w:tcW w:w="1219" w:type="dxa"/>
        </w:tcPr>
        <w:p w:rsidR="00EF376E" w:rsidRPr="00383D27" w:rsidRDefault="00EF376E" w:rsidP="00606AFC">
          <w:pPr>
            <w:pStyle w:val="Yltunniste"/>
            <w:tabs>
              <w:tab w:val="clear" w:pos="5216"/>
              <w:tab w:val="clear" w:pos="7825"/>
              <w:tab w:val="clear" w:pos="9129"/>
            </w:tabs>
          </w:pPr>
        </w:p>
      </w:tc>
      <w:tc>
        <w:tcPr>
          <w:tcW w:w="1160" w:type="dxa"/>
        </w:tcPr>
        <w:p w:rsidR="00EF376E" w:rsidRDefault="005B5AF3" w:rsidP="00606AFC">
          <w:pPr>
            <w:pStyle w:val="Yltunniste"/>
            <w:tabs>
              <w:tab w:val="clear" w:pos="5216"/>
              <w:tab w:val="clear" w:pos="7825"/>
              <w:tab w:val="clear" w:pos="9129"/>
            </w:tabs>
            <w:jc w:val="right"/>
          </w:pPr>
          <w:r>
            <w:fldChar w:fldCharType="begin"/>
          </w:r>
          <w:r w:rsidR="003A0EF2">
            <w:instrText xml:space="preserve"> PAGE   \* MERGEFORMAT </w:instrText>
          </w:r>
          <w:r>
            <w:fldChar w:fldCharType="separate"/>
          </w:r>
          <w:r w:rsidR="00FD05DF">
            <w:rPr>
              <w:noProof/>
            </w:rPr>
            <w:t>1</w:t>
          </w:r>
          <w:r>
            <w:rPr>
              <w:noProof/>
            </w:rPr>
            <w:fldChar w:fldCharType="end"/>
          </w:r>
          <w:r w:rsidR="00EF376E">
            <w:t xml:space="preserve"> (</w:t>
          </w:r>
          <w:r w:rsidR="00FD05DF">
            <w:fldChar w:fldCharType="begin"/>
          </w:r>
          <w:r w:rsidR="00FD05DF">
            <w:instrText xml:space="preserve"> NUMPAGES   \* MERGEFORMAT </w:instrText>
          </w:r>
          <w:r w:rsidR="00FD05DF">
            <w:fldChar w:fldCharType="separate"/>
          </w:r>
          <w:r w:rsidR="00FD05DF">
            <w:rPr>
              <w:noProof/>
            </w:rPr>
            <w:t>1</w:t>
          </w:r>
          <w:r w:rsidR="00FD05DF">
            <w:rPr>
              <w:noProof/>
            </w:rPr>
            <w:fldChar w:fldCharType="end"/>
          </w:r>
          <w:r w:rsidR="00EF376E">
            <w:t>)</w:t>
          </w:r>
        </w:p>
      </w:tc>
    </w:tr>
    <w:tr w:rsidR="00EF376E" w:rsidTr="00606AFC">
      <w:tc>
        <w:tcPr>
          <w:tcW w:w="4953" w:type="dxa"/>
        </w:tcPr>
        <w:p w:rsidR="00EF376E" w:rsidRPr="00383D27" w:rsidRDefault="00EF376E" w:rsidP="00EF376E">
          <w:pPr>
            <w:pStyle w:val="Yltunniste"/>
            <w:tabs>
              <w:tab w:val="clear" w:pos="5216"/>
              <w:tab w:val="clear" w:pos="7825"/>
              <w:tab w:val="clear" w:pos="9129"/>
            </w:tabs>
          </w:pPr>
        </w:p>
      </w:tc>
      <w:tc>
        <w:tcPr>
          <w:tcW w:w="2522" w:type="dxa"/>
        </w:tcPr>
        <w:p w:rsidR="00EF376E" w:rsidRPr="00383D27" w:rsidRDefault="00EF376E" w:rsidP="00EF376E">
          <w:pPr>
            <w:pStyle w:val="Yltunniste"/>
            <w:tabs>
              <w:tab w:val="clear" w:pos="5216"/>
              <w:tab w:val="clear" w:pos="7825"/>
              <w:tab w:val="clear" w:pos="9129"/>
            </w:tabs>
          </w:pPr>
        </w:p>
      </w:tc>
      <w:tc>
        <w:tcPr>
          <w:tcW w:w="1219" w:type="dxa"/>
        </w:tcPr>
        <w:p w:rsidR="00EF376E" w:rsidRPr="00383D27" w:rsidRDefault="00EF376E" w:rsidP="00EF376E">
          <w:pPr>
            <w:pStyle w:val="Yltunniste"/>
            <w:tabs>
              <w:tab w:val="clear" w:pos="5216"/>
              <w:tab w:val="clear" w:pos="7825"/>
              <w:tab w:val="clear" w:pos="9129"/>
            </w:tabs>
          </w:pPr>
        </w:p>
      </w:tc>
      <w:tc>
        <w:tcPr>
          <w:tcW w:w="1160" w:type="dxa"/>
        </w:tcPr>
        <w:p w:rsidR="00EF376E" w:rsidRDefault="00EF376E" w:rsidP="00EF376E">
          <w:pPr>
            <w:pStyle w:val="Yltunniste"/>
            <w:tabs>
              <w:tab w:val="clear" w:pos="5216"/>
              <w:tab w:val="clear" w:pos="7825"/>
              <w:tab w:val="clear" w:pos="9129"/>
            </w:tabs>
          </w:pPr>
        </w:p>
      </w:tc>
    </w:tr>
    <w:tr w:rsidR="00EF376E" w:rsidTr="00606AFC">
      <w:tc>
        <w:tcPr>
          <w:tcW w:w="4953" w:type="dxa"/>
        </w:tcPr>
        <w:p w:rsidR="00EF376E" w:rsidRPr="00383D27" w:rsidRDefault="00EF376E" w:rsidP="00EF376E">
          <w:pPr>
            <w:pStyle w:val="Yltunniste"/>
            <w:tabs>
              <w:tab w:val="clear" w:pos="5216"/>
              <w:tab w:val="clear" w:pos="7825"/>
              <w:tab w:val="clear" w:pos="9129"/>
            </w:tabs>
          </w:pPr>
        </w:p>
      </w:tc>
      <w:tc>
        <w:tcPr>
          <w:tcW w:w="2522" w:type="dxa"/>
        </w:tcPr>
        <w:p w:rsidR="00EF376E" w:rsidRPr="00383D27" w:rsidRDefault="00EF376E" w:rsidP="00EF376E">
          <w:pPr>
            <w:pStyle w:val="Yltunniste"/>
            <w:tabs>
              <w:tab w:val="clear" w:pos="5216"/>
              <w:tab w:val="clear" w:pos="7825"/>
              <w:tab w:val="clear" w:pos="9129"/>
            </w:tabs>
          </w:pPr>
        </w:p>
      </w:tc>
      <w:tc>
        <w:tcPr>
          <w:tcW w:w="2379" w:type="dxa"/>
          <w:gridSpan w:val="2"/>
        </w:tcPr>
        <w:p w:rsidR="00EF376E" w:rsidRPr="00BA6698" w:rsidRDefault="00EF376E" w:rsidP="00034B9F">
          <w:pPr>
            <w:autoSpaceDE w:val="0"/>
            <w:autoSpaceDN w:val="0"/>
            <w:adjustRightInd w:val="0"/>
            <w:rPr>
              <w:sz w:val="20"/>
              <w:szCs w:val="20"/>
            </w:rPr>
          </w:pPr>
        </w:p>
      </w:tc>
    </w:tr>
    <w:tr w:rsidR="00034B9F" w:rsidTr="00F56F72">
      <w:tc>
        <w:tcPr>
          <w:tcW w:w="4953" w:type="dxa"/>
        </w:tcPr>
        <w:p w:rsidR="00034B9F" w:rsidRPr="00383D27" w:rsidRDefault="00034B9F" w:rsidP="00BA48CD">
          <w:pPr>
            <w:pStyle w:val="Yltunniste"/>
            <w:tabs>
              <w:tab w:val="clear" w:pos="5216"/>
              <w:tab w:val="clear" w:pos="7825"/>
              <w:tab w:val="clear" w:pos="9129"/>
            </w:tabs>
          </w:pPr>
        </w:p>
      </w:tc>
      <w:sdt>
        <w:sdtPr>
          <w:alias w:val="Päivämäärä"/>
          <w:tag w:val="Päivämäärä"/>
          <w:id w:val="68773372"/>
          <w:placeholder>
            <w:docPart w:val="37851C7BA9AA413987FC240D4ABE4037"/>
          </w:placeholder>
          <w:dataBinding w:prefixMappings="xmlns:ns0='http://schemas.microsoft.com/office/2006/coverPageProps' " w:xpath="/ns0:CoverPageProperties[1]/ns0:PublishDate[1]" w:storeItemID="{55AF091B-3C7A-41E3-B477-F2FDAA23CFDA}"/>
          <w:date w:fullDate="2016-05-31T00:00:00Z">
            <w:dateFormat w:val="d.M.yyyy"/>
            <w:lid w:val="fi-FI"/>
            <w:storeMappedDataAs w:val="dateTime"/>
            <w:calendar w:val="gregorian"/>
          </w:date>
        </w:sdtPr>
        <w:sdtEndPr/>
        <w:sdtContent>
          <w:tc>
            <w:tcPr>
              <w:tcW w:w="2522" w:type="dxa"/>
            </w:tcPr>
            <w:p w:rsidR="00034B9F" w:rsidRPr="00383D27" w:rsidRDefault="001A569D" w:rsidP="00F75CD8">
              <w:pPr>
                <w:pStyle w:val="Yltunniste"/>
                <w:tabs>
                  <w:tab w:val="clear" w:pos="5216"/>
                  <w:tab w:val="clear" w:pos="7825"/>
                  <w:tab w:val="clear" w:pos="9129"/>
                </w:tabs>
              </w:pPr>
              <w:r>
                <w:t>31.5.2016</w:t>
              </w:r>
            </w:p>
          </w:tc>
        </w:sdtContent>
      </w:sdt>
      <w:tc>
        <w:tcPr>
          <w:tcW w:w="2379" w:type="dxa"/>
          <w:gridSpan w:val="2"/>
        </w:tcPr>
        <w:p w:rsidR="00034B9F" w:rsidRPr="00421235" w:rsidRDefault="00034B9F" w:rsidP="00CA490F">
          <w:pPr>
            <w:autoSpaceDE w:val="0"/>
            <w:autoSpaceDN w:val="0"/>
            <w:adjustRightInd w:val="0"/>
            <w:rPr>
              <w:rFonts w:ascii="Times New Roman" w:hAnsi="Times New Roman" w:cs="Times New Roman"/>
            </w:rPr>
          </w:pPr>
          <w:r w:rsidRPr="00421235">
            <w:rPr>
              <w:rFonts w:ascii="Times New Roman" w:hAnsi="Times New Roman" w:cs="Times New Roman"/>
            </w:rPr>
            <w:t xml:space="preserve">MH </w:t>
          </w:r>
          <w:r w:rsidR="00CA490F">
            <w:rPr>
              <w:rFonts w:ascii="Times New Roman" w:hAnsi="Times New Roman" w:cs="Times New Roman"/>
            </w:rPr>
            <w:t>1863</w:t>
          </w:r>
          <w:r w:rsidR="00421235" w:rsidRPr="00421235">
            <w:rPr>
              <w:rFonts w:ascii="Times New Roman" w:hAnsi="Times New Roman" w:cs="Times New Roman"/>
            </w:rPr>
            <w:t>/</w:t>
          </w:r>
          <w:r w:rsidRPr="00421235">
            <w:rPr>
              <w:rFonts w:ascii="Times New Roman" w:hAnsi="Times New Roman" w:cs="Times New Roman"/>
            </w:rPr>
            <w:t>201</w:t>
          </w:r>
          <w:r w:rsidR="00CA490F">
            <w:rPr>
              <w:rFonts w:ascii="Times New Roman" w:hAnsi="Times New Roman" w:cs="Times New Roman"/>
            </w:rPr>
            <w:t>6:1</w:t>
          </w:r>
        </w:p>
      </w:tc>
    </w:tr>
  </w:tbl>
  <w:p w:rsidR="00EF376E" w:rsidRDefault="00EF376E" w:rsidP="00194A9D">
    <w:pPr>
      <w:pStyle w:val="Yltunniste"/>
    </w:pPr>
  </w:p>
  <w:p w:rsidR="00EF376E" w:rsidRDefault="00EF376E" w:rsidP="00194A9D">
    <w:pPr>
      <w:pStyle w:val="Yltunniste"/>
    </w:pPr>
  </w:p>
  <w:p w:rsidR="00EF376E" w:rsidRDefault="00EF376E" w:rsidP="00194A9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D275EE"/>
    <w:lvl w:ilvl="0">
      <w:start w:val="1"/>
      <w:numFmt w:val="decimal"/>
      <w:lvlText w:val="%1."/>
      <w:lvlJc w:val="left"/>
      <w:pPr>
        <w:tabs>
          <w:tab w:val="num" w:pos="360"/>
        </w:tabs>
        <w:ind w:left="360" w:hanging="360"/>
      </w:pPr>
    </w:lvl>
  </w:abstractNum>
  <w:abstractNum w:abstractNumId="1">
    <w:nsid w:val="FFFFFF89"/>
    <w:multiLevelType w:val="singleLevel"/>
    <w:tmpl w:val="606C72E6"/>
    <w:lvl w:ilvl="0">
      <w:start w:val="1"/>
      <w:numFmt w:val="bullet"/>
      <w:lvlText w:val=""/>
      <w:lvlJc w:val="left"/>
      <w:pPr>
        <w:tabs>
          <w:tab w:val="num" w:pos="360"/>
        </w:tabs>
        <w:ind w:left="360" w:hanging="360"/>
      </w:pPr>
      <w:rPr>
        <w:rFonts w:ascii="Symbol" w:hAnsi="Symbol" w:hint="default"/>
      </w:rPr>
    </w:lvl>
  </w:abstractNum>
  <w:abstractNum w:abstractNumId="2">
    <w:nsid w:val="276D33EA"/>
    <w:multiLevelType w:val="hybridMultilevel"/>
    <w:tmpl w:val="C4C44206"/>
    <w:lvl w:ilvl="0" w:tplc="86B8D3E6">
      <w:start w:val="1"/>
      <w:numFmt w:val="bullet"/>
      <w:lvlText w:val="-"/>
      <w:lvlJc w:val="left"/>
      <w:pPr>
        <w:ind w:left="720" w:hanging="360"/>
      </w:pPr>
      <w:rPr>
        <w:rFonts w:ascii="Trebuchet MS" w:eastAsia="Calibri" w:hAnsi="Trebuchet MS"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8C722C"/>
    <w:multiLevelType w:val="multilevel"/>
    <w:tmpl w:val="8BE65E1A"/>
    <w:styleLink w:val="LuettelolistaMetshallitus"/>
    <w:lvl w:ilvl="0">
      <w:start w:val="1"/>
      <w:numFmt w:val="bullet"/>
      <w:pStyle w:val="Merkittyluettelo"/>
      <w:lvlText w:val="–"/>
      <w:lvlJc w:val="left"/>
      <w:pPr>
        <w:tabs>
          <w:tab w:val="num" w:pos="1304"/>
        </w:tabs>
        <w:ind w:left="1701" w:hanging="397"/>
      </w:pPr>
      <w:rPr>
        <w:rFonts w:ascii="Arial" w:hAnsi="Arial" w:hint="default"/>
        <w:color w:val="auto"/>
      </w:rPr>
    </w:lvl>
    <w:lvl w:ilvl="1">
      <w:start w:val="1"/>
      <w:numFmt w:val="bullet"/>
      <w:lvlText w:val="–"/>
      <w:lvlJc w:val="left"/>
      <w:pPr>
        <w:tabs>
          <w:tab w:val="num" w:pos="1701"/>
        </w:tabs>
        <w:ind w:left="2098" w:hanging="397"/>
      </w:pPr>
      <w:rPr>
        <w:rFonts w:ascii="Arial" w:hAnsi="Arial" w:hint="default"/>
        <w:color w:val="auto"/>
      </w:rPr>
    </w:lvl>
    <w:lvl w:ilvl="2">
      <w:start w:val="1"/>
      <w:numFmt w:val="bullet"/>
      <w:lvlText w:val="–"/>
      <w:lvlJc w:val="left"/>
      <w:pPr>
        <w:tabs>
          <w:tab w:val="num" w:pos="2098"/>
        </w:tabs>
        <w:ind w:left="2495" w:hanging="397"/>
      </w:pPr>
      <w:rPr>
        <w:rFonts w:ascii="Arial" w:hAnsi="Arial" w:hint="default"/>
        <w:color w:val="auto"/>
      </w:rPr>
    </w:lvl>
    <w:lvl w:ilvl="3">
      <w:start w:val="1"/>
      <w:numFmt w:val="bullet"/>
      <w:lvlText w:val="–"/>
      <w:lvlJc w:val="left"/>
      <w:pPr>
        <w:tabs>
          <w:tab w:val="num" w:pos="2495"/>
        </w:tabs>
        <w:ind w:left="2892" w:hanging="397"/>
      </w:pPr>
      <w:rPr>
        <w:rFonts w:ascii="Arial" w:hAnsi="Arial" w:hint="default"/>
        <w:color w:val="auto"/>
      </w:rPr>
    </w:lvl>
    <w:lvl w:ilvl="4">
      <w:start w:val="1"/>
      <w:numFmt w:val="bullet"/>
      <w:lvlText w:val="–"/>
      <w:lvlJc w:val="left"/>
      <w:pPr>
        <w:tabs>
          <w:tab w:val="num" w:pos="2892"/>
        </w:tabs>
        <w:ind w:left="3289" w:hanging="397"/>
      </w:pPr>
      <w:rPr>
        <w:rFonts w:ascii="Arial" w:hAnsi="Arial" w:hint="default"/>
        <w:color w:val="auto"/>
      </w:rPr>
    </w:lvl>
    <w:lvl w:ilvl="5">
      <w:start w:val="1"/>
      <w:numFmt w:val="bullet"/>
      <w:lvlText w:val="–"/>
      <w:lvlJc w:val="left"/>
      <w:pPr>
        <w:tabs>
          <w:tab w:val="num" w:pos="3289"/>
        </w:tabs>
        <w:ind w:left="3686" w:hanging="397"/>
      </w:pPr>
      <w:rPr>
        <w:rFonts w:ascii="Arial" w:hAnsi="Arial" w:hint="default"/>
        <w:color w:val="auto"/>
      </w:rPr>
    </w:lvl>
    <w:lvl w:ilvl="6">
      <w:start w:val="1"/>
      <w:numFmt w:val="bullet"/>
      <w:lvlText w:val="–"/>
      <w:lvlJc w:val="left"/>
      <w:pPr>
        <w:tabs>
          <w:tab w:val="num" w:pos="3686"/>
        </w:tabs>
        <w:ind w:left="4083" w:hanging="397"/>
      </w:pPr>
      <w:rPr>
        <w:rFonts w:ascii="Arial" w:hAnsi="Arial" w:hint="default"/>
        <w:color w:val="auto"/>
      </w:rPr>
    </w:lvl>
    <w:lvl w:ilvl="7">
      <w:start w:val="1"/>
      <w:numFmt w:val="bullet"/>
      <w:lvlText w:val="–"/>
      <w:lvlJc w:val="left"/>
      <w:pPr>
        <w:tabs>
          <w:tab w:val="num" w:pos="4083"/>
        </w:tabs>
        <w:ind w:left="4480" w:hanging="397"/>
      </w:pPr>
      <w:rPr>
        <w:rFonts w:ascii="Arial" w:hAnsi="Arial" w:hint="default"/>
        <w:color w:val="auto"/>
      </w:rPr>
    </w:lvl>
    <w:lvl w:ilvl="8">
      <w:start w:val="1"/>
      <w:numFmt w:val="bullet"/>
      <w:lvlText w:val="–"/>
      <w:lvlJc w:val="left"/>
      <w:pPr>
        <w:tabs>
          <w:tab w:val="num" w:pos="4480"/>
        </w:tabs>
        <w:ind w:left="4877" w:hanging="397"/>
      </w:pPr>
      <w:rPr>
        <w:rFonts w:ascii="Arial" w:hAnsi="Arial" w:hint="default"/>
        <w:color w:val="auto"/>
      </w:rPr>
    </w:lvl>
  </w:abstractNum>
  <w:abstractNum w:abstractNumId="4">
    <w:nsid w:val="337959ED"/>
    <w:multiLevelType w:val="hybridMultilevel"/>
    <w:tmpl w:val="E0A8494A"/>
    <w:lvl w:ilvl="0" w:tplc="21E22864">
      <w:start w:val="20"/>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4702D77"/>
    <w:multiLevelType w:val="multilevel"/>
    <w:tmpl w:val="9DDC700A"/>
    <w:styleLink w:val="NumeroituluetteloMetshallitus"/>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Arial" w:hAnsi="Arial" w:hint="default"/>
        <w:color w:val="auto"/>
      </w:rPr>
    </w:lvl>
    <w:lvl w:ilvl="2">
      <w:start w:val="1"/>
      <w:numFmt w:val="bullet"/>
      <w:lvlText w:val="–"/>
      <w:lvlJc w:val="left"/>
      <w:pPr>
        <w:tabs>
          <w:tab w:val="num" w:pos="2098"/>
        </w:tabs>
        <w:ind w:left="2495" w:hanging="397"/>
      </w:pPr>
      <w:rPr>
        <w:rFonts w:ascii="Arial" w:hAnsi="Arial" w:hint="default"/>
        <w:color w:val="auto"/>
      </w:rPr>
    </w:lvl>
    <w:lvl w:ilvl="3">
      <w:start w:val="1"/>
      <w:numFmt w:val="bullet"/>
      <w:lvlText w:val="–"/>
      <w:lvlJc w:val="left"/>
      <w:pPr>
        <w:tabs>
          <w:tab w:val="num" w:pos="2495"/>
        </w:tabs>
        <w:ind w:left="2892" w:hanging="397"/>
      </w:pPr>
      <w:rPr>
        <w:rFonts w:ascii="Arial" w:hAnsi="Arial" w:hint="default"/>
        <w:color w:val="auto"/>
      </w:rPr>
    </w:lvl>
    <w:lvl w:ilvl="4">
      <w:start w:val="1"/>
      <w:numFmt w:val="bullet"/>
      <w:lvlText w:val="–"/>
      <w:lvlJc w:val="left"/>
      <w:pPr>
        <w:tabs>
          <w:tab w:val="num" w:pos="2892"/>
        </w:tabs>
        <w:ind w:left="3289" w:hanging="397"/>
      </w:pPr>
      <w:rPr>
        <w:rFonts w:ascii="Arial" w:hAnsi="Arial" w:hint="default"/>
        <w:color w:val="auto"/>
      </w:rPr>
    </w:lvl>
    <w:lvl w:ilvl="5">
      <w:start w:val="1"/>
      <w:numFmt w:val="bullet"/>
      <w:lvlText w:val="–"/>
      <w:lvlJc w:val="left"/>
      <w:pPr>
        <w:tabs>
          <w:tab w:val="num" w:pos="3289"/>
        </w:tabs>
        <w:ind w:left="3686" w:hanging="397"/>
      </w:pPr>
      <w:rPr>
        <w:rFonts w:ascii="Arial" w:hAnsi="Arial" w:hint="default"/>
        <w:color w:val="auto"/>
      </w:rPr>
    </w:lvl>
    <w:lvl w:ilvl="6">
      <w:start w:val="1"/>
      <w:numFmt w:val="bullet"/>
      <w:lvlText w:val="–"/>
      <w:lvlJc w:val="left"/>
      <w:pPr>
        <w:tabs>
          <w:tab w:val="num" w:pos="3686"/>
        </w:tabs>
        <w:ind w:left="4083" w:hanging="397"/>
      </w:pPr>
      <w:rPr>
        <w:rFonts w:ascii="Arial" w:hAnsi="Arial" w:hint="default"/>
        <w:color w:val="auto"/>
      </w:rPr>
    </w:lvl>
    <w:lvl w:ilvl="7">
      <w:start w:val="1"/>
      <w:numFmt w:val="bullet"/>
      <w:lvlText w:val="–"/>
      <w:lvlJc w:val="left"/>
      <w:pPr>
        <w:tabs>
          <w:tab w:val="num" w:pos="4083"/>
        </w:tabs>
        <w:ind w:left="4480" w:hanging="397"/>
      </w:pPr>
      <w:rPr>
        <w:rFonts w:ascii="Arial" w:hAnsi="Arial" w:hint="default"/>
        <w:color w:val="auto"/>
      </w:rPr>
    </w:lvl>
    <w:lvl w:ilvl="8">
      <w:start w:val="1"/>
      <w:numFmt w:val="bullet"/>
      <w:lvlText w:val="–"/>
      <w:lvlJc w:val="left"/>
      <w:pPr>
        <w:tabs>
          <w:tab w:val="num" w:pos="4480"/>
        </w:tabs>
        <w:ind w:left="4877" w:hanging="397"/>
      </w:pPr>
      <w:rPr>
        <w:rFonts w:ascii="Arial" w:hAnsi="Arial" w:hint="default"/>
        <w:color w:val="auto"/>
      </w:rPr>
    </w:lvl>
  </w:abstractNum>
  <w:abstractNum w:abstractNumId="6">
    <w:nsid w:val="5B562F30"/>
    <w:multiLevelType w:val="hybridMultilevel"/>
    <w:tmpl w:val="9E849774"/>
    <w:lvl w:ilvl="0" w:tplc="6B725C90">
      <w:start w:val="23"/>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1304"/>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95"/>
    <w:rsid w:val="00002E6D"/>
    <w:rsid w:val="00034B9F"/>
    <w:rsid w:val="00065719"/>
    <w:rsid w:val="000757AE"/>
    <w:rsid w:val="00082216"/>
    <w:rsid w:val="00083B6A"/>
    <w:rsid w:val="0008544F"/>
    <w:rsid w:val="000B29FC"/>
    <w:rsid w:val="000C4BEB"/>
    <w:rsid w:val="000D4665"/>
    <w:rsid w:val="000F6E3A"/>
    <w:rsid w:val="00107753"/>
    <w:rsid w:val="00112C07"/>
    <w:rsid w:val="00114A6A"/>
    <w:rsid w:val="001226D3"/>
    <w:rsid w:val="00124AAF"/>
    <w:rsid w:val="00124C2A"/>
    <w:rsid w:val="0014165F"/>
    <w:rsid w:val="00145533"/>
    <w:rsid w:val="00165DFD"/>
    <w:rsid w:val="00167D8A"/>
    <w:rsid w:val="00173A90"/>
    <w:rsid w:val="00177FD0"/>
    <w:rsid w:val="001809EC"/>
    <w:rsid w:val="00192795"/>
    <w:rsid w:val="00194A9D"/>
    <w:rsid w:val="001976D6"/>
    <w:rsid w:val="001A134F"/>
    <w:rsid w:val="001A569D"/>
    <w:rsid w:val="001B12ED"/>
    <w:rsid w:val="001C5713"/>
    <w:rsid w:val="001D0D95"/>
    <w:rsid w:val="001D1EAF"/>
    <w:rsid w:val="001D58CA"/>
    <w:rsid w:val="001E55A7"/>
    <w:rsid w:val="00202CD3"/>
    <w:rsid w:val="00213E3F"/>
    <w:rsid w:val="00215372"/>
    <w:rsid w:val="00225485"/>
    <w:rsid w:val="0023624B"/>
    <w:rsid w:val="0023783E"/>
    <w:rsid w:val="00256AD5"/>
    <w:rsid w:val="002570BF"/>
    <w:rsid w:val="00260B6D"/>
    <w:rsid w:val="00261E9C"/>
    <w:rsid w:val="00264394"/>
    <w:rsid w:val="00266839"/>
    <w:rsid w:val="00276BAC"/>
    <w:rsid w:val="002771CF"/>
    <w:rsid w:val="00285628"/>
    <w:rsid w:val="00291A4C"/>
    <w:rsid w:val="002A31EB"/>
    <w:rsid w:val="002A4CE9"/>
    <w:rsid w:val="002D7136"/>
    <w:rsid w:val="002E0837"/>
    <w:rsid w:val="002E3F4B"/>
    <w:rsid w:val="002E4963"/>
    <w:rsid w:val="002F2D7C"/>
    <w:rsid w:val="00302690"/>
    <w:rsid w:val="003127D0"/>
    <w:rsid w:val="003130EB"/>
    <w:rsid w:val="00320337"/>
    <w:rsid w:val="003263E1"/>
    <w:rsid w:val="003468F2"/>
    <w:rsid w:val="0035732B"/>
    <w:rsid w:val="00383D27"/>
    <w:rsid w:val="003A0EF2"/>
    <w:rsid w:val="003A5C8E"/>
    <w:rsid w:val="003B2AA3"/>
    <w:rsid w:val="003C1D46"/>
    <w:rsid w:val="003E03E9"/>
    <w:rsid w:val="003E3EBB"/>
    <w:rsid w:val="003F2B92"/>
    <w:rsid w:val="003F49CB"/>
    <w:rsid w:val="00410823"/>
    <w:rsid w:val="00410905"/>
    <w:rsid w:val="00413847"/>
    <w:rsid w:val="00421235"/>
    <w:rsid w:val="00435836"/>
    <w:rsid w:val="0045216E"/>
    <w:rsid w:val="00476325"/>
    <w:rsid w:val="004926DD"/>
    <w:rsid w:val="004D4CA3"/>
    <w:rsid w:val="004D5F87"/>
    <w:rsid w:val="004D7574"/>
    <w:rsid w:val="004E0E1E"/>
    <w:rsid w:val="004E3ED4"/>
    <w:rsid w:val="004E4AAA"/>
    <w:rsid w:val="004F10E8"/>
    <w:rsid w:val="004F6E53"/>
    <w:rsid w:val="0050544B"/>
    <w:rsid w:val="005242F5"/>
    <w:rsid w:val="00532290"/>
    <w:rsid w:val="00533E84"/>
    <w:rsid w:val="00536D96"/>
    <w:rsid w:val="005540EB"/>
    <w:rsid w:val="00561835"/>
    <w:rsid w:val="005939DB"/>
    <w:rsid w:val="005B1B29"/>
    <w:rsid w:val="005B5AF3"/>
    <w:rsid w:val="005B6CDF"/>
    <w:rsid w:val="005C2BEF"/>
    <w:rsid w:val="005D166D"/>
    <w:rsid w:val="005D2970"/>
    <w:rsid w:val="006065EC"/>
    <w:rsid w:val="00606AFC"/>
    <w:rsid w:val="006234E7"/>
    <w:rsid w:val="00623FD7"/>
    <w:rsid w:val="00624392"/>
    <w:rsid w:val="006341D5"/>
    <w:rsid w:val="006370D1"/>
    <w:rsid w:val="00640290"/>
    <w:rsid w:val="00641BC3"/>
    <w:rsid w:val="0064255B"/>
    <w:rsid w:val="006471C3"/>
    <w:rsid w:val="00652D46"/>
    <w:rsid w:val="0066658A"/>
    <w:rsid w:val="00684CBC"/>
    <w:rsid w:val="006B4CE6"/>
    <w:rsid w:val="006C4192"/>
    <w:rsid w:val="006D2ED0"/>
    <w:rsid w:val="006D774E"/>
    <w:rsid w:val="006E5235"/>
    <w:rsid w:val="006E62D3"/>
    <w:rsid w:val="006E6459"/>
    <w:rsid w:val="006F0552"/>
    <w:rsid w:val="006F50E2"/>
    <w:rsid w:val="00700F35"/>
    <w:rsid w:val="00701F56"/>
    <w:rsid w:val="00707081"/>
    <w:rsid w:val="00722885"/>
    <w:rsid w:val="00737958"/>
    <w:rsid w:val="00750963"/>
    <w:rsid w:val="007539D1"/>
    <w:rsid w:val="0075506F"/>
    <w:rsid w:val="00760B5B"/>
    <w:rsid w:val="007669AB"/>
    <w:rsid w:val="00775658"/>
    <w:rsid w:val="00791EE1"/>
    <w:rsid w:val="007952BD"/>
    <w:rsid w:val="007A4E9E"/>
    <w:rsid w:val="007C34DE"/>
    <w:rsid w:val="007E4FD2"/>
    <w:rsid w:val="007F2DFF"/>
    <w:rsid w:val="00812CC3"/>
    <w:rsid w:val="0087294F"/>
    <w:rsid w:val="00872D0B"/>
    <w:rsid w:val="00886FF2"/>
    <w:rsid w:val="00892311"/>
    <w:rsid w:val="0089595C"/>
    <w:rsid w:val="00895A65"/>
    <w:rsid w:val="008C65C0"/>
    <w:rsid w:val="008D2D56"/>
    <w:rsid w:val="008E6F75"/>
    <w:rsid w:val="008F0EE4"/>
    <w:rsid w:val="00907852"/>
    <w:rsid w:val="00916AB1"/>
    <w:rsid w:val="00925012"/>
    <w:rsid w:val="00943BCC"/>
    <w:rsid w:val="00945EF3"/>
    <w:rsid w:val="00946091"/>
    <w:rsid w:val="00966962"/>
    <w:rsid w:val="00970429"/>
    <w:rsid w:val="009933FF"/>
    <w:rsid w:val="00997F6F"/>
    <w:rsid w:val="009A0B4F"/>
    <w:rsid w:val="009A1A7F"/>
    <w:rsid w:val="009A5DDE"/>
    <w:rsid w:val="009B11B8"/>
    <w:rsid w:val="009B1492"/>
    <w:rsid w:val="009B7935"/>
    <w:rsid w:val="009C1BE8"/>
    <w:rsid w:val="009C2447"/>
    <w:rsid w:val="009C6E02"/>
    <w:rsid w:val="009D1B96"/>
    <w:rsid w:val="009D30E2"/>
    <w:rsid w:val="009D6E15"/>
    <w:rsid w:val="00A2625E"/>
    <w:rsid w:val="00A35837"/>
    <w:rsid w:val="00A3629A"/>
    <w:rsid w:val="00A3709F"/>
    <w:rsid w:val="00A5270F"/>
    <w:rsid w:val="00A533FE"/>
    <w:rsid w:val="00A56439"/>
    <w:rsid w:val="00A74736"/>
    <w:rsid w:val="00A77D90"/>
    <w:rsid w:val="00A81C74"/>
    <w:rsid w:val="00A86E37"/>
    <w:rsid w:val="00A901C8"/>
    <w:rsid w:val="00A9797F"/>
    <w:rsid w:val="00AA4B53"/>
    <w:rsid w:val="00AB0901"/>
    <w:rsid w:val="00AE1348"/>
    <w:rsid w:val="00AF0DED"/>
    <w:rsid w:val="00B161E5"/>
    <w:rsid w:val="00B276D9"/>
    <w:rsid w:val="00B309CE"/>
    <w:rsid w:val="00B37FCF"/>
    <w:rsid w:val="00B40780"/>
    <w:rsid w:val="00B52B74"/>
    <w:rsid w:val="00B737B3"/>
    <w:rsid w:val="00B76CFD"/>
    <w:rsid w:val="00B86A25"/>
    <w:rsid w:val="00BA48CD"/>
    <w:rsid w:val="00BA6698"/>
    <w:rsid w:val="00BB0FD6"/>
    <w:rsid w:val="00BB244F"/>
    <w:rsid w:val="00BC7835"/>
    <w:rsid w:val="00BD54D5"/>
    <w:rsid w:val="00BF52FA"/>
    <w:rsid w:val="00C20FE2"/>
    <w:rsid w:val="00C30137"/>
    <w:rsid w:val="00C34C9F"/>
    <w:rsid w:val="00C353EF"/>
    <w:rsid w:val="00C370DD"/>
    <w:rsid w:val="00C5622C"/>
    <w:rsid w:val="00C56775"/>
    <w:rsid w:val="00C56DE5"/>
    <w:rsid w:val="00C56FB8"/>
    <w:rsid w:val="00C5786A"/>
    <w:rsid w:val="00C62225"/>
    <w:rsid w:val="00C65D20"/>
    <w:rsid w:val="00C75DC2"/>
    <w:rsid w:val="00C84701"/>
    <w:rsid w:val="00CA490F"/>
    <w:rsid w:val="00CC0503"/>
    <w:rsid w:val="00CC1AF7"/>
    <w:rsid w:val="00CC5FA4"/>
    <w:rsid w:val="00CD2DFC"/>
    <w:rsid w:val="00CD3E2C"/>
    <w:rsid w:val="00CD466C"/>
    <w:rsid w:val="00CD7FC5"/>
    <w:rsid w:val="00CE545C"/>
    <w:rsid w:val="00CE6025"/>
    <w:rsid w:val="00CE6E67"/>
    <w:rsid w:val="00CF09BD"/>
    <w:rsid w:val="00D02089"/>
    <w:rsid w:val="00D040B3"/>
    <w:rsid w:val="00D04F59"/>
    <w:rsid w:val="00D130AE"/>
    <w:rsid w:val="00D13C49"/>
    <w:rsid w:val="00D25095"/>
    <w:rsid w:val="00D605FD"/>
    <w:rsid w:val="00D60D37"/>
    <w:rsid w:val="00D65433"/>
    <w:rsid w:val="00D73688"/>
    <w:rsid w:val="00D84DC8"/>
    <w:rsid w:val="00D932CF"/>
    <w:rsid w:val="00DA08FF"/>
    <w:rsid w:val="00DB1F57"/>
    <w:rsid w:val="00DD2355"/>
    <w:rsid w:val="00DE0BF1"/>
    <w:rsid w:val="00DF1478"/>
    <w:rsid w:val="00E27865"/>
    <w:rsid w:val="00E46616"/>
    <w:rsid w:val="00E67367"/>
    <w:rsid w:val="00E72453"/>
    <w:rsid w:val="00E76EE2"/>
    <w:rsid w:val="00E83C32"/>
    <w:rsid w:val="00E84598"/>
    <w:rsid w:val="00E9422F"/>
    <w:rsid w:val="00EA0ED4"/>
    <w:rsid w:val="00EB64EB"/>
    <w:rsid w:val="00EC41B0"/>
    <w:rsid w:val="00EC65B6"/>
    <w:rsid w:val="00EE07D0"/>
    <w:rsid w:val="00EE152D"/>
    <w:rsid w:val="00EE7E4D"/>
    <w:rsid w:val="00EF2774"/>
    <w:rsid w:val="00EF376E"/>
    <w:rsid w:val="00EF63A2"/>
    <w:rsid w:val="00F04604"/>
    <w:rsid w:val="00F05243"/>
    <w:rsid w:val="00F15BE2"/>
    <w:rsid w:val="00F20296"/>
    <w:rsid w:val="00F24E1C"/>
    <w:rsid w:val="00F258D4"/>
    <w:rsid w:val="00F27BDA"/>
    <w:rsid w:val="00F32767"/>
    <w:rsid w:val="00F32C0E"/>
    <w:rsid w:val="00F41C4F"/>
    <w:rsid w:val="00F46A10"/>
    <w:rsid w:val="00F47835"/>
    <w:rsid w:val="00F56E43"/>
    <w:rsid w:val="00F743A8"/>
    <w:rsid w:val="00F74FB0"/>
    <w:rsid w:val="00F75CD8"/>
    <w:rsid w:val="00FA2519"/>
    <w:rsid w:val="00FC365A"/>
    <w:rsid w:val="00FC5784"/>
    <w:rsid w:val="00FC6C1D"/>
    <w:rsid w:val="00FD05DF"/>
    <w:rsid w:val="00FD6573"/>
    <w:rsid w:val="00FE59AB"/>
    <w:rsid w:val="00FE6BB9"/>
    <w:rsid w:val="00FF133A"/>
    <w:rsid w:val="00FF51FD"/>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ali">
    <w:name w:val="Normal"/>
    <w:qFormat/>
    <w:rsid w:val="007C34DE"/>
  </w:style>
  <w:style w:type="paragraph" w:styleId="Otsikko1">
    <w:name w:val="heading 1"/>
    <w:basedOn w:val="Normaali"/>
    <w:next w:val="Leipteksti"/>
    <w:link w:val="Otsikko1Char"/>
    <w:uiPriority w:val="9"/>
    <w:qFormat/>
    <w:rsid w:val="00791EE1"/>
    <w:pPr>
      <w:keepNext/>
      <w:keepLines/>
      <w:spacing w:after="24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rsid w:val="00791EE1"/>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rsid w:val="00791EE1"/>
    <w:pPr>
      <w:keepNext/>
      <w:keepLines/>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unhideWhenUsed/>
    <w:rsid w:val="00791EE1"/>
    <w:pPr>
      <w:keepNext/>
      <w:keepLines/>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unhideWhenUsed/>
    <w:rsid w:val="00791EE1"/>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unhideWhenUsed/>
    <w:rsid w:val="00791EE1"/>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unhideWhenUsed/>
    <w:rsid w:val="00791EE1"/>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unhideWhenUsed/>
    <w:rsid w:val="00791EE1"/>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unhideWhenUsed/>
    <w:rsid w:val="00791EE1"/>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9D1B96"/>
    <w:pPr>
      <w:keepNext/>
      <w:keepLines/>
      <w:spacing w:before="480" w:after="280"/>
      <w:contextualSpacing/>
    </w:pPr>
    <w:rPr>
      <w:rFonts w:asciiTheme="majorHAnsi" w:eastAsiaTheme="majorEastAsia" w:hAnsiTheme="majorHAnsi" w:cstheme="majorHAnsi"/>
      <w:b/>
      <w:caps/>
      <w:spacing w:val="5"/>
      <w:kern w:val="28"/>
      <w:szCs w:val="52"/>
    </w:rPr>
  </w:style>
  <w:style w:type="character" w:customStyle="1" w:styleId="OtsikkoChar">
    <w:name w:val="Otsikko Char"/>
    <w:basedOn w:val="Kappaleenoletusfontti"/>
    <w:link w:val="Otsikko"/>
    <w:uiPriority w:val="10"/>
    <w:rsid w:val="009D1B96"/>
    <w:rPr>
      <w:rFonts w:asciiTheme="majorHAnsi" w:eastAsiaTheme="majorEastAsia" w:hAnsiTheme="majorHAnsi" w:cstheme="majorHAnsi"/>
      <w:b/>
      <w:caps/>
      <w:spacing w:val="5"/>
      <w:kern w:val="28"/>
      <w:szCs w:val="52"/>
    </w:rPr>
  </w:style>
  <w:style w:type="character" w:customStyle="1" w:styleId="Otsikko1Char">
    <w:name w:val="Otsikko 1 Char"/>
    <w:basedOn w:val="Kappaleenoletusfontti"/>
    <w:link w:val="Otsikko1"/>
    <w:uiPriority w:val="9"/>
    <w:rsid w:val="00791EE1"/>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791EE1"/>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791EE1"/>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791EE1"/>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791EE1"/>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791EE1"/>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791EE1"/>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791EE1"/>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791EE1"/>
    <w:rPr>
      <w:rFonts w:asciiTheme="majorHAnsi" w:eastAsiaTheme="majorEastAsia" w:hAnsiTheme="majorHAnsi" w:cstheme="majorBidi"/>
      <w:iCs/>
      <w:szCs w:val="20"/>
    </w:rPr>
  </w:style>
  <w:style w:type="paragraph" w:customStyle="1" w:styleId="Sivuotsikko">
    <w:name w:val="Sivuotsikko"/>
    <w:basedOn w:val="Normaali"/>
    <w:next w:val="Leipteksti"/>
    <w:uiPriority w:val="1"/>
    <w:rsid w:val="004E3ED4"/>
    <w:pPr>
      <w:tabs>
        <w:tab w:val="left" w:pos="1304"/>
      </w:tabs>
    </w:pPr>
  </w:style>
  <w:style w:type="paragraph" w:styleId="Eivli">
    <w:name w:val="No Spacing"/>
    <w:uiPriority w:val="1"/>
    <w:qFormat/>
    <w:rsid w:val="004E3ED4"/>
    <w:pPr>
      <w:ind w:left="1304"/>
    </w:pPr>
  </w:style>
  <w:style w:type="paragraph" w:styleId="Leipteksti">
    <w:name w:val="Body Text"/>
    <w:basedOn w:val="Normaali"/>
    <w:link w:val="LeiptekstiChar"/>
    <w:qFormat/>
    <w:rsid w:val="004E3ED4"/>
    <w:pPr>
      <w:spacing w:after="220"/>
      <w:ind w:left="1304"/>
    </w:pPr>
  </w:style>
  <w:style w:type="character" w:customStyle="1" w:styleId="LeiptekstiChar">
    <w:name w:val="Leipäteksti Char"/>
    <w:basedOn w:val="Kappaleenoletusfontti"/>
    <w:link w:val="Leipteksti"/>
    <w:rsid w:val="004E3ED4"/>
  </w:style>
  <w:style w:type="paragraph" w:styleId="Sisllysluettelonotsikko">
    <w:name w:val="TOC Heading"/>
    <w:basedOn w:val="Otsikko1"/>
    <w:next w:val="Normaali"/>
    <w:uiPriority w:val="39"/>
    <w:semiHidden/>
    <w:rsid w:val="00D84DC8"/>
    <w:pPr>
      <w:spacing w:after="220"/>
      <w:outlineLvl w:val="9"/>
    </w:pPr>
  </w:style>
  <w:style w:type="paragraph" w:styleId="Alatunniste">
    <w:name w:val="footer"/>
    <w:basedOn w:val="Normaali"/>
    <w:link w:val="AlatunnisteChar"/>
    <w:rsid w:val="00623FD7"/>
    <w:pPr>
      <w:tabs>
        <w:tab w:val="center" w:pos="4819"/>
        <w:tab w:val="right" w:pos="9638"/>
      </w:tabs>
      <w:jc w:val="center"/>
    </w:pPr>
    <w:rPr>
      <w:rFonts w:asciiTheme="majorHAnsi" w:hAnsiTheme="majorHAnsi"/>
      <w:sz w:val="18"/>
    </w:rPr>
  </w:style>
  <w:style w:type="character" w:customStyle="1" w:styleId="AlatunnisteChar">
    <w:name w:val="Alatunniste Char"/>
    <w:basedOn w:val="Kappaleenoletusfontti"/>
    <w:link w:val="Alatunniste"/>
    <w:uiPriority w:val="99"/>
    <w:rsid w:val="00112C07"/>
    <w:rPr>
      <w:rFonts w:asciiTheme="majorHAnsi" w:hAnsiTheme="majorHAnsi"/>
      <w:sz w:val="18"/>
    </w:rPr>
  </w:style>
  <w:style w:type="paragraph" w:styleId="Yltunniste">
    <w:name w:val="header"/>
    <w:basedOn w:val="Normaali"/>
    <w:link w:val="YltunnisteChar"/>
    <w:uiPriority w:val="99"/>
    <w:rsid w:val="00383D27"/>
    <w:pPr>
      <w:tabs>
        <w:tab w:val="left" w:pos="5216"/>
        <w:tab w:val="left" w:pos="7825"/>
        <w:tab w:val="left" w:pos="9129"/>
      </w:tabs>
    </w:pPr>
    <w:rPr>
      <w:rFonts w:asciiTheme="majorHAnsi" w:hAnsiTheme="majorHAnsi"/>
    </w:rPr>
  </w:style>
  <w:style w:type="character" w:customStyle="1" w:styleId="YltunnisteChar">
    <w:name w:val="Ylätunniste Char"/>
    <w:basedOn w:val="Kappaleenoletusfontti"/>
    <w:link w:val="Yltunniste"/>
    <w:uiPriority w:val="99"/>
    <w:rsid w:val="00112C07"/>
    <w:rPr>
      <w:rFonts w:asciiTheme="majorHAnsi" w:hAnsiTheme="majorHAnsi"/>
    </w:rPr>
  </w:style>
  <w:style w:type="numbering" w:customStyle="1" w:styleId="NumeroituluetteloMetshallitus">
    <w:name w:val="Numeroitu luettelo Metsähallitus"/>
    <w:uiPriority w:val="99"/>
    <w:rsid w:val="00C34C9F"/>
    <w:pPr>
      <w:numPr>
        <w:numId w:val="3"/>
      </w:numPr>
    </w:pPr>
  </w:style>
  <w:style w:type="paragraph" w:styleId="Merkittyluettelo">
    <w:name w:val="List Bullet"/>
    <w:basedOn w:val="Normaali"/>
    <w:uiPriority w:val="99"/>
    <w:qFormat/>
    <w:rsid w:val="00435836"/>
    <w:pPr>
      <w:numPr>
        <w:numId w:val="4"/>
      </w:numPr>
      <w:contextualSpacing/>
    </w:pPr>
  </w:style>
  <w:style w:type="paragraph" w:styleId="Numeroituluettelo">
    <w:name w:val="List Number"/>
    <w:basedOn w:val="Normaali"/>
    <w:uiPriority w:val="99"/>
    <w:qFormat/>
    <w:rsid w:val="00C34C9F"/>
    <w:pPr>
      <w:numPr>
        <w:numId w:val="3"/>
      </w:numPr>
      <w:contextualSpacing/>
    </w:pPr>
  </w:style>
  <w:style w:type="numbering" w:customStyle="1" w:styleId="LuettelolistaMetshallitus">
    <w:name w:val="Luettelolista Metsähallitus"/>
    <w:uiPriority w:val="99"/>
    <w:rsid w:val="00435836"/>
    <w:pPr>
      <w:numPr>
        <w:numId w:val="4"/>
      </w:numPr>
    </w:pPr>
  </w:style>
  <w:style w:type="table" w:styleId="TaulukkoRuudukko">
    <w:name w:val="Table Grid"/>
    <w:basedOn w:val="Normaalitaulukko"/>
    <w:uiPriority w:val="59"/>
    <w:rsid w:val="00383D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002E6D"/>
    <w:rPr>
      <w:rFonts w:ascii="Tahoma" w:hAnsi="Tahoma" w:cs="Tahoma"/>
      <w:sz w:val="16"/>
      <w:szCs w:val="16"/>
    </w:rPr>
  </w:style>
  <w:style w:type="character" w:customStyle="1" w:styleId="SelitetekstiChar">
    <w:name w:val="Seliteteksti Char"/>
    <w:basedOn w:val="Kappaleenoletusfontti"/>
    <w:link w:val="Seliteteksti"/>
    <w:uiPriority w:val="99"/>
    <w:semiHidden/>
    <w:rsid w:val="00002E6D"/>
    <w:rPr>
      <w:rFonts w:ascii="Tahoma" w:hAnsi="Tahoma" w:cs="Tahoma"/>
      <w:sz w:val="16"/>
      <w:szCs w:val="16"/>
    </w:rPr>
  </w:style>
  <w:style w:type="character" w:styleId="Paikkamerkkiteksti">
    <w:name w:val="Placeholder Text"/>
    <w:basedOn w:val="Kappaleenoletusfontti"/>
    <w:uiPriority w:val="99"/>
    <w:rsid w:val="00002E6D"/>
    <w:rPr>
      <w:color w:val="auto"/>
    </w:rPr>
  </w:style>
  <w:style w:type="character" w:styleId="Hyperlinkki">
    <w:name w:val="Hyperlink"/>
    <w:basedOn w:val="Kappaleenoletusfontti"/>
    <w:unhideWhenUsed/>
    <w:rsid w:val="00623FD7"/>
    <w:rPr>
      <w:color w:val="0000FF" w:themeColor="hyperlink"/>
      <w:u w:val="single"/>
    </w:rPr>
  </w:style>
  <w:style w:type="table" w:customStyle="1" w:styleId="Reunaton">
    <w:name w:val="Reunaton"/>
    <w:basedOn w:val="Normaalitaulukko"/>
    <w:uiPriority w:val="99"/>
    <w:qFormat/>
    <w:rsid w:val="001E55A7"/>
    <w:tblPr/>
  </w:style>
  <w:style w:type="paragraph" w:customStyle="1" w:styleId="Default">
    <w:name w:val="Default"/>
    <w:rsid w:val="001976D6"/>
    <w:pPr>
      <w:autoSpaceDE w:val="0"/>
      <w:autoSpaceDN w:val="0"/>
      <w:adjustRightInd w:val="0"/>
    </w:pPr>
    <w:rPr>
      <w:rFonts w:ascii="Times New Roman" w:hAnsi="Times New Roman" w:cs="Times New Roman"/>
      <w:color w:val="000000"/>
      <w:lang w:val="en-US"/>
    </w:rPr>
  </w:style>
  <w:style w:type="paragraph" w:styleId="Luettelokappale">
    <w:name w:val="List Paragraph"/>
    <w:basedOn w:val="Normaali"/>
    <w:uiPriority w:val="34"/>
    <w:qFormat/>
    <w:rsid w:val="00F04604"/>
    <w:pPr>
      <w:ind w:left="720"/>
    </w:pPr>
    <w:rPr>
      <w:rFonts w:ascii="Calibri" w:hAnsi="Calibri" w:cs="Times New Roman"/>
      <w:sz w:val="22"/>
      <w:szCs w:val="22"/>
      <w:lang w:val="en-US"/>
    </w:rPr>
  </w:style>
  <w:style w:type="paragraph" w:styleId="Vaintekstin">
    <w:name w:val="Plain Text"/>
    <w:basedOn w:val="Normaali"/>
    <w:link w:val="VaintekstinChar"/>
    <w:uiPriority w:val="99"/>
    <w:rsid w:val="001809EC"/>
    <w:pPr>
      <w:suppressAutoHyphens/>
      <w:spacing w:after="200" w:line="276" w:lineRule="auto"/>
    </w:pPr>
    <w:rPr>
      <w:rFonts w:ascii="Courier New" w:eastAsia="Times New Roman" w:hAnsi="Courier New" w:cs="Calibri"/>
      <w:sz w:val="22"/>
      <w:szCs w:val="22"/>
      <w:lang w:val="en-US" w:eastAsia="ar-SA"/>
    </w:rPr>
  </w:style>
  <w:style w:type="character" w:customStyle="1" w:styleId="VaintekstinChar">
    <w:name w:val="Vain tekstinä Char"/>
    <w:basedOn w:val="Kappaleenoletusfontti"/>
    <w:link w:val="Vaintekstin"/>
    <w:uiPriority w:val="99"/>
    <w:rsid w:val="001809EC"/>
    <w:rPr>
      <w:rFonts w:ascii="Courier New" w:eastAsia="Times New Roman" w:hAnsi="Courier New"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ali">
    <w:name w:val="Normal"/>
    <w:qFormat/>
    <w:rsid w:val="007C34DE"/>
  </w:style>
  <w:style w:type="paragraph" w:styleId="Otsikko1">
    <w:name w:val="heading 1"/>
    <w:basedOn w:val="Normaali"/>
    <w:next w:val="Leipteksti"/>
    <w:link w:val="Otsikko1Char"/>
    <w:uiPriority w:val="9"/>
    <w:qFormat/>
    <w:rsid w:val="00791EE1"/>
    <w:pPr>
      <w:keepNext/>
      <w:keepLines/>
      <w:spacing w:after="24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rsid w:val="00791EE1"/>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rsid w:val="00791EE1"/>
    <w:pPr>
      <w:keepNext/>
      <w:keepLines/>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unhideWhenUsed/>
    <w:rsid w:val="00791EE1"/>
    <w:pPr>
      <w:keepNext/>
      <w:keepLines/>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unhideWhenUsed/>
    <w:rsid w:val="00791EE1"/>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unhideWhenUsed/>
    <w:rsid w:val="00791EE1"/>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unhideWhenUsed/>
    <w:rsid w:val="00791EE1"/>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unhideWhenUsed/>
    <w:rsid w:val="00791EE1"/>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unhideWhenUsed/>
    <w:rsid w:val="00791EE1"/>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9D1B96"/>
    <w:pPr>
      <w:keepNext/>
      <w:keepLines/>
      <w:spacing w:before="480" w:after="280"/>
      <w:contextualSpacing/>
    </w:pPr>
    <w:rPr>
      <w:rFonts w:asciiTheme="majorHAnsi" w:eastAsiaTheme="majorEastAsia" w:hAnsiTheme="majorHAnsi" w:cstheme="majorHAnsi"/>
      <w:b/>
      <w:caps/>
      <w:spacing w:val="5"/>
      <w:kern w:val="28"/>
      <w:szCs w:val="52"/>
    </w:rPr>
  </w:style>
  <w:style w:type="character" w:customStyle="1" w:styleId="OtsikkoChar">
    <w:name w:val="Otsikko Char"/>
    <w:basedOn w:val="Kappaleenoletusfontti"/>
    <w:link w:val="Otsikko"/>
    <w:uiPriority w:val="10"/>
    <w:rsid w:val="009D1B96"/>
    <w:rPr>
      <w:rFonts w:asciiTheme="majorHAnsi" w:eastAsiaTheme="majorEastAsia" w:hAnsiTheme="majorHAnsi" w:cstheme="majorHAnsi"/>
      <w:b/>
      <w:caps/>
      <w:spacing w:val="5"/>
      <w:kern w:val="28"/>
      <w:szCs w:val="52"/>
    </w:rPr>
  </w:style>
  <w:style w:type="character" w:customStyle="1" w:styleId="Otsikko1Char">
    <w:name w:val="Otsikko 1 Char"/>
    <w:basedOn w:val="Kappaleenoletusfontti"/>
    <w:link w:val="Otsikko1"/>
    <w:uiPriority w:val="9"/>
    <w:rsid w:val="00791EE1"/>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791EE1"/>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791EE1"/>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791EE1"/>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791EE1"/>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791EE1"/>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791EE1"/>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791EE1"/>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791EE1"/>
    <w:rPr>
      <w:rFonts w:asciiTheme="majorHAnsi" w:eastAsiaTheme="majorEastAsia" w:hAnsiTheme="majorHAnsi" w:cstheme="majorBidi"/>
      <w:iCs/>
      <w:szCs w:val="20"/>
    </w:rPr>
  </w:style>
  <w:style w:type="paragraph" w:customStyle="1" w:styleId="Sivuotsikko">
    <w:name w:val="Sivuotsikko"/>
    <w:basedOn w:val="Normaali"/>
    <w:next w:val="Leipteksti"/>
    <w:uiPriority w:val="1"/>
    <w:rsid w:val="004E3ED4"/>
    <w:pPr>
      <w:tabs>
        <w:tab w:val="left" w:pos="1304"/>
      </w:tabs>
    </w:pPr>
  </w:style>
  <w:style w:type="paragraph" w:styleId="Eivli">
    <w:name w:val="No Spacing"/>
    <w:uiPriority w:val="1"/>
    <w:qFormat/>
    <w:rsid w:val="004E3ED4"/>
    <w:pPr>
      <w:ind w:left="1304"/>
    </w:pPr>
  </w:style>
  <w:style w:type="paragraph" w:styleId="Leipteksti">
    <w:name w:val="Body Text"/>
    <w:basedOn w:val="Normaali"/>
    <w:link w:val="LeiptekstiChar"/>
    <w:qFormat/>
    <w:rsid w:val="004E3ED4"/>
    <w:pPr>
      <w:spacing w:after="220"/>
      <w:ind w:left="1304"/>
    </w:pPr>
  </w:style>
  <w:style w:type="character" w:customStyle="1" w:styleId="LeiptekstiChar">
    <w:name w:val="Leipäteksti Char"/>
    <w:basedOn w:val="Kappaleenoletusfontti"/>
    <w:link w:val="Leipteksti"/>
    <w:rsid w:val="004E3ED4"/>
  </w:style>
  <w:style w:type="paragraph" w:styleId="Sisllysluettelonotsikko">
    <w:name w:val="TOC Heading"/>
    <w:basedOn w:val="Otsikko1"/>
    <w:next w:val="Normaali"/>
    <w:uiPriority w:val="39"/>
    <w:semiHidden/>
    <w:rsid w:val="00D84DC8"/>
    <w:pPr>
      <w:spacing w:after="220"/>
      <w:outlineLvl w:val="9"/>
    </w:pPr>
  </w:style>
  <w:style w:type="paragraph" w:styleId="Alatunniste">
    <w:name w:val="footer"/>
    <w:basedOn w:val="Normaali"/>
    <w:link w:val="AlatunnisteChar"/>
    <w:rsid w:val="00623FD7"/>
    <w:pPr>
      <w:tabs>
        <w:tab w:val="center" w:pos="4819"/>
        <w:tab w:val="right" w:pos="9638"/>
      </w:tabs>
      <w:jc w:val="center"/>
    </w:pPr>
    <w:rPr>
      <w:rFonts w:asciiTheme="majorHAnsi" w:hAnsiTheme="majorHAnsi"/>
      <w:sz w:val="18"/>
    </w:rPr>
  </w:style>
  <w:style w:type="character" w:customStyle="1" w:styleId="AlatunnisteChar">
    <w:name w:val="Alatunniste Char"/>
    <w:basedOn w:val="Kappaleenoletusfontti"/>
    <w:link w:val="Alatunniste"/>
    <w:uiPriority w:val="99"/>
    <w:rsid w:val="00112C07"/>
    <w:rPr>
      <w:rFonts w:asciiTheme="majorHAnsi" w:hAnsiTheme="majorHAnsi"/>
      <w:sz w:val="18"/>
    </w:rPr>
  </w:style>
  <w:style w:type="paragraph" w:styleId="Yltunniste">
    <w:name w:val="header"/>
    <w:basedOn w:val="Normaali"/>
    <w:link w:val="YltunnisteChar"/>
    <w:uiPriority w:val="99"/>
    <w:rsid w:val="00383D27"/>
    <w:pPr>
      <w:tabs>
        <w:tab w:val="left" w:pos="5216"/>
        <w:tab w:val="left" w:pos="7825"/>
        <w:tab w:val="left" w:pos="9129"/>
      </w:tabs>
    </w:pPr>
    <w:rPr>
      <w:rFonts w:asciiTheme="majorHAnsi" w:hAnsiTheme="majorHAnsi"/>
    </w:rPr>
  </w:style>
  <w:style w:type="character" w:customStyle="1" w:styleId="YltunnisteChar">
    <w:name w:val="Ylätunniste Char"/>
    <w:basedOn w:val="Kappaleenoletusfontti"/>
    <w:link w:val="Yltunniste"/>
    <w:uiPriority w:val="99"/>
    <w:rsid w:val="00112C07"/>
    <w:rPr>
      <w:rFonts w:asciiTheme="majorHAnsi" w:hAnsiTheme="majorHAnsi"/>
    </w:rPr>
  </w:style>
  <w:style w:type="numbering" w:customStyle="1" w:styleId="NumeroituluetteloMetshallitus">
    <w:name w:val="Numeroitu luettelo Metsähallitus"/>
    <w:uiPriority w:val="99"/>
    <w:rsid w:val="00C34C9F"/>
    <w:pPr>
      <w:numPr>
        <w:numId w:val="3"/>
      </w:numPr>
    </w:pPr>
  </w:style>
  <w:style w:type="paragraph" w:styleId="Merkittyluettelo">
    <w:name w:val="List Bullet"/>
    <w:basedOn w:val="Normaali"/>
    <w:uiPriority w:val="99"/>
    <w:qFormat/>
    <w:rsid w:val="00435836"/>
    <w:pPr>
      <w:numPr>
        <w:numId w:val="4"/>
      </w:numPr>
      <w:contextualSpacing/>
    </w:pPr>
  </w:style>
  <w:style w:type="paragraph" w:styleId="Numeroituluettelo">
    <w:name w:val="List Number"/>
    <w:basedOn w:val="Normaali"/>
    <w:uiPriority w:val="99"/>
    <w:qFormat/>
    <w:rsid w:val="00C34C9F"/>
    <w:pPr>
      <w:numPr>
        <w:numId w:val="3"/>
      </w:numPr>
      <w:contextualSpacing/>
    </w:pPr>
  </w:style>
  <w:style w:type="numbering" w:customStyle="1" w:styleId="LuettelolistaMetshallitus">
    <w:name w:val="Luettelolista Metsähallitus"/>
    <w:uiPriority w:val="99"/>
    <w:rsid w:val="00435836"/>
    <w:pPr>
      <w:numPr>
        <w:numId w:val="4"/>
      </w:numPr>
    </w:pPr>
  </w:style>
  <w:style w:type="table" w:styleId="TaulukkoRuudukko">
    <w:name w:val="Table Grid"/>
    <w:basedOn w:val="Normaalitaulukko"/>
    <w:uiPriority w:val="59"/>
    <w:rsid w:val="00383D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002E6D"/>
    <w:rPr>
      <w:rFonts w:ascii="Tahoma" w:hAnsi="Tahoma" w:cs="Tahoma"/>
      <w:sz w:val="16"/>
      <w:szCs w:val="16"/>
    </w:rPr>
  </w:style>
  <w:style w:type="character" w:customStyle="1" w:styleId="SelitetekstiChar">
    <w:name w:val="Seliteteksti Char"/>
    <w:basedOn w:val="Kappaleenoletusfontti"/>
    <w:link w:val="Seliteteksti"/>
    <w:uiPriority w:val="99"/>
    <w:semiHidden/>
    <w:rsid w:val="00002E6D"/>
    <w:rPr>
      <w:rFonts w:ascii="Tahoma" w:hAnsi="Tahoma" w:cs="Tahoma"/>
      <w:sz w:val="16"/>
      <w:szCs w:val="16"/>
    </w:rPr>
  </w:style>
  <w:style w:type="character" w:styleId="Paikkamerkkiteksti">
    <w:name w:val="Placeholder Text"/>
    <w:basedOn w:val="Kappaleenoletusfontti"/>
    <w:uiPriority w:val="99"/>
    <w:rsid w:val="00002E6D"/>
    <w:rPr>
      <w:color w:val="auto"/>
    </w:rPr>
  </w:style>
  <w:style w:type="character" w:styleId="Hyperlinkki">
    <w:name w:val="Hyperlink"/>
    <w:basedOn w:val="Kappaleenoletusfontti"/>
    <w:unhideWhenUsed/>
    <w:rsid w:val="00623FD7"/>
    <w:rPr>
      <w:color w:val="0000FF" w:themeColor="hyperlink"/>
      <w:u w:val="single"/>
    </w:rPr>
  </w:style>
  <w:style w:type="table" w:customStyle="1" w:styleId="Reunaton">
    <w:name w:val="Reunaton"/>
    <w:basedOn w:val="Normaalitaulukko"/>
    <w:uiPriority w:val="99"/>
    <w:qFormat/>
    <w:rsid w:val="001E55A7"/>
    <w:tblPr/>
  </w:style>
  <w:style w:type="paragraph" w:customStyle="1" w:styleId="Default">
    <w:name w:val="Default"/>
    <w:rsid w:val="001976D6"/>
    <w:pPr>
      <w:autoSpaceDE w:val="0"/>
      <w:autoSpaceDN w:val="0"/>
      <w:adjustRightInd w:val="0"/>
    </w:pPr>
    <w:rPr>
      <w:rFonts w:ascii="Times New Roman" w:hAnsi="Times New Roman" w:cs="Times New Roman"/>
      <w:color w:val="000000"/>
      <w:lang w:val="en-US"/>
    </w:rPr>
  </w:style>
  <w:style w:type="paragraph" w:styleId="Luettelokappale">
    <w:name w:val="List Paragraph"/>
    <w:basedOn w:val="Normaali"/>
    <w:uiPriority w:val="34"/>
    <w:qFormat/>
    <w:rsid w:val="00F04604"/>
    <w:pPr>
      <w:ind w:left="720"/>
    </w:pPr>
    <w:rPr>
      <w:rFonts w:ascii="Calibri" w:hAnsi="Calibri" w:cs="Times New Roman"/>
      <w:sz w:val="22"/>
      <w:szCs w:val="22"/>
      <w:lang w:val="en-US"/>
    </w:rPr>
  </w:style>
  <w:style w:type="paragraph" w:styleId="Vaintekstin">
    <w:name w:val="Plain Text"/>
    <w:basedOn w:val="Normaali"/>
    <w:link w:val="VaintekstinChar"/>
    <w:uiPriority w:val="99"/>
    <w:rsid w:val="001809EC"/>
    <w:pPr>
      <w:suppressAutoHyphens/>
      <w:spacing w:after="200" w:line="276" w:lineRule="auto"/>
    </w:pPr>
    <w:rPr>
      <w:rFonts w:ascii="Courier New" w:eastAsia="Times New Roman" w:hAnsi="Courier New" w:cs="Calibri"/>
      <w:sz w:val="22"/>
      <w:szCs w:val="22"/>
      <w:lang w:val="en-US" w:eastAsia="ar-SA"/>
    </w:rPr>
  </w:style>
  <w:style w:type="character" w:customStyle="1" w:styleId="VaintekstinChar">
    <w:name w:val="Vain tekstinä Char"/>
    <w:basedOn w:val="Kappaleenoletusfontti"/>
    <w:link w:val="Vaintekstin"/>
    <w:uiPriority w:val="99"/>
    <w:rsid w:val="001809EC"/>
    <w:rPr>
      <w:rFonts w:ascii="Courier New" w:eastAsia="Times New Roman" w:hAnsi="Courier New"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0257">
      <w:bodyDiv w:val="1"/>
      <w:marLeft w:val="0"/>
      <w:marRight w:val="0"/>
      <w:marTop w:val="0"/>
      <w:marBottom w:val="0"/>
      <w:divBdr>
        <w:top w:val="none" w:sz="0" w:space="0" w:color="auto"/>
        <w:left w:val="none" w:sz="0" w:space="0" w:color="auto"/>
        <w:bottom w:val="none" w:sz="0" w:space="0" w:color="auto"/>
        <w:right w:val="none" w:sz="0" w:space="0" w:color="auto"/>
      </w:divBdr>
      <w:divsChild>
        <w:div w:id="1254900458">
          <w:marLeft w:val="0"/>
          <w:marRight w:val="0"/>
          <w:marTop w:val="0"/>
          <w:marBottom w:val="0"/>
          <w:divBdr>
            <w:top w:val="none" w:sz="0" w:space="0" w:color="auto"/>
            <w:left w:val="none" w:sz="0" w:space="0" w:color="auto"/>
            <w:bottom w:val="none" w:sz="0" w:space="0" w:color="auto"/>
            <w:right w:val="none" w:sz="0" w:space="0" w:color="auto"/>
          </w:divBdr>
        </w:div>
        <w:div w:id="875967483">
          <w:marLeft w:val="0"/>
          <w:marRight w:val="0"/>
          <w:marTop w:val="0"/>
          <w:marBottom w:val="0"/>
          <w:divBdr>
            <w:top w:val="none" w:sz="0" w:space="0" w:color="auto"/>
            <w:left w:val="none" w:sz="0" w:space="0" w:color="auto"/>
            <w:bottom w:val="none" w:sz="0" w:space="0" w:color="auto"/>
            <w:right w:val="none" w:sz="0" w:space="0" w:color="auto"/>
          </w:divBdr>
        </w:div>
        <w:div w:id="1149708055">
          <w:marLeft w:val="0"/>
          <w:marRight w:val="0"/>
          <w:marTop w:val="0"/>
          <w:marBottom w:val="0"/>
          <w:divBdr>
            <w:top w:val="none" w:sz="0" w:space="0" w:color="auto"/>
            <w:left w:val="none" w:sz="0" w:space="0" w:color="auto"/>
            <w:bottom w:val="none" w:sz="0" w:space="0" w:color="auto"/>
            <w:right w:val="none" w:sz="0" w:space="0" w:color="auto"/>
          </w:divBdr>
        </w:div>
        <w:div w:id="598636481">
          <w:marLeft w:val="0"/>
          <w:marRight w:val="0"/>
          <w:marTop w:val="0"/>
          <w:marBottom w:val="0"/>
          <w:divBdr>
            <w:top w:val="none" w:sz="0" w:space="0" w:color="auto"/>
            <w:left w:val="none" w:sz="0" w:space="0" w:color="auto"/>
            <w:bottom w:val="none" w:sz="0" w:space="0" w:color="auto"/>
            <w:right w:val="none" w:sz="0" w:space="0" w:color="auto"/>
          </w:divBdr>
        </w:div>
        <w:div w:id="1455564780">
          <w:marLeft w:val="0"/>
          <w:marRight w:val="0"/>
          <w:marTop w:val="0"/>
          <w:marBottom w:val="0"/>
          <w:divBdr>
            <w:top w:val="none" w:sz="0" w:space="0" w:color="auto"/>
            <w:left w:val="none" w:sz="0" w:space="0" w:color="auto"/>
            <w:bottom w:val="none" w:sz="0" w:space="0" w:color="auto"/>
            <w:right w:val="none" w:sz="0" w:space="0" w:color="auto"/>
          </w:divBdr>
        </w:div>
        <w:div w:id="486674336">
          <w:marLeft w:val="0"/>
          <w:marRight w:val="0"/>
          <w:marTop w:val="0"/>
          <w:marBottom w:val="0"/>
          <w:divBdr>
            <w:top w:val="none" w:sz="0" w:space="0" w:color="auto"/>
            <w:left w:val="none" w:sz="0" w:space="0" w:color="auto"/>
            <w:bottom w:val="none" w:sz="0" w:space="0" w:color="auto"/>
            <w:right w:val="none" w:sz="0" w:space="0" w:color="auto"/>
          </w:divBdr>
        </w:div>
      </w:divsChild>
    </w:div>
    <w:div w:id="391273918">
      <w:bodyDiv w:val="1"/>
      <w:marLeft w:val="0"/>
      <w:marRight w:val="0"/>
      <w:marTop w:val="0"/>
      <w:marBottom w:val="0"/>
      <w:divBdr>
        <w:top w:val="none" w:sz="0" w:space="0" w:color="auto"/>
        <w:left w:val="none" w:sz="0" w:space="0" w:color="auto"/>
        <w:bottom w:val="none" w:sz="0" w:space="0" w:color="auto"/>
        <w:right w:val="none" w:sz="0" w:space="0" w:color="auto"/>
      </w:divBdr>
      <w:divsChild>
        <w:div w:id="256711953">
          <w:marLeft w:val="0"/>
          <w:marRight w:val="0"/>
          <w:marTop w:val="0"/>
          <w:marBottom w:val="0"/>
          <w:divBdr>
            <w:top w:val="none" w:sz="0" w:space="0" w:color="auto"/>
            <w:left w:val="none" w:sz="0" w:space="0" w:color="auto"/>
            <w:bottom w:val="none" w:sz="0" w:space="0" w:color="auto"/>
            <w:right w:val="none" w:sz="0" w:space="0" w:color="auto"/>
          </w:divBdr>
        </w:div>
        <w:div w:id="767384918">
          <w:marLeft w:val="0"/>
          <w:marRight w:val="0"/>
          <w:marTop w:val="0"/>
          <w:marBottom w:val="0"/>
          <w:divBdr>
            <w:top w:val="none" w:sz="0" w:space="0" w:color="auto"/>
            <w:left w:val="none" w:sz="0" w:space="0" w:color="auto"/>
            <w:bottom w:val="none" w:sz="0" w:space="0" w:color="auto"/>
            <w:right w:val="none" w:sz="0" w:space="0" w:color="auto"/>
          </w:divBdr>
        </w:div>
        <w:div w:id="1391687073">
          <w:marLeft w:val="0"/>
          <w:marRight w:val="0"/>
          <w:marTop w:val="0"/>
          <w:marBottom w:val="0"/>
          <w:divBdr>
            <w:top w:val="none" w:sz="0" w:space="0" w:color="auto"/>
            <w:left w:val="none" w:sz="0" w:space="0" w:color="auto"/>
            <w:bottom w:val="none" w:sz="0" w:space="0" w:color="auto"/>
            <w:right w:val="none" w:sz="0" w:space="0" w:color="auto"/>
          </w:divBdr>
        </w:div>
        <w:div w:id="1350060892">
          <w:marLeft w:val="0"/>
          <w:marRight w:val="0"/>
          <w:marTop w:val="0"/>
          <w:marBottom w:val="0"/>
          <w:divBdr>
            <w:top w:val="none" w:sz="0" w:space="0" w:color="auto"/>
            <w:left w:val="none" w:sz="0" w:space="0" w:color="auto"/>
            <w:bottom w:val="none" w:sz="0" w:space="0" w:color="auto"/>
            <w:right w:val="none" w:sz="0" w:space="0" w:color="auto"/>
          </w:divBdr>
        </w:div>
      </w:divsChild>
    </w:div>
    <w:div w:id="838740741">
      <w:bodyDiv w:val="1"/>
      <w:marLeft w:val="0"/>
      <w:marRight w:val="0"/>
      <w:marTop w:val="0"/>
      <w:marBottom w:val="0"/>
      <w:divBdr>
        <w:top w:val="none" w:sz="0" w:space="0" w:color="auto"/>
        <w:left w:val="none" w:sz="0" w:space="0" w:color="auto"/>
        <w:bottom w:val="none" w:sz="0" w:space="0" w:color="auto"/>
        <w:right w:val="none" w:sz="0" w:space="0" w:color="auto"/>
      </w:divBdr>
    </w:div>
    <w:div w:id="1682273418">
      <w:bodyDiv w:val="1"/>
      <w:marLeft w:val="0"/>
      <w:marRight w:val="0"/>
      <w:marTop w:val="0"/>
      <w:marBottom w:val="0"/>
      <w:divBdr>
        <w:top w:val="none" w:sz="0" w:space="0" w:color="auto"/>
        <w:left w:val="none" w:sz="0" w:space="0" w:color="auto"/>
        <w:bottom w:val="none" w:sz="0" w:space="0" w:color="auto"/>
        <w:right w:val="none" w:sz="0" w:space="0" w:color="auto"/>
      </w:divBdr>
    </w:div>
    <w:div w:id="17876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kirjaamo.ym@ymparisto.f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tipu\AppData\Roaming\Microsoft\Templates\Mets&#228;hallitus\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851C7BA9AA413987FC240D4ABE4037"/>
        <w:category>
          <w:name w:val="Yleiset"/>
          <w:gallery w:val="placeholder"/>
        </w:category>
        <w:types>
          <w:type w:val="bbPlcHdr"/>
        </w:types>
        <w:behaviors>
          <w:behavior w:val="content"/>
        </w:behaviors>
        <w:guid w:val="{1EEC9C99-D7B8-4617-BD24-2D82A3A9A79C}"/>
      </w:docPartPr>
      <w:docPartBody>
        <w:p w:rsidR="00FB5156" w:rsidRDefault="00E3506D" w:rsidP="00E3506D">
          <w:pPr>
            <w:pStyle w:val="37851C7BA9AA413987FC240D4ABE4037"/>
          </w:pPr>
          <w:r w:rsidRPr="002743FD">
            <w:rPr>
              <w:rStyle w:val="Paikkamerkkiteksti"/>
            </w:rPr>
            <w:t>[</w:t>
          </w:r>
          <w:r>
            <w:rPr>
              <w:rStyle w:val="Paikkamerkkiteksti"/>
            </w:rPr>
            <w:t>P</w:t>
          </w:r>
          <w:r w:rsidRPr="002743FD">
            <w:rPr>
              <w:rStyle w:val="Paikkamerkkiteksti"/>
            </w:rPr>
            <w:t>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54FF1"/>
    <w:rsid w:val="00005C13"/>
    <w:rsid w:val="00024F92"/>
    <w:rsid w:val="00101337"/>
    <w:rsid w:val="001646BE"/>
    <w:rsid w:val="00255FF7"/>
    <w:rsid w:val="00314341"/>
    <w:rsid w:val="005477F7"/>
    <w:rsid w:val="0056606F"/>
    <w:rsid w:val="00694E7C"/>
    <w:rsid w:val="006C2FEB"/>
    <w:rsid w:val="007A2943"/>
    <w:rsid w:val="007D4142"/>
    <w:rsid w:val="009D06FD"/>
    <w:rsid w:val="00A67195"/>
    <w:rsid w:val="00B750B3"/>
    <w:rsid w:val="00BB3323"/>
    <w:rsid w:val="00C1412E"/>
    <w:rsid w:val="00C60C86"/>
    <w:rsid w:val="00D54FF1"/>
    <w:rsid w:val="00E23055"/>
    <w:rsid w:val="00E3506D"/>
    <w:rsid w:val="00E446B3"/>
    <w:rsid w:val="00EA471B"/>
    <w:rsid w:val="00EE0E69"/>
    <w:rsid w:val="00FB5156"/>
    <w:rsid w:val="00FC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646B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E3506D"/>
    <w:rPr>
      <w:color w:val="auto"/>
    </w:rPr>
  </w:style>
  <w:style w:type="paragraph" w:customStyle="1" w:styleId="CAB0958626F4471891A632917ADEC686">
    <w:name w:val="CAB0958626F4471891A632917ADEC686"/>
    <w:rsid w:val="001646BE"/>
  </w:style>
  <w:style w:type="paragraph" w:customStyle="1" w:styleId="A9600ACCA9034D53BBF242A32C738E55">
    <w:name w:val="A9600ACCA9034D53BBF242A32C738E55"/>
    <w:rsid w:val="001646BE"/>
  </w:style>
  <w:style w:type="paragraph" w:customStyle="1" w:styleId="E676AF8AC728416587DC068804015775">
    <w:name w:val="E676AF8AC728416587DC068804015775"/>
    <w:rsid w:val="001646BE"/>
  </w:style>
  <w:style w:type="paragraph" w:customStyle="1" w:styleId="F56EA842FB5C47CC97706FF4FE710297">
    <w:name w:val="F56EA842FB5C47CC97706FF4FE710297"/>
    <w:rsid w:val="001646BE"/>
  </w:style>
  <w:style w:type="paragraph" w:customStyle="1" w:styleId="C35DD0F2C6DD40D685F620D91C497425">
    <w:name w:val="C35DD0F2C6DD40D685F620D91C497425"/>
    <w:rsid w:val="001646BE"/>
  </w:style>
  <w:style w:type="paragraph" w:customStyle="1" w:styleId="7B86B6CC8BA148CD8370576FE961AD26">
    <w:name w:val="7B86B6CC8BA148CD8370576FE961AD26"/>
    <w:rsid w:val="001646BE"/>
  </w:style>
  <w:style w:type="paragraph" w:customStyle="1" w:styleId="69A20BF4947245EBA10A894C08A04CD5">
    <w:name w:val="69A20BF4947245EBA10A894C08A04CD5"/>
    <w:rsid w:val="001646BE"/>
  </w:style>
  <w:style w:type="paragraph" w:customStyle="1" w:styleId="3A575E75BD26460DA02E7D574369ADA3">
    <w:name w:val="3A575E75BD26460DA02E7D574369ADA3"/>
    <w:rsid w:val="001646BE"/>
  </w:style>
  <w:style w:type="paragraph" w:customStyle="1" w:styleId="0A01B10282A247E69D8F62A0E5533E6E">
    <w:name w:val="0A01B10282A247E69D8F62A0E5533E6E"/>
    <w:rsid w:val="001646BE"/>
  </w:style>
  <w:style w:type="paragraph" w:customStyle="1" w:styleId="A65C85FAC55F42C0872AE9967E312C2E">
    <w:name w:val="A65C85FAC55F42C0872AE9967E312C2E"/>
    <w:rsid w:val="001646BE"/>
  </w:style>
  <w:style w:type="paragraph" w:customStyle="1" w:styleId="56343748054E4BFF8BAFE0C6669CD560">
    <w:name w:val="56343748054E4BFF8BAFE0C6669CD560"/>
    <w:rsid w:val="001646BE"/>
  </w:style>
  <w:style w:type="paragraph" w:customStyle="1" w:styleId="C1BCA9311E554BA5B01022DE2C0AD025">
    <w:name w:val="C1BCA9311E554BA5B01022DE2C0AD025"/>
    <w:rsid w:val="001646BE"/>
  </w:style>
  <w:style w:type="paragraph" w:customStyle="1" w:styleId="6C9200A8985447DC9ED42A4251C09410">
    <w:name w:val="6C9200A8985447DC9ED42A4251C09410"/>
    <w:rsid w:val="001646BE"/>
  </w:style>
  <w:style w:type="paragraph" w:customStyle="1" w:styleId="8E7D985C060E4EC1A3C6B691BA16B7F7">
    <w:name w:val="8E7D985C060E4EC1A3C6B691BA16B7F7"/>
    <w:rsid w:val="001646BE"/>
  </w:style>
  <w:style w:type="paragraph" w:customStyle="1" w:styleId="A2661B5EC65948CB9C1C321E98B7CCAC">
    <w:name w:val="A2661B5EC65948CB9C1C321E98B7CCAC"/>
    <w:rsid w:val="001646BE"/>
  </w:style>
  <w:style w:type="paragraph" w:customStyle="1" w:styleId="E61715BA298B486C888023E3F20A8F4C">
    <w:name w:val="E61715BA298B486C888023E3F20A8F4C"/>
    <w:rsid w:val="001646BE"/>
  </w:style>
  <w:style w:type="paragraph" w:customStyle="1" w:styleId="37851C7BA9AA413987FC240D4ABE4037">
    <w:name w:val="37851C7BA9AA413987FC240D4ABE4037"/>
    <w:rsid w:val="00E350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etsähallitus">
  <a:themeElements>
    <a:clrScheme name="Metsähallitus värit">
      <a:dk1>
        <a:sysClr val="windowText" lastClr="000000"/>
      </a:dk1>
      <a:lt1>
        <a:sysClr val="window" lastClr="FFFFFF"/>
      </a:lt1>
      <a:dk2>
        <a:srgbClr val="00907E"/>
      </a:dk2>
      <a:lt2>
        <a:srgbClr val="EEECE1"/>
      </a:lt2>
      <a:accent1>
        <a:srgbClr val="00907E"/>
      </a:accent1>
      <a:accent2>
        <a:srgbClr val="8CC63F"/>
      </a:accent2>
      <a:accent3>
        <a:srgbClr val="FBB040"/>
      </a:accent3>
      <a:accent4>
        <a:srgbClr val="FFE384"/>
      </a:accent4>
      <a:accent5>
        <a:srgbClr val="006BB6"/>
      </a:accent5>
      <a:accent6>
        <a:srgbClr val="969696"/>
      </a:accent6>
      <a:hlink>
        <a:srgbClr val="0000FF"/>
      </a:hlink>
      <a:folHlink>
        <a:srgbClr val="800080"/>
      </a:folHlink>
    </a:clrScheme>
    <a:fontScheme name="Mukautettu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2016-05-31T00:00:00</PublishDate>
  <Abstract/>
  <CompanyAddress>MH 5454/2014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137AE-5BB9-4E2C-A3EF-41E6BBDB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0</TotalTime>
  <Pages>2</Pages>
  <Words>439</Words>
  <Characters>3561</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ASIAKIRJAPYYNTÖ</vt:lpstr>
    </vt:vector>
  </TitlesOfParts>
  <Company>Metsähallitus</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ASIAKIRJAPYYNTÖ</dc:title>
  <dc:creator>ahtipu</dc:creator>
  <cp:lastModifiedBy>Hakkarainen Satu</cp:lastModifiedBy>
  <cp:revision>2</cp:revision>
  <cp:lastPrinted>2016-05-31T07:42:00Z</cp:lastPrinted>
  <dcterms:created xsi:type="dcterms:W3CDTF">2016-06-03T11:11:00Z</dcterms:created>
  <dcterms:modified xsi:type="dcterms:W3CDTF">2016-06-03T11:11:00Z</dcterms:modified>
</cp:coreProperties>
</file>