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18" w:rsidRPr="00DE3718" w:rsidRDefault="00DE3718">
      <w:pPr>
        <w:rPr>
          <w:sz w:val="2"/>
          <w:szCs w:val="2"/>
        </w:rPr>
      </w:pPr>
      <w:bookmarkStart w:id="0" w:name="_GoBack"/>
      <w:bookmarkEnd w:id="0"/>
    </w:p>
    <w:tbl>
      <w:tblPr>
        <w:tblStyle w:val="Eireunaa"/>
        <w:tblW w:w="0" w:type="auto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B134F1" w:rsidTr="00B134F1">
        <w:trPr>
          <w:trHeight w:hRule="exact" w:val="1814"/>
        </w:trPr>
        <w:tc>
          <w:tcPr>
            <w:tcW w:w="9629" w:type="dxa"/>
          </w:tcPr>
          <w:p w:rsidR="00B134F1" w:rsidRPr="00D907D1" w:rsidRDefault="003F7822" w:rsidP="00B134F1">
            <w:pPr>
              <w:rPr>
                <w:lang w:val="fi-FI"/>
              </w:rPr>
            </w:pPr>
            <w:r>
              <w:rPr>
                <w:lang w:val="fi-FI"/>
              </w:rPr>
              <w:t>kirjaamo.ym@ymparisto.fi</w:t>
            </w:r>
          </w:p>
          <w:p w:rsidR="00B134F1" w:rsidRPr="00D907D1" w:rsidRDefault="00B134F1" w:rsidP="00B134F1">
            <w:pPr>
              <w:rPr>
                <w:lang w:val="fi-FI"/>
              </w:rPr>
            </w:pPr>
          </w:p>
          <w:p w:rsidR="00B134F1" w:rsidRPr="00D907D1" w:rsidRDefault="00B134F1" w:rsidP="00B134F1">
            <w:pPr>
              <w:rPr>
                <w:lang w:val="fi-FI"/>
              </w:rPr>
            </w:pPr>
          </w:p>
          <w:p w:rsidR="00B134F1" w:rsidRDefault="00B134F1">
            <w:pPr>
              <w:rPr>
                <w:lang w:val="fi-FI"/>
              </w:rPr>
            </w:pPr>
          </w:p>
          <w:p w:rsidR="00B134F1" w:rsidRDefault="00B134F1">
            <w:pPr>
              <w:rPr>
                <w:lang w:val="fi-FI"/>
              </w:rPr>
            </w:pPr>
          </w:p>
        </w:tc>
      </w:tr>
    </w:tbl>
    <w:p w:rsidR="00D907D1" w:rsidRPr="00D907D1" w:rsidRDefault="003F7822" w:rsidP="00D907D1">
      <w:pPr>
        <w:rPr>
          <w:lang w:val="fi-FI"/>
        </w:rPr>
      </w:pPr>
      <w:r>
        <w:rPr>
          <w:lang w:val="fi-FI"/>
        </w:rPr>
        <w:t>lausuntopyyntö 25.4.2016, YM008:00/2015</w:t>
      </w:r>
    </w:p>
    <w:p w:rsidR="00D907D1" w:rsidRPr="00D907D1" w:rsidRDefault="00D907D1">
      <w:pPr>
        <w:rPr>
          <w:lang w:val="fi-FI"/>
        </w:rPr>
      </w:pPr>
    </w:p>
    <w:sdt>
      <w:sdtPr>
        <w:rPr>
          <w:lang w:val="fi-FI"/>
        </w:rPr>
        <w:alias w:val="Otsikko"/>
        <w:tag w:val=""/>
        <w:id w:val="-1303003351"/>
        <w:placeholder>
          <w:docPart w:val="E47BA81414774B84A74F58ECD719C48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D907D1" w:rsidRPr="00D907D1" w:rsidRDefault="003F7822" w:rsidP="00D907D1">
          <w:pPr>
            <w:pStyle w:val="Otsikko"/>
            <w:rPr>
              <w:lang w:val="fi-FI"/>
            </w:rPr>
          </w:pPr>
          <w:r>
            <w:rPr>
              <w:lang w:val="fi-FI"/>
            </w:rPr>
            <w:t>Luonnos hallituksen esitykseksi laiksi ympäristövaikutusten arviointimenettelystä ja laeiksi eräiden siihen liittyvien lakien muuttamisesta</w:t>
          </w:r>
        </w:p>
      </w:sdtContent>
    </w:sdt>
    <w:p w:rsidR="00472BB4" w:rsidRDefault="003F7822" w:rsidP="00D907D1">
      <w:pPr>
        <w:pStyle w:val="Leipteksti"/>
        <w:rPr>
          <w:lang w:val="fi-FI"/>
        </w:rPr>
      </w:pPr>
      <w:r>
        <w:rPr>
          <w:lang w:val="fi-FI"/>
        </w:rPr>
        <w:t>Ympäristöministeriö pyytää lausuntoa luonnoksesta hallituksen esitykseksi laiksi ympäristövaikutusten arviointimenettelystä ja eräiden siihen liittyvien lakien muuttamisesta. Lausunnonantajia on pyydetty ottamaan kantaa esitettyihin hankekaavoituksen ja YVA-menettelyn yhdistämisen vaihtoehtoihin erityisesti menettelyjen ja arviointien päällekkäisyyksien ja hallinnollisen taakan vähentämisen sekä vaihtoehtojen käytännön toteuttamisen ja vaikutusten näkökulmasta.</w:t>
      </w:r>
    </w:p>
    <w:p w:rsidR="003D608D" w:rsidRDefault="003D608D" w:rsidP="00D907D1">
      <w:pPr>
        <w:pStyle w:val="Leipteksti"/>
        <w:rPr>
          <w:b/>
          <w:lang w:val="fi-FI"/>
        </w:rPr>
      </w:pPr>
      <w:r>
        <w:rPr>
          <w:b/>
          <w:lang w:val="fi-FI"/>
        </w:rPr>
        <w:t>Lausunto</w:t>
      </w:r>
    </w:p>
    <w:p w:rsidR="003D608D" w:rsidRDefault="003D608D" w:rsidP="00D907D1">
      <w:pPr>
        <w:pStyle w:val="Leipteksti"/>
        <w:rPr>
          <w:lang w:val="fi-FI"/>
        </w:rPr>
      </w:pPr>
      <w:r>
        <w:rPr>
          <w:lang w:val="fi-FI"/>
        </w:rPr>
        <w:t xml:space="preserve">Etelä-Suomen aluehallintoviraston peruspalvelut, oikeusturva ja luvat </w:t>
      </w:r>
      <w:proofErr w:type="gramStart"/>
      <w:r>
        <w:rPr>
          <w:lang w:val="fi-FI"/>
        </w:rPr>
        <w:t>–vastuualueen</w:t>
      </w:r>
      <w:proofErr w:type="gramEnd"/>
      <w:r>
        <w:rPr>
          <w:lang w:val="fi-FI"/>
        </w:rPr>
        <w:t xml:space="preserve"> ympäristöterveydenhuoltoyksikkö</w:t>
      </w:r>
      <w:r w:rsidR="00C24842">
        <w:rPr>
          <w:lang w:val="fi-FI"/>
        </w:rPr>
        <w:t xml:space="preserve"> pitää hallituksen esitysluonnosta hyvänä ja kannattaa hankekaavoituksen ja YVA-menettelyn joustavaa yhdistämistä (vaihtoehto A). </w:t>
      </w:r>
      <w:r w:rsidR="00086A8C">
        <w:rPr>
          <w:lang w:val="fi-FI"/>
        </w:rPr>
        <w:t>Joustava yhdistäminen säilyttäisi prosessinjohdon YVA-yhteysviranomaisella, joilla on vuosien kokemus ja osaaminen tästä tehtävästä. Vaihtoehto antaa kuitenkin myös riittävät velvoitteet YVA-menettelyn ja hankekaavoituksen yhdistämiseen, silloin kun se on hankkeen johdosta tarkoituksenmukaista. YVA-hankkeet ovat hyvin erilaisia ja niiden vaikutus kaavoitukseen vaihtelee, joten sää</w:t>
      </w:r>
      <w:r w:rsidR="00C30DB9">
        <w:rPr>
          <w:lang w:val="fi-FI"/>
        </w:rPr>
        <w:t xml:space="preserve">dösten tulisi mahdollistaa </w:t>
      </w:r>
      <w:r w:rsidR="00086A8C">
        <w:rPr>
          <w:lang w:val="fi-FI"/>
        </w:rPr>
        <w:t xml:space="preserve">joustava tapauskohtainen menettely niin hankkeesta vastaavan kuin yleisön kuulemisen näkökulmasta. </w:t>
      </w:r>
    </w:p>
    <w:p w:rsidR="00472BB4" w:rsidRDefault="00086A8C" w:rsidP="00D907D1">
      <w:pPr>
        <w:pStyle w:val="Leipteksti"/>
        <w:rPr>
          <w:lang w:val="fi-FI"/>
        </w:rPr>
      </w:pPr>
      <w:r>
        <w:rPr>
          <w:lang w:val="fi-FI"/>
        </w:rPr>
        <w:t>Ympäristövaikutusten arviointia koskevaan lakiin ehdotetaan sisällytettäväksi säännös</w:t>
      </w:r>
      <w:r w:rsidR="00BC1FA9">
        <w:rPr>
          <w:lang w:val="fi-FI"/>
        </w:rPr>
        <w:t xml:space="preserve"> ennakkoneuvottelumenettelystä, johon osallistuisivat eri viranomaiset ja hankkeesta vastaava. </w:t>
      </w:r>
      <w:r w:rsidR="00121A06">
        <w:rPr>
          <w:lang w:val="fi-FI"/>
        </w:rPr>
        <w:t>Ennakkoneuvotteluun on tarpeen osallistua myös terveydensuojeluviranomaisen silloin, kun hankkeella voi olla merkittäviä vaikutu</w:t>
      </w:r>
      <w:r w:rsidR="00C30DB9">
        <w:rPr>
          <w:lang w:val="fi-FI"/>
        </w:rPr>
        <w:t>ksia ihmisten terveyteen tai väestöön.</w:t>
      </w:r>
    </w:p>
    <w:p w:rsidR="00121A06" w:rsidRDefault="00121A06" w:rsidP="00D907D1">
      <w:pPr>
        <w:pStyle w:val="Leipteksti"/>
        <w:rPr>
          <w:lang w:val="fi-FI"/>
        </w:rPr>
      </w:pPr>
    </w:p>
    <w:p w:rsidR="00121A06" w:rsidRDefault="00121A06" w:rsidP="00D907D1">
      <w:pPr>
        <w:pStyle w:val="Leipteksti"/>
        <w:rPr>
          <w:lang w:val="fi-FI"/>
        </w:rPr>
      </w:pPr>
    </w:p>
    <w:p w:rsidR="00121A06" w:rsidRDefault="00121A06" w:rsidP="00121A06">
      <w:pPr>
        <w:pStyle w:val="Leipteksti"/>
        <w:spacing w:after="0"/>
        <w:rPr>
          <w:lang w:val="fi-FI"/>
        </w:rPr>
      </w:pPr>
      <w:r>
        <w:rPr>
          <w:lang w:val="fi-FI"/>
        </w:rPr>
        <w:t>Ympäristöterveydenhuoltoyksikön</w:t>
      </w:r>
    </w:p>
    <w:p w:rsidR="00121A06" w:rsidRDefault="00121A06" w:rsidP="00D907D1">
      <w:pPr>
        <w:pStyle w:val="Leipteksti"/>
        <w:rPr>
          <w:lang w:val="fi-FI"/>
        </w:rPr>
      </w:pPr>
      <w:r>
        <w:rPr>
          <w:lang w:val="fi-FI"/>
        </w:rPr>
        <w:t>päällikkö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Eila Kaliste</w:t>
      </w:r>
    </w:p>
    <w:p w:rsidR="00F31321" w:rsidRPr="00D907D1" w:rsidRDefault="00F31321" w:rsidP="00D907D1">
      <w:pPr>
        <w:pStyle w:val="Leipteksti"/>
        <w:rPr>
          <w:lang w:val="fi-FI"/>
        </w:rPr>
      </w:pPr>
    </w:p>
    <w:tbl>
      <w:tblPr>
        <w:tblStyle w:val="Eireunaa"/>
        <w:tblW w:w="0" w:type="auto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304"/>
        <w:gridCol w:w="3792"/>
        <w:gridCol w:w="4523"/>
        <w:gridCol w:w="14"/>
      </w:tblGrid>
      <w:tr w:rsidR="00472BB4" w:rsidRPr="00121A06" w:rsidTr="00C30DB9">
        <w:trPr>
          <w:gridBefore w:val="1"/>
          <w:wBefore w:w="1304" w:type="dxa"/>
          <w:trHeight w:val="510"/>
        </w:trPr>
        <w:tc>
          <w:tcPr>
            <w:tcW w:w="3792" w:type="dxa"/>
          </w:tcPr>
          <w:p w:rsidR="00C30DB9" w:rsidRDefault="00C30DB9" w:rsidP="00123EC2">
            <w:pPr>
              <w:rPr>
                <w:lang w:val="fi-FI"/>
              </w:rPr>
            </w:pPr>
          </w:p>
          <w:p w:rsidR="005846B3" w:rsidRDefault="005846B3" w:rsidP="00123EC2">
            <w:pPr>
              <w:rPr>
                <w:lang w:val="fi-FI"/>
              </w:rPr>
            </w:pPr>
          </w:p>
          <w:p w:rsidR="005846B3" w:rsidRDefault="005846B3" w:rsidP="00123EC2">
            <w:pPr>
              <w:rPr>
                <w:lang w:val="fi-FI"/>
              </w:rPr>
            </w:pPr>
          </w:p>
          <w:p w:rsidR="005846B3" w:rsidRDefault="005846B3" w:rsidP="00123EC2">
            <w:pPr>
              <w:rPr>
                <w:lang w:val="fi-FI"/>
              </w:rPr>
            </w:pPr>
          </w:p>
          <w:p w:rsidR="005846B3" w:rsidRDefault="005846B3" w:rsidP="00123EC2">
            <w:pPr>
              <w:rPr>
                <w:lang w:val="fi-FI"/>
              </w:rPr>
            </w:pPr>
          </w:p>
          <w:p w:rsidR="00C30DB9" w:rsidRDefault="00C30DB9" w:rsidP="00123EC2">
            <w:pPr>
              <w:rPr>
                <w:lang w:val="fi-FI"/>
              </w:rPr>
            </w:pPr>
          </w:p>
          <w:p w:rsidR="00C30DB9" w:rsidRDefault="00C30DB9" w:rsidP="00123EC2">
            <w:pPr>
              <w:rPr>
                <w:lang w:val="fi-FI"/>
              </w:rPr>
            </w:pPr>
          </w:p>
          <w:p w:rsidR="00123EC2" w:rsidRDefault="003D608D" w:rsidP="00123EC2">
            <w:pPr>
              <w:rPr>
                <w:lang w:val="fi-FI"/>
              </w:rPr>
            </w:pPr>
            <w:r>
              <w:rPr>
                <w:lang w:val="fi-FI"/>
              </w:rPr>
              <w:t xml:space="preserve">Ympäristöterveydenhuollon </w:t>
            </w:r>
          </w:p>
          <w:p w:rsidR="00472BB4" w:rsidRPr="00D907D1" w:rsidRDefault="003D608D" w:rsidP="000A6637">
            <w:pPr>
              <w:rPr>
                <w:lang w:val="fi-FI"/>
              </w:rPr>
            </w:pPr>
            <w:r>
              <w:rPr>
                <w:lang w:val="fi-FI"/>
              </w:rPr>
              <w:t>ylitarkastaja</w:t>
            </w:r>
          </w:p>
        </w:tc>
        <w:tc>
          <w:tcPr>
            <w:tcW w:w="4535" w:type="dxa"/>
            <w:gridSpan w:val="2"/>
          </w:tcPr>
          <w:p w:rsidR="000A6637" w:rsidRDefault="000A6637" w:rsidP="003D608D">
            <w:pPr>
              <w:rPr>
                <w:lang w:val="fi-FI"/>
              </w:rPr>
            </w:pPr>
          </w:p>
          <w:p w:rsidR="00C30DB9" w:rsidRDefault="00C30DB9" w:rsidP="003D608D">
            <w:pPr>
              <w:rPr>
                <w:lang w:val="fi-FI"/>
              </w:rPr>
            </w:pPr>
          </w:p>
          <w:p w:rsidR="00C30DB9" w:rsidRDefault="00C30DB9" w:rsidP="003D608D">
            <w:pPr>
              <w:rPr>
                <w:lang w:val="fi-FI"/>
              </w:rPr>
            </w:pPr>
          </w:p>
          <w:p w:rsidR="005846B3" w:rsidRDefault="005846B3" w:rsidP="003D608D">
            <w:pPr>
              <w:rPr>
                <w:lang w:val="fi-FI"/>
              </w:rPr>
            </w:pPr>
          </w:p>
          <w:p w:rsidR="005846B3" w:rsidRDefault="005846B3" w:rsidP="003D608D">
            <w:pPr>
              <w:rPr>
                <w:lang w:val="fi-FI"/>
              </w:rPr>
            </w:pPr>
          </w:p>
          <w:p w:rsidR="005846B3" w:rsidRDefault="005846B3" w:rsidP="003D608D">
            <w:pPr>
              <w:rPr>
                <w:lang w:val="fi-FI"/>
              </w:rPr>
            </w:pPr>
          </w:p>
          <w:p w:rsidR="005846B3" w:rsidRDefault="005846B3" w:rsidP="003D608D">
            <w:pPr>
              <w:rPr>
                <w:lang w:val="fi-FI"/>
              </w:rPr>
            </w:pPr>
          </w:p>
          <w:p w:rsidR="005846B3" w:rsidRDefault="005846B3" w:rsidP="003D608D">
            <w:pPr>
              <w:rPr>
                <w:lang w:val="fi-FI"/>
              </w:rPr>
            </w:pPr>
          </w:p>
          <w:p w:rsidR="000A6637" w:rsidRPr="00D907D1" w:rsidRDefault="000A6637" w:rsidP="003D608D">
            <w:pPr>
              <w:rPr>
                <w:lang w:val="fi-FI"/>
              </w:rPr>
            </w:pPr>
            <w:r>
              <w:rPr>
                <w:lang w:val="fi-FI"/>
              </w:rPr>
              <w:t>Erja-Riitta Tarhanen</w:t>
            </w:r>
          </w:p>
        </w:tc>
      </w:tr>
      <w:tr w:rsidR="00472BB4" w:rsidRPr="00121A06" w:rsidTr="00C30DB9">
        <w:trPr>
          <w:gridBefore w:val="1"/>
          <w:wBefore w:w="1304" w:type="dxa"/>
          <w:trHeight w:val="567"/>
        </w:trPr>
        <w:tc>
          <w:tcPr>
            <w:tcW w:w="3792" w:type="dxa"/>
          </w:tcPr>
          <w:p w:rsidR="00472BB4" w:rsidRDefault="00472BB4" w:rsidP="00472BB4">
            <w:pPr>
              <w:rPr>
                <w:lang w:val="fi-FI"/>
              </w:rPr>
            </w:pPr>
          </w:p>
        </w:tc>
        <w:tc>
          <w:tcPr>
            <w:tcW w:w="4535" w:type="dxa"/>
            <w:gridSpan w:val="2"/>
          </w:tcPr>
          <w:p w:rsidR="00472BB4" w:rsidRPr="00D907D1" w:rsidRDefault="00472BB4" w:rsidP="00123EC2">
            <w:pPr>
              <w:rPr>
                <w:lang w:val="fi-FI"/>
              </w:rPr>
            </w:pPr>
          </w:p>
        </w:tc>
      </w:tr>
      <w:tr w:rsidR="00F31321" w:rsidRPr="00121A06" w:rsidTr="00C30DB9">
        <w:trPr>
          <w:gridBefore w:val="1"/>
          <w:wBefore w:w="1304" w:type="dxa"/>
          <w:trHeight w:val="510"/>
        </w:trPr>
        <w:tc>
          <w:tcPr>
            <w:tcW w:w="3792" w:type="dxa"/>
          </w:tcPr>
          <w:p w:rsidR="00F31321" w:rsidRDefault="00F31321" w:rsidP="00F31321">
            <w:pPr>
              <w:rPr>
                <w:lang w:val="fi-FI"/>
              </w:rPr>
            </w:pPr>
          </w:p>
          <w:p w:rsidR="00F31321" w:rsidRDefault="00F31321" w:rsidP="00F31321">
            <w:pPr>
              <w:rPr>
                <w:lang w:val="fi-FI"/>
              </w:rPr>
            </w:pPr>
          </w:p>
        </w:tc>
        <w:tc>
          <w:tcPr>
            <w:tcW w:w="4535" w:type="dxa"/>
            <w:gridSpan w:val="2"/>
          </w:tcPr>
          <w:p w:rsidR="00F31321" w:rsidRPr="00D907D1" w:rsidRDefault="00F31321" w:rsidP="009226A7">
            <w:pPr>
              <w:rPr>
                <w:lang w:val="fi-FI"/>
              </w:rPr>
            </w:pPr>
          </w:p>
        </w:tc>
      </w:tr>
      <w:tr w:rsidR="00D907D1" w:rsidRPr="00121A06" w:rsidTr="00C30DB9">
        <w:trPr>
          <w:gridAfter w:val="1"/>
          <w:wAfter w:w="14" w:type="dxa"/>
          <w:trHeight w:val="510"/>
        </w:trPr>
        <w:tc>
          <w:tcPr>
            <w:tcW w:w="1302" w:type="dxa"/>
          </w:tcPr>
          <w:p w:rsidR="00D907D1" w:rsidRPr="00D907D1" w:rsidRDefault="00D907D1" w:rsidP="00D907D1">
            <w:pPr>
              <w:rPr>
                <w:lang w:val="fi-FI"/>
              </w:rPr>
            </w:pPr>
          </w:p>
        </w:tc>
        <w:tc>
          <w:tcPr>
            <w:tcW w:w="8315" w:type="dxa"/>
            <w:gridSpan w:val="2"/>
          </w:tcPr>
          <w:p w:rsidR="00D907D1" w:rsidRPr="00D907D1" w:rsidRDefault="00D907D1" w:rsidP="00D907D1">
            <w:pPr>
              <w:rPr>
                <w:lang w:val="fi-FI"/>
              </w:rPr>
            </w:pPr>
          </w:p>
        </w:tc>
      </w:tr>
      <w:tr w:rsidR="00D907D1" w:rsidRPr="00121A06" w:rsidTr="00C30DB9">
        <w:trPr>
          <w:gridAfter w:val="1"/>
          <w:wAfter w:w="14" w:type="dxa"/>
          <w:trHeight w:val="510"/>
        </w:trPr>
        <w:tc>
          <w:tcPr>
            <w:tcW w:w="1302" w:type="dxa"/>
          </w:tcPr>
          <w:p w:rsidR="00D907D1" w:rsidRPr="00D907D1" w:rsidRDefault="00D907D1" w:rsidP="00D907D1">
            <w:pPr>
              <w:rPr>
                <w:lang w:val="fi-FI"/>
              </w:rPr>
            </w:pPr>
          </w:p>
        </w:tc>
        <w:tc>
          <w:tcPr>
            <w:tcW w:w="8315" w:type="dxa"/>
            <w:gridSpan w:val="2"/>
          </w:tcPr>
          <w:p w:rsidR="00D907D1" w:rsidRPr="00D907D1" w:rsidRDefault="00D907D1" w:rsidP="00D907D1">
            <w:pPr>
              <w:rPr>
                <w:lang w:val="fi-FI"/>
              </w:rPr>
            </w:pPr>
          </w:p>
        </w:tc>
      </w:tr>
      <w:tr w:rsidR="00D907D1" w:rsidRPr="00121A06" w:rsidTr="00C30DB9">
        <w:trPr>
          <w:gridAfter w:val="1"/>
          <w:wAfter w:w="14" w:type="dxa"/>
          <w:trHeight w:val="510"/>
        </w:trPr>
        <w:tc>
          <w:tcPr>
            <w:tcW w:w="1302" w:type="dxa"/>
          </w:tcPr>
          <w:p w:rsidR="00D907D1" w:rsidRPr="00D907D1" w:rsidRDefault="00D907D1" w:rsidP="00D907D1">
            <w:pPr>
              <w:rPr>
                <w:lang w:val="fi-FI"/>
              </w:rPr>
            </w:pPr>
            <w:r w:rsidRPr="00D907D1">
              <w:rPr>
                <w:lang w:val="fi-FI"/>
              </w:rPr>
              <w:t>Tiedoksi</w:t>
            </w:r>
          </w:p>
        </w:tc>
        <w:tc>
          <w:tcPr>
            <w:tcW w:w="8315" w:type="dxa"/>
            <w:gridSpan w:val="2"/>
          </w:tcPr>
          <w:p w:rsidR="00D907D1" w:rsidRPr="00D907D1" w:rsidRDefault="00121A06" w:rsidP="00121A06">
            <w:pPr>
              <w:rPr>
                <w:lang w:val="fi-FI"/>
              </w:rPr>
            </w:pPr>
            <w:r>
              <w:rPr>
                <w:lang w:val="fi-FI"/>
              </w:rPr>
              <w:t>Sosiaali- ja terveysministeriö/ Pekkola</w:t>
            </w:r>
          </w:p>
        </w:tc>
      </w:tr>
    </w:tbl>
    <w:p w:rsidR="009408E6" w:rsidRDefault="009408E6" w:rsidP="00E43A0E">
      <w:pPr>
        <w:rPr>
          <w:lang w:val="fi-FI"/>
        </w:rPr>
      </w:pPr>
    </w:p>
    <w:sectPr w:rsidR="009408E6" w:rsidSect="004C0A8B">
      <w:headerReference w:type="default" r:id="rId9"/>
      <w:headerReference w:type="first" r:id="rId10"/>
      <w:footerReference w:type="first" r:id="rId11"/>
      <w:pgSz w:w="11907" w:h="16840" w:code="9"/>
      <w:pgMar w:top="1418" w:right="1134" w:bottom="1418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4A" w:rsidRDefault="00505E4A" w:rsidP="003D20C8">
      <w:r>
        <w:separator/>
      </w:r>
    </w:p>
  </w:endnote>
  <w:endnote w:type="continuationSeparator" w:id="0">
    <w:p w:rsidR="00505E4A" w:rsidRDefault="00505E4A" w:rsidP="003D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90" w:rsidRDefault="004D1B90" w:rsidP="006E3D1C">
    <w:pPr>
      <w:pStyle w:val="Alatunniste"/>
    </w:pPr>
  </w:p>
  <w:tbl>
    <w:tblPr>
      <w:tblStyle w:val="Eireunaa"/>
      <w:tblW w:w="5000" w:type="pct"/>
      <w:tblInd w:w="-108" w:type="dxa"/>
      <w:tblLook w:val="04A0" w:firstRow="1" w:lastRow="0" w:firstColumn="1" w:lastColumn="0" w:noHBand="0" w:noVBand="1"/>
    </w:tblPr>
    <w:tblGrid>
      <w:gridCol w:w="2464"/>
      <w:gridCol w:w="2759"/>
      <w:gridCol w:w="2168"/>
      <w:gridCol w:w="2464"/>
    </w:tblGrid>
    <w:tr w:rsidR="004D1B90" w:rsidRPr="006E3D1C" w:rsidTr="0090771B">
      <w:trPr>
        <w:trHeight w:val="454"/>
      </w:trPr>
      <w:tc>
        <w:tcPr>
          <w:tcW w:w="5000" w:type="pct"/>
          <w:gridSpan w:val="4"/>
        </w:tcPr>
        <w:p w:rsidR="004D1B90" w:rsidRPr="006E3D1C" w:rsidRDefault="004D1B90" w:rsidP="004D1B90">
          <w:pPr>
            <w:pStyle w:val="Alatunniste"/>
          </w:pPr>
          <w:r w:rsidRPr="006E3D1C">
            <w:t>ETELÄ-SUOMEN ALUEHALLINTOVIRASTO</w:t>
          </w:r>
        </w:p>
      </w:tc>
    </w:tr>
    <w:tr w:rsidR="004D1B90" w:rsidRPr="004D1B90" w:rsidTr="0090771B">
      <w:tc>
        <w:tcPr>
          <w:tcW w:w="1250" w:type="pct"/>
        </w:tcPr>
        <w:p w:rsidR="004D1B90" w:rsidRPr="00D907D1" w:rsidRDefault="004D1B90" w:rsidP="004D1B90">
          <w:pPr>
            <w:pStyle w:val="Alatunniste"/>
            <w:rPr>
              <w:lang w:val="sv-SE"/>
            </w:rPr>
          </w:pPr>
          <w:r w:rsidRPr="00D907D1">
            <w:rPr>
              <w:lang w:val="sv-SE"/>
            </w:rPr>
            <w:t>puh. 029 501 6000</w:t>
          </w:r>
        </w:p>
        <w:p w:rsidR="004D1B90" w:rsidRPr="00D907D1" w:rsidRDefault="004D1B90" w:rsidP="004D1B90">
          <w:pPr>
            <w:pStyle w:val="Alatunniste"/>
            <w:rPr>
              <w:lang w:val="sv-SE"/>
            </w:rPr>
          </w:pPr>
          <w:r w:rsidRPr="00D907D1">
            <w:rPr>
              <w:lang w:val="sv-SE"/>
            </w:rPr>
            <w:t>fax 03 570 8002</w:t>
          </w:r>
        </w:p>
        <w:p w:rsidR="004D1B90" w:rsidRPr="00D907D1" w:rsidRDefault="004D1B90" w:rsidP="004D1B90">
          <w:pPr>
            <w:pStyle w:val="Alatunniste"/>
            <w:rPr>
              <w:lang w:val="sv-SE"/>
            </w:rPr>
          </w:pPr>
          <w:r w:rsidRPr="00D907D1">
            <w:rPr>
              <w:lang w:val="sv-SE"/>
            </w:rPr>
            <w:t>kirjaamo.etela@avi.fi</w:t>
          </w:r>
        </w:p>
        <w:p w:rsidR="004D1B90" w:rsidRPr="006E3D1C" w:rsidRDefault="004D1B90" w:rsidP="004D1B90">
          <w:pPr>
            <w:pStyle w:val="Alatunniste"/>
          </w:pPr>
          <w:r w:rsidRPr="006E3D1C">
            <w:t>www.avi.fi/etela</w:t>
          </w:r>
        </w:p>
      </w:tc>
      <w:tc>
        <w:tcPr>
          <w:tcW w:w="1400" w:type="pct"/>
        </w:tcPr>
        <w:p w:rsidR="004D1B90" w:rsidRPr="006E3D1C" w:rsidRDefault="004D1B90" w:rsidP="004D1B90">
          <w:pPr>
            <w:pStyle w:val="Alatunniste"/>
          </w:pPr>
          <w:r w:rsidRPr="006E3D1C">
            <w:t>Hämeenlinnan päätoimipaikka</w:t>
          </w:r>
        </w:p>
        <w:p w:rsidR="004D1B90" w:rsidRPr="006E3D1C" w:rsidRDefault="004D1B90" w:rsidP="004D1B90">
          <w:pPr>
            <w:pStyle w:val="Alatunniste"/>
          </w:pPr>
          <w:r w:rsidRPr="006E3D1C">
            <w:t>Birger Jaarlin katu 15</w:t>
          </w:r>
        </w:p>
        <w:p w:rsidR="004D1B90" w:rsidRPr="006E3D1C" w:rsidRDefault="004D1B90" w:rsidP="004D1B90">
          <w:pPr>
            <w:pStyle w:val="Alatunniste"/>
          </w:pPr>
          <w:r w:rsidRPr="006E3D1C">
            <w:t>PL 150</w:t>
          </w:r>
        </w:p>
        <w:p w:rsidR="004D1B90" w:rsidRPr="006E3D1C" w:rsidRDefault="004D1B90" w:rsidP="004D1B90">
          <w:pPr>
            <w:pStyle w:val="Alatunniste"/>
          </w:pPr>
          <w:r w:rsidRPr="006E3D1C">
            <w:t>13101 Hämeenlinna</w:t>
          </w:r>
        </w:p>
      </w:tc>
      <w:tc>
        <w:tcPr>
          <w:tcW w:w="1100" w:type="pct"/>
        </w:tcPr>
        <w:p w:rsidR="004D1B90" w:rsidRPr="006E3D1C" w:rsidRDefault="004D1B90" w:rsidP="004D1B90">
          <w:pPr>
            <w:pStyle w:val="Alatunniste"/>
          </w:pPr>
          <w:r w:rsidRPr="006E3D1C">
            <w:t>Helsingin toimipaikka</w:t>
          </w:r>
        </w:p>
        <w:p w:rsidR="004D1B90" w:rsidRPr="006E3D1C" w:rsidRDefault="004D1B90" w:rsidP="004D1B90">
          <w:pPr>
            <w:pStyle w:val="Alatunniste"/>
          </w:pPr>
          <w:r w:rsidRPr="006E3D1C">
            <w:t>Ratapihantie 9</w:t>
          </w:r>
        </w:p>
        <w:p w:rsidR="004D1B90" w:rsidRPr="006E3D1C" w:rsidRDefault="004D1B90" w:rsidP="004D1B90">
          <w:pPr>
            <w:pStyle w:val="Alatunniste"/>
          </w:pPr>
          <w:r w:rsidRPr="006E3D1C">
            <w:t>PL 110</w:t>
          </w:r>
        </w:p>
        <w:p w:rsidR="004D1B90" w:rsidRPr="006E3D1C" w:rsidRDefault="004D1B90" w:rsidP="004D1B90">
          <w:pPr>
            <w:pStyle w:val="Alatunniste"/>
          </w:pPr>
          <w:r w:rsidRPr="006E3D1C">
            <w:t>00521 Helsinki</w:t>
          </w:r>
        </w:p>
      </w:tc>
      <w:tc>
        <w:tcPr>
          <w:tcW w:w="1250" w:type="pct"/>
        </w:tcPr>
        <w:p w:rsidR="004D1B90" w:rsidRPr="006E3D1C" w:rsidRDefault="004D1B90" w:rsidP="004D1B90">
          <w:pPr>
            <w:pStyle w:val="Alatunniste"/>
          </w:pPr>
          <w:r w:rsidRPr="006E3D1C">
            <w:t>Kouvolan toimipaikka</w:t>
          </w:r>
        </w:p>
        <w:p w:rsidR="004D1B90" w:rsidRPr="006E3D1C" w:rsidRDefault="004D1B90" w:rsidP="004D1B90">
          <w:pPr>
            <w:pStyle w:val="Alatunniste"/>
          </w:pPr>
          <w:r w:rsidRPr="006E3D1C">
            <w:t>Kauppamiehenkatu 4</w:t>
          </w:r>
        </w:p>
        <w:p w:rsidR="004D1B90" w:rsidRPr="006E3D1C" w:rsidRDefault="004D1B90" w:rsidP="004D1B90">
          <w:pPr>
            <w:pStyle w:val="Alatunniste"/>
          </w:pPr>
        </w:p>
      </w:tc>
    </w:tr>
  </w:tbl>
  <w:p w:rsidR="00CF0D9D" w:rsidRPr="004C0A8B" w:rsidRDefault="00CF0D9D" w:rsidP="006E3D1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4A" w:rsidRDefault="00505E4A" w:rsidP="003D20C8">
      <w:r>
        <w:separator/>
      </w:r>
    </w:p>
  </w:footnote>
  <w:footnote w:type="continuationSeparator" w:id="0">
    <w:p w:rsidR="00505E4A" w:rsidRDefault="00505E4A" w:rsidP="003D2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a"/>
      <w:tblW w:w="0" w:type="auto"/>
      <w:tblLayout w:type="fixed"/>
      <w:tblCellMar>
        <w:left w:w="0" w:type="dxa"/>
        <w:right w:w="85" w:type="dxa"/>
      </w:tblCellMar>
      <w:tblLook w:val="04A0" w:firstRow="1" w:lastRow="0" w:firstColumn="1" w:lastColumn="0" w:noHBand="0" w:noVBand="1"/>
    </w:tblPr>
    <w:tblGrid>
      <w:gridCol w:w="5103"/>
      <w:gridCol w:w="3544"/>
      <w:gridCol w:w="982"/>
    </w:tblGrid>
    <w:tr w:rsidR="00CF0D9D" w:rsidRPr="00CF0D9D" w:rsidTr="00C248A4">
      <w:tc>
        <w:tcPr>
          <w:tcW w:w="5103" w:type="dxa"/>
        </w:tcPr>
        <w:p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sdt>
        <w:sdtPr>
          <w:alias w:val="Dnro"/>
          <w:tag w:val=""/>
          <w:id w:val="1231340683"/>
          <w:placeholder>
            <w:docPart w:val="3A6C170C1F1E48EAB63BDBAE2924B338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3544" w:type="dxa"/>
            </w:tcPr>
            <w:p w:rsidR="00CF0D9D" w:rsidRPr="00CF0D9D" w:rsidRDefault="00394D9E" w:rsidP="00AD015A">
              <w:pPr>
                <w:pStyle w:val="Yltunniste"/>
                <w:rPr>
                  <w:b/>
                  <w:lang w:val="fi-FI"/>
                </w:rPr>
              </w:pPr>
              <w:r>
                <w:rPr>
                  <w:lang w:val="fi-FI"/>
                </w:rPr>
                <w:t>ESAVI/4220</w:t>
              </w:r>
              <w:proofErr w:type="gramStart"/>
              <w:r>
                <w:rPr>
                  <w:lang w:val="fi-FI"/>
                </w:rPr>
                <w:t>//</w:t>
              </w:r>
              <w:proofErr w:type="gramEnd"/>
              <w:r>
                <w:rPr>
                  <w:lang w:val="fi-FI"/>
                </w:rPr>
                <w:t>00.02.00/2016</w:t>
              </w:r>
            </w:p>
          </w:tc>
        </w:sdtContent>
      </w:sdt>
      <w:tc>
        <w:tcPr>
          <w:tcW w:w="982" w:type="dxa"/>
        </w:tcPr>
        <w:p w:rsidR="00CF0D9D" w:rsidRPr="00CF0D9D" w:rsidRDefault="00CF0D9D" w:rsidP="00AD015A">
          <w:pPr>
            <w:pStyle w:val="Yltunniste"/>
            <w:jc w:val="right"/>
            <w:rPr>
              <w:lang w:val="fi-FI"/>
            </w:rPr>
          </w:pP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PAGE   \* MERGEFORMAT </w:instrText>
          </w:r>
          <w:r w:rsidRPr="00CF0D9D">
            <w:rPr>
              <w:lang w:val="fi-FI"/>
            </w:rPr>
            <w:fldChar w:fldCharType="separate"/>
          </w:r>
          <w:r w:rsidR="00A5021D">
            <w:rPr>
              <w:noProof/>
              <w:lang w:val="fi-FI"/>
            </w:rPr>
            <w:t>2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 xml:space="preserve"> (</w:t>
          </w: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NUMPAGES   \* MERGEFORMAT </w:instrText>
          </w:r>
          <w:r w:rsidRPr="00CF0D9D">
            <w:rPr>
              <w:lang w:val="fi-FI"/>
            </w:rPr>
            <w:fldChar w:fldCharType="separate"/>
          </w:r>
          <w:r w:rsidR="00A5021D">
            <w:rPr>
              <w:noProof/>
              <w:lang w:val="fi-FI"/>
            </w:rPr>
            <w:t>2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>)</w:t>
          </w:r>
        </w:p>
      </w:tc>
    </w:tr>
  </w:tbl>
  <w:p w:rsidR="00CF0D9D" w:rsidRPr="00CF0D9D" w:rsidRDefault="00CF0D9D" w:rsidP="003D20C8">
    <w:pPr>
      <w:pStyle w:val="Yltunniste"/>
      <w:rPr>
        <w:lang w:val="fi-F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a"/>
      <w:tblW w:w="0" w:type="auto"/>
      <w:tblLayout w:type="fixed"/>
      <w:tblCellMar>
        <w:left w:w="0" w:type="dxa"/>
        <w:right w:w="85" w:type="dxa"/>
      </w:tblCellMar>
      <w:tblLook w:val="04A0" w:firstRow="1" w:lastRow="0" w:firstColumn="1" w:lastColumn="0" w:noHBand="0" w:noVBand="1"/>
    </w:tblPr>
    <w:tblGrid>
      <w:gridCol w:w="574"/>
      <w:gridCol w:w="4529"/>
      <w:gridCol w:w="1134"/>
      <w:gridCol w:w="567"/>
      <w:gridCol w:w="1701"/>
      <w:gridCol w:w="1124"/>
    </w:tblGrid>
    <w:tr w:rsidR="00CF0D9D" w:rsidRPr="00CF0D9D" w:rsidTr="00CF0D9D">
      <w:trPr>
        <w:trHeight w:val="482"/>
      </w:trPr>
      <w:tc>
        <w:tcPr>
          <w:tcW w:w="9629" w:type="dxa"/>
          <w:gridSpan w:val="6"/>
        </w:tcPr>
        <w:p w:rsidR="00CF0D9D" w:rsidRPr="00CF0D9D" w:rsidRDefault="00CF0D9D" w:rsidP="003777F5">
          <w:pPr>
            <w:pStyle w:val="Yltunniste"/>
            <w:rPr>
              <w:lang w:val="fi-FI"/>
            </w:rPr>
          </w:pPr>
          <w:r w:rsidRPr="00CF0D9D">
            <w:rPr>
              <w:noProof/>
              <w:lang w:val="fi-FI" w:eastAsia="fi-FI"/>
            </w:rPr>
            <w:drawing>
              <wp:anchor distT="0" distB="0" distL="114300" distR="114300" simplePos="0" relativeHeight="251662336" behindDoc="1" locked="1" layoutInCell="1" allowOverlap="1" wp14:anchorId="5F1327C3" wp14:editId="7CE93D13">
                <wp:simplePos x="0" y="0"/>
                <wp:positionH relativeFrom="page">
                  <wp:posOffset>-485775</wp:posOffset>
                </wp:positionH>
                <wp:positionV relativeFrom="page">
                  <wp:posOffset>5715</wp:posOffset>
                </wp:positionV>
                <wp:extent cx="3477260" cy="673100"/>
                <wp:effectExtent l="0" t="0" r="8890" b="0"/>
                <wp:wrapNone/>
                <wp:docPr id="2" name="Kuva 2" descr="AVI 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VI 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7260" cy="673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F0D9D" w:rsidRPr="00CF0D9D" w:rsidTr="00C248A4">
      <w:tc>
        <w:tcPr>
          <w:tcW w:w="5103" w:type="dxa"/>
          <w:gridSpan w:val="2"/>
        </w:tcPr>
        <w:p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sdt>
        <w:sdtPr>
          <w:rPr>
            <w:b/>
            <w:lang w:val="fi-FI"/>
          </w:rPr>
          <w:alias w:val="Aihe"/>
          <w:tag w:val=""/>
          <w:id w:val="1105009022"/>
          <w:placeholder>
            <w:docPart w:val="9AA94415410A47208A6011466699716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3402" w:type="dxa"/>
              <w:gridSpan w:val="3"/>
            </w:tcPr>
            <w:p w:rsidR="00CF0D9D" w:rsidRPr="00CF0D9D" w:rsidRDefault="00F23D8D" w:rsidP="00F23D8D">
              <w:pPr>
                <w:pStyle w:val="Yltunniste"/>
                <w:rPr>
                  <w:b/>
                  <w:lang w:val="fi-FI"/>
                </w:rPr>
              </w:pPr>
              <w:r>
                <w:rPr>
                  <w:b/>
                  <w:lang w:val="fi-FI"/>
                </w:rPr>
                <w:t>LAUSUNTO</w:t>
              </w:r>
            </w:p>
          </w:tc>
        </w:sdtContent>
      </w:sdt>
      <w:tc>
        <w:tcPr>
          <w:tcW w:w="1124" w:type="dxa"/>
        </w:tcPr>
        <w:p w:rsidR="00CF0D9D" w:rsidRPr="00CF0D9D" w:rsidRDefault="00CF0D9D" w:rsidP="00AD015A">
          <w:pPr>
            <w:pStyle w:val="Yltunniste"/>
            <w:jc w:val="right"/>
            <w:rPr>
              <w:lang w:val="fi-FI"/>
            </w:rPr>
          </w:pP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PAGE   \* MERGEFORMAT </w:instrText>
          </w:r>
          <w:r w:rsidRPr="00CF0D9D">
            <w:rPr>
              <w:lang w:val="fi-FI"/>
            </w:rPr>
            <w:fldChar w:fldCharType="separate"/>
          </w:r>
          <w:r w:rsidR="00A5021D">
            <w:rPr>
              <w:noProof/>
              <w:lang w:val="fi-FI"/>
            </w:rPr>
            <w:t>1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 xml:space="preserve"> (</w:t>
          </w: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NUMPAGES   \* MERGEFORMAT </w:instrText>
          </w:r>
          <w:r w:rsidRPr="00CF0D9D">
            <w:rPr>
              <w:lang w:val="fi-FI"/>
            </w:rPr>
            <w:fldChar w:fldCharType="separate"/>
          </w:r>
          <w:r w:rsidR="00A5021D">
            <w:rPr>
              <w:noProof/>
              <w:lang w:val="fi-FI"/>
            </w:rPr>
            <w:t>1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>)</w:t>
          </w:r>
        </w:p>
      </w:tc>
    </w:tr>
    <w:tr w:rsidR="00CF0D9D" w:rsidRPr="00CF0D9D" w:rsidTr="00C248A4">
      <w:tc>
        <w:tcPr>
          <w:tcW w:w="5103" w:type="dxa"/>
          <w:gridSpan w:val="2"/>
        </w:tcPr>
        <w:p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tc>
        <w:tcPr>
          <w:tcW w:w="1134" w:type="dxa"/>
        </w:tcPr>
        <w:p w:rsidR="00CF0D9D" w:rsidRPr="00CF0D9D" w:rsidRDefault="00CF0D9D" w:rsidP="00AD015A">
          <w:pPr>
            <w:pStyle w:val="Yltunniste"/>
            <w:rPr>
              <w:b/>
              <w:lang w:val="fi-FI"/>
            </w:rPr>
          </w:pPr>
        </w:p>
      </w:tc>
      <w:sdt>
        <w:sdtPr>
          <w:rPr>
            <w:color w:val="1F497D"/>
            <w:lang w:val="fi-FI"/>
          </w:rPr>
          <w:alias w:val="Dnro"/>
          <w:tag w:val=""/>
          <w:id w:val="1052661453"/>
          <w:placeholder>
            <w:docPart w:val="29ECC70CA9E94C519BA03BCAB231DCD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3392" w:type="dxa"/>
              <w:gridSpan w:val="3"/>
            </w:tcPr>
            <w:p w:rsidR="00CF0D9D" w:rsidRPr="00CF0D9D" w:rsidRDefault="00F23D8D" w:rsidP="00394D9E">
              <w:pPr>
                <w:pStyle w:val="Yltunniste"/>
                <w:jc w:val="right"/>
              </w:pPr>
              <w:r>
                <w:rPr>
                  <w:color w:val="1F497D"/>
                  <w:lang w:val="fi-FI"/>
                </w:rPr>
                <w:t>ESAVI/</w:t>
              </w:r>
              <w:r w:rsidR="00394D9E">
                <w:rPr>
                  <w:color w:val="1F497D"/>
                  <w:lang w:val="fi-FI"/>
                </w:rPr>
                <w:t>4220</w:t>
              </w:r>
              <w:proofErr w:type="gramStart"/>
              <w:r w:rsidR="00394D9E">
                <w:rPr>
                  <w:color w:val="1F497D"/>
                  <w:lang w:val="fi-FI"/>
                </w:rPr>
                <w:t>/</w:t>
              </w:r>
              <w:r>
                <w:rPr>
                  <w:color w:val="1F497D"/>
                  <w:lang w:val="fi-FI"/>
                </w:rPr>
                <w:t>/</w:t>
              </w:r>
              <w:proofErr w:type="gramEnd"/>
              <w:r>
                <w:rPr>
                  <w:color w:val="1F497D"/>
                  <w:lang w:val="fi-FI"/>
                </w:rPr>
                <w:t>0</w:t>
              </w:r>
              <w:r w:rsidR="00394D9E">
                <w:rPr>
                  <w:color w:val="1F497D"/>
                  <w:lang w:val="fi-FI"/>
                </w:rPr>
                <w:t>0.02</w:t>
              </w:r>
              <w:r>
                <w:rPr>
                  <w:color w:val="1F497D"/>
                  <w:lang w:val="fi-FI"/>
                </w:rPr>
                <w:t>.00/2016</w:t>
              </w:r>
            </w:p>
          </w:tc>
        </w:sdtContent>
      </w:sdt>
    </w:tr>
    <w:tr w:rsidR="00CF0D9D" w:rsidRPr="00CF0D9D" w:rsidTr="00C248A4">
      <w:tc>
        <w:tcPr>
          <w:tcW w:w="574" w:type="dxa"/>
        </w:tcPr>
        <w:p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sdt>
        <w:sdtPr>
          <w:rPr>
            <w:lang w:val="fi-FI"/>
          </w:rPr>
          <w:id w:val="1074849577"/>
          <w:dropDownList>
            <w:listItem w:displayText="Hallinto- ja kehittämispalvelut" w:value="Hallinto- ja kehittämispalvelut"/>
            <w:listItem w:displayText="Johdon tuki" w:value="Johdon tuki"/>
            <w:listItem w:displayText="Maistraattien ohjaus- ja kehittämisyksikkö" w:value="Maistraattien ohjaus- ja kehittämisyksikkö"/>
            <w:listItem w:displayText="Opetus- ja kulttuuritoimi" w:value="Opetus- ja kulttuuritoimi"/>
            <w:listItem w:displayText="Pelastustoimi ja varautuminen" w:value="Pelastustoimi ja varautuminen"/>
            <w:listItem w:displayText="Peruspalvelut, oikeusturva ja luvat" w:value="Peruspalvelut, oikeusturva ja luvat"/>
            <w:listItem w:displayText="Ruotsinkielisen opetustoimen palveluyksikkö" w:value="Ruotsinkielisen opetustoimen palveluyksikkö"/>
            <w:listItem w:displayText="Työsuojelu " w:value="Työsuojelu "/>
            <w:listItem w:displayText="Ympäristöluvat " w:value="Ympäristöluvat "/>
            <w:listItem w:displayText=" " w:value="Tyhjä"/>
          </w:dropDownList>
        </w:sdtPr>
        <w:sdtEndPr/>
        <w:sdtContent>
          <w:tc>
            <w:tcPr>
              <w:tcW w:w="4529" w:type="dxa"/>
            </w:tcPr>
            <w:p w:rsidR="00CF0D9D" w:rsidRPr="00CF0D9D" w:rsidRDefault="00F23D8D" w:rsidP="00B45AF9">
              <w:pPr>
                <w:pStyle w:val="Yltunniste"/>
                <w:rPr>
                  <w:lang w:val="fi-FI"/>
                </w:rPr>
              </w:pPr>
              <w:r>
                <w:rPr>
                  <w:lang w:val="fi-FI"/>
                </w:rPr>
                <w:t>Peruspalvelut, oikeusturva ja luvat</w:t>
              </w:r>
            </w:p>
          </w:tc>
        </w:sdtContent>
      </w:sdt>
      <w:tc>
        <w:tcPr>
          <w:tcW w:w="1701" w:type="dxa"/>
          <w:gridSpan w:val="2"/>
        </w:tcPr>
        <w:p w:rsidR="00CF0D9D" w:rsidRPr="00CF0D9D" w:rsidRDefault="005846B3" w:rsidP="00F23D8D">
          <w:pPr>
            <w:pStyle w:val="Yltunniste"/>
            <w:rPr>
              <w:lang w:val="fi-FI"/>
            </w:rPr>
          </w:pPr>
          <w:r>
            <w:rPr>
              <w:lang w:val="fi-FI"/>
            </w:rPr>
            <w:t>30</w:t>
          </w:r>
          <w:r w:rsidR="00394D9E">
            <w:rPr>
              <w:lang w:val="fi-FI"/>
            </w:rPr>
            <w:t>.5</w:t>
          </w:r>
          <w:r w:rsidR="00F23D8D">
            <w:rPr>
              <w:lang w:val="fi-FI"/>
            </w:rPr>
            <w:t>.2016</w:t>
          </w:r>
        </w:p>
      </w:tc>
      <w:sdt>
        <w:sdtPr>
          <w:rPr>
            <w:lang w:val="fi-FI"/>
          </w:rPr>
          <w:alias w:val="Tila"/>
          <w:tag w:val="t_confidentiality_fi"/>
          <w:id w:val="616870335"/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tc>
            <w:tcPr>
              <w:tcW w:w="2825" w:type="dxa"/>
              <w:gridSpan w:val="2"/>
              <w:vMerge w:val="restart"/>
            </w:tcPr>
            <w:p w:rsidR="00CF0D9D" w:rsidRPr="00CF0D9D" w:rsidRDefault="00B134F1" w:rsidP="00B134F1">
              <w:pPr>
                <w:pStyle w:val="Yltunniste"/>
                <w:jc w:val="right"/>
                <w:rPr>
                  <w:lang w:val="fi-FI"/>
                </w:rPr>
              </w:pPr>
              <w:r>
                <w:rPr>
                  <w:lang w:val="fi-FI"/>
                </w:rPr>
                <w:t xml:space="preserve"> </w:t>
              </w:r>
            </w:p>
          </w:tc>
        </w:sdtContent>
      </w:sdt>
    </w:tr>
    <w:tr w:rsidR="00CF0D9D" w:rsidRPr="00CF0D9D" w:rsidTr="00C248A4">
      <w:tc>
        <w:tcPr>
          <w:tcW w:w="574" w:type="dxa"/>
        </w:tcPr>
        <w:p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tc>
        <w:tcPr>
          <w:tcW w:w="4529" w:type="dxa"/>
        </w:tcPr>
        <w:p w:rsidR="00CF0D9D" w:rsidRPr="00CF0D9D" w:rsidRDefault="003D608D" w:rsidP="00CF0D9D">
          <w:pPr>
            <w:pStyle w:val="Yltunniste"/>
            <w:rPr>
              <w:lang w:val="fi-FI"/>
            </w:rPr>
          </w:pPr>
          <w:r>
            <w:rPr>
              <w:lang w:val="fi-FI"/>
            </w:rPr>
            <w:t>Ympäristöterveydenhuolt</w:t>
          </w:r>
          <w:r w:rsidR="00F23D8D">
            <w:rPr>
              <w:lang w:val="fi-FI"/>
            </w:rPr>
            <w:t>oyksikkö</w:t>
          </w:r>
        </w:p>
      </w:tc>
      <w:tc>
        <w:tcPr>
          <w:tcW w:w="1701" w:type="dxa"/>
          <w:gridSpan w:val="2"/>
        </w:tcPr>
        <w:p w:rsidR="00CF0D9D" w:rsidRPr="00CF0D9D" w:rsidRDefault="00CF0D9D" w:rsidP="00AD015A">
          <w:pPr>
            <w:pStyle w:val="Yltunniste"/>
            <w:rPr>
              <w:lang w:val="fi-FI"/>
            </w:rPr>
          </w:pPr>
        </w:p>
      </w:tc>
      <w:tc>
        <w:tcPr>
          <w:tcW w:w="2825" w:type="dxa"/>
          <w:gridSpan w:val="2"/>
          <w:vMerge/>
        </w:tcPr>
        <w:p w:rsidR="00CF0D9D" w:rsidRPr="00CF0D9D" w:rsidRDefault="00CF0D9D" w:rsidP="00AD015A">
          <w:pPr>
            <w:pStyle w:val="Yltunniste"/>
            <w:jc w:val="right"/>
            <w:rPr>
              <w:lang w:val="fi-FI"/>
            </w:rPr>
          </w:pPr>
        </w:p>
      </w:tc>
    </w:tr>
    <w:tr w:rsidR="00CF0D9D" w:rsidRPr="00CF0D9D" w:rsidTr="00B134F1">
      <w:trPr>
        <w:trHeight w:val="794"/>
      </w:trPr>
      <w:tc>
        <w:tcPr>
          <w:tcW w:w="574" w:type="dxa"/>
        </w:tcPr>
        <w:p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tc>
        <w:tcPr>
          <w:tcW w:w="4529" w:type="dxa"/>
        </w:tcPr>
        <w:p w:rsidR="00B134F1" w:rsidRDefault="00B134F1" w:rsidP="00CF0D9D">
          <w:pPr>
            <w:pStyle w:val="Yltunniste"/>
            <w:rPr>
              <w:sz w:val="22"/>
              <w:lang w:val="fi-FI"/>
            </w:rPr>
          </w:pPr>
        </w:p>
        <w:p w:rsidR="00B134F1" w:rsidRPr="00B134F1" w:rsidRDefault="00B134F1" w:rsidP="00CF0D9D">
          <w:pPr>
            <w:pStyle w:val="Yltunniste"/>
            <w:rPr>
              <w:sz w:val="22"/>
              <w:lang w:val="fi-FI"/>
            </w:rPr>
          </w:pPr>
        </w:p>
      </w:tc>
      <w:tc>
        <w:tcPr>
          <w:tcW w:w="1701" w:type="dxa"/>
          <w:gridSpan w:val="2"/>
        </w:tcPr>
        <w:p w:rsidR="00CF0D9D" w:rsidRPr="00CF0D9D" w:rsidRDefault="00CF0D9D" w:rsidP="00AD015A">
          <w:pPr>
            <w:pStyle w:val="Yltunniste"/>
            <w:rPr>
              <w:lang w:val="fi-FI"/>
            </w:rPr>
          </w:pPr>
        </w:p>
      </w:tc>
      <w:tc>
        <w:tcPr>
          <w:tcW w:w="2825" w:type="dxa"/>
          <w:gridSpan w:val="2"/>
        </w:tcPr>
        <w:p w:rsidR="00CF0D9D" w:rsidRPr="00CF0D9D" w:rsidRDefault="00CF0D9D" w:rsidP="00AD015A">
          <w:pPr>
            <w:pStyle w:val="Yltunniste"/>
            <w:jc w:val="right"/>
            <w:rPr>
              <w:lang w:val="fi-FI"/>
            </w:rPr>
          </w:pPr>
        </w:p>
      </w:tc>
    </w:tr>
  </w:tbl>
  <w:p w:rsidR="00CF0D9D" w:rsidRPr="00B134F1" w:rsidRDefault="00CF0D9D">
    <w:pPr>
      <w:pStyle w:val="Yltunniste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405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DC65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156EA3"/>
    <w:multiLevelType w:val="multilevel"/>
    <w:tmpl w:val="4AC26DEC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877" w:hanging="397"/>
      </w:pPr>
      <w:rPr>
        <w:rFonts w:ascii="Arial" w:hAnsi="Arial" w:hint="default"/>
      </w:rPr>
    </w:lvl>
  </w:abstractNum>
  <w:abstractNum w:abstractNumId="3">
    <w:nsid w:val="081A7423"/>
    <w:multiLevelType w:val="multilevel"/>
    <w:tmpl w:val="FA3EAB30"/>
    <w:styleLink w:val="Otsikkonumerointi"/>
    <w:lvl w:ilvl="0">
      <w:start w:val="1"/>
      <w:numFmt w:val="decimal"/>
      <w:pStyle w:val="Otsikko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4">
    <w:nsid w:val="1E666E15"/>
    <w:multiLevelType w:val="multilevel"/>
    <w:tmpl w:val="4BA2E5B6"/>
    <w:numStyleLink w:val="Luetelmanumerot"/>
  </w:abstractNum>
  <w:abstractNum w:abstractNumId="5">
    <w:nsid w:val="28FA37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AF305D0"/>
    <w:multiLevelType w:val="multilevel"/>
    <w:tmpl w:val="4AC26DEC"/>
    <w:numStyleLink w:val="Luettelomerkit"/>
  </w:abstractNum>
  <w:abstractNum w:abstractNumId="7">
    <w:nsid w:val="6D6E7220"/>
    <w:multiLevelType w:val="multilevel"/>
    <w:tmpl w:val="4BA2E5B6"/>
    <w:styleLink w:val="Luetelmanumerot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877" w:hanging="397"/>
      </w:pPr>
      <w:rPr>
        <w:rFonts w:ascii="Arial" w:hAnsi="Arial" w:hint="default"/>
      </w:rPr>
    </w:lvl>
  </w:abstractNum>
  <w:abstractNum w:abstractNumId="8">
    <w:nsid w:val="751F6BFD"/>
    <w:multiLevelType w:val="multilevel"/>
    <w:tmpl w:val="FA3EAB30"/>
    <w:numStyleLink w:val="Otsikkonumerointi"/>
  </w:abstractNum>
  <w:abstractNum w:abstractNumId="9">
    <w:nsid w:val="7A5D13DE"/>
    <w:multiLevelType w:val="multilevel"/>
    <w:tmpl w:val="FA3EAB30"/>
    <w:numStyleLink w:val="Otsikkonumerointi"/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4A"/>
    <w:rsid w:val="00044AFF"/>
    <w:rsid w:val="00086A8C"/>
    <w:rsid w:val="00094C3B"/>
    <w:rsid w:val="000A6637"/>
    <w:rsid w:val="000C5C62"/>
    <w:rsid w:val="0010155B"/>
    <w:rsid w:val="00121A06"/>
    <w:rsid w:val="00123EC2"/>
    <w:rsid w:val="00233282"/>
    <w:rsid w:val="0029231A"/>
    <w:rsid w:val="002E35A8"/>
    <w:rsid w:val="003109C4"/>
    <w:rsid w:val="00330D92"/>
    <w:rsid w:val="003522E4"/>
    <w:rsid w:val="0037709B"/>
    <w:rsid w:val="00380509"/>
    <w:rsid w:val="00394D9E"/>
    <w:rsid w:val="003960B7"/>
    <w:rsid w:val="003D20C8"/>
    <w:rsid w:val="003D608D"/>
    <w:rsid w:val="003F7822"/>
    <w:rsid w:val="00472BB4"/>
    <w:rsid w:val="004C0A8B"/>
    <w:rsid w:val="004D1B90"/>
    <w:rsid w:val="004E4035"/>
    <w:rsid w:val="00505E4A"/>
    <w:rsid w:val="005846B3"/>
    <w:rsid w:val="00585F4E"/>
    <w:rsid w:val="005C2663"/>
    <w:rsid w:val="00640966"/>
    <w:rsid w:val="00650380"/>
    <w:rsid w:val="006B6078"/>
    <w:rsid w:val="006E3D1C"/>
    <w:rsid w:val="00706C51"/>
    <w:rsid w:val="00707FFC"/>
    <w:rsid w:val="0071224B"/>
    <w:rsid w:val="00754205"/>
    <w:rsid w:val="007730A3"/>
    <w:rsid w:val="007A5093"/>
    <w:rsid w:val="008210AE"/>
    <w:rsid w:val="0089588A"/>
    <w:rsid w:val="008E365B"/>
    <w:rsid w:val="008E4A3E"/>
    <w:rsid w:val="009226A7"/>
    <w:rsid w:val="0092459C"/>
    <w:rsid w:val="009408E6"/>
    <w:rsid w:val="0095357B"/>
    <w:rsid w:val="009F61CA"/>
    <w:rsid w:val="00A14200"/>
    <w:rsid w:val="00A36CB9"/>
    <w:rsid w:val="00A43395"/>
    <w:rsid w:val="00A5021D"/>
    <w:rsid w:val="00A53E82"/>
    <w:rsid w:val="00AB1F96"/>
    <w:rsid w:val="00AB3BA8"/>
    <w:rsid w:val="00AD015A"/>
    <w:rsid w:val="00B134F1"/>
    <w:rsid w:val="00B17596"/>
    <w:rsid w:val="00B366A8"/>
    <w:rsid w:val="00B45AF9"/>
    <w:rsid w:val="00BC1FA9"/>
    <w:rsid w:val="00BC3794"/>
    <w:rsid w:val="00C037ED"/>
    <w:rsid w:val="00C24842"/>
    <w:rsid w:val="00C248A4"/>
    <w:rsid w:val="00C30DB9"/>
    <w:rsid w:val="00C61981"/>
    <w:rsid w:val="00C8569B"/>
    <w:rsid w:val="00CA31B1"/>
    <w:rsid w:val="00CF0D9D"/>
    <w:rsid w:val="00D2243C"/>
    <w:rsid w:val="00D5429F"/>
    <w:rsid w:val="00D835F2"/>
    <w:rsid w:val="00D907D1"/>
    <w:rsid w:val="00D96733"/>
    <w:rsid w:val="00DA5A8F"/>
    <w:rsid w:val="00DE3718"/>
    <w:rsid w:val="00DF6E7F"/>
    <w:rsid w:val="00E43A0E"/>
    <w:rsid w:val="00E57C38"/>
    <w:rsid w:val="00EC6A83"/>
    <w:rsid w:val="00F23D8D"/>
    <w:rsid w:val="00F31321"/>
    <w:rsid w:val="00F73A44"/>
    <w:rsid w:val="00F919E3"/>
    <w:rsid w:val="00FB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A36CB9"/>
  </w:style>
  <w:style w:type="paragraph" w:styleId="Otsikko1">
    <w:name w:val="heading 1"/>
    <w:basedOn w:val="Normaali"/>
    <w:next w:val="Leipteksti"/>
    <w:link w:val="Otsikko1Char"/>
    <w:uiPriority w:val="9"/>
    <w:qFormat/>
    <w:rsid w:val="00707FFC"/>
    <w:pPr>
      <w:keepNext/>
      <w:keepLines/>
      <w:numPr>
        <w:numId w:val="8"/>
      </w:numPr>
      <w:spacing w:after="2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707FFC"/>
    <w:pPr>
      <w:keepNext/>
      <w:keepLines/>
      <w:numPr>
        <w:ilvl w:val="1"/>
        <w:numId w:val="8"/>
      </w:numPr>
      <w:spacing w:after="2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707FFC"/>
    <w:pPr>
      <w:keepNext/>
      <w:keepLines/>
      <w:numPr>
        <w:ilvl w:val="2"/>
        <w:numId w:val="8"/>
      </w:numPr>
      <w:spacing w:after="2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tsikko4">
    <w:name w:val="heading 4"/>
    <w:basedOn w:val="Normaali"/>
    <w:next w:val="Leipteksti"/>
    <w:link w:val="Otsikko4Char"/>
    <w:uiPriority w:val="9"/>
    <w:rsid w:val="00707FFC"/>
    <w:pPr>
      <w:keepNext/>
      <w:keepLines/>
      <w:numPr>
        <w:ilvl w:val="3"/>
        <w:numId w:val="8"/>
      </w:numPr>
      <w:spacing w:after="22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7FFC"/>
    <w:pPr>
      <w:keepNext/>
      <w:keepLines/>
      <w:numPr>
        <w:ilvl w:val="4"/>
        <w:numId w:val="8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7FFC"/>
    <w:pPr>
      <w:keepNext/>
      <w:keepLines/>
      <w:numPr>
        <w:ilvl w:val="5"/>
        <w:numId w:val="8"/>
      </w:numPr>
      <w:spacing w:after="22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Leipteksti"/>
    <w:link w:val="Otsikko7Char"/>
    <w:uiPriority w:val="9"/>
    <w:rsid w:val="00707FFC"/>
    <w:pPr>
      <w:keepNext/>
      <w:keepLines/>
      <w:numPr>
        <w:ilvl w:val="6"/>
        <w:numId w:val="8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7FFC"/>
    <w:pPr>
      <w:keepNext/>
      <w:keepLines/>
      <w:numPr>
        <w:ilvl w:val="7"/>
        <w:numId w:val="8"/>
      </w:numPr>
      <w:spacing w:after="22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Otsikko9">
    <w:name w:val="heading 9"/>
    <w:basedOn w:val="Normaali"/>
    <w:next w:val="Leipteksti"/>
    <w:link w:val="Otsikko9Char"/>
    <w:uiPriority w:val="9"/>
    <w:rsid w:val="00707FFC"/>
    <w:pPr>
      <w:keepNext/>
      <w:keepLines/>
      <w:numPr>
        <w:ilvl w:val="8"/>
        <w:numId w:val="8"/>
      </w:numPr>
      <w:spacing w:after="22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3D20C8"/>
    <w:rPr>
      <w:color w:val="auto"/>
    </w:rPr>
  </w:style>
  <w:style w:type="paragraph" w:styleId="Alaotsikko">
    <w:name w:val="Subtitle"/>
    <w:basedOn w:val="Normaali"/>
    <w:next w:val="Normaali"/>
    <w:link w:val="AlaotsikkoChar"/>
    <w:uiPriority w:val="11"/>
    <w:rsid w:val="00D907D1"/>
    <w:pPr>
      <w:numPr>
        <w:ilvl w:val="1"/>
      </w:numPr>
      <w:spacing w:after="220"/>
    </w:pPr>
    <w:rPr>
      <w:rFonts w:eastAsiaTheme="minorEastAsia"/>
      <w:b/>
    </w:rPr>
  </w:style>
  <w:style w:type="character" w:customStyle="1" w:styleId="AlaotsikkoChar">
    <w:name w:val="Alaotsikko Char"/>
    <w:basedOn w:val="Kappaleenoletusfontti"/>
    <w:link w:val="Alaotsikko"/>
    <w:uiPriority w:val="11"/>
    <w:rsid w:val="00D907D1"/>
    <w:rPr>
      <w:rFonts w:eastAsiaTheme="minorEastAsia"/>
      <w:b/>
    </w:rPr>
  </w:style>
  <w:style w:type="paragraph" w:styleId="Otsikko">
    <w:name w:val="Title"/>
    <w:basedOn w:val="Normaali"/>
    <w:next w:val="Leipteksti"/>
    <w:link w:val="OtsikkoChar"/>
    <w:uiPriority w:val="10"/>
    <w:qFormat/>
    <w:rsid w:val="00D907D1"/>
    <w:pPr>
      <w:spacing w:after="22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907D1"/>
    <w:rPr>
      <w:rFonts w:asciiTheme="majorHAnsi" w:eastAsiaTheme="majorEastAsia" w:hAnsiTheme="majorHAnsi" w:cstheme="majorHAnsi"/>
      <w:b/>
      <w:kern w:val="28"/>
      <w:sz w:val="26"/>
      <w:szCs w:val="56"/>
    </w:rPr>
  </w:style>
  <w:style w:type="paragraph" w:styleId="Yltunniste">
    <w:name w:val="header"/>
    <w:basedOn w:val="Normaali"/>
    <w:link w:val="YltunnisteChar"/>
    <w:uiPriority w:val="99"/>
    <w:rsid w:val="00C037ED"/>
    <w:rPr>
      <w:color w:val="1F3C7E" w:themeColor="text2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C037ED"/>
    <w:rPr>
      <w:color w:val="1F3C7E" w:themeColor="text2"/>
      <w:sz w:val="18"/>
    </w:rPr>
  </w:style>
  <w:style w:type="paragraph" w:styleId="Alatunniste">
    <w:name w:val="footer"/>
    <w:basedOn w:val="Normaali"/>
    <w:link w:val="AlatunnisteChar"/>
    <w:uiPriority w:val="99"/>
    <w:rsid w:val="006E3D1C"/>
    <w:rPr>
      <w:color w:val="1F3C7E" w:themeColor="text2"/>
      <w:sz w:val="18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3D1C"/>
    <w:rPr>
      <w:color w:val="1F3C7E" w:themeColor="text2"/>
      <w:sz w:val="18"/>
      <w:lang w:val="fi-FI"/>
    </w:rPr>
  </w:style>
  <w:style w:type="table" w:styleId="TaulukkoRuudukko">
    <w:name w:val="Table Grid"/>
    <w:basedOn w:val="Normaalitaulukko"/>
    <w:uiPriority w:val="39"/>
    <w:rsid w:val="003D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3D20C8"/>
    <w:tblPr/>
  </w:style>
  <w:style w:type="paragraph" w:styleId="Leipteksti">
    <w:name w:val="Body Text"/>
    <w:basedOn w:val="Normaali"/>
    <w:link w:val="LeiptekstiChar"/>
    <w:uiPriority w:val="1"/>
    <w:qFormat/>
    <w:rsid w:val="00AB3BA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AB3BA8"/>
  </w:style>
  <w:style w:type="paragraph" w:styleId="Eivli">
    <w:name w:val="No Spacing"/>
    <w:uiPriority w:val="2"/>
    <w:qFormat/>
    <w:rsid w:val="00AB3BA8"/>
    <w:pPr>
      <w:ind w:left="1304"/>
    </w:pPr>
  </w:style>
  <w:style w:type="character" w:customStyle="1" w:styleId="Otsikko1Char">
    <w:name w:val="Otsikko 1 Char"/>
    <w:basedOn w:val="Kappaleenoletusfontti"/>
    <w:link w:val="Otsikko1"/>
    <w:uiPriority w:val="9"/>
    <w:rsid w:val="00A36CB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D907D1"/>
    <w:rPr>
      <w:rFonts w:asciiTheme="majorHAnsi" w:eastAsiaTheme="majorEastAsia" w:hAnsiTheme="majorHAnsi" w:cstheme="majorBidi"/>
      <w:b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907D1"/>
    <w:rPr>
      <w:rFonts w:asciiTheme="majorHAnsi" w:eastAsiaTheme="majorEastAsia" w:hAnsiTheme="majorHAnsi" w:cstheme="majorBidi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D907D1"/>
    <w:rPr>
      <w:rFonts w:asciiTheme="majorHAnsi" w:eastAsiaTheme="majorEastAsia" w:hAnsiTheme="majorHAnsi" w:cstheme="majorBidi"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D907D1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D907D1"/>
    <w:rPr>
      <w:rFonts w:asciiTheme="majorHAnsi" w:eastAsiaTheme="majorEastAsia" w:hAnsiTheme="majorHAnsi" w:cstheme="majorBidi"/>
    </w:rPr>
  </w:style>
  <w:style w:type="character" w:customStyle="1" w:styleId="Otsikko7Char">
    <w:name w:val="Otsikko 7 Char"/>
    <w:basedOn w:val="Kappaleenoletusfontti"/>
    <w:link w:val="Otsikko7"/>
    <w:uiPriority w:val="9"/>
    <w:rsid w:val="00D907D1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D907D1"/>
    <w:rPr>
      <w:rFonts w:asciiTheme="majorHAnsi" w:eastAsiaTheme="majorEastAsia" w:hAnsiTheme="majorHAnsi" w:cstheme="majorBidi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D907D1"/>
    <w:rPr>
      <w:rFonts w:asciiTheme="majorHAnsi" w:eastAsiaTheme="majorEastAsia" w:hAnsiTheme="majorHAnsi" w:cstheme="majorBidi"/>
      <w:iCs/>
      <w:szCs w:val="21"/>
    </w:rPr>
  </w:style>
  <w:style w:type="paragraph" w:styleId="Sisllysluettelonotsikko">
    <w:name w:val="TOC Heading"/>
    <w:next w:val="Normaali"/>
    <w:uiPriority w:val="39"/>
    <w:rsid w:val="00A36CB9"/>
    <w:pPr>
      <w:spacing w:after="220"/>
    </w:pPr>
    <w:rPr>
      <w:rFonts w:asciiTheme="majorHAnsi" w:eastAsiaTheme="majorEastAsia" w:hAnsiTheme="majorHAnsi" w:cstheme="majorBidi"/>
      <w:b/>
      <w:sz w:val="26"/>
      <w:szCs w:val="32"/>
    </w:rPr>
  </w:style>
  <w:style w:type="numbering" w:customStyle="1" w:styleId="Luettelomerkit">
    <w:name w:val="Luettelomerkit"/>
    <w:uiPriority w:val="99"/>
    <w:rsid w:val="007730A3"/>
    <w:pPr>
      <w:numPr>
        <w:numId w:val="4"/>
      </w:numPr>
    </w:pPr>
  </w:style>
  <w:style w:type="numbering" w:customStyle="1" w:styleId="Luetelmanumerot">
    <w:name w:val="Luetelma numerot"/>
    <w:uiPriority w:val="99"/>
    <w:rsid w:val="00AB3BA8"/>
    <w:pPr>
      <w:numPr>
        <w:numId w:val="5"/>
      </w:numPr>
    </w:pPr>
  </w:style>
  <w:style w:type="paragraph" w:styleId="Merkittyluettelo">
    <w:name w:val="List Bullet"/>
    <w:basedOn w:val="Normaali"/>
    <w:uiPriority w:val="99"/>
    <w:qFormat/>
    <w:rsid w:val="007730A3"/>
    <w:pPr>
      <w:numPr>
        <w:numId w:val="10"/>
      </w:numPr>
      <w:contextualSpacing/>
    </w:pPr>
  </w:style>
  <w:style w:type="numbering" w:customStyle="1" w:styleId="Otsikkonumerointi">
    <w:name w:val="Otsikkonumerointi"/>
    <w:uiPriority w:val="99"/>
    <w:rsid w:val="00707FFC"/>
    <w:pPr>
      <w:numPr>
        <w:numId w:val="6"/>
      </w:numPr>
    </w:pPr>
  </w:style>
  <w:style w:type="paragraph" w:styleId="Numeroituluettelo">
    <w:name w:val="List Number"/>
    <w:basedOn w:val="Normaali"/>
    <w:uiPriority w:val="99"/>
    <w:qFormat/>
    <w:rsid w:val="00AB3BA8"/>
    <w:pPr>
      <w:numPr>
        <w:numId w:val="9"/>
      </w:numPr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43A0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3A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A36CB9"/>
  </w:style>
  <w:style w:type="paragraph" w:styleId="Otsikko1">
    <w:name w:val="heading 1"/>
    <w:basedOn w:val="Normaali"/>
    <w:next w:val="Leipteksti"/>
    <w:link w:val="Otsikko1Char"/>
    <w:uiPriority w:val="9"/>
    <w:qFormat/>
    <w:rsid w:val="00707FFC"/>
    <w:pPr>
      <w:keepNext/>
      <w:keepLines/>
      <w:numPr>
        <w:numId w:val="8"/>
      </w:numPr>
      <w:spacing w:after="2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707FFC"/>
    <w:pPr>
      <w:keepNext/>
      <w:keepLines/>
      <w:numPr>
        <w:ilvl w:val="1"/>
        <w:numId w:val="8"/>
      </w:numPr>
      <w:spacing w:after="2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707FFC"/>
    <w:pPr>
      <w:keepNext/>
      <w:keepLines/>
      <w:numPr>
        <w:ilvl w:val="2"/>
        <w:numId w:val="8"/>
      </w:numPr>
      <w:spacing w:after="2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tsikko4">
    <w:name w:val="heading 4"/>
    <w:basedOn w:val="Normaali"/>
    <w:next w:val="Leipteksti"/>
    <w:link w:val="Otsikko4Char"/>
    <w:uiPriority w:val="9"/>
    <w:rsid w:val="00707FFC"/>
    <w:pPr>
      <w:keepNext/>
      <w:keepLines/>
      <w:numPr>
        <w:ilvl w:val="3"/>
        <w:numId w:val="8"/>
      </w:numPr>
      <w:spacing w:after="22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7FFC"/>
    <w:pPr>
      <w:keepNext/>
      <w:keepLines/>
      <w:numPr>
        <w:ilvl w:val="4"/>
        <w:numId w:val="8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7FFC"/>
    <w:pPr>
      <w:keepNext/>
      <w:keepLines/>
      <w:numPr>
        <w:ilvl w:val="5"/>
        <w:numId w:val="8"/>
      </w:numPr>
      <w:spacing w:after="22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Leipteksti"/>
    <w:link w:val="Otsikko7Char"/>
    <w:uiPriority w:val="9"/>
    <w:rsid w:val="00707FFC"/>
    <w:pPr>
      <w:keepNext/>
      <w:keepLines/>
      <w:numPr>
        <w:ilvl w:val="6"/>
        <w:numId w:val="8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7FFC"/>
    <w:pPr>
      <w:keepNext/>
      <w:keepLines/>
      <w:numPr>
        <w:ilvl w:val="7"/>
        <w:numId w:val="8"/>
      </w:numPr>
      <w:spacing w:after="22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Otsikko9">
    <w:name w:val="heading 9"/>
    <w:basedOn w:val="Normaali"/>
    <w:next w:val="Leipteksti"/>
    <w:link w:val="Otsikko9Char"/>
    <w:uiPriority w:val="9"/>
    <w:rsid w:val="00707FFC"/>
    <w:pPr>
      <w:keepNext/>
      <w:keepLines/>
      <w:numPr>
        <w:ilvl w:val="8"/>
        <w:numId w:val="8"/>
      </w:numPr>
      <w:spacing w:after="22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3D20C8"/>
    <w:rPr>
      <w:color w:val="auto"/>
    </w:rPr>
  </w:style>
  <w:style w:type="paragraph" w:styleId="Alaotsikko">
    <w:name w:val="Subtitle"/>
    <w:basedOn w:val="Normaali"/>
    <w:next w:val="Normaali"/>
    <w:link w:val="AlaotsikkoChar"/>
    <w:uiPriority w:val="11"/>
    <w:rsid w:val="00D907D1"/>
    <w:pPr>
      <w:numPr>
        <w:ilvl w:val="1"/>
      </w:numPr>
      <w:spacing w:after="220"/>
    </w:pPr>
    <w:rPr>
      <w:rFonts w:eastAsiaTheme="minorEastAsia"/>
      <w:b/>
    </w:rPr>
  </w:style>
  <w:style w:type="character" w:customStyle="1" w:styleId="AlaotsikkoChar">
    <w:name w:val="Alaotsikko Char"/>
    <w:basedOn w:val="Kappaleenoletusfontti"/>
    <w:link w:val="Alaotsikko"/>
    <w:uiPriority w:val="11"/>
    <w:rsid w:val="00D907D1"/>
    <w:rPr>
      <w:rFonts w:eastAsiaTheme="minorEastAsia"/>
      <w:b/>
    </w:rPr>
  </w:style>
  <w:style w:type="paragraph" w:styleId="Otsikko">
    <w:name w:val="Title"/>
    <w:basedOn w:val="Normaali"/>
    <w:next w:val="Leipteksti"/>
    <w:link w:val="OtsikkoChar"/>
    <w:uiPriority w:val="10"/>
    <w:qFormat/>
    <w:rsid w:val="00D907D1"/>
    <w:pPr>
      <w:spacing w:after="22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907D1"/>
    <w:rPr>
      <w:rFonts w:asciiTheme="majorHAnsi" w:eastAsiaTheme="majorEastAsia" w:hAnsiTheme="majorHAnsi" w:cstheme="majorHAnsi"/>
      <w:b/>
      <w:kern w:val="28"/>
      <w:sz w:val="26"/>
      <w:szCs w:val="56"/>
    </w:rPr>
  </w:style>
  <w:style w:type="paragraph" w:styleId="Yltunniste">
    <w:name w:val="header"/>
    <w:basedOn w:val="Normaali"/>
    <w:link w:val="YltunnisteChar"/>
    <w:uiPriority w:val="99"/>
    <w:rsid w:val="00C037ED"/>
    <w:rPr>
      <w:color w:val="1F3C7E" w:themeColor="text2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C037ED"/>
    <w:rPr>
      <w:color w:val="1F3C7E" w:themeColor="text2"/>
      <w:sz w:val="18"/>
    </w:rPr>
  </w:style>
  <w:style w:type="paragraph" w:styleId="Alatunniste">
    <w:name w:val="footer"/>
    <w:basedOn w:val="Normaali"/>
    <w:link w:val="AlatunnisteChar"/>
    <w:uiPriority w:val="99"/>
    <w:rsid w:val="006E3D1C"/>
    <w:rPr>
      <w:color w:val="1F3C7E" w:themeColor="text2"/>
      <w:sz w:val="18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3D1C"/>
    <w:rPr>
      <w:color w:val="1F3C7E" w:themeColor="text2"/>
      <w:sz w:val="18"/>
      <w:lang w:val="fi-FI"/>
    </w:rPr>
  </w:style>
  <w:style w:type="table" w:styleId="TaulukkoRuudukko">
    <w:name w:val="Table Grid"/>
    <w:basedOn w:val="Normaalitaulukko"/>
    <w:uiPriority w:val="39"/>
    <w:rsid w:val="003D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3D20C8"/>
    <w:tblPr/>
  </w:style>
  <w:style w:type="paragraph" w:styleId="Leipteksti">
    <w:name w:val="Body Text"/>
    <w:basedOn w:val="Normaali"/>
    <w:link w:val="LeiptekstiChar"/>
    <w:uiPriority w:val="1"/>
    <w:qFormat/>
    <w:rsid w:val="00AB3BA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AB3BA8"/>
  </w:style>
  <w:style w:type="paragraph" w:styleId="Eivli">
    <w:name w:val="No Spacing"/>
    <w:uiPriority w:val="2"/>
    <w:qFormat/>
    <w:rsid w:val="00AB3BA8"/>
    <w:pPr>
      <w:ind w:left="1304"/>
    </w:pPr>
  </w:style>
  <w:style w:type="character" w:customStyle="1" w:styleId="Otsikko1Char">
    <w:name w:val="Otsikko 1 Char"/>
    <w:basedOn w:val="Kappaleenoletusfontti"/>
    <w:link w:val="Otsikko1"/>
    <w:uiPriority w:val="9"/>
    <w:rsid w:val="00A36CB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D907D1"/>
    <w:rPr>
      <w:rFonts w:asciiTheme="majorHAnsi" w:eastAsiaTheme="majorEastAsia" w:hAnsiTheme="majorHAnsi" w:cstheme="majorBidi"/>
      <w:b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907D1"/>
    <w:rPr>
      <w:rFonts w:asciiTheme="majorHAnsi" w:eastAsiaTheme="majorEastAsia" w:hAnsiTheme="majorHAnsi" w:cstheme="majorBidi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D907D1"/>
    <w:rPr>
      <w:rFonts w:asciiTheme="majorHAnsi" w:eastAsiaTheme="majorEastAsia" w:hAnsiTheme="majorHAnsi" w:cstheme="majorBidi"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D907D1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D907D1"/>
    <w:rPr>
      <w:rFonts w:asciiTheme="majorHAnsi" w:eastAsiaTheme="majorEastAsia" w:hAnsiTheme="majorHAnsi" w:cstheme="majorBidi"/>
    </w:rPr>
  </w:style>
  <w:style w:type="character" w:customStyle="1" w:styleId="Otsikko7Char">
    <w:name w:val="Otsikko 7 Char"/>
    <w:basedOn w:val="Kappaleenoletusfontti"/>
    <w:link w:val="Otsikko7"/>
    <w:uiPriority w:val="9"/>
    <w:rsid w:val="00D907D1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D907D1"/>
    <w:rPr>
      <w:rFonts w:asciiTheme="majorHAnsi" w:eastAsiaTheme="majorEastAsia" w:hAnsiTheme="majorHAnsi" w:cstheme="majorBidi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D907D1"/>
    <w:rPr>
      <w:rFonts w:asciiTheme="majorHAnsi" w:eastAsiaTheme="majorEastAsia" w:hAnsiTheme="majorHAnsi" w:cstheme="majorBidi"/>
      <w:iCs/>
      <w:szCs w:val="21"/>
    </w:rPr>
  </w:style>
  <w:style w:type="paragraph" w:styleId="Sisllysluettelonotsikko">
    <w:name w:val="TOC Heading"/>
    <w:next w:val="Normaali"/>
    <w:uiPriority w:val="39"/>
    <w:rsid w:val="00A36CB9"/>
    <w:pPr>
      <w:spacing w:after="220"/>
    </w:pPr>
    <w:rPr>
      <w:rFonts w:asciiTheme="majorHAnsi" w:eastAsiaTheme="majorEastAsia" w:hAnsiTheme="majorHAnsi" w:cstheme="majorBidi"/>
      <w:b/>
      <w:sz w:val="26"/>
      <w:szCs w:val="32"/>
    </w:rPr>
  </w:style>
  <w:style w:type="numbering" w:customStyle="1" w:styleId="Luettelomerkit">
    <w:name w:val="Luettelomerkit"/>
    <w:uiPriority w:val="99"/>
    <w:rsid w:val="007730A3"/>
    <w:pPr>
      <w:numPr>
        <w:numId w:val="4"/>
      </w:numPr>
    </w:pPr>
  </w:style>
  <w:style w:type="numbering" w:customStyle="1" w:styleId="Luetelmanumerot">
    <w:name w:val="Luetelma numerot"/>
    <w:uiPriority w:val="99"/>
    <w:rsid w:val="00AB3BA8"/>
    <w:pPr>
      <w:numPr>
        <w:numId w:val="5"/>
      </w:numPr>
    </w:pPr>
  </w:style>
  <w:style w:type="paragraph" w:styleId="Merkittyluettelo">
    <w:name w:val="List Bullet"/>
    <w:basedOn w:val="Normaali"/>
    <w:uiPriority w:val="99"/>
    <w:qFormat/>
    <w:rsid w:val="007730A3"/>
    <w:pPr>
      <w:numPr>
        <w:numId w:val="10"/>
      </w:numPr>
      <w:contextualSpacing/>
    </w:pPr>
  </w:style>
  <w:style w:type="numbering" w:customStyle="1" w:styleId="Otsikkonumerointi">
    <w:name w:val="Otsikkonumerointi"/>
    <w:uiPriority w:val="99"/>
    <w:rsid w:val="00707FFC"/>
    <w:pPr>
      <w:numPr>
        <w:numId w:val="6"/>
      </w:numPr>
    </w:pPr>
  </w:style>
  <w:style w:type="paragraph" w:styleId="Numeroituluettelo">
    <w:name w:val="List Number"/>
    <w:basedOn w:val="Normaali"/>
    <w:uiPriority w:val="99"/>
    <w:qFormat/>
    <w:rsid w:val="00AB3BA8"/>
    <w:pPr>
      <w:numPr>
        <w:numId w:val="9"/>
      </w:numPr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43A0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3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2248\AppData\Roaming\Microsoft\Mallit\AVI\01%20Kir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A94415410A47208A601146669971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8E7AAF-E279-441F-BFDF-EBE168E02625}"/>
      </w:docPartPr>
      <w:docPartBody>
        <w:p w:rsidR="00984A7F" w:rsidRDefault="00984A7F">
          <w:pPr>
            <w:pStyle w:val="9AA94415410A47208A60114666997162"/>
          </w:pPr>
          <w:r w:rsidRPr="00D907D1">
            <w:rPr>
              <w:rStyle w:val="Paikkamerkkiteksti"/>
            </w:rPr>
            <w:t>[</w:t>
          </w:r>
          <w:r>
            <w:rPr>
              <w:rStyle w:val="Paikkamerkkiteksti"/>
            </w:rPr>
            <w:t>Lähiosoite</w:t>
          </w:r>
          <w:r w:rsidRPr="00D907D1">
            <w:rPr>
              <w:rStyle w:val="Paikkamerkkiteksti"/>
            </w:rPr>
            <w:t>]</w:t>
          </w:r>
        </w:p>
      </w:docPartBody>
    </w:docPart>
    <w:docPart>
      <w:docPartPr>
        <w:name w:val="29ECC70CA9E94C519BA03BCAB231DC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D0FF94-A466-4713-8E53-D55807328165}"/>
      </w:docPartPr>
      <w:docPartBody>
        <w:p w:rsidR="00984A7F" w:rsidRDefault="00984A7F">
          <w:pPr>
            <w:pStyle w:val="29ECC70CA9E94C519BA03BCAB231DCDE"/>
          </w:pPr>
          <w:r w:rsidRPr="00D907D1">
            <w:rPr>
              <w:rStyle w:val="Paikkamerkkiteksti"/>
            </w:rPr>
            <w:t>[</w:t>
          </w:r>
          <w:r>
            <w:rPr>
              <w:rStyle w:val="Paikkamerkkiteksti"/>
            </w:rPr>
            <w:t>Postinumero, Postitoimipaikka</w:t>
          </w:r>
          <w:r w:rsidRPr="00D907D1">
            <w:rPr>
              <w:rStyle w:val="Paikkamerkkiteksti"/>
            </w:rPr>
            <w:t>]</w:t>
          </w:r>
        </w:p>
      </w:docPartBody>
    </w:docPart>
    <w:docPart>
      <w:docPartPr>
        <w:name w:val="3A6C170C1F1E48EAB63BDBAE2924B3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FB4F3D-8F61-42D3-AFBA-40D3884205B4}"/>
      </w:docPartPr>
      <w:docPartBody>
        <w:p w:rsidR="00984A7F" w:rsidRDefault="00984A7F">
          <w:pPr>
            <w:pStyle w:val="3A6C170C1F1E48EAB63BDBAE2924B338"/>
          </w:pPr>
          <w:r w:rsidRPr="00D907D1">
            <w:rPr>
              <w:rStyle w:val="Paikkamerkkiteksti"/>
            </w:rPr>
            <w:t>[</w:t>
          </w:r>
          <w:r>
            <w:rPr>
              <w:rStyle w:val="Paikkamerkkiteksti"/>
            </w:rPr>
            <w:t>Viite</w:t>
          </w:r>
          <w:r w:rsidRPr="00D907D1">
            <w:rPr>
              <w:rStyle w:val="Paikkamerkkiteksti"/>
            </w:rPr>
            <w:t>]</w:t>
          </w:r>
        </w:p>
      </w:docPartBody>
    </w:docPart>
    <w:docPart>
      <w:docPartPr>
        <w:name w:val="E47BA81414774B84A74F58ECD719C4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B48756-BF91-4ADE-9329-9DFD8E4396EA}"/>
      </w:docPartPr>
      <w:docPartBody>
        <w:p w:rsidR="00984A7F" w:rsidRDefault="00984A7F">
          <w:pPr>
            <w:pStyle w:val="E47BA81414774B84A74F58ECD719C484"/>
          </w:pPr>
          <w:r w:rsidRPr="00D907D1">
            <w:rPr>
              <w:rStyle w:val="Paikkamerkkiteksti"/>
            </w:rPr>
            <w:t>[</w:t>
          </w:r>
          <w:r>
            <w:rPr>
              <w:rStyle w:val="Paikkamerkkiteksti"/>
            </w:rPr>
            <w:t>Asiao</w:t>
          </w:r>
          <w:r w:rsidRPr="00D907D1">
            <w:rPr>
              <w:rStyle w:val="Paikkamerkkiteksti"/>
            </w:rPr>
            <w:t>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7F"/>
    <w:rsid w:val="0098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1F0AEB3228CC4387BAA1586514173250">
    <w:name w:val="1F0AEB3228CC4387BAA1586514173250"/>
  </w:style>
  <w:style w:type="paragraph" w:customStyle="1" w:styleId="DBDFD615871D4E91B4EBBAC049CF1EBD">
    <w:name w:val="DBDFD615871D4E91B4EBBAC049CF1EBD"/>
  </w:style>
  <w:style w:type="paragraph" w:customStyle="1" w:styleId="9AA94415410A47208A60114666997162">
    <w:name w:val="9AA94415410A47208A60114666997162"/>
  </w:style>
  <w:style w:type="paragraph" w:customStyle="1" w:styleId="29ECC70CA9E94C519BA03BCAB231DCDE">
    <w:name w:val="29ECC70CA9E94C519BA03BCAB231DCDE"/>
  </w:style>
  <w:style w:type="paragraph" w:customStyle="1" w:styleId="3A6C170C1F1E48EAB63BDBAE2924B338">
    <w:name w:val="3A6C170C1F1E48EAB63BDBAE2924B338"/>
  </w:style>
  <w:style w:type="paragraph" w:customStyle="1" w:styleId="E47BA81414774B84A74F58ECD719C484">
    <w:name w:val="E47BA81414774B84A74F58ECD719C484"/>
  </w:style>
  <w:style w:type="paragraph" w:customStyle="1" w:styleId="1A7F0ACC75C945FBB8CD7F07326DB23C">
    <w:name w:val="1A7F0ACC75C945FBB8CD7F07326DB23C"/>
  </w:style>
  <w:style w:type="paragraph" w:customStyle="1" w:styleId="ECEC8D256E3A4358874E4FAC712513E9">
    <w:name w:val="ECEC8D256E3A4358874E4FAC712513E9"/>
  </w:style>
  <w:style w:type="paragraph" w:customStyle="1" w:styleId="2F973A39CB284932942A7E8BFB0947D6">
    <w:name w:val="2F973A39CB284932942A7E8BFB0947D6"/>
  </w:style>
  <w:style w:type="paragraph" w:customStyle="1" w:styleId="4E989650C89D43A7AD46AC31743249DE">
    <w:name w:val="4E989650C89D43A7AD46AC31743249DE"/>
  </w:style>
  <w:style w:type="paragraph" w:customStyle="1" w:styleId="74633B099986486C9C5A72C19EC4FEC1">
    <w:name w:val="74633B099986486C9C5A72C19EC4FEC1"/>
  </w:style>
  <w:style w:type="paragraph" w:customStyle="1" w:styleId="B52D517DCABF4F53B346DEA6BC4C4694">
    <w:name w:val="B52D517DCABF4F53B346DEA6BC4C4694"/>
  </w:style>
  <w:style w:type="paragraph" w:customStyle="1" w:styleId="A99EA08B1AFC4FAD8F866EF91C7755B6">
    <w:name w:val="A99EA08B1AFC4FAD8F866EF91C7755B6"/>
  </w:style>
  <w:style w:type="paragraph" w:customStyle="1" w:styleId="31555B565A884F5C9895AC5D3FCB4D09">
    <w:name w:val="31555B565A884F5C9895AC5D3FCB4D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1F0AEB3228CC4387BAA1586514173250">
    <w:name w:val="1F0AEB3228CC4387BAA1586514173250"/>
  </w:style>
  <w:style w:type="paragraph" w:customStyle="1" w:styleId="DBDFD615871D4E91B4EBBAC049CF1EBD">
    <w:name w:val="DBDFD615871D4E91B4EBBAC049CF1EBD"/>
  </w:style>
  <w:style w:type="paragraph" w:customStyle="1" w:styleId="9AA94415410A47208A60114666997162">
    <w:name w:val="9AA94415410A47208A60114666997162"/>
  </w:style>
  <w:style w:type="paragraph" w:customStyle="1" w:styleId="29ECC70CA9E94C519BA03BCAB231DCDE">
    <w:name w:val="29ECC70CA9E94C519BA03BCAB231DCDE"/>
  </w:style>
  <w:style w:type="paragraph" w:customStyle="1" w:styleId="3A6C170C1F1E48EAB63BDBAE2924B338">
    <w:name w:val="3A6C170C1F1E48EAB63BDBAE2924B338"/>
  </w:style>
  <w:style w:type="paragraph" w:customStyle="1" w:styleId="E47BA81414774B84A74F58ECD719C484">
    <w:name w:val="E47BA81414774B84A74F58ECD719C484"/>
  </w:style>
  <w:style w:type="paragraph" w:customStyle="1" w:styleId="1A7F0ACC75C945FBB8CD7F07326DB23C">
    <w:name w:val="1A7F0ACC75C945FBB8CD7F07326DB23C"/>
  </w:style>
  <w:style w:type="paragraph" w:customStyle="1" w:styleId="ECEC8D256E3A4358874E4FAC712513E9">
    <w:name w:val="ECEC8D256E3A4358874E4FAC712513E9"/>
  </w:style>
  <w:style w:type="paragraph" w:customStyle="1" w:styleId="2F973A39CB284932942A7E8BFB0947D6">
    <w:name w:val="2F973A39CB284932942A7E8BFB0947D6"/>
  </w:style>
  <w:style w:type="paragraph" w:customStyle="1" w:styleId="4E989650C89D43A7AD46AC31743249DE">
    <w:name w:val="4E989650C89D43A7AD46AC31743249DE"/>
  </w:style>
  <w:style w:type="paragraph" w:customStyle="1" w:styleId="74633B099986486C9C5A72C19EC4FEC1">
    <w:name w:val="74633B099986486C9C5A72C19EC4FEC1"/>
  </w:style>
  <w:style w:type="paragraph" w:customStyle="1" w:styleId="B52D517DCABF4F53B346DEA6BC4C4694">
    <w:name w:val="B52D517DCABF4F53B346DEA6BC4C4694"/>
  </w:style>
  <w:style w:type="paragraph" w:customStyle="1" w:styleId="A99EA08B1AFC4FAD8F866EF91C7755B6">
    <w:name w:val="A99EA08B1AFC4FAD8F866EF91C7755B6"/>
  </w:style>
  <w:style w:type="paragraph" w:customStyle="1" w:styleId="31555B565A884F5C9895AC5D3FCB4D09">
    <w:name w:val="31555B565A884F5C9895AC5D3FCB4D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Aluehallintovirasto">
  <a:themeElements>
    <a:clrScheme name="Avi">
      <a:dk1>
        <a:srgbClr val="000000"/>
      </a:dk1>
      <a:lt1>
        <a:srgbClr val="FFFFFF"/>
      </a:lt1>
      <a:dk2>
        <a:srgbClr val="1F3C7E"/>
      </a:dk2>
      <a:lt2>
        <a:srgbClr val="FFF9E3"/>
      </a:lt2>
      <a:accent1>
        <a:srgbClr val="1F3C7E"/>
      </a:accent1>
      <a:accent2>
        <a:srgbClr val="00559F"/>
      </a:accent2>
      <a:accent3>
        <a:srgbClr val="8AC2E6"/>
      </a:accent3>
      <a:accent4>
        <a:srgbClr val="B2B2B2"/>
      </a:accent4>
      <a:accent5>
        <a:srgbClr val="C3C4A4"/>
      </a:accent5>
      <a:accent6>
        <a:srgbClr val="DADBC8"/>
      </a:accent6>
      <a:hlink>
        <a:srgbClr val="1F3C7E"/>
      </a:hlink>
      <a:folHlink>
        <a:srgbClr val="C3C4A4"/>
      </a:folHlink>
    </a:clrScheme>
    <a:fontScheme name="_AV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Aluehallintovirasto" id="{DCF712A0-28AA-4A5A-BAC9-CA07B5142AF0}" vid="{745B6EDD-76F2-4390-B3C2-A1945E76A9A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xx.xx.2016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Kirje.dotx</Template>
  <TotalTime>0</TotalTime>
  <Pages>2</Pages>
  <Words>219</Words>
  <Characters>1775</Characters>
  <Application>Microsoft Office Word</Application>
  <DocSecurity>4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Luonnos hallituksen esitykseksi laiksi ympäristövaikutusten arviointimenettelystä ja laeiksi eräiden siihen liittyvien lakien muuttamisesta</vt:lpstr>
    </vt:vector>
  </TitlesOfParts>
  <Company>Aluehallintovirasto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Luonnos hallituksen esitykseksi laiksi ympäristövaikutusten arviointimenettelystä ja laeiksi eräiden siihen liittyvien lakien muuttamisesta</dc:title>
  <dc:subject>LAUSUNTO</dc:subject>
  <dc:creator>Erja-Riitta Tarhanen</dc:creator>
  <cp:lastModifiedBy>Hakkarainen Satu</cp:lastModifiedBy>
  <cp:revision>2</cp:revision>
  <cp:lastPrinted>2016-05-30T06:22:00Z</cp:lastPrinted>
  <dcterms:created xsi:type="dcterms:W3CDTF">2016-05-30T09:50:00Z</dcterms:created>
  <dcterms:modified xsi:type="dcterms:W3CDTF">2016-05-30T09:50:00Z</dcterms:modified>
  <cp:category>ESAVI/4220//00.02.00/2016</cp:category>
</cp:coreProperties>
</file>