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12" w:rsidRPr="00A678F8" w:rsidRDefault="00A678F8" w:rsidP="00FB4B8A">
      <w:pPr>
        <w:pStyle w:val="Otsikkotyyli"/>
        <w:ind w:left="-510"/>
        <w:rPr>
          <w:color w:val="7F7F7F" w:themeColor="text1" w:themeTint="80"/>
          <w:sz w:val="22"/>
          <w:lang w:val="fi-FI"/>
        </w:rPr>
      </w:pPr>
      <w:bookmarkStart w:id="0" w:name="_GoBack"/>
      <w:bookmarkEnd w:id="0"/>
      <w:r w:rsidRPr="00A678F8">
        <w:rPr>
          <w:color w:val="7F7F7F" w:themeColor="text1" w:themeTint="80"/>
          <w:sz w:val="22"/>
          <w:lang w:val="fi-FI"/>
        </w:rPr>
        <w:t>Ympäristöministeriölle</w:t>
      </w:r>
    </w:p>
    <w:p w:rsidR="00297B46" w:rsidRDefault="00297B46" w:rsidP="00A678F8">
      <w:pPr>
        <w:ind w:left="-510" w:right="43"/>
        <w:rPr>
          <w:color w:val="7F7F7F" w:themeColor="text1" w:themeTint="80"/>
          <w:lang w:val="fi-FI"/>
        </w:rPr>
      </w:pPr>
    </w:p>
    <w:p w:rsidR="00297B46" w:rsidRDefault="00297B46" w:rsidP="00A678F8">
      <w:pPr>
        <w:ind w:left="-510" w:right="43"/>
        <w:rPr>
          <w:color w:val="7F7F7F" w:themeColor="text1" w:themeTint="80"/>
          <w:lang w:val="fi-FI"/>
        </w:rPr>
      </w:pPr>
    </w:p>
    <w:p w:rsidR="00297B46" w:rsidRDefault="00297B46" w:rsidP="00A678F8">
      <w:pPr>
        <w:ind w:left="-510" w:right="43"/>
        <w:rPr>
          <w:color w:val="7F7F7F" w:themeColor="text1" w:themeTint="80"/>
          <w:lang w:val="fi-FI"/>
        </w:rPr>
      </w:pPr>
    </w:p>
    <w:p w:rsidR="00A678F8" w:rsidRPr="00A678F8" w:rsidRDefault="00A678F8" w:rsidP="00297B46">
      <w:pPr>
        <w:ind w:left="-510" w:right="43"/>
        <w:rPr>
          <w:color w:val="7F7F7F" w:themeColor="text1" w:themeTint="80"/>
          <w:lang w:val="fi-FI"/>
        </w:rPr>
      </w:pPr>
      <w:r w:rsidRPr="00A678F8">
        <w:rPr>
          <w:color w:val="7F7F7F" w:themeColor="text1" w:themeTint="80"/>
          <w:lang w:val="fi-FI"/>
        </w:rPr>
        <w:t>YM lausuntopyyntö</w:t>
      </w:r>
      <w:r>
        <w:rPr>
          <w:color w:val="7F7F7F" w:themeColor="text1" w:themeTint="80"/>
          <w:lang w:val="fi-FI"/>
        </w:rPr>
        <w:t xml:space="preserve"> 25.4.2016 nr</w:t>
      </w:r>
      <w:r w:rsidRPr="00A678F8">
        <w:rPr>
          <w:color w:val="7F7F7F" w:themeColor="text1" w:themeTint="80"/>
          <w:lang w:val="fi-FI"/>
        </w:rPr>
        <w:t xml:space="preserve"> 8:2015</w:t>
      </w:r>
    </w:p>
    <w:p w:rsidR="00FB4B8A" w:rsidRPr="00A678F8" w:rsidRDefault="00A17312" w:rsidP="00FB4B8A">
      <w:pPr>
        <w:pStyle w:val="Otsikkotyyli"/>
        <w:ind w:left="-510"/>
        <w:rPr>
          <w:lang w:val="fi-FI"/>
        </w:rPr>
      </w:pPr>
      <w:r w:rsidRPr="00A678F8">
        <w:rPr>
          <w:lang w:val="fi-FI"/>
        </w:rPr>
        <w:t>Ympäristövaikutusten arviointimenettelyä koskevien sä</w:t>
      </w:r>
      <w:r w:rsidRPr="00A678F8">
        <w:rPr>
          <w:lang w:val="fi-FI"/>
        </w:rPr>
        <w:t>ä</w:t>
      </w:r>
      <w:r w:rsidRPr="00A678F8">
        <w:rPr>
          <w:lang w:val="fi-FI"/>
        </w:rPr>
        <w:t>dösten uusiminen</w:t>
      </w:r>
    </w:p>
    <w:p w:rsidR="00A17312" w:rsidRPr="00A678F8" w:rsidRDefault="00A17312" w:rsidP="00A17312">
      <w:pPr>
        <w:ind w:left="-510"/>
        <w:rPr>
          <w:lang w:val="fi-FI"/>
        </w:rPr>
      </w:pPr>
    </w:p>
    <w:p w:rsidR="000A1866" w:rsidRDefault="000A1866" w:rsidP="00A17312">
      <w:pPr>
        <w:ind w:left="-510"/>
        <w:rPr>
          <w:lang w:val="fi-FI"/>
        </w:rPr>
      </w:pPr>
    </w:p>
    <w:p w:rsidR="00A17312" w:rsidRPr="00A678F8" w:rsidRDefault="00A17312" w:rsidP="00F05102">
      <w:pPr>
        <w:ind w:left="-510"/>
        <w:rPr>
          <w:lang w:val="fi-FI"/>
        </w:rPr>
      </w:pPr>
      <w:r w:rsidRPr="00A678F8">
        <w:rPr>
          <w:lang w:val="fi-FI"/>
        </w:rPr>
        <w:t>Toimeksiannossa oli tavoitteena sujuvoittaminen paitsi kaavoituksen myös ympäristölupam</w:t>
      </w:r>
      <w:r w:rsidRPr="00A678F8">
        <w:rPr>
          <w:lang w:val="fi-FI"/>
        </w:rPr>
        <w:t>e</w:t>
      </w:r>
      <w:r w:rsidRPr="00A678F8">
        <w:rPr>
          <w:lang w:val="fi-FI"/>
        </w:rPr>
        <w:t>nettelyjen suhteen. Tältä osin tarvitaan vielä jatkokehittämistä.</w:t>
      </w:r>
      <w:r w:rsidR="00F05102">
        <w:rPr>
          <w:lang w:val="fi-FI"/>
        </w:rPr>
        <w:t xml:space="preserve"> </w:t>
      </w:r>
      <w:r w:rsidRPr="00A678F8">
        <w:rPr>
          <w:lang w:val="fi-FI"/>
        </w:rPr>
        <w:t xml:space="preserve">Olemassa olevien hankkeiden muutoksissa ja laajennuksissa kaavamuutoksia ei välttämättä tarvita. Silloin voitaisiin hankkeita sujuvoittaa, jos YVA voitaisiin </w:t>
      </w:r>
      <w:r w:rsidR="00297B46" w:rsidRPr="00A678F8">
        <w:rPr>
          <w:lang w:val="fi-FI"/>
        </w:rPr>
        <w:t>tehdä ympäristöluvan</w:t>
      </w:r>
      <w:r w:rsidRPr="00A678F8">
        <w:rPr>
          <w:lang w:val="fi-FI"/>
        </w:rPr>
        <w:t xml:space="preserve"> yhteydessä.</w:t>
      </w:r>
      <w:r w:rsidR="00297B46">
        <w:rPr>
          <w:lang w:val="fi-FI"/>
        </w:rPr>
        <w:t xml:space="preserve"> Muutenkin olisi hyvä selvittää, miten yhdistäminen ympäristölupaan olisi tehtävissä. </w:t>
      </w:r>
    </w:p>
    <w:p w:rsidR="001227F6" w:rsidRDefault="00A17312" w:rsidP="00297B46">
      <w:pPr>
        <w:ind w:left="-510"/>
        <w:rPr>
          <w:lang w:val="fi-FI"/>
        </w:rPr>
      </w:pPr>
      <w:r w:rsidRPr="00A678F8">
        <w:rPr>
          <w:lang w:val="fi-FI"/>
        </w:rPr>
        <w:t>Viime vuosien kokemusten valossa olisi tärkeää, että YVA-pros</w:t>
      </w:r>
      <w:r w:rsidR="00F05102">
        <w:rPr>
          <w:lang w:val="fi-FI"/>
        </w:rPr>
        <w:t>essissa keskitytään olennaisten ympäristövaikutusten kuvaamiseen</w:t>
      </w:r>
      <w:r w:rsidRPr="00A678F8">
        <w:rPr>
          <w:lang w:val="fi-FI"/>
        </w:rPr>
        <w:t xml:space="preserve">. </w:t>
      </w:r>
      <w:r w:rsidR="001227F6">
        <w:rPr>
          <w:lang w:val="fi-FI"/>
        </w:rPr>
        <w:t>Välillisesti tämä tarkoittaisi myös, että prosessi ja siihen liittyvät asiakirja-aineisto tulisi rajata</w:t>
      </w:r>
      <w:r w:rsidR="00F05102">
        <w:rPr>
          <w:lang w:val="fi-FI"/>
        </w:rPr>
        <w:t xml:space="preserve"> hallittavaksi kokonaisuudeksi sekä</w:t>
      </w:r>
      <w:r w:rsidR="001227F6">
        <w:rPr>
          <w:lang w:val="fi-FI"/>
        </w:rPr>
        <w:t xml:space="preserve"> selkeäksi ja ymmärre</w:t>
      </w:r>
      <w:r w:rsidR="001227F6">
        <w:rPr>
          <w:lang w:val="fi-FI"/>
        </w:rPr>
        <w:t>t</w:t>
      </w:r>
      <w:r w:rsidR="001227F6">
        <w:rPr>
          <w:lang w:val="fi-FI"/>
        </w:rPr>
        <w:t>täväksi</w:t>
      </w:r>
      <w:r w:rsidRPr="00A678F8">
        <w:rPr>
          <w:lang w:val="fi-FI"/>
        </w:rPr>
        <w:t>.</w:t>
      </w:r>
      <w:r w:rsidR="00727119">
        <w:rPr>
          <w:lang w:val="fi-FI"/>
        </w:rPr>
        <w:t xml:space="preserve"> </w:t>
      </w:r>
      <w:r w:rsidR="001227F6">
        <w:rPr>
          <w:lang w:val="fi-FI"/>
        </w:rPr>
        <w:t>Tähänastisten kokemusten perusteella voidaan arvioida</w:t>
      </w:r>
      <w:r w:rsidR="00727119">
        <w:rPr>
          <w:lang w:val="fi-FI"/>
        </w:rPr>
        <w:t>, ettei</w:t>
      </w:r>
      <w:r w:rsidR="00F60433">
        <w:rPr>
          <w:lang w:val="fi-FI"/>
        </w:rPr>
        <w:t xml:space="preserve"> täysin erill</w:t>
      </w:r>
      <w:r w:rsidR="00FA6785">
        <w:rPr>
          <w:lang w:val="fi-FI"/>
        </w:rPr>
        <w:t>isen</w:t>
      </w:r>
      <w:r w:rsidR="00727119">
        <w:rPr>
          <w:lang w:val="fi-FI"/>
        </w:rPr>
        <w:t xml:space="preserve"> YVA:n aikan</w:t>
      </w:r>
      <w:r w:rsidR="00FA6785">
        <w:rPr>
          <w:lang w:val="fi-FI"/>
        </w:rPr>
        <w:t>a koo</w:t>
      </w:r>
      <w:r w:rsidR="00727119">
        <w:rPr>
          <w:lang w:val="fi-FI"/>
        </w:rPr>
        <w:t xml:space="preserve">tut tiedot yksityiskohtien tasolla riitä </w:t>
      </w:r>
      <w:r w:rsidR="00C07CC5">
        <w:rPr>
          <w:lang w:val="fi-FI"/>
        </w:rPr>
        <w:t>myöhemmässä lupaprosessissa</w:t>
      </w:r>
      <w:r w:rsidR="00F05102">
        <w:rPr>
          <w:lang w:val="fi-FI"/>
        </w:rPr>
        <w:t>. Kuulemisen osalta saattaa monilupa-hankkeissa (esim. kaivoshankkeet) tapahtua eräänlainen kuulemisk</w:t>
      </w:r>
      <w:r w:rsidR="00F05102">
        <w:rPr>
          <w:lang w:val="fi-FI"/>
        </w:rPr>
        <w:t>u</w:t>
      </w:r>
      <w:r w:rsidR="00F05102">
        <w:rPr>
          <w:lang w:val="fi-FI"/>
        </w:rPr>
        <w:t xml:space="preserve">mulaatio, jossa varsinkin haitankärsijöiden mutta myös kunnallisten viranomaisten on vaikea seurata prosessin todellista valhetta. </w:t>
      </w:r>
    </w:p>
    <w:p w:rsidR="00A17312" w:rsidRDefault="00297B46" w:rsidP="00297B46">
      <w:pPr>
        <w:ind w:left="-510"/>
        <w:rPr>
          <w:lang w:val="fi-FI"/>
        </w:rPr>
      </w:pPr>
      <w:r>
        <w:rPr>
          <w:lang w:val="fi-FI"/>
        </w:rPr>
        <w:t>Harkinnanvaraisiin YVA-menettelyihin tarvitaan selk</w:t>
      </w:r>
      <w:r w:rsidR="00FA6785">
        <w:rPr>
          <w:lang w:val="fi-FI"/>
        </w:rPr>
        <w:t>eästi nykyistä enemmän ohjausta ja rajauksia YVA:n kohdistamiselle.</w:t>
      </w:r>
      <w:r w:rsidR="001227F6">
        <w:rPr>
          <w:lang w:val="fi-FI"/>
        </w:rPr>
        <w:t xml:space="preserve"> Nykyisen YVAL:n 5.2 §:n</w:t>
      </w:r>
      <w:r w:rsidR="00FB4D85">
        <w:rPr>
          <w:lang w:val="fi-FI"/>
        </w:rPr>
        <w:t xml:space="preserve"> poistaminen</w:t>
      </w:r>
      <w:r w:rsidR="001227F6">
        <w:rPr>
          <w:lang w:val="fi-FI"/>
        </w:rPr>
        <w:t xml:space="preserve"> </w:t>
      </w:r>
      <w:r w:rsidR="003B76AA">
        <w:rPr>
          <w:lang w:val="fi-FI"/>
        </w:rPr>
        <w:t>ei</w:t>
      </w:r>
      <w:r w:rsidR="001227F6">
        <w:rPr>
          <w:lang w:val="fi-FI"/>
        </w:rPr>
        <w:t xml:space="preserve"> ole kannatettava ehdotus.</w:t>
      </w:r>
    </w:p>
    <w:p w:rsidR="001E0550" w:rsidRDefault="001E0550" w:rsidP="00A17312">
      <w:pPr>
        <w:ind w:left="-510"/>
        <w:rPr>
          <w:lang w:val="fi-FI"/>
        </w:rPr>
      </w:pPr>
      <w:r>
        <w:rPr>
          <w:lang w:val="fi-FI"/>
        </w:rPr>
        <w:t>Ennakkoneuvottelu</w:t>
      </w:r>
      <w:r w:rsidR="008A0099">
        <w:rPr>
          <w:lang w:val="fi-FI"/>
        </w:rPr>
        <w:t xml:space="preserve"> on uusi elementti, jo</w:t>
      </w:r>
      <w:r w:rsidR="001227F6">
        <w:rPr>
          <w:lang w:val="fi-FI"/>
        </w:rPr>
        <w:t>ka kuitenkin monin paikoin vain vahvistaisi nykyiset menettelytavat. Tämän vuosi on syytä vielä pohtia, on</w:t>
      </w:r>
      <w:r w:rsidR="003B76AA">
        <w:rPr>
          <w:lang w:val="fi-FI"/>
        </w:rPr>
        <w:t>ko</w:t>
      </w:r>
      <w:r w:rsidR="001227F6">
        <w:rPr>
          <w:lang w:val="fi-FI"/>
        </w:rPr>
        <w:t xml:space="preserve"> ennakkoneuvottelusta tarpeen säätää lailla. </w:t>
      </w:r>
      <w:r w:rsidR="00727119">
        <w:rPr>
          <w:lang w:val="fi-FI"/>
        </w:rPr>
        <w:t>Tavoite tiedon kulkemisesta on kannatet</w:t>
      </w:r>
      <w:r w:rsidR="00F05102">
        <w:rPr>
          <w:lang w:val="fi-FI"/>
        </w:rPr>
        <w:t>tava. Viranomaisten välillä</w:t>
      </w:r>
      <w:r w:rsidR="00727119">
        <w:rPr>
          <w:lang w:val="fi-FI"/>
        </w:rPr>
        <w:t xml:space="preserve"> tiedon pitäisi kulkea muutoinkin. Tässä</w:t>
      </w:r>
      <w:r w:rsidR="00F05102">
        <w:rPr>
          <w:lang w:val="fi-FI"/>
        </w:rPr>
        <w:t xml:space="preserve"> yhteydessä</w:t>
      </w:r>
      <w:r w:rsidR="00727119">
        <w:rPr>
          <w:lang w:val="fi-FI"/>
        </w:rPr>
        <w:t xml:space="preserve"> olisi </w:t>
      </w:r>
      <w:r w:rsidR="00FB4D85">
        <w:rPr>
          <w:lang w:val="fi-FI"/>
        </w:rPr>
        <w:t>samalla ennakoitava</w:t>
      </w:r>
      <w:r w:rsidR="00727119">
        <w:rPr>
          <w:lang w:val="fi-FI"/>
        </w:rPr>
        <w:t xml:space="preserve"> myös nyt vireillä oleva vir</w:t>
      </w:r>
      <w:r w:rsidR="00297B46">
        <w:rPr>
          <w:lang w:val="fi-FI"/>
        </w:rPr>
        <w:t>anomaisu</w:t>
      </w:r>
      <w:r w:rsidR="00297B46">
        <w:rPr>
          <w:lang w:val="fi-FI"/>
        </w:rPr>
        <w:t>u</w:t>
      </w:r>
      <w:r w:rsidR="00297B46">
        <w:rPr>
          <w:lang w:val="fi-FI"/>
        </w:rPr>
        <w:t>distus</w:t>
      </w:r>
      <w:r w:rsidR="00F05102">
        <w:rPr>
          <w:lang w:val="fi-FI"/>
        </w:rPr>
        <w:t>, joka näyttää vääjäämättömästi keskittävän viranomaistyötä</w:t>
      </w:r>
      <w:r w:rsidR="00297B46">
        <w:rPr>
          <w:lang w:val="fi-FI"/>
        </w:rPr>
        <w:t>.</w:t>
      </w:r>
    </w:p>
    <w:p w:rsidR="00297B46" w:rsidRDefault="00297B46" w:rsidP="00297B46">
      <w:pPr>
        <w:ind w:left="-510"/>
        <w:rPr>
          <w:lang w:val="fi-FI"/>
        </w:rPr>
      </w:pPr>
      <w:r>
        <w:rPr>
          <w:lang w:val="fi-FI"/>
        </w:rPr>
        <w:t>Perusteltu päätelmä</w:t>
      </w:r>
      <w:r w:rsidR="001227F6">
        <w:rPr>
          <w:lang w:val="fi-FI"/>
        </w:rPr>
        <w:t xml:space="preserve"> on tavoitteiltaan hyvä mutta se avaa </w:t>
      </w:r>
      <w:r w:rsidR="00826025">
        <w:rPr>
          <w:lang w:val="fi-FI"/>
        </w:rPr>
        <w:t>prosessin sujuvoittamisen kannalta merkittäviä epävarmuuksia.</w:t>
      </w:r>
      <w:r w:rsidR="00FB4D85">
        <w:rPr>
          <w:lang w:val="fi-FI"/>
        </w:rPr>
        <w:t xml:space="preserve"> </w:t>
      </w:r>
      <w:r w:rsidR="00727119">
        <w:rPr>
          <w:lang w:val="fi-FI"/>
        </w:rPr>
        <w:t>Arvioinnin huomioon ot</w:t>
      </w:r>
      <w:r w:rsidR="00FB4D85">
        <w:rPr>
          <w:lang w:val="fi-FI"/>
        </w:rPr>
        <w:t xml:space="preserve">taminen lupamenettelyssä on </w:t>
      </w:r>
      <w:r>
        <w:rPr>
          <w:lang w:val="fi-FI"/>
        </w:rPr>
        <w:t>tärkeä tavo</w:t>
      </w:r>
      <w:r w:rsidR="00F05102">
        <w:rPr>
          <w:lang w:val="fi-FI"/>
        </w:rPr>
        <w:t>ite ja eräänä</w:t>
      </w:r>
      <w:r>
        <w:rPr>
          <w:lang w:val="fi-FI"/>
        </w:rPr>
        <w:t xml:space="preserve"> </w:t>
      </w:r>
      <w:r w:rsidR="00727119">
        <w:rPr>
          <w:lang w:val="fi-FI"/>
        </w:rPr>
        <w:t xml:space="preserve">perusasiana koko YVA-prosessissa. Perusteltu päätelmä </w:t>
      </w:r>
      <w:r w:rsidR="00FB4D85">
        <w:rPr>
          <w:lang w:val="fi-FI"/>
        </w:rPr>
        <w:t>ei kuitenkaan saa avata uutta viranomaiskierrosta pitkäaikaisissa hankkeissa, esimerkiksi kaivoshankkeissa. Kun perustellun päätelmän ajantasaisuutta arvioidaan lupavaiheessa, tulee pro</w:t>
      </w:r>
      <w:r w:rsidR="00F05102">
        <w:rPr>
          <w:lang w:val="fi-FI"/>
        </w:rPr>
        <w:t xml:space="preserve">sessin johto osoittaa </w:t>
      </w:r>
      <w:r w:rsidR="00F05102">
        <w:rPr>
          <w:lang w:val="fi-FI"/>
        </w:rPr>
        <w:lastRenderedPageBreak/>
        <w:t>tältä osin lupaviranomaiselle</w:t>
      </w:r>
      <w:r w:rsidR="00FB4D85">
        <w:rPr>
          <w:lang w:val="fi-FI"/>
        </w:rPr>
        <w:t>.</w:t>
      </w:r>
      <w:r w:rsidR="00F05102">
        <w:rPr>
          <w:lang w:val="fi-FI"/>
        </w:rPr>
        <w:t xml:space="preserve"> YVA-prosessin ”avaaminen” lupaa ratkaistaessa tulisi olla mahdollista vain poikkeustapauksissa.</w:t>
      </w:r>
    </w:p>
    <w:p w:rsidR="00297B46" w:rsidRDefault="00727119" w:rsidP="00297B46">
      <w:pPr>
        <w:ind w:left="-510"/>
        <w:rPr>
          <w:lang w:val="fi-FI"/>
        </w:rPr>
      </w:pPr>
      <w:r>
        <w:rPr>
          <w:lang w:val="fi-FI"/>
        </w:rPr>
        <w:t xml:space="preserve">Menettelyllinen </w:t>
      </w:r>
      <w:r w:rsidR="00FB4D85">
        <w:rPr>
          <w:lang w:val="fi-FI"/>
        </w:rPr>
        <w:t>yhdistäminen esimerkiksi</w:t>
      </w:r>
      <w:r>
        <w:rPr>
          <w:lang w:val="fi-FI"/>
        </w:rPr>
        <w:t xml:space="preserve"> kaavoitukseen on kannatettava. Tärkeää muistaa, että kyse on yhdistettävien lakien tavoitteiden toteuttamisesta. YVA-menettely</w:t>
      </w:r>
      <w:r w:rsidR="00FB4D85">
        <w:rPr>
          <w:lang w:val="fi-FI"/>
        </w:rPr>
        <w:t>n yhdistäminen kaavoitukseen tulee tosiasiallisesti merkitä sitä, että nykyisen YVA-prosessin tietyistä tunnu</w:t>
      </w:r>
      <w:r w:rsidR="00FB4D85">
        <w:rPr>
          <w:lang w:val="fi-FI"/>
        </w:rPr>
        <w:t>s</w:t>
      </w:r>
      <w:r w:rsidR="00FB4D85">
        <w:rPr>
          <w:lang w:val="fi-FI"/>
        </w:rPr>
        <w:t xml:space="preserve">merkeistä luovutaan. Yhdistämisen tulee olla aitoa, jolloin </w:t>
      </w:r>
      <w:r>
        <w:rPr>
          <w:lang w:val="fi-FI"/>
        </w:rPr>
        <w:t>riittävä tieto saada</w:t>
      </w:r>
      <w:r w:rsidR="00C07CC5">
        <w:rPr>
          <w:lang w:val="fi-FI"/>
        </w:rPr>
        <w:t>an</w:t>
      </w:r>
      <w:r w:rsidR="00FB4D85">
        <w:rPr>
          <w:lang w:val="fi-FI"/>
        </w:rPr>
        <w:t xml:space="preserve"> kerättyä sekä järkevä vuorovaikutus </w:t>
      </w:r>
      <w:r w:rsidR="00F05102">
        <w:rPr>
          <w:lang w:val="fi-FI"/>
        </w:rPr>
        <w:t xml:space="preserve">toteutettua </w:t>
      </w:r>
      <w:r w:rsidR="00FB4D85">
        <w:rPr>
          <w:lang w:val="fi-FI"/>
        </w:rPr>
        <w:t>toisessa</w:t>
      </w:r>
      <w:r>
        <w:rPr>
          <w:lang w:val="fi-FI"/>
        </w:rPr>
        <w:t xml:space="preserve"> (kaavoituks</w:t>
      </w:r>
      <w:r w:rsidR="00FB4D85">
        <w:rPr>
          <w:lang w:val="fi-FI"/>
        </w:rPr>
        <w:t>ellisessa</w:t>
      </w:r>
      <w:r>
        <w:rPr>
          <w:lang w:val="fi-FI"/>
        </w:rPr>
        <w:t>) menettelyssä.</w:t>
      </w:r>
      <w:r w:rsidR="00C07CC5">
        <w:rPr>
          <w:lang w:val="fi-FI"/>
        </w:rPr>
        <w:t xml:space="preserve"> Tältä osien ehdotus on kannatettava</w:t>
      </w:r>
      <w:r w:rsidR="00F05102">
        <w:rPr>
          <w:lang w:val="fi-FI"/>
        </w:rPr>
        <w:t xml:space="preserve"> mutta vaatii tarkennuksia</w:t>
      </w:r>
      <w:r w:rsidR="00C07CC5">
        <w:rPr>
          <w:lang w:val="fi-FI"/>
        </w:rPr>
        <w:t>.</w:t>
      </w:r>
      <w:r w:rsidR="00297B46">
        <w:rPr>
          <w:lang w:val="fi-FI"/>
        </w:rPr>
        <w:t xml:space="preserve"> Johtamisessa olisi hyvä, että kaavoittajalle annettaisiin selkeämpi rooli.</w:t>
      </w:r>
    </w:p>
    <w:p w:rsidR="00297B46" w:rsidRDefault="00297B46" w:rsidP="00297B46">
      <w:pPr>
        <w:ind w:left="-510"/>
        <w:rPr>
          <w:lang w:val="fi-FI"/>
        </w:rPr>
      </w:pPr>
      <w:r w:rsidRPr="00A678F8">
        <w:rPr>
          <w:lang w:val="fi-FI"/>
        </w:rPr>
        <w:t>Suurissa hankkeissa joudutaan usein laatimaan ympäristövaikutusten arvioinnin lisäksi kaikki kolme kaavamuotoa - maakunta-, yleis- ja asemakaava. Hankkeiden toteutusedellytysten selvittämisen nopeuttamiseksi olisi tärkeää löytää keinot näiden yhdistämiseen samassa prosessissa (hankekaava).</w:t>
      </w:r>
    </w:p>
    <w:p w:rsidR="003B76AA" w:rsidRDefault="003B76AA" w:rsidP="00297B46">
      <w:pPr>
        <w:ind w:left="-510"/>
        <w:rPr>
          <w:lang w:val="fi-FI"/>
        </w:rPr>
      </w:pPr>
      <w:r>
        <w:rPr>
          <w:lang w:val="fi-FI"/>
        </w:rPr>
        <w:t>Lains</w:t>
      </w:r>
      <w:r w:rsidR="00F05102">
        <w:rPr>
          <w:lang w:val="fi-FI"/>
        </w:rPr>
        <w:t>äädäntöteknisesti katsomme, ettei</w:t>
      </w:r>
      <w:r>
        <w:rPr>
          <w:lang w:val="fi-FI"/>
        </w:rPr>
        <w:t xml:space="preserve"> luonnoksen 5 §:n soveltamis- ja arviointikr</w:t>
      </w:r>
      <w:r w:rsidR="00F05102">
        <w:rPr>
          <w:lang w:val="fi-FI"/>
        </w:rPr>
        <w:t>iteerien nostaminen osaksi ehdotettua lakia</w:t>
      </w:r>
      <w:r>
        <w:rPr>
          <w:lang w:val="fi-FI"/>
        </w:rPr>
        <w:t xml:space="preserve"> käyttämällä liitteitä ole ratkaisuna täysin onn</w:t>
      </w:r>
      <w:r w:rsidR="0075151D">
        <w:rPr>
          <w:lang w:val="fi-FI"/>
        </w:rPr>
        <w:t>istunut. Perustuslaista johtuva</w:t>
      </w:r>
      <w:r>
        <w:rPr>
          <w:lang w:val="fi-FI"/>
        </w:rPr>
        <w:t xml:space="preserve"> vaatimus, jonka mukaan asioista tulee säätää lailla</w:t>
      </w:r>
      <w:r w:rsidR="0075151D">
        <w:rPr>
          <w:lang w:val="fi-FI"/>
        </w:rPr>
        <w:t>, on sitova, mutta muun muassa nyt esillä olevan luonnoksen osalta johtaa säädöshierarkiseen jäykkyyteen. Varsinkin liiteluonnos 2 olisi syytä yksinkertaistaa ja sijoittaa ao säädöksen yhteyteen.</w:t>
      </w:r>
    </w:p>
    <w:p w:rsidR="00FB4D85" w:rsidRDefault="00FB4D85" w:rsidP="00297B46">
      <w:pPr>
        <w:ind w:left="-510"/>
        <w:rPr>
          <w:lang w:val="fi-FI"/>
        </w:rPr>
      </w:pPr>
      <w:r>
        <w:rPr>
          <w:lang w:val="fi-FI"/>
        </w:rPr>
        <w:t>Tätä lausuntoa laatiessamme meillä on ollut käytettävissä EK:n sekä Energiateollisuus ry:n lausuntoluonnokset. Tuemme niissä esitettyjä kantoja.</w:t>
      </w:r>
    </w:p>
    <w:p w:rsidR="00FB4D85" w:rsidRDefault="00FB4D85" w:rsidP="00297B46">
      <w:pPr>
        <w:ind w:left="-510"/>
        <w:rPr>
          <w:lang w:val="fi-FI"/>
        </w:rPr>
      </w:pPr>
    </w:p>
    <w:p w:rsidR="00FB4D85" w:rsidRPr="00B446B7" w:rsidRDefault="00067E60" w:rsidP="00297B46">
      <w:pPr>
        <w:ind w:left="-510"/>
        <w:rPr>
          <w:b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728" behindDoc="1" locked="0" layoutInCell="1" allowOverlap="1" wp14:anchorId="3F544BD3" wp14:editId="1FEDAC2E">
            <wp:simplePos x="0" y="0"/>
            <wp:positionH relativeFrom="column">
              <wp:posOffset>-408305</wp:posOffset>
            </wp:positionH>
            <wp:positionV relativeFrom="paragraph">
              <wp:posOffset>307975</wp:posOffset>
            </wp:positionV>
            <wp:extent cx="1781175" cy="526112"/>
            <wp:effectExtent l="0" t="0" r="0" b="7620"/>
            <wp:wrapTight wrapText="bothSides">
              <wp:wrapPolygon edited="0">
                <wp:start x="0" y="0"/>
                <wp:lineTo x="0" y="21130"/>
                <wp:lineTo x="21253" y="21130"/>
                <wp:lineTo x="2125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2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85" w:rsidRPr="00B446B7">
        <w:rPr>
          <w:b/>
          <w:lang w:val="fi-FI"/>
        </w:rPr>
        <w:t>KAIVOSTEOLLISUUS ry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>TEKNOLOGIATEOLLISUUS ry</w:t>
      </w:r>
    </w:p>
    <w:p w:rsidR="00FB4D85" w:rsidRDefault="00067E60" w:rsidP="00297B46">
      <w:pPr>
        <w:ind w:left="-510"/>
        <w:rPr>
          <w:lang w:val="fi-FI"/>
        </w:rPr>
      </w:pPr>
      <w:r w:rsidRPr="00067E60">
        <w:rPr>
          <w:noProof/>
          <w:lang w:val="fi-FI" w:eastAsia="fi-FI"/>
        </w:rPr>
        <w:drawing>
          <wp:anchor distT="0" distB="0" distL="114300" distR="114300" simplePos="0" relativeHeight="251661824" behindDoc="1" locked="0" layoutInCell="1" allowOverlap="1" wp14:anchorId="6002F297" wp14:editId="6C218596">
            <wp:simplePos x="0" y="0"/>
            <wp:positionH relativeFrom="column">
              <wp:posOffset>1657985</wp:posOffset>
            </wp:positionH>
            <wp:positionV relativeFrom="paragraph">
              <wp:posOffset>167640</wp:posOffset>
            </wp:positionV>
            <wp:extent cx="2724785" cy="439746"/>
            <wp:effectExtent l="0" t="0" r="0" b="0"/>
            <wp:wrapTight wrapText="bothSides">
              <wp:wrapPolygon edited="0">
                <wp:start x="0" y="0"/>
                <wp:lineTo x="0" y="20601"/>
                <wp:lineTo x="21444" y="20601"/>
                <wp:lineTo x="21444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4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85" w:rsidRDefault="00FB4D85" w:rsidP="00297B46">
      <w:pPr>
        <w:ind w:left="-510"/>
        <w:rPr>
          <w:lang w:val="fi-FI"/>
        </w:rPr>
      </w:pPr>
    </w:p>
    <w:p w:rsidR="00297B46" w:rsidRDefault="00FB4D85" w:rsidP="00297B46">
      <w:pPr>
        <w:ind w:left="-510"/>
        <w:rPr>
          <w:lang w:val="fi-FI"/>
        </w:rPr>
      </w:pPr>
      <w:r>
        <w:rPr>
          <w:lang w:val="fi-FI"/>
        </w:rPr>
        <w:t>Pekka Suomela</w:t>
      </w:r>
      <w:r w:rsidR="00067E60">
        <w:rPr>
          <w:lang w:val="fi-FI"/>
        </w:rPr>
        <w:tab/>
      </w:r>
      <w:r w:rsidR="00067E60">
        <w:rPr>
          <w:lang w:val="fi-FI"/>
        </w:rPr>
        <w:tab/>
      </w:r>
      <w:r w:rsidR="00067E60">
        <w:rPr>
          <w:lang w:val="fi-FI"/>
        </w:rPr>
        <w:tab/>
      </w:r>
      <w:r w:rsidR="00067E60">
        <w:rPr>
          <w:lang w:val="fi-FI"/>
        </w:rPr>
        <w:tab/>
      </w:r>
      <w:r w:rsidR="00067E60">
        <w:rPr>
          <w:lang w:val="fi-FI"/>
        </w:rPr>
        <w:tab/>
      </w:r>
      <w:r w:rsidR="00067E60">
        <w:rPr>
          <w:lang w:val="fi-FI"/>
        </w:rPr>
        <w:tab/>
        <w:t>Sanna Rauhansalo</w:t>
      </w:r>
      <w:r w:rsidR="00ED4329">
        <w:rPr>
          <w:lang w:val="fi-FI"/>
        </w:rPr>
        <w:t xml:space="preserve"> </w:t>
      </w:r>
    </w:p>
    <w:sectPr w:rsidR="00297B46" w:rsidSect="00597B33">
      <w:headerReference w:type="default" r:id="rId10"/>
      <w:footerReference w:type="even" r:id="rId11"/>
      <w:footerReference w:type="default" r:id="rId12"/>
      <w:pgSz w:w="11900" w:h="16820"/>
      <w:pgMar w:top="1560" w:right="1268" w:bottom="1440" w:left="1843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DC" w:rsidRDefault="00EF73DC" w:rsidP="00AE77CE">
      <w:r>
        <w:separator/>
      </w:r>
    </w:p>
  </w:endnote>
  <w:endnote w:type="continuationSeparator" w:id="0">
    <w:p w:rsidR="00EF73DC" w:rsidRDefault="00EF73DC" w:rsidP="00A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7" w:rsidRDefault="00002CB7" w:rsidP="00002CB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02CB7" w:rsidRDefault="00002CB7" w:rsidP="00002CB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B7" w:rsidRPr="005C44A8" w:rsidRDefault="00002CB7" w:rsidP="00FB4B8A">
    <w:pPr>
      <w:pStyle w:val="Alatunniste"/>
      <w:rPr>
        <w:rFonts w:cs="Arial"/>
        <w:color w:val="5F6C7C"/>
        <w:szCs w:val="18"/>
      </w:rPr>
    </w:pPr>
  </w:p>
  <w:p w:rsidR="00597B33" w:rsidRDefault="00597B33" w:rsidP="00597B33">
    <w:pPr>
      <w:pStyle w:val="Alatunniste"/>
      <w:framePr w:w="534" w:h="802" w:hRule="exact" w:wrap="around" w:vAnchor="text" w:hAnchor="page" w:x="11024" w:y="44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8789C">
      <w:rPr>
        <w:rStyle w:val="Sivunumero"/>
        <w:noProof/>
      </w:rPr>
      <w:t>2</w:t>
    </w:r>
    <w:r>
      <w:rPr>
        <w:rStyle w:val="Sivunumero"/>
      </w:rPr>
      <w:fldChar w:fldCharType="end"/>
    </w:r>
  </w:p>
  <w:p w:rsidR="00002CB7" w:rsidRPr="00AC4F0A" w:rsidRDefault="00002CB7" w:rsidP="005C44A8">
    <w:pPr>
      <w:pStyle w:val="Alatunniste"/>
      <w:ind w:left="-1276"/>
      <w:rPr>
        <w:rFonts w:cs="Arial"/>
        <w:color w:val="5F6C7C"/>
        <w:szCs w:val="18"/>
        <w:lang w:val="fi-FI"/>
      </w:rPr>
    </w:pPr>
    <w:r w:rsidRPr="00AC4F0A">
      <w:rPr>
        <w:rFonts w:cs="Arial"/>
        <w:color w:val="5F6C7C"/>
        <w:szCs w:val="18"/>
        <w:lang w:val="fi-FI"/>
      </w:rPr>
      <w:t>KAIVOSTEOLLISUUS ry / FINNMIN</w:t>
    </w:r>
  </w:p>
  <w:p w:rsidR="00002CB7" w:rsidRPr="00AC4F0A" w:rsidRDefault="00FB4B8A" w:rsidP="005C44A8">
    <w:pPr>
      <w:pStyle w:val="Alatunniste"/>
      <w:ind w:left="-1276"/>
      <w:rPr>
        <w:rFonts w:cs="Arial"/>
        <w:color w:val="5F6C7C"/>
        <w:szCs w:val="18"/>
        <w:lang w:val="fi-FI"/>
      </w:rPr>
    </w:pPr>
    <w:r w:rsidRPr="00AC4F0A">
      <w:rPr>
        <w:rFonts w:cs="Arial"/>
        <w:color w:val="8BC53F"/>
        <w:szCs w:val="18"/>
        <w:lang w:val="fi-FI"/>
      </w:rPr>
      <w:t>|</w:t>
    </w:r>
    <w:r w:rsidRPr="00AC4F0A">
      <w:rPr>
        <w:rFonts w:cs="Arial"/>
        <w:color w:val="5F6C7C"/>
        <w:szCs w:val="18"/>
        <w:lang w:val="fi-FI"/>
      </w:rPr>
      <w:t xml:space="preserve"> </w:t>
    </w:r>
    <w:r w:rsidR="00002CB7" w:rsidRPr="00AC4F0A">
      <w:rPr>
        <w:rFonts w:cs="Arial"/>
        <w:color w:val="5F6C7C"/>
        <w:szCs w:val="18"/>
        <w:lang w:val="fi-FI"/>
      </w:rPr>
      <w:t>PL 10,00131 Helsinki</w:t>
    </w:r>
    <w:r w:rsidR="00002CB7" w:rsidRPr="00AC4F0A">
      <w:rPr>
        <w:rFonts w:cs="Arial"/>
        <w:color w:val="8BC53F"/>
        <w:szCs w:val="18"/>
        <w:lang w:val="fi-FI"/>
      </w:rPr>
      <w:t xml:space="preserve"> |</w:t>
    </w:r>
    <w:r w:rsidR="00002CB7" w:rsidRPr="00AC4F0A">
      <w:rPr>
        <w:rFonts w:cs="Arial"/>
        <w:color w:val="5F6C7C"/>
        <w:szCs w:val="18"/>
        <w:lang w:val="fi-FI"/>
      </w:rPr>
      <w:t xml:space="preserve"> Puhelin +358 9 19 231 </w:t>
    </w:r>
    <w:r w:rsidR="00002CB7" w:rsidRPr="00AC4F0A">
      <w:rPr>
        <w:rFonts w:cs="Arial"/>
        <w:color w:val="8BC53F"/>
        <w:szCs w:val="18"/>
        <w:lang w:val="fi-FI"/>
      </w:rPr>
      <w:t>|</w:t>
    </w:r>
    <w:r w:rsidR="00002CB7" w:rsidRPr="00AC4F0A">
      <w:rPr>
        <w:rFonts w:cs="Arial"/>
        <w:color w:val="5F6C7C"/>
        <w:szCs w:val="18"/>
        <w:lang w:val="fi-FI"/>
      </w:rPr>
      <w:t xml:space="preserve"> </w:t>
    </w:r>
    <w:hyperlink r:id="rId1" w:history="1">
      <w:r w:rsidR="00002CB7" w:rsidRPr="00AC4F0A">
        <w:rPr>
          <w:rStyle w:val="Hyperlinkki"/>
          <w:lang w:val="fi-FI"/>
        </w:rPr>
        <w:t>www.prokaivos.fi</w:t>
      </w:r>
    </w:hyperlink>
    <w:r w:rsidR="00002CB7" w:rsidRPr="00AC4F0A">
      <w:rPr>
        <w:rFonts w:cs="Arial"/>
        <w:color w:val="5F6C7C"/>
        <w:szCs w:val="18"/>
        <w:lang w:val="fi-FI"/>
      </w:rPr>
      <w:t xml:space="preserve"> </w:t>
    </w:r>
    <w:r w:rsidR="00002CB7" w:rsidRPr="00AC4F0A">
      <w:rPr>
        <w:rFonts w:cs="Arial"/>
        <w:color w:val="8BC53F"/>
        <w:szCs w:val="18"/>
        <w:lang w:val="fi-FI"/>
      </w:rPr>
      <w:t>|</w:t>
    </w:r>
    <w:r w:rsidR="00002CB7" w:rsidRPr="00AC4F0A">
      <w:rPr>
        <w:rFonts w:cs="Arial"/>
        <w:color w:val="5F6C7C"/>
        <w:szCs w:val="18"/>
        <w:lang w:val="fi-FI"/>
      </w:rPr>
      <w:t xml:space="preserve"> Rekisterinumero 176.702</w:t>
    </w:r>
    <w:r w:rsidRPr="00AC4F0A">
      <w:rPr>
        <w:rFonts w:cs="Arial"/>
        <w:color w:val="5F6C7C"/>
        <w:szCs w:val="18"/>
        <w:lang w:val="fi-FI"/>
      </w:rPr>
      <w:t xml:space="preserve"> </w:t>
    </w:r>
    <w:r w:rsidRPr="00AC4F0A">
      <w:rPr>
        <w:rFonts w:cs="Arial"/>
        <w:color w:val="8BC53F"/>
        <w:szCs w:val="18"/>
        <w:lang w:val="fi-FI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DC" w:rsidRDefault="00EF73DC" w:rsidP="00AE77CE">
      <w:r>
        <w:separator/>
      </w:r>
    </w:p>
  </w:footnote>
  <w:footnote w:type="continuationSeparator" w:id="0">
    <w:p w:rsidR="00EF73DC" w:rsidRDefault="00EF73DC" w:rsidP="00AE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A" w:rsidRPr="00FB4B8A" w:rsidRDefault="00002CB7" w:rsidP="00FB4B8A">
    <w:pPr>
      <w:pStyle w:val="Yltunniste"/>
      <w:ind w:left="-1418"/>
      <w:rPr>
        <w:color w:val="5F6C7C"/>
      </w:rPr>
    </w:pPr>
    <w:r>
      <w:rPr>
        <w:noProof/>
        <w:lang w:val="fi-FI" w:eastAsia="fi-FI"/>
      </w:rPr>
      <w:drawing>
        <wp:inline distT="0" distB="0" distL="0" distR="0" wp14:anchorId="2397A38C" wp14:editId="0B6A01A9">
          <wp:extent cx="2042160" cy="528905"/>
          <wp:effectExtent l="0" t="0" r="0" b="5080"/>
          <wp:docPr id="3" name="Picture 3" descr="1Communications:Kaivosteollisuus:Aineistot:Logot:Digital:Kaivosteollisuus_vaa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Communications:Kaivosteollisuus:Aineistot:Logot:Digital:Kaivosteollisuus_vaa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923" cy="529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17312">
      <w:rPr>
        <w:color w:val="5F6C7C"/>
      </w:rPr>
      <w:t>02</w:t>
    </w:r>
    <w:r w:rsidR="00FB4B8A">
      <w:rPr>
        <w:color w:val="5F6C7C"/>
      </w:rPr>
      <w:t>/0</w:t>
    </w:r>
    <w:r w:rsidR="00A17312">
      <w:rPr>
        <w:color w:val="5F6C7C"/>
      </w:rPr>
      <w:t>6/2016</w:t>
    </w:r>
  </w:p>
  <w:p w:rsidR="00FB4B8A" w:rsidRDefault="00A17312" w:rsidP="005C44A8">
    <w:pPr>
      <w:pStyle w:val="Yltunniste"/>
      <w:ind w:left="-1418"/>
    </w:pPr>
    <w:r>
      <w:tab/>
    </w:r>
    <w:r>
      <w:tab/>
      <w:t>Lausunto</w:t>
    </w:r>
  </w:p>
  <w:p w:rsidR="00FB4B8A" w:rsidRDefault="00FB4B8A" w:rsidP="005C44A8">
    <w:pPr>
      <w:pStyle w:val="Yltunniste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0"/>
    <w:rsid w:val="00002CB7"/>
    <w:rsid w:val="00067E60"/>
    <w:rsid w:val="000A1866"/>
    <w:rsid w:val="000C0F68"/>
    <w:rsid w:val="001227F6"/>
    <w:rsid w:val="001C6C56"/>
    <w:rsid w:val="001E0550"/>
    <w:rsid w:val="0028789C"/>
    <w:rsid w:val="00297B46"/>
    <w:rsid w:val="00310DCE"/>
    <w:rsid w:val="00321CB4"/>
    <w:rsid w:val="00370F04"/>
    <w:rsid w:val="003B76AA"/>
    <w:rsid w:val="00597B33"/>
    <w:rsid w:val="005C44A8"/>
    <w:rsid w:val="00727119"/>
    <w:rsid w:val="007358C5"/>
    <w:rsid w:val="0075151D"/>
    <w:rsid w:val="0075631E"/>
    <w:rsid w:val="007F0B10"/>
    <w:rsid w:val="00826025"/>
    <w:rsid w:val="008A0099"/>
    <w:rsid w:val="008C247A"/>
    <w:rsid w:val="00A17312"/>
    <w:rsid w:val="00A678F8"/>
    <w:rsid w:val="00AC4F0A"/>
    <w:rsid w:val="00AE77CE"/>
    <w:rsid w:val="00B446B7"/>
    <w:rsid w:val="00B655B7"/>
    <w:rsid w:val="00C05FFD"/>
    <w:rsid w:val="00C07CC5"/>
    <w:rsid w:val="00CC6E38"/>
    <w:rsid w:val="00E657B6"/>
    <w:rsid w:val="00EB1CFA"/>
    <w:rsid w:val="00ED4329"/>
    <w:rsid w:val="00EF73DC"/>
    <w:rsid w:val="00F05102"/>
    <w:rsid w:val="00F60433"/>
    <w:rsid w:val="00FA6785"/>
    <w:rsid w:val="00FB4B8A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FB4B8A"/>
    <w:rPr>
      <w:rFonts w:ascii="Arial" w:hAnsi="Arial"/>
      <w:color w:val="1B2F3D"/>
    </w:rPr>
  </w:style>
  <w:style w:type="paragraph" w:styleId="Otsikko1">
    <w:name w:val="heading 1"/>
    <w:basedOn w:val="Normaali"/>
    <w:next w:val="Normaali"/>
    <w:link w:val="Otsikko1Char"/>
    <w:uiPriority w:val="9"/>
    <w:rsid w:val="0037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7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70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0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0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0F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0F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0F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2CB7"/>
    <w:rPr>
      <w:rFonts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CB7"/>
    <w:rPr>
      <w:rFonts w:ascii="Arial" w:hAnsi="Arial" w:cs="Lucida Grande"/>
      <w:color w:val="1B2F3D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E77C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77CE"/>
  </w:style>
  <w:style w:type="paragraph" w:styleId="Alatunniste">
    <w:name w:val="footer"/>
    <w:next w:val="Normaali"/>
    <w:link w:val="AlatunnisteChar"/>
    <w:uiPriority w:val="99"/>
    <w:unhideWhenUsed/>
    <w:rsid w:val="005C44A8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44A8"/>
    <w:rPr>
      <w:rFonts w:ascii="Arial" w:hAnsi="Arial"/>
      <w:sz w:val="18"/>
    </w:rPr>
  </w:style>
  <w:style w:type="character" w:styleId="Hyperlinkki">
    <w:name w:val="Hyperlink"/>
    <w:uiPriority w:val="99"/>
    <w:unhideWhenUsed/>
    <w:rsid w:val="005C44A8"/>
    <w:rPr>
      <w:rFonts w:ascii="Arial" w:hAnsi="Arial"/>
      <w:color w:val="35BDB2"/>
      <w:sz w:val="18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02CB7"/>
    <w:rPr>
      <w:rFonts w:ascii="Arial" w:hAnsi="Arial"/>
      <w:color w:val="1B2F3D"/>
      <w:sz w:val="18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002CB7"/>
  </w:style>
  <w:style w:type="character" w:customStyle="1" w:styleId="Otsikko1Char">
    <w:name w:val="Otsikko 1 Char"/>
    <w:basedOn w:val="Kappaleenoletusfontti"/>
    <w:link w:val="Otsikko1"/>
    <w:uiPriority w:val="9"/>
    <w:rsid w:val="0037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10">
    <w:name w:val="Otsikko1"/>
    <w:basedOn w:val="Kappaleenoletusfontti"/>
    <w:link w:val="OtsikkoPara"/>
    <w:uiPriority w:val="1"/>
    <w:qFormat/>
    <w:rsid w:val="00002CB7"/>
    <w:rPr>
      <w:rFonts w:ascii="Arial" w:hAnsi="Arial"/>
      <w:color w:val="35BDB2"/>
      <w:sz w:val="48"/>
    </w:rPr>
  </w:style>
  <w:style w:type="paragraph" w:customStyle="1" w:styleId="OtsikkoPara">
    <w:name w:val="Otsikko Para"/>
    <w:basedOn w:val="Normaali"/>
    <w:link w:val="Otsikko10"/>
    <w:uiPriority w:val="1"/>
    <w:rsid w:val="00002CB7"/>
    <w:rPr>
      <w:color w:val="35BDB2"/>
      <w:sz w:val="4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0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0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0F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370F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7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7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37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7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370F04"/>
    <w:rPr>
      <w:b/>
      <w:bCs/>
    </w:rPr>
  </w:style>
  <w:style w:type="character" w:styleId="Korostus">
    <w:name w:val="Emphasis"/>
    <w:basedOn w:val="Kappaleenoletusfontti"/>
    <w:uiPriority w:val="20"/>
    <w:rsid w:val="00370F04"/>
    <w:rPr>
      <w:i/>
      <w:iCs/>
    </w:rPr>
  </w:style>
  <w:style w:type="paragraph" w:styleId="Eivli">
    <w:name w:val="No Spacing"/>
    <w:uiPriority w:val="1"/>
    <w:rsid w:val="00370F04"/>
    <w:pPr>
      <w:spacing w:after="0" w:line="240" w:lineRule="auto"/>
    </w:pPr>
  </w:style>
  <w:style w:type="paragraph" w:styleId="Luettelokappale">
    <w:name w:val="List Paragraph"/>
    <w:basedOn w:val="Normaali"/>
    <w:uiPriority w:val="34"/>
    <w:rsid w:val="00370F0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70F0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370F04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70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0F04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rsid w:val="00370F04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rsid w:val="00370F04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rsid w:val="00370F0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370F0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uiPriority w:val="33"/>
    <w:rsid w:val="00EB1CFA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0F04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FB4B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Otsikkotyyli">
    <w:name w:val="Otsikko tyyli"/>
    <w:basedOn w:val="Normaali"/>
    <w:qFormat/>
    <w:rsid w:val="00FB4B8A"/>
    <w:pPr>
      <w:spacing w:after="80"/>
    </w:pPr>
    <w:rPr>
      <w:color w:val="35BDB2"/>
      <w:sz w:val="36"/>
    </w:rPr>
  </w:style>
  <w:style w:type="paragraph" w:customStyle="1" w:styleId="Style1">
    <w:name w:val="Style1"/>
    <w:next w:val="Normaali"/>
    <w:rsid w:val="00FB4B8A"/>
    <w:rPr>
      <w:rFonts w:ascii="Arial" w:hAnsi="Arial"/>
      <w:color w:val="1B2F3D"/>
      <w:sz w:val="44"/>
    </w:rPr>
  </w:style>
  <w:style w:type="paragraph" w:customStyle="1" w:styleId="Vliotsikko">
    <w:name w:val="Väliotsikko"/>
    <w:qFormat/>
    <w:rsid w:val="00597B33"/>
    <w:rPr>
      <w:rFonts w:ascii="Arial" w:hAnsi="Arial"/>
      <w:b/>
      <w:color w:val="1B2F3D"/>
      <w:sz w:val="24"/>
    </w:rPr>
  </w:style>
  <w:style w:type="paragraph" w:customStyle="1" w:styleId="Nostoteksti">
    <w:name w:val="Nosto teksti"/>
    <w:basedOn w:val="Normaali"/>
    <w:qFormat/>
    <w:rsid w:val="00597B33"/>
    <w:pPr>
      <w:ind w:left="720"/>
    </w:pPr>
    <w:rPr>
      <w:i/>
      <w:color w:val="5F6C7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FB4B8A"/>
    <w:rPr>
      <w:rFonts w:ascii="Arial" w:hAnsi="Arial"/>
      <w:color w:val="1B2F3D"/>
    </w:rPr>
  </w:style>
  <w:style w:type="paragraph" w:styleId="Otsikko1">
    <w:name w:val="heading 1"/>
    <w:basedOn w:val="Normaali"/>
    <w:next w:val="Normaali"/>
    <w:link w:val="Otsikko1Char"/>
    <w:uiPriority w:val="9"/>
    <w:rsid w:val="00370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70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70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0F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0F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0F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0F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0F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0F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2CB7"/>
    <w:rPr>
      <w:rFonts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CB7"/>
    <w:rPr>
      <w:rFonts w:ascii="Arial" w:hAnsi="Arial" w:cs="Lucida Grande"/>
      <w:color w:val="1B2F3D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AE77CE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E77CE"/>
  </w:style>
  <w:style w:type="paragraph" w:styleId="Alatunniste">
    <w:name w:val="footer"/>
    <w:next w:val="Normaali"/>
    <w:link w:val="AlatunnisteChar"/>
    <w:uiPriority w:val="99"/>
    <w:unhideWhenUsed/>
    <w:rsid w:val="005C44A8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44A8"/>
    <w:rPr>
      <w:rFonts w:ascii="Arial" w:hAnsi="Arial"/>
      <w:sz w:val="18"/>
    </w:rPr>
  </w:style>
  <w:style w:type="character" w:styleId="Hyperlinkki">
    <w:name w:val="Hyperlink"/>
    <w:uiPriority w:val="99"/>
    <w:unhideWhenUsed/>
    <w:rsid w:val="005C44A8"/>
    <w:rPr>
      <w:rFonts w:ascii="Arial" w:hAnsi="Arial"/>
      <w:color w:val="35BDB2"/>
      <w:sz w:val="18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02CB7"/>
    <w:rPr>
      <w:rFonts w:ascii="Arial" w:hAnsi="Arial"/>
      <w:color w:val="1B2F3D"/>
      <w:sz w:val="18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002CB7"/>
  </w:style>
  <w:style w:type="character" w:customStyle="1" w:styleId="Otsikko1Char">
    <w:name w:val="Otsikko 1 Char"/>
    <w:basedOn w:val="Kappaleenoletusfontti"/>
    <w:link w:val="Otsikko1"/>
    <w:uiPriority w:val="9"/>
    <w:rsid w:val="0037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10">
    <w:name w:val="Otsikko1"/>
    <w:basedOn w:val="Kappaleenoletusfontti"/>
    <w:link w:val="OtsikkoPara"/>
    <w:uiPriority w:val="1"/>
    <w:qFormat/>
    <w:rsid w:val="00002CB7"/>
    <w:rPr>
      <w:rFonts w:ascii="Arial" w:hAnsi="Arial"/>
      <w:color w:val="35BDB2"/>
      <w:sz w:val="48"/>
    </w:rPr>
  </w:style>
  <w:style w:type="paragraph" w:customStyle="1" w:styleId="OtsikkoPara">
    <w:name w:val="Otsikko Para"/>
    <w:basedOn w:val="Normaali"/>
    <w:link w:val="Otsikko10"/>
    <w:uiPriority w:val="1"/>
    <w:rsid w:val="00002CB7"/>
    <w:rPr>
      <w:color w:val="35BDB2"/>
      <w:sz w:val="4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70F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0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0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0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0F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0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370F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7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7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370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70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370F04"/>
    <w:rPr>
      <w:b/>
      <w:bCs/>
    </w:rPr>
  </w:style>
  <w:style w:type="character" w:styleId="Korostus">
    <w:name w:val="Emphasis"/>
    <w:basedOn w:val="Kappaleenoletusfontti"/>
    <w:uiPriority w:val="20"/>
    <w:rsid w:val="00370F04"/>
    <w:rPr>
      <w:i/>
      <w:iCs/>
    </w:rPr>
  </w:style>
  <w:style w:type="paragraph" w:styleId="Eivli">
    <w:name w:val="No Spacing"/>
    <w:uiPriority w:val="1"/>
    <w:rsid w:val="00370F04"/>
    <w:pPr>
      <w:spacing w:after="0" w:line="240" w:lineRule="auto"/>
    </w:pPr>
  </w:style>
  <w:style w:type="paragraph" w:styleId="Luettelokappale">
    <w:name w:val="List Paragraph"/>
    <w:basedOn w:val="Normaali"/>
    <w:uiPriority w:val="34"/>
    <w:rsid w:val="00370F04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70F0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370F04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70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0F04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rsid w:val="00370F04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rsid w:val="00370F04"/>
    <w:rPr>
      <w:b/>
      <w:bCs/>
      <w:i/>
      <w:iCs/>
      <w:color w:val="4F81BD" w:themeColor="accent1"/>
    </w:rPr>
  </w:style>
  <w:style w:type="character" w:styleId="Hienovarainenviittaus">
    <w:name w:val="Subtle Reference"/>
    <w:basedOn w:val="Kappaleenoletusfontti"/>
    <w:uiPriority w:val="31"/>
    <w:rsid w:val="00370F0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370F0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uiPriority w:val="33"/>
    <w:rsid w:val="00EB1CFA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70F04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FB4B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Otsikkotyyli">
    <w:name w:val="Otsikko tyyli"/>
    <w:basedOn w:val="Normaali"/>
    <w:qFormat/>
    <w:rsid w:val="00FB4B8A"/>
    <w:pPr>
      <w:spacing w:after="80"/>
    </w:pPr>
    <w:rPr>
      <w:color w:val="35BDB2"/>
      <w:sz w:val="36"/>
    </w:rPr>
  </w:style>
  <w:style w:type="paragraph" w:customStyle="1" w:styleId="Style1">
    <w:name w:val="Style1"/>
    <w:next w:val="Normaali"/>
    <w:rsid w:val="00FB4B8A"/>
    <w:rPr>
      <w:rFonts w:ascii="Arial" w:hAnsi="Arial"/>
      <w:color w:val="1B2F3D"/>
      <w:sz w:val="44"/>
    </w:rPr>
  </w:style>
  <w:style w:type="paragraph" w:customStyle="1" w:styleId="Vliotsikko">
    <w:name w:val="Väliotsikko"/>
    <w:qFormat/>
    <w:rsid w:val="00597B33"/>
    <w:rPr>
      <w:rFonts w:ascii="Arial" w:hAnsi="Arial"/>
      <w:b/>
      <w:color w:val="1B2F3D"/>
      <w:sz w:val="24"/>
    </w:rPr>
  </w:style>
  <w:style w:type="paragraph" w:customStyle="1" w:styleId="Nostoteksti">
    <w:name w:val="Nosto teksti"/>
    <w:basedOn w:val="Normaali"/>
    <w:qFormat/>
    <w:rsid w:val="00597B33"/>
    <w:pPr>
      <w:ind w:left="720"/>
    </w:pPr>
    <w:rPr>
      <w:i/>
      <w:color w:val="5F6C7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kaivo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ma1\AppData\Local\Microsoft\Windows\Temporary%20Internet%20Files\Content.Outlook\PNQ3QC6X\Kaivosteollisuus_pohj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984A9-233E-4CCD-89BE-0C163D47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Kaivosteollisuus_pohja (2).dotx</Template>
  <TotalTime>0</TotalTime>
  <Pages>2</Pages>
  <Words>443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Soprano Oyj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Mannila Marko</dc:creator>
  <cp:lastModifiedBy>Hakkarainen Satu</cp:lastModifiedBy>
  <cp:revision>2</cp:revision>
  <dcterms:created xsi:type="dcterms:W3CDTF">2016-06-06T10:30:00Z</dcterms:created>
  <dcterms:modified xsi:type="dcterms:W3CDTF">2016-06-06T10:30:00Z</dcterms:modified>
</cp:coreProperties>
</file>