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594" w:rsidRPr="00443B0A" w:rsidRDefault="00A93391" w:rsidP="00A93391">
      <w:bookmarkStart w:id="0" w:name="_GoBack"/>
      <w:bookmarkEnd w:id="0"/>
      <w:r w:rsidRPr="00443B0A">
        <w:t xml:space="preserve">Viite: Ympäristöministeriön lausuntopyyntö 25.4.2016 </w:t>
      </w:r>
      <w:r w:rsidR="00443B0A" w:rsidRPr="00443B0A">
        <w:t xml:space="preserve">dnro </w:t>
      </w:r>
      <w:r w:rsidRPr="00443B0A">
        <w:t xml:space="preserve">YM008:00/2015 </w:t>
      </w:r>
    </w:p>
    <w:p w:rsidR="00A93391" w:rsidRDefault="00A93391" w:rsidP="00A93391"/>
    <w:p w:rsidR="00A93391" w:rsidRPr="00443B0A" w:rsidRDefault="00A93391" w:rsidP="00A93391">
      <w:pPr>
        <w:rPr>
          <w:b/>
        </w:rPr>
      </w:pPr>
      <w:r w:rsidRPr="00443B0A">
        <w:rPr>
          <w:b/>
        </w:rPr>
        <w:t>Asia: Hallituksen esitys laiksi ympäristövaikutusten arviointimenettelystä ja laeiksi eräiden siihen liittyvien lakien muuttamisesta</w:t>
      </w:r>
    </w:p>
    <w:p w:rsidR="00A93391" w:rsidRDefault="00A93391" w:rsidP="00A93391"/>
    <w:p w:rsidR="00A93391" w:rsidRDefault="00A93391" w:rsidP="00A93391">
      <w:r>
        <w:t>Helsingin yliopiston bio- ja ympäristötieteellinen tiedekunta kiittää mahdollisuudesta lausua kyse</w:t>
      </w:r>
      <w:r>
        <w:t>i</w:t>
      </w:r>
      <w:r>
        <w:t>sestä hallituksen esityksestä.</w:t>
      </w:r>
    </w:p>
    <w:p w:rsidR="00A93391" w:rsidRDefault="00A93391" w:rsidP="00A93391"/>
    <w:p w:rsidR="00A93391" w:rsidRDefault="00A93391" w:rsidP="00A93391">
      <w:r>
        <w:t>Suomen ympäristövaikutusten arviointimenettely (yva) on ollut EU-direktiiviä parempi, joten dire</w:t>
      </w:r>
      <w:r>
        <w:t>k</w:t>
      </w:r>
      <w:r>
        <w:t>tiivin toimeenpanon ei pidä antaa heikentää nykykäytäntöjä. Helsingin yliopiston bio- ja ympärist</w:t>
      </w:r>
      <w:r>
        <w:t>ö</w:t>
      </w:r>
      <w:r>
        <w:t>tieteellinen tiedekunta pitää hyvinä lakiesitykseen sisältyviä täsmennyksiä sanamuotoihin, määr</w:t>
      </w:r>
      <w:r>
        <w:t>i</w:t>
      </w:r>
      <w:r>
        <w:t xml:space="preserve">telmiin ja menetelmiin, samoin kuin perustellun päätelmän käyttöön ottoa. </w:t>
      </w:r>
    </w:p>
    <w:p w:rsidR="00A93391" w:rsidRDefault="00A93391" w:rsidP="00A93391"/>
    <w:p w:rsidR="00A93391" w:rsidRDefault="00A93391" w:rsidP="00A93391">
      <w:r>
        <w:t>Yvan laadunvarmistus ja tekijöiden pätevyysvaatimukset jäävät sekä direktiivissä että hallituksen ehdotuksessa varsin yleispiirteisiksi. Ennakkoneuvottelut ovat hyvä lisäys, jos ne kohtelevat hankkeesta vastaavia yhdenmukaisesti eikä niin, että vain tietyt hankkeet (vrt. Ääneskosken bi</w:t>
      </w:r>
      <w:r>
        <w:t>o</w:t>
      </w:r>
      <w:r>
        <w:t xml:space="preserve">laitos) saavat tämän erityskohtelun. </w:t>
      </w:r>
    </w:p>
    <w:p w:rsidR="00A93391" w:rsidRDefault="00A93391" w:rsidP="00A93391"/>
    <w:p w:rsidR="00A93391" w:rsidRDefault="00A93391" w:rsidP="00A93391">
      <w:r>
        <w:t>Kansalaisten ympäristöperusoikeuksien turvaamisen näkökulmasta ainakin arviointiselostuksesta lausumiseen tulisi olla vähintään 90 päivän (ei 60 vrk) enimmäislausuntoaika (19 §). Näin muun muassa siksi, että joissakin hankkeissa aineistot voivat olla hyvin laajoja (esim. Nord Streamin ensimmäinen yva). Yksityisten kansalaisten ja kansalaisjärjestöjen muutoksen-hakuoikeus tulee turvata kaikenlaisissa hankkeissa.</w:t>
      </w:r>
    </w:p>
    <w:p w:rsidR="00A93391" w:rsidRDefault="00A93391" w:rsidP="00A93391"/>
    <w:p w:rsidR="00A93391" w:rsidRDefault="00A93391" w:rsidP="00A93391">
      <w:r>
        <w:t>13 § mahdollistaa tehdä yva samanaikaisesti kaavan kanssa. Jos tähän päädytään, pitää Helsi</w:t>
      </w:r>
      <w:r>
        <w:t>n</w:t>
      </w:r>
      <w:r>
        <w:t xml:space="preserve">gin yliopiston bio- ja ympäristötieteellinen tiedekunta  parempana vaihtoehtoa A. 13.3 §:ssä on varmuudeksi tärkeää säätää, että yva-arviointiselostus tulee samaan aikaan kaavaluonnoksen kanssa (eikä vasta/vain kaavaehdotusvaiheessa), koska luonnoksessa kaavaratkaisu voi vielä muuttua, mutta ehdotuksessa hyvin harvoin. Isot infrahankkeet (radat, satamat tms.), joissa on todennäköisimmin tarve yhdistää yvan ja kaavan tekeminen ovat kuitenkin harvinaisia. Kyseisissä tapauksissa yva tehdään usein vuosia ellei vuosikymmeniäkin ennen kaavaa. Näin ollen yvan syvempi yhdistäminen kaavaan tai lupaan ei ole kannettavaa. </w:t>
      </w:r>
    </w:p>
    <w:p w:rsidR="00A93391" w:rsidRDefault="00A93391" w:rsidP="00A93391"/>
    <w:p w:rsidR="00A93391" w:rsidRDefault="00A93391" w:rsidP="00A93391">
      <w:r>
        <w:t>Lisätietoja:</w:t>
      </w:r>
    </w:p>
    <w:p w:rsidR="00443B0A" w:rsidRDefault="00A93391" w:rsidP="00A93391">
      <w:r>
        <w:t xml:space="preserve">- yliopistonlehtori, dosentti Sirkku Manninen, puh. 02941 59101, </w:t>
      </w:r>
    </w:p>
    <w:p w:rsidR="00A93391" w:rsidRDefault="00A93391" w:rsidP="00A93391">
      <w:r>
        <w:t>email: sirkku.manninen@helsinki.fi</w:t>
      </w:r>
    </w:p>
    <w:p w:rsidR="00A93391" w:rsidRPr="00A93391" w:rsidRDefault="00A93391" w:rsidP="00A93391"/>
    <w:sectPr w:rsidR="00A93391" w:rsidRPr="00A93391" w:rsidSect="00906A99">
      <w:headerReference w:type="default" r:id="rId9"/>
      <w:headerReference w:type="first" r:id="rId10"/>
      <w:footerReference w:type="first" r:id="rId11"/>
      <w:pgSz w:w="11906" w:h="16838" w:code="9"/>
      <w:pgMar w:top="2336" w:right="851" w:bottom="680" w:left="1531" w:header="658" w:footer="68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A45" w:rsidRDefault="00367A45">
      <w:r>
        <w:separator/>
      </w:r>
    </w:p>
  </w:endnote>
  <w:endnote w:type="continuationSeparator" w:id="0">
    <w:p w:rsidR="00367A45" w:rsidRDefault="0036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611" w:rsidRDefault="00EB7611" w:rsidP="000509BD">
    <w:pPr>
      <w:pStyle w:val="Alatunniste"/>
      <w:spacing w:line="200" w:lineRule="atLeast"/>
      <w:rPr>
        <w:b/>
      </w:rPr>
    </w:pPr>
  </w:p>
  <w:p w:rsidR="00EB7611" w:rsidRDefault="00EB7611" w:rsidP="000509BD">
    <w:pPr>
      <w:pStyle w:val="Alatunniste"/>
      <w:spacing w:line="200" w:lineRule="atLeast"/>
      <w:rPr>
        <w:b/>
      </w:rPr>
    </w:pPr>
  </w:p>
  <w:p w:rsidR="00EB7611" w:rsidRPr="00966166" w:rsidRDefault="00EB7611" w:rsidP="005F49CF">
    <w:pPr>
      <w:pStyle w:val="Alatunniste"/>
      <w:spacing w:line="200" w:lineRule="atLeast"/>
      <w:rPr>
        <w:b/>
        <w:sz w:val="14"/>
        <w:szCs w:val="14"/>
      </w:rPr>
    </w:pPr>
    <w:r w:rsidRPr="00966166">
      <w:rPr>
        <w:b/>
        <w:noProof/>
        <w:sz w:val="14"/>
        <w:szCs w:val="14"/>
      </w:rPr>
      <w:drawing>
        <wp:anchor distT="0" distB="0" distL="114300" distR="114300" simplePos="0" relativeHeight="251661312" behindDoc="0" locked="0" layoutInCell="0" allowOverlap="1">
          <wp:simplePos x="0" y="0"/>
          <wp:positionH relativeFrom="page">
            <wp:posOffset>252413</wp:posOffset>
          </wp:positionH>
          <wp:positionV relativeFrom="page">
            <wp:posOffset>9529763</wp:posOffset>
          </wp:positionV>
          <wp:extent cx="1248410" cy="328613"/>
          <wp:effectExtent l="19050" t="0" r="8890" b="0"/>
          <wp:wrapNone/>
          <wp:docPr id="4" name="Kuva 3" descr="tiedekunta word 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edekunta word footer 1.JPG"/>
                  <pic:cNvPicPr/>
                </pic:nvPicPr>
                <pic:blipFill>
                  <a:blip r:embed="rId1"/>
                  <a:stretch>
                    <a:fillRect/>
                  </a:stretch>
                </pic:blipFill>
                <pic:spPr>
                  <a:xfrm>
                    <a:off x="0" y="0"/>
                    <a:ext cx="1248410" cy="328613"/>
                  </a:xfrm>
                  <a:prstGeom prst="rect">
                    <a:avLst/>
                  </a:prstGeom>
                </pic:spPr>
              </pic:pic>
            </a:graphicData>
          </a:graphic>
        </wp:anchor>
      </w:drawing>
    </w:r>
    <w:r w:rsidRPr="00966166">
      <w:rPr>
        <w:b/>
        <w:sz w:val="14"/>
        <w:szCs w:val="14"/>
      </w:rPr>
      <w:t xml:space="preserve">Bio- ja ympäristötieteellinen tiedekunta PL </w:t>
    </w:r>
    <w:r w:rsidR="00191741">
      <w:rPr>
        <w:b/>
        <w:sz w:val="14"/>
        <w:szCs w:val="14"/>
      </w:rPr>
      <w:t>65</w:t>
    </w:r>
    <w:r w:rsidRPr="00966166">
      <w:rPr>
        <w:b/>
        <w:sz w:val="14"/>
        <w:szCs w:val="14"/>
      </w:rPr>
      <w:t xml:space="preserve"> (Viikinkaari </w:t>
    </w:r>
    <w:r w:rsidR="00191741">
      <w:rPr>
        <w:b/>
        <w:sz w:val="14"/>
        <w:szCs w:val="14"/>
      </w:rPr>
      <w:t>2a</w:t>
    </w:r>
    <w:r w:rsidRPr="00966166">
      <w:rPr>
        <w:b/>
        <w:sz w:val="14"/>
        <w:szCs w:val="14"/>
      </w:rPr>
      <w:t>), 00014 Helsingin yliopisto, www.helsinki.fi/bio</w:t>
    </w:r>
  </w:p>
  <w:p w:rsidR="00EB7611" w:rsidRPr="00966166" w:rsidRDefault="00EB7611" w:rsidP="005F49CF">
    <w:pPr>
      <w:pStyle w:val="Alatunniste"/>
      <w:spacing w:line="200" w:lineRule="atLeast"/>
      <w:rPr>
        <w:b/>
        <w:sz w:val="14"/>
        <w:szCs w:val="14"/>
        <w:lang w:val="sv-SE"/>
      </w:rPr>
    </w:pPr>
    <w:r w:rsidRPr="00966166">
      <w:rPr>
        <w:b/>
        <w:noProof/>
        <w:sz w:val="14"/>
        <w:szCs w:val="14"/>
      </w:rPr>
      <w:drawing>
        <wp:anchor distT="0" distB="0" distL="114300" distR="114300" simplePos="0" relativeHeight="251660287" behindDoc="1" locked="0" layoutInCell="0" allowOverlap="1">
          <wp:simplePos x="0" y="0"/>
          <wp:positionH relativeFrom="page">
            <wp:posOffset>171450</wp:posOffset>
          </wp:positionH>
          <wp:positionV relativeFrom="page">
            <wp:posOffset>9848851</wp:posOffset>
          </wp:positionV>
          <wp:extent cx="2756535" cy="471487"/>
          <wp:effectExtent l="19050" t="0" r="5715" b="0"/>
          <wp:wrapNone/>
          <wp:docPr id="1" name="Kuva 0" descr="HY__LM03_biotiL_3L_V9__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__LM03_biotiL_3L_V9___RGB.PNG"/>
                  <pic:cNvPicPr/>
                </pic:nvPicPr>
                <pic:blipFill>
                  <a:blip r:embed="rId2"/>
                  <a:stretch>
                    <a:fillRect/>
                  </a:stretch>
                </pic:blipFill>
                <pic:spPr>
                  <a:xfrm>
                    <a:off x="0" y="0"/>
                    <a:ext cx="2756535" cy="471487"/>
                  </a:xfrm>
                  <a:prstGeom prst="rect">
                    <a:avLst/>
                  </a:prstGeom>
                </pic:spPr>
              </pic:pic>
            </a:graphicData>
          </a:graphic>
        </wp:anchor>
      </w:drawing>
    </w:r>
    <w:r w:rsidRPr="00966166">
      <w:rPr>
        <w:b/>
        <w:sz w:val="14"/>
        <w:szCs w:val="14"/>
        <w:lang w:val="sv-SE"/>
      </w:rPr>
      <w:t xml:space="preserve">Bio- och miljövetenskapliga fakulteten, PB </w:t>
    </w:r>
    <w:r w:rsidR="00191741">
      <w:rPr>
        <w:b/>
        <w:sz w:val="14"/>
        <w:szCs w:val="14"/>
        <w:lang w:val="sv-SE"/>
      </w:rPr>
      <w:t>65</w:t>
    </w:r>
    <w:r w:rsidRPr="00966166">
      <w:rPr>
        <w:b/>
        <w:sz w:val="14"/>
        <w:szCs w:val="14"/>
        <w:lang w:val="sv-SE"/>
      </w:rPr>
      <w:t xml:space="preserve"> (Viksbägen </w:t>
    </w:r>
    <w:r w:rsidR="00191741">
      <w:rPr>
        <w:b/>
        <w:sz w:val="14"/>
        <w:szCs w:val="14"/>
        <w:lang w:val="sv-SE"/>
      </w:rPr>
      <w:t>2a</w:t>
    </w:r>
    <w:r w:rsidRPr="00966166">
      <w:rPr>
        <w:b/>
        <w:sz w:val="14"/>
        <w:szCs w:val="14"/>
        <w:lang w:val="sv-SE"/>
      </w:rPr>
      <w:t>), FI-00014 Helsingfors universitet, www.helsinki.fi/bio/fakulteten</w:t>
    </w:r>
  </w:p>
  <w:p w:rsidR="00EB7611" w:rsidRPr="00966166" w:rsidRDefault="00EB7611" w:rsidP="005F49CF">
    <w:pPr>
      <w:pStyle w:val="Alatunniste"/>
      <w:spacing w:line="200" w:lineRule="atLeast"/>
      <w:rPr>
        <w:b/>
        <w:sz w:val="14"/>
        <w:szCs w:val="14"/>
        <w:lang w:val="en-US"/>
      </w:rPr>
    </w:pPr>
    <w:r w:rsidRPr="00966166">
      <w:rPr>
        <w:b/>
        <w:sz w:val="14"/>
        <w:szCs w:val="14"/>
        <w:lang w:val="en-US"/>
      </w:rPr>
      <w:t xml:space="preserve">Faculty of biological and Environmental Sciences, P.O. Box 56 (Viikinkaari </w:t>
    </w:r>
    <w:r w:rsidR="00191741">
      <w:rPr>
        <w:b/>
        <w:sz w:val="14"/>
        <w:szCs w:val="14"/>
        <w:lang w:val="en-US"/>
      </w:rPr>
      <w:t>2a</w:t>
    </w:r>
    <w:r w:rsidRPr="00966166">
      <w:rPr>
        <w:b/>
        <w:sz w:val="14"/>
        <w:szCs w:val="14"/>
        <w:lang w:val="en-US"/>
      </w:rPr>
      <w:t>), FI-00014 Univers</w:t>
    </w:r>
    <w:r w:rsidRPr="00966166">
      <w:rPr>
        <w:b/>
        <w:sz w:val="14"/>
        <w:szCs w:val="14"/>
        <w:lang w:val="en-US"/>
      </w:rPr>
      <w:t>i</w:t>
    </w:r>
    <w:r w:rsidRPr="00966166">
      <w:rPr>
        <w:b/>
        <w:sz w:val="14"/>
        <w:szCs w:val="14"/>
        <w:lang w:val="en-US"/>
      </w:rPr>
      <w:t>ty of Helsinki, www.helsinki.fi/bio/faculty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A45" w:rsidRDefault="00367A45">
      <w:r>
        <w:separator/>
      </w:r>
    </w:p>
  </w:footnote>
  <w:footnote w:type="continuationSeparator" w:id="0">
    <w:p w:rsidR="00367A45" w:rsidRDefault="00367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655" w:type="dxa"/>
      <w:tblInd w:w="5103" w:type="dxa"/>
      <w:tblLayout w:type="fixed"/>
      <w:tblCellMar>
        <w:left w:w="0" w:type="dxa"/>
        <w:right w:w="0" w:type="dxa"/>
      </w:tblCellMar>
      <w:tblLook w:val="0000" w:firstRow="0" w:lastRow="0" w:firstColumn="0" w:lastColumn="0" w:noHBand="0" w:noVBand="0"/>
    </w:tblPr>
    <w:tblGrid>
      <w:gridCol w:w="2551"/>
      <w:gridCol w:w="1275"/>
      <w:gridCol w:w="1277"/>
      <w:gridCol w:w="1275"/>
      <w:gridCol w:w="1277"/>
    </w:tblGrid>
    <w:tr w:rsidR="00EB7611" w:rsidTr="00CA721E">
      <w:trPr>
        <w:gridAfter w:val="2"/>
        <w:wAfter w:w="2552" w:type="dxa"/>
        <w:cantSplit/>
        <w:trHeight w:val="240"/>
      </w:trPr>
      <w:tc>
        <w:tcPr>
          <w:tcW w:w="2552" w:type="dxa"/>
        </w:tcPr>
        <w:p w:rsidR="00EB7611" w:rsidRDefault="0034500A" w:rsidP="00B03594">
          <w:pPr>
            <w:pStyle w:val="Yltunniste"/>
          </w:pPr>
          <w:r>
            <w:t>Muistio / Pöytäkirja</w:t>
          </w:r>
        </w:p>
      </w:tc>
      <w:tc>
        <w:tcPr>
          <w:tcW w:w="1275" w:type="dxa"/>
        </w:tcPr>
        <w:p w:rsidR="00EB7611" w:rsidRDefault="00EB7611" w:rsidP="003D6AC8">
          <w:pPr>
            <w:pStyle w:val="Yltunniste"/>
            <w:rPr>
              <w:snapToGrid w:val="0"/>
            </w:rPr>
          </w:pPr>
        </w:p>
      </w:tc>
      <w:tc>
        <w:tcPr>
          <w:tcW w:w="1276" w:type="dxa"/>
        </w:tcPr>
        <w:p w:rsidR="00EB7611" w:rsidRDefault="00EB7611" w:rsidP="003D6AC8">
          <w:pPr>
            <w:pStyle w:val="Yltunniste"/>
          </w:pPr>
          <w:r>
            <w:rPr>
              <w:snapToGrid w:val="0"/>
            </w:rPr>
            <w:fldChar w:fldCharType="begin"/>
          </w:r>
          <w:r>
            <w:rPr>
              <w:snapToGrid w:val="0"/>
            </w:rPr>
            <w:instrText xml:space="preserve"> PAGE </w:instrText>
          </w:r>
          <w:r>
            <w:rPr>
              <w:snapToGrid w:val="0"/>
            </w:rPr>
            <w:fldChar w:fldCharType="separate"/>
          </w:r>
          <w:r w:rsidR="00354922">
            <w:rPr>
              <w:noProof/>
              <w:snapToGrid w:val="0"/>
            </w:rPr>
            <w:t>2</w:t>
          </w:r>
          <w:r>
            <w:rPr>
              <w:snapToGrid w:val="0"/>
            </w:rPr>
            <w:fldChar w:fldCharType="end"/>
          </w:r>
          <w:r>
            <w:rPr>
              <w:snapToGrid w:val="0"/>
            </w:rPr>
            <w:t>(</w:t>
          </w:r>
          <w:r>
            <w:rPr>
              <w:snapToGrid w:val="0"/>
            </w:rPr>
            <w:fldChar w:fldCharType="begin"/>
          </w:r>
          <w:r>
            <w:rPr>
              <w:snapToGrid w:val="0"/>
            </w:rPr>
            <w:instrText xml:space="preserve"> NUMPAGES </w:instrText>
          </w:r>
          <w:r>
            <w:rPr>
              <w:snapToGrid w:val="0"/>
            </w:rPr>
            <w:fldChar w:fldCharType="separate"/>
          </w:r>
          <w:r w:rsidR="00354922">
            <w:rPr>
              <w:noProof/>
              <w:snapToGrid w:val="0"/>
            </w:rPr>
            <w:t>4</w:t>
          </w:r>
          <w:r>
            <w:rPr>
              <w:snapToGrid w:val="0"/>
            </w:rPr>
            <w:fldChar w:fldCharType="end"/>
          </w:r>
          <w:r>
            <w:rPr>
              <w:snapToGrid w:val="0"/>
            </w:rPr>
            <w:t>)</w:t>
          </w:r>
        </w:p>
      </w:tc>
    </w:tr>
    <w:tr w:rsidR="00EB7611" w:rsidTr="00CA721E">
      <w:trPr>
        <w:gridAfter w:val="2"/>
        <w:wAfter w:w="2552" w:type="dxa"/>
        <w:cantSplit/>
        <w:trHeight w:val="240"/>
      </w:trPr>
      <w:tc>
        <w:tcPr>
          <w:tcW w:w="2552" w:type="dxa"/>
        </w:tcPr>
        <w:p w:rsidR="00EB7611" w:rsidRDefault="00EB7611" w:rsidP="003D6AC8">
          <w:pPr>
            <w:pStyle w:val="Yltunniste"/>
          </w:pPr>
        </w:p>
      </w:tc>
      <w:tc>
        <w:tcPr>
          <w:tcW w:w="2551" w:type="dxa"/>
          <w:gridSpan w:val="2"/>
        </w:tcPr>
        <w:p w:rsidR="00EB7611" w:rsidRDefault="00EB7611" w:rsidP="003D6AC8">
          <w:pPr>
            <w:pStyle w:val="Yltunniste"/>
          </w:pPr>
        </w:p>
      </w:tc>
    </w:tr>
    <w:tr w:rsidR="00EB7611" w:rsidTr="00CA721E">
      <w:trPr>
        <w:gridAfter w:val="2"/>
        <w:wAfter w:w="2552" w:type="dxa"/>
        <w:cantSplit/>
        <w:trHeight w:val="240"/>
      </w:trPr>
      <w:tc>
        <w:tcPr>
          <w:tcW w:w="2552" w:type="dxa"/>
        </w:tcPr>
        <w:p w:rsidR="00EB7611" w:rsidRDefault="00EB7611" w:rsidP="003D6AC8">
          <w:pPr>
            <w:pStyle w:val="Yltunniste"/>
          </w:pPr>
        </w:p>
      </w:tc>
      <w:tc>
        <w:tcPr>
          <w:tcW w:w="2551" w:type="dxa"/>
          <w:gridSpan w:val="2"/>
        </w:tcPr>
        <w:p w:rsidR="00EB7611" w:rsidRDefault="00EB7611" w:rsidP="003D6AC8">
          <w:pPr>
            <w:pStyle w:val="Yltunniste"/>
          </w:pPr>
        </w:p>
      </w:tc>
    </w:tr>
    <w:tr w:rsidR="00EB7611" w:rsidTr="00CA721E">
      <w:trPr>
        <w:gridAfter w:val="2"/>
        <w:wAfter w:w="2552" w:type="dxa"/>
        <w:cantSplit/>
        <w:trHeight w:val="240"/>
      </w:trPr>
      <w:tc>
        <w:tcPr>
          <w:tcW w:w="2552" w:type="dxa"/>
        </w:tcPr>
        <w:p w:rsidR="00EB7611" w:rsidRDefault="00EB7611" w:rsidP="002C233A">
          <w:pPr>
            <w:pStyle w:val="Yltunniste"/>
          </w:pPr>
        </w:p>
      </w:tc>
      <w:tc>
        <w:tcPr>
          <w:tcW w:w="2551" w:type="dxa"/>
          <w:gridSpan w:val="2"/>
        </w:tcPr>
        <w:p w:rsidR="00EB7611" w:rsidRDefault="00EB7611" w:rsidP="003D6AC8">
          <w:pPr>
            <w:pStyle w:val="Yltunniste"/>
          </w:pPr>
        </w:p>
      </w:tc>
    </w:tr>
    <w:tr w:rsidR="00EB7611" w:rsidTr="00CA721E">
      <w:trPr>
        <w:cantSplit/>
        <w:trHeight w:val="240"/>
      </w:trPr>
      <w:tc>
        <w:tcPr>
          <w:tcW w:w="2552" w:type="dxa"/>
        </w:tcPr>
        <w:p w:rsidR="00EB7611" w:rsidRDefault="00EB7611" w:rsidP="003D6AC8">
          <w:pPr>
            <w:pStyle w:val="Yltunniste"/>
          </w:pPr>
        </w:p>
      </w:tc>
      <w:tc>
        <w:tcPr>
          <w:tcW w:w="2552" w:type="dxa"/>
          <w:gridSpan w:val="2"/>
        </w:tcPr>
        <w:p w:rsidR="00EB7611" w:rsidRDefault="00EB7611" w:rsidP="00CA721E">
          <w:pPr>
            <w:pStyle w:val="Yltunniste"/>
          </w:pPr>
          <w:r>
            <w:rPr>
              <w:noProof/>
            </w:rPr>
            <w:drawing>
              <wp:anchor distT="0" distB="0" distL="114300" distR="114300" simplePos="0" relativeHeight="251660288" behindDoc="0" locked="1" layoutInCell="0" allowOverlap="1" wp14:anchorId="4C853AED" wp14:editId="2E32636D">
                <wp:simplePos x="0" y="0"/>
                <wp:positionH relativeFrom="page">
                  <wp:posOffset>-5816600</wp:posOffset>
                </wp:positionH>
                <wp:positionV relativeFrom="page">
                  <wp:posOffset>-825500</wp:posOffset>
                </wp:positionV>
                <wp:extent cx="1366520" cy="1289685"/>
                <wp:effectExtent l="19050" t="0" r="5080" b="0"/>
                <wp:wrapNone/>
                <wp:docPr id="3" name="Kuva 20" descr="HY__LM01_biotiF____B6__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__LM01_biotiF____B6___RGB.JPG"/>
                        <pic:cNvPicPr/>
                      </pic:nvPicPr>
                      <pic:blipFill>
                        <a:blip r:embed="rId1"/>
                        <a:stretch>
                          <a:fillRect/>
                        </a:stretch>
                      </pic:blipFill>
                      <pic:spPr>
                        <a:xfrm>
                          <a:off x="0" y="0"/>
                          <a:ext cx="1366520" cy="1289685"/>
                        </a:xfrm>
                        <a:prstGeom prst="rect">
                          <a:avLst/>
                        </a:prstGeom>
                      </pic:spPr>
                    </pic:pic>
                  </a:graphicData>
                </a:graphic>
              </wp:anchor>
            </w:drawing>
          </w:r>
        </w:p>
      </w:tc>
      <w:tc>
        <w:tcPr>
          <w:tcW w:w="1275" w:type="dxa"/>
        </w:tcPr>
        <w:p w:rsidR="00EB7611" w:rsidRDefault="00EB7611">
          <w:pPr>
            <w:pStyle w:val="Yltunniste"/>
            <w:rPr>
              <w:snapToGrid w:val="0"/>
            </w:rPr>
          </w:pPr>
        </w:p>
      </w:tc>
      <w:tc>
        <w:tcPr>
          <w:tcW w:w="1276" w:type="dxa"/>
        </w:tcPr>
        <w:p w:rsidR="00EB7611" w:rsidRDefault="00EB7611">
          <w:pPr>
            <w:pStyle w:val="Yltunniste"/>
          </w:pPr>
          <w:r>
            <w:rPr>
              <w:snapToGrid w:val="0"/>
            </w:rPr>
            <w:fldChar w:fldCharType="begin"/>
          </w:r>
          <w:r>
            <w:rPr>
              <w:snapToGrid w:val="0"/>
            </w:rPr>
            <w:instrText xml:space="preserve"> PAGE </w:instrText>
          </w:r>
          <w:r>
            <w:rPr>
              <w:snapToGrid w:val="0"/>
            </w:rPr>
            <w:fldChar w:fldCharType="separate"/>
          </w:r>
          <w:r w:rsidR="00354922">
            <w:rPr>
              <w:noProof/>
              <w:snapToGrid w:val="0"/>
            </w:rPr>
            <w:t>2</w:t>
          </w:r>
          <w:r>
            <w:rPr>
              <w:snapToGrid w:val="0"/>
            </w:rPr>
            <w:fldChar w:fldCharType="end"/>
          </w:r>
          <w:r>
            <w:rPr>
              <w:snapToGrid w:val="0"/>
            </w:rPr>
            <w:t>(</w:t>
          </w:r>
          <w:r>
            <w:rPr>
              <w:snapToGrid w:val="0"/>
            </w:rPr>
            <w:fldChar w:fldCharType="begin"/>
          </w:r>
          <w:r>
            <w:rPr>
              <w:snapToGrid w:val="0"/>
            </w:rPr>
            <w:instrText xml:space="preserve"> NUMPAGES </w:instrText>
          </w:r>
          <w:r>
            <w:rPr>
              <w:snapToGrid w:val="0"/>
            </w:rPr>
            <w:fldChar w:fldCharType="separate"/>
          </w:r>
          <w:r w:rsidR="00354922">
            <w:rPr>
              <w:noProof/>
              <w:snapToGrid w:val="0"/>
            </w:rPr>
            <w:t>4</w:t>
          </w:r>
          <w:r>
            <w:rPr>
              <w:snapToGrid w:val="0"/>
            </w:rPr>
            <w:fldChar w:fldCharType="end"/>
          </w:r>
          <w:r>
            <w:rPr>
              <w:snapToGrid w:val="0"/>
            </w:rPr>
            <w:t>)</w:t>
          </w:r>
        </w:p>
      </w:tc>
    </w:tr>
    <w:tr w:rsidR="00EB7611" w:rsidTr="00CA721E">
      <w:trPr>
        <w:cantSplit/>
        <w:trHeight w:val="240"/>
      </w:trPr>
      <w:tc>
        <w:tcPr>
          <w:tcW w:w="2552" w:type="dxa"/>
        </w:tcPr>
        <w:p w:rsidR="00EB7611" w:rsidRDefault="00EB7611" w:rsidP="003D6AC8">
          <w:pPr>
            <w:pStyle w:val="Yltunniste"/>
          </w:pPr>
        </w:p>
      </w:tc>
      <w:tc>
        <w:tcPr>
          <w:tcW w:w="2552" w:type="dxa"/>
          <w:gridSpan w:val="2"/>
        </w:tcPr>
        <w:p w:rsidR="00EB7611" w:rsidRDefault="00EB7611">
          <w:pPr>
            <w:pStyle w:val="Yltunniste"/>
          </w:pPr>
        </w:p>
      </w:tc>
      <w:tc>
        <w:tcPr>
          <w:tcW w:w="2551" w:type="dxa"/>
          <w:gridSpan w:val="2"/>
        </w:tcPr>
        <w:p w:rsidR="00EB7611" w:rsidRDefault="00EB7611">
          <w:pPr>
            <w:pStyle w:val="Yltunniste"/>
          </w:pPr>
        </w:p>
      </w:tc>
    </w:tr>
    <w:tr w:rsidR="00EB7611" w:rsidTr="00CA721E">
      <w:trPr>
        <w:cantSplit/>
        <w:trHeight w:val="240"/>
      </w:trPr>
      <w:tc>
        <w:tcPr>
          <w:tcW w:w="2552" w:type="dxa"/>
        </w:tcPr>
        <w:p w:rsidR="00EB7611" w:rsidRDefault="00EB7611" w:rsidP="003D6AC8">
          <w:pPr>
            <w:pStyle w:val="Yltunniste"/>
          </w:pPr>
        </w:p>
      </w:tc>
      <w:tc>
        <w:tcPr>
          <w:tcW w:w="2552" w:type="dxa"/>
          <w:gridSpan w:val="2"/>
        </w:tcPr>
        <w:p w:rsidR="00EB7611" w:rsidRDefault="00EB7611">
          <w:pPr>
            <w:pStyle w:val="Yltunniste"/>
          </w:pPr>
        </w:p>
      </w:tc>
      <w:tc>
        <w:tcPr>
          <w:tcW w:w="2551" w:type="dxa"/>
          <w:gridSpan w:val="2"/>
        </w:tcPr>
        <w:p w:rsidR="00EB7611" w:rsidRDefault="00EB7611">
          <w:pPr>
            <w:pStyle w:val="Yltunniste"/>
          </w:pPr>
        </w:p>
      </w:tc>
    </w:tr>
    <w:tr w:rsidR="00EB7611" w:rsidTr="00CA721E">
      <w:trPr>
        <w:cantSplit/>
        <w:trHeight w:val="240"/>
      </w:trPr>
      <w:tc>
        <w:tcPr>
          <w:tcW w:w="2552" w:type="dxa"/>
        </w:tcPr>
        <w:p w:rsidR="00EB7611" w:rsidRDefault="00EB7611" w:rsidP="003D6AC8">
          <w:pPr>
            <w:pStyle w:val="Yltunniste"/>
          </w:pPr>
        </w:p>
      </w:tc>
      <w:tc>
        <w:tcPr>
          <w:tcW w:w="2552" w:type="dxa"/>
          <w:gridSpan w:val="2"/>
        </w:tcPr>
        <w:p w:rsidR="00EB7611" w:rsidRDefault="00EB7611" w:rsidP="004F0E42">
          <w:pPr>
            <w:pStyle w:val="Yltunniste"/>
          </w:pPr>
        </w:p>
      </w:tc>
      <w:tc>
        <w:tcPr>
          <w:tcW w:w="2551" w:type="dxa"/>
          <w:gridSpan w:val="2"/>
        </w:tcPr>
        <w:p w:rsidR="00EB7611" w:rsidRDefault="00EB7611">
          <w:pPr>
            <w:pStyle w:val="Yltunniste"/>
          </w:pPr>
        </w:p>
      </w:tc>
    </w:tr>
  </w:tbl>
  <w:p w:rsidR="00EB7611" w:rsidRDefault="00EB7611">
    <w:pPr>
      <w:pStyle w:val="Yltunniste"/>
    </w:pPr>
  </w:p>
  <w:p w:rsidR="00EB7611" w:rsidRDefault="00EB7611">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03" w:type="dxa"/>
      <w:tblInd w:w="5103" w:type="dxa"/>
      <w:tblLayout w:type="fixed"/>
      <w:tblCellMar>
        <w:left w:w="0" w:type="dxa"/>
        <w:right w:w="0" w:type="dxa"/>
      </w:tblCellMar>
      <w:tblLook w:val="0000" w:firstRow="0" w:lastRow="0" w:firstColumn="0" w:lastColumn="0" w:noHBand="0" w:noVBand="0"/>
    </w:tblPr>
    <w:tblGrid>
      <w:gridCol w:w="2552"/>
      <w:gridCol w:w="1275"/>
      <w:gridCol w:w="1276"/>
    </w:tblGrid>
    <w:tr w:rsidR="00EB7611">
      <w:trPr>
        <w:cantSplit/>
        <w:trHeight w:val="240"/>
      </w:trPr>
      <w:tc>
        <w:tcPr>
          <w:tcW w:w="2552" w:type="dxa"/>
        </w:tcPr>
        <w:p w:rsidR="00EB7611" w:rsidRDefault="00A93391" w:rsidP="00D50AB0">
          <w:pPr>
            <w:pStyle w:val="Yltunniste"/>
          </w:pPr>
          <w:r>
            <w:t>LAUSUNTO</w:t>
          </w:r>
        </w:p>
      </w:tc>
      <w:tc>
        <w:tcPr>
          <w:tcW w:w="1275" w:type="dxa"/>
        </w:tcPr>
        <w:p w:rsidR="00EB7611" w:rsidRDefault="00EB7611" w:rsidP="00CA721E">
          <w:pPr>
            <w:pStyle w:val="Yltunniste"/>
            <w:rPr>
              <w:snapToGrid w:val="0"/>
            </w:rPr>
          </w:pPr>
        </w:p>
      </w:tc>
      <w:tc>
        <w:tcPr>
          <w:tcW w:w="1276" w:type="dxa"/>
        </w:tcPr>
        <w:p w:rsidR="00EB7611" w:rsidRDefault="00EB7611">
          <w:pPr>
            <w:pStyle w:val="Yltunniste"/>
          </w:pPr>
          <w:r>
            <w:rPr>
              <w:snapToGrid w:val="0"/>
            </w:rPr>
            <w:fldChar w:fldCharType="begin"/>
          </w:r>
          <w:r>
            <w:rPr>
              <w:snapToGrid w:val="0"/>
            </w:rPr>
            <w:instrText xml:space="preserve"> PAGE </w:instrText>
          </w:r>
          <w:r>
            <w:rPr>
              <w:snapToGrid w:val="0"/>
            </w:rPr>
            <w:fldChar w:fldCharType="separate"/>
          </w:r>
          <w:r w:rsidR="00CC2297">
            <w:rPr>
              <w:noProof/>
              <w:snapToGrid w:val="0"/>
            </w:rPr>
            <w:t>1</w:t>
          </w:r>
          <w:r>
            <w:rPr>
              <w:snapToGrid w:val="0"/>
            </w:rPr>
            <w:fldChar w:fldCharType="end"/>
          </w:r>
          <w:r>
            <w:rPr>
              <w:snapToGrid w:val="0"/>
            </w:rPr>
            <w:t>(</w:t>
          </w:r>
          <w:r>
            <w:rPr>
              <w:snapToGrid w:val="0"/>
            </w:rPr>
            <w:fldChar w:fldCharType="begin"/>
          </w:r>
          <w:r>
            <w:rPr>
              <w:snapToGrid w:val="0"/>
            </w:rPr>
            <w:instrText xml:space="preserve"> NUMPAGES </w:instrText>
          </w:r>
          <w:r>
            <w:rPr>
              <w:snapToGrid w:val="0"/>
            </w:rPr>
            <w:fldChar w:fldCharType="separate"/>
          </w:r>
          <w:r w:rsidR="00CC2297">
            <w:rPr>
              <w:noProof/>
              <w:snapToGrid w:val="0"/>
            </w:rPr>
            <w:t>1</w:t>
          </w:r>
          <w:r>
            <w:rPr>
              <w:snapToGrid w:val="0"/>
            </w:rPr>
            <w:fldChar w:fldCharType="end"/>
          </w:r>
          <w:r>
            <w:rPr>
              <w:snapToGrid w:val="0"/>
            </w:rPr>
            <w:t>)</w:t>
          </w:r>
        </w:p>
      </w:tc>
    </w:tr>
    <w:tr w:rsidR="00EB7611">
      <w:trPr>
        <w:cantSplit/>
        <w:trHeight w:val="240"/>
      </w:trPr>
      <w:tc>
        <w:tcPr>
          <w:tcW w:w="2552" w:type="dxa"/>
        </w:tcPr>
        <w:p w:rsidR="00A93391" w:rsidRDefault="00A93391">
          <w:pPr>
            <w:pStyle w:val="Yltunniste"/>
          </w:pPr>
          <w:r>
            <w:t xml:space="preserve">Helsingin yliopisto, </w:t>
          </w:r>
        </w:p>
        <w:p w:rsidR="00EB7611" w:rsidRDefault="00A93391">
          <w:pPr>
            <w:pStyle w:val="Yltunniste"/>
          </w:pPr>
          <w:r>
            <w:t>Bio- ja ympäristötieteell</w:t>
          </w:r>
          <w:r>
            <w:t>i</w:t>
          </w:r>
          <w:r>
            <w:t>nen tiedekunta</w:t>
          </w:r>
        </w:p>
      </w:tc>
      <w:tc>
        <w:tcPr>
          <w:tcW w:w="2551" w:type="dxa"/>
          <w:gridSpan w:val="2"/>
        </w:tcPr>
        <w:p w:rsidR="00EB7611" w:rsidRDefault="00EB7611">
          <w:pPr>
            <w:pStyle w:val="Yltunniste"/>
          </w:pPr>
        </w:p>
      </w:tc>
    </w:tr>
    <w:tr w:rsidR="00EB7611">
      <w:trPr>
        <w:cantSplit/>
        <w:trHeight w:val="240"/>
      </w:trPr>
      <w:tc>
        <w:tcPr>
          <w:tcW w:w="2552" w:type="dxa"/>
        </w:tcPr>
        <w:p w:rsidR="00EB7611" w:rsidRDefault="00EB7611">
          <w:pPr>
            <w:pStyle w:val="Yltunniste"/>
          </w:pPr>
        </w:p>
      </w:tc>
      <w:tc>
        <w:tcPr>
          <w:tcW w:w="2551" w:type="dxa"/>
          <w:gridSpan w:val="2"/>
        </w:tcPr>
        <w:p w:rsidR="00EB7611" w:rsidRDefault="00EB7611">
          <w:pPr>
            <w:pStyle w:val="Yltunniste"/>
          </w:pPr>
        </w:p>
      </w:tc>
    </w:tr>
    <w:tr w:rsidR="00EB7611">
      <w:trPr>
        <w:cantSplit/>
        <w:trHeight w:val="240"/>
      </w:trPr>
      <w:tc>
        <w:tcPr>
          <w:tcW w:w="2552" w:type="dxa"/>
        </w:tcPr>
        <w:p w:rsidR="00EB7611" w:rsidRDefault="00A93391" w:rsidP="00A93391">
          <w:pPr>
            <w:pStyle w:val="Yltunniste"/>
          </w:pPr>
          <w:r>
            <w:t>1</w:t>
          </w:r>
          <w:r w:rsidR="00A21053">
            <w:t>.</w:t>
          </w:r>
          <w:r>
            <w:t>6</w:t>
          </w:r>
          <w:r w:rsidR="00A21053">
            <w:t>.2016</w:t>
          </w:r>
        </w:p>
      </w:tc>
      <w:tc>
        <w:tcPr>
          <w:tcW w:w="2551" w:type="dxa"/>
          <w:gridSpan w:val="2"/>
        </w:tcPr>
        <w:p w:rsidR="00EB7611" w:rsidRDefault="00EB7611">
          <w:pPr>
            <w:pStyle w:val="Yltunniste"/>
          </w:pPr>
        </w:p>
      </w:tc>
    </w:tr>
  </w:tbl>
  <w:p w:rsidR="00EB7611" w:rsidRDefault="00EB7611">
    <w:pPr>
      <w:pStyle w:val="Yltunniste"/>
    </w:pPr>
    <w:r>
      <w:rPr>
        <w:noProof/>
      </w:rPr>
      <w:drawing>
        <wp:anchor distT="0" distB="0" distL="114300" distR="114300" simplePos="0" relativeHeight="251657216" behindDoc="0" locked="0" layoutInCell="0" allowOverlap="1" wp14:anchorId="6AE3E8BA" wp14:editId="44642872">
          <wp:simplePos x="0" y="0"/>
          <wp:positionH relativeFrom="page">
            <wp:posOffset>53975</wp:posOffset>
          </wp:positionH>
          <wp:positionV relativeFrom="page">
            <wp:posOffset>53975</wp:posOffset>
          </wp:positionV>
          <wp:extent cx="2016125" cy="1905000"/>
          <wp:effectExtent l="19050" t="0" r="3175" b="0"/>
          <wp:wrapNone/>
          <wp:docPr id="21" name="Kuva 20" descr="HY__LM01_biotiF____B6__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__LM01_biotiF____B6___RGB.JPG"/>
                  <pic:cNvPicPr/>
                </pic:nvPicPr>
                <pic:blipFill>
                  <a:blip r:embed="rId1"/>
                  <a:stretch>
                    <a:fillRect/>
                  </a:stretch>
                </pic:blipFill>
                <pic:spPr>
                  <a:xfrm>
                    <a:off x="0" y="0"/>
                    <a:ext cx="2016125" cy="1905000"/>
                  </a:xfrm>
                  <a:prstGeom prst="rect">
                    <a:avLst/>
                  </a:prstGeom>
                </pic:spPr>
              </pic:pic>
            </a:graphicData>
          </a:graphic>
        </wp:anchor>
      </w:drawing>
    </w:r>
  </w:p>
  <w:p w:rsidR="00EB7611" w:rsidRDefault="00EB7611">
    <w:pPr>
      <w:pStyle w:val="Yltunniste"/>
    </w:pPr>
  </w:p>
  <w:p w:rsidR="00EB7611" w:rsidRDefault="00EB7611">
    <w:pPr>
      <w:pStyle w:val="Yltunniste"/>
    </w:pPr>
  </w:p>
  <w:p w:rsidR="00EB7611" w:rsidRDefault="00EB7611">
    <w:pPr>
      <w:pStyle w:val="Yltunniste"/>
    </w:pPr>
  </w:p>
  <w:p w:rsidR="00EB7611" w:rsidRDefault="00EB7611">
    <w:pPr>
      <w:pStyle w:val="Yltunniste"/>
    </w:pPr>
  </w:p>
  <w:p w:rsidR="00EB7611" w:rsidRDefault="00EB7611">
    <w:pPr>
      <w:pStyle w:val="Yltunniste"/>
    </w:pPr>
  </w:p>
  <w:p w:rsidR="00EB7611" w:rsidRDefault="00EB7611">
    <w:pPr>
      <w:pStyle w:val="Yltunniste"/>
    </w:pPr>
  </w:p>
  <w:p w:rsidR="00EB7611" w:rsidRDefault="00EB7611">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5240BE"/>
    <w:lvl w:ilvl="0">
      <w:start w:val="1"/>
      <w:numFmt w:val="decimal"/>
      <w:lvlText w:val="%1."/>
      <w:lvlJc w:val="left"/>
      <w:pPr>
        <w:tabs>
          <w:tab w:val="num" w:pos="1492"/>
        </w:tabs>
        <w:ind w:left="1492" w:hanging="360"/>
      </w:pPr>
    </w:lvl>
  </w:abstractNum>
  <w:abstractNum w:abstractNumId="1">
    <w:nsid w:val="FFFFFF7E"/>
    <w:multiLevelType w:val="singleLevel"/>
    <w:tmpl w:val="9384CAEE"/>
    <w:lvl w:ilvl="0">
      <w:start w:val="1"/>
      <w:numFmt w:val="decimal"/>
      <w:pStyle w:val="Numeroituluettelo3"/>
      <w:lvlText w:val="%1."/>
      <w:lvlJc w:val="left"/>
      <w:pPr>
        <w:tabs>
          <w:tab w:val="num" w:pos="926"/>
        </w:tabs>
        <w:ind w:left="926" w:hanging="360"/>
      </w:pPr>
    </w:lvl>
  </w:abstractNum>
  <w:abstractNum w:abstractNumId="2">
    <w:nsid w:val="FFFFFF7F"/>
    <w:multiLevelType w:val="singleLevel"/>
    <w:tmpl w:val="9CF843B8"/>
    <w:lvl w:ilvl="0">
      <w:start w:val="1"/>
      <w:numFmt w:val="decimal"/>
      <w:pStyle w:val="Numeroituluettelo2"/>
      <w:lvlText w:val="%1."/>
      <w:lvlJc w:val="left"/>
      <w:pPr>
        <w:tabs>
          <w:tab w:val="num" w:pos="643"/>
        </w:tabs>
        <w:ind w:left="643" w:hanging="360"/>
      </w:pPr>
    </w:lvl>
  </w:abstractNum>
  <w:abstractNum w:abstractNumId="3">
    <w:nsid w:val="FFFFFF82"/>
    <w:multiLevelType w:val="singleLevel"/>
    <w:tmpl w:val="BB24F14C"/>
    <w:lvl w:ilvl="0">
      <w:start w:val="1"/>
      <w:numFmt w:val="bullet"/>
      <w:pStyle w:val="Merkittyluettelo3"/>
      <w:lvlText w:val=""/>
      <w:lvlJc w:val="left"/>
      <w:pPr>
        <w:tabs>
          <w:tab w:val="num" w:pos="926"/>
        </w:tabs>
        <w:ind w:left="926" w:hanging="360"/>
      </w:pPr>
      <w:rPr>
        <w:rFonts w:ascii="Symbol" w:hAnsi="Symbol" w:hint="default"/>
      </w:rPr>
    </w:lvl>
  </w:abstractNum>
  <w:abstractNum w:abstractNumId="4">
    <w:nsid w:val="FFFFFF83"/>
    <w:multiLevelType w:val="singleLevel"/>
    <w:tmpl w:val="FBC0BD4A"/>
    <w:lvl w:ilvl="0">
      <w:start w:val="1"/>
      <w:numFmt w:val="bullet"/>
      <w:pStyle w:val="Merkittyluettelo2"/>
      <w:lvlText w:val="−"/>
      <w:lvlJc w:val="left"/>
      <w:pPr>
        <w:tabs>
          <w:tab w:val="num" w:pos="643"/>
        </w:tabs>
        <w:ind w:left="643" w:hanging="360"/>
      </w:pPr>
      <w:rPr>
        <w:rFonts w:ascii="Arial" w:hAnsi="Arial" w:hint="default"/>
      </w:rPr>
    </w:lvl>
  </w:abstractNum>
  <w:abstractNum w:abstractNumId="5">
    <w:nsid w:val="FFFFFF88"/>
    <w:multiLevelType w:val="singleLevel"/>
    <w:tmpl w:val="690C73AA"/>
    <w:lvl w:ilvl="0">
      <w:start w:val="1"/>
      <w:numFmt w:val="decimal"/>
      <w:pStyle w:val="Numeroituluettelo"/>
      <w:lvlText w:val="%1."/>
      <w:lvlJc w:val="left"/>
      <w:pPr>
        <w:tabs>
          <w:tab w:val="num" w:pos="360"/>
        </w:tabs>
        <w:ind w:left="360" w:hanging="360"/>
      </w:pPr>
    </w:lvl>
  </w:abstractNum>
  <w:abstractNum w:abstractNumId="6">
    <w:nsid w:val="FFFFFF89"/>
    <w:multiLevelType w:val="singleLevel"/>
    <w:tmpl w:val="CCAA09D0"/>
    <w:lvl w:ilvl="0">
      <w:start w:val="1"/>
      <w:numFmt w:val="bullet"/>
      <w:pStyle w:val="Merkittyluettelo"/>
      <w:lvlText w:val=""/>
      <w:lvlJc w:val="left"/>
      <w:pPr>
        <w:tabs>
          <w:tab w:val="num" w:pos="360"/>
        </w:tabs>
        <w:ind w:left="360" w:hanging="360"/>
      </w:pPr>
      <w:rPr>
        <w:rFonts w:ascii="Wingdings" w:hAnsi="Wingdings" w:hint="default"/>
        <w:sz w:val="16"/>
      </w:rPr>
    </w:lvl>
  </w:abstractNum>
  <w:abstractNum w:abstractNumId="7">
    <w:nsid w:val="085732BA"/>
    <w:multiLevelType w:val="hybridMultilevel"/>
    <w:tmpl w:val="10AAA166"/>
    <w:lvl w:ilvl="0" w:tplc="55343F6A">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nsid w:val="10D60E8D"/>
    <w:multiLevelType w:val="multilevel"/>
    <w:tmpl w:val="040B0025"/>
    <w:lvl w:ilvl="0">
      <w:start w:val="1"/>
      <w:numFmt w:val="decimal"/>
      <w:pStyle w:val="Otsikko1"/>
      <w:lvlText w:val="%1"/>
      <w:lvlJc w:val="left"/>
      <w:pPr>
        <w:tabs>
          <w:tab w:val="num" w:pos="432"/>
        </w:tabs>
        <w:ind w:left="432" w:hanging="432"/>
      </w:pPr>
    </w:lvl>
    <w:lvl w:ilvl="1">
      <w:start w:val="1"/>
      <w:numFmt w:val="decimal"/>
      <w:pStyle w:val="Otsikko2"/>
      <w:lvlText w:val="%1.%2"/>
      <w:lvlJc w:val="left"/>
      <w:pPr>
        <w:tabs>
          <w:tab w:val="num" w:pos="576"/>
        </w:tabs>
        <w:ind w:left="576" w:hanging="576"/>
      </w:pPr>
    </w:lvl>
    <w:lvl w:ilvl="2">
      <w:start w:val="1"/>
      <w:numFmt w:val="decimal"/>
      <w:pStyle w:val="Otsikko3"/>
      <w:lvlText w:val="%1.%2.%3"/>
      <w:lvlJc w:val="left"/>
      <w:pPr>
        <w:tabs>
          <w:tab w:val="num" w:pos="720"/>
        </w:tabs>
        <w:ind w:left="720" w:hanging="720"/>
      </w:pPr>
    </w:lvl>
    <w:lvl w:ilvl="3">
      <w:start w:val="1"/>
      <w:numFmt w:val="decimal"/>
      <w:pStyle w:val="Otsikko4"/>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9">
    <w:nsid w:val="1A2B0BFF"/>
    <w:multiLevelType w:val="hybridMultilevel"/>
    <w:tmpl w:val="C55621EE"/>
    <w:lvl w:ilvl="0" w:tplc="8DE64768">
      <w:start w:val="1"/>
      <w:numFmt w:val="bullet"/>
      <w:lvlText w:val=""/>
      <w:lvlJc w:val="left"/>
      <w:pPr>
        <w:tabs>
          <w:tab w:val="num" w:pos="1134"/>
        </w:tabs>
        <w:ind w:left="1134"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936CF5"/>
    <w:multiLevelType w:val="hybridMultilevel"/>
    <w:tmpl w:val="51A8252C"/>
    <w:lvl w:ilvl="0" w:tplc="54304FC2">
      <w:start w:val="28"/>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nsid w:val="20C56520"/>
    <w:multiLevelType w:val="hybridMultilevel"/>
    <w:tmpl w:val="02164262"/>
    <w:lvl w:ilvl="0" w:tplc="9A1EECDE">
      <w:start w:val="1"/>
      <w:numFmt w:val="decimal"/>
      <w:lvlText w:val="%1."/>
      <w:lvlJc w:val="left"/>
      <w:pPr>
        <w:ind w:left="720" w:hanging="360"/>
      </w:pPr>
      <w:rPr>
        <w:rFonts w:hint="default"/>
        <w:b/>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2E4E2188"/>
    <w:multiLevelType w:val="multilevel"/>
    <w:tmpl w:val="13AE458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nsid w:val="2F3F4EEA"/>
    <w:multiLevelType w:val="hybridMultilevel"/>
    <w:tmpl w:val="66F8C1C8"/>
    <w:lvl w:ilvl="0" w:tplc="FD5AF96E">
      <w:start w:val="2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3A9E06A5"/>
    <w:multiLevelType w:val="hybridMultilevel"/>
    <w:tmpl w:val="92CAEFCC"/>
    <w:lvl w:ilvl="0" w:tplc="FD5AF96E">
      <w:start w:val="23"/>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nsid w:val="49BC059B"/>
    <w:multiLevelType w:val="multilevel"/>
    <w:tmpl w:val="8A60060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6">
    <w:nsid w:val="4F257F66"/>
    <w:multiLevelType w:val="multilevel"/>
    <w:tmpl w:val="351A780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7">
    <w:nsid w:val="4FCE4807"/>
    <w:multiLevelType w:val="multilevel"/>
    <w:tmpl w:val="351A780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8">
    <w:nsid w:val="546F7025"/>
    <w:multiLevelType w:val="hybridMultilevel"/>
    <w:tmpl w:val="8BF84924"/>
    <w:lvl w:ilvl="0" w:tplc="BFA0F730">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nsid w:val="63910F2C"/>
    <w:multiLevelType w:val="multilevel"/>
    <w:tmpl w:val="040B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6"/>
  </w:num>
  <w:num w:numId="3">
    <w:abstractNumId w:val="4"/>
  </w:num>
  <w:num w:numId="4">
    <w:abstractNumId w:val="3"/>
  </w:num>
  <w:num w:numId="5">
    <w:abstractNumId w:val="12"/>
  </w:num>
  <w:num w:numId="6">
    <w:abstractNumId w:val="8"/>
  </w:num>
  <w:num w:numId="7">
    <w:abstractNumId w:val="15"/>
  </w:num>
  <w:num w:numId="8">
    <w:abstractNumId w:val="0"/>
  </w:num>
  <w:num w:numId="9">
    <w:abstractNumId w:val="2"/>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8"/>
  </w:num>
  <w:num w:numId="15">
    <w:abstractNumId w:val="1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1"/>
  </w:num>
  <w:num w:numId="22">
    <w:abstractNumId w:val="10"/>
  </w:num>
  <w:num w:numId="23">
    <w:abstractNumId w:val="7"/>
  </w:num>
  <w:num w:numId="24">
    <w:abstractNumId w:val="14"/>
  </w:num>
  <w:num w:numId="25">
    <w:abstractNumId w:val="1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1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DB5"/>
    <w:rsid w:val="000156E7"/>
    <w:rsid w:val="0003463F"/>
    <w:rsid w:val="000509BD"/>
    <w:rsid w:val="00055F0B"/>
    <w:rsid w:val="00060AD2"/>
    <w:rsid w:val="00061587"/>
    <w:rsid w:val="00062650"/>
    <w:rsid w:val="00064D4A"/>
    <w:rsid w:val="00067637"/>
    <w:rsid w:val="00067B22"/>
    <w:rsid w:val="000739DA"/>
    <w:rsid w:val="000771D5"/>
    <w:rsid w:val="00082F12"/>
    <w:rsid w:val="00083A05"/>
    <w:rsid w:val="00095D4A"/>
    <w:rsid w:val="000A1A5D"/>
    <w:rsid w:val="000E1A07"/>
    <w:rsid w:val="000E2CE8"/>
    <w:rsid w:val="00127ECE"/>
    <w:rsid w:val="00130B0F"/>
    <w:rsid w:val="00143E81"/>
    <w:rsid w:val="001602BA"/>
    <w:rsid w:val="001652CD"/>
    <w:rsid w:val="00167E2D"/>
    <w:rsid w:val="00190FD1"/>
    <w:rsid w:val="00191741"/>
    <w:rsid w:val="00191A87"/>
    <w:rsid w:val="00192621"/>
    <w:rsid w:val="001B58C9"/>
    <w:rsid w:val="001B599E"/>
    <w:rsid w:val="001C3A12"/>
    <w:rsid w:val="001C7F53"/>
    <w:rsid w:val="001D1453"/>
    <w:rsid w:val="001D18D9"/>
    <w:rsid w:val="001D32BB"/>
    <w:rsid w:val="001E738F"/>
    <w:rsid w:val="002031F3"/>
    <w:rsid w:val="00221CF4"/>
    <w:rsid w:val="002226D7"/>
    <w:rsid w:val="002268B0"/>
    <w:rsid w:val="002560A0"/>
    <w:rsid w:val="00256647"/>
    <w:rsid w:val="00263532"/>
    <w:rsid w:val="002962AE"/>
    <w:rsid w:val="002B251C"/>
    <w:rsid w:val="002B62A4"/>
    <w:rsid w:val="002B7DF0"/>
    <w:rsid w:val="002C233A"/>
    <w:rsid w:val="002C490E"/>
    <w:rsid w:val="002D1CB2"/>
    <w:rsid w:val="002E02AD"/>
    <w:rsid w:val="002F031B"/>
    <w:rsid w:val="002F07AC"/>
    <w:rsid w:val="002F1893"/>
    <w:rsid w:val="00306486"/>
    <w:rsid w:val="00327BDE"/>
    <w:rsid w:val="003429BF"/>
    <w:rsid w:val="0034500A"/>
    <w:rsid w:val="00353DF0"/>
    <w:rsid w:val="003547AB"/>
    <w:rsid w:val="00354922"/>
    <w:rsid w:val="0036012F"/>
    <w:rsid w:val="00366E6A"/>
    <w:rsid w:val="00367A45"/>
    <w:rsid w:val="003749A3"/>
    <w:rsid w:val="003802EC"/>
    <w:rsid w:val="00387333"/>
    <w:rsid w:val="00391ABC"/>
    <w:rsid w:val="00392A9A"/>
    <w:rsid w:val="00396E81"/>
    <w:rsid w:val="003B457E"/>
    <w:rsid w:val="003D6AC8"/>
    <w:rsid w:val="003D6BA0"/>
    <w:rsid w:val="003D6DF4"/>
    <w:rsid w:val="003E7712"/>
    <w:rsid w:val="003F05CC"/>
    <w:rsid w:val="003F1E85"/>
    <w:rsid w:val="004146B3"/>
    <w:rsid w:val="00430591"/>
    <w:rsid w:val="0043797D"/>
    <w:rsid w:val="00443B0A"/>
    <w:rsid w:val="0044658F"/>
    <w:rsid w:val="00454D53"/>
    <w:rsid w:val="00477044"/>
    <w:rsid w:val="00490585"/>
    <w:rsid w:val="00492926"/>
    <w:rsid w:val="004A200D"/>
    <w:rsid w:val="004A627D"/>
    <w:rsid w:val="004B53F6"/>
    <w:rsid w:val="004E1EE1"/>
    <w:rsid w:val="004E4014"/>
    <w:rsid w:val="004E42BA"/>
    <w:rsid w:val="004F0E42"/>
    <w:rsid w:val="004F1F62"/>
    <w:rsid w:val="00505A92"/>
    <w:rsid w:val="00511E0C"/>
    <w:rsid w:val="005162BF"/>
    <w:rsid w:val="00523DBC"/>
    <w:rsid w:val="00534121"/>
    <w:rsid w:val="005365FC"/>
    <w:rsid w:val="005914AA"/>
    <w:rsid w:val="00593B1B"/>
    <w:rsid w:val="005B33A1"/>
    <w:rsid w:val="005B4A0C"/>
    <w:rsid w:val="005B5493"/>
    <w:rsid w:val="005C211D"/>
    <w:rsid w:val="005D49AF"/>
    <w:rsid w:val="005F31E9"/>
    <w:rsid w:val="005F49CF"/>
    <w:rsid w:val="00601CF5"/>
    <w:rsid w:val="00602977"/>
    <w:rsid w:val="00623C4D"/>
    <w:rsid w:val="00623E7B"/>
    <w:rsid w:val="006451CC"/>
    <w:rsid w:val="00647D92"/>
    <w:rsid w:val="00661E0E"/>
    <w:rsid w:val="006726D0"/>
    <w:rsid w:val="006726F0"/>
    <w:rsid w:val="00676D01"/>
    <w:rsid w:val="00686ACC"/>
    <w:rsid w:val="006A6D16"/>
    <w:rsid w:val="006C6EC8"/>
    <w:rsid w:val="006E18E4"/>
    <w:rsid w:val="006F0E0B"/>
    <w:rsid w:val="006F75FA"/>
    <w:rsid w:val="007002F5"/>
    <w:rsid w:val="00707964"/>
    <w:rsid w:val="00720568"/>
    <w:rsid w:val="007358DB"/>
    <w:rsid w:val="0077404F"/>
    <w:rsid w:val="007832FF"/>
    <w:rsid w:val="007975C7"/>
    <w:rsid w:val="00797B70"/>
    <w:rsid w:val="007C32EC"/>
    <w:rsid w:val="007C3DB5"/>
    <w:rsid w:val="007D5FE1"/>
    <w:rsid w:val="007E55A0"/>
    <w:rsid w:val="007F19E5"/>
    <w:rsid w:val="007F4BD8"/>
    <w:rsid w:val="00842AA8"/>
    <w:rsid w:val="008434DC"/>
    <w:rsid w:val="00875406"/>
    <w:rsid w:val="008906B7"/>
    <w:rsid w:val="0089230D"/>
    <w:rsid w:val="00892D9E"/>
    <w:rsid w:val="008A1916"/>
    <w:rsid w:val="008A4D6B"/>
    <w:rsid w:val="008E56A4"/>
    <w:rsid w:val="008E5DAC"/>
    <w:rsid w:val="00900D03"/>
    <w:rsid w:val="00906A99"/>
    <w:rsid w:val="00906DE0"/>
    <w:rsid w:val="0091125F"/>
    <w:rsid w:val="00932433"/>
    <w:rsid w:val="00933281"/>
    <w:rsid w:val="00934FC4"/>
    <w:rsid w:val="00940D7F"/>
    <w:rsid w:val="00945915"/>
    <w:rsid w:val="009505C9"/>
    <w:rsid w:val="009525E3"/>
    <w:rsid w:val="00966166"/>
    <w:rsid w:val="00973402"/>
    <w:rsid w:val="00982F8C"/>
    <w:rsid w:val="009D4836"/>
    <w:rsid w:val="009D4FE8"/>
    <w:rsid w:val="009D5F68"/>
    <w:rsid w:val="009F036E"/>
    <w:rsid w:val="00A01790"/>
    <w:rsid w:val="00A035B2"/>
    <w:rsid w:val="00A03951"/>
    <w:rsid w:val="00A0761B"/>
    <w:rsid w:val="00A21053"/>
    <w:rsid w:val="00A21CD3"/>
    <w:rsid w:val="00A323AE"/>
    <w:rsid w:val="00A343B6"/>
    <w:rsid w:val="00A35A9C"/>
    <w:rsid w:val="00A4026E"/>
    <w:rsid w:val="00A4070F"/>
    <w:rsid w:val="00A458A1"/>
    <w:rsid w:val="00A50802"/>
    <w:rsid w:val="00A52A1E"/>
    <w:rsid w:val="00A67C56"/>
    <w:rsid w:val="00A72FFA"/>
    <w:rsid w:val="00A76570"/>
    <w:rsid w:val="00A915AC"/>
    <w:rsid w:val="00A93391"/>
    <w:rsid w:val="00A966BC"/>
    <w:rsid w:val="00AA4A99"/>
    <w:rsid w:val="00AD7205"/>
    <w:rsid w:val="00AD72C7"/>
    <w:rsid w:val="00AF6474"/>
    <w:rsid w:val="00B03594"/>
    <w:rsid w:val="00B060C1"/>
    <w:rsid w:val="00B14EB4"/>
    <w:rsid w:val="00B215A1"/>
    <w:rsid w:val="00B224C2"/>
    <w:rsid w:val="00B26E03"/>
    <w:rsid w:val="00B33B4D"/>
    <w:rsid w:val="00B3481A"/>
    <w:rsid w:val="00B40FE5"/>
    <w:rsid w:val="00B4362D"/>
    <w:rsid w:val="00B50BB1"/>
    <w:rsid w:val="00B614E4"/>
    <w:rsid w:val="00B82DDE"/>
    <w:rsid w:val="00B8692E"/>
    <w:rsid w:val="00B86E7F"/>
    <w:rsid w:val="00B90780"/>
    <w:rsid w:val="00B929A8"/>
    <w:rsid w:val="00B95377"/>
    <w:rsid w:val="00B95A71"/>
    <w:rsid w:val="00BA323F"/>
    <w:rsid w:val="00BA3753"/>
    <w:rsid w:val="00BC01CF"/>
    <w:rsid w:val="00BC13FC"/>
    <w:rsid w:val="00BC48EC"/>
    <w:rsid w:val="00BD0AFD"/>
    <w:rsid w:val="00BE4E63"/>
    <w:rsid w:val="00BF09F5"/>
    <w:rsid w:val="00BF3C82"/>
    <w:rsid w:val="00BF66E2"/>
    <w:rsid w:val="00C31F31"/>
    <w:rsid w:val="00C41ED0"/>
    <w:rsid w:val="00C500F1"/>
    <w:rsid w:val="00C51B4E"/>
    <w:rsid w:val="00C67826"/>
    <w:rsid w:val="00C70E9C"/>
    <w:rsid w:val="00C9131B"/>
    <w:rsid w:val="00CA721E"/>
    <w:rsid w:val="00CB0AA2"/>
    <w:rsid w:val="00CB269C"/>
    <w:rsid w:val="00CC2297"/>
    <w:rsid w:val="00CD10AA"/>
    <w:rsid w:val="00CD2625"/>
    <w:rsid w:val="00CD46E0"/>
    <w:rsid w:val="00CD62BC"/>
    <w:rsid w:val="00CE4322"/>
    <w:rsid w:val="00CF0EA2"/>
    <w:rsid w:val="00CF3C64"/>
    <w:rsid w:val="00CF59B5"/>
    <w:rsid w:val="00D21302"/>
    <w:rsid w:val="00D3673B"/>
    <w:rsid w:val="00D4086D"/>
    <w:rsid w:val="00D4116C"/>
    <w:rsid w:val="00D421DD"/>
    <w:rsid w:val="00D50AB0"/>
    <w:rsid w:val="00D52070"/>
    <w:rsid w:val="00D717BD"/>
    <w:rsid w:val="00D76CE9"/>
    <w:rsid w:val="00D83AAB"/>
    <w:rsid w:val="00D9344F"/>
    <w:rsid w:val="00D94044"/>
    <w:rsid w:val="00DA0342"/>
    <w:rsid w:val="00DC1030"/>
    <w:rsid w:val="00DC1C0B"/>
    <w:rsid w:val="00DE50FF"/>
    <w:rsid w:val="00DE57F3"/>
    <w:rsid w:val="00DF0222"/>
    <w:rsid w:val="00E03695"/>
    <w:rsid w:val="00E05D43"/>
    <w:rsid w:val="00E07750"/>
    <w:rsid w:val="00E17370"/>
    <w:rsid w:val="00E3423B"/>
    <w:rsid w:val="00E55E21"/>
    <w:rsid w:val="00E57E15"/>
    <w:rsid w:val="00E655F1"/>
    <w:rsid w:val="00E737F7"/>
    <w:rsid w:val="00E9293D"/>
    <w:rsid w:val="00E94388"/>
    <w:rsid w:val="00E97CE9"/>
    <w:rsid w:val="00EA0F0F"/>
    <w:rsid w:val="00EA59CC"/>
    <w:rsid w:val="00EB1BB5"/>
    <w:rsid w:val="00EB6DE2"/>
    <w:rsid w:val="00EB7611"/>
    <w:rsid w:val="00EC0983"/>
    <w:rsid w:val="00ED6418"/>
    <w:rsid w:val="00EE015B"/>
    <w:rsid w:val="00EE75B7"/>
    <w:rsid w:val="00EF1B5F"/>
    <w:rsid w:val="00F205F3"/>
    <w:rsid w:val="00F22EB9"/>
    <w:rsid w:val="00F62A5A"/>
    <w:rsid w:val="00F657E1"/>
    <w:rsid w:val="00F66E95"/>
    <w:rsid w:val="00F84DB2"/>
    <w:rsid w:val="00FA5DDB"/>
    <w:rsid w:val="00FC1677"/>
    <w:rsid w:val="00FE35BB"/>
    <w:rsid w:val="00FE56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F031B"/>
    <w:pPr>
      <w:tabs>
        <w:tab w:val="left" w:pos="1304"/>
        <w:tab w:val="left" w:pos="2608"/>
        <w:tab w:val="left" w:pos="3912"/>
      </w:tabs>
      <w:spacing w:line="240" w:lineRule="atLeast"/>
    </w:pPr>
    <w:rPr>
      <w:rFonts w:ascii="Arial" w:hAnsi="Arial"/>
      <w:sz w:val="22"/>
      <w:lang w:val="fi-FI" w:eastAsia="fi-FI"/>
    </w:rPr>
  </w:style>
  <w:style w:type="paragraph" w:styleId="Otsikko1">
    <w:name w:val="heading 1"/>
    <w:next w:val="Leipteksti"/>
    <w:qFormat/>
    <w:rsid w:val="002F031B"/>
    <w:pPr>
      <w:keepNext/>
      <w:numPr>
        <w:numId w:val="14"/>
      </w:numPr>
      <w:tabs>
        <w:tab w:val="clear" w:pos="432"/>
        <w:tab w:val="left" w:pos="284"/>
        <w:tab w:val="left" w:pos="567"/>
        <w:tab w:val="left" w:pos="851"/>
        <w:tab w:val="left" w:pos="1134"/>
        <w:tab w:val="left" w:pos="1418"/>
      </w:tabs>
      <w:spacing w:before="240" w:after="240" w:line="280" w:lineRule="atLeast"/>
      <w:ind w:left="431" w:hanging="431"/>
      <w:outlineLvl w:val="0"/>
    </w:pPr>
    <w:rPr>
      <w:rFonts w:ascii="Arial" w:hAnsi="Arial"/>
      <w:b/>
      <w:noProof/>
      <w:kern w:val="28"/>
      <w:sz w:val="28"/>
      <w:lang w:val="fi-FI" w:eastAsia="fi-FI"/>
    </w:rPr>
  </w:style>
  <w:style w:type="paragraph" w:styleId="Otsikko2">
    <w:name w:val="heading 2"/>
    <w:basedOn w:val="Leipteksti"/>
    <w:next w:val="Leipteksti"/>
    <w:qFormat/>
    <w:rsid w:val="002F031B"/>
    <w:pPr>
      <w:numPr>
        <w:ilvl w:val="1"/>
        <w:numId w:val="14"/>
      </w:numPr>
      <w:tabs>
        <w:tab w:val="clear" w:pos="576"/>
        <w:tab w:val="clear" w:pos="1247"/>
        <w:tab w:val="clear" w:pos="2495"/>
        <w:tab w:val="clear" w:pos="3742"/>
        <w:tab w:val="clear" w:pos="4990"/>
        <w:tab w:val="left" w:pos="284"/>
        <w:tab w:val="left" w:pos="567"/>
        <w:tab w:val="left" w:pos="851"/>
        <w:tab w:val="left" w:pos="1134"/>
        <w:tab w:val="left" w:pos="1418"/>
      </w:tabs>
      <w:spacing w:line="280" w:lineRule="atLeast"/>
      <w:ind w:left="0" w:firstLine="0"/>
      <w:outlineLvl w:val="1"/>
    </w:pPr>
    <w:rPr>
      <w:b/>
      <w:sz w:val="24"/>
    </w:rPr>
  </w:style>
  <w:style w:type="paragraph" w:styleId="Otsikko3">
    <w:name w:val="heading 3"/>
    <w:basedOn w:val="Leipteksti"/>
    <w:next w:val="Leipteksti"/>
    <w:qFormat/>
    <w:rsid w:val="002F031B"/>
    <w:pPr>
      <w:numPr>
        <w:ilvl w:val="2"/>
        <w:numId w:val="14"/>
      </w:numPr>
      <w:tabs>
        <w:tab w:val="clear" w:pos="720"/>
        <w:tab w:val="clear" w:pos="1247"/>
        <w:tab w:val="clear" w:pos="2495"/>
        <w:tab w:val="clear" w:pos="3742"/>
        <w:tab w:val="clear" w:pos="4990"/>
        <w:tab w:val="left" w:pos="284"/>
        <w:tab w:val="left" w:pos="567"/>
        <w:tab w:val="left" w:pos="851"/>
        <w:tab w:val="left" w:pos="1134"/>
        <w:tab w:val="left" w:pos="1418"/>
        <w:tab w:val="left" w:pos="1701"/>
      </w:tabs>
      <w:spacing w:line="280" w:lineRule="atLeast"/>
      <w:ind w:left="0" w:firstLine="0"/>
      <w:outlineLvl w:val="2"/>
    </w:pPr>
    <w:rPr>
      <w:b/>
    </w:rPr>
  </w:style>
  <w:style w:type="paragraph" w:styleId="Otsikko4">
    <w:name w:val="heading 4"/>
    <w:basedOn w:val="Otsikko"/>
    <w:next w:val="Leipteksti"/>
    <w:qFormat/>
    <w:rsid w:val="002F031B"/>
    <w:pPr>
      <w:keepNext/>
      <w:numPr>
        <w:ilvl w:val="3"/>
        <w:numId w:val="14"/>
      </w:numPr>
      <w:spacing w:after="60"/>
      <w:ind w:left="862" w:hanging="862"/>
      <w:outlineLvl w:val="3"/>
    </w:pPr>
    <w:rPr>
      <w:b w:val="0"/>
      <w:sz w:val="24"/>
    </w:rPr>
  </w:style>
  <w:style w:type="paragraph" w:styleId="Otsikko5">
    <w:name w:val="heading 5"/>
    <w:basedOn w:val="Leipteksti"/>
    <w:next w:val="Leipteksti"/>
    <w:qFormat/>
    <w:rsid w:val="002F031B"/>
    <w:pPr>
      <w:numPr>
        <w:ilvl w:val="4"/>
        <w:numId w:val="14"/>
      </w:numPr>
      <w:spacing w:before="240" w:after="60" w:line="280" w:lineRule="atLeast"/>
      <w:ind w:left="1009" w:hanging="1009"/>
      <w:outlineLvl w:val="4"/>
    </w:pPr>
    <w:rPr>
      <w:b/>
      <w:i/>
      <w:sz w:val="24"/>
    </w:rPr>
  </w:style>
  <w:style w:type="paragraph" w:styleId="Otsikko6">
    <w:name w:val="heading 6"/>
    <w:basedOn w:val="Leipteksti"/>
    <w:next w:val="Leipteksti"/>
    <w:qFormat/>
    <w:rsid w:val="002F031B"/>
    <w:pPr>
      <w:numPr>
        <w:ilvl w:val="5"/>
        <w:numId w:val="14"/>
      </w:numPr>
      <w:spacing w:before="240" w:after="60" w:line="280" w:lineRule="atLeast"/>
      <w:ind w:left="1151" w:hanging="1151"/>
      <w:outlineLvl w:val="5"/>
    </w:pPr>
    <w:rPr>
      <w:b/>
      <w:sz w:val="24"/>
    </w:rPr>
  </w:style>
  <w:style w:type="paragraph" w:styleId="Otsikko7">
    <w:name w:val="heading 7"/>
    <w:basedOn w:val="Normaali"/>
    <w:next w:val="Normaali"/>
    <w:qFormat/>
    <w:rsid w:val="002F031B"/>
    <w:pPr>
      <w:numPr>
        <w:ilvl w:val="6"/>
        <w:numId w:val="14"/>
      </w:numPr>
      <w:spacing w:before="240" w:after="60"/>
      <w:outlineLvl w:val="6"/>
    </w:pPr>
    <w:rPr>
      <w:sz w:val="24"/>
    </w:rPr>
  </w:style>
  <w:style w:type="paragraph" w:styleId="Otsikko8">
    <w:name w:val="heading 8"/>
    <w:basedOn w:val="Normaali"/>
    <w:next w:val="Normaali"/>
    <w:qFormat/>
    <w:rsid w:val="002F031B"/>
    <w:pPr>
      <w:numPr>
        <w:ilvl w:val="7"/>
        <w:numId w:val="14"/>
      </w:numPr>
      <w:spacing w:before="240" w:after="60"/>
      <w:outlineLvl w:val="7"/>
    </w:pPr>
    <w:rPr>
      <w:i/>
      <w:sz w:val="24"/>
    </w:rPr>
  </w:style>
  <w:style w:type="paragraph" w:styleId="Otsikko9">
    <w:name w:val="heading 9"/>
    <w:basedOn w:val="Normaali"/>
    <w:next w:val="Normaali"/>
    <w:qFormat/>
    <w:rsid w:val="002F031B"/>
    <w:pPr>
      <w:numPr>
        <w:ilvl w:val="8"/>
        <w:numId w:val="14"/>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2F031B"/>
    <w:pPr>
      <w:tabs>
        <w:tab w:val="clear" w:pos="1304"/>
        <w:tab w:val="clear" w:pos="2608"/>
        <w:tab w:val="clear" w:pos="3912"/>
      </w:tabs>
    </w:pPr>
  </w:style>
  <w:style w:type="paragraph" w:styleId="Alatunniste">
    <w:name w:val="footer"/>
    <w:rsid w:val="00E55E21"/>
    <w:pPr>
      <w:spacing w:before="20" w:line="200" w:lineRule="exact"/>
      <w:ind w:left="3062"/>
    </w:pPr>
    <w:rPr>
      <w:rFonts w:ascii="Arial" w:hAnsi="Arial"/>
      <w:color w:val="8C8C8C"/>
      <w:sz w:val="15"/>
      <w:lang w:val="fi-FI" w:eastAsia="fi-FI"/>
    </w:rPr>
  </w:style>
  <w:style w:type="paragraph" w:styleId="Sisluet1">
    <w:name w:val="toc 1"/>
    <w:autoRedefine/>
    <w:semiHidden/>
    <w:rsid w:val="002F031B"/>
    <w:pPr>
      <w:tabs>
        <w:tab w:val="left" w:pos="340"/>
        <w:tab w:val="left" w:pos="680"/>
        <w:tab w:val="left" w:pos="1021"/>
        <w:tab w:val="right" w:leader="dot" w:pos="9072"/>
      </w:tabs>
      <w:spacing w:line="360" w:lineRule="auto"/>
    </w:pPr>
    <w:rPr>
      <w:rFonts w:ascii="Arial" w:hAnsi="Arial"/>
      <w:noProof/>
      <w:sz w:val="22"/>
      <w:lang w:val="fi-FI" w:eastAsia="fi-FI"/>
    </w:rPr>
  </w:style>
  <w:style w:type="paragraph" w:styleId="Numeroituluettelo">
    <w:name w:val="List Number"/>
    <w:basedOn w:val="Leipteksti"/>
    <w:rsid w:val="002F031B"/>
    <w:pPr>
      <w:numPr>
        <w:numId w:val="1"/>
      </w:numPr>
      <w:tabs>
        <w:tab w:val="clear" w:pos="360"/>
        <w:tab w:val="clear" w:pos="1247"/>
        <w:tab w:val="clear" w:pos="2495"/>
        <w:tab w:val="clear" w:pos="3742"/>
        <w:tab w:val="clear" w:pos="4990"/>
        <w:tab w:val="left" w:pos="340"/>
        <w:tab w:val="left" w:pos="680"/>
        <w:tab w:val="left" w:pos="1021"/>
        <w:tab w:val="left" w:pos="1361"/>
        <w:tab w:val="left" w:pos="1701"/>
        <w:tab w:val="left" w:pos="2325"/>
        <w:tab w:val="left" w:pos="2665"/>
        <w:tab w:val="left" w:pos="3005"/>
        <w:tab w:val="left" w:pos="3345"/>
        <w:tab w:val="left" w:pos="3686"/>
      </w:tabs>
      <w:ind w:left="340" w:hanging="340"/>
    </w:pPr>
  </w:style>
  <w:style w:type="paragraph" w:styleId="Merkittyluettelo">
    <w:name w:val="List Bullet"/>
    <w:basedOn w:val="Leipteksti"/>
    <w:autoRedefine/>
    <w:rsid w:val="002F031B"/>
    <w:pPr>
      <w:numPr>
        <w:numId w:val="2"/>
      </w:numPr>
      <w:tabs>
        <w:tab w:val="clear" w:pos="360"/>
        <w:tab w:val="clear" w:pos="1247"/>
        <w:tab w:val="clear" w:pos="2495"/>
        <w:tab w:val="clear" w:pos="3742"/>
        <w:tab w:val="clear" w:pos="4990"/>
        <w:tab w:val="left" w:pos="340"/>
        <w:tab w:val="left" w:pos="680"/>
        <w:tab w:val="left" w:pos="1021"/>
        <w:tab w:val="left" w:pos="1361"/>
        <w:tab w:val="left" w:pos="1701"/>
        <w:tab w:val="left" w:pos="1985"/>
        <w:tab w:val="left" w:pos="2325"/>
        <w:tab w:val="left" w:pos="2665"/>
        <w:tab w:val="left" w:pos="3005"/>
        <w:tab w:val="left" w:pos="3345"/>
        <w:tab w:val="left" w:pos="3686"/>
      </w:tabs>
      <w:ind w:left="340" w:hanging="340"/>
    </w:pPr>
  </w:style>
  <w:style w:type="paragraph" w:styleId="Leipteksti">
    <w:name w:val="Body Text"/>
    <w:rsid w:val="002F031B"/>
    <w:pPr>
      <w:tabs>
        <w:tab w:val="left" w:pos="1247"/>
        <w:tab w:val="left" w:pos="2495"/>
        <w:tab w:val="left" w:pos="3742"/>
        <w:tab w:val="left" w:pos="4990"/>
      </w:tabs>
      <w:spacing w:after="120" w:line="260" w:lineRule="atLeast"/>
    </w:pPr>
    <w:rPr>
      <w:rFonts w:ascii="Arial" w:hAnsi="Arial"/>
      <w:noProof/>
      <w:sz w:val="22"/>
      <w:lang w:val="fi-FI" w:eastAsia="fi-FI"/>
    </w:rPr>
  </w:style>
  <w:style w:type="paragraph" w:styleId="Otsikko">
    <w:name w:val="Title"/>
    <w:next w:val="Leipteksti"/>
    <w:qFormat/>
    <w:rsid w:val="002F031B"/>
    <w:pPr>
      <w:tabs>
        <w:tab w:val="left" w:pos="1304"/>
      </w:tabs>
      <w:spacing w:before="240" w:after="240" w:line="280" w:lineRule="atLeast"/>
      <w:outlineLvl w:val="0"/>
    </w:pPr>
    <w:rPr>
      <w:rFonts w:ascii="Arial" w:hAnsi="Arial"/>
      <w:b/>
      <w:noProof/>
      <w:kern w:val="28"/>
      <w:sz w:val="28"/>
      <w:lang w:val="fi-FI" w:eastAsia="fi-FI"/>
    </w:rPr>
  </w:style>
  <w:style w:type="paragraph" w:styleId="Numeroituluettelo2">
    <w:name w:val="List Number 2"/>
    <w:basedOn w:val="Merkittyluettelo"/>
    <w:rsid w:val="002F031B"/>
    <w:pPr>
      <w:numPr>
        <w:numId w:val="9"/>
      </w:numPr>
      <w:tabs>
        <w:tab w:val="clear" w:pos="643"/>
        <w:tab w:val="clear" w:pos="1985"/>
        <w:tab w:val="clear" w:pos="2325"/>
        <w:tab w:val="left" w:pos="340"/>
      </w:tabs>
      <w:ind w:left="680" w:hanging="340"/>
    </w:pPr>
  </w:style>
  <w:style w:type="paragraph" w:styleId="Numeroituluettelo3">
    <w:name w:val="List Number 3"/>
    <w:basedOn w:val="Merkittyluettelo"/>
    <w:rsid w:val="002F031B"/>
    <w:pPr>
      <w:numPr>
        <w:numId w:val="10"/>
      </w:numPr>
      <w:tabs>
        <w:tab w:val="clear" w:pos="926"/>
        <w:tab w:val="clear" w:pos="1985"/>
        <w:tab w:val="clear" w:pos="2325"/>
        <w:tab w:val="clear" w:pos="2665"/>
        <w:tab w:val="left" w:pos="340"/>
      </w:tabs>
      <w:ind w:left="1020" w:hanging="340"/>
    </w:pPr>
  </w:style>
  <w:style w:type="paragraph" w:styleId="Merkittyluettelo3">
    <w:name w:val="List Bullet 3"/>
    <w:basedOn w:val="Merkittyluettelo"/>
    <w:autoRedefine/>
    <w:rsid w:val="002F031B"/>
    <w:pPr>
      <w:numPr>
        <w:numId w:val="4"/>
      </w:numPr>
      <w:tabs>
        <w:tab w:val="clear" w:pos="926"/>
        <w:tab w:val="clear" w:pos="1985"/>
        <w:tab w:val="clear" w:pos="2325"/>
        <w:tab w:val="left" w:pos="340"/>
      </w:tabs>
      <w:ind w:left="1020" w:hanging="340"/>
    </w:pPr>
  </w:style>
  <w:style w:type="paragraph" w:styleId="Merkittyluettelo2">
    <w:name w:val="List Bullet 2"/>
    <w:basedOn w:val="Merkittyluettelo"/>
    <w:autoRedefine/>
    <w:rsid w:val="002F031B"/>
    <w:pPr>
      <w:numPr>
        <w:numId w:val="3"/>
      </w:numPr>
      <w:tabs>
        <w:tab w:val="clear" w:pos="643"/>
        <w:tab w:val="clear" w:pos="1985"/>
        <w:tab w:val="left" w:pos="340"/>
      </w:tabs>
      <w:ind w:left="680" w:hanging="340"/>
    </w:pPr>
  </w:style>
  <w:style w:type="paragraph" w:styleId="Sisluet2">
    <w:name w:val="toc 2"/>
    <w:basedOn w:val="Sisluet1"/>
    <w:next w:val="Sisennettyleipteksti2"/>
    <w:autoRedefine/>
    <w:semiHidden/>
    <w:rsid w:val="002F031B"/>
    <w:pPr>
      <w:tabs>
        <w:tab w:val="left" w:pos="1361"/>
      </w:tabs>
      <w:ind w:left="340"/>
    </w:pPr>
  </w:style>
  <w:style w:type="paragraph" w:styleId="Sisluet3">
    <w:name w:val="toc 3"/>
    <w:basedOn w:val="Sisluet1"/>
    <w:next w:val="Sisennettyleipteksti3"/>
    <w:autoRedefine/>
    <w:semiHidden/>
    <w:rsid w:val="002F031B"/>
    <w:pPr>
      <w:tabs>
        <w:tab w:val="left" w:pos="1361"/>
      </w:tabs>
      <w:ind w:left="680"/>
    </w:pPr>
  </w:style>
  <w:style w:type="paragraph" w:styleId="Sisluet4">
    <w:name w:val="toc 4"/>
    <w:basedOn w:val="Normaali"/>
    <w:next w:val="Normaali"/>
    <w:autoRedefine/>
    <w:semiHidden/>
    <w:rsid w:val="002F031B"/>
    <w:pPr>
      <w:tabs>
        <w:tab w:val="clear" w:pos="1304"/>
        <w:tab w:val="clear" w:pos="2608"/>
        <w:tab w:val="clear" w:pos="3912"/>
      </w:tabs>
      <w:ind w:left="660"/>
    </w:pPr>
  </w:style>
  <w:style w:type="paragraph" w:styleId="Sisluet5">
    <w:name w:val="toc 5"/>
    <w:basedOn w:val="Normaali"/>
    <w:next w:val="Normaali"/>
    <w:autoRedefine/>
    <w:semiHidden/>
    <w:rsid w:val="002F031B"/>
    <w:pPr>
      <w:tabs>
        <w:tab w:val="clear" w:pos="1304"/>
        <w:tab w:val="clear" w:pos="2608"/>
        <w:tab w:val="clear" w:pos="3912"/>
      </w:tabs>
      <w:ind w:left="880"/>
    </w:pPr>
  </w:style>
  <w:style w:type="paragraph" w:styleId="Sisluet6">
    <w:name w:val="toc 6"/>
    <w:basedOn w:val="Normaali"/>
    <w:next w:val="Normaali"/>
    <w:autoRedefine/>
    <w:semiHidden/>
    <w:rsid w:val="002F031B"/>
    <w:pPr>
      <w:tabs>
        <w:tab w:val="clear" w:pos="1304"/>
        <w:tab w:val="clear" w:pos="2608"/>
        <w:tab w:val="clear" w:pos="3912"/>
      </w:tabs>
      <w:ind w:left="1100"/>
    </w:pPr>
  </w:style>
  <w:style w:type="paragraph" w:styleId="Sisluet7">
    <w:name w:val="toc 7"/>
    <w:basedOn w:val="Normaali"/>
    <w:next w:val="Normaali"/>
    <w:autoRedefine/>
    <w:semiHidden/>
    <w:rsid w:val="002F031B"/>
    <w:pPr>
      <w:tabs>
        <w:tab w:val="clear" w:pos="1304"/>
        <w:tab w:val="clear" w:pos="2608"/>
        <w:tab w:val="clear" w:pos="3912"/>
      </w:tabs>
      <w:ind w:left="1320"/>
    </w:pPr>
  </w:style>
  <w:style w:type="paragraph" w:styleId="Sisluet8">
    <w:name w:val="toc 8"/>
    <w:basedOn w:val="Normaali"/>
    <w:next w:val="Normaali"/>
    <w:autoRedefine/>
    <w:semiHidden/>
    <w:rsid w:val="002F031B"/>
    <w:pPr>
      <w:tabs>
        <w:tab w:val="clear" w:pos="1304"/>
        <w:tab w:val="clear" w:pos="2608"/>
        <w:tab w:val="clear" w:pos="3912"/>
      </w:tabs>
      <w:ind w:left="1540"/>
    </w:pPr>
  </w:style>
  <w:style w:type="paragraph" w:styleId="Sisluet9">
    <w:name w:val="toc 9"/>
    <w:basedOn w:val="Normaali"/>
    <w:next w:val="Normaali"/>
    <w:autoRedefine/>
    <w:semiHidden/>
    <w:rsid w:val="002F031B"/>
    <w:pPr>
      <w:tabs>
        <w:tab w:val="clear" w:pos="1304"/>
        <w:tab w:val="clear" w:pos="2608"/>
        <w:tab w:val="clear" w:pos="3912"/>
      </w:tabs>
      <w:ind w:left="1760"/>
    </w:pPr>
  </w:style>
  <w:style w:type="paragraph" w:styleId="Sisennettyleipteksti2">
    <w:name w:val="Body Text Indent 2"/>
    <w:basedOn w:val="Normaali"/>
    <w:rsid w:val="002F031B"/>
    <w:pPr>
      <w:spacing w:after="120" w:line="480" w:lineRule="auto"/>
      <w:ind w:left="283"/>
    </w:pPr>
  </w:style>
  <w:style w:type="paragraph" w:styleId="Sisennettyleipteksti3">
    <w:name w:val="Body Text Indent 3"/>
    <w:basedOn w:val="Normaali"/>
    <w:rsid w:val="002F031B"/>
    <w:pPr>
      <w:spacing w:after="120"/>
      <w:ind w:left="283"/>
    </w:pPr>
    <w:rPr>
      <w:sz w:val="16"/>
    </w:rPr>
  </w:style>
  <w:style w:type="paragraph" w:styleId="Seliteteksti">
    <w:name w:val="Balloon Text"/>
    <w:basedOn w:val="Normaali"/>
    <w:link w:val="SelitetekstiChar"/>
    <w:rsid w:val="000509BD"/>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0509BD"/>
    <w:rPr>
      <w:rFonts w:ascii="Tahoma" w:hAnsi="Tahoma" w:cs="Tahoma"/>
      <w:sz w:val="16"/>
      <w:szCs w:val="16"/>
      <w:lang w:val="fi-FI" w:eastAsia="fi-FI"/>
    </w:rPr>
  </w:style>
  <w:style w:type="paragraph" w:styleId="Vaintekstin">
    <w:name w:val="Plain Text"/>
    <w:basedOn w:val="Normaali"/>
    <w:link w:val="VaintekstinChar"/>
    <w:uiPriority w:val="99"/>
    <w:unhideWhenUsed/>
    <w:rsid w:val="006F75FA"/>
    <w:pPr>
      <w:tabs>
        <w:tab w:val="clear" w:pos="1304"/>
        <w:tab w:val="clear" w:pos="2608"/>
        <w:tab w:val="clear" w:pos="3912"/>
      </w:tabs>
      <w:spacing w:line="240" w:lineRule="auto"/>
    </w:pPr>
    <w:rPr>
      <w:rFonts w:ascii="Consolas" w:eastAsiaTheme="minorHAnsi" w:hAnsi="Consolas" w:cstheme="minorBidi"/>
      <w:sz w:val="21"/>
      <w:szCs w:val="21"/>
      <w:lang w:eastAsia="en-US"/>
    </w:rPr>
  </w:style>
  <w:style w:type="character" w:customStyle="1" w:styleId="VaintekstinChar">
    <w:name w:val="Vain tekstinä Char"/>
    <w:basedOn w:val="Kappaleenoletusfontti"/>
    <w:link w:val="Vaintekstin"/>
    <w:uiPriority w:val="99"/>
    <w:rsid w:val="006F75FA"/>
    <w:rPr>
      <w:rFonts w:ascii="Consolas" w:eastAsiaTheme="minorHAnsi" w:hAnsi="Consolas" w:cstheme="minorBidi"/>
      <w:sz w:val="21"/>
      <w:szCs w:val="21"/>
      <w:lang w:val="fi-FI"/>
    </w:rPr>
  </w:style>
  <w:style w:type="paragraph" w:styleId="Luettelokappale">
    <w:name w:val="List Paragraph"/>
    <w:basedOn w:val="Normaali"/>
    <w:uiPriority w:val="34"/>
    <w:qFormat/>
    <w:rsid w:val="00A03951"/>
    <w:pPr>
      <w:ind w:left="720"/>
      <w:contextualSpacing/>
    </w:pPr>
  </w:style>
  <w:style w:type="character" w:styleId="Hyperlinkki">
    <w:name w:val="Hyperlink"/>
    <w:basedOn w:val="Kappaleenoletusfontti"/>
    <w:uiPriority w:val="99"/>
    <w:unhideWhenUsed/>
    <w:rsid w:val="00934FC4"/>
    <w:rPr>
      <w:color w:val="0000FF"/>
      <w:u w:val="single"/>
    </w:rPr>
  </w:style>
  <w:style w:type="paragraph" w:customStyle="1" w:styleId="xmsonormal">
    <w:name w:val="x_msonormal"/>
    <w:basedOn w:val="Normaali"/>
    <w:rsid w:val="005162BF"/>
    <w:pPr>
      <w:tabs>
        <w:tab w:val="clear" w:pos="1304"/>
        <w:tab w:val="clear" w:pos="2608"/>
        <w:tab w:val="clear" w:pos="3912"/>
      </w:tabs>
      <w:spacing w:before="100" w:beforeAutospacing="1" w:after="100" w:afterAutospacing="1" w:line="240" w:lineRule="auto"/>
    </w:pPr>
    <w:rPr>
      <w:rFonts w:ascii="Times New Roman" w:hAnsi="Times New Roman"/>
      <w:sz w:val="24"/>
      <w:szCs w:val="24"/>
    </w:rPr>
  </w:style>
  <w:style w:type="paragraph" w:customStyle="1" w:styleId="xmsolistparagraph">
    <w:name w:val="x_msolistparagraph"/>
    <w:basedOn w:val="Normaali"/>
    <w:rsid w:val="005162BF"/>
    <w:pPr>
      <w:tabs>
        <w:tab w:val="clear" w:pos="1304"/>
        <w:tab w:val="clear" w:pos="2608"/>
        <w:tab w:val="clear" w:pos="3912"/>
      </w:tabs>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F031B"/>
    <w:pPr>
      <w:tabs>
        <w:tab w:val="left" w:pos="1304"/>
        <w:tab w:val="left" w:pos="2608"/>
        <w:tab w:val="left" w:pos="3912"/>
      </w:tabs>
      <w:spacing w:line="240" w:lineRule="atLeast"/>
    </w:pPr>
    <w:rPr>
      <w:rFonts w:ascii="Arial" w:hAnsi="Arial"/>
      <w:sz w:val="22"/>
      <w:lang w:val="fi-FI" w:eastAsia="fi-FI"/>
    </w:rPr>
  </w:style>
  <w:style w:type="paragraph" w:styleId="Otsikko1">
    <w:name w:val="heading 1"/>
    <w:next w:val="Leipteksti"/>
    <w:qFormat/>
    <w:rsid w:val="002F031B"/>
    <w:pPr>
      <w:keepNext/>
      <w:numPr>
        <w:numId w:val="14"/>
      </w:numPr>
      <w:tabs>
        <w:tab w:val="clear" w:pos="432"/>
        <w:tab w:val="left" w:pos="284"/>
        <w:tab w:val="left" w:pos="567"/>
        <w:tab w:val="left" w:pos="851"/>
        <w:tab w:val="left" w:pos="1134"/>
        <w:tab w:val="left" w:pos="1418"/>
      </w:tabs>
      <w:spacing w:before="240" w:after="240" w:line="280" w:lineRule="atLeast"/>
      <w:ind w:left="431" w:hanging="431"/>
      <w:outlineLvl w:val="0"/>
    </w:pPr>
    <w:rPr>
      <w:rFonts w:ascii="Arial" w:hAnsi="Arial"/>
      <w:b/>
      <w:noProof/>
      <w:kern w:val="28"/>
      <w:sz w:val="28"/>
      <w:lang w:val="fi-FI" w:eastAsia="fi-FI"/>
    </w:rPr>
  </w:style>
  <w:style w:type="paragraph" w:styleId="Otsikko2">
    <w:name w:val="heading 2"/>
    <w:basedOn w:val="Leipteksti"/>
    <w:next w:val="Leipteksti"/>
    <w:qFormat/>
    <w:rsid w:val="002F031B"/>
    <w:pPr>
      <w:numPr>
        <w:ilvl w:val="1"/>
        <w:numId w:val="14"/>
      </w:numPr>
      <w:tabs>
        <w:tab w:val="clear" w:pos="576"/>
        <w:tab w:val="clear" w:pos="1247"/>
        <w:tab w:val="clear" w:pos="2495"/>
        <w:tab w:val="clear" w:pos="3742"/>
        <w:tab w:val="clear" w:pos="4990"/>
        <w:tab w:val="left" w:pos="284"/>
        <w:tab w:val="left" w:pos="567"/>
        <w:tab w:val="left" w:pos="851"/>
        <w:tab w:val="left" w:pos="1134"/>
        <w:tab w:val="left" w:pos="1418"/>
      </w:tabs>
      <w:spacing w:line="280" w:lineRule="atLeast"/>
      <w:ind w:left="0" w:firstLine="0"/>
      <w:outlineLvl w:val="1"/>
    </w:pPr>
    <w:rPr>
      <w:b/>
      <w:sz w:val="24"/>
    </w:rPr>
  </w:style>
  <w:style w:type="paragraph" w:styleId="Otsikko3">
    <w:name w:val="heading 3"/>
    <w:basedOn w:val="Leipteksti"/>
    <w:next w:val="Leipteksti"/>
    <w:qFormat/>
    <w:rsid w:val="002F031B"/>
    <w:pPr>
      <w:numPr>
        <w:ilvl w:val="2"/>
        <w:numId w:val="14"/>
      </w:numPr>
      <w:tabs>
        <w:tab w:val="clear" w:pos="720"/>
        <w:tab w:val="clear" w:pos="1247"/>
        <w:tab w:val="clear" w:pos="2495"/>
        <w:tab w:val="clear" w:pos="3742"/>
        <w:tab w:val="clear" w:pos="4990"/>
        <w:tab w:val="left" w:pos="284"/>
        <w:tab w:val="left" w:pos="567"/>
        <w:tab w:val="left" w:pos="851"/>
        <w:tab w:val="left" w:pos="1134"/>
        <w:tab w:val="left" w:pos="1418"/>
        <w:tab w:val="left" w:pos="1701"/>
      </w:tabs>
      <w:spacing w:line="280" w:lineRule="atLeast"/>
      <w:ind w:left="0" w:firstLine="0"/>
      <w:outlineLvl w:val="2"/>
    </w:pPr>
    <w:rPr>
      <w:b/>
    </w:rPr>
  </w:style>
  <w:style w:type="paragraph" w:styleId="Otsikko4">
    <w:name w:val="heading 4"/>
    <w:basedOn w:val="Otsikko"/>
    <w:next w:val="Leipteksti"/>
    <w:qFormat/>
    <w:rsid w:val="002F031B"/>
    <w:pPr>
      <w:keepNext/>
      <w:numPr>
        <w:ilvl w:val="3"/>
        <w:numId w:val="14"/>
      </w:numPr>
      <w:spacing w:after="60"/>
      <w:ind w:left="862" w:hanging="862"/>
      <w:outlineLvl w:val="3"/>
    </w:pPr>
    <w:rPr>
      <w:b w:val="0"/>
      <w:sz w:val="24"/>
    </w:rPr>
  </w:style>
  <w:style w:type="paragraph" w:styleId="Otsikko5">
    <w:name w:val="heading 5"/>
    <w:basedOn w:val="Leipteksti"/>
    <w:next w:val="Leipteksti"/>
    <w:qFormat/>
    <w:rsid w:val="002F031B"/>
    <w:pPr>
      <w:numPr>
        <w:ilvl w:val="4"/>
        <w:numId w:val="14"/>
      </w:numPr>
      <w:spacing w:before="240" w:after="60" w:line="280" w:lineRule="atLeast"/>
      <w:ind w:left="1009" w:hanging="1009"/>
      <w:outlineLvl w:val="4"/>
    </w:pPr>
    <w:rPr>
      <w:b/>
      <w:i/>
      <w:sz w:val="24"/>
    </w:rPr>
  </w:style>
  <w:style w:type="paragraph" w:styleId="Otsikko6">
    <w:name w:val="heading 6"/>
    <w:basedOn w:val="Leipteksti"/>
    <w:next w:val="Leipteksti"/>
    <w:qFormat/>
    <w:rsid w:val="002F031B"/>
    <w:pPr>
      <w:numPr>
        <w:ilvl w:val="5"/>
        <w:numId w:val="14"/>
      </w:numPr>
      <w:spacing w:before="240" w:after="60" w:line="280" w:lineRule="atLeast"/>
      <w:ind w:left="1151" w:hanging="1151"/>
      <w:outlineLvl w:val="5"/>
    </w:pPr>
    <w:rPr>
      <w:b/>
      <w:sz w:val="24"/>
    </w:rPr>
  </w:style>
  <w:style w:type="paragraph" w:styleId="Otsikko7">
    <w:name w:val="heading 7"/>
    <w:basedOn w:val="Normaali"/>
    <w:next w:val="Normaali"/>
    <w:qFormat/>
    <w:rsid w:val="002F031B"/>
    <w:pPr>
      <w:numPr>
        <w:ilvl w:val="6"/>
        <w:numId w:val="14"/>
      </w:numPr>
      <w:spacing w:before="240" w:after="60"/>
      <w:outlineLvl w:val="6"/>
    </w:pPr>
    <w:rPr>
      <w:sz w:val="24"/>
    </w:rPr>
  </w:style>
  <w:style w:type="paragraph" w:styleId="Otsikko8">
    <w:name w:val="heading 8"/>
    <w:basedOn w:val="Normaali"/>
    <w:next w:val="Normaali"/>
    <w:qFormat/>
    <w:rsid w:val="002F031B"/>
    <w:pPr>
      <w:numPr>
        <w:ilvl w:val="7"/>
        <w:numId w:val="14"/>
      </w:numPr>
      <w:spacing w:before="240" w:after="60"/>
      <w:outlineLvl w:val="7"/>
    </w:pPr>
    <w:rPr>
      <w:i/>
      <w:sz w:val="24"/>
    </w:rPr>
  </w:style>
  <w:style w:type="paragraph" w:styleId="Otsikko9">
    <w:name w:val="heading 9"/>
    <w:basedOn w:val="Normaali"/>
    <w:next w:val="Normaali"/>
    <w:qFormat/>
    <w:rsid w:val="002F031B"/>
    <w:pPr>
      <w:numPr>
        <w:ilvl w:val="8"/>
        <w:numId w:val="14"/>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2F031B"/>
    <w:pPr>
      <w:tabs>
        <w:tab w:val="clear" w:pos="1304"/>
        <w:tab w:val="clear" w:pos="2608"/>
        <w:tab w:val="clear" w:pos="3912"/>
      </w:tabs>
    </w:pPr>
  </w:style>
  <w:style w:type="paragraph" w:styleId="Alatunniste">
    <w:name w:val="footer"/>
    <w:rsid w:val="00E55E21"/>
    <w:pPr>
      <w:spacing w:before="20" w:line="200" w:lineRule="exact"/>
      <w:ind w:left="3062"/>
    </w:pPr>
    <w:rPr>
      <w:rFonts w:ascii="Arial" w:hAnsi="Arial"/>
      <w:color w:val="8C8C8C"/>
      <w:sz w:val="15"/>
      <w:lang w:val="fi-FI" w:eastAsia="fi-FI"/>
    </w:rPr>
  </w:style>
  <w:style w:type="paragraph" w:styleId="Sisluet1">
    <w:name w:val="toc 1"/>
    <w:autoRedefine/>
    <w:semiHidden/>
    <w:rsid w:val="002F031B"/>
    <w:pPr>
      <w:tabs>
        <w:tab w:val="left" w:pos="340"/>
        <w:tab w:val="left" w:pos="680"/>
        <w:tab w:val="left" w:pos="1021"/>
        <w:tab w:val="right" w:leader="dot" w:pos="9072"/>
      </w:tabs>
      <w:spacing w:line="360" w:lineRule="auto"/>
    </w:pPr>
    <w:rPr>
      <w:rFonts w:ascii="Arial" w:hAnsi="Arial"/>
      <w:noProof/>
      <w:sz w:val="22"/>
      <w:lang w:val="fi-FI" w:eastAsia="fi-FI"/>
    </w:rPr>
  </w:style>
  <w:style w:type="paragraph" w:styleId="Numeroituluettelo">
    <w:name w:val="List Number"/>
    <w:basedOn w:val="Leipteksti"/>
    <w:rsid w:val="002F031B"/>
    <w:pPr>
      <w:numPr>
        <w:numId w:val="1"/>
      </w:numPr>
      <w:tabs>
        <w:tab w:val="clear" w:pos="360"/>
        <w:tab w:val="clear" w:pos="1247"/>
        <w:tab w:val="clear" w:pos="2495"/>
        <w:tab w:val="clear" w:pos="3742"/>
        <w:tab w:val="clear" w:pos="4990"/>
        <w:tab w:val="left" w:pos="340"/>
        <w:tab w:val="left" w:pos="680"/>
        <w:tab w:val="left" w:pos="1021"/>
        <w:tab w:val="left" w:pos="1361"/>
        <w:tab w:val="left" w:pos="1701"/>
        <w:tab w:val="left" w:pos="2325"/>
        <w:tab w:val="left" w:pos="2665"/>
        <w:tab w:val="left" w:pos="3005"/>
        <w:tab w:val="left" w:pos="3345"/>
        <w:tab w:val="left" w:pos="3686"/>
      </w:tabs>
      <w:ind w:left="340" w:hanging="340"/>
    </w:pPr>
  </w:style>
  <w:style w:type="paragraph" w:styleId="Merkittyluettelo">
    <w:name w:val="List Bullet"/>
    <w:basedOn w:val="Leipteksti"/>
    <w:autoRedefine/>
    <w:rsid w:val="002F031B"/>
    <w:pPr>
      <w:numPr>
        <w:numId w:val="2"/>
      </w:numPr>
      <w:tabs>
        <w:tab w:val="clear" w:pos="360"/>
        <w:tab w:val="clear" w:pos="1247"/>
        <w:tab w:val="clear" w:pos="2495"/>
        <w:tab w:val="clear" w:pos="3742"/>
        <w:tab w:val="clear" w:pos="4990"/>
        <w:tab w:val="left" w:pos="340"/>
        <w:tab w:val="left" w:pos="680"/>
        <w:tab w:val="left" w:pos="1021"/>
        <w:tab w:val="left" w:pos="1361"/>
        <w:tab w:val="left" w:pos="1701"/>
        <w:tab w:val="left" w:pos="1985"/>
        <w:tab w:val="left" w:pos="2325"/>
        <w:tab w:val="left" w:pos="2665"/>
        <w:tab w:val="left" w:pos="3005"/>
        <w:tab w:val="left" w:pos="3345"/>
        <w:tab w:val="left" w:pos="3686"/>
      </w:tabs>
      <w:ind w:left="340" w:hanging="340"/>
    </w:pPr>
  </w:style>
  <w:style w:type="paragraph" w:styleId="Leipteksti">
    <w:name w:val="Body Text"/>
    <w:rsid w:val="002F031B"/>
    <w:pPr>
      <w:tabs>
        <w:tab w:val="left" w:pos="1247"/>
        <w:tab w:val="left" w:pos="2495"/>
        <w:tab w:val="left" w:pos="3742"/>
        <w:tab w:val="left" w:pos="4990"/>
      </w:tabs>
      <w:spacing w:after="120" w:line="260" w:lineRule="atLeast"/>
    </w:pPr>
    <w:rPr>
      <w:rFonts w:ascii="Arial" w:hAnsi="Arial"/>
      <w:noProof/>
      <w:sz w:val="22"/>
      <w:lang w:val="fi-FI" w:eastAsia="fi-FI"/>
    </w:rPr>
  </w:style>
  <w:style w:type="paragraph" w:styleId="Otsikko">
    <w:name w:val="Title"/>
    <w:next w:val="Leipteksti"/>
    <w:qFormat/>
    <w:rsid w:val="002F031B"/>
    <w:pPr>
      <w:tabs>
        <w:tab w:val="left" w:pos="1304"/>
      </w:tabs>
      <w:spacing w:before="240" w:after="240" w:line="280" w:lineRule="atLeast"/>
      <w:outlineLvl w:val="0"/>
    </w:pPr>
    <w:rPr>
      <w:rFonts w:ascii="Arial" w:hAnsi="Arial"/>
      <w:b/>
      <w:noProof/>
      <w:kern w:val="28"/>
      <w:sz w:val="28"/>
      <w:lang w:val="fi-FI" w:eastAsia="fi-FI"/>
    </w:rPr>
  </w:style>
  <w:style w:type="paragraph" w:styleId="Numeroituluettelo2">
    <w:name w:val="List Number 2"/>
    <w:basedOn w:val="Merkittyluettelo"/>
    <w:rsid w:val="002F031B"/>
    <w:pPr>
      <w:numPr>
        <w:numId w:val="9"/>
      </w:numPr>
      <w:tabs>
        <w:tab w:val="clear" w:pos="643"/>
        <w:tab w:val="clear" w:pos="1985"/>
        <w:tab w:val="clear" w:pos="2325"/>
        <w:tab w:val="left" w:pos="340"/>
      </w:tabs>
      <w:ind w:left="680" w:hanging="340"/>
    </w:pPr>
  </w:style>
  <w:style w:type="paragraph" w:styleId="Numeroituluettelo3">
    <w:name w:val="List Number 3"/>
    <w:basedOn w:val="Merkittyluettelo"/>
    <w:rsid w:val="002F031B"/>
    <w:pPr>
      <w:numPr>
        <w:numId w:val="10"/>
      </w:numPr>
      <w:tabs>
        <w:tab w:val="clear" w:pos="926"/>
        <w:tab w:val="clear" w:pos="1985"/>
        <w:tab w:val="clear" w:pos="2325"/>
        <w:tab w:val="clear" w:pos="2665"/>
        <w:tab w:val="left" w:pos="340"/>
      </w:tabs>
      <w:ind w:left="1020" w:hanging="340"/>
    </w:pPr>
  </w:style>
  <w:style w:type="paragraph" w:styleId="Merkittyluettelo3">
    <w:name w:val="List Bullet 3"/>
    <w:basedOn w:val="Merkittyluettelo"/>
    <w:autoRedefine/>
    <w:rsid w:val="002F031B"/>
    <w:pPr>
      <w:numPr>
        <w:numId w:val="4"/>
      </w:numPr>
      <w:tabs>
        <w:tab w:val="clear" w:pos="926"/>
        <w:tab w:val="clear" w:pos="1985"/>
        <w:tab w:val="clear" w:pos="2325"/>
        <w:tab w:val="left" w:pos="340"/>
      </w:tabs>
      <w:ind w:left="1020" w:hanging="340"/>
    </w:pPr>
  </w:style>
  <w:style w:type="paragraph" w:styleId="Merkittyluettelo2">
    <w:name w:val="List Bullet 2"/>
    <w:basedOn w:val="Merkittyluettelo"/>
    <w:autoRedefine/>
    <w:rsid w:val="002F031B"/>
    <w:pPr>
      <w:numPr>
        <w:numId w:val="3"/>
      </w:numPr>
      <w:tabs>
        <w:tab w:val="clear" w:pos="643"/>
        <w:tab w:val="clear" w:pos="1985"/>
        <w:tab w:val="left" w:pos="340"/>
      </w:tabs>
      <w:ind w:left="680" w:hanging="340"/>
    </w:pPr>
  </w:style>
  <w:style w:type="paragraph" w:styleId="Sisluet2">
    <w:name w:val="toc 2"/>
    <w:basedOn w:val="Sisluet1"/>
    <w:next w:val="Sisennettyleipteksti2"/>
    <w:autoRedefine/>
    <w:semiHidden/>
    <w:rsid w:val="002F031B"/>
    <w:pPr>
      <w:tabs>
        <w:tab w:val="left" w:pos="1361"/>
      </w:tabs>
      <w:ind w:left="340"/>
    </w:pPr>
  </w:style>
  <w:style w:type="paragraph" w:styleId="Sisluet3">
    <w:name w:val="toc 3"/>
    <w:basedOn w:val="Sisluet1"/>
    <w:next w:val="Sisennettyleipteksti3"/>
    <w:autoRedefine/>
    <w:semiHidden/>
    <w:rsid w:val="002F031B"/>
    <w:pPr>
      <w:tabs>
        <w:tab w:val="left" w:pos="1361"/>
      </w:tabs>
      <w:ind w:left="680"/>
    </w:pPr>
  </w:style>
  <w:style w:type="paragraph" w:styleId="Sisluet4">
    <w:name w:val="toc 4"/>
    <w:basedOn w:val="Normaali"/>
    <w:next w:val="Normaali"/>
    <w:autoRedefine/>
    <w:semiHidden/>
    <w:rsid w:val="002F031B"/>
    <w:pPr>
      <w:tabs>
        <w:tab w:val="clear" w:pos="1304"/>
        <w:tab w:val="clear" w:pos="2608"/>
        <w:tab w:val="clear" w:pos="3912"/>
      </w:tabs>
      <w:ind w:left="660"/>
    </w:pPr>
  </w:style>
  <w:style w:type="paragraph" w:styleId="Sisluet5">
    <w:name w:val="toc 5"/>
    <w:basedOn w:val="Normaali"/>
    <w:next w:val="Normaali"/>
    <w:autoRedefine/>
    <w:semiHidden/>
    <w:rsid w:val="002F031B"/>
    <w:pPr>
      <w:tabs>
        <w:tab w:val="clear" w:pos="1304"/>
        <w:tab w:val="clear" w:pos="2608"/>
        <w:tab w:val="clear" w:pos="3912"/>
      </w:tabs>
      <w:ind w:left="880"/>
    </w:pPr>
  </w:style>
  <w:style w:type="paragraph" w:styleId="Sisluet6">
    <w:name w:val="toc 6"/>
    <w:basedOn w:val="Normaali"/>
    <w:next w:val="Normaali"/>
    <w:autoRedefine/>
    <w:semiHidden/>
    <w:rsid w:val="002F031B"/>
    <w:pPr>
      <w:tabs>
        <w:tab w:val="clear" w:pos="1304"/>
        <w:tab w:val="clear" w:pos="2608"/>
        <w:tab w:val="clear" w:pos="3912"/>
      </w:tabs>
      <w:ind w:left="1100"/>
    </w:pPr>
  </w:style>
  <w:style w:type="paragraph" w:styleId="Sisluet7">
    <w:name w:val="toc 7"/>
    <w:basedOn w:val="Normaali"/>
    <w:next w:val="Normaali"/>
    <w:autoRedefine/>
    <w:semiHidden/>
    <w:rsid w:val="002F031B"/>
    <w:pPr>
      <w:tabs>
        <w:tab w:val="clear" w:pos="1304"/>
        <w:tab w:val="clear" w:pos="2608"/>
        <w:tab w:val="clear" w:pos="3912"/>
      </w:tabs>
      <w:ind w:left="1320"/>
    </w:pPr>
  </w:style>
  <w:style w:type="paragraph" w:styleId="Sisluet8">
    <w:name w:val="toc 8"/>
    <w:basedOn w:val="Normaali"/>
    <w:next w:val="Normaali"/>
    <w:autoRedefine/>
    <w:semiHidden/>
    <w:rsid w:val="002F031B"/>
    <w:pPr>
      <w:tabs>
        <w:tab w:val="clear" w:pos="1304"/>
        <w:tab w:val="clear" w:pos="2608"/>
        <w:tab w:val="clear" w:pos="3912"/>
      </w:tabs>
      <w:ind w:left="1540"/>
    </w:pPr>
  </w:style>
  <w:style w:type="paragraph" w:styleId="Sisluet9">
    <w:name w:val="toc 9"/>
    <w:basedOn w:val="Normaali"/>
    <w:next w:val="Normaali"/>
    <w:autoRedefine/>
    <w:semiHidden/>
    <w:rsid w:val="002F031B"/>
    <w:pPr>
      <w:tabs>
        <w:tab w:val="clear" w:pos="1304"/>
        <w:tab w:val="clear" w:pos="2608"/>
        <w:tab w:val="clear" w:pos="3912"/>
      </w:tabs>
      <w:ind w:left="1760"/>
    </w:pPr>
  </w:style>
  <w:style w:type="paragraph" w:styleId="Sisennettyleipteksti2">
    <w:name w:val="Body Text Indent 2"/>
    <w:basedOn w:val="Normaali"/>
    <w:rsid w:val="002F031B"/>
    <w:pPr>
      <w:spacing w:after="120" w:line="480" w:lineRule="auto"/>
      <w:ind w:left="283"/>
    </w:pPr>
  </w:style>
  <w:style w:type="paragraph" w:styleId="Sisennettyleipteksti3">
    <w:name w:val="Body Text Indent 3"/>
    <w:basedOn w:val="Normaali"/>
    <w:rsid w:val="002F031B"/>
    <w:pPr>
      <w:spacing w:after="120"/>
      <w:ind w:left="283"/>
    </w:pPr>
    <w:rPr>
      <w:sz w:val="16"/>
    </w:rPr>
  </w:style>
  <w:style w:type="paragraph" w:styleId="Seliteteksti">
    <w:name w:val="Balloon Text"/>
    <w:basedOn w:val="Normaali"/>
    <w:link w:val="SelitetekstiChar"/>
    <w:rsid w:val="000509BD"/>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0509BD"/>
    <w:rPr>
      <w:rFonts w:ascii="Tahoma" w:hAnsi="Tahoma" w:cs="Tahoma"/>
      <w:sz w:val="16"/>
      <w:szCs w:val="16"/>
      <w:lang w:val="fi-FI" w:eastAsia="fi-FI"/>
    </w:rPr>
  </w:style>
  <w:style w:type="paragraph" w:styleId="Vaintekstin">
    <w:name w:val="Plain Text"/>
    <w:basedOn w:val="Normaali"/>
    <w:link w:val="VaintekstinChar"/>
    <w:uiPriority w:val="99"/>
    <w:unhideWhenUsed/>
    <w:rsid w:val="006F75FA"/>
    <w:pPr>
      <w:tabs>
        <w:tab w:val="clear" w:pos="1304"/>
        <w:tab w:val="clear" w:pos="2608"/>
        <w:tab w:val="clear" w:pos="3912"/>
      </w:tabs>
      <w:spacing w:line="240" w:lineRule="auto"/>
    </w:pPr>
    <w:rPr>
      <w:rFonts w:ascii="Consolas" w:eastAsiaTheme="minorHAnsi" w:hAnsi="Consolas" w:cstheme="minorBidi"/>
      <w:sz w:val="21"/>
      <w:szCs w:val="21"/>
      <w:lang w:eastAsia="en-US"/>
    </w:rPr>
  </w:style>
  <w:style w:type="character" w:customStyle="1" w:styleId="VaintekstinChar">
    <w:name w:val="Vain tekstinä Char"/>
    <w:basedOn w:val="Kappaleenoletusfontti"/>
    <w:link w:val="Vaintekstin"/>
    <w:uiPriority w:val="99"/>
    <w:rsid w:val="006F75FA"/>
    <w:rPr>
      <w:rFonts w:ascii="Consolas" w:eastAsiaTheme="minorHAnsi" w:hAnsi="Consolas" w:cstheme="minorBidi"/>
      <w:sz w:val="21"/>
      <w:szCs w:val="21"/>
      <w:lang w:val="fi-FI"/>
    </w:rPr>
  </w:style>
  <w:style w:type="paragraph" w:styleId="Luettelokappale">
    <w:name w:val="List Paragraph"/>
    <w:basedOn w:val="Normaali"/>
    <w:uiPriority w:val="34"/>
    <w:qFormat/>
    <w:rsid w:val="00A03951"/>
    <w:pPr>
      <w:ind w:left="720"/>
      <w:contextualSpacing/>
    </w:pPr>
  </w:style>
  <w:style w:type="character" w:styleId="Hyperlinkki">
    <w:name w:val="Hyperlink"/>
    <w:basedOn w:val="Kappaleenoletusfontti"/>
    <w:uiPriority w:val="99"/>
    <w:unhideWhenUsed/>
    <w:rsid w:val="00934FC4"/>
    <w:rPr>
      <w:color w:val="0000FF"/>
      <w:u w:val="single"/>
    </w:rPr>
  </w:style>
  <w:style w:type="paragraph" w:customStyle="1" w:styleId="xmsonormal">
    <w:name w:val="x_msonormal"/>
    <w:basedOn w:val="Normaali"/>
    <w:rsid w:val="005162BF"/>
    <w:pPr>
      <w:tabs>
        <w:tab w:val="clear" w:pos="1304"/>
        <w:tab w:val="clear" w:pos="2608"/>
        <w:tab w:val="clear" w:pos="3912"/>
      </w:tabs>
      <w:spacing w:before="100" w:beforeAutospacing="1" w:after="100" w:afterAutospacing="1" w:line="240" w:lineRule="auto"/>
    </w:pPr>
    <w:rPr>
      <w:rFonts w:ascii="Times New Roman" w:hAnsi="Times New Roman"/>
      <w:sz w:val="24"/>
      <w:szCs w:val="24"/>
    </w:rPr>
  </w:style>
  <w:style w:type="paragraph" w:customStyle="1" w:styleId="xmsolistparagraph">
    <w:name w:val="x_msolistparagraph"/>
    <w:basedOn w:val="Normaali"/>
    <w:rsid w:val="005162BF"/>
    <w:pPr>
      <w:tabs>
        <w:tab w:val="clear" w:pos="1304"/>
        <w:tab w:val="clear" w:pos="2608"/>
        <w:tab w:val="clear" w:pos="3912"/>
      </w:tabs>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392252">
      <w:bodyDiv w:val="1"/>
      <w:marLeft w:val="0"/>
      <w:marRight w:val="0"/>
      <w:marTop w:val="0"/>
      <w:marBottom w:val="0"/>
      <w:divBdr>
        <w:top w:val="none" w:sz="0" w:space="0" w:color="auto"/>
        <w:left w:val="none" w:sz="0" w:space="0" w:color="auto"/>
        <w:bottom w:val="none" w:sz="0" w:space="0" w:color="auto"/>
        <w:right w:val="none" w:sz="0" w:space="0" w:color="auto"/>
      </w:divBdr>
    </w:div>
    <w:div w:id="178068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uunit\2_Logodomain\HY\HUS%20kirje\HY_asiakir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F700F-95DB-428B-8D14-068398557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HY_asiakirja.dotx</Template>
  <TotalTime>0</TotalTime>
  <Pages>1</Pages>
  <Words>243</Words>
  <Characters>2033</Characters>
  <Application>Microsoft Office Word</Application>
  <DocSecurity>4</DocSecurity>
  <Lines>16</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HY asiakirjapohja</vt:lpstr>
      <vt:lpstr>HY asiakirjapohja</vt:lpstr>
    </vt:vector>
  </TitlesOfParts>
  <Company>University of Helsinki</Company>
  <LinksUpToDate>false</LinksUpToDate>
  <CharactersWithSpaces>2272</CharactersWithSpaces>
  <SharedDoc>false</SharedDoc>
  <HLinks>
    <vt:vector size="6" baseType="variant">
      <vt:variant>
        <vt:i4>6357093</vt:i4>
      </vt:variant>
      <vt:variant>
        <vt:i4>-1</vt:i4>
      </vt:variant>
      <vt:variant>
        <vt:i4>3072</vt:i4>
      </vt:variant>
      <vt:variant>
        <vt:i4>1</vt:i4>
      </vt:variant>
      <vt:variant>
        <vt:lpwstr>http://intra.hus.fi/binary.aspx?path=1,2655,5298,5316,5319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 asiakirjapohja</dc:title>
  <dc:creator>Pixelpress Oy / juha vilkki</dc:creator>
  <cp:lastModifiedBy>Hakkarainen Satu</cp:lastModifiedBy>
  <cp:revision>2</cp:revision>
  <cp:lastPrinted>2015-12-01T07:15:00Z</cp:lastPrinted>
  <dcterms:created xsi:type="dcterms:W3CDTF">2016-06-02T08:38:00Z</dcterms:created>
  <dcterms:modified xsi:type="dcterms:W3CDTF">2016-06-02T08:38:00Z</dcterms:modified>
</cp:coreProperties>
</file>