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7001"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B46183" w14:paraId="5FD6E4A8" w14:textId="77777777" w:rsidTr="00B46183">
        <w:tc>
          <w:tcPr>
            <w:tcW w:w="10205" w:type="dxa"/>
          </w:tcPr>
          <w:p w14:paraId="7E10A6AB" w14:textId="77777777" w:rsidR="00B46183" w:rsidRDefault="00B46183" w:rsidP="00B46183">
            <w:pPr>
              <w:pStyle w:val="Viite"/>
            </w:pPr>
            <w:bookmarkStart w:id="0" w:name="VAHVASecurityStamp"/>
          </w:p>
        </w:tc>
      </w:tr>
      <w:tr w:rsidR="00B46183" w14:paraId="210056E4" w14:textId="77777777" w:rsidTr="00B46183">
        <w:tc>
          <w:tcPr>
            <w:tcW w:w="10205" w:type="dxa"/>
          </w:tcPr>
          <w:p w14:paraId="520EE8A8" w14:textId="77777777" w:rsidR="00B46183" w:rsidRDefault="00B46183" w:rsidP="00B46183">
            <w:pPr>
              <w:pStyle w:val="Viite"/>
            </w:pPr>
          </w:p>
        </w:tc>
      </w:tr>
      <w:tr w:rsidR="00B46183" w14:paraId="441C5F44" w14:textId="77777777" w:rsidTr="00B46183">
        <w:tc>
          <w:tcPr>
            <w:tcW w:w="10205" w:type="dxa"/>
          </w:tcPr>
          <w:p w14:paraId="251224D9" w14:textId="77777777" w:rsidR="00B46183" w:rsidRDefault="00B46183" w:rsidP="00B46183">
            <w:pPr>
              <w:pStyle w:val="Viite"/>
            </w:pPr>
          </w:p>
        </w:tc>
      </w:tr>
      <w:tr w:rsidR="00B46183" w14:paraId="29EA703E" w14:textId="77777777" w:rsidTr="00B46183">
        <w:tc>
          <w:tcPr>
            <w:tcW w:w="10205" w:type="dxa"/>
          </w:tcPr>
          <w:p w14:paraId="0F7F83A8" w14:textId="77777777" w:rsidR="00B46183" w:rsidRDefault="00B46183" w:rsidP="00B46183">
            <w:pPr>
              <w:pStyle w:val="Viite"/>
            </w:pPr>
          </w:p>
        </w:tc>
      </w:tr>
      <w:bookmarkEnd w:id="0"/>
    </w:tbl>
    <w:p w14:paraId="756EF0B5" w14:textId="6131CD78" w:rsidR="00771EDB" w:rsidRPr="001A5B61" w:rsidRDefault="00771EDB" w:rsidP="001A5B61">
      <w:pPr>
        <w:pStyle w:val="Viite"/>
      </w:pPr>
    </w:p>
    <w:p w14:paraId="4EA4661C" w14:textId="77777777" w:rsidR="00640C0E" w:rsidRPr="00F65DEA" w:rsidRDefault="00640C0E" w:rsidP="00640C0E">
      <w:pPr>
        <w:pStyle w:val="Viite"/>
        <w:spacing w:before="1400"/>
        <w:rPr>
          <w:rFonts w:cs="Arial"/>
          <w:lang w:val="en-US"/>
        </w:rPr>
      </w:pPr>
    </w:p>
    <w:p w14:paraId="3C15355B" w14:textId="18CCFDDB" w:rsidR="00B00AC1" w:rsidRPr="00A77381" w:rsidRDefault="00FB664C" w:rsidP="00640C0E">
      <w:pPr>
        <w:pStyle w:val="Otsikko"/>
        <w:rPr>
          <w:rFonts w:cs="Arial"/>
          <w:lang w:val="fi-FI"/>
        </w:rPr>
      </w:pPr>
      <w:sdt>
        <w:sdtPr>
          <w:rPr>
            <w:rFonts w:cs="Arial"/>
            <w:sz w:val="28"/>
            <w:szCs w:val="28"/>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DEEB963A-AEB8-4859-993A-06E4453BBA31}"/>
          <w:text/>
        </w:sdtPr>
        <w:sdtEndPr/>
        <w:sdtContent>
          <w:r w:rsidR="00B46183" w:rsidRPr="00B46183">
            <w:rPr>
              <w:rFonts w:cs="Arial"/>
              <w:sz w:val="28"/>
              <w:szCs w:val="28"/>
              <w:lang w:val="fi-FI"/>
            </w:rPr>
            <w:t>Lausuntoyhteenveto ; luonnos hallituksen esitykseksi laiksi tiedustelutoiminnasta annetun lain muuttamisesta</w:t>
          </w:r>
        </w:sdtContent>
      </w:sdt>
    </w:p>
    <w:p w14:paraId="24A6821A" w14:textId="3F30A68B" w:rsidR="00B46183" w:rsidRDefault="00616802" w:rsidP="00B46183">
      <w:pPr>
        <w:pStyle w:val="Sisennettykappale"/>
      </w:pPr>
      <w:r>
        <w:t>Lausuttavana olleessa e</w:t>
      </w:r>
      <w:r w:rsidR="00B46183">
        <w:t>sitysluonnoksessa ehdotetaan lisättäväksi tiedustelutoiminnan valvonnasta annettuun lakiin sääntely tiedusteluvalvontavaltuutetun sijaisesta, joka tiedusteluvalvontavaltuutetun estyneenä ollessa hoitaisi hänen tehtäviään ja olisi oikeutettu käyttämään laissa tiedusteluvalvontavaltuutetulle säädettyjä toimivaltuuksia.</w:t>
      </w:r>
    </w:p>
    <w:p w14:paraId="1D9F49D1" w14:textId="77777777" w:rsidR="00B46183" w:rsidRDefault="00B46183" w:rsidP="00B46183">
      <w:pPr>
        <w:pStyle w:val="Sisennettykappale"/>
      </w:pPr>
      <w:r>
        <w:t xml:space="preserve">Luonnos hallituksen esitykseksi oli lausuttavana </w:t>
      </w:r>
      <w:proofErr w:type="spellStart"/>
      <w:r>
        <w:t>Lausuntopalvelu.fi:ssä</w:t>
      </w:r>
      <w:proofErr w:type="spellEnd"/>
      <w:r>
        <w:t xml:space="preserve"> 24.11.2021-10.1.2022 välisenä aikana. Oikeusministeriö pyysi erikseen lausuntoa seuraavilta: sisäministeriö, puolustusministeriö, valtiovarainministeriö, Pääesikunta, Suojelupoliisi, valtioneuvoston oikeuskansleri, eduskunnan oikeusasiamies, tiedusteluvalvontavaltuutettu ja tietosuojavaltuutettu. Lisäksi luonnos hallituksen esitykseksi toimitettiin lainsäädännön arviointineuvostolle.</w:t>
      </w:r>
    </w:p>
    <w:p w14:paraId="02DF9BF0" w14:textId="77777777" w:rsidR="00B46183" w:rsidRDefault="00B46183" w:rsidP="00B46183">
      <w:pPr>
        <w:pStyle w:val="Sisennettykappale"/>
      </w:pPr>
      <w:r>
        <w:t>Lausunnon antoivat määräaikaan mennessä sisäministeriö, puolustusministeriö, Suojelupoliisi, valtioneuvoston oikeuskansleri, eduskunnan oikeusasiamies, tiedusteluvalvontavaltuutettu ja tietosuojavaltu</w:t>
      </w:r>
      <w:bookmarkStart w:id="1" w:name="_GoBack"/>
      <w:bookmarkEnd w:id="1"/>
      <w:r>
        <w:t>utettu. Valtiovarainministeriö ilmoitti, ettei sillä ole asiassa lausuttavaa.</w:t>
      </w:r>
    </w:p>
    <w:p w14:paraId="576E04D4" w14:textId="77777777" w:rsidR="00B46183" w:rsidRDefault="00B46183" w:rsidP="00B46183">
      <w:pPr>
        <w:pStyle w:val="Sisennettykappale"/>
      </w:pPr>
      <w:r>
        <w:t>Lausunnoissa pidettiin yleisesti ottaen tärkeänä, perusteltuna ja kannatettavana, että tiedusteluvalvontavaltuutetulla olisi sijainen, joka tiedusteluvalvontavaltuutetun estyneenä ollessa hoitaisi hänen tehtäviään ja olisi oikeutettu käyttämään laissa tiedusteluvalvontavaltuutetulle säädettyjä toimivaltuuksia.</w:t>
      </w:r>
    </w:p>
    <w:p w14:paraId="32BC0D2A" w14:textId="77777777" w:rsidR="00B46183" w:rsidRDefault="00B46183" w:rsidP="00B46183">
      <w:pPr>
        <w:pStyle w:val="Sisennettykappale"/>
      </w:pPr>
      <w:r>
        <w:t xml:space="preserve">Esitysluonnoksen sisällöstä ja sen perusteluista huomautettavaa oli vain eduskunnan oikeusasiamiehellä. EOA toteaa lausunnossaan olevan parempi säätää sijaisjärjestelystä lain tasolla esitysluonnoksen mukaisesti, eikä jättää asiaa toiminnon työjärjestyksen määräysten varaan, mutta </w:t>
      </w:r>
      <w:proofErr w:type="spellStart"/>
      <w:r>
        <w:t>EOA:n</w:t>
      </w:r>
      <w:proofErr w:type="spellEnd"/>
      <w:r>
        <w:t xml:space="preserve"> mielestä on kyseenalaista, miksi valtioneuvoston tulisi määrätä tiedusteluvalvontavaltuutetun sijainen, kun tiedusteluvalvontavaltuutettu kuitenkin nimittää tiedusteluvalvontavaltuutetun toiminnon virkamiehet ja ottaa palvelukseen muun henkilöstön ja kun sijaisuusmääräys voitaisiin ehdotuksen mukaan antaa vain tiedusteluvalvontavaltuutetun henkilöstössä jo olevalle. </w:t>
      </w:r>
      <w:proofErr w:type="spellStart"/>
      <w:r>
        <w:t>EOA:n</w:t>
      </w:r>
      <w:proofErr w:type="spellEnd"/>
      <w:r>
        <w:t xml:space="preserve"> mukaan esitysluonnoksessa esiin tuodut tiedusteluvalvontavaltuutetun ”merkittävät toimivaltuudet” eivät estä sitä, etteikö näitä samoja toimivaltuuksia käyttävä henkilö voisi määrätä itselleen sijaisen. Myöskään eduskunnan mielipiteen hankkiminen ei </w:t>
      </w:r>
      <w:proofErr w:type="spellStart"/>
      <w:r>
        <w:t>EOA:n</w:t>
      </w:r>
      <w:proofErr w:type="spellEnd"/>
      <w:r>
        <w:t xml:space="preserve"> mukaan tällaista estettä muodosta, vaan voidaan säätää, että tiedusteluvalvontavaltuutettu hankkisi tuon mielipiteen.</w:t>
      </w:r>
    </w:p>
    <w:p w14:paraId="7351CE0F" w14:textId="77777777" w:rsidR="00B46183" w:rsidRDefault="00B46183" w:rsidP="00B46183">
      <w:pPr>
        <w:pStyle w:val="Sisennettykappale"/>
      </w:pPr>
      <w:proofErr w:type="spellStart"/>
      <w:r>
        <w:t>EOA:n</w:t>
      </w:r>
      <w:proofErr w:type="spellEnd"/>
      <w:r>
        <w:t xml:space="preserve"> mielestä olisi perusteltua, että tiedusteluvalvontavaltuutettu itse valitsee sijaisensa, koska tiedusteluvalvontavaltuutetulla on paras näkemys ja käsitys siitä, kuka toiminnossa työskentelevistä on sopivin toimimaan sijaisenaan. Tämä olisi tärkeää myös tiedusteluvalvontavaltuutetulta edellytettävän riippumattomuuden kannalta. </w:t>
      </w:r>
      <w:proofErr w:type="spellStart"/>
      <w:r>
        <w:t>EOA:n</w:t>
      </w:r>
      <w:proofErr w:type="spellEnd"/>
      <w:r>
        <w:t xml:space="preserve"> mukaan tiedusteluvalvontavaltuutetun toimivalta suoraan nimittää ja ottaa oma henkilökuntansa on valvonnan riippumattomuuden kannalta välttämätöntä ja sijaisen määräämisen osalta tämä näkökohta entisestään korostuu.</w:t>
      </w:r>
    </w:p>
    <w:p w14:paraId="245B126E" w14:textId="77777777" w:rsidR="00B46183" w:rsidRDefault="00B46183" w:rsidP="00B46183">
      <w:pPr>
        <w:pStyle w:val="Sisennettykappale"/>
      </w:pPr>
      <w:r>
        <w:lastRenderedPageBreak/>
        <w:t xml:space="preserve">EOA kiinnittää huomiota esitysluonnoksen perusteluihin siltä osin, kuin ne koskevat virkamiehen määräämistä tiedusteluvalvontavaltuutetun sijaiseksi ilman virkamiehen suostumusta. </w:t>
      </w:r>
      <w:proofErr w:type="spellStart"/>
      <w:r>
        <w:t>EOA:n</w:t>
      </w:r>
      <w:proofErr w:type="spellEnd"/>
      <w:r>
        <w:t xml:space="preserve"> mukaan perusteena ei voi käyttää sitä, ettei sijaisuusjaksojen aikana välttämättä olisi tilanteita, joissa sijainen joutuisi käyttämään laissa säädettyjä toimivaltuuksia tiedusteluvalvontavaltuutetun asemesta. </w:t>
      </w:r>
      <w:proofErr w:type="spellStart"/>
      <w:r>
        <w:t>EOA:n</w:t>
      </w:r>
      <w:proofErr w:type="spellEnd"/>
      <w:r>
        <w:t xml:space="preserve"> mukaan sijaisuusjärjestelyissä tulee nimenomaisesti varautua siihen, että sijaisuusjaksojen aikana tulee tilanteita, joissa sijainen joutuu käyttämään laissa säädettyjä toimivaltuuksia tiedusteluvalvontavaltuutetun asemesta. EOA pitää sinänsä perusteltuna ja jopa välttämättömänä, tiedusteluvalvontavaltuutetun toiminnon henkilöstömäärän pienuus huomioiden, että sijaiseksi määrääminen ei edellytä virkamiehen suostumusta. Suostumuksen edellyttäminen voisi johtaa siihen, että sijaista ei voitaisi lainkaan määrätä.</w:t>
      </w:r>
    </w:p>
    <w:p w14:paraId="54DEDEE6" w14:textId="77777777" w:rsidR="00B46183" w:rsidRDefault="00B46183" w:rsidP="00B46183">
      <w:pPr>
        <w:pStyle w:val="Sisennettykappale"/>
      </w:pPr>
      <w:r>
        <w:t>EOA kiinnittää huomiota siihen, että sijaisellakaan ei saisi olla tiedustelutoiminnan valvonnasta annetun lain 6 §:n 3 momentissa tarkoitettuja sidonnaisuuksia.</w:t>
      </w:r>
    </w:p>
    <w:p w14:paraId="051A0EB3" w14:textId="77777777" w:rsidR="00B46183" w:rsidRDefault="00B46183" w:rsidP="00B46183">
      <w:pPr>
        <w:pStyle w:val="Sisennettykappale"/>
      </w:pPr>
      <w:r>
        <w:t xml:space="preserve">EOA pitää jossain määrin ongelmallisena, jos tiedusteluvalvontavaltuutetun sijaisen riippumattomuutta ei pidetä yhtä tärkeänä kuin tiedusteluvalvontavaltuutetun. Käyttäessään samoja toimivaltuuksia kuin tiedusteluvalvontavaltuutettu, on sijaiselta edellytettävä yhtäläistä riippumattomuutta, jota osaltaan takaa toimikauden pituuden täsmällinen määrittäminen. </w:t>
      </w:r>
      <w:proofErr w:type="spellStart"/>
      <w:r>
        <w:t>EOA:n</w:t>
      </w:r>
      <w:proofErr w:type="spellEnd"/>
      <w:r>
        <w:t xml:space="preserve"> mukaan tämä korostuu, mikäli päädytään siihen, että sijaisen määrää valtioneuvosto.</w:t>
      </w:r>
    </w:p>
    <w:p w14:paraId="53B2A724" w14:textId="77777777" w:rsidR="00B46183" w:rsidRDefault="00B46183" w:rsidP="00B46183">
      <w:pPr>
        <w:pStyle w:val="Sisennettykappale"/>
      </w:pPr>
      <w:r>
        <w:t xml:space="preserve">Sijaisen toimikauden keston määrittäminen esitysluonnoksessa ehdotetulla tavalla ei </w:t>
      </w:r>
      <w:proofErr w:type="spellStart"/>
      <w:r>
        <w:t>EOA:n</w:t>
      </w:r>
      <w:proofErr w:type="spellEnd"/>
      <w:r>
        <w:t xml:space="preserve"> mukaan olisi ongelmallista siinä tapauksessa, että tiedusteluvalvontavaltuutettu itse määräisi sijaisensa. Mikäli tiedusteluvalvontavaltuutettu määräisi itse sijaisensa, asia voitaisiin </w:t>
      </w:r>
      <w:proofErr w:type="spellStart"/>
      <w:r>
        <w:t>EOA:n</w:t>
      </w:r>
      <w:proofErr w:type="spellEnd"/>
      <w:r>
        <w:t xml:space="preserve"> mukaan lisäksi säännellä siten, että sijaisen estyneenä ollessa valtuutettu voisi määrätä myös muun sijaisen henkilöstöstään. Näin voitaisiin varmistaa se, että kaikissa tilanteissa valtuutetulla olisi sijainen, joka voi käyttää valtuutetun toimivaltuuksia.</w:t>
      </w:r>
    </w:p>
    <w:p w14:paraId="14ACC997" w14:textId="07C3002D" w:rsidR="00650289" w:rsidRDefault="00B46183" w:rsidP="00B46183">
      <w:pPr>
        <w:pStyle w:val="Sisennettykappale"/>
      </w:pPr>
      <w:r>
        <w:t>EOA kiinnittää lausunnossaan erikseen vielä huomiota siihen, että tiedustelutoiminnan valvonnasta annetun lain mukaan kaikki tiedusteluvalvontavaltuutetun toimivaltuudet ovat vain valtuutetulla itsellään.</w:t>
      </w:r>
    </w:p>
    <w:p w14:paraId="72722F94" w14:textId="27508B9B" w:rsidR="001162C8" w:rsidRPr="006F02DF" w:rsidRDefault="001162C8" w:rsidP="001162C8">
      <w:pPr>
        <w:pStyle w:val="Allekirjoitukset"/>
        <w:spacing w:after="860"/>
        <w:rPr>
          <w:rFonts w:cs="Arial"/>
        </w:rPr>
      </w:pPr>
    </w:p>
    <w:tbl>
      <w:tblPr>
        <w:tblW w:w="0" w:type="auto"/>
        <w:tblCellMar>
          <w:left w:w="6" w:type="dxa"/>
          <w:right w:w="6" w:type="dxa"/>
        </w:tblCellMar>
        <w:tblLook w:val="01E0" w:firstRow="1" w:lastRow="1" w:firstColumn="1" w:lastColumn="1" w:noHBand="0" w:noVBand="0"/>
      </w:tblPr>
      <w:tblGrid>
        <w:gridCol w:w="1304"/>
        <w:gridCol w:w="8222"/>
      </w:tblGrid>
      <w:tr w:rsidR="00BE5575" w:rsidRPr="00616802" w14:paraId="52D66B20" w14:textId="77777777" w:rsidTr="005B3901">
        <w:tc>
          <w:tcPr>
            <w:tcW w:w="1304" w:type="dxa"/>
          </w:tcPr>
          <w:p w14:paraId="542B377C" w14:textId="65482B4A" w:rsidR="00BE5575" w:rsidRPr="000410AA" w:rsidRDefault="00BE5575" w:rsidP="005B3901">
            <w:pPr>
              <w:pStyle w:val="Normaalikappale"/>
              <w:rPr>
                <w:rFonts w:ascii="Arial" w:hAnsi="Arial" w:cs="Arial"/>
              </w:rPr>
            </w:pPr>
          </w:p>
        </w:tc>
        <w:tc>
          <w:tcPr>
            <w:tcW w:w="8222" w:type="dxa"/>
          </w:tcPr>
          <w:p w14:paraId="28B8C125" w14:textId="77777777" w:rsidR="00BE5575" w:rsidRPr="000410AA" w:rsidRDefault="00BE5575" w:rsidP="005B3901">
            <w:pPr>
              <w:pStyle w:val="Normaalikappale"/>
              <w:rPr>
                <w:rFonts w:ascii="Arial" w:hAnsi="Arial" w:cs="Arial"/>
              </w:rPr>
            </w:pPr>
          </w:p>
        </w:tc>
      </w:tr>
      <w:tr w:rsidR="00BE5575" w:rsidRPr="00D7561A" w14:paraId="3CBBAE76" w14:textId="77777777" w:rsidTr="005B3901">
        <w:tc>
          <w:tcPr>
            <w:tcW w:w="1304" w:type="dxa"/>
          </w:tcPr>
          <w:p w14:paraId="06D89DCB" w14:textId="387F89F4" w:rsidR="00BE5575" w:rsidRPr="000410AA" w:rsidRDefault="00FB664C" w:rsidP="00B46183">
            <w:pPr>
              <w:pStyle w:val="Normaalikappale"/>
              <w:rPr>
                <w:rFonts w:ascii="Arial" w:hAnsi="Arial" w:cs="Arial"/>
              </w:rPr>
            </w:pPr>
            <w:sdt>
              <w:sdtPr>
                <w:rPr>
                  <w:rFonts w:ascii="Arial" w:hAnsi="Arial" w:cs="Arial"/>
                </w:rPr>
                <w:tag w:val="_DC_Distribute"/>
                <w:id w:val="2090115888"/>
                <w:placeholder>
                  <w:docPart w:val="52D146D4A71B449DACDC43A6A24A54A9"/>
                </w:placeholder>
                <w:showingPlcHdr/>
                <w:text/>
              </w:sdtPr>
              <w:sdtEndPr/>
              <w:sdtContent/>
            </w:sdt>
          </w:p>
        </w:tc>
        <w:tc>
          <w:tcPr>
            <w:tcW w:w="8222" w:type="dxa"/>
          </w:tcPr>
          <w:p w14:paraId="4CDE4DFA" w14:textId="51B430A5" w:rsidR="00BE5575" w:rsidRDefault="00FB664C" w:rsidP="00BE5575">
            <w:pPr>
              <w:pStyle w:val="Normaalikappale"/>
              <w:rPr>
                <w:rFonts w:ascii="Arial" w:hAnsi="Arial" w:cs="Arial"/>
              </w:rPr>
            </w:pPr>
            <w:sdt>
              <w:sdtPr>
                <w:rPr>
                  <w:rFonts w:ascii="Arial" w:hAnsi="Arial" w:cs="Arial"/>
                </w:rPr>
                <w:tag w:val="ToActivityContact"/>
                <w:id w:val="10001"/>
                <w:lock w:val="sdtLocked"/>
                <w:placeholder>
                  <w:docPart w:val="36C5B100802348C285B6B1599A4FD689"/>
                </w:placeholder>
                <w:dataBinding w:prefixMappings="xmlns:gbs='http://www.software-innovation.no/growBusinessDocument'" w:xpath="/gbs:GrowBusinessDocument/gbs:Lists/gbs:SingleLines/gbs:ToActivityContact/gbs:DisplayField[@gbs:key='10001']" w:storeItemID="{DEEB963A-AEB8-4859-993A-06E4453BBA31}"/>
                <w:text w:multiLine="1"/>
              </w:sdtPr>
              <w:sdtEndPr/>
              <w:sdtContent>
                <w:r w:rsidR="00B46183">
                  <w:rPr>
                    <w:rFonts w:ascii="Arial" w:hAnsi="Arial" w:cs="Arial"/>
                  </w:rPr>
                  <w:br/>
                  <w:t xml:space="preserve">        </w:t>
                </w:r>
              </w:sdtContent>
            </w:sdt>
          </w:p>
          <w:p w14:paraId="5061385A" w14:textId="7CA479B7" w:rsidR="00BE5575" w:rsidRPr="000410AA" w:rsidRDefault="00BE5575" w:rsidP="00BE5575">
            <w:pPr>
              <w:pStyle w:val="Normaalikappale"/>
              <w:rPr>
                <w:rFonts w:ascii="Arial" w:hAnsi="Arial" w:cs="Arial"/>
              </w:rPr>
            </w:pPr>
          </w:p>
        </w:tc>
      </w:tr>
      <w:tr w:rsidR="00BE5575" w:rsidRPr="00D7561A" w14:paraId="69D15C12" w14:textId="77777777" w:rsidTr="005B3901">
        <w:tc>
          <w:tcPr>
            <w:tcW w:w="1304" w:type="dxa"/>
          </w:tcPr>
          <w:p w14:paraId="0720AF93" w14:textId="0B8CEA59" w:rsidR="00BE5575" w:rsidRPr="000410AA" w:rsidRDefault="00FB664C" w:rsidP="00B46183">
            <w:pPr>
              <w:pStyle w:val="Normaalikappale"/>
              <w:rPr>
                <w:rFonts w:ascii="Arial" w:hAnsi="Arial" w:cs="Arial"/>
              </w:rPr>
            </w:pPr>
            <w:sdt>
              <w:sdtPr>
                <w:rPr>
                  <w:rFonts w:ascii="Arial" w:hAnsi="Arial" w:cs="Arial"/>
                </w:rPr>
                <w:tag w:val="_DC_ForInformation"/>
                <w:id w:val="-584446285"/>
                <w:placeholder>
                  <w:docPart w:val="D0E887AB567B43108FE01FC769B27BD4"/>
                </w:placeholder>
                <w:showingPlcHdr/>
                <w:text/>
              </w:sdtPr>
              <w:sdtEndPr/>
              <w:sdtContent/>
            </w:sdt>
          </w:p>
        </w:tc>
        <w:tc>
          <w:tcPr>
            <w:tcW w:w="8222" w:type="dxa"/>
          </w:tcPr>
          <w:p w14:paraId="0BFC518E" w14:textId="4995719B" w:rsidR="00BE5575" w:rsidRPr="000410AA" w:rsidRDefault="00FB664C" w:rsidP="00BE5575">
            <w:pPr>
              <w:pStyle w:val="Normaalikappale"/>
              <w:rPr>
                <w:rFonts w:ascii="Arial" w:hAnsi="Arial" w:cs="Arial"/>
              </w:rPr>
            </w:pPr>
            <w:sdt>
              <w:sdtPr>
                <w:rPr>
                  <w:rFonts w:ascii="Arial" w:hAnsi="Arial" w:cs="Arial"/>
                </w:rPr>
                <w:tag w:val="ToActivityContact"/>
                <w:id w:val="10002"/>
                <w:lock w:val="sdtLocked"/>
                <w:placeholder>
                  <w:docPart w:val="544BC20124584E15A9763DA05A8B7A8D"/>
                </w:placeholder>
                <w:dataBinding w:prefixMappings="xmlns:gbs='http://www.software-innovation.no/growBusinessDocument'" w:xpath="/gbs:GrowBusinessDocument/gbs:Lists/gbs:SingleLines/gbs:ToActivityContact/gbs:DisplayField[@gbs:key='10002']" w:storeItemID="{DEEB963A-AEB8-4859-993A-06E4453BBA31}"/>
                <w:text w:multiLine="1"/>
              </w:sdtPr>
              <w:sdtEndPr/>
              <w:sdtContent>
                <w:r w:rsidR="00B46183">
                  <w:rPr>
                    <w:rFonts w:ascii="Arial" w:hAnsi="Arial" w:cs="Arial"/>
                  </w:rPr>
                  <w:br/>
                  <w:t xml:space="preserve">        </w:t>
                </w:r>
              </w:sdtContent>
            </w:sdt>
          </w:p>
        </w:tc>
      </w:tr>
    </w:tbl>
    <w:p w14:paraId="4D0A517A" w14:textId="28245A93" w:rsidR="007B2845" w:rsidRPr="000D07E0" w:rsidRDefault="007B2845" w:rsidP="00BE5575">
      <w:pPr>
        <w:pStyle w:val="Sisennettykappale"/>
        <w:spacing w:after="0"/>
        <w:ind w:left="0"/>
        <w:rPr>
          <w:rFonts w:cs="Arial"/>
        </w:rPr>
      </w:pPr>
    </w:p>
    <w:sectPr w:rsidR="007B2845" w:rsidRPr="000D07E0" w:rsidSect="00BE5575">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09FDF" w14:textId="77777777" w:rsidR="00FB664C" w:rsidRDefault="00FB664C" w:rsidP="003E5300">
      <w:pPr>
        <w:spacing w:after="0" w:line="240" w:lineRule="auto"/>
      </w:pPr>
      <w:r>
        <w:separator/>
      </w:r>
    </w:p>
    <w:p w14:paraId="73D1D905" w14:textId="77777777" w:rsidR="00FB664C" w:rsidRDefault="00FB664C"/>
  </w:endnote>
  <w:endnote w:type="continuationSeparator" w:id="0">
    <w:p w14:paraId="39462373" w14:textId="77777777" w:rsidR="00FB664C" w:rsidRDefault="00FB664C" w:rsidP="003E5300">
      <w:pPr>
        <w:spacing w:after="0" w:line="240" w:lineRule="auto"/>
      </w:pPr>
      <w:r>
        <w:continuationSeparator/>
      </w:r>
    </w:p>
    <w:p w14:paraId="52CAC400" w14:textId="77777777" w:rsidR="00FB664C" w:rsidRDefault="00FB6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7E97" w14:textId="77777777" w:rsidR="00513C2F" w:rsidRDefault="00513C2F">
    <w:pPr>
      <w:pStyle w:val="Alatunniste"/>
    </w:pPr>
  </w:p>
  <w:p w14:paraId="2BF2269F" w14:textId="77777777" w:rsidR="00BB0AFC" w:rsidRDefault="00BB0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D0AF" w14:textId="77777777" w:rsidR="00513C2F" w:rsidRDefault="00513C2F">
    <w:pPr>
      <w:pStyle w:val="Alatunniste"/>
    </w:pPr>
  </w:p>
  <w:p w14:paraId="236C8884" w14:textId="77777777" w:rsidR="00BB0AFC" w:rsidRDefault="00BB0AFC"/>
  <w:p w14:paraId="15BDF99C" w14:textId="77777777" w:rsidR="00BB0AFC" w:rsidRDefault="00BB0AFC" w:rsidP="004E61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6A0B31" w:rsidRPr="00C53858" w14:paraId="7E7E4401" w14:textId="77777777" w:rsidTr="0027380D">
      <w:trPr>
        <w:trHeight w:hRule="exact" w:val="187"/>
      </w:trPr>
      <w:tc>
        <w:tcPr>
          <w:tcW w:w="2552" w:type="dxa"/>
          <w:tcMar>
            <w:left w:w="6" w:type="dxa"/>
            <w:right w:w="6" w:type="dxa"/>
          </w:tcMar>
        </w:tcPr>
        <w:p w14:paraId="26EE108F" w14:textId="77777777" w:rsidR="006A0B31" w:rsidRPr="00C53858" w:rsidRDefault="006A0B31" w:rsidP="006A0B3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15FDF626" w14:textId="77777777" w:rsidR="006A0B31" w:rsidRPr="00C53858" w:rsidRDefault="006A0B31" w:rsidP="006A0B3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4AD8CC1F" w14:textId="77777777" w:rsidR="006A0B31" w:rsidRPr="00C53858" w:rsidRDefault="006A0B31" w:rsidP="006A0B3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1BA390" w14:textId="77777777" w:rsidR="006A0B31" w:rsidRPr="00C53858" w:rsidRDefault="006A0B31" w:rsidP="006A0B31">
          <w:pPr>
            <w:pStyle w:val="Alatunniste"/>
            <w:rPr>
              <w:rFonts w:cs="Arial"/>
              <w:b/>
              <w:noProof/>
              <w:sz w:val="16"/>
            </w:rPr>
          </w:pPr>
          <w:r w:rsidRPr="00C53858">
            <w:rPr>
              <w:rFonts w:cs="Arial"/>
              <w:b/>
              <w:noProof/>
              <w:sz w:val="16"/>
            </w:rPr>
            <w:t>Faksi</w:t>
          </w:r>
        </w:p>
      </w:tc>
      <w:tc>
        <w:tcPr>
          <w:tcW w:w="2058" w:type="dxa"/>
          <w:tcMar>
            <w:left w:w="6" w:type="dxa"/>
            <w:right w:w="6" w:type="dxa"/>
          </w:tcMar>
        </w:tcPr>
        <w:p w14:paraId="115ED782" w14:textId="77777777" w:rsidR="006A0B31" w:rsidRPr="00C53858" w:rsidRDefault="006A0B31" w:rsidP="006A0B31">
          <w:pPr>
            <w:pStyle w:val="Alatunniste"/>
            <w:rPr>
              <w:rFonts w:cs="Arial"/>
              <w:b/>
              <w:noProof/>
              <w:sz w:val="16"/>
            </w:rPr>
          </w:pPr>
          <w:r w:rsidRPr="00C53858">
            <w:rPr>
              <w:rFonts w:cs="Arial"/>
              <w:b/>
              <w:noProof/>
              <w:sz w:val="16"/>
            </w:rPr>
            <w:t>s-posti, internet</w:t>
          </w:r>
        </w:p>
      </w:tc>
    </w:tr>
    <w:tr w:rsidR="006A0B31" w:rsidRPr="00C53858" w14:paraId="5FA71DD2" w14:textId="77777777" w:rsidTr="0027380D">
      <w:trPr>
        <w:trHeight w:hRule="exact" w:val="187"/>
      </w:trPr>
      <w:tc>
        <w:tcPr>
          <w:tcW w:w="2552" w:type="dxa"/>
          <w:tcMar>
            <w:left w:w="6" w:type="dxa"/>
            <w:right w:w="6" w:type="dxa"/>
          </w:tcMar>
        </w:tcPr>
        <w:p w14:paraId="4D03D9E4" w14:textId="77777777" w:rsidR="006A0B31" w:rsidRPr="00C53858" w:rsidRDefault="006A0B31" w:rsidP="006A0B3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27CADFAA" w14:textId="77777777" w:rsidR="006A0B31" w:rsidRPr="00C53858" w:rsidRDefault="006A0B31" w:rsidP="006A0B3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2CF33C73" w14:textId="77777777" w:rsidR="006A0B31" w:rsidRPr="00C53858" w:rsidRDefault="006A0B31" w:rsidP="006A0B3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0A62CA64"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0AFB242A" w14:textId="77777777" w:rsidR="006A0B31" w:rsidRPr="00C53858" w:rsidRDefault="006A0B31" w:rsidP="006A0B31">
          <w:pPr>
            <w:pStyle w:val="Alatunniste"/>
            <w:rPr>
              <w:rFonts w:cs="Arial"/>
              <w:b/>
              <w:noProof/>
              <w:sz w:val="16"/>
            </w:rPr>
          </w:pPr>
          <w:r w:rsidRPr="00C53858">
            <w:rPr>
              <w:rFonts w:cs="Arial"/>
              <w:b/>
              <w:noProof/>
              <w:sz w:val="16"/>
            </w:rPr>
            <w:t>e-post, internet</w:t>
          </w:r>
        </w:p>
      </w:tc>
    </w:tr>
    <w:tr w:rsidR="006A0B31" w:rsidRPr="00C53858" w14:paraId="7607B376" w14:textId="77777777" w:rsidTr="0027380D">
      <w:trPr>
        <w:trHeight w:hRule="exact" w:val="187"/>
      </w:trPr>
      <w:tc>
        <w:tcPr>
          <w:tcW w:w="2552" w:type="dxa"/>
          <w:tcMar>
            <w:left w:w="6" w:type="dxa"/>
            <w:right w:w="6" w:type="dxa"/>
          </w:tcMar>
        </w:tcPr>
        <w:p w14:paraId="292FF4D5" w14:textId="77777777" w:rsidR="006A0B31" w:rsidRPr="00C53858" w:rsidRDefault="006A0B31" w:rsidP="006A0B3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2FD0464D" w14:textId="77777777" w:rsidR="006A0B31" w:rsidRPr="00C53858" w:rsidRDefault="006A0B31" w:rsidP="006A0B31">
          <w:pPr>
            <w:pStyle w:val="Alatunniste"/>
            <w:rPr>
              <w:rFonts w:cs="Arial"/>
              <w:b/>
              <w:noProof/>
              <w:sz w:val="16"/>
            </w:rPr>
          </w:pPr>
          <w:r w:rsidRPr="00C53858">
            <w:rPr>
              <w:rFonts w:cs="Arial"/>
              <w:b/>
              <w:noProof/>
              <w:sz w:val="16"/>
            </w:rPr>
            <w:t>Office</w:t>
          </w:r>
        </w:p>
      </w:tc>
      <w:tc>
        <w:tcPr>
          <w:tcW w:w="1774" w:type="dxa"/>
          <w:tcMar>
            <w:left w:w="6" w:type="dxa"/>
            <w:right w:w="6" w:type="dxa"/>
          </w:tcMar>
        </w:tcPr>
        <w:p w14:paraId="6425D748" w14:textId="77777777" w:rsidR="006A0B31" w:rsidRPr="00C53858" w:rsidRDefault="006A0B31" w:rsidP="006A0B3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1AC0C0CC"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6FB10B34" w14:textId="77777777" w:rsidR="006A0B31" w:rsidRPr="00C53858" w:rsidRDefault="006A0B31" w:rsidP="006A0B31">
          <w:pPr>
            <w:pStyle w:val="Alatunniste"/>
            <w:rPr>
              <w:rFonts w:cs="Arial"/>
              <w:b/>
              <w:noProof/>
              <w:sz w:val="16"/>
            </w:rPr>
          </w:pPr>
          <w:r w:rsidRPr="00C53858">
            <w:rPr>
              <w:rFonts w:cs="Arial"/>
              <w:b/>
              <w:noProof/>
              <w:sz w:val="16"/>
            </w:rPr>
            <w:t>e-mail, internet</w:t>
          </w:r>
        </w:p>
      </w:tc>
    </w:tr>
    <w:tr w:rsidR="006A0B31" w:rsidRPr="00C53858" w14:paraId="41D09017" w14:textId="77777777" w:rsidTr="0027380D">
      <w:trPr>
        <w:cantSplit/>
        <w:trHeight w:hRule="exact" w:val="397"/>
      </w:trPr>
      <w:tc>
        <w:tcPr>
          <w:tcW w:w="2552" w:type="dxa"/>
          <w:tcMar>
            <w:left w:w="6" w:type="dxa"/>
            <w:right w:w="6" w:type="dxa"/>
          </w:tcMar>
        </w:tcPr>
        <w:p w14:paraId="207CB386" w14:textId="39F7225B" w:rsidR="006A0B31" w:rsidRPr="00224721" w:rsidRDefault="00FB664C" w:rsidP="000D456B">
          <w:pPr>
            <w:pStyle w:val="Alatunniste"/>
            <w:rPr>
              <w:rFonts w:cs="Arial"/>
              <w:noProof/>
              <w:sz w:val="16"/>
              <w:lang w:val="en-US"/>
            </w:rPr>
          </w:pPr>
          <w:sdt>
            <w:sdtPr>
              <w:rPr>
                <w:rFonts w:cs="Arial"/>
                <w:noProof/>
                <w:sz w:val="16"/>
                <w:lang w:val="en-US"/>
              </w:rPr>
              <w:tag w:val="_DC_Addr_Name"/>
              <w:id w:val="717707601"/>
              <w:placeholder>
                <w:docPart w:val="FB09B990C6884128ADC5C31CEC53C0E3"/>
              </w:placeholder>
              <w:text w:multiLine="1"/>
            </w:sdtPr>
            <w:sdtEndPr/>
            <w:sdtContent>
              <w:r w:rsidR="00B46183">
                <w:rPr>
                  <w:rFonts w:cs="Arial"/>
                  <w:noProof/>
                  <w:sz w:val="16"/>
                  <w:lang w:val="en-US"/>
                </w:rPr>
                <w:t>Oikeusministeriö</w:t>
              </w:r>
            </w:sdtContent>
          </w:sdt>
        </w:p>
      </w:tc>
      <w:tc>
        <w:tcPr>
          <w:tcW w:w="1843" w:type="dxa"/>
          <w:tcMar>
            <w:left w:w="6" w:type="dxa"/>
            <w:right w:w="6" w:type="dxa"/>
          </w:tcMar>
        </w:tcPr>
        <w:p w14:paraId="6AFFE6AE" w14:textId="77777777" w:rsidR="006A0B31" w:rsidRPr="00C53858" w:rsidRDefault="006A0B31" w:rsidP="006A0B31">
          <w:pPr>
            <w:pStyle w:val="Alatunniste"/>
            <w:rPr>
              <w:rFonts w:cs="Arial"/>
              <w:noProof/>
              <w:sz w:val="16"/>
            </w:rPr>
          </w:pPr>
        </w:p>
      </w:tc>
      <w:tc>
        <w:tcPr>
          <w:tcW w:w="1774" w:type="dxa"/>
          <w:tcMar>
            <w:left w:w="6" w:type="dxa"/>
            <w:right w:w="6" w:type="dxa"/>
          </w:tcMar>
        </w:tcPr>
        <w:p w14:paraId="76419A97" w14:textId="77777777" w:rsidR="006A0B31" w:rsidRPr="00C53858" w:rsidRDefault="006A0B31" w:rsidP="006A0B31">
          <w:pPr>
            <w:pStyle w:val="Alatunniste"/>
            <w:rPr>
              <w:rFonts w:cs="Arial"/>
              <w:noProof/>
              <w:sz w:val="16"/>
            </w:rPr>
          </w:pPr>
        </w:p>
      </w:tc>
      <w:tc>
        <w:tcPr>
          <w:tcW w:w="1911" w:type="dxa"/>
          <w:tcMar>
            <w:left w:w="6" w:type="dxa"/>
            <w:right w:w="6" w:type="dxa"/>
          </w:tcMar>
        </w:tcPr>
        <w:p w14:paraId="4DD49CF3" w14:textId="77777777" w:rsidR="006A0B31" w:rsidRPr="00C53858" w:rsidRDefault="006A0B31" w:rsidP="006A0B31">
          <w:pPr>
            <w:pStyle w:val="Alatunniste"/>
            <w:rPr>
              <w:rFonts w:cs="Arial"/>
              <w:noProof/>
              <w:sz w:val="16"/>
            </w:rPr>
          </w:pPr>
        </w:p>
      </w:tc>
      <w:tc>
        <w:tcPr>
          <w:tcW w:w="2058" w:type="dxa"/>
          <w:tcMar>
            <w:left w:w="6" w:type="dxa"/>
            <w:right w:w="6" w:type="dxa"/>
          </w:tcMar>
        </w:tcPr>
        <w:p w14:paraId="7095E71F" w14:textId="77777777" w:rsidR="006A0B31" w:rsidRPr="00C53858" w:rsidRDefault="006A0B31" w:rsidP="006A0B31">
          <w:pPr>
            <w:pStyle w:val="Alatunniste"/>
            <w:rPr>
              <w:rFonts w:cs="Arial"/>
              <w:noProof/>
              <w:sz w:val="16"/>
            </w:rPr>
          </w:pPr>
        </w:p>
      </w:tc>
    </w:tr>
    <w:tr w:rsidR="00513C2F" w:rsidRPr="00C53858" w14:paraId="0EA8BA36" w14:textId="77777777" w:rsidTr="0027380D">
      <w:trPr>
        <w:trHeight w:hRule="exact" w:val="187"/>
      </w:trPr>
      <w:tc>
        <w:tcPr>
          <w:tcW w:w="2552" w:type="dxa"/>
          <w:tcMar>
            <w:left w:w="6" w:type="dxa"/>
            <w:right w:w="6" w:type="dxa"/>
          </w:tcMar>
        </w:tcPr>
        <w:sdt>
          <w:sdtPr>
            <w:rPr>
              <w:rFonts w:cs="Arial"/>
              <w:noProof/>
              <w:sz w:val="16"/>
            </w:rPr>
            <w:tag w:val="_DC_Addr_Street_PL"/>
            <w:id w:val="713005976"/>
            <w:placeholder>
              <w:docPart w:val="710FE623D28444B385AE39A709B513B4"/>
            </w:placeholder>
            <w:text/>
          </w:sdtPr>
          <w:sdtEndPr/>
          <w:sdtContent>
            <w:p w14:paraId="793497B2" w14:textId="35999B67" w:rsidR="00513C2F" w:rsidRPr="00C53858" w:rsidRDefault="00B46183" w:rsidP="00513C2F">
              <w:pPr>
                <w:pStyle w:val="Alatunniste"/>
                <w:rPr>
                  <w:rFonts w:cs="Arial"/>
                  <w:noProof/>
                  <w:sz w:val="16"/>
                </w:rPr>
              </w:pPr>
              <w:r>
                <w:rPr>
                  <w:rFonts w:cs="Arial"/>
                  <w:noProof/>
                  <w:sz w:val="16"/>
                </w:rPr>
                <w:t>PL 25</w:t>
              </w:r>
            </w:p>
          </w:sdtContent>
        </w:sdt>
      </w:tc>
      <w:tc>
        <w:tcPr>
          <w:tcW w:w="1843" w:type="dxa"/>
          <w:tcMar>
            <w:left w:w="6" w:type="dxa"/>
            <w:right w:w="6" w:type="dxa"/>
          </w:tcMar>
        </w:tcPr>
        <w:sdt>
          <w:sdtPr>
            <w:rPr>
              <w:rFonts w:cs="Arial"/>
              <w:noProof/>
              <w:sz w:val="16"/>
            </w:rPr>
            <w:tag w:val="_DC_Addr_Street_Name"/>
            <w:id w:val="-649209814"/>
            <w:placeholder>
              <w:docPart w:val="35964B5A08034E528A12C103D2B73B82"/>
            </w:placeholder>
            <w:text/>
          </w:sdtPr>
          <w:sdtEndPr/>
          <w:sdtContent>
            <w:p w14:paraId="71AC8398" w14:textId="47C73E76" w:rsidR="00513C2F" w:rsidRPr="00C53858" w:rsidRDefault="00B46183" w:rsidP="00513C2F">
              <w:pPr>
                <w:pStyle w:val="Alatunniste"/>
                <w:rPr>
                  <w:rFonts w:cs="Arial"/>
                  <w:noProof/>
                  <w:sz w:val="16"/>
                </w:rPr>
              </w:pPr>
              <w:r>
                <w:rPr>
                  <w:rFonts w:cs="Arial"/>
                  <w:noProof/>
                  <w:sz w:val="16"/>
                </w:rPr>
                <w:t>Eteläesplanadi 10</w:t>
              </w:r>
            </w:p>
          </w:sdtContent>
        </w:sdt>
      </w:tc>
      <w:tc>
        <w:tcPr>
          <w:tcW w:w="1774" w:type="dxa"/>
          <w:tcMar>
            <w:left w:w="6" w:type="dxa"/>
            <w:right w:w="6" w:type="dxa"/>
          </w:tcMar>
        </w:tcPr>
        <w:sdt>
          <w:sdtPr>
            <w:rPr>
              <w:rFonts w:cs="Arial"/>
              <w:noProof/>
              <w:sz w:val="16"/>
            </w:rPr>
            <w:tag w:val="_DC_Addr_Tel"/>
            <w:id w:val="891616139"/>
            <w:placeholder>
              <w:docPart w:val="51AD0ED73A3B411FA70E1F4AB8DE695E"/>
            </w:placeholder>
            <w:text/>
          </w:sdtPr>
          <w:sdtEndPr/>
          <w:sdtContent>
            <w:p w14:paraId="024148D9" w14:textId="33600A88" w:rsidR="00513C2F" w:rsidRPr="00C53858" w:rsidRDefault="00B46183" w:rsidP="00513C2F">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727568639"/>
            <w:placeholder>
              <w:docPart w:val="14ED9DC9BB5D40E69E25C667AE3D097C"/>
            </w:placeholder>
            <w:text/>
          </w:sdtPr>
          <w:sdtEndPr/>
          <w:sdtContent>
            <w:p w14:paraId="1D944C3B" w14:textId="38728437" w:rsidR="00513C2F" w:rsidRPr="00C53858" w:rsidRDefault="00B46183" w:rsidP="00513C2F">
              <w:pPr>
                <w:pStyle w:val="Alatunniste"/>
                <w:rPr>
                  <w:rFonts w:cs="Arial"/>
                  <w:noProof/>
                  <w:sz w:val="16"/>
                </w:rPr>
              </w:pPr>
              <w:r>
                <w:rPr>
                  <w:rFonts w:cs="Arial"/>
                  <w:noProof/>
                  <w:sz w:val="16"/>
                </w:rPr>
                <w:t>09 1606 7730</w:t>
              </w:r>
            </w:p>
          </w:sdtContent>
        </w:sdt>
      </w:tc>
      <w:sdt>
        <w:sdtPr>
          <w:rPr>
            <w:rFonts w:cs="Arial"/>
            <w:noProof/>
            <w:sz w:val="16"/>
          </w:rPr>
          <w:tag w:val="_DC_Addr_Email"/>
          <w:id w:val="-2045506990"/>
          <w:placeholder>
            <w:docPart w:val="B91DF792E0484605BBF663967B95DED3"/>
          </w:placeholder>
          <w:text/>
        </w:sdtPr>
        <w:sdtEndPr/>
        <w:sdtContent>
          <w:tc>
            <w:tcPr>
              <w:tcW w:w="2058" w:type="dxa"/>
              <w:tcMar>
                <w:left w:w="6" w:type="dxa"/>
                <w:right w:w="6" w:type="dxa"/>
              </w:tcMar>
            </w:tcPr>
            <w:p w14:paraId="5D3D2B08" w14:textId="60F5266D" w:rsidR="00513C2F" w:rsidRPr="00C53858" w:rsidRDefault="00B46183" w:rsidP="00513C2F">
              <w:pPr>
                <w:pStyle w:val="Alatunniste"/>
                <w:rPr>
                  <w:rFonts w:cs="Arial"/>
                  <w:noProof/>
                  <w:sz w:val="16"/>
                </w:rPr>
              </w:pPr>
              <w:r>
                <w:rPr>
                  <w:rFonts w:cs="Arial"/>
                  <w:noProof/>
                  <w:sz w:val="16"/>
                </w:rPr>
                <w:t>kirjaamo.om@gov.fi</w:t>
              </w:r>
            </w:p>
          </w:tc>
        </w:sdtContent>
      </w:sdt>
    </w:tr>
    <w:tr w:rsidR="00513C2F" w:rsidRPr="00C53858" w14:paraId="3C44B457" w14:textId="77777777" w:rsidTr="0027380D">
      <w:trPr>
        <w:trHeight w:hRule="exact" w:val="187"/>
      </w:trPr>
      <w:tc>
        <w:tcPr>
          <w:tcW w:w="2552" w:type="dxa"/>
          <w:tcMar>
            <w:left w:w="6" w:type="dxa"/>
            <w:right w:w="6" w:type="dxa"/>
          </w:tcMar>
        </w:tcPr>
        <w:sdt>
          <w:sdtPr>
            <w:rPr>
              <w:rFonts w:cs="Arial"/>
              <w:noProof/>
              <w:sz w:val="16"/>
              <w:lang w:val="sv-SE"/>
            </w:rPr>
            <w:tag w:val="_DC_Addr_Street_PostalMail"/>
            <w:id w:val="-1480760542"/>
            <w:placeholder>
              <w:docPart w:val="1688E1CF69CB40819A86B600C2B13066"/>
            </w:placeholder>
            <w:text/>
          </w:sdtPr>
          <w:sdtEndPr/>
          <w:sdtContent>
            <w:p w14:paraId="79FC5718" w14:textId="792BEC6D" w:rsidR="00513C2F" w:rsidRPr="00C53858" w:rsidRDefault="00B46183" w:rsidP="00513C2F">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128158746"/>
            <w:placeholder>
              <w:docPart w:val="0E021F16600645C4ABE04918D1624A4F"/>
            </w:placeholder>
            <w:text/>
          </w:sdtPr>
          <w:sdtEndPr/>
          <w:sdtContent>
            <w:p w14:paraId="60A63DBC" w14:textId="72974953" w:rsidR="00513C2F" w:rsidRPr="00C53858" w:rsidRDefault="00B46183" w:rsidP="00513C2F">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751584039"/>
            <w:placeholder>
              <w:docPart w:val="1E0688FD7198419CBE6FFEF9D700A917"/>
            </w:placeholder>
            <w:text/>
          </w:sdtPr>
          <w:sdtEndPr/>
          <w:sdtContent>
            <w:p w14:paraId="649B459D" w14:textId="56194A42" w:rsidR="00513C2F" w:rsidRDefault="00B46183" w:rsidP="00513C2F">
              <w:pPr>
                <w:pStyle w:val="Alatunniste"/>
                <w:rPr>
                  <w:rFonts w:cs="Arial"/>
                  <w:noProof/>
                  <w:sz w:val="16"/>
                </w:rPr>
              </w:pPr>
              <w:r>
                <w:rPr>
                  <w:rFonts w:cs="Arial"/>
                  <w:noProof/>
                  <w:sz w:val="16"/>
                </w:rPr>
                <w:t>+358 295 16001</w:t>
              </w:r>
            </w:p>
          </w:sdtContent>
        </w:sdt>
        <w:p w14:paraId="33CA7C97" w14:textId="77777777" w:rsidR="00513C2F" w:rsidRPr="00DE7C6C" w:rsidRDefault="00513C2F" w:rsidP="00513C2F">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975339625"/>
            <w:placeholder>
              <w:docPart w:val="C46D460B328A4D9585E3C446669EA531"/>
            </w:placeholder>
            <w:text/>
          </w:sdtPr>
          <w:sdtEndPr/>
          <w:sdtContent>
            <w:p w14:paraId="7A1A7D8D" w14:textId="4EC87564" w:rsidR="00513C2F" w:rsidRDefault="00B46183" w:rsidP="00513C2F">
              <w:pPr>
                <w:pStyle w:val="Alatunniste"/>
                <w:rPr>
                  <w:rFonts w:cs="Arial"/>
                  <w:noProof/>
                  <w:sz w:val="16"/>
                </w:rPr>
              </w:pPr>
              <w:r>
                <w:rPr>
                  <w:rFonts w:cs="Arial"/>
                  <w:noProof/>
                  <w:sz w:val="16"/>
                </w:rPr>
                <w:t>+358 9 1606 7730</w:t>
              </w:r>
            </w:p>
          </w:sdtContent>
        </w:sdt>
        <w:p w14:paraId="654F7C1D" w14:textId="77777777" w:rsidR="00513C2F" w:rsidRPr="00DE7C6C" w:rsidRDefault="00513C2F" w:rsidP="00513C2F">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466121790"/>
            <w:placeholder>
              <w:docPart w:val="2B1AD6CC471D4BBDB20614B21B2BF65B"/>
            </w:placeholder>
            <w:text/>
          </w:sdtPr>
          <w:sdtEndPr/>
          <w:sdtContent>
            <w:p w14:paraId="355941F9" w14:textId="4A1EEF66" w:rsidR="00513C2F" w:rsidRPr="00C53858" w:rsidRDefault="00B46183" w:rsidP="00513C2F">
              <w:pPr>
                <w:pStyle w:val="Alatunniste"/>
                <w:rPr>
                  <w:rFonts w:cs="Arial"/>
                  <w:noProof/>
                  <w:sz w:val="16"/>
                  <w:lang w:val="sv-SE"/>
                </w:rPr>
              </w:pPr>
              <w:r>
                <w:rPr>
                  <w:rFonts w:cs="Arial"/>
                  <w:noProof/>
                  <w:sz w:val="16"/>
                  <w:lang w:val="sv-SE"/>
                </w:rPr>
                <w:t>oikeusministerio.fi</w:t>
              </w:r>
            </w:p>
          </w:sdtContent>
        </w:sdt>
      </w:tc>
    </w:tr>
    <w:tr w:rsidR="00513C2F" w:rsidRPr="00C53858" w14:paraId="67725796" w14:textId="77777777" w:rsidTr="0027380D">
      <w:trPr>
        <w:trHeight w:hRule="exact" w:val="187"/>
      </w:trPr>
      <w:tc>
        <w:tcPr>
          <w:tcW w:w="2552" w:type="dxa"/>
          <w:tcMar>
            <w:left w:w="6" w:type="dxa"/>
            <w:right w:w="6" w:type="dxa"/>
          </w:tcMar>
        </w:tcPr>
        <w:sdt>
          <w:sdtPr>
            <w:rPr>
              <w:rFonts w:cs="Arial"/>
              <w:noProof/>
              <w:sz w:val="16"/>
              <w:lang w:val="sv-SE"/>
            </w:rPr>
            <w:tag w:val="_DC_Addr_Street_Country"/>
            <w:id w:val="1912885154"/>
            <w:placeholder>
              <w:docPart w:val="BA92529D68EE48A586C65FCEEF579B5B"/>
            </w:placeholder>
            <w:showingPlcHdr/>
            <w:text/>
          </w:sdtPr>
          <w:sdtEndPr/>
          <w:sdtContent>
            <w:p w14:paraId="32C74100" w14:textId="07354987" w:rsidR="00513C2F" w:rsidRPr="00C53858" w:rsidRDefault="00FB664C" w:rsidP="00513C2F">
              <w:pPr>
                <w:pStyle w:val="Alatunniste"/>
                <w:rPr>
                  <w:rFonts w:cs="Arial"/>
                  <w:noProof/>
                  <w:sz w:val="16"/>
                  <w:lang w:val="sv-SE"/>
                </w:rPr>
              </w:pPr>
            </w:p>
          </w:sdtContent>
        </w:sdt>
      </w:tc>
      <w:tc>
        <w:tcPr>
          <w:tcW w:w="1843" w:type="dxa"/>
          <w:tcMar>
            <w:left w:w="6" w:type="dxa"/>
            <w:right w:w="6" w:type="dxa"/>
          </w:tcMar>
        </w:tcPr>
        <w:p w14:paraId="21157D36" w14:textId="77777777" w:rsidR="00513C2F" w:rsidRPr="00C53858" w:rsidRDefault="00513C2F" w:rsidP="00513C2F">
          <w:pPr>
            <w:pStyle w:val="Alatunniste"/>
            <w:rPr>
              <w:rFonts w:cs="Arial"/>
              <w:noProof/>
              <w:sz w:val="16"/>
              <w:lang w:val="sv-SE"/>
            </w:rPr>
          </w:pPr>
        </w:p>
      </w:tc>
      <w:tc>
        <w:tcPr>
          <w:tcW w:w="1774" w:type="dxa"/>
          <w:tcMar>
            <w:left w:w="6" w:type="dxa"/>
            <w:right w:w="6" w:type="dxa"/>
          </w:tcMar>
        </w:tcPr>
        <w:p w14:paraId="50713CC9" w14:textId="77777777" w:rsidR="00513C2F" w:rsidRPr="00C53858" w:rsidRDefault="00513C2F" w:rsidP="00513C2F">
          <w:pPr>
            <w:pStyle w:val="Alatunniste"/>
            <w:rPr>
              <w:rFonts w:cs="Arial"/>
              <w:noProof/>
              <w:sz w:val="16"/>
              <w:lang w:val="sv-SE"/>
            </w:rPr>
          </w:pPr>
        </w:p>
      </w:tc>
      <w:tc>
        <w:tcPr>
          <w:tcW w:w="1911" w:type="dxa"/>
          <w:tcMar>
            <w:left w:w="6" w:type="dxa"/>
            <w:right w:w="6" w:type="dxa"/>
          </w:tcMar>
        </w:tcPr>
        <w:p w14:paraId="2335BF64" w14:textId="77777777" w:rsidR="00513C2F" w:rsidRPr="00C53858" w:rsidRDefault="00513C2F" w:rsidP="00513C2F">
          <w:pPr>
            <w:pStyle w:val="Alatunniste"/>
            <w:rPr>
              <w:rFonts w:cs="Arial"/>
              <w:noProof/>
              <w:sz w:val="16"/>
              <w:lang w:val="sv-SE"/>
            </w:rPr>
          </w:pPr>
        </w:p>
      </w:tc>
      <w:tc>
        <w:tcPr>
          <w:tcW w:w="2058" w:type="dxa"/>
          <w:tcMar>
            <w:left w:w="6" w:type="dxa"/>
            <w:right w:w="6" w:type="dxa"/>
          </w:tcMar>
        </w:tcPr>
        <w:p w14:paraId="5FFC2708" w14:textId="77777777" w:rsidR="00513C2F" w:rsidRPr="00C53858" w:rsidRDefault="00513C2F" w:rsidP="00513C2F">
          <w:pPr>
            <w:pStyle w:val="Alatunniste"/>
            <w:rPr>
              <w:rFonts w:cs="Arial"/>
              <w:noProof/>
              <w:sz w:val="16"/>
              <w:lang w:val="sv-SE"/>
            </w:rPr>
          </w:pPr>
        </w:p>
      </w:tc>
    </w:tr>
  </w:tbl>
  <w:p w14:paraId="28971519" w14:textId="77777777" w:rsidR="006A0B31" w:rsidRDefault="006A0B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CF26" w14:textId="77777777" w:rsidR="00FB664C" w:rsidRDefault="00FB664C" w:rsidP="003E5300">
      <w:pPr>
        <w:spacing w:after="0" w:line="240" w:lineRule="auto"/>
      </w:pPr>
      <w:r>
        <w:separator/>
      </w:r>
    </w:p>
    <w:p w14:paraId="5DE8B666" w14:textId="77777777" w:rsidR="00FB664C" w:rsidRDefault="00FB664C"/>
  </w:footnote>
  <w:footnote w:type="continuationSeparator" w:id="0">
    <w:p w14:paraId="7A2B8D73" w14:textId="77777777" w:rsidR="00FB664C" w:rsidRDefault="00FB664C" w:rsidP="003E5300">
      <w:pPr>
        <w:spacing w:after="0" w:line="240" w:lineRule="auto"/>
      </w:pPr>
      <w:r>
        <w:continuationSeparator/>
      </w:r>
    </w:p>
    <w:p w14:paraId="73DE6684" w14:textId="77777777" w:rsidR="00FB664C" w:rsidRDefault="00FB66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9E9A" w14:textId="77777777" w:rsidR="00513C2F" w:rsidRDefault="00513C2F">
    <w:pPr>
      <w:pStyle w:val="Yltunniste"/>
    </w:pPr>
  </w:p>
  <w:p w14:paraId="1ADD761B" w14:textId="77777777" w:rsidR="00BB0AFC" w:rsidRDefault="00BB0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05"/>
      <w:gridCol w:w="2951"/>
      <w:gridCol w:w="269"/>
      <w:gridCol w:w="2563"/>
    </w:tblGrid>
    <w:tr w:rsidR="00662C18" w:rsidRPr="00D7561A" w14:paraId="359332D5" w14:textId="77777777" w:rsidTr="006A0B31">
      <w:trPr>
        <w:jc w:val="center"/>
      </w:trPr>
      <w:tc>
        <w:tcPr>
          <w:tcW w:w="3817" w:type="dxa"/>
        </w:tcPr>
        <w:p w14:paraId="0E6A0C7D" w14:textId="77777777" w:rsidR="00EC623E" w:rsidRPr="00236593" w:rsidRDefault="00EC623E" w:rsidP="00C51F93">
          <w:pPr>
            <w:pStyle w:val="Yltunniste"/>
            <w:rPr>
              <w:rFonts w:cs="Arial"/>
              <w:sz w:val="20"/>
            </w:rPr>
          </w:pPr>
        </w:p>
      </w:tc>
      <w:tc>
        <w:tcPr>
          <w:tcW w:w="605" w:type="dxa"/>
        </w:tcPr>
        <w:p w14:paraId="156DCD49" w14:textId="77777777" w:rsidR="00EC623E" w:rsidRPr="00236593" w:rsidRDefault="00EC623E" w:rsidP="00A86151">
          <w:pPr>
            <w:pStyle w:val="Yltunniste"/>
            <w:jc w:val="center"/>
            <w:rPr>
              <w:rFonts w:cs="Arial"/>
              <w:sz w:val="20"/>
            </w:rPr>
          </w:pPr>
        </w:p>
      </w:tc>
      <w:tc>
        <w:tcPr>
          <w:tcW w:w="2951" w:type="dxa"/>
          <w:vAlign w:val="center"/>
        </w:tcPr>
        <w:p w14:paraId="30693400" w14:textId="77777777" w:rsidR="00EC623E" w:rsidRPr="00236593" w:rsidRDefault="00EC623E" w:rsidP="00A1175E">
          <w:pPr>
            <w:pStyle w:val="Yltunniste"/>
            <w:rPr>
              <w:rFonts w:cs="Arial"/>
              <w:sz w:val="20"/>
            </w:rPr>
          </w:pPr>
        </w:p>
      </w:tc>
      <w:tc>
        <w:tcPr>
          <w:tcW w:w="269" w:type="dxa"/>
        </w:tcPr>
        <w:p w14:paraId="4EFCAC9B" w14:textId="77777777" w:rsidR="00EC623E" w:rsidRPr="00236593" w:rsidRDefault="00EC623E" w:rsidP="00A86151">
          <w:pPr>
            <w:pStyle w:val="Yltunniste"/>
            <w:jc w:val="center"/>
            <w:rPr>
              <w:rFonts w:cs="Arial"/>
              <w:sz w:val="20"/>
            </w:rPr>
          </w:pPr>
        </w:p>
      </w:tc>
      <w:tc>
        <w:tcPr>
          <w:tcW w:w="2563" w:type="dxa"/>
        </w:tcPr>
        <w:p w14:paraId="4E769086" w14:textId="29E5E1A0"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616802">
            <w:rPr>
              <w:rFonts w:cs="Arial"/>
              <w:bCs/>
              <w:noProof/>
              <w:sz w:val="20"/>
            </w:rPr>
            <w:t>2</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616802">
            <w:rPr>
              <w:rFonts w:cs="Arial"/>
              <w:bCs/>
              <w:noProof/>
              <w:sz w:val="20"/>
            </w:rPr>
            <w:t>2</w:t>
          </w:r>
          <w:r w:rsidRPr="00236593">
            <w:rPr>
              <w:rFonts w:cs="Arial"/>
              <w:bCs/>
              <w:sz w:val="20"/>
            </w:rPr>
            <w:fldChar w:fldCharType="end"/>
          </w:r>
          <w:r w:rsidRPr="00236593">
            <w:rPr>
              <w:rFonts w:cs="Arial"/>
              <w:bCs/>
              <w:sz w:val="20"/>
            </w:rPr>
            <w:t>)</w:t>
          </w:r>
        </w:p>
      </w:tc>
    </w:tr>
  </w:tbl>
  <w:p w14:paraId="6B11DA29" w14:textId="77777777" w:rsidR="00EC623E" w:rsidRPr="00D7561A" w:rsidRDefault="00FF6233" w:rsidP="009C697D">
    <w:pPr>
      <w:pStyle w:val="Yltunniste"/>
      <w:rPr>
        <w:rFonts w:cs="Arial"/>
      </w:rPr>
    </w:pPr>
    <w:r>
      <w:rPr>
        <w:rFonts w:cs="Arial"/>
      </w:rPr>
      <w:tab/>
    </w:r>
    <w:r>
      <w:rPr>
        <w:rFonts w:cs="Arial"/>
      </w:rPr>
      <w:tab/>
    </w:r>
  </w:p>
  <w:p w14:paraId="26EB4D5C" w14:textId="77777777" w:rsidR="00BB0AFC" w:rsidRDefault="00BB0A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99"/>
      <w:gridCol w:w="2967"/>
      <w:gridCol w:w="269"/>
      <w:gridCol w:w="2555"/>
    </w:tblGrid>
    <w:tr w:rsidR="006A0B31" w:rsidRPr="00D7561A" w14:paraId="5AD2B8AB" w14:textId="77777777" w:rsidTr="00496B66">
      <w:trPr>
        <w:jc w:val="center"/>
      </w:trPr>
      <w:tc>
        <w:tcPr>
          <w:tcW w:w="2255" w:type="dxa"/>
          <w:vMerge w:val="restart"/>
          <w:tcMar>
            <w:left w:w="0" w:type="dxa"/>
            <w:right w:w="215" w:type="dxa"/>
          </w:tcMar>
        </w:tcPr>
        <w:p w14:paraId="6F50C3E0" w14:textId="4A6D78D2" w:rsidR="006A0B31" w:rsidRPr="00236593" w:rsidRDefault="00B46183" w:rsidP="00C6663B">
          <w:pPr>
            <w:pStyle w:val="Yltunniste"/>
            <w:rPr>
              <w:rFonts w:cs="Arial"/>
              <w:sz w:val="20"/>
            </w:rPr>
          </w:pPr>
          <w:bookmarkStart w:id="2" w:name="VAHVAOrganizationLogo"/>
          <w:bookmarkEnd w:id="2"/>
          <w:r>
            <w:rPr>
              <w:rFonts w:cs="Arial"/>
              <w:noProof/>
              <w:sz w:val="20"/>
              <w:lang w:eastAsia="fi-FI"/>
            </w:rPr>
            <w:drawing>
              <wp:inline distT="0" distB="0" distL="0" distR="0" wp14:anchorId="64C0FBCF" wp14:editId="6C5C5899">
                <wp:extent cx="2286000" cy="9144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tc>
      <w:tc>
        <w:tcPr>
          <w:tcW w:w="717" w:type="dxa"/>
        </w:tcPr>
        <w:p w14:paraId="087758C5" w14:textId="77777777" w:rsidR="006A0B31" w:rsidRPr="00236593" w:rsidRDefault="006A0B31" w:rsidP="00C6663B">
          <w:pPr>
            <w:pStyle w:val="Yltunniste"/>
            <w:jc w:val="center"/>
            <w:rPr>
              <w:rFonts w:cs="Arial"/>
              <w:sz w:val="20"/>
            </w:rPr>
          </w:pPr>
        </w:p>
      </w:tc>
      <w:tc>
        <w:tcPr>
          <w:tcW w:w="3544" w:type="dxa"/>
          <w:vAlign w:val="center"/>
        </w:tcPr>
        <w:p w14:paraId="659542B9" w14:textId="77777777" w:rsidR="006A0B31" w:rsidRPr="00236593" w:rsidRDefault="006A0B31" w:rsidP="00C6663B">
          <w:pPr>
            <w:pStyle w:val="Yltunniste"/>
            <w:rPr>
              <w:rFonts w:cs="Arial"/>
              <w:sz w:val="20"/>
            </w:rPr>
          </w:pPr>
        </w:p>
      </w:tc>
      <w:tc>
        <w:tcPr>
          <w:tcW w:w="283" w:type="dxa"/>
        </w:tcPr>
        <w:p w14:paraId="2A2DA626" w14:textId="77777777" w:rsidR="006A0B31" w:rsidRPr="00236593" w:rsidRDefault="006A0B31" w:rsidP="00C6663B">
          <w:pPr>
            <w:pStyle w:val="Yltunniste"/>
            <w:jc w:val="center"/>
            <w:rPr>
              <w:rFonts w:cs="Arial"/>
              <w:sz w:val="20"/>
            </w:rPr>
          </w:pPr>
        </w:p>
      </w:tc>
      <w:tc>
        <w:tcPr>
          <w:tcW w:w="2829" w:type="dxa"/>
        </w:tcPr>
        <w:p w14:paraId="344BCBB5" w14:textId="23FDC9BF" w:rsidR="006A0B31" w:rsidRPr="00236593" w:rsidRDefault="006A0B3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616802" w:rsidRPr="00616802">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616802" w:rsidRPr="00616802">
            <w:rPr>
              <w:rFonts w:cs="Arial"/>
              <w:bCs/>
              <w:noProof/>
            </w:rPr>
            <w:t>2</w:t>
          </w:r>
          <w:r w:rsidRPr="00236593">
            <w:rPr>
              <w:rFonts w:cs="Arial"/>
              <w:bCs/>
              <w:sz w:val="20"/>
            </w:rPr>
            <w:fldChar w:fldCharType="end"/>
          </w:r>
          <w:r w:rsidRPr="00236593">
            <w:rPr>
              <w:rFonts w:cs="Arial"/>
              <w:bCs/>
              <w:sz w:val="20"/>
            </w:rPr>
            <w:t>)</w:t>
          </w:r>
        </w:p>
      </w:tc>
    </w:tr>
    <w:tr w:rsidR="006A0B31" w:rsidRPr="0085192D" w14:paraId="058601D2" w14:textId="77777777" w:rsidTr="00C6663B">
      <w:trPr>
        <w:trHeight w:val="1171"/>
        <w:jc w:val="center"/>
      </w:trPr>
      <w:tc>
        <w:tcPr>
          <w:tcW w:w="2255" w:type="dxa"/>
          <w:vMerge/>
        </w:tcPr>
        <w:p w14:paraId="610350C2" w14:textId="77777777" w:rsidR="006A0B31" w:rsidRPr="00236593" w:rsidRDefault="006A0B31" w:rsidP="00C6663B">
          <w:pPr>
            <w:pStyle w:val="Yltunniste"/>
            <w:rPr>
              <w:rFonts w:cs="Arial"/>
              <w:sz w:val="20"/>
            </w:rPr>
          </w:pPr>
        </w:p>
      </w:tc>
      <w:tc>
        <w:tcPr>
          <w:tcW w:w="717" w:type="dxa"/>
        </w:tcPr>
        <w:p w14:paraId="573E1E1B" w14:textId="77777777" w:rsidR="006A0B31" w:rsidRPr="00236593" w:rsidRDefault="006A0B31" w:rsidP="00C6663B">
          <w:pPr>
            <w:pStyle w:val="Yltunniste"/>
            <w:rPr>
              <w:rFonts w:cs="Arial"/>
              <w:sz w:val="20"/>
            </w:rPr>
          </w:pPr>
        </w:p>
      </w:tc>
      <w:tc>
        <w:tcPr>
          <w:tcW w:w="3544" w:type="dxa"/>
          <w:vAlign w:val="center"/>
        </w:tcPr>
        <w:sdt>
          <w:sdtPr>
            <w:rPr>
              <w:rFonts w:cs="Arial"/>
              <w:b/>
              <w:sz w:val="20"/>
            </w:rPr>
            <w:tag w:val="_DC_MemoName"/>
            <w:id w:val="-1480224082"/>
            <w:placeholder>
              <w:docPart w:val="7A9E39A85FB94D7A9D87D8D53B7305EF"/>
            </w:placeholder>
            <w:text/>
          </w:sdtPr>
          <w:sdtEndPr/>
          <w:sdtContent>
            <w:p w14:paraId="0515E6C7" w14:textId="356CCAA3" w:rsidR="006A0B31" w:rsidRPr="00781F1F" w:rsidRDefault="00B46183" w:rsidP="00C6663B">
              <w:pPr>
                <w:pStyle w:val="Yltunniste"/>
                <w:rPr>
                  <w:rFonts w:cs="Arial"/>
                  <w:b/>
                  <w:sz w:val="20"/>
                </w:rPr>
              </w:pPr>
              <w:r>
                <w:rPr>
                  <w:rFonts w:cs="Arial"/>
                  <w:b/>
                  <w:sz w:val="20"/>
                </w:rPr>
                <w:t>Muistio</w:t>
              </w:r>
            </w:p>
          </w:sdtContent>
        </w:sdt>
      </w:tc>
      <w:tc>
        <w:tcPr>
          <w:tcW w:w="283" w:type="dxa"/>
        </w:tcPr>
        <w:p w14:paraId="34430229" w14:textId="77777777" w:rsidR="006A0B31" w:rsidRPr="00236593" w:rsidRDefault="006A0B31" w:rsidP="00C6663B">
          <w:pPr>
            <w:pStyle w:val="Yltunniste"/>
            <w:rPr>
              <w:rFonts w:cs="Arial"/>
              <w:sz w:val="20"/>
            </w:rPr>
          </w:pPr>
        </w:p>
      </w:tc>
      <w:tc>
        <w:tcPr>
          <w:tcW w:w="2829" w:type="dxa"/>
        </w:tcPr>
        <w:p w14:paraId="09B6BCA2" w14:textId="77777777" w:rsidR="006A0B31" w:rsidRDefault="006A0B31" w:rsidP="00C6663B">
          <w:pPr>
            <w:pStyle w:val="Yltunniste"/>
            <w:rPr>
              <w:rFonts w:cs="Arial"/>
              <w:sz w:val="20"/>
            </w:rPr>
          </w:pPr>
        </w:p>
        <w:p w14:paraId="426F4F3E" w14:textId="77777777" w:rsidR="006A0B31" w:rsidRDefault="006A0B31" w:rsidP="00C6663B">
          <w:pPr>
            <w:rPr>
              <w:lang w:val="fi-FI"/>
            </w:rPr>
          </w:pPr>
        </w:p>
        <w:p w14:paraId="433FE6CC" w14:textId="77777777" w:rsidR="006A0B31" w:rsidRPr="00015753" w:rsidRDefault="006A0B31" w:rsidP="00C6663B">
          <w:pPr>
            <w:rPr>
              <w:lang w:val="fi-FI"/>
            </w:rPr>
          </w:pPr>
        </w:p>
      </w:tc>
    </w:tr>
    <w:tr w:rsidR="006A0B31" w:rsidRPr="00D7561A" w14:paraId="2AF6BF7A" w14:textId="77777777" w:rsidTr="00C6663B">
      <w:trPr>
        <w:jc w:val="center"/>
      </w:trPr>
      <w:tc>
        <w:tcPr>
          <w:tcW w:w="2972" w:type="dxa"/>
          <w:gridSpan w:val="2"/>
        </w:tcPr>
        <w:p w14:paraId="01008360" w14:textId="77777777" w:rsidR="006A0B31" w:rsidRPr="00236593" w:rsidRDefault="006A0B31" w:rsidP="00C6663B">
          <w:pPr>
            <w:pStyle w:val="Yltunniste"/>
            <w:rPr>
              <w:rFonts w:cs="Arial"/>
              <w:sz w:val="20"/>
            </w:rPr>
          </w:pPr>
        </w:p>
      </w:tc>
      <w:sdt>
        <w:sdtPr>
          <w:rPr>
            <w:rFonts w:cs="Arial"/>
            <w:sz w:val="20"/>
          </w:rPr>
          <w:tag w:val="DocumentDate"/>
          <w:id w:val="10005"/>
          <w:lock w:val="sdtLocked"/>
          <w:placeholder>
            <w:docPart w:val="A8B162E3F0404ABE8A7904EAE6C3B4D3"/>
          </w:placeholder>
          <w:dataBinding w:prefixMappings="xmlns:gbs='http://www.software-innovation.no/growBusinessDocument'" w:xpath="/gbs:GrowBusinessDocument/gbs:DocumentDate[@gbs:key='10005']" w:storeItemID="{DEEB963A-AEB8-4859-993A-06E4453BBA31}"/>
          <w:date w:fullDate="2022-01-14T00:00:00Z">
            <w:dateFormat w:val="d.M.yyyy"/>
            <w:lid w:val="fi-FI"/>
            <w:storeMappedDataAs w:val="date"/>
            <w:calendar w:val="gregorian"/>
          </w:date>
        </w:sdtPr>
        <w:sdtEndPr/>
        <w:sdtContent>
          <w:tc>
            <w:tcPr>
              <w:tcW w:w="3544" w:type="dxa"/>
            </w:tcPr>
            <w:p w14:paraId="0BBCA231" w14:textId="73A05215" w:rsidR="006A0B31" w:rsidRPr="0015701F" w:rsidRDefault="00616802" w:rsidP="00C6663B">
              <w:pPr>
                <w:pStyle w:val="Yltunniste"/>
                <w:rPr>
                  <w:rFonts w:cs="Arial"/>
                  <w:sz w:val="20"/>
                  <w:lang w:val="en-US"/>
                </w:rPr>
              </w:pPr>
              <w:r>
                <w:rPr>
                  <w:rFonts w:cs="Arial"/>
                  <w:sz w:val="20"/>
                </w:rPr>
                <w:t>14</w:t>
              </w:r>
              <w:r w:rsidR="00B46183">
                <w:rPr>
                  <w:rFonts w:cs="Arial"/>
                  <w:sz w:val="20"/>
                </w:rPr>
                <w:t>.1.2022</w:t>
              </w:r>
            </w:p>
          </w:tc>
        </w:sdtContent>
      </w:sdt>
      <w:tc>
        <w:tcPr>
          <w:tcW w:w="283" w:type="dxa"/>
        </w:tcPr>
        <w:p w14:paraId="5EA6DAA3" w14:textId="77777777" w:rsidR="006A0B31" w:rsidRPr="002D5758" w:rsidRDefault="006A0B31" w:rsidP="00C6663B">
          <w:pPr>
            <w:pStyle w:val="Yltunniste"/>
            <w:rPr>
              <w:rFonts w:cs="Arial"/>
              <w:sz w:val="20"/>
              <w:lang w:val="en-US"/>
            </w:rPr>
          </w:pPr>
        </w:p>
      </w:tc>
      <w:tc>
        <w:tcPr>
          <w:tcW w:w="2829" w:type="dxa"/>
        </w:tcPr>
        <w:sdt>
          <w:sdtPr>
            <w:rPr>
              <w:rFonts w:cs="Arial"/>
              <w:sz w:val="20"/>
            </w:rPr>
            <w:tag w:val="ToCase.Name"/>
            <w:id w:val="10000"/>
            <w:lock w:val="sdtContentLocked"/>
            <w:placeholder>
              <w:docPart w:val="85654C53D1E74D41B6B3DE29FAE15A04"/>
            </w:placeholder>
            <w:dataBinding w:prefixMappings="xmlns:gbs='http://www.software-innovation.no/growBusinessDocument'" w:xpath="/gbs:GrowBusinessDocument/gbs:ToCase.Name[@gbs:key='10000']" w:storeItemID="{DEEB963A-AEB8-4859-993A-06E4453BBA31}"/>
            <w:text/>
          </w:sdtPr>
          <w:sdtEndPr/>
          <w:sdtContent>
            <w:p w14:paraId="421E8455" w14:textId="17B97644" w:rsidR="006A0B31" w:rsidRPr="0015701F" w:rsidRDefault="00B46183" w:rsidP="00C6663B">
              <w:pPr>
                <w:pStyle w:val="Yltunniste"/>
                <w:rPr>
                  <w:rFonts w:cs="Arial"/>
                  <w:sz w:val="20"/>
                </w:rPr>
              </w:pPr>
              <w:r>
                <w:rPr>
                  <w:rFonts w:cs="Arial"/>
                  <w:sz w:val="20"/>
                </w:rPr>
                <w:t>VN/14901/2021</w:t>
              </w:r>
            </w:p>
          </w:sdtContent>
        </w:sdt>
        <w:sdt>
          <w:sdtPr>
            <w:rPr>
              <w:rStyle w:val="Paikkamerkkiteksti"/>
              <w:rFonts w:cs="Arial"/>
              <w:color w:val="auto"/>
              <w:sz w:val="20"/>
              <w:szCs w:val="20"/>
            </w:rPr>
            <w:tag w:val="DocumentNumber"/>
            <w:id w:val="10006"/>
            <w:lock w:val="sdtLocked"/>
            <w:placeholder>
              <w:docPart w:val="DB8979A642F845DD83DAE7D69248B33D"/>
            </w:placeholder>
            <w:dataBinding w:prefixMappings="xmlns:gbs='http://www.software-innovation.no/growBusinessDocument'" w:xpath="/gbs:GrowBusinessDocument/gbs:DocumentNumber[@gbs:key='10006']" w:storeItemID="{DEEB963A-AEB8-4859-993A-06E4453BBA31}"/>
            <w:text/>
          </w:sdtPr>
          <w:sdtEndPr>
            <w:rPr>
              <w:rStyle w:val="Paikkamerkkiteksti"/>
            </w:rPr>
          </w:sdtEndPr>
          <w:sdtContent>
            <w:p w14:paraId="27C77C42" w14:textId="4E4DA9BC" w:rsidR="006A0B31" w:rsidRPr="0015701F" w:rsidRDefault="00B46183" w:rsidP="00C6663B">
              <w:pPr>
                <w:pStyle w:val="Yltunniste"/>
                <w:rPr>
                  <w:rFonts w:cs="Arial"/>
                  <w:sz w:val="20"/>
                  <w:szCs w:val="20"/>
                </w:rPr>
              </w:pPr>
              <w:r>
                <w:rPr>
                  <w:rStyle w:val="Paikkamerkkiteksti"/>
                  <w:rFonts w:cs="Arial"/>
                  <w:color w:val="auto"/>
                  <w:sz w:val="20"/>
                  <w:szCs w:val="20"/>
                </w:rPr>
                <w:t>VN/14901/2021-OM-16</w:t>
              </w:r>
            </w:p>
          </w:sdtContent>
        </w:sdt>
      </w:tc>
    </w:tr>
  </w:tbl>
  <w:p w14:paraId="571C7A72" w14:textId="77777777" w:rsidR="006A0B31" w:rsidRPr="006A0B31" w:rsidRDefault="006A0B31" w:rsidP="006A0B31">
    <w:pPr>
      <w:pStyle w:val="Yltunniste"/>
      <w:rPr>
        <w:rFonts w:cs="Arial"/>
      </w:rPr>
    </w:pPr>
  </w:p>
  <w:p w14:paraId="7A923A0F" w14:textId="77777777" w:rsidR="00BB0AFC" w:rsidRDefault="00BB0A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1F0F"/>
    <w:rsid w:val="0001518E"/>
    <w:rsid w:val="00015753"/>
    <w:rsid w:val="00021ABC"/>
    <w:rsid w:val="0002277B"/>
    <w:rsid w:val="0002429A"/>
    <w:rsid w:val="00024548"/>
    <w:rsid w:val="00024ACE"/>
    <w:rsid w:val="0002511D"/>
    <w:rsid w:val="0002611C"/>
    <w:rsid w:val="00040057"/>
    <w:rsid w:val="000404D3"/>
    <w:rsid w:val="000410AA"/>
    <w:rsid w:val="00043EE3"/>
    <w:rsid w:val="00044CD4"/>
    <w:rsid w:val="000504BF"/>
    <w:rsid w:val="00050657"/>
    <w:rsid w:val="00050A19"/>
    <w:rsid w:val="000568C6"/>
    <w:rsid w:val="00056CC2"/>
    <w:rsid w:val="000577B2"/>
    <w:rsid w:val="00061FE6"/>
    <w:rsid w:val="000642B1"/>
    <w:rsid w:val="00066C91"/>
    <w:rsid w:val="000724CC"/>
    <w:rsid w:val="000760A8"/>
    <w:rsid w:val="000827CE"/>
    <w:rsid w:val="00095291"/>
    <w:rsid w:val="00096312"/>
    <w:rsid w:val="000A667A"/>
    <w:rsid w:val="000C2364"/>
    <w:rsid w:val="000C2B0C"/>
    <w:rsid w:val="000C5144"/>
    <w:rsid w:val="000D035C"/>
    <w:rsid w:val="000D07E0"/>
    <w:rsid w:val="000D1108"/>
    <w:rsid w:val="000D14C1"/>
    <w:rsid w:val="000D2C2C"/>
    <w:rsid w:val="000D2E2D"/>
    <w:rsid w:val="000D456B"/>
    <w:rsid w:val="000D5070"/>
    <w:rsid w:val="000D5B14"/>
    <w:rsid w:val="000E0CED"/>
    <w:rsid w:val="000E0DDB"/>
    <w:rsid w:val="000E4CF9"/>
    <w:rsid w:val="000F124E"/>
    <w:rsid w:val="000F188B"/>
    <w:rsid w:val="000F18CB"/>
    <w:rsid w:val="000F3B4F"/>
    <w:rsid w:val="000F63CA"/>
    <w:rsid w:val="0011044F"/>
    <w:rsid w:val="0011256E"/>
    <w:rsid w:val="001162C8"/>
    <w:rsid w:val="00124769"/>
    <w:rsid w:val="001315CA"/>
    <w:rsid w:val="00132363"/>
    <w:rsid w:val="001336EE"/>
    <w:rsid w:val="0014197F"/>
    <w:rsid w:val="00146467"/>
    <w:rsid w:val="001525CA"/>
    <w:rsid w:val="00152912"/>
    <w:rsid w:val="00155C20"/>
    <w:rsid w:val="0015701F"/>
    <w:rsid w:val="00157F5C"/>
    <w:rsid w:val="0016031A"/>
    <w:rsid w:val="00166770"/>
    <w:rsid w:val="00170FB1"/>
    <w:rsid w:val="00180B23"/>
    <w:rsid w:val="00181B2B"/>
    <w:rsid w:val="001834B6"/>
    <w:rsid w:val="001838C8"/>
    <w:rsid w:val="00184DB2"/>
    <w:rsid w:val="00184FF9"/>
    <w:rsid w:val="0019113C"/>
    <w:rsid w:val="001963A5"/>
    <w:rsid w:val="00197D71"/>
    <w:rsid w:val="001A45CF"/>
    <w:rsid w:val="001A5B61"/>
    <w:rsid w:val="001A6CEF"/>
    <w:rsid w:val="001A710E"/>
    <w:rsid w:val="001B10E6"/>
    <w:rsid w:val="001B5F45"/>
    <w:rsid w:val="001C039D"/>
    <w:rsid w:val="001C1798"/>
    <w:rsid w:val="001C3708"/>
    <w:rsid w:val="001C3D79"/>
    <w:rsid w:val="001D30E3"/>
    <w:rsid w:val="001D38E0"/>
    <w:rsid w:val="001D6365"/>
    <w:rsid w:val="001D6FC1"/>
    <w:rsid w:val="001E0DFF"/>
    <w:rsid w:val="001E113A"/>
    <w:rsid w:val="001E534F"/>
    <w:rsid w:val="001F0095"/>
    <w:rsid w:val="001F781F"/>
    <w:rsid w:val="00207936"/>
    <w:rsid w:val="00207F7D"/>
    <w:rsid w:val="00224721"/>
    <w:rsid w:val="00231417"/>
    <w:rsid w:val="00235F56"/>
    <w:rsid w:val="00236593"/>
    <w:rsid w:val="00236826"/>
    <w:rsid w:val="002459F2"/>
    <w:rsid w:val="002509E5"/>
    <w:rsid w:val="00255141"/>
    <w:rsid w:val="0025785D"/>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7380D"/>
    <w:rsid w:val="0028239B"/>
    <w:rsid w:val="0028409F"/>
    <w:rsid w:val="00286393"/>
    <w:rsid w:val="00286900"/>
    <w:rsid w:val="0028716D"/>
    <w:rsid w:val="00290620"/>
    <w:rsid w:val="00294987"/>
    <w:rsid w:val="00297CD7"/>
    <w:rsid w:val="002A5D4D"/>
    <w:rsid w:val="002A73FE"/>
    <w:rsid w:val="002B33FB"/>
    <w:rsid w:val="002B41AA"/>
    <w:rsid w:val="002B4F49"/>
    <w:rsid w:val="002B744D"/>
    <w:rsid w:val="002B7B7D"/>
    <w:rsid w:val="002C0947"/>
    <w:rsid w:val="002C2905"/>
    <w:rsid w:val="002D070C"/>
    <w:rsid w:val="002D2AE5"/>
    <w:rsid w:val="002D4313"/>
    <w:rsid w:val="002D5575"/>
    <w:rsid w:val="002D5641"/>
    <w:rsid w:val="002D5758"/>
    <w:rsid w:val="002E3D16"/>
    <w:rsid w:val="002E58C9"/>
    <w:rsid w:val="002F0CFA"/>
    <w:rsid w:val="002F1264"/>
    <w:rsid w:val="002F173B"/>
    <w:rsid w:val="00304F95"/>
    <w:rsid w:val="0030685A"/>
    <w:rsid w:val="003077C1"/>
    <w:rsid w:val="00311F87"/>
    <w:rsid w:val="00314900"/>
    <w:rsid w:val="00317F72"/>
    <w:rsid w:val="0032422B"/>
    <w:rsid w:val="003252C5"/>
    <w:rsid w:val="0033735F"/>
    <w:rsid w:val="003375F7"/>
    <w:rsid w:val="00337FBE"/>
    <w:rsid w:val="00350117"/>
    <w:rsid w:val="0035107B"/>
    <w:rsid w:val="00351EFB"/>
    <w:rsid w:val="00362755"/>
    <w:rsid w:val="00363253"/>
    <w:rsid w:val="00364B20"/>
    <w:rsid w:val="00372F85"/>
    <w:rsid w:val="0037366C"/>
    <w:rsid w:val="00374505"/>
    <w:rsid w:val="00380436"/>
    <w:rsid w:val="00390424"/>
    <w:rsid w:val="00392D7F"/>
    <w:rsid w:val="00394FA6"/>
    <w:rsid w:val="00396A66"/>
    <w:rsid w:val="003A28DF"/>
    <w:rsid w:val="003A4048"/>
    <w:rsid w:val="003A6D5C"/>
    <w:rsid w:val="003A6DD6"/>
    <w:rsid w:val="003B0CAC"/>
    <w:rsid w:val="003B1387"/>
    <w:rsid w:val="003B263E"/>
    <w:rsid w:val="003B720F"/>
    <w:rsid w:val="003C7030"/>
    <w:rsid w:val="003D5599"/>
    <w:rsid w:val="003D77FA"/>
    <w:rsid w:val="003E5300"/>
    <w:rsid w:val="003F17AC"/>
    <w:rsid w:val="003F2F6B"/>
    <w:rsid w:val="003F4158"/>
    <w:rsid w:val="003F49B8"/>
    <w:rsid w:val="00403FEB"/>
    <w:rsid w:val="00406C69"/>
    <w:rsid w:val="0041025A"/>
    <w:rsid w:val="00414A26"/>
    <w:rsid w:val="004163A2"/>
    <w:rsid w:val="00416411"/>
    <w:rsid w:val="004177E6"/>
    <w:rsid w:val="004200D8"/>
    <w:rsid w:val="004223C6"/>
    <w:rsid w:val="004249FA"/>
    <w:rsid w:val="00431BCB"/>
    <w:rsid w:val="00440A55"/>
    <w:rsid w:val="00442249"/>
    <w:rsid w:val="00451B47"/>
    <w:rsid w:val="004557F2"/>
    <w:rsid w:val="00455CEA"/>
    <w:rsid w:val="004567B4"/>
    <w:rsid w:val="004642CA"/>
    <w:rsid w:val="00464C2C"/>
    <w:rsid w:val="0046503A"/>
    <w:rsid w:val="00465AAF"/>
    <w:rsid w:val="0046786D"/>
    <w:rsid w:val="00467A25"/>
    <w:rsid w:val="0047003F"/>
    <w:rsid w:val="00473578"/>
    <w:rsid w:val="00474065"/>
    <w:rsid w:val="00476DD8"/>
    <w:rsid w:val="00483789"/>
    <w:rsid w:val="00485BCF"/>
    <w:rsid w:val="00496B66"/>
    <w:rsid w:val="004A3185"/>
    <w:rsid w:val="004A3596"/>
    <w:rsid w:val="004A708E"/>
    <w:rsid w:val="004B0AD5"/>
    <w:rsid w:val="004B5451"/>
    <w:rsid w:val="004C3005"/>
    <w:rsid w:val="004C31A2"/>
    <w:rsid w:val="004C74ED"/>
    <w:rsid w:val="004D138C"/>
    <w:rsid w:val="004D1AC9"/>
    <w:rsid w:val="004D2CB0"/>
    <w:rsid w:val="004D68CB"/>
    <w:rsid w:val="004D76BD"/>
    <w:rsid w:val="004E1620"/>
    <w:rsid w:val="004E61B2"/>
    <w:rsid w:val="004E761F"/>
    <w:rsid w:val="004F0E8E"/>
    <w:rsid w:val="004F338A"/>
    <w:rsid w:val="005017C4"/>
    <w:rsid w:val="00502248"/>
    <w:rsid w:val="005025C2"/>
    <w:rsid w:val="00513C2F"/>
    <w:rsid w:val="00516A8D"/>
    <w:rsid w:val="00520977"/>
    <w:rsid w:val="005218BF"/>
    <w:rsid w:val="00522F0F"/>
    <w:rsid w:val="00523466"/>
    <w:rsid w:val="0053096C"/>
    <w:rsid w:val="00530B4B"/>
    <w:rsid w:val="005324A2"/>
    <w:rsid w:val="00532E0A"/>
    <w:rsid w:val="00534DD5"/>
    <w:rsid w:val="00536F6A"/>
    <w:rsid w:val="00540534"/>
    <w:rsid w:val="00546985"/>
    <w:rsid w:val="00550644"/>
    <w:rsid w:val="00551AB1"/>
    <w:rsid w:val="0055410B"/>
    <w:rsid w:val="00557071"/>
    <w:rsid w:val="005614C2"/>
    <w:rsid w:val="00561D14"/>
    <w:rsid w:val="00562217"/>
    <w:rsid w:val="00572258"/>
    <w:rsid w:val="0057472C"/>
    <w:rsid w:val="0058071C"/>
    <w:rsid w:val="0058715B"/>
    <w:rsid w:val="00590604"/>
    <w:rsid w:val="00592A58"/>
    <w:rsid w:val="00597A11"/>
    <w:rsid w:val="005A0723"/>
    <w:rsid w:val="005A23D0"/>
    <w:rsid w:val="005A30E7"/>
    <w:rsid w:val="005A61CC"/>
    <w:rsid w:val="005A6EA8"/>
    <w:rsid w:val="005C1BF1"/>
    <w:rsid w:val="005C5644"/>
    <w:rsid w:val="005D4576"/>
    <w:rsid w:val="005D5011"/>
    <w:rsid w:val="005D7F2D"/>
    <w:rsid w:val="005E006A"/>
    <w:rsid w:val="005E36F5"/>
    <w:rsid w:val="005E4CDC"/>
    <w:rsid w:val="005F2E36"/>
    <w:rsid w:val="005F468F"/>
    <w:rsid w:val="005F5CCA"/>
    <w:rsid w:val="005F6909"/>
    <w:rsid w:val="0060062A"/>
    <w:rsid w:val="00601493"/>
    <w:rsid w:val="0060568E"/>
    <w:rsid w:val="006113D4"/>
    <w:rsid w:val="00612FF2"/>
    <w:rsid w:val="00616802"/>
    <w:rsid w:val="006237B3"/>
    <w:rsid w:val="006266FC"/>
    <w:rsid w:val="00626BD8"/>
    <w:rsid w:val="006277F4"/>
    <w:rsid w:val="006329A1"/>
    <w:rsid w:val="00636B1A"/>
    <w:rsid w:val="00637A3F"/>
    <w:rsid w:val="00640C0E"/>
    <w:rsid w:val="00646072"/>
    <w:rsid w:val="00647968"/>
    <w:rsid w:val="00650289"/>
    <w:rsid w:val="00651879"/>
    <w:rsid w:val="006521CE"/>
    <w:rsid w:val="00653013"/>
    <w:rsid w:val="00654462"/>
    <w:rsid w:val="00662C18"/>
    <w:rsid w:val="00666381"/>
    <w:rsid w:val="00672729"/>
    <w:rsid w:val="006731B4"/>
    <w:rsid w:val="0067764A"/>
    <w:rsid w:val="006803D6"/>
    <w:rsid w:val="00694B48"/>
    <w:rsid w:val="00694F17"/>
    <w:rsid w:val="00694F42"/>
    <w:rsid w:val="006968E5"/>
    <w:rsid w:val="006A079A"/>
    <w:rsid w:val="006A0B31"/>
    <w:rsid w:val="006A1E03"/>
    <w:rsid w:val="006A537E"/>
    <w:rsid w:val="006A5864"/>
    <w:rsid w:val="006A6882"/>
    <w:rsid w:val="006C7251"/>
    <w:rsid w:val="006D18B4"/>
    <w:rsid w:val="006D1F5C"/>
    <w:rsid w:val="006D48D6"/>
    <w:rsid w:val="006E31DD"/>
    <w:rsid w:val="006F143E"/>
    <w:rsid w:val="006F233B"/>
    <w:rsid w:val="006F35A8"/>
    <w:rsid w:val="006F3DE4"/>
    <w:rsid w:val="00701F7A"/>
    <w:rsid w:val="007106A5"/>
    <w:rsid w:val="0072037D"/>
    <w:rsid w:val="00721879"/>
    <w:rsid w:val="00723C07"/>
    <w:rsid w:val="007317AB"/>
    <w:rsid w:val="00732A0F"/>
    <w:rsid w:val="00735AED"/>
    <w:rsid w:val="00737FA2"/>
    <w:rsid w:val="00743685"/>
    <w:rsid w:val="0074665A"/>
    <w:rsid w:val="00750122"/>
    <w:rsid w:val="00752BE0"/>
    <w:rsid w:val="00753A22"/>
    <w:rsid w:val="007615F9"/>
    <w:rsid w:val="0076390E"/>
    <w:rsid w:val="00770BA9"/>
    <w:rsid w:val="00771EDB"/>
    <w:rsid w:val="00772257"/>
    <w:rsid w:val="007731A3"/>
    <w:rsid w:val="00781F1F"/>
    <w:rsid w:val="007965AA"/>
    <w:rsid w:val="00796D42"/>
    <w:rsid w:val="00797335"/>
    <w:rsid w:val="007B0062"/>
    <w:rsid w:val="007B01C5"/>
    <w:rsid w:val="007B170D"/>
    <w:rsid w:val="007B2845"/>
    <w:rsid w:val="007B3C20"/>
    <w:rsid w:val="007B4DA2"/>
    <w:rsid w:val="007B5351"/>
    <w:rsid w:val="007C1909"/>
    <w:rsid w:val="007C788F"/>
    <w:rsid w:val="007D24C1"/>
    <w:rsid w:val="007D25BC"/>
    <w:rsid w:val="007D430C"/>
    <w:rsid w:val="007D53E6"/>
    <w:rsid w:val="007D591C"/>
    <w:rsid w:val="007E2585"/>
    <w:rsid w:val="007E2F23"/>
    <w:rsid w:val="007E47F9"/>
    <w:rsid w:val="007E5145"/>
    <w:rsid w:val="007E5F67"/>
    <w:rsid w:val="007E7B4B"/>
    <w:rsid w:val="007E7D33"/>
    <w:rsid w:val="007F17B5"/>
    <w:rsid w:val="007F37FF"/>
    <w:rsid w:val="007F756F"/>
    <w:rsid w:val="008008D8"/>
    <w:rsid w:val="00804119"/>
    <w:rsid w:val="0080452F"/>
    <w:rsid w:val="00804B9C"/>
    <w:rsid w:val="00807285"/>
    <w:rsid w:val="0080795D"/>
    <w:rsid w:val="008103B6"/>
    <w:rsid w:val="00812512"/>
    <w:rsid w:val="00816819"/>
    <w:rsid w:val="00816C1B"/>
    <w:rsid w:val="00820DDB"/>
    <w:rsid w:val="008216A1"/>
    <w:rsid w:val="00823A22"/>
    <w:rsid w:val="00825039"/>
    <w:rsid w:val="00830A0C"/>
    <w:rsid w:val="00831F01"/>
    <w:rsid w:val="008331ED"/>
    <w:rsid w:val="008356F3"/>
    <w:rsid w:val="00840378"/>
    <w:rsid w:val="0084635C"/>
    <w:rsid w:val="00847DE4"/>
    <w:rsid w:val="00847E7C"/>
    <w:rsid w:val="0085192D"/>
    <w:rsid w:val="008567A0"/>
    <w:rsid w:val="00861529"/>
    <w:rsid w:val="00861927"/>
    <w:rsid w:val="00864365"/>
    <w:rsid w:val="00867DF3"/>
    <w:rsid w:val="00873E2B"/>
    <w:rsid w:val="008800D7"/>
    <w:rsid w:val="008809CC"/>
    <w:rsid w:val="008840CD"/>
    <w:rsid w:val="00890390"/>
    <w:rsid w:val="00894851"/>
    <w:rsid w:val="008A4B79"/>
    <w:rsid w:val="008B1B9D"/>
    <w:rsid w:val="008B7F7F"/>
    <w:rsid w:val="008C6931"/>
    <w:rsid w:val="008D049B"/>
    <w:rsid w:val="008D6208"/>
    <w:rsid w:val="008D7590"/>
    <w:rsid w:val="008D7B2B"/>
    <w:rsid w:val="008E4B09"/>
    <w:rsid w:val="008E5005"/>
    <w:rsid w:val="008F0144"/>
    <w:rsid w:val="008F1176"/>
    <w:rsid w:val="008F5C5B"/>
    <w:rsid w:val="008F7202"/>
    <w:rsid w:val="008F7772"/>
    <w:rsid w:val="00901C69"/>
    <w:rsid w:val="0090203D"/>
    <w:rsid w:val="00905792"/>
    <w:rsid w:val="00906CD5"/>
    <w:rsid w:val="00910A79"/>
    <w:rsid w:val="00916A57"/>
    <w:rsid w:val="00917B98"/>
    <w:rsid w:val="00917C4F"/>
    <w:rsid w:val="00930CB7"/>
    <w:rsid w:val="00934B25"/>
    <w:rsid w:val="009364C6"/>
    <w:rsid w:val="00937B22"/>
    <w:rsid w:val="00941471"/>
    <w:rsid w:val="009420E0"/>
    <w:rsid w:val="00943939"/>
    <w:rsid w:val="00945DF4"/>
    <w:rsid w:val="00954B74"/>
    <w:rsid w:val="00955CA3"/>
    <w:rsid w:val="00956574"/>
    <w:rsid w:val="00962E96"/>
    <w:rsid w:val="009630FC"/>
    <w:rsid w:val="009637BC"/>
    <w:rsid w:val="00972F13"/>
    <w:rsid w:val="00973074"/>
    <w:rsid w:val="00982CC1"/>
    <w:rsid w:val="00983744"/>
    <w:rsid w:val="00985C86"/>
    <w:rsid w:val="00986767"/>
    <w:rsid w:val="00992013"/>
    <w:rsid w:val="00992172"/>
    <w:rsid w:val="0099441F"/>
    <w:rsid w:val="0099498F"/>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1FA0"/>
    <w:rsid w:val="009F2A17"/>
    <w:rsid w:val="009F36DE"/>
    <w:rsid w:val="009F41DC"/>
    <w:rsid w:val="009F62AA"/>
    <w:rsid w:val="00A024E9"/>
    <w:rsid w:val="00A02AFC"/>
    <w:rsid w:val="00A05C7F"/>
    <w:rsid w:val="00A05F0A"/>
    <w:rsid w:val="00A06465"/>
    <w:rsid w:val="00A1175E"/>
    <w:rsid w:val="00A22449"/>
    <w:rsid w:val="00A41D6F"/>
    <w:rsid w:val="00A422E3"/>
    <w:rsid w:val="00A429D8"/>
    <w:rsid w:val="00A44ED0"/>
    <w:rsid w:val="00A46599"/>
    <w:rsid w:val="00A552E8"/>
    <w:rsid w:val="00A62072"/>
    <w:rsid w:val="00A6287C"/>
    <w:rsid w:val="00A66EEE"/>
    <w:rsid w:val="00A75640"/>
    <w:rsid w:val="00A7668C"/>
    <w:rsid w:val="00A77381"/>
    <w:rsid w:val="00A82A04"/>
    <w:rsid w:val="00A86151"/>
    <w:rsid w:val="00A86898"/>
    <w:rsid w:val="00AA2BC9"/>
    <w:rsid w:val="00AA5CC1"/>
    <w:rsid w:val="00AB27D6"/>
    <w:rsid w:val="00AB38C7"/>
    <w:rsid w:val="00AB4F98"/>
    <w:rsid w:val="00AB6CEE"/>
    <w:rsid w:val="00AD0759"/>
    <w:rsid w:val="00AD41F3"/>
    <w:rsid w:val="00AD79FE"/>
    <w:rsid w:val="00AE103D"/>
    <w:rsid w:val="00AE1F2C"/>
    <w:rsid w:val="00AE3153"/>
    <w:rsid w:val="00AE52F7"/>
    <w:rsid w:val="00AF157B"/>
    <w:rsid w:val="00AF2990"/>
    <w:rsid w:val="00AF51FA"/>
    <w:rsid w:val="00AF60EE"/>
    <w:rsid w:val="00B00AC1"/>
    <w:rsid w:val="00B036FB"/>
    <w:rsid w:val="00B0548F"/>
    <w:rsid w:val="00B06957"/>
    <w:rsid w:val="00B0730F"/>
    <w:rsid w:val="00B1493D"/>
    <w:rsid w:val="00B202D9"/>
    <w:rsid w:val="00B20AC8"/>
    <w:rsid w:val="00B25948"/>
    <w:rsid w:val="00B3209B"/>
    <w:rsid w:val="00B35287"/>
    <w:rsid w:val="00B445A8"/>
    <w:rsid w:val="00B45DBE"/>
    <w:rsid w:val="00B46183"/>
    <w:rsid w:val="00B4639A"/>
    <w:rsid w:val="00B47406"/>
    <w:rsid w:val="00B47A57"/>
    <w:rsid w:val="00B53251"/>
    <w:rsid w:val="00B56CFF"/>
    <w:rsid w:val="00B63A95"/>
    <w:rsid w:val="00B65D0E"/>
    <w:rsid w:val="00B71ABF"/>
    <w:rsid w:val="00B72160"/>
    <w:rsid w:val="00B73321"/>
    <w:rsid w:val="00B7399A"/>
    <w:rsid w:val="00B742A0"/>
    <w:rsid w:val="00B759A8"/>
    <w:rsid w:val="00B772A4"/>
    <w:rsid w:val="00B824B7"/>
    <w:rsid w:val="00B86E1F"/>
    <w:rsid w:val="00B90DB4"/>
    <w:rsid w:val="00B94E2C"/>
    <w:rsid w:val="00B957A2"/>
    <w:rsid w:val="00BA01B0"/>
    <w:rsid w:val="00BA100D"/>
    <w:rsid w:val="00BA1D87"/>
    <w:rsid w:val="00BA4BF4"/>
    <w:rsid w:val="00BA5188"/>
    <w:rsid w:val="00BB0AFC"/>
    <w:rsid w:val="00BB7781"/>
    <w:rsid w:val="00BC3D3A"/>
    <w:rsid w:val="00BD1B01"/>
    <w:rsid w:val="00BD36AB"/>
    <w:rsid w:val="00BD48FF"/>
    <w:rsid w:val="00BE3FE7"/>
    <w:rsid w:val="00BE4688"/>
    <w:rsid w:val="00BE5575"/>
    <w:rsid w:val="00BF0462"/>
    <w:rsid w:val="00BF27D5"/>
    <w:rsid w:val="00BF3096"/>
    <w:rsid w:val="00BF4E5F"/>
    <w:rsid w:val="00C10196"/>
    <w:rsid w:val="00C305B3"/>
    <w:rsid w:val="00C318D0"/>
    <w:rsid w:val="00C32D95"/>
    <w:rsid w:val="00C3605F"/>
    <w:rsid w:val="00C3741B"/>
    <w:rsid w:val="00C40C21"/>
    <w:rsid w:val="00C43CC3"/>
    <w:rsid w:val="00C45180"/>
    <w:rsid w:val="00C455A5"/>
    <w:rsid w:val="00C4580C"/>
    <w:rsid w:val="00C471C3"/>
    <w:rsid w:val="00C51F93"/>
    <w:rsid w:val="00C53858"/>
    <w:rsid w:val="00C54A78"/>
    <w:rsid w:val="00C54C5B"/>
    <w:rsid w:val="00C565B4"/>
    <w:rsid w:val="00C5704E"/>
    <w:rsid w:val="00C5776E"/>
    <w:rsid w:val="00C64739"/>
    <w:rsid w:val="00C656B1"/>
    <w:rsid w:val="00C71DAC"/>
    <w:rsid w:val="00C74C1F"/>
    <w:rsid w:val="00C839D0"/>
    <w:rsid w:val="00C85C24"/>
    <w:rsid w:val="00C86ED7"/>
    <w:rsid w:val="00C90027"/>
    <w:rsid w:val="00C9390B"/>
    <w:rsid w:val="00C94CCE"/>
    <w:rsid w:val="00C95811"/>
    <w:rsid w:val="00C979A3"/>
    <w:rsid w:val="00CA0527"/>
    <w:rsid w:val="00CA186D"/>
    <w:rsid w:val="00CB3478"/>
    <w:rsid w:val="00CB5A50"/>
    <w:rsid w:val="00CC5AAA"/>
    <w:rsid w:val="00CC651F"/>
    <w:rsid w:val="00CC763E"/>
    <w:rsid w:val="00CC7FE1"/>
    <w:rsid w:val="00CD18FA"/>
    <w:rsid w:val="00CE4D1F"/>
    <w:rsid w:val="00CE594A"/>
    <w:rsid w:val="00CE668E"/>
    <w:rsid w:val="00CE7D51"/>
    <w:rsid w:val="00CF05E8"/>
    <w:rsid w:val="00CF1549"/>
    <w:rsid w:val="00CF1608"/>
    <w:rsid w:val="00CF2AC5"/>
    <w:rsid w:val="00CF3606"/>
    <w:rsid w:val="00D0057B"/>
    <w:rsid w:val="00D01E9E"/>
    <w:rsid w:val="00D02C4B"/>
    <w:rsid w:val="00D12D57"/>
    <w:rsid w:val="00D14A02"/>
    <w:rsid w:val="00D15769"/>
    <w:rsid w:val="00D15D5E"/>
    <w:rsid w:val="00D21348"/>
    <w:rsid w:val="00D248D3"/>
    <w:rsid w:val="00D259A5"/>
    <w:rsid w:val="00D30A8A"/>
    <w:rsid w:val="00D30FA2"/>
    <w:rsid w:val="00D33BBB"/>
    <w:rsid w:val="00D35CFE"/>
    <w:rsid w:val="00D36BCA"/>
    <w:rsid w:val="00D36EF9"/>
    <w:rsid w:val="00D42FD8"/>
    <w:rsid w:val="00D433A0"/>
    <w:rsid w:val="00D44E9F"/>
    <w:rsid w:val="00D530A3"/>
    <w:rsid w:val="00D54A7B"/>
    <w:rsid w:val="00D554FE"/>
    <w:rsid w:val="00D556CF"/>
    <w:rsid w:val="00D71BA2"/>
    <w:rsid w:val="00D729B0"/>
    <w:rsid w:val="00D733BF"/>
    <w:rsid w:val="00D7561A"/>
    <w:rsid w:val="00D84D74"/>
    <w:rsid w:val="00D86163"/>
    <w:rsid w:val="00D91EDC"/>
    <w:rsid w:val="00D94A1C"/>
    <w:rsid w:val="00DA557E"/>
    <w:rsid w:val="00DA653D"/>
    <w:rsid w:val="00DB0E8B"/>
    <w:rsid w:val="00DB3346"/>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1691"/>
    <w:rsid w:val="00E12090"/>
    <w:rsid w:val="00E1446E"/>
    <w:rsid w:val="00E21911"/>
    <w:rsid w:val="00E2286D"/>
    <w:rsid w:val="00E241FB"/>
    <w:rsid w:val="00E26A75"/>
    <w:rsid w:val="00E26EF3"/>
    <w:rsid w:val="00E349FC"/>
    <w:rsid w:val="00E35901"/>
    <w:rsid w:val="00E413D2"/>
    <w:rsid w:val="00E45B44"/>
    <w:rsid w:val="00E54EF2"/>
    <w:rsid w:val="00E55A94"/>
    <w:rsid w:val="00E568B2"/>
    <w:rsid w:val="00E61887"/>
    <w:rsid w:val="00E63E2B"/>
    <w:rsid w:val="00E6458A"/>
    <w:rsid w:val="00E65AD5"/>
    <w:rsid w:val="00E6759C"/>
    <w:rsid w:val="00E72060"/>
    <w:rsid w:val="00E72150"/>
    <w:rsid w:val="00E722E4"/>
    <w:rsid w:val="00E72658"/>
    <w:rsid w:val="00E7623A"/>
    <w:rsid w:val="00E812C2"/>
    <w:rsid w:val="00E81E2D"/>
    <w:rsid w:val="00E8273F"/>
    <w:rsid w:val="00E8551D"/>
    <w:rsid w:val="00E9094B"/>
    <w:rsid w:val="00E92B85"/>
    <w:rsid w:val="00E92CEB"/>
    <w:rsid w:val="00EA14DB"/>
    <w:rsid w:val="00EA28D0"/>
    <w:rsid w:val="00EA3985"/>
    <w:rsid w:val="00EA5C15"/>
    <w:rsid w:val="00EA6DFF"/>
    <w:rsid w:val="00EA7366"/>
    <w:rsid w:val="00EC623E"/>
    <w:rsid w:val="00EC7250"/>
    <w:rsid w:val="00ED0A2A"/>
    <w:rsid w:val="00ED0F19"/>
    <w:rsid w:val="00ED4A39"/>
    <w:rsid w:val="00ED75A8"/>
    <w:rsid w:val="00ED7B44"/>
    <w:rsid w:val="00EE249E"/>
    <w:rsid w:val="00EF034B"/>
    <w:rsid w:val="00EF0BA4"/>
    <w:rsid w:val="00F03D86"/>
    <w:rsid w:val="00F1178A"/>
    <w:rsid w:val="00F17B54"/>
    <w:rsid w:val="00F20DF6"/>
    <w:rsid w:val="00F219F6"/>
    <w:rsid w:val="00F23E8B"/>
    <w:rsid w:val="00F31A34"/>
    <w:rsid w:val="00F41527"/>
    <w:rsid w:val="00F43A72"/>
    <w:rsid w:val="00F43B1E"/>
    <w:rsid w:val="00F46082"/>
    <w:rsid w:val="00F47F7B"/>
    <w:rsid w:val="00F50D93"/>
    <w:rsid w:val="00F57183"/>
    <w:rsid w:val="00F61BB0"/>
    <w:rsid w:val="00F61F30"/>
    <w:rsid w:val="00F65DEA"/>
    <w:rsid w:val="00F65E87"/>
    <w:rsid w:val="00F6652C"/>
    <w:rsid w:val="00F7289E"/>
    <w:rsid w:val="00F74D8D"/>
    <w:rsid w:val="00F767DE"/>
    <w:rsid w:val="00F774CF"/>
    <w:rsid w:val="00F77654"/>
    <w:rsid w:val="00F8022C"/>
    <w:rsid w:val="00F80458"/>
    <w:rsid w:val="00F8144C"/>
    <w:rsid w:val="00F82A32"/>
    <w:rsid w:val="00F82BB6"/>
    <w:rsid w:val="00F86F6E"/>
    <w:rsid w:val="00F90F92"/>
    <w:rsid w:val="00F9234D"/>
    <w:rsid w:val="00F92EF2"/>
    <w:rsid w:val="00F95254"/>
    <w:rsid w:val="00F96633"/>
    <w:rsid w:val="00F97EED"/>
    <w:rsid w:val="00FA0122"/>
    <w:rsid w:val="00FA20CF"/>
    <w:rsid w:val="00FA3513"/>
    <w:rsid w:val="00FA68C6"/>
    <w:rsid w:val="00FA723F"/>
    <w:rsid w:val="00FB664C"/>
    <w:rsid w:val="00FC083C"/>
    <w:rsid w:val="00FC38F6"/>
    <w:rsid w:val="00FD2544"/>
    <w:rsid w:val="00FD3F56"/>
    <w:rsid w:val="00FD49F2"/>
    <w:rsid w:val="00FD5F4D"/>
    <w:rsid w:val="00FE2825"/>
    <w:rsid w:val="00FE564B"/>
    <w:rsid w:val="00FE7C0B"/>
    <w:rsid w:val="00FF006A"/>
    <w:rsid w:val="00FF104A"/>
    <w:rsid w:val="00FF253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38C9"/>
  <w15:chartTrackingRefBased/>
  <w15:docId w15:val="{E86D3DC3-B172-450B-B145-A7E79318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61B2"/>
    <w:rPr>
      <w:rFonts w:ascii="Arial" w:hAnsi="Aria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1A5B61"/>
    <w:pPr>
      <w:spacing w:after="0" w:line="240" w:lineRule="auto"/>
    </w:pPr>
    <w:rPr>
      <w:rFonts w:eastAsia="Times New Roman" w:cs="Times New Roman"/>
      <w:sz w:val="20"/>
      <w:szCs w:val="20"/>
      <w:lang w:val="fi-FI" w:eastAsia="fi-FI"/>
    </w:rPr>
  </w:style>
  <w:style w:type="paragraph" w:customStyle="1" w:styleId="Sisennettykappale">
    <w:name w:val="Sisennetty kappale"/>
    <w:basedOn w:val="Normaali"/>
    <w:qFormat/>
    <w:rsid w:val="00C318D0"/>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C318D0"/>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C318D0"/>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E61B2"/>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7731A3"/>
    <w:pPr>
      <w:spacing w:after="0" w:line="240" w:lineRule="auto"/>
    </w:pPr>
    <w:rPr>
      <w:rFonts w:ascii="Arial" w:hAnsi="Arial"/>
      <w:lang w:val="en-US"/>
    </w:rPr>
  </w:style>
  <w:style w:type="paragraph" w:customStyle="1" w:styleId="Alaotsikko1">
    <w:name w:val="Alaotsikko 1"/>
    <w:basedOn w:val="Otsikko"/>
    <w:next w:val="Sisennettykappale"/>
    <w:qFormat/>
    <w:rsid w:val="008103B6"/>
    <w:rPr>
      <w:rFonts w:cs="Arial"/>
      <w:sz w:val="38"/>
    </w:rPr>
  </w:style>
  <w:style w:type="paragraph" w:customStyle="1" w:styleId="Alaotsikko2">
    <w:name w:val="Alaotsikko 2"/>
    <w:basedOn w:val="Alaotsikko1"/>
    <w:next w:val="Sisennettykappale"/>
    <w:qFormat/>
    <w:rsid w:val="00B0548F"/>
    <w:rPr>
      <w:sz w:val="33"/>
    </w:rPr>
  </w:style>
  <w:style w:type="paragraph" w:customStyle="1" w:styleId="Alaotsikko3">
    <w:name w:val="Alaotsikko 3"/>
    <w:basedOn w:val="Alaotsikko2"/>
    <w:next w:val="Sisennettykappale"/>
    <w:qFormat/>
    <w:rsid w:val="00B0548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muistio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9C498C" w:rsidP="009C498C">
          <w:pPr>
            <w:pStyle w:val="F87FC838D5AA44A8A5670F15DE4C1EA59"/>
          </w:pPr>
          <w:r>
            <w:rPr>
              <w:rStyle w:val="Paikkamerkkiteksti"/>
              <w:lang w:val="fi-FI"/>
            </w:rPr>
            <w:t>Asiakirjan otsikko</w:t>
          </w:r>
        </w:p>
      </w:docPartBody>
    </w:docPart>
    <w:docPart>
      <w:docPartPr>
        <w:name w:val="A8B162E3F0404ABE8A7904EAE6C3B4D3"/>
        <w:category>
          <w:name w:val="General"/>
          <w:gallery w:val="placeholder"/>
        </w:category>
        <w:types>
          <w:type w:val="bbPlcHdr"/>
        </w:types>
        <w:behaviors>
          <w:behavior w:val="content"/>
        </w:behaviors>
        <w:guid w:val="{67170F0A-3D07-43C1-B27E-628C19511895}"/>
      </w:docPartPr>
      <w:docPartBody>
        <w:p w:rsidR="007C31FA" w:rsidRDefault="009C498C" w:rsidP="009C498C">
          <w:pPr>
            <w:pStyle w:val="A8B162E3F0404ABE8A7904EAE6C3B4D33"/>
          </w:pPr>
          <w:r w:rsidRPr="0015701F">
            <w:rPr>
              <w:rStyle w:val="Paikkamerkkiteksti"/>
              <w:color w:val="auto"/>
              <w:lang w:val="en-US"/>
            </w:rPr>
            <w:t>pvm</w:t>
          </w:r>
        </w:p>
      </w:docPartBody>
    </w:docPart>
    <w:docPart>
      <w:docPartPr>
        <w:name w:val="85654C53D1E74D41B6B3DE29FAE15A04"/>
        <w:category>
          <w:name w:val="General"/>
          <w:gallery w:val="placeholder"/>
        </w:category>
        <w:types>
          <w:type w:val="bbPlcHdr"/>
        </w:types>
        <w:behaviors>
          <w:behavior w:val="content"/>
        </w:behaviors>
        <w:guid w:val="{186F1402-8A94-4639-80BB-FC3835A03CCB}"/>
      </w:docPartPr>
      <w:docPartBody>
        <w:p w:rsidR="007C31FA" w:rsidRDefault="009C498C" w:rsidP="009C498C">
          <w:pPr>
            <w:pStyle w:val="85654C53D1E74D41B6B3DE29FAE15A043"/>
          </w:pPr>
          <w:r w:rsidRPr="0015701F">
            <w:rPr>
              <w:rStyle w:val="Paikkamerkkiteksti"/>
              <w:rFonts w:cs="Arial"/>
              <w:color w:val="auto"/>
              <w:sz w:val="20"/>
            </w:rPr>
            <w:t>Asianumero</w:t>
          </w:r>
        </w:p>
      </w:docPartBody>
    </w:docPart>
    <w:docPart>
      <w:docPartPr>
        <w:name w:val="DB8979A642F845DD83DAE7D69248B33D"/>
        <w:category>
          <w:name w:val="General"/>
          <w:gallery w:val="placeholder"/>
        </w:category>
        <w:types>
          <w:type w:val="bbPlcHdr"/>
        </w:types>
        <w:behaviors>
          <w:behavior w:val="content"/>
        </w:behaviors>
        <w:guid w:val="{989C83C5-C92B-4AAD-9B80-9ECEE4868DFC}"/>
      </w:docPartPr>
      <w:docPartBody>
        <w:p w:rsidR="007C31FA" w:rsidRDefault="00634935" w:rsidP="00634935">
          <w:pPr>
            <w:pStyle w:val="DB8979A642F845DD83DAE7D69248B33D"/>
          </w:pPr>
          <w:r w:rsidRPr="002D10C9">
            <w:rPr>
              <w:rStyle w:val="Paikkamerkkiteksti"/>
            </w:rPr>
            <w:t>Click or tap here to enter text.</w:t>
          </w:r>
        </w:p>
      </w:docPartBody>
    </w:docPart>
    <w:docPart>
      <w:docPartPr>
        <w:name w:val="36C5B100802348C285B6B1599A4FD689"/>
        <w:category>
          <w:name w:val="General"/>
          <w:gallery w:val="placeholder"/>
        </w:category>
        <w:types>
          <w:type w:val="bbPlcHdr"/>
        </w:types>
        <w:behaviors>
          <w:behavior w:val="content"/>
        </w:behaviors>
        <w:guid w:val="{0EA3AE56-5CFD-4BD8-8AB9-52A8A107C235}"/>
      </w:docPartPr>
      <w:docPartBody>
        <w:p w:rsidR="0085539E" w:rsidRDefault="00E5328D" w:rsidP="00E5328D">
          <w:pPr>
            <w:pStyle w:val="36C5B100802348C285B6B1599A4FD689"/>
          </w:pPr>
          <w:r w:rsidRPr="004E61B2">
            <w:rPr>
              <w:rStyle w:val="Paikkamerkkiteksti"/>
              <w:rFonts w:ascii="Arial" w:hAnsi="Arial" w:cs="Arial"/>
            </w:rPr>
            <w:t>Vastaanottaja</w:t>
          </w:r>
          <w:r>
            <w:rPr>
              <w:rStyle w:val="Paikkamerkkiteksti"/>
            </w:rPr>
            <w:t>t</w:t>
          </w:r>
        </w:p>
      </w:docPartBody>
    </w:docPart>
    <w:docPart>
      <w:docPartPr>
        <w:name w:val="544BC20124584E15A9763DA05A8B7A8D"/>
        <w:category>
          <w:name w:val="General"/>
          <w:gallery w:val="placeholder"/>
        </w:category>
        <w:types>
          <w:type w:val="bbPlcHdr"/>
        </w:types>
        <w:behaviors>
          <w:behavior w:val="content"/>
        </w:behaviors>
        <w:guid w:val="{BD1CAD36-51A4-4F19-9D8D-FBB99543AA4E}"/>
      </w:docPartPr>
      <w:docPartBody>
        <w:p w:rsidR="0085539E" w:rsidRDefault="00E5328D" w:rsidP="00E5328D">
          <w:pPr>
            <w:pStyle w:val="544BC20124584E15A9763DA05A8B7A8D"/>
          </w:pPr>
          <w:r w:rsidRPr="004E61B2">
            <w:rPr>
              <w:rStyle w:val="Paikkamerkkiteksti"/>
              <w:rFonts w:ascii="Arial" w:hAnsi="Arial" w:cs="Arial"/>
            </w:rPr>
            <w:t>Kopion saajat</w:t>
          </w:r>
        </w:p>
      </w:docPartBody>
    </w:docPart>
    <w:docPart>
      <w:docPartPr>
        <w:name w:val="52D146D4A71B449DACDC43A6A24A54A9"/>
        <w:category>
          <w:name w:val="Yleiset"/>
          <w:gallery w:val="placeholder"/>
        </w:category>
        <w:types>
          <w:type w:val="bbPlcHdr"/>
        </w:types>
        <w:behaviors>
          <w:behavior w:val="content"/>
        </w:behaviors>
        <w:guid w:val="{89F3F675-721C-4F27-82F7-419A8BA15DCC}"/>
      </w:docPartPr>
      <w:docPartBody>
        <w:p w:rsidR="00947051" w:rsidRDefault="00947051"/>
      </w:docPartBody>
    </w:docPart>
    <w:docPart>
      <w:docPartPr>
        <w:name w:val="D0E887AB567B43108FE01FC769B27BD4"/>
        <w:category>
          <w:name w:val="Yleiset"/>
          <w:gallery w:val="placeholder"/>
        </w:category>
        <w:types>
          <w:type w:val="bbPlcHdr"/>
        </w:types>
        <w:behaviors>
          <w:behavior w:val="content"/>
        </w:behaviors>
        <w:guid w:val="{36F800F4-61EE-424E-9A22-5072AD9D9BEB}"/>
      </w:docPartPr>
      <w:docPartBody>
        <w:p w:rsidR="00947051" w:rsidRDefault="00947051"/>
      </w:docPartBody>
    </w:docPart>
    <w:docPart>
      <w:docPartPr>
        <w:name w:val="7A9E39A85FB94D7A9D87D8D53B7305EF"/>
        <w:category>
          <w:name w:val="Yleiset"/>
          <w:gallery w:val="placeholder"/>
        </w:category>
        <w:types>
          <w:type w:val="bbPlcHdr"/>
        </w:types>
        <w:behaviors>
          <w:behavior w:val="content"/>
        </w:behaviors>
        <w:guid w:val="{186BC0CD-9579-40A8-9D1C-C37F11140497}"/>
      </w:docPartPr>
      <w:docPartBody>
        <w:p w:rsidR="00947051" w:rsidRDefault="00947051"/>
      </w:docPartBody>
    </w:docPart>
    <w:docPart>
      <w:docPartPr>
        <w:name w:val="FB09B990C6884128ADC5C31CEC53C0E3"/>
        <w:category>
          <w:name w:val="Yleiset"/>
          <w:gallery w:val="placeholder"/>
        </w:category>
        <w:types>
          <w:type w:val="bbPlcHdr"/>
        </w:types>
        <w:behaviors>
          <w:behavior w:val="content"/>
        </w:behaviors>
        <w:guid w:val="{47437051-933C-4845-839B-033C66C3335E}"/>
      </w:docPartPr>
      <w:docPartBody>
        <w:p w:rsidR="00947051" w:rsidRDefault="00947051"/>
      </w:docPartBody>
    </w:docPart>
    <w:docPart>
      <w:docPartPr>
        <w:name w:val="710FE623D28444B385AE39A709B513B4"/>
        <w:category>
          <w:name w:val="Yleiset"/>
          <w:gallery w:val="placeholder"/>
        </w:category>
        <w:types>
          <w:type w:val="bbPlcHdr"/>
        </w:types>
        <w:behaviors>
          <w:behavior w:val="content"/>
        </w:behaviors>
        <w:guid w:val="{8209CEB6-29E2-4E8E-A160-8C8B261FF78F}"/>
      </w:docPartPr>
      <w:docPartBody>
        <w:p w:rsidR="00947051" w:rsidRDefault="00947051"/>
      </w:docPartBody>
    </w:docPart>
    <w:docPart>
      <w:docPartPr>
        <w:name w:val="35964B5A08034E528A12C103D2B73B82"/>
        <w:category>
          <w:name w:val="Yleiset"/>
          <w:gallery w:val="placeholder"/>
        </w:category>
        <w:types>
          <w:type w:val="bbPlcHdr"/>
        </w:types>
        <w:behaviors>
          <w:behavior w:val="content"/>
        </w:behaviors>
        <w:guid w:val="{34C519E6-D3E0-4A7E-A4BB-93F6175B9643}"/>
      </w:docPartPr>
      <w:docPartBody>
        <w:p w:rsidR="00947051" w:rsidRDefault="00947051"/>
      </w:docPartBody>
    </w:docPart>
    <w:docPart>
      <w:docPartPr>
        <w:name w:val="51AD0ED73A3B411FA70E1F4AB8DE695E"/>
        <w:category>
          <w:name w:val="Yleiset"/>
          <w:gallery w:val="placeholder"/>
        </w:category>
        <w:types>
          <w:type w:val="bbPlcHdr"/>
        </w:types>
        <w:behaviors>
          <w:behavior w:val="content"/>
        </w:behaviors>
        <w:guid w:val="{FBB71B9A-D2C1-4489-9E39-0A3F84F22F4D}"/>
      </w:docPartPr>
      <w:docPartBody>
        <w:p w:rsidR="00947051" w:rsidRDefault="00947051"/>
      </w:docPartBody>
    </w:docPart>
    <w:docPart>
      <w:docPartPr>
        <w:name w:val="14ED9DC9BB5D40E69E25C667AE3D097C"/>
        <w:category>
          <w:name w:val="Yleiset"/>
          <w:gallery w:val="placeholder"/>
        </w:category>
        <w:types>
          <w:type w:val="bbPlcHdr"/>
        </w:types>
        <w:behaviors>
          <w:behavior w:val="content"/>
        </w:behaviors>
        <w:guid w:val="{B530C3B9-9248-4A3E-9C66-1C1A2F8AA9B7}"/>
      </w:docPartPr>
      <w:docPartBody>
        <w:p w:rsidR="00947051" w:rsidRDefault="00947051"/>
      </w:docPartBody>
    </w:docPart>
    <w:docPart>
      <w:docPartPr>
        <w:name w:val="B91DF792E0484605BBF663967B95DED3"/>
        <w:category>
          <w:name w:val="Yleiset"/>
          <w:gallery w:val="placeholder"/>
        </w:category>
        <w:types>
          <w:type w:val="bbPlcHdr"/>
        </w:types>
        <w:behaviors>
          <w:behavior w:val="content"/>
        </w:behaviors>
        <w:guid w:val="{8BE0E4FC-2E5D-44B4-B3B1-DBDD22EC331F}"/>
      </w:docPartPr>
      <w:docPartBody>
        <w:p w:rsidR="00947051" w:rsidRDefault="00947051"/>
      </w:docPartBody>
    </w:docPart>
    <w:docPart>
      <w:docPartPr>
        <w:name w:val="1688E1CF69CB40819A86B600C2B13066"/>
        <w:category>
          <w:name w:val="Yleiset"/>
          <w:gallery w:val="placeholder"/>
        </w:category>
        <w:types>
          <w:type w:val="bbPlcHdr"/>
        </w:types>
        <w:behaviors>
          <w:behavior w:val="content"/>
        </w:behaviors>
        <w:guid w:val="{452972D2-96ED-400A-8A92-1B9908F13FE7}"/>
      </w:docPartPr>
      <w:docPartBody>
        <w:p w:rsidR="00947051" w:rsidRDefault="00947051"/>
      </w:docPartBody>
    </w:docPart>
    <w:docPart>
      <w:docPartPr>
        <w:name w:val="0E021F16600645C4ABE04918D1624A4F"/>
        <w:category>
          <w:name w:val="Yleiset"/>
          <w:gallery w:val="placeholder"/>
        </w:category>
        <w:types>
          <w:type w:val="bbPlcHdr"/>
        </w:types>
        <w:behaviors>
          <w:behavior w:val="content"/>
        </w:behaviors>
        <w:guid w:val="{FC1F6D6F-1A8A-4C7C-8B68-4F3DD7C2F521}"/>
      </w:docPartPr>
      <w:docPartBody>
        <w:p w:rsidR="00947051" w:rsidRDefault="00947051"/>
      </w:docPartBody>
    </w:docPart>
    <w:docPart>
      <w:docPartPr>
        <w:name w:val="1E0688FD7198419CBE6FFEF9D700A917"/>
        <w:category>
          <w:name w:val="Yleiset"/>
          <w:gallery w:val="placeholder"/>
        </w:category>
        <w:types>
          <w:type w:val="bbPlcHdr"/>
        </w:types>
        <w:behaviors>
          <w:behavior w:val="content"/>
        </w:behaviors>
        <w:guid w:val="{30D14DFF-F413-463B-8C89-A07D9FDD236E}"/>
      </w:docPartPr>
      <w:docPartBody>
        <w:p w:rsidR="00947051" w:rsidRDefault="00947051"/>
      </w:docPartBody>
    </w:docPart>
    <w:docPart>
      <w:docPartPr>
        <w:name w:val="C46D460B328A4D9585E3C446669EA531"/>
        <w:category>
          <w:name w:val="Yleiset"/>
          <w:gallery w:val="placeholder"/>
        </w:category>
        <w:types>
          <w:type w:val="bbPlcHdr"/>
        </w:types>
        <w:behaviors>
          <w:behavior w:val="content"/>
        </w:behaviors>
        <w:guid w:val="{AADB8056-A045-486B-80AC-F87EC9D0CF26}"/>
      </w:docPartPr>
      <w:docPartBody>
        <w:p w:rsidR="00947051" w:rsidRDefault="00947051"/>
      </w:docPartBody>
    </w:docPart>
    <w:docPart>
      <w:docPartPr>
        <w:name w:val="2B1AD6CC471D4BBDB20614B21B2BF65B"/>
        <w:category>
          <w:name w:val="Yleiset"/>
          <w:gallery w:val="placeholder"/>
        </w:category>
        <w:types>
          <w:type w:val="bbPlcHdr"/>
        </w:types>
        <w:behaviors>
          <w:behavior w:val="content"/>
        </w:behaviors>
        <w:guid w:val="{C661586B-D208-4685-B4E5-619389920E3C}"/>
      </w:docPartPr>
      <w:docPartBody>
        <w:p w:rsidR="00947051" w:rsidRDefault="00947051"/>
      </w:docPartBody>
    </w:docPart>
    <w:docPart>
      <w:docPartPr>
        <w:name w:val="BA92529D68EE48A586C65FCEEF579B5B"/>
        <w:category>
          <w:name w:val="Yleiset"/>
          <w:gallery w:val="placeholder"/>
        </w:category>
        <w:types>
          <w:type w:val="bbPlcHdr"/>
        </w:types>
        <w:behaviors>
          <w:behavior w:val="content"/>
        </w:behaviors>
        <w:guid w:val="{54E95993-39C7-4453-B001-2842CCC14A2A}"/>
      </w:docPartPr>
      <w:docPartBody>
        <w:p w:rsidR="00947051" w:rsidRDefault="009470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AE2"/>
    <w:rsid w:val="00003B45"/>
    <w:rsid w:val="000043F1"/>
    <w:rsid w:val="00037756"/>
    <w:rsid w:val="000630ED"/>
    <w:rsid w:val="00080264"/>
    <w:rsid w:val="00094F44"/>
    <w:rsid w:val="000A4CCA"/>
    <w:rsid w:val="000B6D99"/>
    <w:rsid w:val="000F78F8"/>
    <w:rsid w:val="00103DCD"/>
    <w:rsid w:val="00127878"/>
    <w:rsid w:val="00147BF5"/>
    <w:rsid w:val="00161AA1"/>
    <w:rsid w:val="0016586E"/>
    <w:rsid w:val="001E4197"/>
    <w:rsid w:val="00251B87"/>
    <w:rsid w:val="002B00D5"/>
    <w:rsid w:val="002D2687"/>
    <w:rsid w:val="002F6694"/>
    <w:rsid w:val="00305713"/>
    <w:rsid w:val="00312244"/>
    <w:rsid w:val="00331C51"/>
    <w:rsid w:val="003712D3"/>
    <w:rsid w:val="00385C05"/>
    <w:rsid w:val="003D03E5"/>
    <w:rsid w:val="003F2EF4"/>
    <w:rsid w:val="003F7BC9"/>
    <w:rsid w:val="00412B80"/>
    <w:rsid w:val="00423A37"/>
    <w:rsid w:val="004471FA"/>
    <w:rsid w:val="004A2541"/>
    <w:rsid w:val="004C4E33"/>
    <w:rsid w:val="004E7083"/>
    <w:rsid w:val="005228D9"/>
    <w:rsid w:val="005542DD"/>
    <w:rsid w:val="00555C9B"/>
    <w:rsid w:val="00590208"/>
    <w:rsid w:val="005A53FD"/>
    <w:rsid w:val="005D1FC6"/>
    <w:rsid w:val="005F12AA"/>
    <w:rsid w:val="00611C29"/>
    <w:rsid w:val="00623BE5"/>
    <w:rsid w:val="00634935"/>
    <w:rsid w:val="00666394"/>
    <w:rsid w:val="00670CA9"/>
    <w:rsid w:val="00674D52"/>
    <w:rsid w:val="00697A38"/>
    <w:rsid w:val="006B2A01"/>
    <w:rsid w:val="006C3AE5"/>
    <w:rsid w:val="006D5E3F"/>
    <w:rsid w:val="006D692A"/>
    <w:rsid w:val="007038B2"/>
    <w:rsid w:val="0071462E"/>
    <w:rsid w:val="007921A3"/>
    <w:rsid w:val="0079377A"/>
    <w:rsid w:val="007A2CBB"/>
    <w:rsid w:val="007C31FA"/>
    <w:rsid w:val="007E3104"/>
    <w:rsid w:val="007F4ADB"/>
    <w:rsid w:val="00806B3A"/>
    <w:rsid w:val="00811BCB"/>
    <w:rsid w:val="00842D93"/>
    <w:rsid w:val="008440C8"/>
    <w:rsid w:val="0085539E"/>
    <w:rsid w:val="00861A3C"/>
    <w:rsid w:val="008915CA"/>
    <w:rsid w:val="0090313D"/>
    <w:rsid w:val="00913DD0"/>
    <w:rsid w:val="00913E15"/>
    <w:rsid w:val="00947051"/>
    <w:rsid w:val="009C2DFC"/>
    <w:rsid w:val="009C498C"/>
    <w:rsid w:val="009D52DD"/>
    <w:rsid w:val="009E2288"/>
    <w:rsid w:val="009F1CF6"/>
    <w:rsid w:val="009F5BF3"/>
    <w:rsid w:val="00AA55B4"/>
    <w:rsid w:val="00B26F0B"/>
    <w:rsid w:val="00B52D6A"/>
    <w:rsid w:val="00B6307B"/>
    <w:rsid w:val="00B65E7C"/>
    <w:rsid w:val="00BA64F8"/>
    <w:rsid w:val="00BC60C8"/>
    <w:rsid w:val="00C02755"/>
    <w:rsid w:val="00C17856"/>
    <w:rsid w:val="00C64213"/>
    <w:rsid w:val="00C64836"/>
    <w:rsid w:val="00CA5D0A"/>
    <w:rsid w:val="00CA7799"/>
    <w:rsid w:val="00CB01E1"/>
    <w:rsid w:val="00CD465F"/>
    <w:rsid w:val="00D44F00"/>
    <w:rsid w:val="00D722AF"/>
    <w:rsid w:val="00DC4849"/>
    <w:rsid w:val="00DE08BC"/>
    <w:rsid w:val="00DE5C62"/>
    <w:rsid w:val="00E00F84"/>
    <w:rsid w:val="00E5328D"/>
    <w:rsid w:val="00EE0EE5"/>
    <w:rsid w:val="00F65F4D"/>
    <w:rsid w:val="00F71A00"/>
    <w:rsid w:val="00F80BA6"/>
    <w:rsid w:val="00F96577"/>
    <w:rsid w:val="00FC6FA9"/>
    <w:rsid w:val="00FD1CEB"/>
    <w:rsid w:val="00FE3646"/>
    <w:rsid w:val="00FF094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5328D"/>
    <w:rPr>
      <w:color w:val="808080"/>
    </w:rPr>
  </w:style>
  <w:style w:type="paragraph" w:customStyle="1" w:styleId="DB8979A642F845DD83DAE7D69248B33D">
    <w:name w:val="DB8979A642F845DD83DAE7D69248B33D"/>
    <w:rsid w:val="00634935"/>
    <w:rPr>
      <w:lang w:eastAsia="zh-CN"/>
    </w:rPr>
  </w:style>
  <w:style w:type="paragraph" w:customStyle="1" w:styleId="F87FC838D5AA44A8A5670F15DE4C1EA59">
    <w:name w:val="F87FC838D5AA44A8A5670F15DE4C1EA59"/>
    <w:rsid w:val="009C498C"/>
    <w:pPr>
      <w:suppressAutoHyphens/>
      <w:spacing w:after="200" w:line="240" w:lineRule="auto"/>
      <w:outlineLvl w:val="0"/>
    </w:pPr>
    <w:rPr>
      <w:rFonts w:ascii="Arial" w:eastAsia="Times New Roman" w:hAnsi="Arial" w:cs="Times New Roman"/>
      <w:b/>
      <w:kern w:val="28"/>
      <w:lang w:val="en-US"/>
    </w:rPr>
  </w:style>
  <w:style w:type="paragraph" w:customStyle="1" w:styleId="A8B162E3F0404ABE8A7904EAE6C3B4D33">
    <w:name w:val="A8B162E3F0404ABE8A7904EAE6C3B4D33"/>
    <w:rsid w:val="009C498C"/>
    <w:pPr>
      <w:tabs>
        <w:tab w:val="center" w:pos="4819"/>
        <w:tab w:val="right" w:pos="9638"/>
      </w:tabs>
      <w:spacing w:after="0" w:line="240" w:lineRule="auto"/>
    </w:pPr>
    <w:rPr>
      <w:rFonts w:ascii="Arial" w:eastAsiaTheme="minorHAnsi" w:hAnsi="Arial"/>
      <w:lang w:eastAsia="en-US"/>
    </w:rPr>
  </w:style>
  <w:style w:type="paragraph" w:customStyle="1" w:styleId="85654C53D1E74D41B6B3DE29FAE15A043">
    <w:name w:val="85654C53D1E74D41B6B3DE29FAE15A043"/>
    <w:rsid w:val="009C498C"/>
    <w:pPr>
      <w:tabs>
        <w:tab w:val="center" w:pos="4819"/>
        <w:tab w:val="right" w:pos="9638"/>
      </w:tabs>
      <w:spacing w:after="0" w:line="240" w:lineRule="auto"/>
    </w:pPr>
    <w:rPr>
      <w:rFonts w:ascii="Arial" w:eastAsiaTheme="minorHAnsi" w:hAnsi="Arial"/>
      <w:lang w:eastAsia="en-US"/>
    </w:rPr>
  </w:style>
  <w:style w:type="paragraph" w:customStyle="1" w:styleId="C677DAD52EC94E5F922F5B258D2B98171">
    <w:name w:val="C677DAD52EC94E5F922F5B258D2B98171"/>
    <w:rsid w:val="009C498C"/>
    <w:pPr>
      <w:tabs>
        <w:tab w:val="center" w:pos="4819"/>
        <w:tab w:val="right" w:pos="9638"/>
      </w:tabs>
      <w:spacing w:after="0" w:line="240" w:lineRule="auto"/>
    </w:pPr>
    <w:rPr>
      <w:rFonts w:ascii="Arial" w:eastAsiaTheme="minorHAnsi" w:hAnsi="Arial"/>
      <w:lang w:eastAsia="en-US"/>
    </w:rPr>
  </w:style>
  <w:style w:type="paragraph" w:customStyle="1" w:styleId="04DD596A081E4E71A0D22EA86698F15F1">
    <w:name w:val="04DD596A081E4E71A0D22EA86698F15F1"/>
    <w:rsid w:val="009C498C"/>
    <w:pPr>
      <w:tabs>
        <w:tab w:val="center" w:pos="4819"/>
        <w:tab w:val="right" w:pos="9638"/>
      </w:tabs>
      <w:spacing w:after="0" w:line="240" w:lineRule="auto"/>
    </w:pPr>
    <w:rPr>
      <w:rFonts w:ascii="Arial" w:eastAsiaTheme="minorHAnsi" w:hAnsi="Arial"/>
      <w:lang w:eastAsia="en-US"/>
    </w:rPr>
  </w:style>
  <w:style w:type="paragraph" w:customStyle="1" w:styleId="6123B79DD76546C6BECDC9248C324EAD1">
    <w:name w:val="6123B79DD76546C6BECDC9248C324EAD1"/>
    <w:rsid w:val="009C498C"/>
    <w:pPr>
      <w:tabs>
        <w:tab w:val="center" w:pos="4819"/>
        <w:tab w:val="right" w:pos="9638"/>
      </w:tabs>
      <w:spacing w:after="0" w:line="240" w:lineRule="auto"/>
    </w:pPr>
    <w:rPr>
      <w:rFonts w:ascii="Arial" w:eastAsiaTheme="minorHAnsi" w:hAnsi="Arial"/>
      <w:lang w:eastAsia="en-US"/>
    </w:rPr>
  </w:style>
  <w:style w:type="paragraph" w:customStyle="1" w:styleId="BFAF7BC2B01D48DC94672AAE373452761">
    <w:name w:val="BFAF7BC2B01D48DC94672AAE373452761"/>
    <w:rsid w:val="009C498C"/>
    <w:pPr>
      <w:tabs>
        <w:tab w:val="center" w:pos="4819"/>
        <w:tab w:val="right" w:pos="9638"/>
      </w:tabs>
      <w:spacing w:after="0" w:line="240" w:lineRule="auto"/>
    </w:pPr>
    <w:rPr>
      <w:rFonts w:ascii="Arial" w:eastAsiaTheme="minorHAnsi" w:hAnsi="Arial"/>
      <w:lang w:eastAsia="en-US"/>
    </w:rPr>
  </w:style>
  <w:style w:type="paragraph" w:customStyle="1" w:styleId="EE6C7B3FE20B43C9A87B093DA76A98CF1">
    <w:name w:val="EE6C7B3FE20B43C9A87B093DA76A98CF1"/>
    <w:rsid w:val="009C498C"/>
    <w:pPr>
      <w:tabs>
        <w:tab w:val="center" w:pos="4819"/>
        <w:tab w:val="right" w:pos="9638"/>
      </w:tabs>
      <w:spacing w:after="0" w:line="240" w:lineRule="auto"/>
    </w:pPr>
    <w:rPr>
      <w:rFonts w:ascii="Arial" w:eastAsiaTheme="minorHAnsi" w:hAnsi="Arial"/>
      <w:lang w:eastAsia="en-US"/>
    </w:rPr>
  </w:style>
  <w:style w:type="paragraph" w:customStyle="1" w:styleId="36C5B100802348C285B6B1599A4FD689">
    <w:name w:val="36C5B100802348C285B6B1599A4FD689"/>
    <w:rsid w:val="00E5328D"/>
    <w:rPr>
      <w:lang w:eastAsia="zh-CN"/>
    </w:rPr>
  </w:style>
  <w:style w:type="paragraph" w:customStyle="1" w:styleId="544BC20124584E15A9763DA05A8B7A8D">
    <w:name w:val="544BC20124584E15A9763DA05A8B7A8D"/>
    <w:rsid w:val="00E5328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321607" gbs:entity="Document" gbs:templateDesignerVersion="3.1 F">
  <gbs:ToCase.Name gbs:loadFromGrowBusiness="OnEdit" gbs:saveInGrowBusiness="False" gbs:connected="true" gbs:recno="" gbs:entity="" gbs:datatype="string" gbs:key="10000" gbs:removeContentControl="0">VN/14901/2021</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2022-01-14</gbs:DocumentDate>
  <gbs:DocumentNumber gbs:loadFromGrowBusiness="OnEdit" gbs:saveInGrowBusiness="False" gbs:connected="true" gbs:recno="" gbs:entity="" gbs:datatype="string" gbs:key="10006" gbs:removeContentControl="0">VN/14901/2021-OM-16</gbs:DocumentNumber>
  <gbs:CF_LongTitle gbs:loadFromGrowBusiness="OnProduce" gbs:saveInGrowBusiness="False" gbs:connected="true" gbs:recno="" gbs:entity="" gbs:datatype="string" gbs:key="10007" gbs:removeContentControl="0">Lausuntoyhteenveto ; luonnos hallituksen esitykseksi laiksi tiedustelutoiminnasta annetun lain muuttamisesta</gbs:CF_LongTitle>
  <gbs:CF_BaseOrgUnit gbs:loadFromGrowBusiness="OnEdit" gbs:saveInGrowBusiness="False" gbs:connected="true" gbs:recno="" gbs:entity="" gbs:datatype="string" gbs:key="10008" gbs:removeContentControl="0">OM Oikeusministeriö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ClassifyLanguage.Description gbs:loadFromGrowBusiness="Always" gbs:saveInGrowBusiness="False" gbs:connected="true" gbs:recno="" gbs:entity="" gbs:datatype="string" gbs:key="10014" gbs:removeContentControl="0">fi</gbs:S2_ClassifyLanguage.Description>
  <gbs:S2_ToSecurityReason.Description gbs:loadFromGrowBusiness="Always" gbs:saveInGrowBusiness="False" gbs:connected="true" gbs:recno="" gbs:entity="" gbs:datatype="string" gbs:key="10015" gbs:removeContentControl="0">
  </gbs:S2_ToSecurityReason.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3A-AEB8-4859-993A-06E4453BBA31}">
  <ds:schemaRefs>
    <ds:schemaRef ds:uri="http://www.software-innovation.no/growBusinessDocument"/>
  </ds:schemaRefs>
</ds:datastoreItem>
</file>

<file path=customXml/itemProps2.xml><?xml version="1.0" encoding="utf-8"?>
<ds:datastoreItem xmlns:ds="http://schemas.openxmlformats.org/officeDocument/2006/customXml" ds:itemID="{E1B1D990-50CE-49AD-A9F0-16B8456C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muistiomalli_dynamic.dotm</Template>
  <TotalTime>6</TotalTime>
  <Pages>2</Pages>
  <Words>595</Words>
  <Characters>4823</Characters>
  <Application>Microsoft Office Word</Application>
  <DocSecurity>0</DocSecurity>
  <Lines>40</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Hautamäki Veli-Pekka</dc:creator>
  <cp:keywords>
  </cp:keywords>
  <dc:description>
  </dc:description>
  <cp:lastModifiedBy>Hautamäki Veli-Pekka (OM)</cp:lastModifiedBy>
  <cp:revision>8</cp:revision>
  <dcterms:created xsi:type="dcterms:W3CDTF">2021-04-07T10:24:00Z</dcterms:created>
  <dcterms:modified xsi:type="dcterms:W3CDTF">2022-01-14T07:38:00Z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c:\windows\system32\inetsrv\muistiomalli_dynamic.dotm</vt:lpwstr>
  </property>
  <property fmtid="{D5CDD505-2E9C-101B-9397-08002B2CF9AE}" pid="3" name="filePathOneNote">
    <vt:lpwstr>
    </vt:lpwstr>
  </property>
  <property fmtid="{D5CDD505-2E9C-101B-9397-08002B2CF9AE}" pid="4" name="comment">
    <vt:lpwstr>Lausuntoyhteenveto ; luonnos hallituksen esitykseksi laiksi tiedustelutoiminnasta annetun lain muuttamisesta</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vahva.vnv.fi</vt:lpwstr>
  </property>
  <property fmtid="{D5CDD505-2E9C-101B-9397-08002B2CF9AE}" pid="9" name="externalUser">
    <vt:lpwstr>
    </vt:lpwstr>
  </property>
  <property fmtid="{D5CDD505-2E9C-101B-9397-08002B2CF9AE}" pid="10" name="option">
    <vt:lpwstr>true</vt:lpwstr>
  </property>
  <property fmtid="{D5CDD505-2E9C-101B-9397-08002B2CF9AE}" pid="11" name="docId">
    <vt:lpwstr>1321607</vt:lpwstr>
  </property>
  <property fmtid="{D5CDD505-2E9C-101B-9397-08002B2CF9AE}" pid="12" name="verId">
    <vt:lpwstr>1037894</vt:lpwstr>
  </property>
  <property fmtid="{D5CDD505-2E9C-101B-9397-08002B2CF9AE}" pid="13" name="templateId">
    <vt:lpwstr>500033</vt:lpwstr>
  </property>
  <property fmtid="{D5CDD505-2E9C-101B-9397-08002B2CF9AE}" pid="14" name="createdBy">
    <vt:lpwstr>Hautamäki Veli-Pekka</vt:lpwstr>
  </property>
  <property fmtid="{D5CDD505-2E9C-101B-9397-08002B2CF9AE}" pid="15" name="modifiedBy">
    <vt:lpwstr>Hautamäki Veli-Pekka</vt:lpwstr>
  </property>
  <property fmtid="{D5CDD505-2E9C-101B-9397-08002B2CF9AE}" pid="16" name="serverName">
    <vt:lpwstr>
    </vt:lpwstr>
  </property>
  <property fmtid="{D5CDD505-2E9C-101B-9397-08002B2CF9AE}" pid="17" name="protocol">
    <vt:lpwstr>
    </vt:lpwstr>
  </property>
  <property fmtid="{D5CDD505-2E9C-101B-9397-08002B2CF9AE}" pid="18" name="site">
    <vt:lpwstr>
    </vt:lpwstr>
  </property>
  <property fmtid="{D5CDD505-2E9C-101B-9397-08002B2CF9AE}" pid="19" name="fileId">
    <vt:lpwstr>2246632</vt:lpwstr>
  </property>
  <property fmtid="{D5CDD505-2E9C-101B-9397-08002B2CF9AE}" pid="20" name="currentVerId">
    <vt:lpwstr>1037894</vt:lpwstr>
  </property>
  <property fmtid="{D5CDD505-2E9C-101B-9397-08002B2CF9AE}" pid="21" name="fileName">
    <vt:lpwstr>VN_14901_2021-OM-16 Lausuntoyhteenveto ; luonnos hallituksen esitykseksi laiksi tiedust 2246632_1037894_0.DOCX</vt:lpwstr>
  </property>
  <property fmtid="{D5CDD505-2E9C-101B-9397-08002B2CF9AE}" pid="22" name="filePath">
    <vt:lpwstr>
    </vt:lpwstr>
  </property>
  <property fmtid="{D5CDD505-2E9C-101B-9397-08002B2CF9AE}" pid="23" name="Operation">
    <vt:lpwstr/>
  </property>
</Properties>
</file>