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B075C4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Lausuntopyyntö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312439" w:rsidP="00B075C4">
            <w:pPr>
              <w:pStyle w:val="Normaali9pt"/>
            </w:pPr>
            <w:r>
              <w:fldChar w:fldCharType="begin"/>
            </w:r>
            <w:r>
              <w:instrText xml:space="preserve"> DOCPROPERTY  tweb_doc_otherid  \* MERGEFORMAT </w:instrText>
            </w:r>
            <w:r>
              <w:fldChar w:fldCharType="end"/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4A0A79" w:rsidP="002D334D">
            <w:pPr>
              <w:pStyle w:val="Normaali9pt"/>
            </w:pPr>
            <w:r>
              <w:t>LVM/</w:t>
            </w:r>
            <w:r w:rsidRPr="00FA42B9">
              <w:t>1408/04/2017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826078" w:rsidP="005F426E">
            <w:pPr>
              <w:pStyle w:val="Normaali9pt"/>
            </w:pPr>
            <w:r>
              <w:t>1</w:t>
            </w:r>
            <w:r w:rsidR="005F426E">
              <w:t>4</w:t>
            </w:r>
            <w:r w:rsidR="00D511CB">
              <w:t>.8.2017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077E16" w:rsidP="00077E16">
            <w:pPr>
              <w:pStyle w:val="Normaali9pt"/>
              <w:jc w:val="both"/>
            </w:pPr>
            <w:r>
              <w:t>Julkinen</w:t>
            </w: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077E16" w:rsidP="00077E16">
            <w:proofErr w:type="gramStart"/>
            <w:r>
              <w:t>Jakelussa mainituille</w:t>
            </w:r>
            <w:proofErr w:type="gramEnd"/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Default="00B075C4" w:rsidP="005C7446">
      <w:pPr>
        <w:pStyle w:val="Otsikko"/>
      </w:pPr>
      <w:proofErr w:type="gramStart"/>
      <w:r>
        <w:lastRenderedPageBreak/>
        <w:t xml:space="preserve">Lausuntopyyntö </w:t>
      </w:r>
      <w:r w:rsidR="00D511CB">
        <w:t xml:space="preserve">MARPOL 73/78 -yleissopimuksen VI liitteeseen </w:t>
      </w:r>
      <w:r>
        <w:t>päätöslau</w:t>
      </w:r>
      <w:r w:rsidR="00D511CB">
        <w:t>selmalla</w:t>
      </w:r>
      <w:r>
        <w:t xml:space="preserve"> MEPC.278(70)</w:t>
      </w:r>
      <w:r w:rsidR="00D511CB">
        <w:t xml:space="preserve"> tehtyjen muutosten</w:t>
      </w:r>
      <w:r>
        <w:t xml:space="preserve"> hyväksymisestä</w:t>
      </w:r>
      <w:bookmarkStart w:id="0" w:name="_GoBack"/>
      <w:bookmarkEnd w:id="0"/>
      <w:proofErr w:type="gramEnd"/>
    </w:p>
    <w:p w:rsidR="00543430" w:rsidRDefault="00543430" w:rsidP="00543430">
      <w:pPr>
        <w:pStyle w:val="Leipteksti"/>
      </w:pPr>
    </w:p>
    <w:p w:rsidR="00543430" w:rsidRDefault="00543430" w:rsidP="00543430">
      <w:pPr>
        <w:pStyle w:val="Leipteksti"/>
      </w:pPr>
    </w:p>
    <w:p w:rsidR="00543430" w:rsidRDefault="00543430" w:rsidP="00543430">
      <w:pPr>
        <w:pStyle w:val="Leipteksti"/>
      </w:pPr>
      <w:r>
        <w:t>Määräaika 29.8.2017</w:t>
      </w:r>
    </w:p>
    <w:p w:rsidR="00543430" w:rsidRPr="00543430" w:rsidRDefault="00543430" w:rsidP="009168FD">
      <w:pPr>
        <w:pStyle w:val="Leipteksti"/>
        <w:ind w:left="0"/>
      </w:pPr>
    </w:p>
    <w:p w:rsidR="00543430" w:rsidRDefault="00543430" w:rsidP="00543430">
      <w:pPr>
        <w:pStyle w:val="Leipteksti"/>
        <w:jc w:val="both"/>
      </w:pPr>
      <w:r>
        <w:t>Liikenne- ja viestintäministeriö pyytää jakelulistassa mainituilta sekä muilta asiasta kiinnostuneilta tahoilta lausuntoa liitteenä olevan päätöslauselman MEPC.278(70) saattamisesta valtioneuvoston hyväksyttäväksi. Päätösla</w:t>
      </w:r>
      <w:r>
        <w:t>u</w:t>
      </w:r>
      <w:r>
        <w:t>selmassa MEPC.278(70) tehdyt muutokset kuuluvat EU:n yksinomaiseen toimivaltaan.</w:t>
      </w:r>
    </w:p>
    <w:p w:rsidR="00543430" w:rsidRDefault="00543430" w:rsidP="00543430">
      <w:pPr>
        <w:pStyle w:val="Leipteksti"/>
        <w:ind w:left="0"/>
        <w:jc w:val="both"/>
      </w:pPr>
    </w:p>
    <w:p w:rsidR="00B075C4" w:rsidRDefault="00543430" w:rsidP="00D511CB">
      <w:pPr>
        <w:pStyle w:val="Leipteksti"/>
        <w:jc w:val="both"/>
      </w:pPr>
      <w:r w:rsidRPr="00103D86">
        <w:t>Kansainvälisessä merenkulkujärjestössä IMO:ssa on tehty viime vuosina useita muutoksia alusten aiheuttaman meren pilaantumisen ehkäisemistä koskevan MARPOL 73/78 -yleissopimuksen liitteisiin.</w:t>
      </w:r>
      <w:r w:rsidR="00A5796E">
        <w:t xml:space="preserve"> IMO:ssa hyväksyttiin </w:t>
      </w:r>
      <w:r w:rsidR="00414948">
        <w:t>28.10.</w:t>
      </w:r>
      <w:r w:rsidR="00A5796E">
        <w:t>2016 päätöslauselma</w:t>
      </w:r>
      <w:r w:rsidR="009168FD">
        <w:t xml:space="preserve"> MEPC.278(70</w:t>
      </w:r>
      <w:r>
        <w:t xml:space="preserve">), jolla </w:t>
      </w:r>
      <w:r w:rsidR="00B075C4">
        <w:t xml:space="preserve">tehdään muutoksia </w:t>
      </w:r>
      <w:r w:rsidR="00D511CB">
        <w:t xml:space="preserve">MARPOL 73/78 -yleissopimuksen </w:t>
      </w:r>
      <w:r w:rsidR="00B075C4">
        <w:t xml:space="preserve">VI liitteeseen. </w:t>
      </w:r>
      <w:r w:rsidR="001A69F3">
        <w:t xml:space="preserve">Päätöslauselma sisältää </w:t>
      </w:r>
      <w:r w:rsidR="00A5796E">
        <w:t xml:space="preserve">säännöt </w:t>
      </w:r>
      <w:r w:rsidR="00A1620B">
        <w:t>IMO:n alusten polttoaineen kulu</w:t>
      </w:r>
      <w:r w:rsidR="00D511CB">
        <w:t>tusta koskevasta</w:t>
      </w:r>
      <w:r w:rsidR="00A1620B">
        <w:t xml:space="preserve"> tiedonkeruu</w:t>
      </w:r>
      <w:r w:rsidR="00D511CB">
        <w:t>jä</w:t>
      </w:r>
      <w:r w:rsidR="00D511CB">
        <w:t>r</w:t>
      </w:r>
      <w:r w:rsidR="00D511CB">
        <w:t>jestelmästä</w:t>
      </w:r>
      <w:r w:rsidR="00A1620B">
        <w:t xml:space="preserve">. </w:t>
      </w:r>
      <w:r w:rsidR="00A1620B" w:rsidRPr="00226A6C">
        <w:t>Tiedonkeruujärjestelmän tarkoituksena on antaa IMO</w:t>
      </w:r>
      <w:r w:rsidR="00A1620B">
        <w:t>:</w:t>
      </w:r>
      <w:r w:rsidR="00D511CB">
        <w:t>lle sekä sen</w:t>
      </w:r>
      <w:r w:rsidR="00A1620B" w:rsidRPr="00226A6C">
        <w:t xml:space="preserve"> jäsenmaille ja sidosryhmille nykyistä tarkempaa tietoa </w:t>
      </w:r>
      <w:r w:rsidR="00A5796E">
        <w:t xml:space="preserve">alusten </w:t>
      </w:r>
      <w:r w:rsidR="00A1620B" w:rsidRPr="00226A6C">
        <w:t>vuosi</w:t>
      </w:r>
      <w:r w:rsidR="00A1620B" w:rsidRPr="00226A6C">
        <w:t>t</w:t>
      </w:r>
      <w:r w:rsidR="00A5796E">
        <w:t>taisesta polttoaineenkulutuksesta</w:t>
      </w:r>
      <w:r w:rsidR="00A1620B" w:rsidRPr="00226A6C">
        <w:t>.</w:t>
      </w:r>
      <w:r w:rsidR="00A1620B">
        <w:t xml:space="preserve"> </w:t>
      </w:r>
    </w:p>
    <w:p w:rsidR="001A69F3" w:rsidRDefault="001A69F3" w:rsidP="00543430">
      <w:pPr>
        <w:pStyle w:val="Leipteksti"/>
        <w:ind w:left="0"/>
        <w:jc w:val="both"/>
      </w:pPr>
    </w:p>
    <w:p w:rsidR="001A69F3" w:rsidRDefault="001A69F3" w:rsidP="00312439">
      <w:pPr>
        <w:pStyle w:val="Leipteksti"/>
        <w:jc w:val="both"/>
      </w:pPr>
      <w:r>
        <w:t>Lausunnot pyy</w:t>
      </w:r>
      <w:r w:rsidR="00543430">
        <w:t>detään toimittamaan sähköpostitse</w:t>
      </w:r>
      <w:r>
        <w:t xml:space="preserve"> liikenne- ja viestintäm</w:t>
      </w:r>
      <w:r>
        <w:t>i</w:t>
      </w:r>
      <w:r>
        <w:t>niste</w:t>
      </w:r>
      <w:r w:rsidR="00543430">
        <w:t xml:space="preserve">riön kirjaamoon osoitteeseen </w:t>
      </w:r>
      <w:hyperlink r:id="rId12" w:history="1">
        <w:r w:rsidR="00543430" w:rsidRPr="00161769">
          <w:rPr>
            <w:rStyle w:val="Hyperlinkki"/>
          </w:rPr>
          <w:t>kirjaamo@lvm.fi</w:t>
        </w:r>
      </w:hyperlink>
      <w:r w:rsidR="009168FD">
        <w:t xml:space="preserve"> 29.8.2017 mennessä.</w:t>
      </w:r>
      <w:r>
        <w:t xml:space="preserve"> </w:t>
      </w:r>
      <w:r w:rsidR="00543430">
        <w:t xml:space="preserve">Kopio lausunnosta pyydetään toimittamaan Laura </w:t>
      </w:r>
      <w:proofErr w:type="spellStart"/>
      <w:r w:rsidR="00543430">
        <w:t>Sarlinille</w:t>
      </w:r>
      <w:proofErr w:type="spellEnd"/>
      <w:r w:rsidR="00543430">
        <w:t xml:space="preserve"> ja Vilja Klem</w:t>
      </w:r>
      <w:r w:rsidR="00543430">
        <w:t>o</w:t>
      </w:r>
      <w:r w:rsidR="00543430">
        <w:t xml:space="preserve">lalle osoitteisiin </w:t>
      </w:r>
      <w:hyperlink r:id="rId13" w:history="1">
        <w:r w:rsidR="00543430" w:rsidRPr="00161769">
          <w:rPr>
            <w:rStyle w:val="Hyperlinkki"/>
          </w:rPr>
          <w:t>laura.sarlin@lvm.fi</w:t>
        </w:r>
      </w:hyperlink>
      <w:r w:rsidR="00543430">
        <w:t xml:space="preserve"> ja </w:t>
      </w:r>
      <w:hyperlink r:id="rId14" w:history="1">
        <w:r w:rsidR="00543430" w:rsidRPr="00161769">
          <w:rPr>
            <w:rStyle w:val="Hyperlinkki"/>
          </w:rPr>
          <w:t>vilja.klemola@lvm.fi</w:t>
        </w:r>
      </w:hyperlink>
      <w:r w:rsidR="00543430">
        <w:t xml:space="preserve">. </w:t>
      </w:r>
    </w:p>
    <w:p w:rsidR="001A69F3" w:rsidRDefault="001A69F3" w:rsidP="00312439">
      <w:pPr>
        <w:pStyle w:val="Leipteksti"/>
        <w:jc w:val="both"/>
      </w:pPr>
    </w:p>
    <w:p w:rsidR="001A69F3" w:rsidRDefault="00A5796E" w:rsidP="00312439">
      <w:pPr>
        <w:pStyle w:val="Leipteksti"/>
        <w:jc w:val="both"/>
      </w:pPr>
      <w:r>
        <w:t>Lisätietoja asiasta antaa</w:t>
      </w:r>
      <w:r w:rsidR="00A1620B">
        <w:t xml:space="preserve"> </w:t>
      </w:r>
      <w:r w:rsidR="001A69F3">
        <w:t>Vilja Klemola (</w:t>
      </w:r>
      <w:hyperlink r:id="rId15" w:history="1">
        <w:r w:rsidR="001A69F3" w:rsidRPr="005464B0">
          <w:rPr>
            <w:rStyle w:val="Hyperlinkki"/>
          </w:rPr>
          <w:t>vilja.klemola@lvm.fi</w:t>
        </w:r>
      </w:hyperlink>
      <w:r w:rsidR="001A69F3">
        <w:t>, +358</w:t>
      </w:r>
      <w:r w:rsidR="001A69F3" w:rsidRPr="006519F9">
        <w:t>295342905</w:t>
      </w:r>
      <w:r w:rsidR="001A69F3">
        <w:t>).</w:t>
      </w:r>
    </w:p>
    <w:p w:rsidR="00E56509" w:rsidRPr="00966B06" w:rsidRDefault="00E56509" w:rsidP="009168FD">
      <w:pPr>
        <w:pStyle w:val="Leipteksti"/>
        <w:ind w:left="0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9F18EF" w:rsidRPr="00966B06" w:rsidRDefault="00A1620B" w:rsidP="00FC3B1A">
      <w:pPr>
        <w:pStyle w:val="Leipteksti"/>
      </w:pPr>
      <w:r>
        <w:t>Mikael Nyberg</w:t>
      </w:r>
    </w:p>
    <w:p w:rsidR="009F18EF" w:rsidRPr="00966B06" w:rsidRDefault="00A1620B" w:rsidP="00FC3B1A">
      <w:pPr>
        <w:pStyle w:val="Leipteksti"/>
      </w:pPr>
      <w:r>
        <w:t>Osastopäällikkö, ylijohtaja</w:t>
      </w:r>
    </w:p>
    <w:p w:rsidR="009F18EF" w:rsidRPr="00966B06" w:rsidRDefault="009F18EF" w:rsidP="009168FD">
      <w:pPr>
        <w:pStyle w:val="Leipteksti"/>
        <w:ind w:left="0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A1620B" w:rsidP="00FC3B1A">
      <w:pPr>
        <w:pStyle w:val="Leipteksti"/>
      </w:pPr>
      <w:r>
        <w:t>Laura Sarlin</w:t>
      </w:r>
    </w:p>
    <w:p w:rsidR="009F18EF" w:rsidRDefault="00A1620B" w:rsidP="00312439">
      <w:pPr>
        <w:pStyle w:val="Leipteksti"/>
      </w:pPr>
      <w:r>
        <w:t>Ylitarkastaja</w:t>
      </w:r>
    </w:p>
    <w:p w:rsidR="00312439" w:rsidRPr="00966B06" w:rsidRDefault="00312439" w:rsidP="00312439">
      <w:pPr>
        <w:pStyle w:val="Leipteksti"/>
        <w:rPr>
          <w:rStyle w:val="Sivunumero"/>
          <w:sz w:val="22"/>
        </w:rPr>
      </w:pPr>
    </w:p>
    <w:p w:rsidR="00543430" w:rsidRDefault="009F18EF" w:rsidP="00FC3B1A">
      <w:pPr>
        <w:pStyle w:val="Riippuva"/>
      </w:pPr>
      <w:r w:rsidRPr="00966B06">
        <w:lastRenderedPageBreak/>
        <w:t>Liitteet</w:t>
      </w:r>
      <w:r w:rsidRPr="00966B06">
        <w:tab/>
      </w:r>
      <w:r w:rsidR="00543430">
        <w:t>LIITE 1 Muistio MEPC.278(70)</w:t>
      </w:r>
    </w:p>
    <w:p w:rsidR="009F18EF" w:rsidRDefault="00543430" w:rsidP="00543430">
      <w:pPr>
        <w:pStyle w:val="Riippuva"/>
        <w:ind w:firstLine="0"/>
      </w:pPr>
      <w:r>
        <w:t>LIITE 2 P</w:t>
      </w:r>
      <w:r w:rsidR="00312439">
        <w:t>äätöslauselma</w:t>
      </w:r>
      <w:r>
        <w:t xml:space="preserve"> MEPC.278(70)</w:t>
      </w:r>
    </w:p>
    <w:p w:rsidR="009F18EF" w:rsidRPr="00966B06" w:rsidRDefault="009F18EF" w:rsidP="00DB3905"/>
    <w:p w:rsidR="00543430" w:rsidRPr="00E26235" w:rsidRDefault="009F18EF" w:rsidP="00895972">
      <w:pPr>
        <w:pStyle w:val="Riippuva"/>
      </w:pPr>
      <w:r w:rsidRPr="00966B06">
        <w:t>Jakelu</w:t>
      </w:r>
      <w:r w:rsidRPr="00966B06">
        <w:tab/>
      </w:r>
      <w:r w:rsidR="00543430" w:rsidRPr="00E26235">
        <w:t>Ulko</w:t>
      </w:r>
      <w:r w:rsidR="00543430">
        <w:t>asiain</w:t>
      </w:r>
      <w:r w:rsidR="00543430" w:rsidRPr="00E26235">
        <w:t xml:space="preserve">ministeriö </w:t>
      </w:r>
    </w:p>
    <w:p w:rsidR="00543430" w:rsidRPr="00E26235" w:rsidRDefault="00543430" w:rsidP="00543430">
      <w:pPr>
        <w:pStyle w:val="Leipteksti"/>
      </w:pPr>
      <w:r w:rsidRPr="00E26235">
        <w:t xml:space="preserve">Oikeusministeriö </w:t>
      </w:r>
    </w:p>
    <w:p w:rsidR="00543430" w:rsidRPr="00E26235" w:rsidRDefault="00543430" w:rsidP="00543430">
      <w:pPr>
        <w:pStyle w:val="Leipteksti"/>
      </w:pPr>
      <w:r w:rsidRPr="00E26235">
        <w:t>Ympäristöministeriö</w:t>
      </w:r>
    </w:p>
    <w:p w:rsidR="00543430" w:rsidRPr="00E26235" w:rsidRDefault="00543430" w:rsidP="00543430">
      <w:pPr>
        <w:pStyle w:val="Leipteksti"/>
      </w:pPr>
      <w:r w:rsidRPr="00E26235">
        <w:t>Ahvenanmaan maakunnan hallitus</w:t>
      </w:r>
    </w:p>
    <w:p w:rsidR="00543430" w:rsidRPr="00E26235" w:rsidRDefault="00543430" w:rsidP="00543430">
      <w:pPr>
        <w:pStyle w:val="Leipteksti"/>
      </w:pPr>
      <w:r w:rsidRPr="00E26235">
        <w:t>Liikennevirasto</w:t>
      </w:r>
    </w:p>
    <w:p w:rsidR="00543430" w:rsidRPr="00E26235" w:rsidRDefault="00543430" w:rsidP="00543430">
      <w:pPr>
        <w:pStyle w:val="Leipteksti"/>
      </w:pPr>
      <w:r w:rsidRPr="00E26235">
        <w:t xml:space="preserve">Liikenteen turvallisuusvirasto </w:t>
      </w:r>
      <w:proofErr w:type="spellStart"/>
      <w:r w:rsidRPr="00E26235">
        <w:t>Trafi</w:t>
      </w:r>
      <w:proofErr w:type="spellEnd"/>
    </w:p>
    <w:p w:rsidR="00543430" w:rsidRDefault="00543430" w:rsidP="00543430">
      <w:pPr>
        <w:pStyle w:val="Leipteksti"/>
      </w:pPr>
      <w:r w:rsidRPr="00E26235">
        <w:t>Rajavartiolaitos</w:t>
      </w:r>
    </w:p>
    <w:p w:rsidR="00A6692F" w:rsidRPr="00E26235" w:rsidRDefault="00A6692F" w:rsidP="00543430">
      <w:pPr>
        <w:pStyle w:val="Leipteksti"/>
      </w:pPr>
      <w:r>
        <w:t>Tulli</w:t>
      </w:r>
    </w:p>
    <w:p w:rsidR="00543430" w:rsidRPr="00E26235" w:rsidRDefault="00543430" w:rsidP="00543430">
      <w:pPr>
        <w:pStyle w:val="Leipteksti"/>
      </w:pPr>
      <w:r w:rsidRPr="00E26235">
        <w:t>Arctia Oy</w:t>
      </w:r>
    </w:p>
    <w:p w:rsidR="00543430" w:rsidRDefault="00543430" w:rsidP="00543430">
      <w:pPr>
        <w:pStyle w:val="Leipteksti"/>
      </w:pPr>
      <w:r w:rsidRPr="00E70FF8">
        <w:t>Auto- ja Kuljetusalan Työntekijäliitto AKT ry</w:t>
      </w:r>
    </w:p>
    <w:p w:rsidR="00543430" w:rsidRPr="00E26235" w:rsidRDefault="00543430" w:rsidP="00543430">
      <w:pPr>
        <w:pStyle w:val="Leipteksti"/>
      </w:pPr>
      <w:r w:rsidRPr="00E26235">
        <w:t>Elinkeinoelämän keskusliitto EK ry</w:t>
      </w:r>
    </w:p>
    <w:p w:rsidR="00543430" w:rsidRDefault="00543430" w:rsidP="00543430">
      <w:pPr>
        <w:pStyle w:val="Leipteksti"/>
      </w:pPr>
      <w:r>
        <w:t>Meriliitto ry</w:t>
      </w:r>
    </w:p>
    <w:p w:rsidR="00543430" w:rsidRPr="00E26235" w:rsidRDefault="00543430" w:rsidP="00543430">
      <w:pPr>
        <w:pStyle w:val="Leipteksti"/>
      </w:pPr>
      <w:r w:rsidRPr="00E26235">
        <w:t>Meriteollisuus ry</w:t>
      </w:r>
    </w:p>
    <w:p w:rsidR="00543430" w:rsidRPr="00584C0B" w:rsidRDefault="00543430" w:rsidP="00543430">
      <w:pPr>
        <w:pStyle w:val="Leipteksti"/>
      </w:pPr>
      <w:r w:rsidRPr="00584C0B">
        <w:t>Metsäteollisuus ry</w:t>
      </w:r>
    </w:p>
    <w:p w:rsidR="00543430" w:rsidRPr="00A6692F" w:rsidRDefault="00543430" w:rsidP="00543430">
      <w:pPr>
        <w:pStyle w:val="Leipteksti"/>
      </w:pPr>
      <w:r w:rsidRPr="00A6692F">
        <w:t xml:space="preserve">Natur </w:t>
      </w:r>
      <w:proofErr w:type="spellStart"/>
      <w:r w:rsidRPr="00A6692F">
        <w:t>och</w:t>
      </w:r>
      <w:proofErr w:type="spellEnd"/>
      <w:r w:rsidRPr="00A6692F">
        <w:t xml:space="preserve"> </w:t>
      </w:r>
      <w:proofErr w:type="spellStart"/>
      <w:r w:rsidRPr="00A6692F">
        <w:t>Miljö</w:t>
      </w:r>
      <w:proofErr w:type="spellEnd"/>
      <w:r w:rsidRPr="00A6692F">
        <w:t xml:space="preserve"> </w:t>
      </w:r>
      <w:proofErr w:type="spellStart"/>
      <w:r w:rsidRPr="00A6692F">
        <w:t>r.f</w:t>
      </w:r>
      <w:proofErr w:type="spellEnd"/>
      <w:r w:rsidRPr="00A6692F">
        <w:t>.</w:t>
      </w:r>
    </w:p>
    <w:p w:rsidR="00543430" w:rsidRPr="00E26235" w:rsidRDefault="00543430" w:rsidP="00543430">
      <w:pPr>
        <w:pStyle w:val="Leipteksti"/>
      </w:pPr>
      <w:r w:rsidRPr="00E26235">
        <w:t>Satamaoperaattorit ry</w:t>
      </w:r>
    </w:p>
    <w:p w:rsidR="00543430" w:rsidRPr="00E26235" w:rsidRDefault="00543430" w:rsidP="00543430">
      <w:pPr>
        <w:pStyle w:val="Leipteksti"/>
      </w:pPr>
      <w:r w:rsidRPr="00E26235">
        <w:t>Suomen Erikoisalusten Työnantajaliitto ry</w:t>
      </w:r>
    </w:p>
    <w:p w:rsidR="00543430" w:rsidRPr="00E26235" w:rsidRDefault="00543430" w:rsidP="00543430">
      <w:pPr>
        <w:pStyle w:val="Leipteksti"/>
      </w:pPr>
      <w:r w:rsidRPr="00E26235">
        <w:t>Suomen Konepäällystöliitto</w:t>
      </w:r>
    </w:p>
    <w:p w:rsidR="00543430" w:rsidRPr="00E26235" w:rsidRDefault="00543430" w:rsidP="00543430">
      <w:pPr>
        <w:pStyle w:val="Leipteksti"/>
      </w:pPr>
      <w:r w:rsidRPr="00E26235">
        <w:t>Suomen Laivameklariliitto ry</w:t>
      </w:r>
    </w:p>
    <w:p w:rsidR="00543430" w:rsidRPr="00E26235" w:rsidRDefault="00543430" w:rsidP="00543430">
      <w:pPr>
        <w:pStyle w:val="Leipteksti"/>
      </w:pPr>
      <w:r w:rsidRPr="00E26235">
        <w:t xml:space="preserve">Suomen Laivanpäällystöliitto </w:t>
      </w:r>
      <w:proofErr w:type="spellStart"/>
      <w:r w:rsidRPr="00E26235">
        <w:t>r.y</w:t>
      </w:r>
      <w:proofErr w:type="spellEnd"/>
      <w:r w:rsidRPr="00E26235">
        <w:t>.</w:t>
      </w:r>
    </w:p>
    <w:p w:rsidR="00543430" w:rsidRPr="00E26235" w:rsidRDefault="00543430" w:rsidP="00543430">
      <w:pPr>
        <w:pStyle w:val="Leipteksti"/>
      </w:pPr>
      <w:r w:rsidRPr="00E26235">
        <w:t>Suomen Luonnonsuojeluliitto</w:t>
      </w:r>
    </w:p>
    <w:p w:rsidR="00543430" w:rsidRPr="00E26235" w:rsidRDefault="00543430" w:rsidP="00543430">
      <w:pPr>
        <w:pStyle w:val="Leipteksti"/>
      </w:pPr>
      <w:r w:rsidRPr="00E26235">
        <w:t>Suomen Matkustajalaivayhdistys ry</w:t>
      </w:r>
    </w:p>
    <w:p w:rsidR="00543430" w:rsidRPr="00E26235" w:rsidRDefault="00543430" w:rsidP="00543430">
      <w:pPr>
        <w:pStyle w:val="Leipteksti"/>
      </w:pPr>
      <w:r w:rsidRPr="00E26235">
        <w:t xml:space="preserve">Suomen </w:t>
      </w:r>
      <w:proofErr w:type="spellStart"/>
      <w:r w:rsidRPr="00E26235">
        <w:t>Merimies-Unioni</w:t>
      </w:r>
      <w:proofErr w:type="spellEnd"/>
      <w:r w:rsidRPr="00E26235">
        <w:t xml:space="preserve"> SMU ry</w:t>
      </w:r>
    </w:p>
    <w:p w:rsidR="00543430" w:rsidRPr="00E26235" w:rsidRDefault="00543430" w:rsidP="00543430">
      <w:pPr>
        <w:pStyle w:val="Leipteksti"/>
      </w:pPr>
      <w:r w:rsidRPr="00E26235">
        <w:t>Suomen Satamaliitto</w:t>
      </w:r>
    </w:p>
    <w:p w:rsidR="00543430" w:rsidRPr="00E26235" w:rsidRDefault="00543430" w:rsidP="00543430">
      <w:pPr>
        <w:pStyle w:val="Leipteksti"/>
      </w:pPr>
      <w:r w:rsidRPr="00E26235">
        <w:t>Suomen Varustamot ry</w:t>
      </w:r>
    </w:p>
    <w:p w:rsidR="00543430" w:rsidRPr="00E26235" w:rsidRDefault="00543430" w:rsidP="00543430">
      <w:pPr>
        <w:pStyle w:val="Leipteksti"/>
      </w:pPr>
      <w:r w:rsidRPr="00E26235">
        <w:t>Suomen Yrittäjät</w:t>
      </w:r>
    </w:p>
    <w:p w:rsidR="00543430" w:rsidRPr="00E26235" w:rsidRDefault="00543430" w:rsidP="00543430">
      <w:pPr>
        <w:pStyle w:val="Leipteksti"/>
      </w:pPr>
      <w:r w:rsidRPr="00E26235">
        <w:t>Teknologiateollisuus ry</w:t>
      </w:r>
    </w:p>
    <w:p w:rsidR="00543430" w:rsidRDefault="00543430" w:rsidP="00543430">
      <w:pPr>
        <w:pStyle w:val="Leipteksti"/>
      </w:pPr>
      <w:r w:rsidRPr="00E26235">
        <w:t>WWF Suomi</w:t>
      </w:r>
    </w:p>
    <w:p w:rsidR="00543430" w:rsidRDefault="00543430" w:rsidP="00543430">
      <w:pPr>
        <w:pStyle w:val="Leipteksti"/>
      </w:pPr>
      <w:r w:rsidRPr="006A5730">
        <w:t>Öljy- ja biopolttoaineala ry</w:t>
      </w:r>
    </w:p>
    <w:p w:rsidR="00543430" w:rsidRPr="00A37F27" w:rsidRDefault="00543430" w:rsidP="00543430">
      <w:pPr>
        <w:pStyle w:val="Riippuva"/>
      </w:pPr>
    </w:p>
    <w:p w:rsidR="009F18EF" w:rsidRDefault="00543430" w:rsidP="00312439">
      <w:pPr>
        <w:pStyle w:val="Riippuva"/>
      </w:pPr>
      <w:r>
        <w:t>Tiedoksi</w:t>
      </w:r>
      <w:r>
        <w:tab/>
        <w:t>LVM, kirjaamo</w:t>
      </w:r>
    </w:p>
    <w:p w:rsidR="00543430" w:rsidRPr="00543430" w:rsidRDefault="00543430" w:rsidP="00543430">
      <w:pPr>
        <w:pStyle w:val="Leipteksti"/>
      </w:pPr>
      <w:r>
        <w:t>Merenkulun sido</w:t>
      </w:r>
      <w:r w:rsidR="00794201">
        <w:t>s</w:t>
      </w:r>
      <w:r>
        <w:t>ryhmäverkosto</w:t>
      </w:r>
    </w:p>
    <w:p w:rsidR="009F18EF" w:rsidRPr="00966B06" w:rsidRDefault="009F18EF" w:rsidP="00480485"/>
    <w:sectPr w:rsidR="009F18EF" w:rsidRPr="00966B06" w:rsidSect="00480485">
      <w:headerReference w:type="default" r:id="rId16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C4" w:rsidRDefault="00B075C4">
      <w:r>
        <w:separator/>
      </w:r>
    </w:p>
  </w:endnote>
  <w:endnote w:type="continuationSeparator" w:id="0">
    <w:p w:rsidR="00B075C4" w:rsidRDefault="00B0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5" w:rsidRDefault="00480485" w:rsidP="00480485"/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C4" w:rsidRDefault="00B075C4">
      <w:r>
        <w:separator/>
      </w:r>
    </w:p>
  </w:footnote>
  <w:footnote w:type="continuationSeparator" w:id="0">
    <w:p w:rsidR="00B075C4" w:rsidRDefault="00B0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D51C61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5F426E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F426E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030FA99D" wp14:editId="0AEA9E3E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5F426E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F426E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C4"/>
    <w:rsid w:val="00005269"/>
    <w:rsid w:val="00037954"/>
    <w:rsid w:val="000660CE"/>
    <w:rsid w:val="00077E16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A58F1"/>
    <w:rsid w:val="001A69F3"/>
    <w:rsid w:val="001D0C86"/>
    <w:rsid w:val="00210627"/>
    <w:rsid w:val="00256C44"/>
    <w:rsid w:val="00280CFF"/>
    <w:rsid w:val="002C1927"/>
    <w:rsid w:val="002D334D"/>
    <w:rsid w:val="002D6D23"/>
    <w:rsid w:val="002D7A71"/>
    <w:rsid w:val="002E635F"/>
    <w:rsid w:val="002F34C4"/>
    <w:rsid w:val="002F5C73"/>
    <w:rsid w:val="00312439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4948"/>
    <w:rsid w:val="0041565A"/>
    <w:rsid w:val="00423292"/>
    <w:rsid w:val="00432AC3"/>
    <w:rsid w:val="004740E7"/>
    <w:rsid w:val="00480485"/>
    <w:rsid w:val="00494FD4"/>
    <w:rsid w:val="004A0A79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43430"/>
    <w:rsid w:val="0054566A"/>
    <w:rsid w:val="0059215F"/>
    <w:rsid w:val="0059738C"/>
    <w:rsid w:val="005A559B"/>
    <w:rsid w:val="005B4E1B"/>
    <w:rsid w:val="005C4A69"/>
    <w:rsid w:val="005C7446"/>
    <w:rsid w:val="005F426E"/>
    <w:rsid w:val="00606C83"/>
    <w:rsid w:val="0063146D"/>
    <w:rsid w:val="00653640"/>
    <w:rsid w:val="006565EA"/>
    <w:rsid w:val="00657F29"/>
    <w:rsid w:val="0066014C"/>
    <w:rsid w:val="006765B8"/>
    <w:rsid w:val="00677470"/>
    <w:rsid w:val="00684BB4"/>
    <w:rsid w:val="006B5702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94201"/>
    <w:rsid w:val="007A4F32"/>
    <w:rsid w:val="007A598C"/>
    <w:rsid w:val="007B3232"/>
    <w:rsid w:val="007B654B"/>
    <w:rsid w:val="007D053C"/>
    <w:rsid w:val="007D631B"/>
    <w:rsid w:val="00817C85"/>
    <w:rsid w:val="00826078"/>
    <w:rsid w:val="00826BF0"/>
    <w:rsid w:val="008423BA"/>
    <w:rsid w:val="0087522E"/>
    <w:rsid w:val="00891E12"/>
    <w:rsid w:val="0089597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168FD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1620B"/>
    <w:rsid w:val="00A3353E"/>
    <w:rsid w:val="00A377EB"/>
    <w:rsid w:val="00A514B8"/>
    <w:rsid w:val="00A5796E"/>
    <w:rsid w:val="00A6692F"/>
    <w:rsid w:val="00A7748B"/>
    <w:rsid w:val="00A96DD0"/>
    <w:rsid w:val="00AD0375"/>
    <w:rsid w:val="00AD59BE"/>
    <w:rsid w:val="00AE1BB8"/>
    <w:rsid w:val="00AF01F5"/>
    <w:rsid w:val="00AF064B"/>
    <w:rsid w:val="00B075C4"/>
    <w:rsid w:val="00B45F0E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50013"/>
    <w:rsid w:val="00D511CB"/>
    <w:rsid w:val="00D51C61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07FBC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rsid w:val="001A6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rsid w:val="001A6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ura.sarlin@lvm.f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irjaamo@lvm.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vilja.klemola@lvm.f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ilja.klemola@lv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VM-asiakirjat\LVM_kirje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LVM_kirjepohja_SU</Template>
  <TotalTime>1</TotalTime>
  <Pages>2</Pages>
  <Words>229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Klemola Vilja</dc:creator>
  <cp:lastModifiedBy>Klemola Vilja</cp:lastModifiedBy>
  <cp:revision>4</cp:revision>
  <cp:lastPrinted>2017-08-03T06:16:00Z</cp:lastPrinted>
  <dcterms:created xsi:type="dcterms:W3CDTF">2017-08-10T08:20:00Z</dcterms:created>
  <dcterms:modified xsi:type="dcterms:W3CDTF">2017-08-10T12:18:00Z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