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3A2044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Lausuntopyyntö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A2044" w:rsidP="002D334D">
            <w:pPr>
              <w:pStyle w:val="Normaali9pt"/>
            </w:pPr>
            <w:r>
              <w:t>Verkko-osasto / Toimintavarmuusy</w:t>
            </w:r>
            <w:r w:rsidR="00CD249F" w:rsidRPr="00966B06">
              <w:t>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F62A9" w:rsidP="002D334D">
            <w:pPr>
              <w:pStyle w:val="Normaali9pt"/>
            </w:pPr>
            <w:r w:rsidRPr="00BF62A9">
              <w:tab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F62A9" w:rsidP="002D334D">
            <w:pPr>
              <w:pStyle w:val="Normaali9pt"/>
            </w:pPr>
            <w:r w:rsidRPr="00BF62A9">
              <w:t>LVM/1410/03/2017</w:t>
            </w:r>
          </w:p>
        </w:tc>
      </w:tr>
      <w:tr w:rsidR="00FE355C" w:rsidRPr="00103D8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03D86" w:rsidRDefault="00D45B9A" w:rsidP="005B1FFD">
            <w:pPr>
              <w:pStyle w:val="Normaali9pt"/>
            </w:pPr>
            <w:r>
              <w:t>1</w:t>
            </w:r>
            <w:r w:rsidR="005B1FFD">
              <w:t>4</w:t>
            </w:r>
            <w:r w:rsidR="00FD3429" w:rsidRPr="00103D86">
              <w:t>.</w:t>
            </w:r>
            <w:r w:rsidR="00BF755A" w:rsidRPr="00103D86">
              <w:t>8</w:t>
            </w:r>
            <w:r w:rsidR="00CD7272" w:rsidRPr="00103D86">
              <w:t>.2017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03D86" w:rsidRDefault="003A2044" w:rsidP="002D334D">
            <w:pPr>
              <w:pStyle w:val="Normaali9pt"/>
            </w:pPr>
            <w:r w:rsidRPr="00103D86">
              <w:t>Julkinen</w:t>
            </w:r>
          </w:p>
        </w:tc>
      </w:tr>
      <w:tr w:rsidR="00FE355C" w:rsidRPr="00103D8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03D8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03D8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03D86" w:rsidRDefault="00FE355C" w:rsidP="002D334D">
            <w:pPr>
              <w:pStyle w:val="Normaali9pt"/>
            </w:pPr>
          </w:p>
        </w:tc>
      </w:tr>
      <w:tr w:rsidR="00FE355C" w:rsidRPr="00103D8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03D86" w:rsidRDefault="003A2044" w:rsidP="002D334D">
            <w:proofErr w:type="gramStart"/>
            <w:r w:rsidRPr="00103D86">
              <w:t>Jakelussa mainituille</w:t>
            </w:r>
            <w:proofErr w:type="gramEnd"/>
          </w:p>
        </w:tc>
      </w:tr>
      <w:tr w:rsidR="00FE355C" w:rsidRPr="00103D8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103D86" w:rsidRDefault="00FE355C" w:rsidP="002D334D"/>
          <w:p w:rsidR="00ED5AA0" w:rsidRPr="00103D86" w:rsidRDefault="00ED5AA0" w:rsidP="002D334D"/>
        </w:tc>
      </w:tr>
    </w:tbl>
    <w:p w:rsidR="000E60B6" w:rsidRPr="00103D86" w:rsidRDefault="000E60B6" w:rsidP="009F18EF"/>
    <w:p w:rsidR="003A2044" w:rsidRPr="00103D86" w:rsidRDefault="003A2044" w:rsidP="009F18EF"/>
    <w:p w:rsidR="003A2044" w:rsidRPr="00103D86" w:rsidRDefault="003A2044" w:rsidP="009F18EF">
      <w:pPr>
        <w:sectPr w:rsidR="003A2044" w:rsidRPr="00103D86" w:rsidSect="007048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ED5AA0" w:rsidRPr="00103D86" w:rsidRDefault="00ED5AA0" w:rsidP="005C7446">
      <w:pPr>
        <w:pStyle w:val="Otsikko"/>
      </w:pPr>
    </w:p>
    <w:p w:rsidR="00CD7272" w:rsidRPr="00103D86" w:rsidRDefault="003A2044" w:rsidP="005C7446">
      <w:pPr>
        <w:pStyle w:val="Otsikko"/>
      </w:pPr>
      <w:proofErr w:type="gramStart"/>
      <w:r w:rsidRPr="00103D86">
        <w:t xml:space="preserve">Lausuntopyyntö </w:t>
      </w:r>
      <w:r w:rsidR="00CD7272" w:rsidRPr="00103D86">
        <w:t>MARPOL 73/78 -yleissopimuksen liitteisiin</w:t>
      </w:r>
      <w:r w:rsidR="00453ABB" w:rsidRPr="00103D86">
        <w:t xml:space="preserve"> sekä typen</w:t>
      </w:r>
      <w:r w:rsidR="000F5BA5" w:rsidRPr="00103D86">
        <w:t xml:space="preserve"> </w:t>
      </w:r>
      <w:r w:rsidR="00453ABB" w:rsidRPr="00103D86">
        <w:t>oksidi</w:t>
      </w:r>
      <w:r w:rsidR="000F5BA5" w:rsidRPr="00103D86">
        <w:t>en tekniseen</w:t>
      </w:r>
      <w:r w:rsidR="00453ABB" w:rsidRPr="00103D86">
        <w:t xml:space="preserve"> säännöstöön</w:t>
      </w:r>
      <w:r w:rsidR="00CD7272" w:rsidRPr="00103D86">
        <w:t xml:space="preserve"> tehtyjen</w:t>
      </w:r>
      <w:r w:rsidR="0052004A" w:rsidRPr="00103D86">
        <w:t xml:space="preserve"> muutosten </w:t>
      </w:r>
      <w:r w:rsidR="00453ABB" w:rsidRPr="00103D86">
        <w:t>hyväksymisestä</w:t>
      </w:r>
      <w:proofErr w:type="gramEnd"/>
    </w:p>
    <w:p w:rsidR="00CD7272" w:rsidRPr="00103D86" w:rsidRDefault="00CD7272" w:rsidP="00CD7272">
      <w:pPr>
        <w:pStyle w:val="Leipteksti"/>
      </w:pPr>
    </w:p>
    <w:p w:rsidR="00CD7272" w:rsidRPr="00103D86" w:rsidRDefault="00CD7272" w:rsidP="00CD7272">
      <w:pPr>
        <w:pStyle w:val="Leipteksti"/>
      </w:pPr>
    </w:p>
    <w:p w:rsidR="009F18EF" w:rsidRPr="00103D86" w:rsidRDefault="008C1B25" w:rsidP="005C7446">
      <w:pPr>
        <w:pStyle w:val="Leipteksti"/>
      </w:pPr>
      <w:r w:rsidRPr="00103D86">
        <w:t>Määräaika</w:t>
      </w:r>
      <w:r w:rsidR="00A65153" w:rsidRPr="00103D86">
        <w:t xml:space="preserve"> </w:t>
      </w:r>
      <w:r w:rsidR="00103D86" w:rsidRPr="00103D86">
        <w:t>29</w:t>
      </w:r>
      <w:r w:rsidR="00485A49" w:rsidRPr="00103D86">
        <w:t>.</w:t>
      </w:r>
      <w:r w:rsidR="00BF755A" w:rsidRPr="00103D86">
        <w:t>8</w:t>
      </w:r>
      <w:r w:rsidR="00A65153" w:rsidRPr="00103D86">
        <w:t>.201</w:t>
      </w:r>
      <w:r w:rsidR="00F92925" w:rsidRPr="00103D86">
        <w:t>7</w:t>
      </w:r>
    </w:p>
    <w:p w:rsidR="000E60B6" w:rsidRPr="00103D86" w:rsidRDefault="000E60B6" w:rsidP="00FC3B1A">
      <w:pPr>
        <w:pStyle w:val="Leipteksti"/>
      </w:pPr>
    </w:p>
    <w:p w:rsidR="00FD3429" w:rsidRPr="00103D86" w:rsidRDefault="00FD3429" w:rsidP="00FC3B1A">
      <w:pPr>
        <w:pStyle w:val="Leipteksti"/>
      </w:pPr>
    </w:p>
    <w:p w:rsidR="00DB3905" w:rsidRPr="00103D86" w:rsidRDefault="00FD3429" w:rsidP="00FC3B1A">
      <w:pPr>
        <w:pStyle w:val="Leipteksti"/>
      </w:pPr>
      <w:r w:rsidRPr="00103D86">
        <w:t xml:space="preserve">Liikenne- ja viestintäministeriö pyytää lausuntoanne </w:t>
      </w:r>
      <w:r w:rsidR="00181A6F" w:rsidRPr="00103D86">
        <w:t>asiakohdassa main</w:t>
      </w:r>
      <w:r w:rsidR="00181A6F" w:rsidRPr="00103D86">
        <w:t>i</w:t>
      </w:r>
      <w:r w:rsidR="00F92925" w:rsidRPr="00103D86">
        <w:t xml:space="preserve">tuista </w:t>
      </w:r>
      <w:r w:rsidR="00453ABB" w:rsidRPr="00103D86">
        <w:t>Kansainvälisen merenkulkujärjestön merellisen ympäristönsuojel</w:t>
      </w:r>
      <w:r w:rsidR="00453ABB" w:rsidRPr="00103D86">
        <w:t>u</w:t>
      </w:r>
      <w:r w:rsidR="00453ABB" w:rsidRPr="00103D86">
        <w:t>komitean päätöslausel</w:t>
      </w:r>
      <w:r w:rsidR="0071418C" w:rsidRPr="00103D86">
        <w:t>mi</w:t>
      </w:r>
      <w:r w:rsidR="00453ABB" w:rsidRPr="00103D86">
        <w:t>lla hyväksytyistä muutoksista</w:t>
      </w:r>
      <w:r w:rsidR="00B32C18" w:rsidRPr="00103D86">
        <w:t>.</w:t>
      </w:r>
      <w:r w:rsidRPr="00103D86">
        <w:t xml:space="preserve"> Lausunnon saavat antaa myös muut tahot kuin jakelussa mainitut.</w:t>
      </w:r>
    </w:p>
    <w:p w:rsidR="0049475B" w:rsidRPr="00103D86" w:rsidRDefault="0049475B" w:rsidP="00FC3B1A">
      <w:pPr>
        <w:pStyle w:val="Leipteksti"/>
      </w:pPr>
    </w:p>
    <w:p w:rsidR="00453ABB" w:rsidRPr="00103D86" w:rsidRDefault="0049475B" w:rsidP="00BF62A9">
      <w:pPr>
        <w:pStyle w:val="Leipteksti"/>
      </w:pPr>
      <w:r w:rsidRPr="00103D86">
        <w:t>Kansainvälisessä merenkulkujärjestössä</w:t>
      </w:r>
      <w:r w:rsidR="00181A6F" w:rsidRPr="00103D86">
        <w:t xml:space="preserve"> IMO:ssa</w:t>
      </w:r>
      <w:r w:rsidRPr="00103D86">
        <w:t xml:space="preserve"> on tehty viime vuosina useita muutoksia</w:t>
      </w:r>
      <w:r w:rsidR="00F92925" w:rsidRPr="00103D86">
        <w:t xml:space="preserve"> </w:t>
      </w:r>
      <w:r w:rsidRPr="00103D86">
        <w:t xml:space="preserve">alusten aiheuttaman meren pilaantumisen ehkäisemistä </w:t>
      </w:r>
      <w:r w:rsidR="00181A6F" w:rsidRPr="00103D86">
        <w:t xml:space="preserve">koskevan </w:t>
      </w:r>
      <w:r w:rsidR="0034231B" w:rsidRPr="00103D86">
        <w:t>MARPOL</w:t>
      </w:r>
      <w:r w:rsidR="00062676" w:rsidRPr="00103D86">
        <w:t xml:space="preserve"> </w:t>
      </w:r>
      <w:r w:rsidR="00453ABB" w:rsidRPr="00103D86">
        <w:t xml:space="preserve">73/78 </w:t>
      </w:r>
      <w:r w:rsidR="00F406D2" w:rsidRPr="00103D86">
        <w:t>-yleissopimu</w:t>
      </w:r>
      <w:r w:rsidR="00181A6F" w:rsidRPr="00103D86">
        <w:t>ksen</w:t>
      </w:r>
      <w:r w:rsidRPr="00103D86">
        <w:t xml:space="preserve"> liitteisiin. </w:t>
      </w:r>
      <w:r w:rsidR="00BF62A9">
        <w:t xml:space="preserve">Suomi ei ole vielä hyväksynyt päätöslauselmia MEPC.194(61), MEPC.216(63), MEPC.256(67), MEPC.257(67), MEPC.266(68), MEPC.270(69), MEPC.272(69) ja MEPC.276(70), joilla on muutettu MARPOL 73/78 -yleissopimuksen liitteitä sekä IMO:n typen oksidien teknistä säännöstöä </w:t>
      </w:r>
      <w:r w:rsidR="00BF62A9" w:rsidRPr="00103D86">
        <w:t>(</w:t>
      </w:r>
      <w:proofErr w:type="spellStart"/>
      <w:r w:rsidR="00BF62A9" w:rsidRPr="00103D86">
        <w:t>NOx</w:t>
      </w:r>
      <w:proofErr w:type="spellEnd"/>
      <w:r w:rsidR="00BF62A9" w:rsidRPr="00103D86">
        <w:t xml:space="preserve"> Technical </w:t>
      </w:r>
      <w:proofErr w:type="spellStart"/>
      <w:r w:rsidR="00BF62A9" w:rsidRPr="00103D86">
        <w:t>Code</w:t>
      </w:r>
      <w:proofErr w:type="spellEnd"/>
      <w:r w:rsidR="00BF62A9" w:rsidRPr="00103D86">
        <w:t>)</w:t>
      </w:r>
      <w:r w:rsidR="00BF62A9">
        <w:t xml:space="preserve">. </w:t>
      </w:r>
      <w:r w:rsidRPr="00103D86">
        <w:t xml:space="preserve">Muutokset koskevat muun muassa </w:t>
      </w:r>
      <w:r w:rsidR="00453ABB" w:rsidRPr="00103D86">
        <w:t>öljyn käyttöä painolastina Etelämantereen alueella, alusten koneistotiloissa vaadittavia öljyjätteen (</w:t>
      </w:r>
      <w:proofErr w:type="spellStart"/>
      <w:r w:rsidR="00453ABB" w:rsidRPr="00103D86">
        <w:t>sludge</w:t>
      </w:r>
      <w:proofErr w:type="spellEnd"/>
      <w:r w:rsidR="00453ABB" w:rsidRPr="00103D86">
        <w:t xml:space="preserve">) säiliöitä, </w:t>
      </w:r>
      <w:proofErr w:type="spellStart"/>
      <w:r w:rsidR="00453ABB" w:rsidRPr="00103D86">
        <w:t>IOPP-todistuskirjojen</w:t>
      </w:r>
      <w:proofErr w:type="spellEnd"/>
      <w:r w:rsidR="00453ABB" w:rsidRPr="00103D86">
        <w:t xml:space="preserve"> ja niiden liitteiden mall</w:t>
      </w:r>
      <w:r w:rsidR="00453ABB" w:rsidRPr="00103D86">
        <w:t>e</w:t>
      </w:r>
      <w:r w:rsidR="00453ABB" w:rsidRPr="00103D86">
        <w:t>ja, satam</w:t>
      </w:r>
      <w:r w:rsidR="008561F7" w:rsidRPr="00103D86">
        <w:t>ien vastaanottoon liittyviä järjestelyjä</w:t>
      </w:r>
      <w:r w:rsidR="00453ABB" w:rsidRPr="00103D86">
        <w:t xml:space="preserve"> </w:t>
      </w:r>
      <w:r w:rsidR="002E387C" w:rsidRPr="00103D86">
        <w:t>pien</w:t>
      </w:r>
      <w:r w:rsidR="008561F7" w:rsidRPr="00103D86">
        <w:t>issä kehittyvissä</w:t>
      </w:r>
      <w:r w:rsidR="002E387C" w:rsidRPr="00103D86">
        <w:t xml:space="preserve"> saar</w:t>
      </w:r>
      <w:r w:rsidR="002E387C" w:rsidRPr="00103D86">
        <w:t>i</w:t>
      </w:r>
      <w:r w:rsidR="008561F7" w:rsidRPr="00103D86">
        <w:t>valtioissa sekä haitallisten aineiden luokittelua</w:t>
      </w:r>
      <w:r w:rsidR="00453ABB" w:rsidRPr="00103D86">
        <w:t>. Lisäksi yhdellä päätösla</w:t>
      </w:r>
      <w:r w:rsidR="00453ABB" w:rsidRPr="00103D86">
        <w:t>u</w:t>
      </w:r>
      <w:r w:rsidR="00453ABB" w:rsidRPr="00103D86">
        <w:t>selmalla on hyväksytty muutos typen</w:t>
      </w:r>
      <w:r w:rsidR="00D51AC4" w:rsidRPr="00103D86">
        <w:t xml:space="preserve"> oksidien tekniseen </w:t>
      </w:r>
      <w:r w:rsidR="00453ABB" w:rsidRPr="00103D86">
        <w:t>säännöstöön ko</w:t>
      </w:r>
      <w:r w:rsidR="00453ABB" w:rsidRPr="00103D86">
        <w:t>s</w:t>
      </w:r>
      <w:r w:rsidR="00453ABB" w:rsidRPr="00103D86">
        <w:t xml:space="preserve">kien kaasumoottoreiden ja </w:t>
      </w:r>
      <w:proofErr w:type="spellStart"/>
      <w:r w:rsidR="00453ABB" w:rsidRPr="00103D86">
        <w:t>dual-fuel-moottoreiden</w:t>
      </w:r>
      <w:proofErr w:type="spellEnd"/>
      <w:r w:rsidR="00453ABB" w:rsidRPr="00103D86">
        <w:t xml:space="preserve"> testausta.</w:t>
      </w:r>
      <w:r w:rsidR="00BF62A9">
        <w:t xml:space="preserve"> Muutokset ovat teknisiä, joten niiden hyväksyntä ja voimaansaattaminen eivät edellytä eduskunnan suostumusta.</w:t>
      </w:r>
    </w:p>
    <w:p w:rsidR="00453ABB" w:rsidRPr="00103D86" w:rsidRDefault="00453ABB" w:rsidP="00FC3B1A">
      <w:pPr>
        <w:pStyle w:val="Leipteksti"/>
      </w:pPr>
    </w:p>
    <w:p w:rsidR="00453ABB" w:rsidRPr="00103D86" w:rsidRDefault="00F92925" w:rsidP="00FC3B1A">
      <w:pPr>
        <w:pStyle w:val="Leipteksti"/>
      </w:pPr>
      <w:r w:rsidRPr="00103D86">
        <w:t xml:space="preserve">Nyt lausunnoille </w:t>
      </w:r>
      <w:r w:rsidR="00E26235" w:rsidRPr="00103D86">
        <w:t>lähetet</w:t>
      </w:r>
      <w:r w:rsidR="00B972A7" w:rsidRPr="00103D86">
        <w:t>ään</w:t>
      </w:r>
      <w:r w:rsidRPr="00103D86">
        <w:t xml:space="preserve"> </w:t>
      </w:r>
      <w:r w:rsidR="00453ABB" w:rsidRPr="00103D86">
        <w:t>päätöslauselmat ja niitä koskevat muistioluo</w:t>
      </w:r>
      <w:r w:rsidR="00453ABB" w:rsidRPr="00103D86">
        <w:t>n</w:t>
      </w:r>
      <w:r w:rsidR="00453ABB" w:rsidRPr="00103D86">
        <w:t>nokset. Yleissopimuksen liitteisiin sekä typen</w:t>
      </w:r>
      <w:r w:rsidR="00EE479B">
        <w:t xml:space="preserve"> oksidien tekniseen </w:t>
      </w:r>
      <w:r w:rsidR="00453ABB" w:rsidRPr="00103D86">
        <w:t>säännö</w:t>
      </w:r>
      <w:r w:rsidR="00453ABB" w:rsidRPr="00103D86">
        <w:t>s</w:t>
      </w:r>
      <w:r w:rsidR="00453ABB" w:rsidRPr="00103D86">
        <w:t>töön tehtävät muutokset edellyttävät</w:t>
      </w:r>
      <w:r w:rsidR="00A707DB" w:rsidRPr="00103D86">
        <w:t xml:space="preserve"> </w:t>
      </w:r>
      <w:r w:rsidR="00562423" w:rsidRPr="00103D86">
        <w:t xml:space="preserve">Suomessa </w:t>
      </w:r>
      <w:r w:rsidR="00453ABB" w:rsidRPr="00103D86">
        <w:t>tasavallan presidentin h</w:t>
      </w:r>
      <w:r w:rsidR="00453ABB" w:rsidRPr="00103D86">
        <w:t>y</w:t>
      </w:r>
      <w:r w:rsidR="00453ABB" w:rsidRPr="00103D86">
        <w:t xml:space="preserve">väksyntää. </w:t>
      </w:r>
      <w:r w:rsidR="00B972A7" w:rsidRPr="00103D86">
        <w:t xml:space="preserve">Hyväksynnän </w:t>
      </w:r>
      <w:r w:rsidR="00453ABB" w:rsidRPr="00103D86">
        <w:t>jälkeen ne saatettaisiin</w:t>
      </w:r>
      <w:r w:rsidR="003011CE" w:rsidRPr="00103D86">
        <w:t xml:space="preserve"> kansallisesti</w:t>
      </w:r>
      <w:r w:rsidR="00453ABB" w:rsidRPr="00103D86">
        <w:t xml:space="preserve"> </w:t>
      </w:r>
      <w:r w:rsidR="00F42FC4" w:rsidRPr="00103D86">
        <w:t xml:space="preserve">voimaan </w:t>
      </w:r>
      <w:r w:rsidR="00453ABB" w:rsidRPr="00103D86">
        <w:t>va</w:t>
      </w:r>
      <w:r w:rsidR="00453ABB" w:rsidRPr="00103D86">
        <w:t>l</w:t>
      </w:r>
      <w:r w:rsidR="00453ABB" w:rsidRPr="00103D86">
        <w:t>t</w:t>
      </w:r>
      <w:r w:rsidR="008561F7" w:rsidRPr="00103D86">
        <w:t>ioneuvoston asetuksilla, joiden luonnoksista</w:t>
      </w:r>
      <w:r w:rsidR="00AB13D4" w:rsidRPr="00103D86">
        <w:t xml:space="preserve"> </w:t>
      </w:r>
      <w:r w:rsidR="00ED3DBD" w:rsidRPr="00103D86">
        <w:t>pyydettäisiin</w:t>
      </w:r>
      <w:r w:rsidR="00C35067" w:rsidRPr="00103D86">
        <w:t xml:space="preserve"> lausunnot</w:t>
      </w:r>
      <w:r w:rsidR="00453ABB" w:rsidRPr="00103D86">
        <w:t xml:space="preserve"> va</w:t>
      </w:r>
      <w:r w:rsidR="00453ABB" w:rsidRPr="00103D86">
        <w:t>l</w:t>
      </w:r>
      <w:r w:rsidR="00453ABB" w:rsidRPr="00103D86">
        <w:t>misteluvaiheessa.</w:t>
      </w:r>
    </w:p>
    <w:p w:rsidR="00453ABB" w:rsidRPr="00103D86" w:rsidRDefault="00453ABB" w:rsidP="00FC3B1A">
      <w:pPr>
        <w:pStyle w:val="Leipteksti"/>
      </w:pPr>
    </w:p>
    <w:p w:rsidR="00FD3429" w:rsidRDefault="00FD3429" w:rsidP="00FC3B1A">
      <w:pPr>
        <w:pStyle w:val="Leipteksti"/>
      </w:pPr>
      <w:r w:rsidRPr="00103D86">
        <w:t xml:space="preserve">Lausunnot pyydetään toimittamaan </w:t>
      </w:r>
      <w:r w:rsidR="00103D86" w:rsidRPr="00103D86">
        <w:t>29</w:t>
      </w:r>
      <w:r w:rsidR="00F92925" w:rsidRPr="00103D86">
        <w:t>.</w:t>
      </w:r>
      <w:r w:rsidR="00BF755A" w:rsidRPr="00103D86">
        <w:t>8</w:t>
      </w:r>
      <w:r w:rsidRPr="00103D86">
        <w:t>.201</w:t>
      </w:r>
      <w:r w:rsidR="00F92925" w:rsidRPr="00103D86">
        <w:t>7</w:t>
      </w:r>
      <w:r w:rsidRPr="00C04EB7">
        <w:t xml:space="preserve"> </w:t>
      </w:r>
      <w:r w:rsidR="00BF62A9">
        <w:t xml:space="preserve">mennessä </w:t>
      </w:r>
      <w:r w:rsidRPr="00C04EB7">
        <w:t>sähköpostitse</w:t>
      </w:r>
      <w:r>
        <w:t xml:space="preserve"> li</w:t>
      </w:r>
      <w:r>
        <w:t>i</w:t>
      </w:r>
      <w:r>
        <w:t xml:space="preserve">kenne- ja viestintäministeriön kirjaamoon osoitteeseen </w:t>
      </w:r>
      <w:hyperlink r:id="rId14" w:history="1">
        <w:r w:rsidRPr="00315671">
          <w:rPr>
            <w:rStyle w:val="Hyperlinkki"/>
          </w:rPr>
          <w:t>kirjaamo@lvm.fi</w:t>
        </w:r>
      </w:hyperlink>
      <w:r>
        <w:t xml:space="preserve">. Kopio lausunnosta pyydetään toimittamaan ylitarkastaja Laura </w:t>
      </w:r>
      <w:proofErr w:type="spellStart"/>
      <w:r>
        <w:t>Sarlinille</w:t>
      </w:r>
      <w:proofErr w:type="spellEnd"/>
      <w:r>
        <w:t xml:space="preserve"> </w:t>
      </w:r>
      <w:r w:rsidR="00CD7272">
        <w:t xml:space="preserve">ja </w:t>
      </w:r>
      <w:r w:rsidR="00BF755A">
        <w:t>Vilja Klemolalle</w:t>
      </w:r>
      <w:r w:rsidR="00CD7272">
        <w:t xml:space="preserve"> </w:t>
      </w:r>
      <w:r>
        <w:t>osoitte</w:t>
      </w:r>
      <w:r w:rsidR="00CD7272">
        <w:t>isiin</w:t>
      </w:r>
      <w:r>
        <w:t xml:space="preserve"> </w:t>
      </w:r>
      <w:hyperlink r:id="rId15" w:history="1">
        <w:r w:rsidRPr="00315671">
          <w:rPr>
            <w:rStyle w:val="Hyperlinkki"/>
          </w:rPr>
          <w:t>laura.sarlin@lvm.fi</w:t>
        </w:r>
      </w:hyperlink>
      <w:r w:rsidR="00CD7272">
        <w:t xml:space="preserve"> ja </w:t>
      </w:r>
      <w:hyperlink r:id="rId16" w:history="1">
        <w:r w:rsidR="00BF755A" w:rsidRPr="008C042C">
          <w:rPr>
            <w:rStyle w:val="Hyperlinkki"/>
          </w:rPr>
          <w:t>vilja.klemola@lvm.fi</w:t>
        </w:r>
      </w:hyperlink>
      <w:r w:rsidR="00CD7272">
        <w:t>.</w:t>
      </w:r>
    </w:p>
    <w:p w:rsidR="00FD3429" w:rsidRDefault="00FD3429" w:rsidP="00FC3B1A">
      <w:pPr>
        <w:pStyle w:val="Leipteksti"/>
      </w:pPr>
    </w:p>
    <w:p w:rsidR="00FD3429" w:rsidRPr="00966B06" w:rsidRDefault="00FD3429" w:rsidP="00FC3B1A">
      <w:pPr>
        <w:pStyle w:val="Leipteksti"/>
      </w:pPr>
      <w:r>
        <w:t xml:space="preserve">Lisätietoja asiassa antavat </w:t>
      </w:r>
      <w:r w:rsidR="00495F65">
        <w:t>Mira</w:t>
      </w:r>
      <w:r>
        <w:t xml:space="preserve"> </w:t>
      </w:r>
      <w:r w:rsidR="00495F65">
        <w:t xml:space="preserve">Karppanen </w:t>
      </w:r>
      <w:r>
        <w:t>(</w:t>
      </w:r>
      <w:hyperlink r:id="rId17" w:history="1">
        <w:r w:rsidR="00495F65" w:rsidRPr="00944D9C">
          <w:rPr>
            <w:rStyle w:val="Hyperlinkki"/>
          </w:rPr>
          <w:t>mira.karppanen@lvm.fi</w:t>
        </w:r>
      </w:hyperlink>
      <w:r w:rsidR="00495F65">
        <w:t>;</w:t>
      </w:r>
      <w:r>
        <w:t xml:space="preserve"> +358 29 </w:t>
      </w:r>
      <w:r w:rsidR="00495F65">
        <w:t>5</w:t>
      </w:r>
      <w:r w:rsidR="00495F65" w:rsidRPr="00495F65">
        <w:t>34 2494</w:t>
      </w:r>
      <w:r>
        <w:t xml:space="preserve">) ja </w:t>
      </w:r>
      <w:r w:rsidR="00BF755A">
        <w:t>Vilja Klemola</w:t>
      </w:r>
      <w:r w:rsidR="00CD7272">
        <w:t xml:space="preserve"> (</w:t>
      </w:r>
      <w:hyperlink r:id="rId18" w:history="1">
        <w:r w:rsidR="00BF755A" w:rsidRPr="008C042C">
          <w:rPr>
            <w:rStyle w:val="Hyperlinkki"/>
          </w:rPr>
          <w:t>vilja.klemola@lvm.fi</w:t>
        </w:r>
      </w:hyperlink>
      <w:r w:rsidR="00CD7272">
        <w:t xml:space="preserve">; </w:t>
      </w:r>
      <w:r w:rsidR="00BF755A" w:rsidRPr="00BF755A">
        <w:t>+358</w:t>
      </w:r>
      <w:r w:rsidR="00BF755A">
        <w:t xml:space="preserve"> </w:t>
      </w:r>
      <w:r w:rsidR="00495F65">
        <w:t xml:space="preserve">29 </w:t>
      </w:r>
      <w:r w:rsidR="00495F65" w:rsidRPr="00495F65">
        <w:t>534 2905</w:t>
      </w:r>
      <w:r w:rsidR="00CD7272">
        <w:t>)</w:t>
      </w:r>
      <w:r w:rsidR="00495F65">
        <w:t>.</w:t>
      </w:r>
    </w:p>
    <w:p w:rsidR="00E56509" w:rsidRDefault="00E56509" w:rsidP="00FC3B1A">
      <w:pPr>
        <w:pStyle w:val="Leipteksti"/>
      </w:pPr>
    </w:p>
    <w:p w:rsidR="00BF62A9" w:rsidRPr="00966B06" w:rsidRDefault="00BF62A9" w:rsidP="00FC3B1A">
      <w:pPr>
        <w:pStyle w:val="Leipteksti"/>
      </w:pPr>
    </w:p>
    <w:p w:rsidR="00E56509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9F18EF" w:rsidRPr="00966B06" w:rsidRDefault="00FD3429" w:rsidP="00FC3B1A">
      <w:pPr>
        <w:pStyle w:val="Leipteksti"/>
      </w:pPr>
      <w:r>
        <w:t>Mikael Nyberg</w:t>
      </w:r>
    </w:p>
    <w:p w:rsidR="009F18EF" w:rsidRPr="00966B06" w:rsidRDefault="00FD3429" w:rsidP="00FC3B1A">
      <w:pPr>
        <w:pStyle w:val="Leipteksti"/>
      </w:pPr>
      <w:r>
        <w:t>Osastopäällikkö, ylijohtaja</w:t>
      </w:r>
    </w:p>
    <w:p w:rsidR="009F18EF" w:rsidRDefault="009F18EF" w:rsidP="00FC3B1A">
      <w:pPr>
        <w:pStyle w:val="Leipteksti"/>
      </w:pPr>
    </w:p>
    <w:p w:rsidR="008F167F" w:rsidRPr="00966B06" w:rsidRDefault="008F167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D3429">
      <w:pPr>
        <w:pStyle w:val="Leipteksti"/>
        <w:ind w:left="0"/>
      </w:pPr>
    </w:p>
    <w:p w:rsidR="009F18EF" w:rsidRPr="00966B06" w:rsidRDefault="00181A6F" w:rsidP="00FC3B1A">
      <w:pPr>
        <w:pStyle w:val="Leipteksti"/>
      </w:pPr>
      <w:r>
        <w:t>Laura</w:t>
      </w:r>
      <w:r w:rsidR="0034231B">
        <w:t xml:space="preserve"> Sarlin</w:t>
      </w:r>
    </w:p>
    <w:p w:rsidR="009F18EF" w:rsidRPr="00966B06" w:rsidRDefault="0034231B" w:rsidP="00FC3B1A">
      <w:pPr>
        <w:pStyle w:val="Leipteksti"/>
      </w:pPr>
      <w:r>
        <w:t>Ylitarkastaja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Default="009F18EF" w:rsidP="00FC3B1A">
      <w:pPr>
        <w:pStyle w:val="Riippuva"/>
      </w:pPr>
      <w:r w:rsidRPr="00966B06">
        <w:t>Liitteet</w:t>
      </w:r>
      <w:r w:rsidRPr="00966B06">
        <w:tab/>
      </w:r>
      <w:r w:rsidR="002E1049">
        <w:t xml:space="preserve">LIITE 1 </w:t>
      </w:r>
      <w:r w:rsidR="00B972A7">
        <w:t>Muistio MEPC.256(67), MEPC.266(68), MEPC.276(70)</w:t>
      </w:r>
    </w:p>
    <w:p w:rsidR="00B972A7" w:rsidRDefault="008561F7" w:rsidP="00584C0B">
      <w:pPr>
        <w:pStyle w:val="Leipteksti"/>
      </w:pPr>
      <w:r>
        <w:t>LIITE 2</w:t>
      </w:r>
      <w:r w:rsidR="00B972A7" w:rsidRPr="00E26235">
        <w:t xml:space="preserve"> Muistio </w:t>
      </w:r>
      <w:r w:rsidR="00B972A7">
        <w:t>MEPC.270(69)</w:t>
      </w:r>
    </w:p>
    <w:p w:rsidR="00B972A7" w:rsidRDefault="00B972A7" w:rsidP="00584C0B">
      <w:pPr>
        <w:pStyle w:val="Leipteksti"/>
      </w:pPr>
      <w:r>
        <w:t xml:space="preserve">LIITE </w:t>
      </w:r>
      <w:r w:rsidR="008561F7">
        <w:t>3</w:t>
      </w:r>
      <w:r w:rsidRPr="00E26235">
        <w:t xml:space="preserve"> Muistio </w:t>
      </w:r>
      <w:r>
        <w:t>MEPC.257(67)</w:t>
      </w:r>
    </w:p>
    <w:p w:rsidR="00B972A7" w:rsidRDefault="008561F7" w:rsidP="00584C0B">
      <w:pPr>
        <w:pStyle w:val="Leipteksti"/>
      </w:pPr>
      <w:r>
        <w:t>LIITE 4</w:t>
      </w:r>
      <w:r w:rsidR="00B972A7">
        <w:t xml:space="preserve"> Muistio MEPC.194(61), MEPC.272(69)</w:t>
      </w:r>
    </w:p>
    <w:p w:rsidR="008561F7" w:rsidRDefault="008561F7" w:rsidP="008561F7">
      <w:pPr>
        <w:pStyle w:val="Leipteksti"/>
      </w:pPr>
      <w:r>
        <w:t>LIITE 5</w:t>
      </w:r>
      <w:r w:rsidRPr="00E26235">
        <w:t xml:space="preserve"> Muistio </w:t>
      </w:r>
      <w:r>
        <w:t>MEPC.216(63)</w:t>
      </w:r>
    </w:p>
    <w:p w:rsidR="002E1049" w:rsidRDefault="00584C0B" w:rsidP="00E26AFE">
      <w:pPr>
        <w:pStyle w:val="Leipteksti"/>
      </w:pPr>
      <w:r>
        <w:t xml:space="preserve">LIITE </w:t>
      </w:r>
      <w:r w:rsidR="00E26AFE">
        <w:t>6 Päätöslauselma MEPC.194(61)</w:t>
      </w:r>
    </w:p>
    <w:p w:rsidR="00E26AFE" w:rsidRDefault="00E26AFE" w:rsidP="00E26AFE">
      <w:pPr>
        <w:pStyle w:val="Leipteksti"/>
      </w:pPr>
      <w:r>
        <w:t>LIITE 7 Päätöslauselma MEPC.216(63)</w:t>
      </w:r>
    </w:p>
    <w:p w:rsidR="00E26AFE" w:rsidRDefault="00E26AFE" w:rsidP="00E26AFE">
      <w:pPr>
        <w:pStyle w:val="Leipteksti"/>
      </w:pPr>
      <w:r>
        <w:t>LIITE 8 Päätöslauselma MEPC.256(67)</w:t>
      </w:r>
    </w:p>
    <w:p w:rsidR="00E26AFE" w:rsidRDefault="00E26AFE" w:rsidP="00E26AFE">
      <w:pPr>
        <w:pStyle w:val="Leipteksti"/>
      </w:pPr>
      <w:r>
        <w:t>LIITE 9 Päätöslauselma MEPC.257(67)</w:t>
      </w:r>
    </w:p>
    <w:p w:rsidR="00E26AFE" w:rsidRDefault="00E26AFE" w:rsidP="00E26AFE">
      <w:pPr>
        <w:pStyle w:val="Leipteksti"/>
      </w:pPr>
      <w:r>
        <w:t>LIITE 10 Päätöslauselma MEPC.266(68)</w:t>
      </w:r>
    </w:p>
    <w:p w:rsidR="00E26AFE" w:rsidRDefault="008561F7" w:rsidP="00E26AFE">
      <w:pPr>
        <w:pStyle w:val="Leipteksti"/>
      </w:pPr>
      <w:r>
        <w:t>LIITE 11 Päätöslauselma MEPC.</w:t>
      </w:r>
      <w:r w:rsidR="00E26AFE">
        <w:t>270(69)</w:t>
      </w:r>
    </w:p>
    <w:p w:rsidR="00E26AFE" w:rsidRDefault="00E26AFE" w:rsidP="00E26AFE">
      <w:pPr>
        <w:pStyle w:val="Leipteksti"/>
      </w:pPr>
      <w:r>
        <w:t>LIITE 12 Päätöslauselma MEPC.272(69)</w:t>
      </w:r>
    </w:p>
    <w:p w:rsidR="00E26AFE" w:rsidRDefault="00E26AFE" w:rsidP="00E26AFE">
      <w:pPr>
        <w:pStyle w:val="Leipteksti"/>
      </w:pPr>
      <w:r>
        <w:t>LIITE 13 Päätöslauselma MEPC.276(70)</w:t>
      </w:r>
    </w:p>
    <w:p w:rsidR="00E26AFE" w:rsidRDefault="00E26AFE" w:rsidP="00E26AFE">
      <w:pPr>
        <w:pStyle w:val="Leipteksti"/>
      </w:pPr>
    </w:p>
    <w:p w:rsidR="009F18EF" w:rsidRPr="00966B06" w:rsidRDefault="009F18EF" w:rsidP="00DB3905"/>
    <w:p w:rsidR="00B32C18" w:rsidRDefault="009F18EF" w:rsidP="00E26235">
      <w:pPr>
        <w:pStyle w:val="Riippuva"/>
      </w:pPr>
      <w:r w:rsidRPr="00966B06">
        <w:t>Jakelu</w:t>
      </w:r>
      <w:r w:rsidRPr="00966B06">
        <w:tab/>
      </w:r>
      <w:r w:rsidR="00B32C18">
        <w:t>Valtioneuvoston kanslia</w:t>
      </w:r>
    </w:p>
    <w:p w:rsidR="002E1049" w:rsidRPr="00E26235" w:rsidRDefault="002E1049" w:rsidP="00B32C18">
      <w:pPr>
        <w:pStyle w:val="Riippuva"/>
        <w:ind w:firstLine="0"/>
      </w:pPr>
      <w:r w:rsidRPr="00E26235">
        <w:t>Ulko</w:t>
      </w:r>
      <w:r w:rsidR="00BF62A9">
        <w:t>asiain</w:t>
      </w:r>
      <w:r w:rsidRPr="00E26235">
        <w:t xml:space="preserve">ministeriö </w:t>
      </w:r>
    </w:p>
    <w:p w:rsidR="00E26235" w:rsidRPr="00E26235" w:rsidRDefault="00E26235" w:rsidP="004237F7">
      <w:pPr>
        <w:pStyle w:val="Leipteksti"/>
      </w:pPr>
      <w:r w:rsidRPr="00E26235">
        <w:t xml:space="preserve">Oikeusministeriö </w:t>
      </w:r>
    </w:p>
    <w:p w:rsidR="004237F7" w:rsidRPr="00E26235" w:rsidRDefault="004237F7" w:rsidP="004237F7">
      <w:pPr>
        <w:pStyle w:val="Leipteksti"/>
      </w:pPr>
      <w:r w:rsidRPr="00E26235">
        <w:t>Sisäministeriö</w:t>
      </w:r>
    </w:p>
    <w:p w:rsidR="00BA5BE5" w:rsidRDefault="00BA5BE5" w:rsidP="000E2EF5">
      <w:pPr>
        <w:pStyle w:val="Leipteksti"/>
      </w:pPr>
      <w:r>
        <w:t>Puolustusministeriö</w:t>
      </w:r>
    </w:p>
    <w:p w:rsidR="000E2EF5" w:rsidRPr="00E26235" w:rsidRDefault="000E2EF5" w:rsidP="000E2EF5">
      <w:pPr>
        <w:pStyle w:val="Leipteksti"/>
      </w:pPr>
      <w:bookmarkStart w:id="0" w:name="_GoBack"/>
      <w:bookmarkEnd w:id="0"/>
      <w:r w:rsidRPr="00E26235">
        <w:t>Työ- ja elinkeinoministeriö</w:t>
      </w:r>
    </w:p>
    <w:p w:rsidR="000E2EF5" w:rsidRPr="00E26235" w:rsidRDefault="000E2EF5" w:rsidP="000E2EF5">
      <w:pPr>
        <w:pStyle w:val="Leipteksti"/>
      </w:pPr>
      <w:r w:rsidRPr="00E26235">
        <w:t>Ympäristöministeriö</w:t>
      </w:r>
    </w:p>
    <w:p w:rsidR="009E3118" w:rsidRPr="00E26235" w:rsidRDefault="000E2EF5" w:rsidP="000E2EF5">
      <w:pPr>
        <w:pStyle w:val="Leipteksti"/>
      </w:pPr>
      <w:r w:rsidRPr="00E26235">
        <w:t>Ahvenanmaan m</w:t>
      </w:r>
      <w:r w:rsidR="009E3118" w:rsidRPr="00E26235">
        <w:t>aakunn</w:t>
      </w:r>
      <w:r w:rsidRPr="00E26235">
        <w:t>a</w:t>
      </w:r>
      <w:r w:rsidR="009E3118" w:rsidRPr="00E26235">
        <w:t>n hallitus</w:t>
      </w:r>
    </w:p>
    <w:p w:rsidR="000E2EF5" w:rsidRPr="00E26235" w:rsidRDefault="000E2EF5" w:rsidP="000E2EF5">
      <w:pPr>
        <w:pStyle w:val="Leipteksti"/>
      </w:pPr>
      <w:r w:rsidRPr="00E26235">
        <w:t>Liikennevirasto</w:t>
      </w:r>
    </w:p>
    <w:p w:rsidR="000E2EF5" w:rsidRPr="00E26235" w:rsidRDefault="000E2EF5" w:rsidP="000E2EF5">
      <w:pPr>
        <w:pStyle w:val="Leipteksti"/>
      </w:pPr>
      <w:r w:rsidRPr="00E26235">
        <w:t xml:space="preserve">Liikenteen turvallisuusvirasto </w:t>
      </w:r>
      <w:proofErr w:type="spellStart"/>
      <w:r w:rsidRPr="00E26235">
        <w:t>Trafi</w:t>
      </w:r>
      <w:proofErr w:type="spellEnd"/>
    </w:p>
    <w:p w:rsidR="000E2EF5" w:rsidRPr="00E26235" w:rsidRDefault="000E2EF5" w:rsidP="000E2EF5">
      <w:pPr>
        <w:pStyle w:val="Leipteksti"/>
      </w:pPr>
      <w:r w:rsidRPr="00E26235">
        <w:t>Rajavartiolaitos</w:t>
      </w:r>
    </w:p>
    <w:p w:rsidR="000E2EF5" w:rsidRPr="00E26235" w:rsidRDefault="000E2EF5" w:rsidP="000E2EF5">
      <w:pPr>
        <w:pStyle w:val="Leipteksti"/>
      </w:pPr>
      <w:r w:rsidRPr="00E26235">
        <w:t>Suomen ympäristökeskus</w:t>
      </w:r>
    </w:p>
    <w:p w:rsidR="000E2EF5" w:rsidRPr="00E26235" w:rsidRDefault="000E2EF5" w:rsidP="000E2EF5">
      <w:pPr>
        <w:pStyle w:val="Leipteksti"/>
      </w:pPr>
      <w:r w:rsidRPr="00E26235">
        <w:t>Tulli</w:t>
      </w:r>
    </w:p>
    <w:p w:rsidR="000E2EF5" w:rsidRPr="00E26235" w:rsidRDefault="000E2EF5" w:rsidP="000E2EF5">
      <w:pPr>
        <w:pStyle w:val="Leipteksti"/>
      </w:pPr>
      <w:r w:rsidRPr="00E26235">
        <w:t>Arctia Oy</w:t>
      </w:r>
    </w:p>
    <w:p w:rsidR="006A5730" w:rsidRDefault="006A5730" w:rsidP="000E2EF5">
      <w:pPr>
        <w:pStyle w:val="Leipteksti"/>
      </w:pPr>
      <w:r w:rsidRPr="00E70FF8">
        <w:t>Auto- ja Kuljetusalan Työntekijäliitto AKT ry</w:t>
      </w:r>
    </w:p>
    <w:p w:rsidR="000E2EF5" w:rsidRPr="00E26235" w:rsidRDefault="000E2EF5" w:rsidP="000E2EF5">
      <w:pPr>
        <w:pStyle w:val="Leipteksti"/>
      </w:pPr>
      <w:r w:rsidRPr="00E26235">
        <w:t>Elinkeinoelämän keskusliitto EK ry</w:t>
      </w:r>
    </w:p>
    <w:p w:rsidR="00821D9B" w:rsidRDefault="00821D9B" w:rsidP="00821D9B">
      <w:pPr>
        <w:pStyle w:val="Leipteksti"/>
      </w:pPr>
      <w:r>
        <w:t>Meriliitto ry</w:t>
      </w:r>
    </w:p>
    <w:p w:rsidR="000E2EF5" w:rsidRPr="00E26235" w:rsidRDefault="000E2EF5" w:rsidP="000E2EF5">
      <w:pPr>
        <w:pStyle w:val="Leipteksti"/>
      </w:pPr>
      <w:r w:rsidRPr="00E26235">
        <w:t>Meriteollisuus ry</w:t>
      </w:r>
    </w:p>
    <w:p w:rsidR="000E2EF5" w:rsidRPr="006C0156" w:rsidRDefault="000E2EF5" w:rsidP="000E2EF5">
      <w:pPr>
        <w:pStyle w:val="Leipteksti"/>
      </w:pPr>
      <w:r w:rsidRPr="006C0156">
        <w:t>Metsäteollisuus ry</w:t>
      </w:r>
    </w:p>
    <w:p w:rsidR="000E2EF5" w:rsidRPr="006C0156" w:rsidRDefault="000E2EF5" w:rsidP="000E2EF5">
      <w:pPr>
        <w:pStyle w:val="Leipteksti"/>
      </w:pPr>
      <w:r w:rsidRPr="006C0156">
        <w:t>Natur och Miljö r.f.</w:t>
      </w:r>
    </w:p>
    <w:p w:rsidR="000E2EF5" w:rsidRPr="00E26235" w:rsidRDefault="000E2EF5" w:rsidP="000E2EF5">
      <w:pPr>
        <w:pStyle w:val="Leipteksti"/>
      </w:pPr>
      <w:r w:rsidRPr="00E26235">
        <w:t>Satamaoperaattorit ry</w:t>
      </w:r>
    </w:p>
    <w:p w:rsidR="000E2EF5" w:rsidRPr="00E26235" w:rsidRDefault="000E2EF5" w:rsidP="000E2EF5">
      <w:pPr>
        <w:pStyle w:val="Leipteksti"/>
      </w:pPr>
      <w:r w:rsidRPr="00E26235">
        <w:lastRenderedPageBreak/>
        <w:t>Suomen Erikoisalusten Työnantajaliitto ry</w:t>
      </w:r>
    </w:p>
    <w:p w:rsidR="000E2EF5" w:rsidRPr="00E26235" w:rsidRDefault="000E2EF5" w:rsidP="000E2EF5">
      <w:pPr>
        <w:pStyle w:val="Leipteksti"/>
      </w:pPr>
      <w:r w:rsidRPr="00E26235">
        <w:t>Suomen Konepäällystöliitto</w:t>
      </w:r>
    </w:p>
    <w:p w:rsidR="000E2EF5" w:rsidRPr="00E26235" w:rsidRDefault="000E2EF5" w:rsidP="000E2EF5">
      <w:pPr>
        <w:pStyle w:val="Leipteksti"/>
      </w:pPr>
      <w:r w:rsidRPr="00E26235">
        <w:t>Suomen Laivameklariliitto ry</w:t>
      </w:r>
    </w:p>
    <w:p w:rsidR="000E2EF5" w:rsidRPr="00E26235" w:rsidRDefault="000E2EF5" w:rsidP="000E2EF5">
      <w:pPr>
        <w:pStyle w:val="Leipteksti"/>
      </w:pPr>
      <w:r w:rsidRPr="00E26235">
        <w:t>Suomen Laiva</w:t>
      </w:r>
      <w:r w:rsidR="00782DD6" w:rsidRPr="00E26235">
        <w:t>n</w:t>
      </w:r>
      <w:r w:rsidRPr="00E26235">
        <w:t>päällystöliitto</w:t>
      </w:r>
      <w:r w:rsidR="00782DD6" w:rsidRPr="00E26235">
        <w:t xml:space="preserve"> </w:t>
      </w:r>
      <w:proofErr w:type="spellStart"/>
      <w:r w:rsidR="00782DD6" w:rsidRPr="00E26235">
        <w:t>r.y</w:t>
      </w:r>
      <w:proofErr w:type="spellEnd"/>
      <w:r w:rsidR="00782DD6" w:rsidRPr="00E26235">
        <w:t>.</w:t>
      </w:r>
    </w:p>
    <w:p w:rsidR="000E2EF5" w:rsidRPr="00E26235" w:rsidRDefault="000E2EF5" w:rsidP="000E2EF5">
      <w:pPr>
        <w:pStyle w:val="Leipteksti"/>
      </w:pPr>
      <w:r w:rsidRPr="00E26235">
        <w:t>Suomen Luonnonsuojeluliitto</w:t>
      </w:r>
    </w:p>
    <w:p w:rsidR="000E2EF5" w:rsidRPr="00E26235" w:rsidRDefault="000E2EF5" w:rsidP="000E2EF5">
      <w:pPr>
        <w:pStyle w:val="Leipteksti"/>
      </w:pPr>
      <w:r w:rsidRPr="00E26235">
        <w:t>Suomen Matkustajalaivayhdistys ry</w:t>
      </w:r>
    </w:p>
    <w:p w:rsidR="000E2EF5" w:rsidRPr="00E26235" w:rsidRDefault="000E2EF5" w:rsidP="000E2EF5">
      <w:pPr>
        <w:pStyle w:val="Leipteksti"/>
      </w:pPr>
      <w:r w:rsidRPr="00E26235">
        <w:t xml:space="preserve">Suomen </w:t>
      </w:r>
      <w:proofErr w:type="spellStart"/>
      <w:r w:rsidRPr="00E26235">
        <w:t>Merimies-Unioni</w:t>
      </w:r>
      <w:proofErr w:type="spellEnd"/>
      <w:r w:rsidRPr="00E26235">
        <w:t xml:space="preserve"> SMU ry</w:t>
      </w:r>
    </w:p>
    <w:p w:rsidR="000E2EF5" w:rsidRPr="00E26235" w:rsidRDefault="000E2EF5" w:rsidP="000E2EF5">
      <w:pPr>
        <w:pStyle w:val="Leipteksti"/>
      </w:pPr>
      <w:r w:rsidRPr="00E26235">
        <w:t>Suomen Satamaliitto</w:t>
      </w:r>
    </w:p>
    <w:p w:rsidR="000E2EF5" w:rsidRPr="00E26235" w:rsidRDefault="000E2EF5" w:rsidP="000E2EF5">
      <w:pPr>
        <w:pStyle w:val="Leipteksti"/>
      </w:pPr>
      <w:r w:rsidRPr="00E26235">
        <w:t>Suomen Varustamot</w:t>
      </w:r>
      <w:r w:rsidR="00AE1CAC" w:rsidRPr="00E26235">
        <w:t xml:space="preserve"> ry</w:t>
      </w:r>
    </w:p>
    <w:p w:rsidR="000E2EF5" w:rsidRPr="00E26235" w:rsidRDefault="000E2EF5" w:rsidP="000E2EF5">
      <w:pPr>
        <w:pStyle w:val="Leipteksti"/>
      </w:pPr>
      <w:r w:rsidRPr="00E26235">
        <w:t>Suomen Yrittäjät</w:t>
      </w:r>
    </w:p>
    <w:p w:rsidR="000E2EF5" w:rsidRPr="00E26235" w:rsidRDefault="000E2EF5" w:rsidP="000E2EF5">
      <w:pPr>
        <w:pStyle w:val="Leipteksti"/>
      </w:pPr>
      <w:r w:rsidRPr="00E26235">
        <w:t>Teknologiateollisuus ry</w:t>
      </w:r>
    </w:p>
    <w:p w:rsidR="000E2EF5" w:rsidRDefault="000E2EF5" w:rsidP="000E2EF5">
      <w:pPr>
        <w:pStyle w:val="Leipteksti"/>
      </w:pPr>
      <w:r w:rsidRPr="00E26235">
        <w:t>WWF Suomi</w:t>
      </w:r>
    </w:p>
    <w:p w:rsidR="006A5730" w:rsidRDefault="006A5730" w:rsidP="000E2EF5">
      <w:pPr>
        <w:pStyle w:val="Leipteksti"/>
      </w:pPr>
      <w:r w:rsidRPr="006A5730">
        <w:t>Öljy- ja biopolttoaineala ry</w:t>
      </w:r>
    </w:p>
    <w:p w:rsidR="000E2EF5" w:rsidRPr="000E2EF5" w:rsidRDefault="000E2EF5" w:rsidP="000E2EF5">
      <w:pPr>
        <w:pStyle w:val="Leipteksti"/>
      </w:pPr>
    </w:p>
    <w:p w:rsidR="009F18EF" w:rsidRPr="00966B06" w:rsidRDefault="009F18EF" w:rsidP="00DB3905"/>
    <w:p w:rsidR="009F18EF" w:rsidRDefault="009F18EF" w:rsidP="0033283D">
      <w:pPr>
        <w:pStyle w:val="Riippuva"/>
      </w:pPr>
      <w:r w:rsidRPr="00966B06">
        <w:t>Tiedoksi</w:t>
      </w:r>
      <w:r w:rsidRPr="00966B06">
        <w:tab/>
      </w:r>
      <w:r w:rsidR="0033283D">
        <w:t>LVM, kirjaamo</w:t>
      </w:r>
    </w:p>
    <w:p w:rsidR="000202B3" w:rsidRPr="00E26235" w:rsidRDefault="000202B3" w:rsidP="000202B3">
      <w:pPr>
        <w:pStyle w:val="Leipteksti"/>
      </w:pPr>
      <w:r>
        <w:t>Merenkulun sidos</w:t>
      </w:r>
      <w:r w:rsidR="00BF62A9">
        <w:t>r</w:t>
      </w:r>
      <w:r>
        <w:t>yhmäverkosto</w:t>
      </w:r>
    </w:p>
    <w:p w:rsidR="0033283D" w:rsidRPr="0033283D" w:rsidRDefault="0033283D" w:rsidP="0033283D">
      <w:pPr>
        <w:pStyle w:val="Leipteksti"/>
      </w:pPr>
    </w:p>
    <w:sectPr w:rsidR="0033283D" w:rsidRPr="0033283D" w:rsidSect="00704826">
      <w:headerReference w:type="default" r:id="rId19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18" w:rsidRDefault="00B32C18">
      <w:r>
        <w:separator/>
      </w:r>
    </w:p>
  </w:endnote>
  <w:endnote w:type="continuationSeparator" w:id="0">
    <w:p w:rsidR="00B32C18" w:rsidRDefault="00B3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5" w:rsidRDefault="00BA5BE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18" w:rsidRDefault="00B32C18" w:rsidP="00704826"/>
  <w:p w:rsidR="00B32C18" w:rsidRPr="00653640" w:rsidRDefault="00B32C18" w:rsidP="00704826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B32C18" w:rsidTr="00FD3429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B32C18" w:rsidRDefault="00B32C18" w:rsidP="00FD3429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B32C18" w:rsidRDefault="00B32C18" w:rsidP="00FD3429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B32C18" w:rsidRDefault="00B32C18" w:rsidP="00FD3429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B32C18" w:rsidRDefault="00B32C18" w:rsidP="00FD3429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B32C18" w:rsidRDefault="00B32C18" w:rsidP="00FD3429">
          <w:pPr>
            <w:pStyle w:val="Alatunniste"/>
          </w:pPr>
        </w:p>
      </w:tc>
    </w:tr>
    <w:tr w:rsidR="00B32C18" w:rsidTr="00FD3429">
      <w:trPr>
        <w:cantSplit/>
        <w:trHeight w:hRule="exact" w:val="227"/>
      </w:trPr>
      <w:tc>
        <w:tcPr>
          <w:tcW w:w="2628" w:type="dxa"/>
          <w:noWrap/>
        </w:tcPr>
        <w:p w:rsidR="00B32C18" w:rsidRDefault="00B32C18" w:rsidP="00FD3429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B32C18" w:rsidRDefault="00B32C18" w:rsidP="00FD3429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B32C18" w:rsidRDefault="00B32C18" w:rsidP="00FD3429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B32C18" w:rsidRDefault="00B32C18" w:rsidP="00FD3429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B32C18" w:rsidRPr="00704826" w:rsidRDefault="00B32C18" w:rsidP="00FD3429">
          <w:pPr>
            <w:pStyle w:val="Alatunniste"/>
          </w:pPr>
          <w:r w:rsidRPr="00704826">
            <w:t>www.lvm.fi</w:t>
          </w:r>
        </w:p>
      </w:tc>
    </w:tr>
    <w:tr w:rsidR="00B32C18" w:rsidTr="00FD3429">
      <w:trPr>
        <w:cantSplit/>
        <w:trHeight w:hRule="exact" w:val="227"/>
      </w:trPr>
      <w:tc>
        <w:tcPr>
          <w:tcW w:w="2628" w:type="dxa"/>
        </w:tcPr>
        <w:p w:rsidR="00B32C18" w:rsidRDefault="00B32C18" w:rsidP="00FD3429">
          <w:pPr>
            <w:pStyle w:val="Alatunniste"/>
          </w:pPr>
        </w:p>
      </w:tc>
      <w:tc>
        <w:tcPr>
          <w:tcW w:w="1796" w:type="dxa"/>
        </w:tcPr>
        <w:p w:rsidR="00B32C18" w:rsidRDefault="00B32C18" w:rsidP="00FD3429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B32C18" w:rsidRDefault="00B32C18" w:rsidP="00FD3429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B32C18" w:rsidRDefault="00B32C18" w:rsidP="00FD3429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B32C18" w:rsidRDefault="00B32C18" w:rsidP="00FD3429">
          <w:pPr>
            <w:pStyle w:val="Alatunniste"/>
          </w:pPr>
          <w:r>
            <w:t>etunimi.sukunimi@lvm.fi</w:t>
          </w:r>
        </w:p>
      </w:tc>
    </w:tr>
    <w:tr w:rsidR="00B32C18" w:rsidTr="00FD3429">
      <w:trPr>
        <w:cantSplit/>
        <w:trHeight w:hRule="exact" w:val="227"/>
      </w:trPr>
      <w:tc>
        <w:tcPr>
          <w:tcW w:w="2628" w:type="dxa"/>
        </w:tcPr>
        <w:p w:rsidR="00B32C18" w:rsidRDefault="00B32C18" w:rsidP="00FD3429">
          <w:pPr>
            <w:pStyle w:val="Alatunniste"/>
          </w:pPr>
        </w:p>
      </w:tc>
      <w:tc>
        <w:tcPr>
          <w:tcW w:w="1796" w:type="dxa"/>
        </w:tcPr>
        <w:p w:rsidR="00B32C18" w:rsidRDefault="00B32C18" w:rsidP="00FD3429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B32C18" w:rsidRDefault="00B32C18" w:rsidP="00FD3429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B32C18" w:rsidRDefault="00B32C18" w:rsidP="00FD3429">
          <w:pPr>
            <w:pStyle w:val="Alatunniste"/>
          </w:pPr>
        </w:p>
      </w:tc>
      <w:tc>
        <w:tcPr>
          <w:tcW w:w="2551" w:type="dxa"/>
        </w:tcPr>
        <w:p w:rsidR="00B32C18" w:rsidRDefault="00B32C18" w:rsidP="00FD3429">
          <w:pPr>
            <w:pStyle w:val="Alatunniste"/>
          </w:pPr>
          <w:r>
            <w:t>kirjaamo@lvm.fi</w:t>
          </w:r>
        </w:p>
      </w:tc>
    </w:tr>
    <w:tr w:rsidR="00B32C18" w:rsidTr="00FD3429">
      <w:trPr>
        <w:cantSplit/>
        <w:trHeight w:hRule="exact" w:val="227"/>
      </w:trPr>
      <w:tc>
        <w:tcPr>
          <w:tcW w:w="2628" w:type="dxa"/>
        </w:tcPr>
        <w:p w:rsidR="00B32C18" w:rsidRDefault="00B32C18" w:rsidP="00FD3429">
          <w:pPr>
            <w:pStyle w:val="Alatunniste"/>
          </w:pPr>
        </w:p>
      </w:tc>
      <w:tc>
        <w:tcPr>
          <w:tcW w:w="1796" w:type="dxa"/>
        </w:tcPr>
        <w:p w:rsidR="00B32C18" w:rsidRDefault="00B32C18" w:rsidP="00FD3429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B32C18" w:rsidRDefault="00B32C18" w:rsidP="00FD3429">
          <w:pPr>
            <w:pStyle w:val="Alatunniste"/>
          </w:pPr>
        </w:p>
      </w:tc>
      <w:tc>
        <w:tcPr>
          <w:tcW w:w="1316" w:type="dxa"/>
        </w:tcPr>
        <w:p w:rsidR="00B32C18" w:rsidRDefault="00B32C18" w:rsidP="00FD3429">
          <w:pPr>
            <w:pStyle w:val="Alatunniste"/>
          </w:pPr>
        </w:p>
      </w:tc>
      <w:tc>
        <w:tcPr>
          <w:tcW w:w="2551" w:type="dxa"/>
        </w:tcPr>
        <w:p w:rsidR="00B32C18" w:rsidRDefault="00B32C18" w:rsidP="00FD3429">
          <w:pPr>
            <w:pStyle w:val="Alatunniste"/>
          </w:pPr>
        </w:p>
      </w:tc>
    </w:tr>
  </w:tbl>
  <w:p w:rsidR="00B32C18" w:rsidRPr="00704826" w:rsidRDefault="00B32C18" w:rsidP="0070482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18" w:rsidRDefault="00B32C18" w:rsidP="00037954"/>
  <w:p w:rsidR="00B32C18" w:rsidRPr="00653640" w:rsidRDefault="00B32C18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B32C18" w:rsidTr="00704826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B32C18" w:rsidRDefault="00B32C18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B32C18" w:rsidRDefault="00B32C18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B32C18" w:rsidRDefault="00B32C18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B32C18" w:rsidRDefault="00B32C18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B32C18" w:rsidRDefault="00B32C18" w:rsidP="00653640">
          <w:pPr>
            <w:pStyle w:val="Alatunniste"/>
          </w:pPr>
        </w:p>
      </w:tc>
    </w:tr>
    <w:tr w:rsidR="00B32C18" w:rsidTr="00653640">
      <w:trPr>
        <w:cantSplit/>
        <w:trHeight w:hRule="exact" w:val="227"/>
      </w:trPr>
      <w:tc>
        <w:tcPr>
          <w:tcW w:w="2628" w:type="dxa"/>
          <w:noWrap/>
        </w:tcPr>
        <w:p w:rsidR="00B32C18" w:rsidRDefault="00B32C18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B32C18" w:rsidRDefault="00B32C18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B32C18" w:rsidRDefault="00B32C18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B32C18" w:rsidRDefault="00B32C18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B32C18" w:rsidRPr="00704826" w:rsidRDefault="00B32C18" w:rsidP="00653640">
          <w:pPr>
            <w:pStyle w:val="Alatunniste"/>
          </w:pPr>
          <w:r w:rsidRPr="00704826">
            <w:t>www.lvm.fi</w:t>
          </w:r>
        </w:p>
      </w:tc>
    </w:tr>
    <w:tr w:rsidR="00B32C18" w:rsidTr="00653640">
      <w:trPr>
        <w:cantSplit/>
        <w:trHeight w:hRule="exact" w:val="227"/>
      </w:trPr>
      <w:tc>
        <w:tcPr>
          <w:tcW w:w="2628" w:type="dxa"/>
        </w:tcPr>
        <w:p w:rsidR="00B32C18" w:rsidRDefault="00B32C18" w:rsidP="00653640">
          <w:pPr>
            <w:pStyle w:val="Alatunniste"/>
          </w:pPr>
        </w:p>
      </w:tc>
      <w:tc>
        <w:tcPr>
          <w:tcW w:w="1796" w:type="dxa"/>
        </w:tcPr>
        <w:p w:rsidR="00B32C18" w:rsidRDefault="00B32C18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B32C18" w:rsidRDefault="00B32C18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B32C18" w:rsidRDefault="00B32C18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B32C18" w:rsidRDefault="00B32C18" w:rsidP="00653640">
          <w:pPr>
            <w:pStyle w:val="Alatunniste"/>
          </w:pPr>
          <w:r>
            <w:t>etunimi.sukunimi@lvm.fi</w:t>
          </w:r>
        </w:p>
      </w:tc>
    </w:tr>
    <w:tr w:rsidR="00B32C18" w:rsidTr="00653640">
      <w:trPr>
        <w:cantSplit/>
        <w:trHeight w:hRule="exact" w:val="227"/>
      </w:trPr>
      <w:tc>
        <w:tcPr>
          <w:tcW w:w="2628" w:type="dxa"/>
        </w:tcPr>
        <w:p w:rsidR="00B32C18" w:rsidRDefault="00B32C18" w:rsidP="00653640">
          <w:pPr>
            <w:pStyle w:val="Alatunniste"/>
          </w:pPr>
        </w:p>
      </w:tc>
      <w:tc>
        <w:tcPr>
          <w:tcW w:w="1796" w:type="dxa"/>
        </w:tcPr>
        <w:p w:rsidR="00B32C18" w:rsidRDefault="00B32C18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B32C18" w:rsidRDefault="00B32C18" w:rsidP="00FD3429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B32C18" w:rsidRDefault="00B32C18" w:rsidP="00FD3429">
          <w:pPr>
            <w:pStyle w:val="Alatunniste"/>
          </w:pPr>
        </w:p>
      </w:tc>
      <w:tc>
        <w:tcPr>
          <w:tcW w:w="2551" w:type="dxa"/>
        </w:tcPr>
        <w:p w:rsidR="00B32C18" w:rsidRDefault="00B32C18" w:rsidP="00FD3429">
          <w:pPr>
            <w:pStyle w:val="Alatunniste"/>
          </w:pPr>
          <w:r>
            <w:t>kirjaamo@lvm.fi</w:t>
          </w:r>
        </w:p>
      </w:tc>
    </w:tr>
    <w:tr w:rsidR="00B32C18" w:rsidTr="00653640">
      <w:trPr>
        <w:cantSplit/>
        <w:trHeight w:hRule="exact" w:val="227"/>
      </w:trPr>
      <w:tc>
        <w:tcPr>
          <w:tcW w:w="2628" w:type="dxa"/>
        </w:tcPr>
        <w:p w:rsidR="00B32C18" w:rsidRDefault="00B32C18" w:rsidP="00653640">
          <w:pPr>
            <w:pStyle w:val="Alatunniste"/>
          </w:pPr>
        </w:p>
      </w:tc>
      <w:tc>
        <w:tcPr>
          <w:tcW w:w="1796" w:type="dxa"/>
        </w:tcPr>
        <w:p w:rsidR="00B32C18" w:rsidRDefault="00B32C18" w:rsidP="00FD3429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B32C18" w:rsidRDefault="00B32C18" w:rsidP="00FD3429">
          <w:pPr>
            <w:pStyle w:val="Alatunniste"/>
          </w:pPr>
        </w:p>
      </w:tc>
      <w:tc>
        <w:tcPr>
          <w:tcW w:w="1316" w:type="dxa"/>
        </w:tcPr>
        <w:p w:rsidR="00B32C18" w:rsidRDefault="00B32C18" w:rsidP="00FD3429">
          <w:pPr>
            <w:pStyle w:val="Alatunniste"/>
          </w:pPr>
        </w:p>
      </w:tc>
      <w:tc>
        <w:tcPr>
          <w:tcW w:w="2551" w:type="dxa"/>
        </w:tcPr>
        <w:p w:rsidR="00B32C18" w:rsidRDefault="00B32C18" w:rsidP="00FD3429">
          <w:pPr>
            <w:pStyle w:val="Alatunniste"/>
          </w:pPr>
        </w:p>
      </w:tc>
    </w:tr>
  </w:tbl>
  <w:p w:rsidR="00B32C18" w:rsidRDefault="00B32C1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18" w:rsidRDefault="00B32C18">
      <w:r>
        <w:separator/>
      </w:r>
    </w:p>
  </w:footnote>
  <w:footnote w:type="continuationSeparator" w:id="0">
    <w:p w:rsidR="00B32C18" w:rsidRDefault="00B3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E5" w:rsidRDefault="00BA5BE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18" w:rsidRDefault="00B32C18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A5BE5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A5BE5">
      <w:rPr>
        <w:rStyle w:val="Sivunumero"/>
        <w:noProof/>
      </w:rPr>
      <w:t>3</w:t>
    </w:r>
    <w:r>
      <w:rPr>
        <w:rStyle w:val="Sivunumero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18" w:rsidRPr="00EB5F36" w:rsidRDefault="00B32C18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A5BE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A5BE5">
      <w:rPr>
        <w:rStyle w:val="Sivunumero"/>
        <w:noProof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B32C18" w:rsidRDefault="00B32C18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60F3561F" wp14:editId="723BBE86">
          <wp:simplePos x="0" y="0"/>
          <wp:positionH relativeFrom="page">
            <wp:posOffset>566420</wp:posOffset>
          </wp:positionH>
          <wp:positionV relativeFrom="page">
            <wp:posOffset>201930</wp:posOffset>
          </wp:positionV>
          <wp:extent cx="2804400" cy="583200"/>
          <wp:effectExtent l="0" t="0" r="0" b="0"/>
          <wp:wrapNone/>
          <wp:docPr id="5" name="Kuv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18" w:rsidRPr="00EB5F36" w:rsidRDefault="00B32C18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A5BE5">
      <w:rPr>
        <w:rStyle w:val="Sivunumero"/>
        <w:noProof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A5BE5">
      <w:rPr>
        <w:rStyle w:val="Sivunumero"/>
        <w:noProof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B32C18" w:rsidRDefault="00B32C18" w:rsidP="00EB5F36">
    <w:pPr>
      <w:pStyle w:val="Yltunniste"/>
    </w:pPr>
  </w:p>
  <w:p w:rsidR="00B32C18" w:rsidRPr="00EB5F36" w:rsidRDefault="00B32C18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1574A"/>
    <w:rsid w:val="000202B3"/>
    <w:rsid w:val="000211A1"/>
    <w:rsid w:val="00037954"/>
    <w:rsid w:val="00044ACD"/>
    <w:rsid w:val="00062676"/>
    <w:rsid w:val="000660CE"/>
    <w:rsid w:val="0006669D"/>
    <w:rsid w:val="00083F94"/>
    <w:rsid w:val="00084321"/>
    <w:rsid w:val="000959E2"/>
    <w:rsid w:val="000B20ED"/>
    <w:rsid w:val="000D096F"/>
    <w:rsid w:val="000E2EF5"/>
    <w:rsid w:val="000E505E"/>
    <w:rsid w:val="000E60B6"/>
    <w:rsid w:val="000F2157"/>
    <w:rsid w:val="000F5BA5"/>
    <w:rsid w:val="00103D86"/>
    <w:rsid w:val="00106789"/>
    <w:rsid w:val="00140EF8"/>
    <w:rsid w:val="00144C84"/>
    <w:rsid w:val="00146B2A"/>
    <w:rsid w:val="00150D84"/>
    <w:rsid w:val="001710DD"/>
    <w:rsid w:val="00181A6F"/>
    <w:rsid w:val="00186449"/>
    <w:rsid w:val="001A132E"/>
    <w:rsid w:val="001A33A8"/>
    <w:rsid w:val="001C622F"/>
    <w:rsid w:val="001D0C86"/>
    <w:rsid w:val="00210627"/>
    <w:rsid w:val="00256C44"/>
    <w:rsid w:val="002620B6"/>
    <w:rsid w:val="00280CFF"/>
    <w:rsid w:val="002C1927"/>
    <w:rsid w:val="002D334D"/>
    <w:rsid w:val="002D7A71"/>
    <w:rsid w:val="002E1049"/>
    <w:rsid w:val="002E2B4F"/>
    <w:rsid w:val="002E387C"/>
    <w:rsid w:val="002E635F"/>
    <w:rsid w:val="002F34C4"/>
    <w:rsid w:val="002F5C73"/>
    <w:rsid w:val="003011CE"/>
    <w:rsid w:val="0030644D"/>
    <w:rsid w:val="00321A98"/>
    <w:rsid w:val="003221EF"/>
    <w:rsid w:val="00323503"/>
    <w:rsid w:val="003241A6"/>
    <w:rsid w:val="003323E0"/>
    <w:rsid w:val="0033283D"/>
    <w:rsid w:val="0034231B"/>
    <w:rsid w:val="003564B3"/>
    <w:rsid w:val="003722B0"/>
    <w:rsid w:val="00374779"/>
    <w:rsid w:val="00385A23"/>
    <w:rsid w:val="003A2044"/>
    <w:rsid w:val="003B0583"/>
    <w:rsid w:val="003B7A8E"/>
    <w:rsid w:val="003C2F72"/>
    <w:rsid w:val="003C7039"/>
    <w:rsid w:val="003D18C3"/>
    <w:rsid w:val="003D5BC9"/>
    <w:rsid w:val="003E6477"/>
    <w:rsid w:val="003F3EC5"/>
    <w:rsid w:val="004118B5"/>
    <w:rsid w:val="0041565A"/>
    <w:rsid w:val="00423292"/>
    <w:rsid w:val="004237F7"/>
    <w:rsid w:val="00432AC3"/>
    <w:rsid w:val="00453ABB"/>
    <w:rsid w:val="004740E7"/>
    <w:rsid w:val="00485A49"/>
    <w:rsid w:val="0049475B"/>
    <w:rsid w:val="00494FD4"/>
    <w:rsid w:val="00495F65"/>
    <w:rsid w:val="004B2020"/>
    <w:rsid w:val="004B6034"/>
    <w:rsid w:val="004C72E8"/>
    <w:rsid w:val="004D0F99"/>
    <w:rsid w:val="004D5D77"/>
    <w:rsid w:val="004D63CE"/>
    <w:rsid w:val="004E5453"/>
    <w:rsid w:val="004E756B"/>
    <w:rsid w:val="004F69DE"/>
    <w:rsid w:val="00512645"/>
    <w:rsid w:val="0052004A"/>
    <w:rsid w:val="005308DE"/>
    <w:rsid w:val="00541595"/>
    <w:rsid w:val="00547A57"/>
    <w:rsid w:val="00562423"/>
    <w:rsid w:val="00572C9D"/>
    <w:rsid w:val="00584C0B"/>
    <w:rsid w:val="0059215F"/>
    <w:rsid w:val="0059738C"/>
    <w:rsid w:val="005A2C08"/>
    <w:rsid w:val="005A559B"/>
    <w:rsid w:val="005B1FFD"/>
    <w:rsid w:val="005B4E1B"/>
    <w:rsid w:val="005B6E63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A5730"/>
    <w:rsid w:val="006B5D1B"/>
    <w:rsid w:val="006C0156"/>
    <w:rsid w:val="006C52A9"/>
    <w:rsid w:val="006C7FE9"/>
    <w:rsid w:val="006E4F2E"/>
    <w:rsid w:val="006F1C67"/>
    <w:rsid w:val="006F4ECD"/>
    <w:rsid w:val="00701471"/>
    <w:rsid w:val="00704826"/>
    <w:rsid w:val="00710F63"/>
    <w:rsid w:val="0071418C"/>
    <w:rsid w:val="00716264"/>
    <w:rsid w:val="007177C2"/>
    <w:rsid w:val="00732D08"/>
    <w:rsid w:val="0074332B"/>
    <w:rsid w:val="00744876"/>
    <w:rsid w:val="00764DB7"/>
    <w:rsid w:val="0077386C"/>
    <w:rsid w:val="00782DD6"/>
    <w:rsid w:val="00786285"/>
    <w:rsid w:val="007863D8"/>
    <w:rsid w:val="007A03AD"/>
    <w:rsid w:val="007A4F32"/>
    <w:rsid w:val="007A598C"/>
    <w:rsid w:val="007B3232"/>
    <w:rsid w:val="007D053C"/>
    <w:rsid w:val="007D631B"/>
    <w:rsid w:val="0081132C"/>
    <w:rsid w:val="00817C85"/>
    <w:rsid w:val="00821D9B"/>
    <w:rsid w:val="00826BF0"/>
    <w:rsid w:val="008423BA"/>
    <w:rsid w:val="008561F7"/>
    <w:rsid w:val="0087522E"/>
    <w:rsid w:val="00882C69"/>
    <w:rsid w:val="00891E12"/>
    <w:rsid w:val="008B2352"/>
    <w:rsid w:val="008B73C6"/>
    <w:rsid w:val="008C1B25"/>
    <w:rsid w:val="008C20D8"/>
    <w:rsid w:val="008D59A2"/>
    <w:rsid w:val="008E25B4"/>
    <w:rsid w:val="008F0CB0"/>
    <w:rsid w:val="008F167F"/>
    <w:rsid w:val="008F3A17"/>
    <w:rsid w:val="009044E9"/>
    <w:rsid w:val="009067C7"/>
    <w:rsid w:val="0091618B"/>
    <w:rsid w:val="00916620"/>
    <w:rsid w:val="00931E23"/>
    <w:rsid w:val="009506EF"/>
    <w:rsid w:val="00950787"/>
    <w:rsid w:val="00956FCF"/>
    <w:rsid w:val="00966B06"/>
    <w:rsid w:val="009840D5"/>
    <w:rsid w:val="00986F8C"/>
    <w:rsid w:val="0099235A"/>
    <w:rsid w:val="009A2A64"/>
    <w:rsid w:val="009B3467"/>
    <w:rsid w:val="009D1FDC"/>
    <w:rsid w:val="009D56E2"/>
    <w:rsid w:val="009E3118"/>
    <w:rsid w:val="009F18EF"/>
    <w:rsid w:val="009F7835"/>
    <w:rsid w:val="009F7F40"/>
    <w:rsid w:val="00A3353E"/>
    <w:rsid w:val="00A377EB"/>
    <w:rsid w:val="00A514B8"/>
    <w:rsid w:val="00A64B65"/>
    <w:rsid w:val="00A65153"/>
    <w:rsid w:val="00A707DB"/>
    <w:rsid w:val="00A7748B"/>
    <w:rsid w:val="00A96DD0"/>
    <w:rsid w:val="00AB13D4"/>
    <w:rsid w:val="00AD0375"/>
    <w:rsid w:val="00AD59BE"/>
    <w:rsid w:val="00AE1BB8"/>
    <w:rsid w:val="00AE1CAC"/>
    <w:rsid w:val="00AF01F5"/>
    <w:rsid w:val="00B2313D"/>
    <w:rsid w:val="00B32C18"/>
    <w:rsid w:val="00B400F5"/>
    <w:rsid w:val="00B45F0E"/>
    <w:rsid w:val="00B53AA1"/>
    <w:rsid w:val="00B63A43"/>
    <w:rsid w:val="00B72A80"/>
    <w:rsid w:val="00B80601"/>
    <w:rsid w:val="00B90F71"/>
    <w:rsid w:val="00B972A7"/>
    <w:rsid w:val="00BA18F6"/>
    <w:rsid w:val="00BA3C52"/>
    <w:rsid w:val="00BA5BE5"/>
    <w:rsid w:val="00BE6C51"/>
    <w:rsid w:val="00BF62A9"/>
    <w:rsid w:val="00BF755A"/>
    <w:rsid w:val="00C0067E"/>
    <w:rsid w:val="00C00CBE"/>
    <w:rsid w:val="00C04EB7"/>
    <w:rsid w:val="00C0562A"/>
    <w:rsid w:val="00C12430"/>
    <w:rsid w:val="00C17399"/>
    <w:rsid w:val="00C204CA"/>
    <w:rsid w:val="00C31C77"/>
    <w:rsid w:val="00C35067"/>
    <w:rsid w:val="00C47B5A"/>
    <w:rsid w:val="00C5102E"/>
    <w:rsid w:val="00C560E6"/>
    <w:rsid w:val="00C8246F"/>
    <w:rsid w:val="00C828F3"/>
    <w:rsid w:val="00C87EF0"/>
    <w:rsid w:val="00CA26C4"/>
    <w:rsid w:val="00CA5483"/>
    <w:rsid w:val="00CC0BA5"/>
    <w:rsid w:val="00CC46FE"/>
    <w:rsid w:val="00CD23F4"/>
    <w:rsid w:val="00CD249F"/>
    <w:rsid w:val="00CD7272"/>
    <w:rsid w:val="00CF779F"/>
    <w:rsid w:val="00D0671F"/>
    <w:rsid w:val="00D20185"/>
    <w:rsid w:val="00D22A93"/>
    <w:rsid w:val="00D32FC1"/>
    <w:rsid w:val="00D429A7"/>
    <w:rsid w:val="00D45B9A"/>
    <w:rsid w:val="00D51AC4"/>
    <w:rsid w:val="00D70D30"/>
    <w:rsid w:val="00D8152F"/>
    <w:rsid w:val="00DA12E1"/>
    <w:rsid w:val="00DA3D6E"/>
    <w:rsid w:val="00DB3905"/>
    <w:rsid w:val="00DD0D8F"/>
    <w:rsid w:val="00DD0E5A"/>
    <w:rsid w:val="00DD756D"/>
    <w:rsid w:val="00DF29AA"/>
    <w:rsid w:val="00E067F2"/>
    <w:rsid w:val="00E20B9B"/>
    <w:rsid w:val="00E26235"/>
    <w:rsid w:val="00E26AFE"/>
    <w:rsid w:val="00E54805"/>
    <w:rsid w:val="00E56509"/>
    <w:rsid w:val="00E61C8E"/>
    <w:rsid w:val="00E6398E"/>
    <w:rsid w:val="00E63DB5"/>
    <w:rsid w:val="00E6594D"/>
    <w:rsid w:val="00E65E18"/>
    <w:rsid w:val="00E70FF8"/>
    <w:rsid w:val="00E805AA"/>
    <w:rsid w:val="00E84F18"/>
    <w:rsid w:val="00E86C00"/>
    <w:rsid w:val="00E970C6"/>
    <w:rsid w:val="00EA54D1"/>
    <w:rsid w:val="00EB5F36"/>
    <w:rsid w:val="00EC3253"/>
    <w:rsid w:val="00ED3DBD"/>
    <w:rsid w:val="00ED5AA0"/>
    <w:rsid w:val="00ED752B"/>
    <w:rsid w:val="00EE479B"/>
    <w:rsid w:val="00F0076F"/>
    <w:rsid w:val="00F12AA5"/>
    <w:rsid w:val="00F134EA"/>
    <w:rsid w:val="00F20007"/>
    <w:rsid w:val="00F3622B"/>
    <w:rsid w:val="00F377E5"/>
    <w:rsid w:val="00F406D2"/>
    <w:rsid w:val="00F42114"/>
    <w:rsid w:val="00F42FC4"/>
    <w:rsid w:val="00F46EBC"/>
    <w:rsid w:val="00F52E07"/>
    <w:rsid w:val="00F73E81"/>
    <w:rsid w:val="00F83734"/>
    <w:rsid w:val="00F92925"/>
    <w:rsid w:val="00F96954"/>
    <w:rsid w:val="00FC03FF"/>
    <w:rsid w:val="00FC3B1A"/>
    <w:rsid w:val="00FC45AC"/>
    <w:rsid w:val="00FD0590"/>
    <w:rsid w:val="00FD3429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rsid w:val="00FD342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rsid w:val="00321A9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21A9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21A98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321A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21A98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rsid w:val="00FD342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rsid w:val="00321A98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21A9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21A98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321A9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21A98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vilja.klemola@lvm.f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ira.karppanen@lvm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vilja.klemola@lvm.f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aura.sarlin@lvm.fi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irjaamo@lvm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ppanenm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1</TotalTime>
  <Pages>3</Pages>
  <Words>384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Karppanen Mira</cp:lastModifiedBy>
  <cp:revision>4</cp:revision>
  <cp:lastPrinted>2017-08-03T06:10:00Z</cp:lastPrinted>
  <dcterms:created xsi:type="dcterms:W3CDTF">2017-08-10T08:21:00Z</dcterms:created>
  <dcterms:modified xsi:type="dcterms:W3CDTF">2017-08-14T05:06:00Z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Lausuntopyyntökirje MARPOL tekniset muutokset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Karppanen Mira</vt:lpwstr>
  </property>
  <property fmtid="{D5CDD505-2E9C-101B-9397-08002B2CF9AE}" pid="10" name="tweb_doc_publisher">
    <vt:lpwstr>Liikenne- ja viestintäministeriö/Verkko-osasto/Toimintavarmuusyksikkö (VTO)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>Koskee päätöslauselmia MEPC.194(61), MEPC.216(63), MEPC.256(67), MEPC.257(67), MEPC.266(68), MEPC.270(69), MEPC.272(69) ja MEPC.276(70)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11.08.2017</vt:lpwstr>
  </property>
  <property fmtid="{D5CDD505-2E9C-101B-9397-08002B2CF9AE}" pid="18" name="tweb_doc_modified">
    <vt:lpwstr>11.08.2017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242665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Karppanen Mira</vt:lpwstr>
  </property>
  <property fmtid="{D5CDD505-2E9C-101B-9397-08002B2CF9AE}" pid="38" name="tweb_user_surname">
    <vt:lpwstr>Karppanen</vt:lpwstr>
  </property>
  <property fmtid="{D5CDD505-2E9C-101B-9397-08002B2CF9AE}" pid="39" name="tweb_user_givenname">
    <vt:lpwstr>Mira</vt:lpwstr>
  </property>
  <property fmtid="{D5CDD505-2E9C-101B-9397-08002B2CF9AE}" pid="40" name="tweb_user_title">
    <vt:lpwstr>Suunnittelija</vt:lpwstr>
  </property>
  <property fmtid="{D5CDD505-2E9C-101B-9397-08002B2CF9AE}" pid="41" name="tweb_user_telephonenumber">
    <vt:lpwstr>0295342494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Mira.Karppanen@lvm.fi</vt:lpwstr>
  </property>
  <property fmtid="{D5CDD505-2E9C-101B-9397-08002B2CF9AE}" pid="44" name="tweb_user_roomnumber">
    <vt:lpwstr/>
  </property>
  <property fmtid="{D5CDD505-2E9C-101B-9397-08002B2CF9AE}" pid="45" name="tweb_user_organization">
    <vt:lpwstr>Liikenne- ja viestintäministeriö</vt:lpwstr>
  </property>
  <property fmtid="{D5CDD505-2E9C-101B-9397-08002B2CF9AE}" pid="46" name="tweb_user_department">
    <vt:lpwstr>Verkko-osasto</vt:lpwstr>
  </property>
  <property fmtid="{D5CDD505-2E9C-101B-9397-08002B2CF9AE}" pid="47" name="tweb_user_group">
    <vt:lpwstr>Toimintavarmuusyksikkö (VTO)</vt:lpwstr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>LVM/1410/03/2017</vt:lpwstr>
  </property>
  <property fmtid="{D5CDD505-2E9C-101B-9397-08002B2CF9AE}" pid="51" name="tweb_doc_typename">
    <vt:lpwstr>Lausuntopyyntö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03.30.10.120</vt:lpwstr>
  </property>
  <property fmtid="{D5CDD505-2E9C-101B-9397-08002B2CF9AE}" pid="80" name="tweb_doc_xsubjectlist">
    <vt:lpwstr/>
  </property>
  <property fmtid="{D5CDD505-2E9C-101B-9397-08002B2CF9AE}" pid="81" name="tweb_doc_owner">
    <vt:lpwstr>Karppanen Mira</vt:lpwstr>
  </property>
  <property fmtid="{D5CDD505-2E9C-101B-9397-08002B2CF9AE}" pid="82" name="tweb_doc_securityperiodstart">
    <vt:lpwstr/>
  </property>
  <property fmtid="{D5CDD505-2E9C-101B-9397-08002B2CF9AE}" pid="83" name="TwebKey">
    <vt:lpwstr>9710cd2aeaf1959fa32877bc7a83d24#lvm.mahti2.vn.fi!/TWeb/toaxfront!80!0</vt:lpwstr>
  </property>
  <property fmtid="{D5CDD505-2E9C-101B-9397-08002B2CF9AE}" pid="84" name="tweb_doc_alternativetitle">
    <vt:lpwstr/>
  </property>
</Properties>
</file>