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0A" w:rsidRDefault="00727091" w:rsidP="0002550A">
      <w:pPr>
        <w:pStyle w:val="KuntaToimistoTeksti"/>
      </w:pPr>
      <w:bookmarkStart w:id="0" w:name="_GoBack"/>
      <w:bookmarkEnd w:id="0"/>
      <w:proofErr w:type="spellStart"/>
      <w:r>
        <w:t>Dnro</w:t>
      </w:r>
      <w:proofErr w:type="spellEnd"/>
      <w:r>
        <w:t> YLE </w:t>
      </w:r>
      <w:r w:rsidR="00396809">
        <w:t>1</w:t>
      </w:r>
      <w:r w:rsidR="00384291">
        <w:t>8</w:t>
      </w:r>
      <w:r>
        <w:t>/201</w:t>
      </w:r>
      <w:r w:rsidR="00FE573D">
        <w:t>7</w:t>
      </w:r>
    </w:p>
    <w:p w:rsidR="0002550A" w:rsidRDefault="0002550A" w:rsidP="0002550A">
      <w:pPr>
        <w:pStyle w:val="KuntaToimistoTeksti"/>
      </w:pPr>
    </w:p>
    <w:p w:rsidR="00384291" w:rsidRDefault="00384291" w:rsidP="00384291">
      <w:pPr>
        <w:pStyle w:val="Asiaotsikko"/>
      </w:pPr>
      <w:bookmarkStart w:id="1" w:name="EPJ81782259_doc"/>
      <w:bookmarkStart w:id="2" w:name="_Toc472404801"/>
      <w:bookmarkEnd w:id="1"/>
      <w:r>
        <w:t>3</w:t>
      </w:r>
      <w:r w:rsidR="00396809">
        <w:t>4</w:t>
      </w:r>
      <w:proofErr w:type="gramStart"/>
      <w:r w:rsidR="0002550A">
        <w:t> §</w:t>
      </w:r>
      <w:r w:rsidR="0002550A">
        <w:tab/>
      </w:r>
      <w:proofErr w:type="gramEnd"/>
      <w:r w:rsidR="0002550A">
        <w:tab/>
      </w:r>
      <w:bookmarkEnd w:id="2"/>
      <w:r w:rsidRPr="000322BF">
        <w:t>Lausunto luonnoksesta hallituksen esitykseksi yksityistielaiksi ja eräiksi siihen liittyviksi laeiksi</w:t>
      </w:r>
    </w:p>
    <w:p w:rsidR="00384291" w:rsidRDefault="00384291" w:rsidP="00384291">
      <w:pPr>
        <w:pStyle w:val="Asiateksti"/>
      </w:pPr>
    </w:p>
    <w:p w:rsidR="00384291" w:rsidRPr="00600641" w:rsidRDefault="00384291" w:rsidP="00384291">
      <w:pPr>
        <w:pStyle w:val="Asiateksti"/>
      </w:pPr>
      <w:r>
        <w:rPr>
          <w:b/>
        </w:rPr>
        <w:t xml:space="preserve">Valmistelu </w:t>
      </w:r>
      <w:r>
        <w:t>/ vs. tekninen johtaja Mika Wallin, 044 730 1239:</w:t>
      </w:r>
    </w:p>
    <w:p w:rsidR="00384291" w:rsidRDefault="00384291" w:rsidP="00384291">
      <w:pPr>
        <w:pStyle w:val="Asiateksti"/>
        <w:rPr>
          <w:b/>
        </w:rPr>
      </w:pPr>
    </w:p>
    <w:p w:rsidR="00384291" w:rsidRDefault="00384291" w:rsidP="00384291">
      <w:pPr>
        <w:pStyle w:val="Asiateksti"/>
      </w:pPr>
      <w:r w:rsidRPr="000322BF">
        <w:t>Liikenne- ja viestintäministeriö pyytää lausuntoa 21.3.2017 mennessä yks</w:t>
      </w:r>
      <w:r w:rsidRPr="000322BF">
        <w:t>i</w:t>
      </w:r>
      <w:r w:rsidRPr="000322BF">
        <w:t>tyistielain kokonaisuudistuksesta. Uudistuksen tavoitteena on tukea uuden elinkeinotoiminnan syntymistä ja turvata yksityisteiden varrella sijaitsevan asutuksen edellyttämä liikkuminen sekä elinkeinoelämän kuljetukset. Esitys tukee hallituksen norminpurkutavoitetta ja säädösten sujuvoittamista. Yks</w:t>
      </w:r>
      <w:r w:rsidRPr="000322BF">
        <w:t>i</w:t>
      </w:r>
      <w:r w:rsidRPr="000322BF">
        <w:t>tyistielaki ja siihen liittyvät lait tulisivat voimaan 1. tammikuuta 2018. Uusi yksityistielaki korvaisi vuonna 1963 voimaan tulleen lain yksityisistä teistä (358/1962).</w:t>
      </w:r>
    </w:p>
    <w:p w:rsidR="00384291" w:rsidRPr="000322BF" w:rsidRDefault="00384291" w:rsidP="00384291">
      <w:pPr>
        <w:pStyle w:val="Asiateksti"/>
      </w:pPr>
    </w:p>
    <w:p w:rsidR="00384291" w:rsidRDefault="00384291" w:rsidP="00384291">
      <w:pPr>
        <w:pStyle w:val="Asiateksti"/>
      </w:pPr>
      <w:r w:rsidRPr="000322BF">
        <w:t>Esitetyn lain tavoitteena olisi antaa edellytykset yksityistieverkon kehitt</w:t>
      </w:r>
      <w:r w:rsidRPr="000322BF">
        <w:t>ä</w:t>
      </w:r>
      <w:r w:rsidRPr="000322BF">
        <w:t>miselle ja ylläpidolle nykyisissä olosuhteissa huomioiden muun muassa kaupungistumisen ja maaseudun ikärakenteen muutoksen sekä toisaalta luonnonvaratalouden ja elinkeinoelämän tarpeet. Yksityisteitä koskeva lai</w:t>
      </w:r>
      <w:r w:rsidRPr="000322BF">
        <w:t>n</w:t>
      </w:r>
      <w:r w:rsidRPr="000322BF">
        <w:t>säädäntöä selkeytettäisiin ja modernisoitaisiin niin kirjoitustavaltaan kuin sisällöltään. Tarpeettomat, vanhentuneet ja muun lainsäädännön kanssa päällekkäiset säännökset poistettaisiin.</w:t>
      </w:r>
    </w:p>
    <w:p w:rsidR="00384291" w:rsidRPr="000322BF" w:rsidRDefault="00384291" w:rsidP="00384291">
      <w:pPr>
        <w:pStyle w:val="Asiateksti"/>
      </w:pPr>
    </w:p>
    <w:p w:rsidR="00384291" w:rsidRDefault="00384291" w:rsidP="00384291">
      <w:pPr>
        <w:pStyle w:val="Asiateksti"/>
      </w:pPr>
      <w:r w:rsidRPr="000322BF">
        <w:t>Lupamenettelyiden keventämiseksi ja selkeyttämiseksi tieoikeuden määr</w:t>
      </w:r>
      <w:r w:rsidRPr="000322BF">
        <w:t>i</w:t>
      </w:r>
      <w:r w:rsidRPr="000322BF">
        <w:t>telmää laajennettaisiin, niin että tieoikeus perustettaisiin jatkossa kulkuo</w:t>
      </w:r>
      <w:r w:rsidRPr="000322BF">
        <w:t>i</w:t>
      </w:r>
      <w:r w:rsidRPr="000322BF">
        <w:t>keuden lisäksi myös sähkö- ja viestintäjohtojen ja muiden tien vaikutuspi</w:t>
      </w:r>
      <w:r w:rsidRPr="000322BF">
        <w:t>i</w:t>
      </w:r>
      <w:r w:rsidRPr="000322BF">
        <w:t>rin kiinteistöjen käyttöä palvelevien rakenteiden, rakennelmien ja laitteiden sijoittamista varten. Jatkossa tiekunta voisi antaa luvan johtojen sijoittam</w:t>
      </w:r>
      <w:r w:rsidRPr="000322BF">
        <w:t>i</w:t>
      </w:r>
      <w:r w:rsidRPr="000322BF">
        <w:t>seen yksityistien tiealueelle.</w:t>
      </w:r>
    </w:p>
    <w:p w:rsidR="00384291" w:rsidRPr="000322BF" w:rsidRDefault="00384291" w:rsidP="00384291">
      <w:pPr>
        <w:pStyle w:val="Asiateksti"/>
      </w:pPr>
    </w:p>
    <w:p w:rsidR="00384291" w:rsidRPr="000322BF" w:rsidRDefault="00384291" w:rsidP="00384291">
      <w:pPr>
        <w:pStyle w:val="Asiateksti"/>
      </w:pPr>
      <w:r w:rsidRPr="000322BF">
        <w:t>Kuntien tielautakuntia koskevista säännöksistä luovuttaisiin, ja niille aie</w:t>
      </w:r>
      <w:r w:rsidRPr="000322BF">
        <w:t>m</w:t>
      </w:r>
      <w:r w:rsidRPr="000322BF">
        <w:t>min kuuluneet tehtävät siirrettäisiin muille viranomaisille.  Uudistuksen myötä toimitustehtävät siirtyisivät Maanmittauslaitokselle ja osin mahdoll</w:t>
      </w:r>
      <w:r w:rsidRPr="000322BF">
        <w:t>i</w:t>
      </w:r>
      <w:r w:rsidRPr="000322BF">
        <w:t>sille kuntien kiinteistönmuodostamisviranomaiselle. Muutoksenhakuteht</w:t>
      </w:r>
      <w:r w:rsidRPr="000322BF">
        <w:t>ä</w:t>
      </w:r>
      <w:r w:rsidRPr="000322BF">
        <w:t xml:space="preserve">vät siirtyisivät maaoikeuteen ja käräjäoikeuteen.  Yleiset hallintotehtävät siirtyisivät perustettavaan valtion lupa- ja valvontavirastoon. </w:t>
      </w:r>
    </w:p>
    <w:p w:rsidR="00384291" w:rsidRPr="000322BF" w:rsidRDefault="00384291" w:rsidP="00384291">
      <w:pPr>
        <w:pStyle w:val="Asiateksti"/>
      </w:pPr>
    </w:p>
    <w:p w:rsidR="00384291" w:rsidRPr="000322BF" w:rsidRDefault="00384291" w:rsidP="00384291">
      <w:pPr>
        <w:pStyle w:val="Asiateksti"/>
      </w:pPr>
      <w:r w:rsidRPr="000322BF">
        <w:t>Yksityisteiden avustuksia koskevia säännöksiä uudistettaisiin karsimalla avustuskriteereitä ja siirtämällä valtion nykyisten valtionavustusten jakam</w:t>
      </w:r>
      <w:r w:rsidRPr="000322BF">
        <w:t>i</w:t>
      </w:r>
      <w:r w:rsidRPr="000322BF">
        <w:t xml:space="preserve">nen vuonna 2019 toimintansa aloittavien maakuntien tehtäväksi. </w:t>
      </w:r>
    </w:p>
    <w:p w:rsidR="00384291" w:rsidRPr="000322BF" w:rsidRDefault="00384291" w:rsidP="00384291">
      <w:pPr>
        <w:pStyle w:val="Asiateksti"/>
      </w:pPr>
      <w:r w:rsidRPr="000322BF">
        <w:t>Kunta päättäisi edelleen itsenäisesti yksityisen tien tienpitoon myönnett</w:t>
      </w:r>
      <w:r w:rsidRPr="000322BF">
        <w:t>ä</w:t>
      </w:r>
      <w:r w:rsidRPr="000322BF">
        <w:t>vistä avustuksista, avustuksen ehdoista ja käytön valvonnasta samoin kuin yksityisen tien tekemisen tai kunnossapidon ottamisesta kokonaan tai osaksi kunnan suoritettavaksi. Kunta voisi uuden lain mukaan avustaa vain sella</w:t>
      </w:r>
      <w:r w:rsidRPr="000322BF">
        <w:t>i</w:t>
      </w:r>
      <w:r w:rsidRPr="000322BF">
        <w:lastRenderedPageBreak/>
        <w:t>sen yksityistien tienpitoa, jota koskevien asioiden hoitamiseksi on peruste</w:t>
      </w:r>
      <w:r w:rsidRPr="000322BF">
        <w:t>t</w:t>
      </w:r>
      <w:r w:rsidRPr="000322BF">
        <w:t>tu tiekunta ja sitä koskevat yksityistierekisterin tiedot olisivat ajan tasalla.</w:t>
      </w:r>
    </w:p>
    <w:p w:rsidR="00384291" w:rsidRPr="000322BF" w:rsidRDefault="00384291" w:rsidP="00384291">
      <w:pPr>
        <w:pStyle w:val="Asiateksti"/>
      </w:pPr>
    </w:p>
    <w:p w:rsidR="00384291" w:rsidRPr="000322BF" w:rsidRDefault="00384291" w:rsidP="00384291">
      <w:pPr>
        <w:pStyle w:val="Asiateksti"/>
      </w:pPr>
      <w:r w:rsidRPr="000322BF">
        <w:t>Esitetyllä lailla pyrittäisiin myös kannustamaan tieosakkaita järjestäytym</w:t>
      </w:r>
      <w:r w:rsidRPr="000322BF">
        <w:t>i</w:t>
      </w:r>
      <w:r w:rsidRPr="000322BF">
        <w:t>seen ja yksityisteitä koskevan hallinnollisen tiedon ylläpitoon. Tiekuntien perustaminen ja yhdistyminen sekä jakaminen ja lakkauttaminen mahdolli</w:t>
      </w:r>
      <w:r w:rsidRPr="000322BF">
        <w:t>s</w:t>
      </w:r>
      <w:r w:rsidRPr="000322BF">
        <w:t>tettaisiin myös tieosakkaiden omilla päätöksillä ilman yksityistietoimitusta. Tiekunnat voisivat jatkossa vahvistaa itselleen säännöt, joissa voitaisiin s</w:t>
      </w:r>
      <w:r w:rsidRPr="000322BF">
        <w:t>o</w:t>
      </w:r>
      <w:r w:rsidRPr="000322BF">
        <w:t>pia erikseen määritellyistä kysymyksistä myös toisin kuin laissa säädetään.</w:t>
      </w:r>
    </w:p>
    <w:p w:rsidR="00384291" w:rsidRPr="000322BF" w:rsidRDefault="00384291" w:rsidP="00384291">
      <w:pPr>
        <w:pStyle w:val="Asiateksti"/>
      </w:pPr>
    </w:p>
    <w:p w:rsidR="00384291" w:rsidRDefault="00384291" w:rsidP="00384291">
      <w:pPr>
        <w:pStyle w:val="Asiateksti"/>
      </w:pPr>
    </w:p>
    <w:p w:rsidR="00384291" w:rsidRPr="000322BF" w:rsidRDefault="00384291" w:rsidP="00384291">
      <w:pPr>
        <w:pStyle w:val="Asiateksti"/>
      </w:pPr>
      <w:r>
        <w:t>Lain perustarkoitus on hyvä ja selkeyttää nykyisen lain rakennetta sekä poistaa päällekkäisyyksiä muiden lakien kanssa. Maakunnallisen neuvonta- ja sovitteluelimen perustaminen mahdollistaisi asioiden käsittelyn ennen maaoikeutta ja niin ollen muutoksenhausta muodostuvat kulut eivät nousisi kohtuuttomiksi.</w:t>
      </w:r>
    </w:p>
    <w:p w:rsidR="00384291" w:rsidRDefault="00384291" w:rsidP="00384291">
      <w:pPr>
        <w:pStyle w:val="Asiateksti"/>
      </w:pPr>
    </w:p>
    <w:p w:rsidR="00384291" w:rsidRDefault="00384291" w:rsidP="00384291">
      <w:pPr>
        <w:pStyle w:val="Asiateksti"/>
      </w:pPr>
      <w:r w:rsidRPr="000322BF">
        <w:t xml:space="preserve">Hallituksen esitys: </w:t>
      </w:r>
      <w:hyperlink r:id="rId8" w:history="1">
        <w:r w:rsidRPr="0004008E">
          <w:rPr>
            <w:rStyle w:val="Hyperlinkki"/>
          </w:rPr>
          <w:t>https://www.lvm.fi/lvm-site62-mahti-portlet/download?did=224615</w:t>
        </w:r>
      </w:hyperlink>
    </w:p>
    <w:p w:rsidR="00384291" w:rsidRDefault="00384291" w:rsidP="00384291">
      <w:pPr>
        <w:pStyle w:val="Asiateksti"/>
      </w:pPr>
    </w:p>
    <w:p w:rsidR="00384291" w:rsidRPr="00CD3C97" w:rsidRDefault="00384291" w:rsidP="00384291">
      <w:pPr>
        <w:pStyle w:val="Asiateksti"/>
      </w:pPr>
      <w:r w:rsidRPr="00CD3C97">
        <w:rPr>
          <w:b/>
        </w:rPr>
        <w:t>Ehdotus</w:t>
      </w:r>
      <w:r>
        <w:rPr>
          <w:b/>
        </w:rPr>
        <w:t xml:space="preserve"> </w:t>
      </w:r>
      <w:r w:rsidRPr="00CD3C97">
        <w:rPr>
          <w:b/>
        </w:rPr>
        <w:t xml:space="preserve">/ </w:t>
      </w:r>
      <w:r>
        <w:t>k</w:t>
      </w:r>
      <w:r w:rsidRPr="00CD3C97">
        <w:t>aupunginjohtaja Kalle Mäkelä:</w:t>
      </w:r>
    </w:p>
    <w:p w:rsidR="00384291" w:rsidRPr="00CD3C97" w:rsidRDefault="00384291" w:rsidP="00384291">
      <w:pPr>
        <w:pStyle w:val="Asiateksti"/>
      </w:pPr>
      <w:r w:rsidRPr="00CD3C97">
        <w:t>Kaupunginhallitus toteaa kantanaan, että jatkossa pitäisi turvata maanmitt</w:t>
      </w:r>
      <w:r w:rsidRPr="00CD3C97">
        <w:t>a</w:t>
      </w:r>
      <w:r w:rsidRPr="00CD3C97">
        <w:t>uslaitoksen toimipisteiden riittävyys ja palveluiden tasapuolinen saatavuus. Muilta osiltaan Ikaalisten kaupungilla ei ole lausuttavaa asiaan.</w:t>
      </w:r>
    </w:p>
    <w:p w:rsidR="00384291" w:rsidRPr="00CD3C97" w:rsidRDefault="00384291" w:rsidP="00384291">
      <w:pPr>
        <w:pStyle w:val="Asiateksti"/>
        <w:rPr>
          <w:b/>
        </w:rPr>
      </w:pPr>
    </w:p>
    <w:p w:rsidR="00384291" w:rsidRPr="005306C7" w:rsidRDefault="00384291" w:rsidP="00384291">
      <w:pPr>
        <w:pStyle w:val="Asiateksti"/>
      </w:pPr>
      <w:r w:rsidRPr="00CD3C97">
        <w:rPr>
          <w:b/>
        </w:rPr>
        <w:t>Päätös</w:t>
      </w:r>
      <w:r w:rsidRPr="00797EA0">
        <w:t>:</w:t>
      </w:r>
      <w:r>
        <w:t xml:space="preserve"> H</w:t>
      </w:r>
      <w:r w:rsidRPr="005306C7">
        <w:t>yväksyttiin yksimielisesti.</w:t>
      </w:r>
    </w:p>
    <w:p w:rsidR="00384291" w:rsidRDefault="00384291" w:rsidP="00384291">
      <w:pPr>
        <w:pStyle w:val="Asiateksti"/>
      </w:pPr>
    </w:p>
    <w:p w:rsidR="00384291" w:rsidRDefault="00384291" w:rsidP="00384291">
      <w:pPr>
        <w:pStyle w:val="Asiateksti"/>
      </w:pPr>
      <w:r>
        <w:t xml:space="preserve">__________ </w:t>
      </w:r>
    </w:p>
    <w:p w:rsidR="00384291" w:rsidRDefault="00384291" w:rsidP="00384291">
      <w:pPr>
        <w:pStyle w:val="Asiateksti"/>
      </w:pPr>
    </w:p>
    <w:p w:rsidR="00384291" w:rsidRDefault="00384291" w:rsidP="00384291">
      <w:pPr>
        <w:pStyle w:val="Asiateksti"/>
      </w:pPr>
    </w:p>
    <w:p w:rsidR="00384291" w:rsidRPr="00CD3C97" w:rsidRDefault="00384291" w:rsidP="00384291">
      <w:pPr>
        <w:pStyle w:val="Asiateksti"/>
      </w:pPr>
    </w:p>
    <w:p w:rsidR="00384291" w:rsidRPr="00CD3C97" w:rsidRDefault="00384291" w:rsidP="00384291">
      <w:pPr>
        <w:pStyle w:val="Asiateksti"/>
        <w:ind w:left="0"/>
      </w:pPr>
      <w:r w:rsidRPr="00CD3C97">
        <w:t>Toimeenpano</w:t>
      </w:r>
      <w:r w:rsidRPr="00CD3C97">
        <w:tab/>
        <w:t>Tiedoksi:</w:t>
      </w:r>
    </w:p>
    <w:p w:rsidR="00384291" w:rsidRPr="00CD3C97" w:rsidRDefault="00384291" w:rsidP="00384291">
      <w:pPr>
        <w:pStyle w:val="Asiateksti"/>
      </w:pPr>
      <w:proofErr w:type="gramStart"/>
      <w:r>
        <w:t>-</w:t>
      </w:r>
      <w:proofErr w:type="gramEnd"/>
      <w:r>
        <w:t xml:space="preserve"> </w:t>
      </w:r>
      <w:r w:rsidRPr="000322BF">
        <w:t>Liikenne- ja viestintäministeriö</w:t>
      </w:r>
    </w:p>
    <w:p w:rsidR="00026D77" w:rsidRPr="00A26C0A" w:rsidRDefault="00026D77" w:rsidP="00384291">
      <w:pPr>
        <w:pStyle w:val="Asiaotsikko"/>
        <w:sectPr w:rsidR="00026D77" w:rsidRPr="00A26C0A" w:rsidSect="00002FF2">
          <w:headerReference w:type="default" r:id="rId9"/>
          <w:footerReference w:type="default" r:id="rId10"/>
          <w:type w:val="continuous"/>
          <w:pgSz w:w="11906" w:h="16838"/>
          <w:pgMar w:top="567" w:right="851" w:bottom="567" w:left="1134" w:header="567" w:footer="567" w:gutter="0"/>
          <w:pgNumType w:start="257"/>
          <w:cols w:space="708"/>
        </w:sectPr>
      </w:pPr>
    </w:p>
    <w:p w:rsidR="001600A4" w:rsidRDefault="001600A4" w:rsidP="00C2003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pacing w:line="214" w:lineRule="auto"/>
        <w:jc w:val="both"/>
        <w:rPr>
          <w:sz w:val="20"/>
        </w:rPr>
      </w:pPr>
    </w:p>
    <w:sectPr w:rsidR="001600A4" w:rsidSect="008D35CB">
      <w:headerReference w:type="default" r:id="rId11"/>
      <w:footerReference w:type="default" r:id="rId12"/>
      <w:pgSz w:w="11906" w:h="16838"/>
      <w:pgMar w:top="567" w:right="851" w:bottom="567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75" w:rsidRDefault="00167475">
      <w:r>
        <w:separator/>
      </w:r>
    </w:p>
  </w:endnote>
  <w:endnote w:type="continuationSeparator" w:id="0">
    <w:p w:rsidR="00167475" w:rsidRDefault="0016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1320"/>
      <w:gridCol w:w="1608"/>
      <w:gridCol w:w="1325"/>
      <w:gridCol w:w="5685"/>
    </w:tblGrid>
    <w:tr w:rsidR="0009477B">
      <w:tc>
        <w:tcPr>
          <w:tcW w:w="4253" w:type="dxa"/>
          <w:gridSpan w:val="3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FFFFFF"/>
          </w:tcBorders>
        </w:tcPr>
        <w:p w:rsidR="0009477B" w:rsidRDefault="0009477B">
          <w:pPr>
            <w:spacing w:line="163" w:lineRule="exact"/>
          </w:pPr>
        </w:p>
        <w:p w:rsidR="0009477B" w:rsidRDefault="0009477B">
          <w:pPr>
            <w:tabs>
              <w:tab w:val="left" w:pos="148"/>
              <w:tab w:val="left" w:pos="1444"/>
              <w:tab w:val="left" w:pos="2740"/>
              <w:tab w:val="left" w:pos="4036"/>
              <w:tab w:val="left" w:pos="5332"/>
              <w:tab w:val="left" w:pos="6628"/>
              <w:tab w:val="left" w:pos="7924"/>
            </w:tabs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Pöytäkirjan tarkastajien nimikirjaimet</w:t>
          </w:r>
        </w:p>
      </w:tc>
      <w:tc>
        <w:tcPr>
          <w:tcW w:w="568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FFFFFF"/>
          </w:tcBorders>
        </w:tcPr>
        <w:p w:rsidR="0009477B" w:rsidRDefault="0009477B">
          <w:pPr>
            <w:spacing w:line="163" w:lineRule="exact"/>
            <w:rPr>
              <w:rFonts w:ascii="Arial Narrow" w:hAnsi="Arial Narrow"/>
              <w:sz w:val="20"/>
              <w:szCs w:val="20"/>
            </w:rPr>
          </w:pPr>
        </w:p>
        <w:p w:rsidR="0009477B" w:rsidRDefault="0009477B">
          <w:pPr>
            <w:tabs>
              <w:tab w:val="left" w:pos="148"/>
              <w:tab w:val="left" w:pos="1444"/>
              <w:tab w:val="left" w:pos="2740"/>
              <w:tab w:val="left" w:pos="4036"/>
              <w:tab w:val="left" w:pos="5332"/>
              <w:tab w:val="left" w:pos="6628"/>
              <w:tab w:val="left" w:pos="7924"/>
            </w:tabs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Pöytäkirjanotteen todistaa oikeaksi</w:t>
          </w:r>
        </w:p>
      </w:tc>
    </w:tr>
    <w:tr w:rsidR="0009477B">
      <w:tc>
        <w:tcPr>
          <w:tcW w:w="1320" w:type="dxa"/>
          <w:tcBorders>
            <w:top w:val="single" w:sz="6" w:space="0" w:color="000000"/>
            <w:left w:val="single" w:sz="6" w:space="0" w:color="000000"/>
            <w:right w:val="single" w:sz="6" w:space="0" w:color="FFFFFF"/>
          </w:tcBorders>
        </w:tcPr>
        <w:p w:rsidR="0009477B" w:rsidRDefault="0009477B">
          <w:pPr>
            <w:tabs>
              <w:tab w:val="left" w:pos="148"/>
              <w:tab w:val="left" w:pos="1444"/>
              <w:tab w:val="left" w:pos="2740"/>
              <w:tab w:val="left" w:pos="4036"/>
              <w:tab w:val="left" w:pos="5332"/>
              <w:tab w:val="left" w:pos="6628"/>
              <w:tab w:val="left" w:pos="7924"/>
            </w:tabs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Lautakunta</w:t>
          </w:r>
        </w:p>
      </w:tc>
      <w:tc>
        <w:tcPr>
          <w:tcW w:w="1608" w:type="dxa"/>
          <w:tcBorders>
            <w:top w:val="single" w:sz="6" w:space="0" w:color="000000"/>
            <w:left w:val="single" w:sz="6" w:space="0" w:color="000000"/>
            <w:right w:val="single" w:sz="6" w:space="0" w:color="FFFFFF"/>
          </w:tcBorders>
        </w:tcPr>
        <w:p w:rsidR="0009477B" w:rsidRDefault="0009477B">
          <w:pPr>
            <w:tabs>
              <w:tab w:val="left" w:pos="148"/>
              <w:tab w:val="left" w:pos="1444"/>
              <w:tab w:val="left" w:pos="2740"/>
              <w:tab w:val="left" w:pos="4036"/>
              <w:tab w:val="left" w:pos="5332"/>
              <w:tab w:val="left" w:pos="6628"/>
              <w:tab w:val="left" w:pos="7924"/>
            </w:tabs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Hallitus</w:t>
          </w:r>
        </w:p>
      </w:tc>
      <w:tc>
        <w:tcPr>
          <w:tcW w:w="1325" w:type="dxa"/>
          <w:tcBorders>
            <w:top w:val="single" w:sz="6" w:space="0" w:color="000000"/>
            <w:left w:val="single" w:sz="6" w:space="0" w:color="000000"/>
            <w:right w:val="single" w:sz="6" w:space="0" w:color="FFFFFF"/>
          </w:tcBorders>
        </w:tcPr>
        <w:p w:rsidR="0009477B" w:rsidRDefault="0009477B">
          <w:pPr>
            <w:tabs>
              <w:tab w:val="left" w:pos="148"/>
              <w:tab w:val="left" w:pos="1444"/>
              <w:tab w:val="left" w:pos="2740"/>
              <w:tab w:val="left" w:pos="4036"/>
              <w:tab w:val="left" w:pos="5332"/>
              <w:tab w:val="left" w:pos="6628"/>
              <w:tab w:val="left" w:pos="7924"/>
            </w:tabs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Valtuusto</w:t>
          </w:r>
        </w:p>
      </w:tc>
      <w:tc>
        <w:tcPr>
          <w:tcW w:w="5685" w:type="dxa"/>
          <w:tcBorders>
            <w:top w:val="single" w:sz="6" w:space="0" w:color="000000"/>
            <w:left w:val="single" w:sz="6" w:space="0" w:color="000000"/>
            <w:right w:val="single" w:sz="6" w:space="0" w:color="FFFFFF"/>
          </w:tcBorders>
        </w:tcPr>
        <w:p w:rsidR="0009477B" w:rsidRDefault="00A26C0A">
          <w:pPr>
            <w:tabs>
              <w:tab w:val="left" w:pos="148"/>
              <w:tab w:val="left" w:pos="1444"/>
              <w:tab w:val="left" w:pos="2740"/>
              <w:tab w:val="left" w:pos="4036"/>
              <w:tab w:val="left" w:pos="5332"/>
              <w:tab w:val="left" w:pos="6628"/>
              <w:tab w:val="left" w:pos="7924"/>
            </w:tabs>
            <w:rPr>
              <w:rFonts w:ascii="Arial Narrow" w:hAnsi="Arial Narrow"/>
              <w:sz w:val="20"/>
              <w:szCs w:val="20"/>
            </w:rPr>
          </w:pPr>
          <w:proofErr w:type="gramStart"/>
          <w:r>
            <w:rPr>
              <w:rFonts w:ascii="Arial Narrow" w:hAnsi="Arial Narrow"/>
              <w:sz w:val="20"/>
              <w:szCs w:val="20"/>
            </w:rPr>
            <w:t>Ikaalisissa        .</w:t>
          </w:r>
          <w:proofErr w:type="gramEnd"/>
          <w:r>
            <w:rPr>
              <w:rFonts w:ascii="Arial Narrow" w:hAnsi="Arial Narrow"/>
              <w:sz w:val="20"/>
              <w:szCs w:val="20"/>
            </w:rPr>
            <w:t xml:space="preserve">      .201</w:t>
          </w:r>
          <w:r w:rsidR="0002550A">
            <w:rPr>
              <w:rFonts w:ascii="Arial Narrow" w:hAnsi="Arial Narrow"/>
              <w:sz w:val="20"/>
              <w:szCs w:val="20"/>
            </w:rPr>
            <w:t>7</w:t>
          </w:r>
        </w:p>
        <w:p w:rsidR="0009477B" w:rsidRDefault="0009477B">
          <w:pPr>
            <w:tabs>
              <w:tab w:val="left" w:pos="148"/>
              <w:tab w:val="left" w:pos="1444"/>
              <w:tab w:val="left" w:pos="2740"/>
              <w:tab w:val="left" w:pos="4036"/>
              <w:tab w:val="left" w:pos="5332"/>
              <w:tab w:val="left" w:pos="6628"/>
              <w:tab w:val="left" w:pos="7924"/>
            </w:tabs>
            <w:rPr>
              <w:rFonts w:ascii="Arial Narrow" w:hAnsi="Arial Narrow"/>
              <w:sz w:val="20"/>
              <w:szCs w:val="20"/>
            </w:rPr>
          </w:pPr>
        </w:p>
        <w:p w:rsidR="0009477B" w:rsidRDefault="0009477B">
          <w:pPr>
            <w:tabs>
              <w:tab w:val="left" w:pos="148"/>
              <w:tab w:val="left" w:pos="1444"/>
              <w:tab w:val="left" w:pos="2740"/>
              <w:tab w:val="left" w:pos="4036"/>
              <w:tab w:val="left" w:pos="5332"/>
              <w:tab w:val="left" w:pos="6628"/>
              <w:tab w:val="left" w:pos="7924"/>
            </w:tabs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Virallisesti</w:t>
          </w:r>
        </w:p>
        <w:p w:rsidR="0009477B" w:rsidRDefault="0009477B">
          <w:pPr>
            <w:tabs>
              <w:tab w:val="left" w:pos="148"/>
              <w:tab w:val="left" w:pos="1444"/>
              <w:tab w:val="left" w:pos="2740"/>
              <w:tab w:val="left" w:pos="4036"/>
              <w:tab w:val="left" w:pos="5332"/>
              <w:tab w:val="left" w:pos="6628"/>
              <w:tab w:val="left" w:pos="7924"/>
            </w:tabs>
            <w:ind w:left="1444" w:right="290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ab/>
            <w:t>pöytäkirjanpitäjä</w:t>
          </w:r>
        </w:p>
        <w:p w:rsidR="000D639E" w:rsidRPr="00002FF2" w:rsidRDefault="0009477B">
          <w:pPr>
            <w:tabs>
              <w:tab w:val="left" w:pos="148"/>
              <w:tab w:val="left" w:pos="1444"/>
              <w:tab w:val="left" w:pos="2740"/>
              <w:tab w:val="left" w:pos="4036"/>
              <w:tab w:val="left" w:pos="5332"/>
              <w:tab w:val="left" w:pos="6628"/>
              <w:tab w:val="left" w:pos="7924"/>
            </w:tabs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</w:t>
          </w:r>
          <w:proofErr w:type="gramStart"/>
          <w:r>
            <w:rPr>
              <w:rFonts w:ascii="Arial Narrow" w:hAnsi="Arial Narrow"/>
              <w:sz w:val="16"/>
              <w:szCs w:val="16"/>
            </w:rPr>
            <w:t>[   ]</w:t>
          </w:r>
          <w:proofErr w:type="gramEnd"/>
          <w:r>
            <w:rPr>
              <w:rFonts w:ascii="Arial Narrow" w:hAnsi="Arial Narrow"/>
              <w:sz w:val="16"/>
              <w:szCs w:val="16"/>
            </w:rPr>
            <w:t xml:space="preserve"> Valitusosoitus liitteenä</w:t>
          </w:r>
        </w:p>
      </w:tc>
    </w:tr>
  </w:tbl>
  <w:p w:rsidR="0009477B" w:rsidRDefault="000947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77" w:rsidRPr="00026D77" w:rsidRDefault="00026D77" w:rsidP="00026D7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75" w:rsidRDefault="00167475">
      <w:r>
        <w:separator/>
      </w:r>
    </w:p>
  </w:footnote>
  <w:footnote w:type="continuationSeparator" w:id="0">
    <w:p w:rsidR="00167475" w:rsidRDefault="00167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7B" w:rsidRDefault="0009477B">
    <w:pPr>
      <w:tabs>
        <w:tab w:val="left" w:pos="4"/>
        <w:tab w:val="left" w:pos="1300"/>
        <w:tab w:val="left" w:pos="2596"/>
        <w:tab w:val="left" w:pos="3892"/>
        <w:tab w:val="left" w:pos="5188"/>
        <w:tab w:val="left" w:pos="6484"/>
        <w:tab w:val="left" w:pos="7780"/>
        <w:tab w:val="left" w:pos="9076"/>
      </w:tabs>
      <w:ind w:left="4" w:right="-584"/>
    </w:pPr>
    <w:r>
      <w:rPr>
        <w:rFonts w:ascii="Arial Narrow" w:hAnsi="Arial Narrow"/>
        <w:b/>
        <w:bCs/>
      </w:rPr>
      <w:t>IKAALISTEN KAUPUNKI</w:t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  <w:sz w:val="20"/>
        <w:szCs w:val="20"/>
      </w:rPr>
      <w:t>Kokouspäivämäärä</w:t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  <w:t>Sivu</w:t>
    </w:r>
    <w:r>
      <w:t xml:space="preserve"> </w:t>
    </w:r>
  </w:p>
  <w:p w:rsidR="0009477B" w:rsidRDefault="0009477B">
    <w:pPr>
      <w:tabs>
        <w:tab w:val="left" w:pos="4"/>
        <w:tab w:val="left" w:pos="1300"/>
        <w:tab w:val="left" w:pos="2596"/>
        <w:tab w:val="left" w:pos="3892"/>
        <w:tab w:val="left" w:pos="5188"/>
        <w:tab w:val="left" w:pos="6484"/>
        <w:tab w:val="left" w:pos="7780"/>
        <w:tab w:val="left" w:pos="9076"/>
      </w:tabs>
      <w:ind w:left="4" w:right="-584"/>
    </w:pPr>
  </w:p>
  <w:p w:rsidR="0009477B" w:rsidRDefault="000E268D">
    <w:pPr>
      <w:tabs>
        <w:tab w:val="left" w:pos="4"/>
        <w:tab w:val="left" w:pos="1300"/>
        <w:tab w:val="left" w:pos="2596"/>
        <w:tab w:val="left" w:pos="3892"/>
        <w:tab w:val="left" w:pos="5188"/>
        <w:tab w:val="left" w:pos="6484"/>
        <w:tab w:val="left" w:pos="7780"/>
        <w:tab w:val="left" w:pos="9076"/>
      </w:tabs>
      <w:ind w:left="4" w:right="-584"/>
    </w:pPr>
    <w:r>
      <w:t>Kaupunginhallitus</w:t>
    </w:r>
    <w:r w:rsidR="0009477B">
      <w:tab/>
    </w:r>
    <w:r w:rsidR="0009477B">
      <w:tab/>
    </w:r>
    <w:r w:rsidR="0002550A">
      <w:t>1</w:t>
    </w:r>
    <w:r w:rsidR="000B64DA">
      <w:t>3</w:t>
    </w:r>
    <w:r w:rsidR="00BD536F">
      <w:t>.</w:t>
    </w:r>
    <w:r w:rsidR="00384291">
      <w:t>3</w:t>
    </w:r>
    <w:r w:rsidR="0009477B">
      <w:t>.201</w:t>
    </w:r>
    <w:r w:rsidR="0002550A">
      <w:t>7</w:t>
    </w:r>
    <w:r w:rsidR="00646274">
      <w:tab/>
    </w:r>
    <w:r w:rsidR="00646274">
      <w:tab/>
    </w:r>
    <w:r w:rsidR="00646274">
      <w:tab/>
    </w:r>
  </w:p>
  <w:p w:rsidR="0009477B" w:rsidRDefault="0009477B">
    <w:pPr>
      <w:pStyle w:val="KuntaToimistoTeksti"/>
      <w:pBdr>
        <w:bottom w:val="single" w:sz="4" w:space="1" w:color="auto"/>
      </w:pBdr>
      <w:tabs>
        <w:tab w:val="clear" w:pos="1298"/>
        <w:tab w:val="clear" w:pos="2591"/>
        <w:tab w:val="clear" w:pos="5182"/>
        <w:tab w:val="clear" w:pos="6481"/>
      </w:tabs>
    </w:pPr>
  </w:p>
  <w:p w:rsidR="0009477B" w:rsidRDefault="0009477B">
    <w:pPr>
      <w:pStyle w:val="KuntaToimistoTeksti"/>
      <w:tabs>
        <w:tab w:val="clear" w:pos="1298"/>
        <w:tab w:val="clear" w:pos="2591"/>
        <w:tab w:val="clear" w:pos="5182"/>
        <w:tab w:val="clear" w:pos="648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77" w:rsidRDefault="00026D77">
    <w:pPr>
      <w:pStyle w:val="KuntaToimistoTeksti"/>
      <w:tabs>
        <w:tab w:val="clear" w:pos="1298"/>
        <w:tab w:val="clear" w:pos="2591"/>
        <w:tab w:val="clear" w:pos="5182"/>
        <w:tab w:val="clear" w:pos="64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E9F"/>
    <w:multiLevelType w:val="hybridMultilevel"/>
    <w:tmpl w:val="0D721392"/>
    <w:lvl w:ilvl="0" w:tplc="F28C6A92">
      <w:start w:val="1"/>
      <w:numFmt w:val="decimal"/>
      <w:lvlText w:val="%1)"/>
      <w:lvlJc w:val="left"/>
      <w:pPr>
        <w:tabs>
          <w:tab w:val="num" w:pos="2966"/>
        </w:tabs>
        <w:ind w:left="2966" w:hanging="375"/>
      </w:pPr>
      <w:rPr>
        <w:rFonts w:hint="default"/>
      </w:rPr>
    </w:lvl>
    <w:lvl w:ilvl="1" w:tplc="412A56E8">
      <w:start w:val="3"/>
      <w:numFmt w:val="bullet"/>
      <w:lvlText w:val="-"/>
      <w:lvlJc w:val="left"/>
      <w:pPr>
        <w:tabs>
          <w:tab w:val="num" w:pos="3671"/>
        </w:tabs>
        <w:ind w:left="3671" w:hanging="360"/>
      </w:pPr>
      <w:rPr>
        <w:rFonts w:ascii="Times New Roman" w:eastAsia="Times New Roman" w:hAnsi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4391"/>
        </w:tabs>
        <w:ind w:left="4391" w:hanging="180"/>
      </w:pPr>
    </w:lvl>
    <w:lvl w:ilvl="3" w:tplc="040B000F">
      <w:start w:val="1"/>
      <w:numFmt w:val="decimal"/>
      <w:lvlText w:val="%4."/>
      <w:lvlJc w:val="left"/>
      <w:pPr>
        <w:tabs>
          <w:tab w:val="num" w:pos="5111"/>
        </w:tabs>
        <w:ind w:left="5111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5831"/>
        </w:tabs>
        <w:ind w:left="5831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6551"/>
        </w:tabs>
        <w:ind w:left="6551" w:hanging="180"/>
      </w:pPr>
    </w:lvl>
    <w:lvl w:ilvl="6" w:tplc="040B000F">
      <w:start w:val="1"/>
      <w:numFmt w:val="decimal"/>
      <w:lvlText w:val="%7."/>
      <w:lvlJc w:val="left"/>
      <w:pPr>
        <w:tabs>
          <w:tab w:val="num" w:pos="7271"/>
        </w:tabs>
        <w:ind w:left="7271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991"/>
        </w:tabs>
        <w:ind w:left="7991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8711"/>
        </w:tabs>
        <w:ind w:left="8711" w:hanging="180"/>
      </w:pPr>
    </w:lvl>
  </w:abstractNum>
  <w:abstractNum w:abstractNumId="1">
    <w:nsid w:val="02E775A7"/>
    <w:multiLevelType w:val="hybridMultilevel"/>
    <w:tmpl w:val="C30E9B6C"/>
    <w:lvl w:ilvl="0" w:tplc="040B000F">
      <w:start w:val="1"/>
      <w:numFmt w:val="decimal"/>
      <w:lvlText w:val="%1."/>
      <w:lvlJc w:val="left"/>
      <w:pPr>
        <w:ind w:left="3330" w:hanging="360"/>
      </w:pPr>
    </w:lvl>
    <w:lvl w:ilvl="1" w:tplc="040B0019">
      <w:start w:val="1"/>
      <w:numFmt w:val="lowerLetter"/>
      <w:lvlText w:val="%2."/>
      <w:lvlJc w:val="left"/>
      <w:pPr>
        <w:ind w:left="4050" w:hanging="360"/>
      </w:pPr>
    </w:lvl>
    <w:lvl w:ilvl="2" w:tplc="040B001B">
      <w:start w:val="1"/>
      <w:numFmt w:val="lowerRoman"/>
      <w:lvlText w:val="%3."/>
      <w:lvlJc w:val="right"/>
      <w:pPr>
        <w:ind w:left="4770" w:hanging="180"/>
      </w:pPr>
    </w:lvl>
    <w:lvl w:ilvl="3" w:tplc="040B000F">
      <w:start w:val="1"/>
      <w:numFmt w:val="decimal"/>
      <w:lvlText w:val="%4."/>
      <w:lvlJc w:val="left"/>
      <w:pPr>
        <w:ind w:left="5490" w:hanging="360"/>
      </w:pPr>
    </w:lvl>
    <w:lvl w:ilvl="4" w:tplc="040B0019">
      <w:start w:val="1"/>
      <w:numFmt w:val="lowerLetter"/>
      <w:lvlText w:val="%5."/>
      <w:lvlJc w:val="left"/>
      <w:pPr>
        <w:ind w:left="6210" w:hanging="360"/>
      </w:pPr>
    </w:lvl>
    <w:lvl w:ilvl="5" w:tplc="040B001B">
      <w:start w:val="1"/>
      <w:numFmt w:val="lowerRoman"/>
      <w:lvlText w:val="%6."/>
      <w:lvlJc w:val="right"/>
      <w:pPr>
        <w:ind w:left="6930" w:hanging="180"/>
      </w:pPr>
    </w:lvl>
    <w:lvl w:ilvl="6" w:tplc="040B000F">
      <w:start w:val="1"/>
      <w:numFmt w:val="decimal"/>
      <w:lvlText w:val="%7."/>
      <w:lvlJc w:val="left"/>
      <w:pPr>
        <w:ind w:left="7650" w:hanging="360"/>
      </w:pPr>
    </w:lvl>
    <w:lvl w:ilvl="7" w:tplc="040B0019">
      <w:start w:val="1"/>
      <w:numFmt w:val="lowerLetter"/>
      <w:lvlText w:val="%8."/>
      <w:lvlJc w:val="left"/>
      <w:pPr>
        <w:ind w:left="8370" w:hanging="360"/>
      </w:pPr>
    </w:lvl>
    <w:lvl w:ilvl="8" w:tplc="040B001B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03D11F7B"/>
    <w:multiLevelType w:val="hybridMultilevel"/>
    <w:tmpl w:val="30B05C30"/>
    <w:lvl w:ilvl="0" w:tplc="84D0B55C">
      <w:numFmt w:val="bullet"/>
      <w:lvlText w:val="-"/>
      <w:lvlJc w:val="left"/>
      <w:pPr>
        <w:tabs>
          <w:tab w:val="num" w:pos="2951"/>
        </w:tabs>
        <w:ind w:left="2951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71"/>
        </w:tabs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991"/>
        </w:tabs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11"/>
        </w:tabs>
        <w:ind w:left="8711" w:hanging="360"/>
      </w:pPr>
      <w:rPr>
        <w:rFonts w:ascii="Wingdings" w:hAnsi="Wingdings" w:hint="default"/>
      </w:rPr>
    </w:lvl>
  </w:abstractNum>
  <w:abstractNum w:abstractNumId="3">
    <w:nsid w:val="068128B6"/>
    <w:multiLevelType w:val="hybridMultilevel"/>
    <w:tmpl w:val="C5EC6FFE"/>
    <w:lvl w:ilvl="0" w:tplc="827EC50A">
      <w:start w:val="1"/>
      <w:numFmt w:val="decimal"/>
      <w:lvlText w:val="%1."/>
      <w:lvlJc w:val="left"/>
      <w:pPr>
        <w:tabs>
          <w:tab w:val="num" w:pos="2951"/>
        </w:tabs>
        <w:ind w:left="295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71"/>
        </w:tabs>
        <w:ind w:left="3671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391"/>
        </w:tabs>
        <w:ind w:left="4391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11"/>
        </w:tabs>
        <w:ind w:left="5111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31"/>
        </w:tabs>
        <w:ind w:left="5831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51"/>
        </w:tabs>
        <w:ind w:left="6551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71"/>
        </w:tabs>
        <w:ind w:left="7271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991"/>
        </w:tabs>
        <w:ind w:left="7991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11"/>
        </w:tabs>
        <w:ind w:left="8711" w:hanging="180"/>
      </w:pPr>
    </w:lvl>
  </w:abstractNum>
  <w:abstractNum w:abstractNumId="4">
    <w:nsid w:val="10BC31C4"/>
    <w:multiLevelType w:val="hybridMultilevel"/>
    <w:tmpl w:val="F56E1434"/>
    <w:lvl w:ilvl="0" w:tplc="040B0007">
      <w:start w:val="1"/>
      <w:numFmt w:val="bullet"/>
      <w:lvlText w:val=""/>
      <w:lvlJc w:val="left"/>
      <w:pPr>
        <w:tabs>
          <w:tab w:val="num" w:pos="3311"/>
        </w:tabs>
        <w:ind w:left="3311" w:hanging="360"/>
      </w:pPr>
      <w:rPr>
        <w:rFonts w:ascii="Wingdings" w:hAnsi="Wingdings" w:cs="Times New Roman" w:hint="default"/>
        <w:sz w:val="16"/>
        <w:szCs w:val="16"/>
      </w:rPr>
    </w:lvl>
    <w:lvl w:ilvl="1" w:tplc="040B0003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7631"/>
        </w:tabs>
        <w:ind w:left="7631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8351"/>
        </w:tabs>
        <w:ind w:left="8351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9071"/>
        </w:tabs>
        <w:ind w:left="9071" w:hanging="360"/>
      </w:pPr>
      <w:rPr>
        <w:rFonts w:ascii="Wingdings" w:hAnsi="Wingdings" w:cs="Times New Roman" w:hint="default"/>
      </w:rPr>
    </w:lvl>
  </w:abstractNum>
  <w:abstractNum w:abstractNumId="5">
    <w:nsid w:val="1834421F"/>
    <w:multiLevelType w:val="hybridMultilevel"/>
    <w:tmpl w:val="5F280C88"/>
    <w:lvl w:ilvl="0" w:tplc="C95C84BA">
      <w:start w:val="1"/>
      <w:numFmt w:val="decimal"/>
      <w:lvlText w:val="%1)"/>
      <w:lvlJc w:val="left"/>
      <w:pPr>
        <w:tabs>
          <w:tab w:val="num" w:pos="2951"/>
        </w:tabs>
        <w:ind w:left="2951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3671"/>
        </w:tabs>
        <w:ind w:left="3671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4391"/>
        </w:tabs>
        <w:ind w:left="4391" w:hanging="180"/>
      </w:pPr>
    </w:lvl>
    <w:lvl w:ilvl="3" w:tplc="040B000F">
      <w:start w:val="1"/>
      <w:numFmt w:val="decimal"/>
      <w:lvlText w:val="%4."/>
      <w:lvlJc w:val="left"/>
      <w:pPr>
        <w:tabs>
          <w:tab w:val="num" w:pos="5111"/>
        </w:tabs>
        <w:ind w:left="5111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5831"/>
        </w:tabs>
        <w:ind w:left="5831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6551"/>
        </w:tabs>
        <w:ind w:left="6551" w:hanging="180"/>
      </w:pPr>
    </w:lvl>
    <w:lvl w:ilvl="6" w:tplc="040B000F">
      <w:start w:val="1"/>
      <w:numFmt w:val="decimal"/>
      <w:lvlText w:val="%7."/>
      <w:lvlJc w:val="left"/>
      <w:pPr>
        <w:tabs>
          <w:tab w:val="num" w:pos="7271"/>
        </w:tabs>
        <w:ind w:left="7271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991"/>
        </w:tabs>
        <w:ind w:left="7991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8711"/>
        </w:tabs>
        <w:ind w:left="8711" w:hanging="180"/>
      </w:pPr>
    </w:lvl>
  </w:abstractNum>
  <w:abstractNum w:abstractNumId="6">
    <w:nsid w:val="188E41FD"/>
    <w:multiLevelType w:val="hybridMultilevel"/>
    <w:tmpl w:val="9B4409E6"/>
    <w:lvl w:ilvl="0" w:tplc="040B000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7">
    <w:nsid w:val="228F7BDB"/>
    <w:multiLevelType w:val="hybridMultilevel"/>
    <w:tmpl w:val="7C402E20"/>
    <w:lvl w:ilvl="0" w:tplc="63A89F7A">
      <w:start w:val="6"/>
      <w:numFmt w:val="bullet"/>
      <w:lvlText w:val="-"/>
      <w:lvlJc w:val="left"/>
      <w:pPr>
        <w:ind w:left="2951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abstractNum w:abstractNumId="8">
    <w:nsid w:val="2B9C3171"/>
    <w:multiLevelType w:val="hybridMultilevel"/>
    <w:tmpl w:val="F87A2A58"/>
    <w:lvl w:ilvl="0" w:tplc="040B000D">
      <w:start w:val="1"/>
      <w:numFmt w:val="bullet"/>
      <w:lvlText w:val="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37"/>
        </w:tabs>
        <w:ind w:left="76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57"/>
        </w:tabs>
        <w:ind w:left="8357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77"/>
        </w:tabs>
        <w:ind w:left="9077" w:hanging="360"/>
      </w:pPr>
      <w:rPr>
        <w:rFonts w:ascii="Wingdings" w:hAnsi="Wingdings" w:hint="default"/>
      </w:rPr>
    </w:lvl>
  </w:abstractNum>
  <w:abstractNum w:abstractNumId="9">
    <w:nsid w:val="337264B9"/>
    <w:multiLevelType w:val="hybridMultilevel"/>
    <w:tmpl w:val="749047C6"/>
    <w:lvl w:ilvl="0" w:tplc="D3BEBCCC">
      <w:start w:val="1"/>
      <w:numFmt w:val="decimal"/>
      <w:lvlText w:val="%1)"/>
      <w:lvlJc w:val="left"/>
      <w:pPr>
        <w:ind w:left="295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71" w:hanging="360"/>
      </w:pPr>
    </w:lvl>
    <w:lvl w:ilvl="2" w:tplc="040B001B" w:tentative="1">
      <w:start w:val="1"/>
      <w:numFmt w:val="lowerRoman"/>
      <w:lvlText w:val="%3."/>
      <w:lvlJc w:val="right"/>
      <w:pPr>
        <w:ind w:left="4391" w:hanging="180"/>
      </w:pPr>
    </w:lvl>
    <w:lvl w:ilvl="3" w:tplc="040B000F" w:tentative="1">
      <w:start w:val="1"/>
      <w:numFmt w:val="decimal"/>
      <w:lvlText w:val="%4."/>
      <w:lvlJc w:val="left"/>
      <w:pPr>
        <w:ind w:left="5111" w:hanging="360"/>
      </w:pPr>
    </w:lvl>
    <w:lvl w:ilvl="4" w:tplc="040B0019" w:tentative="1">
      <w:start w:val="1"/>
      <w:numFmt w:val="lowerLetter"/>
      <w:lvlText w:val="%5."/>
      <w:lvlJc w:val="left"/>
      <w:pPr>
        <w:ind w:left="5831" w:hanging="360"/>
      </w:pPr>
    </w:lvl>
    <w:lvl w:ilvl="5" w:tplc="040B001B" w:tentative="1">
      <w:start w:val="1"/>
      <w:numFmt w:val="lowerRoman"/>
      <w:lvlText w:val="%6."/>
      <w:lvlJc w:val="right"/>
      <w:pPr>
        <w:ind w:left="6551" w:hanging="180"/>
      </w:pPr>
    </w:lvl>
    <w:lvl w:ilvl="6" w:tplc="040B000F" w:tentative="1">
      <w:start w:val="1"/>
      <w:numFmt w:val="decimal"/>
      <w:lvlText w:val="%7."/>
      <w:lvlJc w:val="left"/>
      <w:pPr>
        <w:ind w:left="7271" w:hanging="360"/>
      </w:pPr>
    </w:lvl>
    <w:lvl w:ilvl="7" w:tplc="040B0019" w:tentative="1">
      <w:start w:val="1"/>
      <w:numFmt w:val="lowerLetter"/>
      <w:lvlText w:val="%8."/>
      <w:lvlJc w:val="left"/>
      <w:pPr>
        <w:ind w:left="7991" w:hanging="360"/>
      </w:pPr>
    </w:lvl>
    <w:lvl w:ilvl="8" w:tplc="040B001B" w:tentative="1">
      <w:start w:val="1"/>
      <w:numFmt w:val="lowerRoman"/>
      <w:lvlText w:val="%9."/>
      <w:lvlJc w:val="right"/>
      <w:pPr>
        <w:ind w:left="8711" w:hanging="180"/>
      </w:pPr>
    </w:lvl>
  </w:abstractNum>
  <w:abstractNum w:abstractNumId="10">
    <w:nsid w:val="34AA1D2D"/>
    <w:multiLevelType w:val="hybridMultilevel"/>
    <w:tmpl w:val="FFF87770"/>
    <w:lvl w:ilvl="0" w:tplc="040B000D">
      <w:start w:val="1"/>
      <w:numFmt w:val="bullet"/>
      <w:lvlText w:val="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37"/>
        </w:tabs>
        <w:ind w:left="76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57"/>
        </w:tabs>
        <w:ind w:left="8357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77"/>
        </w:tabs>
        <w:ind w:left="9077" w:hanging="360"/>
      </w:pPr>
      <w:rPr>
        <w:rFonts w:ascii="Wingdings" w:hAnsi="Wingdings" w:hint="default"/>
      </w:rPr>
    </w:lvl>
  </w:abstractNum>
  <w:abstractNum w:abstractNumId="11">
    <w:nsid w:val="39FE0293"/>
    <w:multiLevelType w:val="hybridMultilevel"/>
    <w:tmpl w:val="48A2E28A"/>
    <w:lvl w:ilvl="0" w:tplc="C3B8F854">
      <w:start w:val="1"/>
      <w:numFmt w:val="decimal"/>
      <w:lvlText w:val="%1."/>
      <w:lvlJc w:val="left"/>
      <w:pPr>
        <w:tabs>
          <w:tab w:val="num" w:pos="2966"/>
        </w:tabs>
        <w:ind w:left="2966" w:hanging="375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3671"/>
        </w:tabs>
        <w:ind w:left="3671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4391"/>
        </w:tabs>
        <w:ind w:left="4391" w:hanging="180"/>
      </w:pPr>
    </w:lvl>
    <w:lvl w:ilvl="3" w:tplc="040B000F">
      <w:start w:val="1"/>
      <w:numFmt w:val="decimal"/>
      <w:lvlText w:val="%4."/>
      <w:lvlJc w:val="left"/>
      <w:pPr>
        <w:tabs>
          <w:tab w:val="num" w:pos="5111"/>
        </w:tabs>
        <w:ind w:left="5111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5831"/>
        </w:tabs>
        <w:ind w:left="5831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6551"/>
        </w:tabs>
        <w:ind w:left="6551" w:hanging="180"/>
      </w:pPr>
    </w:lvl>
    <w:lvl w:ilvl="6" w:tplc="040B000F">
      <w:start w:val="1"/>
      <w:numFmt w:val="decimal"/>
      <w:lvlText w:val="%7."/>
      <w:lvlJc w:val="left"/>
      <w:pPr>
        <w:tabs>
          <w:tab w:val="num" w:pos="7271"/>
        </w:tabs>
        <w:ind w:left="7271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991"/>
        </w:tabs>
        <w:ind w:left="7991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8711"/>
        </w:tabs>
        <w:ind w:left="8711" w:hanging="180"/>
      </w:pPr>
    </w:lvl>
  </w:abstractNum>
  <w:abstractNum w:abstractNumId="12">
    <w:nsid w:val="3A7B4E30"/>
    <w:multiLevelType w:val="hybridMultilevel"/>
    <w:tmpl w:val="DC4A8B2C"/>
    <w:lvl w:ilvl="0" w:tplc="F370A95A">
      <w:start w:val="1"/>
      <w:numFmt w:val="decimal"/>
      <w:lvlText w:val="%1."/>
      <w:lvlJc w:val="left"/>
      <w:pPr>
        <w:ind w:left="295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71" w:hanging="360"/>
      </w:pPr>
    </w:lvl>
    <w:lvl w:ilvl="2" w:tplc="040B001B" w:tentative="1">
      <w:start w:val="1"/>
      <w:numFmt w:val="lowerRoman"/>
      <w:lvlText w:val="%3."/>
      <w:lvlJc w:val="right"/>
      <w:pPr>
        <w:ind w:left="4391" w:hanging="180"/>
      </w:pPr>
    </w:lvl>
    <w:lvl w:ilvl="3" w:tplc="040B000F" w:tentative="1">
      <w:start w:val="1"/>
      <w:numFmt w:val="decimal"/>
      <w:lvlText w:val="%4."/>
      <w:lvlJc w:val="left"/>
      <w:pPr>
        <w:ind w:left="5111" w:hanging="360"/>
      </w:pPr>
    </w:lvl>
    <w:lvl w:ilvl="4" w:tplc="040B0019" w:tentative="1">
      <w:start w:val="1"/>
      <w:numFmt w:val="lowerLetter"/>
      <w:lvlText w:val="%5."/>
      <w:lvlJc w:val="left"/>
      <w:pPr>
        <w:ind w:left="5831" w:hanging="360"/>
      </w:pPr>
    </w:lvl>
    <w:lvl w:ilvl="5" w:tplc="040B001B" w:tentative="1">
      <w:start w:val="1"/>
      <w:numFmt w:val="lowerRoman"/>
      <w:lvlText w:val="%6."/>
      <w:lvlJc w:val="right"/>
      <w:pPr>
        <w:ind w:left="6551" w:hanging="180"/>
      </w:pPr>
    </w:lvl>
    <w:lvl w:ilvl="6" w:tplc="040B000F" w:tentative="1">
      <w:start w:val="1"/>
      <w:numFmt w:val="decimal"/>
      <w:lvlText w:val="%7."/>
      <w:lvlJc w:val="left"/>
      <w:pPr>
        <w:ind w:left="7271" w:hanging="360"/>
      </w:pPr>
    </w:lvl>
    <w:lvl w:ilvl="7" w:tplc="040B0019" w:tentative="1">
      <w:start w:val="1"/>
      <w:numFmt w:val="lowerLetter"/>
      <w:lvlText w:val="%8."/>
      <w:lvlJc w:val="left"/>
      <w:pPr>
        <w:ind w:left="7991" w:hanging="360"/>
      </w:pPr>
    </w:lvl>
    <w:lvl w:ilvl="8" w:tplc="040B001B" w:tentative="1">
      <w:start w:val="1"/>
      <w:numFmt w:val="lowerRoman"/>
      <w:lvlText w:val="%9."/>
      <w:lvlJc w:val="right"/>
      <w:pPr>
        <w:ind w:left="8711" w:hanging="180"/>
      </w:pPr>
    </w:lvl>
  </w:abstractNum>
  <w:abstractNum w:abstractNumId="13">
    <w:nsid w:val="3B68518B"/>
    <w:multiLevelType w:val="singleLevel"/>
    <w:tmpl w:val="22DA7BEA"/>
    <w:lvl w:ilvl="0">
      <w:start w:val="1"/>
      <w:numFmt w:val="lowerLetter"/>
      <w:lvlText w:val="%1)"/>
      <w:lvlJc w:val="left"/>
      <w:pPr>
        <w:tabs>
          <w:tab w:val="num" w:pos="2951"/>
        </w:tabs>
        <w:ind w:left="2951" w:hanging="360"/>
      </w:pPr>
      <w:rPr>
        <w:rFonts w:hint="default"/>
      </w:rPr>
    </w:lvl>
  </w:abstractNum>
  <w:abstractNum w:abstractNumId="14">
    <w:nsid w:val="415406B9"/>
    <w:multiLevelType w:val="hybridMultilevel"/>
    <w:tmpl w:val="45B482AC"/>
    <w:lvl w:ilvl="0" w:tplc="040B000D">
      <w:start w:val="1"/>
      <w:numFmt w:val="bullet"/>
      <w:lvlText w:val=""/>
      <w:lvlJc w:val="left"/>
      <w:pPr>
        <w:tabs>
          <w:tab w:val="num" w:pos="3311"/>
        </w:tabs>
        <w:ind w:left="3311" w:hanging="360"/>
      </w:pPr>
      <w:rPr>
        <w:rFonts w:ascii="Wingdings" w:hAnsi="Wingdings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7631"/>
        </w:tabs>
        <w:ind w:left="7631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8351"/>
        </w:tabs>
        <w:ind w:left="8351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9071"/>
        </w:tabs>
        <w:ind w:left="9071" w:hanging="360"/>
      </w:pPr>
      <w:rPr>
        <w:rFonts w:ascii="Wingdings" w:hAnsi="Wingdings" w:cs="Times New Roman" w:hint="default"/>
      </w:rPr>
    </w:lvl>
  </w:abstractNum>
  <w:abstractNum w:abstractNumId="15">
    <w:nsid w:val="41896CC9"/>
    <w:multiLevelType w:val="hybridMultilevel"/>
    <w:tmpl w:val="666487D2"/>
    <w:lvl w:ilvl="0" w:tplc="040B000F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16">
    <w:nsid w:val="41A061C6"/>
    <w:multiLevelType w:val="hybridMultilevel"/>
    <w:tmpl w:val="929C169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487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C6FE1"/>
    <w:multiLevelType w:val="hybridMultilevel"/>
    <w:tmpl w:val="6CF44142"/>
    <w:lvl w:ilvl="0" w:tplc="922417FC">
      <w:start w:val="1"/>
      <w:numFmt w:val="decimal"/>
      <w:lvlText w:val="%1."/>
      <w:lvlJc w:val="left"/>
      <w:pPr>
        <w:tabs>
          <w:tab w:val="num" w:pos="2966"/>
        </w:tabs>
        <w:ind w:left="2966" w:hanging="375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3671"/>
        </w:tabs>
        <w:ind w:left="3671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4391"/>
        </w:tabs>
        <w:ind w:left="4391" w:hanging="180"/>
      </w:pPr>
    </w:lvl>
    <w:lvl w:ilvl="3" w:tplc="040B000F">
      <w:start w:val="1"/>
      <w:numFmt w:val="decimal"/>
      <w:lvlText w:val="%4."/>
      <w:lvlJc w:val="left"/>
      <w:pPr>
        <w:tabs>
          <w:tab w:val="num" w:pos="5111"/>
        </w:tabs>
        <w:ind w:left="5111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5831"/>
        </w:tabs>
        <w:ind w:left="5831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6551"/>
        </w:tabs>
        <w:ind w:left="6551" w:hanging="180"/>
      </w:pPr>
    </w:lvl>
    <w:lvl w:ilvl="6" w:tplc="040B000F">
      <w:start w:val="1"/>
      <w:numFmt w:val="decimal"/>
      <w:lvlText w:val="%7."/>
      <w:lvlJc w:val="left"/>
      <w:pPr>
        <w:tabs>
          <w:tab w:val="num" w:pos="7271"/>
        </w:tabs>
        <w:ind w:left="7271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991"/>
        </w:tabs>
        <w:ind w:left="7991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8711"/>
        </w:tabs>
        <w:ind w:left="8711" w:hanging="180"/>
      </w:pPr>
    </w:lvl>
  </w:abstractNum>
  <w:abstractNum w:abstractNumId="18">
    <w:nsid w:val="447A4CB1"/>
    <w:multiLevelType w:val="hybridMultilevel"/>
    <w:tmpl w:val="80CC9F40"/>
    <w:lvl w:ilvl="0" w:tplc="D55CC9E2">
      <w:start w:val="24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9">
    <w:nsid w:val="4FBF18B8"/>
    <w:multiLevelType w:val="hybridMultilevel"/>
    <w:tmpl w:val="BD609C9E"/>
    <w:lvl w:ilvl="0" w:tplc="A866D444">
      <w:start w:val="2"/>
      <w:numFmt w:val="bullet"/>
      <w:lvlText w:val="-"/>
      <w:lvlJc w:val="left"/>
      <w:pPr>
        <w:tabs>
          <w:tab w:val="num" w:pos="2951"/>
        </w:tabs>
        <w:ind w:left="2951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7271"/>
        </w:tabs>
        <w:ind w:left="7271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7991"/>
        </w:tabs>
        <w:ind w:left="7991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711"/>
        </w:tabs>
        <w:ind w:left="8711" w:hanging="360"/>
      </w:pPr>
      <w:rPr>
        <w:rFonts w:ascii="Wingdings" w:hAnsi="Wingdings" w:cs="Times New Roman" w:hint="default"/>
      </w:rPr>
    </w:lvl>
  </w:abstractNum>
  <w:abstractNum w:abstractNumId="20">
    <w:nsid w:val="50395260"/>
    <w:multiLevelType w:val="hybridMultilevel"/>
    <w:tmpl w:val="DD9C2E90"/>
    <w:lvl w:ilvl="0" w:tplc="9C0CF3F4">
      <w:start w:val="1"/>
      <w:numFmt w:val="decimal"/>
      <w:lvlText w:val="%1."/>
      <w:lvlJc w:val="left"/>
      <w:pPr>
        <w:tabs>
          <w:tab w:val="num" w:pos="2951"/>
        </w:tabs>
        <w:ind w:left="2951" w:hanging="360"/>
      </w:pPr>
      <w:rPr>
        <w:rFonts w:hint="default"/>
      </w:rPr>
    </w:lvl>
    <w:lvl w:ilvl="1" w:tplc="D1E83378">
      <w:start w:val="1"/>
      <w:numFmt w:val="bullet"/>
      <w:lvlText w:val="-"/>
      <w:lvlJc w:val="left"/>
      <w:pPr>
        <w:tabs>
          <w:tab w:val="num" w:pos="3671"/>
        </w:tabs>
        <w:ind w:left="3671" w:hanging="360"/>
      </w:pPr>
      <w:rPr>
        <w:rFonts w:ascii="Times New Roman" w:eastAsia="Times New Roman" w:hAnsi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4391"/>
        </w:tabs>
        <w:ind w:left="4391" w:hanging="180"/>
      </w:pPr>
    </w:lvl>
    <w:lvl w:ilvl="3" w:tplc="040B000F">
      <w:start w:val="1"/>
      <w:numFmt w:val="decimal"/>
      <w:lvlText w:val="%4."/>
      <w:lvlJc w:val="left"/>
      <w:pPr>
        <w:tabs>
          <w:tab w:val="num" w:pos="5111"/>
        </w:tabs>
        <w:ind w:left="5111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5831"/>
        </w:tabs>
        <w:ind w:left="5831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6551"/>
        </w:tabs>
        <w:ind w:left="6551" w:hanging="180"/>
      </w:pPr>
    </w:lvl>
    <w:lvl w:ilvl="6" w:tplc="040B000F">
      <w:start w:val="1"/>
      <w:numFmt w:val="decimal"/>
      <w:lvlText w:val="%7."/>
      <w:lvlJc w:val="left"/>
      <w:pPr>
        <w:tabs>
          <w:tab w:val="num" w:pos="7271"/>
        </w:tabs>
        <w:ind w:left="7271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991"/>
        </w:tabs>
        <w:ind w:left="7991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8711"/>
        </w:tabs>
        <w:ind w:left="8711" w:hanging="180"/>
      </w:pPr>
    </w:lvl>
  </w:abstractNum>
  <w:abstractNum w:abstractNumId="21">
    <w:nsid w:val="505040A5"/>
    <w:multiLevelType w:val="hybridMultilevel"/>
    <w:tmpl w:val="E3E8CCD6"/>
    <w:lvl w:ilvl="0" w:tplc="EAF41A5E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22">
    <w:nsid w:val="505F0584"/>
    <w:multiLevelType w:val="hybridMultilevel"/>
    <w:tmpl w:val="9DC296C6"/>
    <w:lvl w:ilvl="0" w:tplc="C6C40246">
      <w:start w:val="1"/>
      <w:numFmt w:val="lowerLetter"/>
      <w:lvlText w:val="%1)"/>
      <w:lvlJc w:val="left"/>
      <w:pPr>
        <w:ind w:left="295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71" w:hanging="360"/>
      </w:pPr>
    </w:lvl>
    <w:lvl w:ilvl="2" w:tplc="040B001B" w:tentative="1">
      <w:start w:val="1"/>
      <w:numFmt w:val="lowerRoman"/>
      <w:lvlText w:val="%3."/>
      <w:lvlJc w:val="right"/>
      <w:pPr>
        <w:ind w:left="4391" w:hanging="180"/>
      </w:pPr>
    </w:lvl>
    <w:lvl w:ilvl="3" w:tplc="040B000F" w:tentative="1">
      <w:start w:val="1"/>
      <w:numFmt w:val="decimal"/>
      <w:lvlText w:val="%4."/>
      <w:lvlJc w:val="left"/>
      <w:pPr>
        <w:ind w:left="5111" w:hanging="360"/>
      </w:pPr>
    </w:lvl>
    <w:lvl w:ilvl="4" w:tplc="040B0019" w:tentative="1">
      <w:start w:val="1"/>
      <w:numFmt w:val="lowerLetter"/>
      <w:lvlText w:val="%5."/>
      <w:lvlJc w:val="left"/>
      <w:pPr>
        <w:ind w:left="5831" w:hanging="360"/>
      </w:pPr>
    </w:lvl>
    <w:lvl w:ilvl="5" w:tplc="040B001B" w:tentative="1">
      <w:start w:val="1"/>
      <w:numFmt w:val="lowerRoman"/>
      <w:lvlText w:val="%6."/>
      <w:lvlJc w:val="right"/>
      <w:pPr>
        <w:ind w:left="6551" w:hanging="180"/>
      </w:pPr>
    </w:lvl>
    <w:lvl w:ilvl="6" w:tplc="040B000F" w:tentative="1">
      <w:start w:val="1"/>
      <w:numFmt w:val="decimal"/>
      <w:lvlText w:val="%7."/>
      <w:lvlJc w:val="left"/>
      <w:pPr>
        <w:ind w:left="7271" w:hanging="360"/>
      </w:pPr>
    </w:lvl>
    <w:lvl w:ilvl="7" w:tplc="040B0019" w:tentative="1">
      <w:start w:val="1"/>
      <w:numFmt w:val="lowerLetter"/>
      <w:lvlText w:val="%8."/>
      <w:lvlJc w:val="left"/>
      <w:pPr>
        <w:ind w:left="7991" w:hanging="360"/>
      </w:pPr>
    </w:lvl>
    <w:lvl w:ilvl="8" w:tplc="040B001B" w:tentative="1">
      <w:start w:val="1"/>
      <w:numFmt w:val="lowerRoman"/>
      <w:lvlText w:val="%9."/>
      <w:lvlJc w:val="right"/>
      <w:pPr>
        <w:ind w:left="8711" w:hanging="180"/>
      </w:pPr>
    </w:lvl>
  </w:abstractNum>
  <w:abstractNum w:abstractNumId="23">
    <w:nsid w:val="50B505EE"/>
    <w:multiLevelType w:val="hybridMultilevel"/>
    <w:tmpl w:val="5192DA7C"/>
    <w:lvl w:ilvl="0" w:tplc="040B000F">
      <w:start w:val="1"/>
      <w:numFmt w:val="decimal"/>
      <w:lvlText w:val="%1."/>
      <w:lvlJc w:val="left"/>
      <w:pPr>
        <w:ind w:left="3311" w:hanging="360"/>
      </w:pPr>
    </w:lvl>
    <w:lvl w:ilvl="1" w:tplc="040B0019" w:tentative="1">
      <w:start w:val="1"/>
      <w:numFmt w:val="lowerLetter"/>
      <w:lvlText w:val="%2."/>
      <w:lvlJc w:val="left"/>
      <w:pPr>
        <w:ind w:left="4031" w:hanging="360"/>
      </w:pPr>
    </w:lvl>
    <w:lvl w:ilvl="2" w:tplc="040B001B" w:tentative="1">
      <w:start w:val="1"/>
      <w:numFmt w:val="lowerRoman"/>
      <w:lvlText w:val="%3."/>
      <w:lvlJc w:val="right"/>
      <w:pPr>
        <w:ind w:left="4751" w:hanging="180"/>
      </w:pPr>
    </w:lvl>
    <w:lvl w:ilvl="3" w:tplc="040B000F" w:tentative="1">
      <w:start w:val="1"/>
      <w:numFmt w:val="decimal"/>
      <w:lvlText w:val="%4."/>
      <w:lvlJc w:val="left"/>
      <w:pPr>
        <w:ind w:left="5471" w:hanging="360"/>
      </w:pPr>
    </w:lvl>
    <w:lvl w:ilvl="4" w:tplc="040B0019" w:tentative="1">
      <w:start w:val="1"/>
      <w:numFmt w:val="lowerLetter"/>
      <w:lvlText w:val="%5."/>
      <w:lvlJc w:val="left"/>
      <w:pPr>
        <w:ind w:left="6191" w:hanging="360"/>
      </w:pPr>
    </w:lvl>
    <w:lvl w:ilvl="5" w:tplc="040B001B" w:tentative="1">
      <w:start w:val="1"/>
      <w:numFmt w:val="lowerRoman"/>
      <w:lvlText w:val="%6."/>
      <w:lvlJc w:val="right"/>
      <w:pPr>
        <w:ind w:left="6911" w:hanging="180"/>
      </w:pPr>
    </w:lvl>
    <w:lvl w:ilvl="6" w:tplc="040B000F" w:tentative="1">
      <w:start w:val="1"/>
      <w:numFmt w:val="decimal"/>
      <w:lvlText w:val="%7."/>
      <w:lvlJc w:val="left"/>
      <w:pPr>
        <w:ind w:left="7631" w:hanging="360"/>
      </w:pPr>
    </w:lvl>
    <w:lvl w:ilvl="7" w:tplc="040B0019" w:tentative="1">
      <w:start w:val="1"/>
      <w:numFmt w:val="lowerLetter"/>
      <w:lvlText w:val="%8."/>
      <w:lvlJc w:val="left"/>
      <w:pPr>
        <w:ind w:left="8351" w:hanging="360"/>
      </w:pPr>
    </w:lvl>
    <w:lvl w:ilvl="8" w:tplc="040B001B" w:tentative="1">
      <w:start w:val="1"/>
      <w:numFmt w:val="lowerRoman"/>
      <w:lvlText w:val="%9."/>
      <w:lvlJc w:val="right"/>
      <w:pPr>
        <w:ind w:left="9071" w:hanging="180"/>
      </w:pPr>
    </w:lvl>
  </w:abstractNum>
  <w:abstractNum w:abstractNumId="24">
    <w:nsid w:val="514765D1"/>
    <w:multiLevelType w:val="hybridMultilevel"/>
    <w:tmpl w:val="C408E86E"/>
    <w:lvl w:ilvl="0" w:tplc="688C3500">
      <w:numFmt w:val="bullet"/>
      <w:lvlText w:val="-"/>
      <w:lvlJc w:val="left"/>
      <w:pPr>
        <w:tabs>
          <w:tab w:val="num" w:pos="2951"/>
        </w:tabs>
        <w:ind w:left="2951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71"/>
        </w:tabs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991"/>
        </w:tabs>
        <w:ind w:left="7991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11"/>
        </w:tabs>
        <w:ind w:left="8711" w:hanging="360"/>
      </w:pPr>
      <w:rPr>
        <w:rFonts w:ascii="Wingdings" w:hAnsi="Wingdings" w:hint="default"/>
      </w:rPr>
    </w:lvl>
  </w:abstractNum>
  <w:abstractNum w:abstractNumId="25">
    <w:nsid w:val="51A86FE9"/>
    <w:multiLevelType w:val="hybridMultilevel"/>
    <w:tmpl w:val="5D60BA0A"/>
    <w:lvl w:ilvl="0" w:tplc="596E31DE">
      <w:start w:val="1"/>
      <w:numFmt w:val="decimal"/>
      <w:lvlText w:val="%1)"/>
      <w:lvlJc w:val="left"/>
      <w:pPr>
        <w:tabs>
          <w:tab w:val="num" w:pos="2951"/>
        </w:tabs>
        <w:ind w:left="2951" w:hanging="360"/>
      </w:pPr>
      <w:rPr>
        <w:rFonts w:hint="default"/>
      </w:rPr>
    </w:lvl>
    <w:lvl w:ilvl="1" w:tplc="040B0007">
      <w:start w:val="1"/>
      <w:numFmt w:val="bullet"/>
      <w:lvlText w:val=""/>
      <w:lvlJc w:val="left"/>
      <w:pPr>
        <w:tabs>
          <w:tab w:val="num" w:pos="3671"/>
        </w:tabs>
        <w:ind w:left="3671" w:hanging="360"/>
      </w:pPr>
      <w:rPr>
        <w:rFonts w:ascii="Wingdings" w:hAnsi="Wingdings" w:hint="default"/>
        <w:sz w:val="16"/>
      </w:rPr>
    </w:lvl>
    <w:lvl w:ilvl="2" w:tplc="040B000F">
      <w:start w:val="1"/>
      <w:numFmt w:val="decimal"/>
      <w:lvlText w:val="%3."/>
      <w:lvlJc w:val="left"/>
      <w:pPr>
        <w:tabs>
          <w:tab w:val="num" w:pos="4571"/>
        </w:tabs>
        <w:ind w:left="4571" w:hanging="36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11"/>
        </w:tabs>
        <w:ind w:left="5111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31"/>
        </w:tabs>
        <w:ind w:left="5831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51"/>
        </w:tabs>
        <w:ind w:left="6551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71"/>
        </w:tabs>
        <w:ind w:left="7271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991"/>
        </w:tabs>
        <w:ind w:left="7991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11"/>
        </w:tabs>
        <w:ind w:left="8711" w:hanging="180"/>
      </w:pPr>
    </w:lvl>
  </w:abstractNum>
  <w:abstractNum w:abstractNumId="26">
    <w:nsid w:val="5B3E2736"/>
    <w:multiLevelType w:val="hybridMultilevel"/>
    <w:tmpl w:val="90DA8538"/>
    <w:lvl w:ilvl="0" w:tplc="70EA3C52">
      <w:start w:val="5"/>
      <w:numFmt w:val="bullet"/>
      <w:lvlText w:val="-"/>
      <w:lvlJc w:val="left"/>
      <w:pPr>
        <w:tabs>
          <w:tab w:val="num" w:pos="2951"/>
        </w:tabs>
        <w:ind w:left="2951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71"/>
        </w:tabs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991"/>
        </w:tabs>
        <w:ind w:left="7991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11"/>
        </w:tabs>
        <w:ind w:left="8711" w:hanging="360"/>
      </w:pPr>
      <w:rPr>
        <w:rFonts w:ascii="Wingdings" w:hAnsi="Wingdings" w:hint="default"/>
      </w:rPr>
    </w:lvl>
  </w:abstractNum>
  <w:abstractNum w:abstractNumId="27">
    <w:nsid w:val="5BDA0AF5"/>
    <w:multiLevelType w:val="hybridMultilevel"/>
    <w:tmpl w:val="7E4C8E76"/>
    <w:lvl w:ilvl="0" w:tplc="621C25B8">
      <w:start w:val="1"/>
      <w:numFmt w:val="decimal"/>
      <w:lvlText w:val="%1."/>
      <w:lvlJc w:val="left"/>
      <w:pPr>
        <w:tabs>
          <w:tab w:val="num" w:pos="2951"/>
        </w:tabs>
        <w:ind w:left="295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71"/>
        </w:tabs>
        <w:ind w:left="3671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391"/>
        </w:tabs>
        <w:ind w:left="4391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11"/>
        </w:tabs>
        <w:ind w:left="5111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31"/>
        </w:tabs>
        <w:ind w:left="5831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51"/>
        </w:tabs>
        <w:ind w:left="6551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71"/>
        </w:tabs>
        <w:ind w:left="7271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991"/>
        </w:tabs>
        <w:ind w:left="7991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11"/>
        </w:tabs>
        <w:ind w:left="8711" w:hanging="180"/>
      </w:pPr>
    </w:lvl>
  </w:abstractNum>
  <w:abstractNum w:abstractNumId="28">
    <w:nsid w:val="6030652F"/>
    <w:multiLevelType w:val="hybridMultilevel"/>
    <w:tmpl w:val="F940B1F0"/>
    <w:lvl w:ilvl="0" w:tplc="040B000F">
      <w:start w:val="1"/>
      <w:numFmt w:val="decimal"/>
      <w:lvlText w:val="%1."/>
      <w:lvlJc w:val="left"/>
      <w:pPr>
        <w:ind w:left="3330" w:hanging="360"/>
      </w:pPr>
    </w:lvl>
    <w:lvl w:ilvl="1" w:tplc="040B0019">
      <w:start w:val="1"/>
      <w:numFmt w:val="lowerLetter"/>
      <w:lvlText w:val="%2."/>
      <w:lvlJc w:val="left"/>
      <w:pPr>
        <w:ind w:left="4050" w:hanging="360"/>
      </w:pPr>
    </w:lvl>
    <w:lvl w:ilvl="2" w:tplc="040B001B">
      <w:start w:val="1"/>
      <w:numFmt w:val="lowerRoman"/>
      <w:lvlText w:val="%3."/>
      <w:lvlJc w:val="right"/>
      <w:pPr>
        <w:ind w:left="4770" w:hanging="180"/>
      </w:pPr>
    </w:lvl>
    <w:lvl w:ilvl="3" w:tplc="040B000F">
      <w:start w:val="1"/>
      <w:numFmt w:val="decimal"/>
      <w:lvlText w:val="%4."/>
      <w:lvlJc w:val="left"/>
      <w:pPr>
        <w:ind w:left="5490" w:hanging="360"/>
      </w:pPr>
    </w:lvl>
    <w:lvl w:ilvl="4" w:tplc="040B0019">
      <w:start w:val="1"/>
      <w:numFmt w:val="lowerLetter"/>
      <w:lvlText w:val="%5."/>
      <w:lvlJc w:val="left"/>
      <w:pPr>
        <w:ind w:left="6210" w:hanging="360"/>
      </w:pPr>
    </w:lvl>
    <w:lvl w:ilvl="5" w:tplc="040B001B">
      <w:start w:val="1"/>
      <w:numFmt w:val="lowerRoman"/>
      <w:lvlText w:val="%6."/>
      <w:lvlJc w:val="right"/>
      <w:pPr>
        <w:ind w:left="6930" w:hanging="180"/>
      </w:pPr>
    </w:lvl>
    <w:lvl w:ilvl="6" w:tplc="040B000F">
      <w:start w:val="1"/>
      <w:numFmt w:val="decimal"/>
      <w:lvlText w:val="%7."/>
      <w:lvlJc w:val="left"/>
      <w:pPr>
        <w:ind w:left="7650" w:hanging="360"/>
      </w:pPr>
    </w:lvl>
    <w:lvl w:ilvl="7" w:tplc="040B0019">
      <w:start w:val="1"/>
      <w:numFmt w:val="lowerLetter"/>
      <w:lvlText w:val="%8."/>
      <w:lvlJc w:val="left"/>
      <w:pPr>
        <w:ind w:left="8370" w:hanging="360"/>
      </w:pPr>
    </w:lvl>
    <w:lvl w:ilvl="8" w:tplc="040B001B">
      <w:start w:val="1"/>
      <w:numFmt w:val="lowerRoman"/>
      <w:lvlText w:val="%9."/>
      <w:lvlJc w:val="right"/>
      <w:pPr>
        <w:ind w:left="9090" w:hanging="180"/>
      </w:pPr>
    </w:lvl>
  </w:abstractNum>
  <w:abstractNum w:abstractNumId="29">
    <w:nsid w:val="6A534D3C"/>
    <w:multiLevelType w:val="hybridMultilevel"/>
    <w:tmpl w:val="60D66826"/>
    <w:lvl w:ilvl="0" w:tplc="040B0005">
      <w:start w:val="1"/>
      <w:numFmt w:val="bullet"/>
      <w:lvlText w:val=""/>
      <w:lvlJc w:val="left"/>
      <w:pPr>
        <w:tabs>
          <w:tab w:val="num" w:pos="3311"/>
        </w:tabs>
        <w:ind w:left="3311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31"/>
        </w:tabs>
        <w:ind w:left="76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51"/>
        </w:tabs>
        <w:ind w:left="83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71"/>
        </w:tabs>
        <w:ind w:left="9071" w:hanging="360"/>
      </w:pPr>
      <w:rPr>
        <w:rFonts w:ascii="Wingdings" w:hAnsi="Wingdings" w:hint="default"/>
      </w:rPr>
    </w:lvl>
  </w:abstractNum>
  <w:abstractNum w:abstractNumId="30">
    <w:nsid w:val="6CC63F3B"/>
    <w:multiLevelType w:val="hybridMultilevel"/>
    <w:tmpl w:val="E11A3048"/>
    <w:lvl w:ilvl="0" w:tplc="040B000D">
      <w:start w:val="1"/>
      <w:numFmt w:val="bullet"/>
      <w:lvlText w:val=""/>
      <w:lvlJc w:val="left"/>
      <w:pPr>
        <w:tabs>
          <w:tab w:val="num" w:pos="3309"/>
        </w:tabs>
        <w:ind w:left="3309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29"/>
        </w:tabs>
        <w:ind w:left="762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49"/>
        </w:tabs>
        <w:ind w:left="834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69"/>
        </w:tabs>
        <w:ind w:left="9069" w:hanging="360"/>
      </w:pPr>
      <w:rPr>
        <w:rFonts w:ascii="Wingdings" w:hAnsi="Wingdings" w:hint="default"/>
      </w:rPr>
    </w:lvl>
  </w:abstractNum>
  <w:abstractNum w:abstractNumId="31">
    <w:nsid w:val="6F1A060F"/>
    <w:multiLevelType w:val="hybridMultilevel"/>
    <w:tmpl w:val="7A184E78"/>
    <w:lvl w:ilvl="0" w:tplc="7562BF68">
      <w:start w:val="1"/>
      <w:numFmt w:val="decimal"/>
      <w:lvlText w:val="%1."/>
      <w:lvlJc w:val="left"/>
      <w:pPr>
        <w:tabs>
          <w:tab w:val="num" w:pos="2966"/>
        </w:tabs>
        <w:ind w:left="2966" w:hanging="375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3671"/>
        </w:tabs>
        <w:ind w:left="3671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4391"/>
        </w:tabs>
        <w:ind w:left="4391" w:hanging="180"/>
      </w:pPr>
    </w:lvl>
    <w:lvl w:ilvl="3" w:tplc="040B000F">
      <w:start w:val="1"/>
      <w:numFmt w:val="decimal"/>
      <w:lvlText w:val="%4."/>
      <w:lvlJc w:val="left"/>
      <w:pPr>
        <w:tabs>
          <w:tab w:val="num" w:pos="5111"/>
        </w:tabs>
        <w:ind w:left="5111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5831"/>
        </w:tabs>
        <w:ind w:left="5831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6551"/>
        </w:tabs>
        <w:ind w:left="6551" w:hanging="180"/>
      </w:pPr>
    </w:lvl>
    <w:lvl w:ilvl="6" w:tplc="040B000F">
      <w:start w:val="1"/>
      <w:numFmt w:val="decimal"/>
      <w:lvlText w:val="%7."/>
      <w:lvlJc w:val="left"/>
      <w:pPr>
        <w:tabs>
          <w:tab w:val="num" w:pos="7271"/>
        </w:tabs>
        <w:ind w:left="7271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991"/>
        </w:tabs>
        <w:ind w:left="7991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8711"/>
        </w:tabs>
        <w:ind w:left="8711" w:hanging="180"/>
      </w:pPr>
    </w:lvl>
  </w:abstractNum>
  <w:abstractNum w:abstractNumId="32">
    <w:nsid w:val="72627448"/>
    <w:multiLevelType w:val="multilevel"/>
    <w:tmpl w:val="E5E635BE"/>
    <w:lvl w:ilvl="0">
      <w:start w:val="1"/>
      <w:numFmt w:val="decimal"/>
      <w:lvlText w:val="%1."/>
      <w:lvlJc w:val="left"/>
      <w:pPr>
        <w:tabs>
          <w:tab w:val="num" w:pos="2951"/>
        </w:tabs>
        <w:ind w:left="29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51"/>
        </w:tabs>
        <w:ind w:left="295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11"/>
        </w:tabs>
        <w:ind w:left="33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11"/>
        </w:tabs>
        <w:ind w:left="33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71"/>
        </w:tabs>
        <w:ind w:left="36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71"/>
        </w:tabs>
        <w:ind w:left="36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31"/>
        </w:tabs>
        <w:ind w:left="40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1"/>
        </w:tabs>
        <w:ind w:left="4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91"/>
        </w:tabs>
        <w:ind w:left="4391" w:hanging="1800"/>
      </w:pPr>
      <w:rPr>
        <w:rFonts w:hint="default"/>
      </w:rPr>
    </w:lvl>
  </w:abstractNum>
  <w:abstractNum w:abstractNumId="33">
    <w:nsid w:val="751C10C0"/>
    <w:multiLevelType w:val="hybridMultilevel"/>
    <w:tmpl w:val="9432ABF8"/>
    <w:lvl w:ilvl="0" w:tplc="040B000D">
      <w:start w:val="1"/>
      <w:numFmt w:val="bullet"/>
      <w:lvlText w:val=""/>
      <w:lvlJc w:val="left"/>
      <w:pPr>
        <w:tabs>
          <w:tab w:val="num" w:pos="3309"/>
        </w:tabs>
        <w:ind w:left="3309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29"/>
        </w:tabs>
        <w:ind w:left="762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49"/>
        </w:tabs>
        <w:ind w:left="834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69"/>
        </w:tabs>
        <w:ind w:left="9069" w:hanging="360"/>
      </w:pPr>
      <w:rPr>
        <w:rFonts w:ascii="Wingdings" w:hAnsi="Wingdings" w:hint="default"/>
      </w:rPr>
    </w:lvl>
  </w:abstractNum>
  <w:abstractNum w:abstractNumId="34">
    <w:nsid w:val="75213767"/>
    <w:multiLevelType w:val="hybridMultilevel"/>
    <w:tmpl w:val="4F98D2E2"/>
    <w:lvl w:ilvl="0" w:tplc="D4E60A24">
      <w:start w:val="1"/>
      <w:numFmt w:val="decimal"/>
      <w:lvlText w:val="%1)"/>
      <w:lvlJc w:val="left"/>
      <w:pPr>
        <w:tabs>
          <w:tab w:val="num" w:pos="2951"/>
        </w:tabs>
        <w:ind w:left="295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71"/>
        </w:tabs>
        <w:ind w:left="3671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391"/>
        </w:tabs>
        <w:ind w:left="4391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11"/>
        </w:tabs>
        <w:ind w:left="5111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31"/>
        </w:tabs>
        <w:ind w:left="5831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51"/>
        </w:tabs>
        <w:ind w:left="6551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71"/>
        </w:tabs>
        <w:ind w:left="7271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991"/>
        </w:tabs>
        <w:ind w:left="7991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11"/>
        </w:tabs>
        <w:ind w:left="8711" w:hanging="180"/>
      </w:pPr>
    </w:lvl>
  </w:abstractNum>
  <w:abstractNum w:abstractNumId="35">
    <w:nsid w:val="7725121E"/>
    <w:multiLevelType w:val="hybridMultilevel"/>
    <w:tmpl w:val="A710B774"/>
    <w:lvl w:ilvl="0" w:tplc="C02CEAA8">
      <w:start w:val="1"/>
      <w:numFmt w:val="decimal"/>
      <w:lvlText w:val="%1."/>
      <w:lvlJc w:val="left"/>
      <w:pPr>
        <w:tabs>
          <w:tab w:val="num" w:pos="2951"/>
        </w:tabs>
        <w:ind w:left="2951" w:hanging="360"/>
      </w:pPr>
      <w:rPr>
        <w:rFonts w:hint="default"/>
        <w:sz w:val="24"/>
        <w:szCs w:val="24"/>
      </w:rPr>
    </w:lvl>
    <w:lvl w:ilvl="1" w:tplc="D4EAC8F2">
      <w:start w:val="1"/>
      <w:numFmt w:val="bullet"/>
      <w:lvlText w:val="-"/>
      <w:lvlJc w:val="left"/>
      <w:pPr>
        <w:tabs>
          <w:tab w:val="num" w:pos="3671"/>
        </w:tabs>
        <w:ind w:left="3671" w:hanging="360"/>
      </w:pPr>
      <w:rPr>
        <w:rFonts w:ascii="Times New Roman" w:eastAsia="Times New Roman" w:hAnsi="Times New Roman" w:hint="default"/>
      </w:rPr>
    </w:lvl>
    <w:lvl w:ilvl="2" w:tplc="6194F82A">
      <w:start w:val="1"/>
      <w:numFmt w:val="decimal"/>
      <w:lvlText w:val="%3)"/>
      <w:lvlJc w:val="left"/>
      <w:pPr>
        <w:tabs>
          <w:tab w:val="num" w:pos="4571"/>
        </w:tabs>
        <w:ind w:left="4571" w:hanging="360"/>
      </w:pPr>
      <w:rPr>
        <w:rFonts w:hint="default"/>
      </w:rPr>
    </w:lvl>
    <w:lvl w:ilvl="3" w:tplc="040B000F">
      <w:start w:val="1"/>
      <w:numFmt w:val="decimal"/>
      <w:lvlText w:val="%4."/>
      <w:lvlJc w:val="left"/>
      <w:pPr>
        <w:tabs>
          <w:tab w:val="num" w:pos="5111"/>
        </w:tabs>
        <w:ind w:left="5111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5831"/>
        </w:tabs>
        <w:ind w:left="5831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6551"/>
        </w:tabs>
        <w:ind w:left="6551" w:hanging="180"/>
      </w:pPr>
    </w:lvl>
    <w:lvl w:ilvl="6" w:tplc="040B000F">
      <w:start w:val="1"/>
      <w:numFmt w:val="decimal"/>
      <w:lvlText w:val="%7."/>
      <w:lvlJc w:val="left"/>
      <w:pPr>
        <w:tabs>
          <w:tab w:val="num" w:pos="7271"/>
        </w:tabs>
        <w:ind w:left="7271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991"/>
        </w:tabs>
        <w:ind w:left="7991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8711"/>
        </w:tabs>
        <w:ind w:left="8711" w:hanging="180"/>
      </w:pPr>
    </w:lvl>
  </w:abstractNum>
  <w:abstractNum w:abstractNumId="36">
    <w:nsid w:val="79BC74F3"/>
    <w:multiLevelType w:val="hybridMultilevel"/>
    <w:tmpl w:val="CF02FA60"/>
    <w:lvl w:ilvl="0" w:tplc="040B000D">
      <w:start w:val="1"/>
      <w:numFmt w:val="bullet"/>
      <w:lvlText w:val=""/>
      <w:lvlJc w:val="left"/>
      <w:pPr>
        <w:tabs>
          <w:tab w:val="num" w:pos="2968"/>
        </w:tabs>
        <w:ind w:left="2968" w:hanging="360"/>
      </w:pPr>
      <w:rPr>
        <w:rFonts w:ascii="Wingdings" w:hAnsi="Wingdings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cs="Times New Roman" w:hint="default"/>
      </w:rPr>
    </w:lvl>
  </w:abstractNum>
  <w:num w:numId="1">
    <w:abstractNumId w:val="36"/>
  </w:num>
  <w:num w:numId="2">
    <w:abstractNumId w:val="4"/>
  </w:num>
  <w:num w:numId="3">
    <w:abstractNumId w:val="14"/>
  </w:num>
  <w:num w:numId="4">
    <w:abstractNumId w:val="32"/>
  </w:num>
  <w:num w:numId="5">
    <w:abstractNumId w:val="19"/>
  </w:num>
  <w:num w:numId="6">
    <w:abstractNumId w:val="20"/>
  </w:num>
  <w:num w:numId="7">
    <w:abstractNumId w:val="0"/>
  </w:num>
  <w:num w:numId="8">
    <w:abstractNumId w:val="11"/>
  </w:num>
  <w:num w:numId="9">
    <w:abstractNumId w:val="17"/>
  </w:num>
  <w:num w:numId="10">
    <w:abstractNumId w:val="31"/>
  </w:num>
  <w:num w:numId="11">
    <w:abstractNumId w:val="35"/>
  </w:num>
  <w:num w:numId="12">
    <w:abstractNumId w:val="5"/>
  </w:num>
  <w:num w:numId="13">
    <w:abstractNumId w:val="13"/>
  </w:num>
  <w:num w:numId="14">
    <w:abstractNumId w:val="6"/>
  </w:num>
  <w:num w:numId="15">
    <w:abstractNumId w:val="3"/>
  </w:num>
  <w:num w:numId="16">
    <w:abstractNumId w:val="27"/>
  </w:num>
  <w:num w:numId="17">
    <w:abstractNumId w:val="10"/>
  </w:num>
  <w:num w:numId="18">
    <w:abstractNumId w:val="21"/>
  </w:num>
  <w:num w:numId="19">
    <w:abstractNumId w:val="26"/>
  </w:num>
  <w:num w:numId="20">
    <w:abstractNumId w:val="24"/>
  </w:num>
  <w:num w:numId="21">
    <w:abstractNumId w:val="2"/>
  </w:num>
  <w:num w:numId="22">
    <w:abstractNumId w:val="33"/>
  </w:num>
  <w:num w:numId="23">
    <w:abstractNumId w:val="30"/>
  </w:num>
  <w:num w:numId="24">
    <w:abstractNumId w:val="8"/>
  </w:num>
  <w:num w:numId="25">
    <w:abstractNumId w:val="9"/>
  </w:num>
  <w:num w:numId="26">
    <w:abstractNumId w:val="29"/>
  </w:num>
  <w:num w:numId="27">
    <w:abstractNumId w:val="25"/>
  </w:num>
  <w:num w:numId="28">
    <w:abstractNumId w:val="34"/>
  </w:num>
  <w:num w:numId="29">
    <w:abstractNumId w:val="16"/>
  </w:num>
  <w:num w:numId="30">
    <w:abstractNumId w:val="18"/>
  </w:num>
  <w:num w:numId="31">
    <w:abstractNumId w:val="22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3"/>
  </w:num>
  <w:num w:numId="36">
    <w:abstractNumId w:val="12"/>
  </w:num>
  <w:num w:numId="37">
    <w:abstractNumId w:val="15"/>
  </w:num>
  <w:num w:numId="38">
    <w:abstractNumId w:val="7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A0"/>
    <w:rsid w:val="0000137E"/>
    <w:rsid w:val="00002FF2"/>
    <w:rsid w:val="0001241E"/>
    <w:rsid w:val="000164AD"/>
    <w:rsid w:val="0002550A"/>
    <w:rsid w:val="00026D77"/>
    <w:rsid w:val="00082D4D"/>
    <w:rsid w:val="00090C77"/>
    <w:rsid w:val="0009477B"/>
    <w:rsid w:val="000B5664"/>
    <w:rsid w:val="000B64DA"/>
    <w:rsid w:val="000C7B34"/>
    <w:rsid w:val="000D639E"/>
    <w:rsid w:val="000E268D"/>
    <w:rsid w:val="0012522D"/>
    <w:rsid w:val="0014759C"/>
    <w:rsid w:val="001514A4"/>
    <w:rsid w:val="001600A4"/>
    <w:rsid w:val="00167475"/>
    <w:rsid w:val="00185D12"/>
    <w:rsid w:val="001C13A1"/>
    <w:rsid w:val="001F3E42"/>
    <w:rsid w:val="00205825"/>
    <w:rsid w:val="00207C9D"/>
    <w:rsid w:val="002139FA"/>
    <w:rsid w:val="002229A1"/>
    <w:rsid w:val="00240C47"/>
    <w:rsid w:val="002459A1"/>
    <w:rsid w:val="002473FD"/>
    <w:rsid w:val="002A40A0"/>
    <w:rsid w:val="002C7AF1"/>
    <w:rsid w:val="002F1C4A"/>
    <w:rsid w:val="00334F17"/>
    <w:rsid w:val="00346F2E"/>
    <w:rsid w:val="00371FC9"/>
    <w:rsid w:val="00384291"/>
    <w:rsid w:val="00396809"/>
    <w:rsid w:val="003A7DF6"/>
    <w:rsid w:val="003F77E4"/>
    <w:rsid w:val="00460D65"/>
    <w:rsid w:val="0049329D"/>
    <w:rsid w:val="005012CE"/>
    <w:rsid w:val="00532717"/>
    <w:rsid w:val="005376B1"/>
    <w:rsid w:val="00593CDA"/>
    <w:rsid w:val="005B4982"/>
    <w:rsid w:val="005F5DBF"/>
    <w:rsid w:val="006273F4"/>
    <w:rsid w:val="00646274"/>
    <w:rsid w:val="00661CD4"/>
    <w:rsid w:val="0069193B"/>
    <w:rsid w:val="006E68B4"/>
    <w:rsid w:val="006F5345"/>
    <w:rsid w:val="00725110"/>
    <w:rsid w:val="00727091"/>
    <w:rsid w:val="00744512"/>
    <w:rsid w:val="0074582D"/>
    <w:rsid w:val="00767CEC"/>
    <w:rsid w:val="00773069"/>
    <w:rsid w:val="007A1F85"/>
    <w:rsid w:val="007A74A7"/>
    <w:rsid w:val="007E26F8"/>
    <w:rsid w:val="00817295"/>
    <w:rsid w:val="00836BA5"/>
    <w:rsid w:val="00851191"/>
    <w:rsid w:val="00870FD6"/>
    <w:rsid w:val="00886298"/>
    <w:rsid w:val="0089101F"/>
    <w:rsid w:val="00893D8D"/>
    <w:rsid w:val="008F159E"/>
    <w:rsid w:val="00915B2D"/>
    <w:rsid w:val="00947425"/>
    <w:rsid w:val="00950430"/>
    <w:rsid w:val="00960360"/>
    <w:rsid w:val="009705E0"/>
    <w:rsid w:val="009A731B"/>
    <w:rsid w:val="009B4AA3"/>
    <w:rsid w:val="00A26C0A"/>
    <w:rsid w:val="00A73E95"/>
    <w:rsid w:val="00B06568"/>
    <w:rsid w:val="00B1204A"/>
    <w:rsid w:val="00B16DAC"/>
    <w:rsid w:val="00B42F6E"/>
    <w:rsid w:val="00B62997"/>
    <w:rsid w:val="00B72FCD"/>
    <w:rsid w:val="00B86C76"/>
    <w:rsid w:val="00B91BED"/>
    <w:rsid w:val="00BD160E"/>
    <w:rsid w:val="00BD536F"/>
    <w:rsid w:val="00BF2482"/>
    <w:rsid w:val="00BF5BAA"/>
    <w:rsid w:val="00C0450C"/>
    <w:rsid w:val="00C20033"/>
    <w:rsid w:val="00C571CE"/>
    <w:rsid w:val="00C63653"/>
    <w:rsid w:val="00C93ADC"/>
    <w:rsid w:val="00CA68B3"/>
    <w:rsid w:val="00CC517E"/>
    <w:rsid w:val="00CD0AA3"/>
    <w:rsid w:val="00D01A07"/>
    <w:rsid w:val="00D334B5"/>
    <w:rsid w:val="00D6440D"/>
    <w:rsid w:val="00D65959"/>
    <w:rsid w:val="00D67E25"/>
    <w:rsid w:val="00D777A4"/>
    <w:rsid w:val="00DA61EB"/>
    <w:rsid w:val="00DE7446"/>
    <w:rsid w:val="00E152A6"/>
    <w:rsid w:val="00E179C5"/>
    <w:rsid w:val="00E75269"/>
    <w:rsid w:val="00EB46FA"/>
    <w:rsid w:val="00ED7BA0"/>
    <w:rsid w:val="00F145C3"/>
    <w:rsid w:val="00F52334"/>
    <w:rsid w:val="00F576F9"/>
    <w:rsid w:val="00F76797"/>
    <w:rsid w:val="00FA1CA5"/>
    <w:rsid w:val="00FB0C00"/>
    <w:rsid w:val="00FC3F68"/>
    <w:rsid w:val="00FC4F73"/>
    <w:rsid w:val="00FD73AD"/>
    <w:rsid w:val="00FE573D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pacing w:line="215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Otsikko3">
    <w:name w:val="heading 3"/>
    <w:basedOn w:val="Normaali"/>
    <w:next w:val="Normaali"/>
    <w:qFormat/>
    <w:pPr>
      <w:keepNext/>
      <w:widowControl w:val="0"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4"/>
        <w:tab w:val="left" w:pos="9072"/>
        <w:tab w:val="left" w:pos="10368"/>
      </w:tabs>
      <w:spacing w:after="58"/>
      <w:outlineLvl w:val="2"/>
    </w:pPr>
    <w:rPr>
      <w:rFonts w:ascii="Arial" w:hAnsi="Arial" w:cs="Arial"/>
      <w:b/>
      <w:bCs/>
      <w:sz w:val="16"/>
      <w:szCs w:val="16"/>
    </w:rPr>
  </w:style>
  <w:style w:type="paragraph" w:styleId="Otsikko7">
    <w:name w:val="heading 7"/>
    <w:basedOn w:val="Normaali"/>
    <w:next w:val="Normaali"/>
    <w:qFormat/>
    <w:pPr>
      <w:keepNext/>
      <w:widowControl w:val="0"/>
      <w:tabs>
        <w:tab w:val="left" w:pos="-6"/>
        <w:tab w:val="left" w:pos="1298"/>
        <w:tab w:val="left" w:pos="2591"/>
        <w:tab w:val="left" w:pos="3890"/>
        <w:tab w:val="left" w:pos="5182"/>
        <w:tab w:val="left" w:pos="6481"/>
        <w:tab w:val="left" w:pos="7774"/>
        <w:tab w:val="left" w:pos="9072"/>
        <w:tab w:val="left" w:pos="10362"/>
      </w:tabs>
      <w:ind w:right="-294"/>
      <w:outlineLvl w:val="6"/>
    </w:pPr>
    <w:rPr>
      <w:rFonts w:ascii="Arial" w:hAnsi="Arial" w:cs="Arial"/>
      <w:b/>
      <w:bCs/>
      <w:sz w:val="20"/>
      <w:szCs w:val="20"/>
    </w:rPr>
  </w:style>
  <w:style w:type="paragraph" w:styleId="Otsikko8">
    <w:name w:val="heading 8"/>
    <w:basedOn w:val="Normaali"/>
    <w:next w:val="Normaali"/>
    <w:qFormat/>
    <w:pPr>
      <w:keepNext/>
      <w:widowControl w:val="0"/>
      <w:tabs>
        <w:tab w:val="left" w:pos="-6"/>
        <w:tab w:val="left" w:pos="1298"/>
        <w:tab w:val="left" w:pos="2591"/>
        <w:tab w:val="left" w:pos="3890"/>
        <w:tab w:val="left" w:pos="5182"/>
        <w:tab w:val="left" w:pos="6481"/>
        <w:tab w:val="left" w:pos="7774"/>
        <w:tab w:val="left" w:pos="9072"/>
        <w:tab w:val="left" w:pos="10362"/>
      </w:tabs>
      <w:ind w:right="-294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untaToimistoTeksti">
    <w:name w:val="KuntaToimistoTeksti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noProof/>
      <w:sz w:val="18"/>
      <w:szCs w:val="18"/>
    </w:rPr>
  </w:style>
  <w:style w:type="paragraph" w:customStyle="1" w:styleId="Asiaotsikko">
    <w:name w:val="Asiaotsikko"/>
    <w:basedOn w:val="KuntaToimistoTeksti"/>
    <w:next w:val="Asiateksti"/>
    <w:pPr>
      <w:tabs>
        <w:tab w:val="left" w:pos="1134"/>
      </w:tabs>
      <w:ind w:left="1298" w:hanging="1298"/>
    </w:pPr>
    <w:rPr>
      <w:b/>
      <w:bCs/>
      <w:sz w:val="28"/>
      <w:szCs w:val="28"/>
    </w:rPr>
  </w:style>
  <w:style w:type="paragraph" w:customStyle="1" w:styleId="Asiateksti">
    <w:name w:val="Asiateksti"/>
    <w:basedOn w:val="KuntaToimistoTeksti"/>
    <w:pPr>
      <w:ind w:left="2591"/>
    </w:pPr>
  </w:style>
  <w:style w:type="paragraph" w:customStyle="1" w:styleId="Ehdotus">
    <w:name w:val="Ehdotus"/>
    <w:basedOn w:val="KuntaToimistoTeksti"/>
    <w:next w:val="Asiateksti"/>
    <w:pPr>
      <w:ind w:left="2591"/>
    </w:p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</w:rPr>
  </w:style>
  <w:style w:type="paragraph" w:customStyle="1" w:styleId="Pts">
    <w:name w:val="Päätös"/>
    <w:basedOn w:val="KuntaToimistoTeksti"/>
    <w:next w:val="Asiateksti"/>
    <w:pPr>
      <w:ind w:left="2591"/>
    </w:pPr>
  </w:style>
  <w:style w:type="paragraph" w:customStyle="1" w:styleId="OteOikTod">
    <w:name w:val="OteOikTod"/>
    <w:basedOn w:val="KuntaToimistoTeksti"/>
    <w:rPr>
      <w:sz w:val="18"/>
      <w:szCs w:val="18"/>
    </w:rPr>
  </w:style>
  <w:style w:type="paragraph" w:styleId="Sisluet1">
    <w:name w:val="toc 1"/>
    <w:basedOn w:val="KuntaToimistoTeksti"/>
    <w:autoRedefine/>
    <w:semiHidden/>
    <w:pPr>
      <w:tabs>
        <w:tab w:val="clear" w:pos="3890"/>
        <w:tab w:val="clear" w:pos="5182"/>
        <w:tab w:val="clear" w:pos="6481"/>
        <w:tab w:val="clear" w:pos="7779"/>
        <w:tab w:val="clear" w:pos="9072"/>
        <w:tab w:val="right" w:pos="9639"/>
      </w:tabs>
      <w:spacing w:before="240"/>
      <w:ind w:left="2591" w:right="567" w:hanging="2591"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customStyle="1" w:styleId="Viranhaltijapts">
    <w:name w:val="Viranhaltijapäätös"/>
    <w:basedOn w:val="KuntaToimistoTeksti"/>
  </w:style>
  <w:style w:type="paragraph" w:customStyle="1" w:styleId="Asianvliotsikko">
    <w:name w:val="Asian väliotsikko"/>
    <w:basedOn w:val="KuntaToimistoTeksti"/>
    <w:next w:val="Asiateksti"/>
    <w:pPr>
      <w:ind w:left="2592" w:hanging="2592"/>
    </w:pPr>
  </w:style>
  <w:style w:type="paragraph" w:customStyle="1" w:styleId="Aikaisksittelyt">
    <w:name w:val="Aikais.käsittelyt"/>
    <w:basedOn w:val="KuntaToimistoTeksti"/>
  </w:style>
  <w:style w:type="paragraph" w:customStyle="1" w:styleId="makro">
    <w:name w:val="mak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16"/>
      <w:szCs w:val="16"/>
    </w:r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overflowPunct/>
      <w:ind w:left="2591" w:firstLine="17"/>
      <w:textAlignment w:val="auto"/>
    </w:pPr>
  </w:style>
  <w:style w:type="paragraph" w:customStyle="1" w:styleId="Normal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styleId="Lohkoteksti">
    <w:name w:val="Block Text"/>
    <w:basedOn w:val="Normaali"/>
    <w:rsid w:val="00346F2E"/>
    <w:pPr>
      <w:widowControl w:val="0"/>
      <w:tabs>
        <w:tab w:val="left" w:pos="-6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verflowPunct/>
      <w:autoSpaceDE/>
      <w:autoSpaceDN/>
      <w:adjustRightInd/>
      <w:ind w:left="1296" w:right="709"/>
      <w:jc w:val="both"/>
      <w:textAlignment w:val="auto"/>
    </w:pPr>
    <w:rPr>
      <w:snapToGrid w:val="0"/>
      <w:szCs w:val="20"/>
    </w:rPr>
  </w:style>
  <w:style w:type="paragraph" w:styleId="Seliteteksti">
    <w:name w:val="Balloon Text"/>
    <w:basedOn w:val="Normaali"/>
    <w:link w:val="SelitetekstiChar"/>
    <w:rsid w:val="00346F2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46F2E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460D65"/>
    <w:pPr>
      <w:ind w:left="1304"/>
    </w:pPr>
    <w:rPr>
      <w:szCs w:val="20"/>
    </w:rPr>
  </w:style>
  <w:style w:type="paragraph" w:customStyle="1" w:styleId="Default">
    <w:name w:val="Default"/>
    <w:rsid w:val="00B72FC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pacing w:line="215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Otsikko3">
    <w:name w:val="heading 3"/>
    <w:basedOn w:val="Normaali"/>
    <w:next w:val="Normaali"/>
    <w:qFormat/>
    <w:pPr>
      <w:keepNext/>
      <w:widowControl w:val="0"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4"/>
        <w:tab w:val="left" w:pos="9072"/>
        <w:tab w:val="left" w:pos="10368"/>
      </w:tabs>
      <w:spacing w:after="58"/>
      <w:outlineLvl w:val="2"/>
    </w:pPr>
    <w:rPr>
      <w:rFonts w:ascii="Arial" w:hAnsi="Arial" w:cs="Arial"/>
      <w:b/>
      <w:bCs/>
      <w:sz w:val="16"/>
      <w:szCs w:val="16"/>
    </w:rPr>
  </w:style>
  <w:style w:type="paragraph" w:styleId="Otsikko7">
    <w:name w:val="heading 7"/>
    <w:basedOn w:val="Normaali"/>
    <w:next w:val="Normaali"/>
    <w:qFormat/>
    <w:pPr>
      <w:keepNext/>
      <w:widowControl w:val="0"/>
      <w:tabs>
        <w:tab w:val="left" w:pos="-6"/>
        <w:tab w:val="left" w:pos="1298"/>
        <w:tab w:val="left" w:pos="2591"/>
        <w:tab w:val="left" w:pos="3890"/>
        <w:tab w:val="left" w:pos="5182"/>
        <w:tab w:val="left" w:pos="6481"/>
        <w:tab w:val="left" w:pos="7774"/>
        <w:tab w:val="left" w:pos="9072"/>
        <w:tab w:val="left" w:pos="10362"/>
      </w:tabs>
      <w:ind w:right="-294"/>
      <w:outlineLvl w:val="6"/>
    </w:pPr>
    <w:rPr>
      <w:rFonts w:ascii="Arial" w:hAnsi="Arial" w:cs="Arial"/>
      <w:b/>
      <w:bCs/>
      <w:sz w:val="20"/>
      <w:szCs w:val="20"/>
    </w:rPr>
  </w:style>
  <w:style w:type="paragraph" w:styleId="Otsikko8">
    <w:name w:val="heading 8"/>
    <w:basedOn w:val="Normaali"/>
    <w:next w:val="Normaali"/>
    <w:qFormat/>
    <w:pPr>
      <w:keepNext/>
      <w:widowControl w:val="0"/>
      <w:tabs>
        <w:tab w:val="left" w:pos="-6"/>
        <w:tab w:val="left" w:pos="1298"/>
        <w:tab w:val="left" w:pos="2591"/>
        <w:tab w:val="left" w:pos="3890"/>
        <w:tab w:val="left" w:pos="5182"/>
        <w:tab w:val="left" w:pos="6481"/>
        <w:tab w:val="left" w:pos="7774"/>
        <w:tab w:val="left" w:pos="9072"/>
        <w:tab w:val="left" w:pos="10362"/>
      </w:tabs>
      <w:ind w:right="-294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untaToimistoTeksti">
    <w:name w:val="KuntaToimistoTeksti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noProof/>
      <w:sz w:val="18"/>
      <w:szCs w:val="18"/>
    </w:rPr>
  </w:style>
  <w:style w:type="paragraph" w:customStyle="1" w:styleId="Asiaotsikko">
    <w:name w:val="Asiaotsikko"/>
    <w:basedOn w:val="KuntaToimistoTeksti"/>
    <w:next w:val="Asiateksti"/>
    <w:pPr>
      <w:tabs>
        <w:tab w:val="left" w:pos="1134"/>
      </w:tabs>
      <w:ind w:left="1298" w:hanging="1298"/>
    </w:pPr>
    <w:rPr>
      <w:b/>
      <w:bCs/>
      <w:sz w:val="28"/>
      <w:szCs w:val="28"/>
    </w:rPr>
  </w:style>
  <w:style w:type="paragraph" w:customStyle="1" w:styleId="Asiateksti">
    <w:name w:val="Asiateksti"/>
    <w:basedOn w:val="KuntaToimistoTeksti"/>
    <w:pPr>
      <w:ind w:left="2591"/>
    </w:pPr>
  </w:style>
  <w:style w:type="paragraph" w:customStyle="1" w:styleId="Ehdotus">
    <w:name w:val="Ehdotus"/>
    <w:basedOn w:val="KuntaToimistoTeksti"/>
    <w:next w:val="Asiateksti"/>
    <w:pPr>
      <w:ind w:left="2591"/>
    </w:p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</w:rPr>
  </w:style>
  <w:style w:type="paragraph" w:customStyle="1" w:styleId="Pts">
    <w:name w:val="Päätös"/>
    <w:basedOn w:val="KuntaToimistoTeksti"/>
    <w:next w:val="Asiateksti"/>
    <w:pPr>
      <w:ind w:left="2591"/>
    </w:pPr>
  </w:style>
  <w:style w:type="paragraph" w:customStyle="1" w:styleId="OteOikTod">
    <w:name w:val="OteOikTod"/>
    <w:basedOn w:val="KuntaToimistoTeksti"/>
    <w:rPr>
      <w:sz w:val="18"/>
      <w:szCs w:val="18"/>
    </w:rPr>
  </w:style>
  <w:style w:type="paragraph" w:styleId="Sisluet1">
    <w:name w:val="toc 1"/>
    <w:basedOn w:val="KuntaToimistoTeksti"/>
    <w:autoRedefine/>
    <w:semiHidden/>
    <w:pPr>
      <w:tabs>
        <w:tab w:val="clear" w:pos="3890"/>
        <w:tab w:val="clear" w:pos="5182"/>
        <w:tab w:val="clear" w:pos="6481"/>
        <w:tab w:val="clear" w:pos="7779"/>
        <w:tab w:val="clear" w:pos="9072"/>
        <w:tab w:val="right" w:pos="9639"/>
      </w:tabs>
      <w:spacing w:before="240"/>
      <w:ind w:left="2591" w:right="567" w:hanging="2591"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customStyle="1" w:styleId="Viranhaltijapts">
    <w:name w:val="Viranhaltijapäätös"/>
    <w:basedOn w:val="KuntaToimistoTeksti"/>
  </w:style>
  <w:style w:type="paragraph" w:customStyle="1" w:styleId="Asianvliotsikko">
    <w:name w:val="Asian väliotsikko"/>
    <w:basedOn w:val="KuntaToimistoTeksti"/>
    <w:next w:val="Asiateksti"/>
    <w:pPr>
      <w:ind w:left="2592" w:hanging="2592"/>
    </w:pPr>
  </w:style>
  <w:style w:type="paragraph" w:customStyle="1" w:styleId="Aikaisksittelyt">
    <w:name w:val="Aikais.käsittelyt"/>
    <w:basedOn w:val="KuntaToimistoTeksti"/>
  </w:style>
  <w:style w:type="paragraph" w:customStyle="1" w:styleId="makro">
    <w:name w:val="mak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16"/>
      <w:szCs w:val="16"/>
    </w:r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overflowPunct/>
      <w:ind w:left="2591" w:firstLine="17"/>
      <w:textAlignment w:val="auto"/>
    </w:pPr>
  </w:style>
  <w:style w:type="paragraph" w:customStyle="1" w:styleId="Normal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styleId="Lohkoteksti">
    <w:name w:val="Block Text"/>
    <w:basedOn w:val="Normaali"/>
    <w:rsid w:val="00346F2E"/>
    <w:pPr>
      <w:widowControl w:val="0"/>
      <w:tabs>
        <w:tab w:val="left" w:pos="-6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verflowPunct/>
      <w:autoSpaceDE/>
      <w:autoSpaceDN/>
      <w:adjustRightInd/>
      <w:ind w:left="1296" w:right="709"/>
      <w:jc w:val="both"/>
      <w:textAlignment w:val="auto"/>
    </w:pPr>
    <w:rPr>
      <w:snapToGrid w:val="0"/>
      <w:szCs w:val="20"/>
    </w:rPr>
  </w:style>
  <w:style w:type="paragraph" w:styleId="Seliteteksti">
    <w:name w:val="Balloon Text"/>
    <w:basedOn w:val="Normaali"/>
    <w:link w:val="SelitetekstiChar"/>
    <w:rsid w:val="00346F2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46F2E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460D65"/>
    <w:pPr>
      <w:ind w:left="1304"/>
    </w:pPr>
    <w:rPr>
      <w:szCs w:val="20"/>
    </w:rPr>
  </w:style>
  <w:style w:type="paragraph" w:customStyle="1" w:styleId="Default">
    <w:name w:val="Default"/>
    <w:rsid w:val="00B72FC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vm.fi/lvm-site62-mahti-portlet/download?did=22461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MALLIT\KUNTAT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KUNTAT</Template>
  <TotalTime>0</TotalTime>
  <Pages>3</Pages>
  <Words>442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Ikaalinen, KuntaToimisto</vt:lpstr>
    </vt:vector>
  </TitlesOfParts>
  <Company>Triplan Oy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Ikaalinen, KuntaToimisto</dc:title>
  <dc:creator>Riitta Immonen</dc:creator>
  <dc:description>KuntaToimiston asiakirjamalli</dc:description>
  <cp:lastModifiedBy>Kainulainen Sirpa</cp:lastModifiedBy>
  <cp:revision>2</cp:revision>
  <cp:lastPrinted>2016-12-01T12:14:00Z</cp:lastPrinted>
  <dcterms:created xsi:type="dcterms:W3CDTF">2017-03-16T04:48:00Z</dcterms:created>
  <dcterms:modified xsi:type="dcterms:W3CDTF">2017-03-16T04:48:00Z</dcterms:modified>
</cp:coreProperties>
</file>