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18" w:rsidRPr="002756A4" w:rsidRDefault="009E7018" w:rsidP="009E7018">
      <w:pPr>
        <w:tabs>
          <w:tab w:val="left" w:pos="9639"/>
        </w:tabs>
        <w:rPr>
          <w:color w:val="FF0000"/>
        </w:rPr>
      </w:pPr>
      <w:bookmarkStart w:id="0" w:name="_GoBack"/>
      <w:bookmarkEnd w:id="0"/>
    </w:p>
    <w:p w:rsidR="009F31EE" w:rsidRPr="00F20D8E" w:rsidRDefault="00F20D8E" w:rsidP="00F20D8E">
      <w:pPr>
        <w:keepNext/>
        <w:keepLines/>
        <w:outlineLvl w:val="1"/>
        <w:rPr>
          <w:rFonts w:eastAsia="Times New Roman"/>
          <w:b/>
          <w:bCs/>
        </w:rPr>
      </w:pPr>
      <w:r w:rsidRPr="00F20D8E">
        <w:rPr>
          <w:rFonts w:eastAsia="Times New Roman"/>
          <w:b/>
          <w:bCs/>
        </w:rPr>
        <w:t>Liikenne- ja viestintäministeri</w:t>
      </w:r>
      <w:r>
        <w:rPr>
          <w:rFonts w:eastAsia="Times New Roman"/>
          <w:b/>
          <w:bCs/>
        </w:rPr>
        <w:t>ölle</w:t>
      </w:r>
    </w:p>
    <w:p w:rsidR="00F20D8E" w:rsidRPr="00F20D8E" w:rsidRDefault="00F20D8E" w:rsidP="00F20D8E">
      <w:pPr>
        <w:keepNext/>
        <w:keepLines/>
        <w:outlineLvl w:val="1"/>
        <w:rPr>
          <w:rFonts w:eastAsia="Times New Roman"/>
          <w:b/>
          <w:bCs/>
        </w:rPr>
      </w:pPr>
      <w:r w:rsidRPr="00F20D8E">
        <w:rPr>
          <w:rFonts w:eastAsia="Times New Roman"/>
          <w:b/>
          <w:bCs/>
        </w:rPr>
        <w:t xml:space="preserve">Asia: </w:t>
      </w:r>
      <w:r w:rsidRPr="00F20D8E">
        <w:rPr>
          <w:rFonts w:eastAsia="Times New Roman"/>
          <w:bCs/>
        </w:rPr>
        <w:t>lausuntopyyntö LVM/</w:t>
      </w:r>
      <w:r w:rsidR="00FF4A3F" w:rsidRPr="00FF4A3F">
        <w:rPr>
          <w:rFonts w:eastAsia="Times New Roman"/>
          <w:bCs/>
        </w:rPr>
        <w:t>2302/03/2015</w:t>
      </w:r>
    </w:p>
    <w:p w:rsidR="00F20D8E" w:rsidRPr="00F20D8E" w:rsidRDefault="00F20D8E" w:rsidP="00FC31B5">
      <w:pPr>
        <w:keepNext/>
        <w:keepLines/>
        <w:spacing w:before="200"/>
        <w:outlineLvl w:val="1"/>
        <w:rPr>
          <w:rFonts w:ascii="Arial" w:eastAsia="Times New Roman" w:hAnsi="Arial"/>
          <w:b/>
          <w:bCs/>
          <w:sz w:val="24"/>
          <w:szCs w:val="24"/>
        </w:rPr>
      </w:pPr>
    </w:p>
    <w:p w:rsidR="005572C9" w:rsidRDefault="00FC31B5" w:rsidP="005572C9">
      <w:pPr>
        <w:keepNext/>
        <w:keepLines/>
        <w:spacing w:before="200"/>
        <w:outlineLvl w:val="1"/>
        <w:rPr>
          <w:rFonts w:ascii="Arial" w:eastAsia="Times New Roman" w:hAnsi="Arial"/>
          <w:b/>
          <w:bCs/>
          <w:sz w:val="28"/>
          <w:szCs w:val="28"/>
        </w:rPr>
      </w:pPr>
      <w:r w:rsidRPr="00FC31B5">
        <w:rPr>
          <w:rFonts w:ascii="Arial" w:eastAsia="Times New Roman" w:hAnsi="Arial"/>
          <w:b/>
          <w:bCs/>
          <w:sz w:val="28"/>
          <w:szCs w:val="28"/>
        </w:rPr>
        <w:t xml:space="preserve">FiComin </w:t>
      </w:r>
      <w:r w:rsidR="009F31EE">
        <w:rPr>
          <w:rFonts w:ascii="Arial" w:eastAsia="Times New Roman" w:hAnsi="Arial"/>
          <w:b/>
          <w:bCs/>
          <w:sz w:val="28"/>
          <w:szCs w:val="28"/>
        </w:rPr>
        <w:t xml:space="preserve">lausunto </w:t>
      </w:r>
      <w:r w:rsidR="005572C9">
        <w:rPr>
          <w:rFonts w:ascii="Arial" w:eastAsia="Times New Roman" w:hAnsi="Arial"/>
          <w:b/>
          <w:bCs/>
          <w:sz w:val="28"/>
          <w:szCs w:val="28"/>
        </w:rPr>
        <w:t xml:space="preserve">yksityistielain </w:t>
      </w:r>
      <w:r w:rsidR="009F31EE">
        <w:rPr>
          <w:rFonts w:ascii="Arial" w:eastAsia="Times New Roman" w:hAnsi="Arial"/>
          <w:b/>
          <w:bCs/>
          <w:sz w:val="28"/>
          <w:szCs w:val="28"/>
        </w:rPr>
        <w:t>HE-luonnokse</w:t>
      </w:r>
      <w:r w:rsidR="005572C9">
        <w:rPr>
          <w:rFonts w:ascii="Arial" w:eastAsia="Times New Roman" w:hAnsi="Arial"/>
          <w:b/>
          <w:bCs/>
          <w:sz w:val="28"/>
          <w:szCs w:val="28"/>
        </w:rPr>
        <w:t>sta</w:t>
      </w:r>
      <w:r w:rsidR="009F31EE">
        <w:rPr>
          <w:rFonts w:ascii="Arial" w:eastAsia="Times New Roman" w:hAnsi="Arial"/>
          <w:b/>
          <w:bCs/>
          <w:sz w:val="28"/>
          <w:szCs w:val="28"/>
        </w:rPr>
        <w:t xml:space="preserve"> </w:t>
      </w:r>
    </w:p>
    <w:p w:rsidR="005572C9" w:rsidRPr="005572C9" w:rsidRDefault="005572C9" w:rsidP="005572C9">
      <w:pPr>
        <w:keepNext/>
        <w:keepLines/>
        <w:spacing w:before="200"/>
        <w:outlineLvl w:val="1"/>
        <w:rPr>
          <w:rFonts w:ascii="Arial" w:eastAsia="Times New Roman" w:hAnsi="Arial"/>
          <w:b/>
          <w:bCs/>
          <w:sz w:val="28"/>
          <w:szCs w:val="28"/>
        </w:rPr>
      </w:pPr>
    </w:p>
    <w:p w:rsidR="00FC31B5" w:rsidRPr="00FC31B5" w:rsidRDefault="00FC31B5" w:rsidP="00FC31B5">
      <w:pPr>
        <w:rPr>
          <w:rFonts w:ascii="Calibri" w:hAnsi="Calibri"/>
        </w:rPr>
      </w:pPr>
      <w:r w:rsidRPr="00FC31B5">
        <w:rPr>
          <w:rFonts w:ascii="Calibri" w:hAnsi="Calibri"/>
        </w:rPr>
        <w:t xml:space="preserve">Liikenne- ja viestintäministeriö on pyytänyt lausuntoa luonnoksesta hallituksen esitykseksi </w:t>
      </w:r>
      <w:r w:rsidR="00D84AFE">
        <w:rPr>
          <w:rFonts w:ascii="Calibri" w:hAnsi="Calibri"/>
        </w:rPr>
        <w:t>yksityistielaiksi (</w:t>
      </w:r>
      <w:r w:rsidRPr="00FC31B5">
        <w:rPr>
          <w:rFonts w:ascii="Calibri" w:hAnsi="Calibri"/>
        </w:rPr>
        <w:t>jatkossa</w:t>
      </w:r>
      <w:r w:rsidR="009C42BB">
        <w:rPr>
          <w:rFonts w:ascii="Calibri" w:hAnsi="Calibri"/>
        </w:rPr>
        <w:t xml:space="preserve"> esitys</w:t>
      </w:r>
      <w:r w:rsidRPr="00FC31B5">
        <w:rPr>
          <w:rFonts w:ascii="Calibri" w:hAnsi="Calibri"/>
        </w:rPr>
        <w:t xml:space="preserve">). FiCom kiittää mahdollisuudesta tulla kuulluksi ja esittää kunnioittavasti seuraavaa: </w:t>
      </w:r>
    </w:p>
    <w:p w:rsidR="005572C9" w:rsidRDefault="005572C9" w:rsidP="00FC31B5">
      <w:pPr>
        <w:rPr>
          <w:rFonts w:ascii="Arial" w:hAnsi="Arial" w:cs="Arial"/>
          <w:b/>
          <w:sz w:val="24"/>
          <w:szCs w:val="24"/>
        </w:rPr>
      </w:pPr>
    </w:p>
    <w:p w:rsidR="000D7202" w:rsidRDefault="000D7202" w:rsidP="00FC31B5">
      <w:pPr>
        <w:rPr>
          <w:rFonts w:ascii="Calibri" w:hAnsi="Calibri" w:cs="Arial"/>
        </w:rPr>
      </w:pPr>
      <w:r w:rsidRPr="000D7202">
        <w:rPr>
          <w:rFonts w:ascii="Arial" w:hAnsi="Arial" w:cs="Arial"/>
          <w:b/>
          <w:sz w:val="24"/>
          <w:szCs w:val="24"/>
        </w:rPr>
        <w:t>FiComin keskeiset viestit</w:t>
      </w:r>
    </w:p>
    <w:p w:rsidR="000D7202" w:rsidRDefault="000D7202" w:rsidP="00FC31B5">
      <w:pPr>
        <w:rPr>
          <w:rFonts w:ascii="Calibri" w:hAnsi="Calibri" w:cs="Arial"/>
        </w:rPr>
      </w:pPr>
    </w:p>
    <w:p w:rsidR="000D7202" w:rsidRPr="00143CB6" w:rsidRDefault="000D7202" w:rsidP="000D7202">
      <w:pPr>
        <w:pStyle w:val="Luettelokappale"/>
        <w:numPr>
          <w:ilvl w:val="0"/>
          <w:numId w:val="2"/>
        </w:numPr>
        <w:rPr>
          <w:rFonts w:ascii="Calibri" w:hAnsi="Calibri" w:cs="Arial"/>
          <w:b/>
        </w:rPr>
      </w:pPr>
      <w:r w:rsidRPr="00143CB6">
        <w:rPr>
          <w:rFonts w:ascii="Calibri" w:hAnsi="Calibri" w:cs="Arial"/>
          <w:b/>
        </w:rPr>
        <w:t>FiCom kannattaa ehdotusta tiekunnan oikeudesta päättää viestintäjohtojen sijoittamisesta tiealueelle</w:t>
      </w:r>
      <w:r w:rsidR="00DB5081" w:rsidRPr="00143CB6">
        <w:rPr>
          <w:rFonts w:ascii="Calibri" w:hAnsi="Calibri" w:cs="Arial"/>
          <w:b/>
        </w:rPr>
        <w:t>. Tieosakkaiden päättäessä sijoitusluvasta, tulisi esitystä tarkentaa edellyttä</w:t>
      </w:r>
      <w:r w:rsidR="00700634" w:rsidRPr="00143CB6">
        <w:rPr>
          <w:rFonts w:ascii="Calibri" w:hAnsi="Calibri" w:cs="Arial"/>
          <w:b/>
        </w:rPr>
        <w:t>ä</w:t>
      </w:r>
      <w:r w:rsidR="00DB5081" w:rsidRPr="00143CB6">
        <w:rPr>
          <w:rFonts w:ascii="Calibri" w:hAnsi="Calibri" w:cs="Arial"/>
          <w:b/>
        </w:rPr>
        <w:t>kö sijoituslupa yksimielisyyttä vai enemmistöpäätöstä.</w:t>
      </w:r>
    </w:p>
    <w:p w:rsidR="000D7202" w:rsidRPr="00143CB6" w:rsidRDefault="000D7202" w:rsidP="000D7202">
      <w:pPr>
        <w:pStyle w:val="Luettelokappale"/>
        <w:numPr>
          <w:ilvl w:val="0"/>
          <w:numId w:val="2"/>
        </w:numPr>
        <w:rPr>
          <w:rFonts w:ascii="Calibri" w:hAnsi="Calibri" w:cs="Arial"/>
          <w:b/>
        </w:rPr>
      </w:pPr>
      <w:r w:rsidRPr="00143CB6">
        <w:rPr>
          <w:rFonts w:ascii="Calibri" w:hAnsi="Calibri" w:cs="Arial"/>
          <w:b/>
        </w:rPr>
        <w:t>FiCom kannattaa tieoikeuden määritelmän laajentamista</w:t>
      </w:r>
    </w:p>
    <w:p w:rsidR="000D7202" w:rsidRDefault="000D7202" w:rsidP="000D7202">
      <w:pPr>
        <w:pStyle w:val="Luettelokappale"/>
        <w:numPr>
          <w:ilvl w:val="0"/>
          <w:numId w:val="2"/>
        </w:numPr>
        <w:rPr>
          <w:rFonts w:ascii="Calibri" w:hAnsi="Calibri" w:cs="Arial"/>
          <w:b/>
        </w:rPr>
      </w:pPr>
      <w:r w:rsidRPr="00143CB6">
        <w:rPr>
          <w:rFonts w:ascii="Calibri" w:hAnsi="Calibri" w:cs="Arial"/>
          <w:b/>
        </w:rPr>
        <w:t xml:space="preserve">FiCom esittää esitykseen selvennystä viestintäjohtojen </w:t>
      </w:r>
      <w:r w:rsidR="000B5625" w:rsidRPr="00143CB6">
        <w:rPr>
          <w:rFonts w:ascii="Calibri" w:hAnsi="Calibri" w:cs="Arial"/>
          <w:b/>
        </w:rPr>
        <w:t>ja</w:t>
      </w:r>
      <w:r w:rsidRPr="00143CB6">
        <w:rPr>
          <w:rFonts w:ascii="Calibri" w:hAnsi="Calibri" w:cs="Arial"/>
          <w:b/>
        </w:rPr>
        <w:t xml:space="preserve"> siihen kuuluvien ra</w:t>
      </w:r>
      <w:r w:rsidR="004C5722">
        <w:rPr>
          <w:rFonts w:ascii="Calibri" w:hAnsi="Calibri" w:cs="Arial"/>
          <w:b/>
        </w:rPr>
        <w:t>kennelmien siirtokustannuksista esimerkiksi FiCom ja Suomen tieyhdistys ry:n mukaisen suosituksen mukaisesti.</w:t>
      </w:r>
    </w:p>
    <w:p w:rsidR="00143CB6" w:rsidRPr="00143CB6" w:rsidRDefault="00143CB6" w:rsidP="000D7202">
      <w:pPr>
        <w:pStyle w:val="Luettelokappale"/>
        <w:numPr>
          <w:ilvl w:val="0"/>
          <w:numId w:val="2"/>
        </w:numPr>
        <w:rPr>
          <w:rFonts w:ascii="Calibri" w:hAnsi="Calibri" w:cs="Arial"/>
          <w:b/>
        </w:rPr>
      </w:pPr>
      <w:r>
        <w:rPr>
          <w:rFonts w:ascii="Calibri" w:hAnsi="Calibri" w:cs="Arial"/>
          <w:b/>
        </w:rPr>
        <w:t>Esityksessä ei ole huomioitu lainkaan Postin yleispalvelusta aiheutuvia jakeluvelvoitteita, jotka tulisi esityksen jatkovalmistelussa huomioida.</w:t>
      </w:r>
      <w:r w:rsidR="00D1469D">
        <w:rPr>
          <w:rFonts w:ascii="Calibri" w:hAnsi="Calibri" w:cs="Arial"/>
          <w:b/>
        </w:rPr>
        <w:t xml:space="preserve"> L</w:t>
      </w:r>
      <w:r w:rsidR="00140642">
        <w:rPr>
          <w:rFonts w:ascii="Calibri" w:hAnsi="Calibri" w:cs="Arial"/>
          <w:b/>
        </w:rPr>
        <w:t>isäksi rakenteiden sijoittamista koskeva 47 §</w:t>
      </w:r>
      <w:r w:rsidR="004D329A">
        <w:rPr>
          <w:rFonts w:ascii="Calibri" w:hAnsi="Calibri" w:cs="Arial"/>
          <w:b/>
        </w:rPr>
        <w:t>:n</w:t>
      </w:r>
      <w:r w:rsidR="00140642">
        <w:rPr>
          <w:rFonts w:ascii="Calibri" w:hAnsi="Calibri" w:cs="Arial"/>
          <w:b/>
        </w:rPr>
        <w:t xml:space="preserve"> ei tulisi koskea postilaatikoita, joista säädetään postilaissa.</w:t>
      </w:r>
    </w:p>
    <w:p w:rsidR="005572C9" w:rsidRDefault="005572C9" w:rsidP="00FC31B5">
      <w:pPr>
        <w:rPr>
          <w:rFonts w:cs="Arial"/>
        </w:rPr>
      </w:pPr>
    </w:p>
    <w:p w:rsidR="009F30B7" w:rsidRPr="00143CB6" w:rsidRDefault="009F30B7" w:rsidP="00FC31B5">
      <w:pPr>
        <w:rPr>
          <w:rFonts w:cs="Arial"/>
        </w:rPr>
      </w:pPr>
    </w:p>
    <w:p w:rsidR="00D84AFE" w:rsidRPr="00143CB6" w:rsidRDefault="00D84AFE" w:rsidP="00D84AFE">
      <w:pPr>
        <w:tabs>
          <w:tab w:val="left" w:pos="9639"/>
        </w:tabs>
        <w:rPr>
          <w:rFonts w:ascii="Arial" w:hAnsi="Arial" w:cs="Arial"/>
          <w:b/>
          <w:lang w:eastAsia="fi-FI"/>
        </w:rPr>
      </w:pPr>
      <w:r w:rsidRPr="00143CB6">
        <w:rPr>
          <w:rFonts w:ascii="Arial" w:hAnsi="Arial" w:cs="Arial"/>
          <w:b/>
          <w:lang w:eastAsia="fi-FI"/>
        </w:rPr>
        <w:t>Sijoittamislupa tiekunnalta</w:t>
      </w:r>
      <w:r w:rsidR="00EF1429" w:rsidRPr="00143CB6">
        <w:rPr>
          <w:rFonts w:ascii="Arial" w:hAnsi="Arial" w:cs="Arial"/>
          <w:b/>
          <w:lang w:eastAsia="fi-FI"/>
        </w:rPr>
        <w:t xml:space="preserve"> on kannatettava</w:t>
      </w:r>
      <w:r w:rsidR="00994B1C" w:rsidRPr="00143CB6">
        <w:rPr>
          <w:rFonts w:ascii="Arial" w:hAnsi="Arial" w:cs="Arial"/>
          <w:b/>
          <w:lang w:eastAsia="fi-FI"/>
        </w:rPr>
        <w:t xml:space="preserve"> ehdotus</w:t>
      </w:r>
    </w:p>
    <w:p w:rsidR="00D84AFE" w:rsidRPr="00143CB6" w:rsidRDefault="00D84AFE" w:rsidP="00D84AFE">
      <w:pPr>
        <w:tabs>
          <w:tab w:val="left" w:pos="9639"/>
        </w:tabs>
        <w:rPr>
          <w:lang w:eastAsia="fi-FI"/>
        </w:rPr>
      </w:pPr>
    </w:p>
    <w:p w:rsidR="00662266" w:rsidRPr="00143CB6" w:rsidRDefault="00D84AFE" w:rsidP="00D84AFE">
      <w:pPr>
        <w:tabs>
          <w:tab w:val="left" w:pos="9639"/>
        </w:tabs>
        <w:rPr>
          <w:lang w:eastAsia="fi-FI"/>
        </w:rPr>
      </w:pPr>
      <w:r w:rsidRPr="00143CB6">
        <w:rPr>
          <w:lang w:eastAsia="fi-FI"/>
        </w:rPr>
        <w:t xml:space="preserve">FiCom kannattaa vahvasti ehdotettua muutosta, jossa rakentamisen lupamenettelyjä kevennettäisiin siten, että tiekunnat voisivat jatkossa toteuttaa infrahankkeita aiempaa laajemmin ja sujuvammin. Jatkossa esim. viestintäjohtojen sijoittamisesta tiealueelle päättäisi tiekunta (54 §) tai tieosakkaat (jos tiekuntaa ei ole perustettu) yhdessä, eikä maanomistajalta enää tarvitsisi erillistä suostumusta. </w:t>
      </w:r>
      <w:r w:rsidR="00662266" w:rsidRPr="00143CB6">
        <w:rPr>
          <w:lang w:eastAsia="fi-FI"/>
        </w:rPr>
        <w:t>Esityksestä ei välittömästi ilmene, voidaanko tieosakkaiden sijoituslupa myöntää enemmistöpäätöksellä (yksinkertainen vai määräenemmistö)</w:t>
      </w:r>
      <w:r w:rsidR="00DB5081" w:rsidRPr="00143CB6">
        <w:rPr>
          <w:lang w:eastAsia="fi-FI"/>
        </w:rPr>
        <w:t>, jos osa tieosakkaista</w:t>
      </w:r>
      <w:r w:rsidR="00662266" w:rsidRPr="00143CB6">
        <w:rPr>
          <w:lang w:eastAsia="fi-FI"/>
        </w:rPr>
        <w:t xml:space="preserve"> vastustaa johdon sijoittamista</w:t>
      </w:r>
      <w:r w:rsidR="00DB5081" w:rsidRPr="00143CB6">
        <w:rPr>
          <w:lang w:eastAsia="fi-FI"/>
        </w:rPr>
        <w:t>. Tältä osin esitystä olisi tarkoituksenmukaista tarkentaa.</w:t>
      </w:r>
      <w:r w:rsidR="00700634" w:rsidRPr="00143CB6">
        <w:rPr>
          <w:lang w:eastAsia="fi-FI"/>
        </w:rPr>
        <w:t xml:space="preserve"> FiComin käsityksen mukaan yksinkertainen enemmistö olisi riittävä nopeiden laajakaistayhteyksien saatavuuden parantamiseksi.</w:t>
      </w:r>
    </w:p>
    <w:p w:rsidR="00662266" w:rsidRPr="00143CB6" w:rsidRDefault="00662266" w:rsidP="00D84AFE">
      <w:pPr>
        <w:tabs>
          <w:tab w:val="left" w:pos="9639"/>
        </w:tabs>
        <w:rPr>
          <w:lang w:eastAsia="fi-FI"/>
        </w:rPr>
      </w:pPr>
    </w:p>
    <w:p w:rsidR="00D84AFE" w:rsidRDefault="00D84AFE" w:rsidP="00D84AFE">
      <w:pPr>
        <w:tabs>
          <w:tab w:val="left" w:pos="9639"/>
        </w:tabs>
        <w:rPr>
          <w:lang w:eastAsia="fi-FI"/>
        </w:rPr>
      </w:pPr>
      <w:r w:rsidRPr="00143CB6">
        <w:rPr>
          <w:lang w:eastAsia="fi-FI"/>
        </w:rPr>
        <w:t>Vaikka kyse olisi jatkossakin luvanvaraisesta sijoittamisesta, ei siis ilmoituksenvaraisesta, e</w:t>
      </w:r>
      <w:r w:rsidR="00A02E01" w:rsidRPr="00143CB6">
        <w:rPr>
          <w:lang w:eastAsia="fi-FI"/>
        </w:rPr>
        <w:t>sitys</w:t>
      </w:r>
      <w:r w:rsidRPr="00143CB6">
        <w:rPr>
          <w:lang w:eastAsia="fi-FI"/>
        </w:rPr>
        <w:t xml:space="preserve"> </w:t>
      </w:r>
      <w:r w:rsidR="00A02E01" w:rsidRPr="00143CB6">
        <w:rPr>
          <w:lang w:eastAsia="fi-FI"/>
        </w:rPr>
        <w:t>edesauttaa laajakaistaverkkojen rakentamisen helpottamista</w:t>
      </w:r>
      <w:r w:rsidRPr="00143CB6">
        <w:rPr>
          <w:lang w:eastAsia="fi-FI"/>
        </w:rPr>
        <w:t>.</w:t>
      </w:r>
      <w:r w:rsidR="00A02E01" w:rsidRPr="00143CB6">
        <w:rPr>
          <w:lang w:eastAsia="fi-FI"/>
        </w:rPr>
        <w:t xml:space="preserve"> </w:t>
      </w:r>
      <w:r w:rsidRPr="00143CB6">
        <w:rPr>
          <w:lang w:eastAsia="fi-FI"/>
        </w:rPr>
        <w:t xml:space="preserve"> </w:t>
      </w:r>
      <w:r w:rsidR="00A02E01" w:rsidRPr="00143CB6">
        <w:rPr>
          <w:lang w:eastAsia="fi-FI"/>
        </w:rPr>
        <w:t xml:space="preserve">Esitys toteuttaa osaltaan hallitusohjelman Digi2-kärkihanketta ja laajakaistan toimeenpano-ohjelmaa (LVM/1022/70/2016). </w:t>
      </w:r>
    </w:p>
    <w:p w:rsidR="004D329A" w:rsidRDefault="004D329A" w:rsidP="00D84AFE">
      <w:pPr>
        <w:tabs>
          <w:tab w:val="left" w:pos="9639"/>
        </w:tabs>
        <w:rPr>
          <w:lang w:eastAsia="fi-FI"/>
        </w:rPr>
      </w:pPr>
    </w:p>
    <w:p w:rsidR="004C5722" w:rsidRDefault="004C5722" w:rsidP="00D84AFE">
      <w:pPr>
        <w:tabs>
          <w:tab w:val="left" w:pos="9639"/>
        </w:tabs>
        <w:rPr>
          <w:lang w:eastAsia="fi-FI"/>
        </w:rPr>
      </w:pPr>
    </w:p>
    <w:p w:rsidR="004C5722" w:rsidRDefault="004C5722" w:rsidP="00D84AFE">
      <w:pPr>
        <w:tabs>
          <w:tab w:val="left" w:pos="9639"/>
        </w:tabs>
        <w:rPr>
          <w:lang w:eastAsia="fi-FI"/>
        </w:rPr>
      </w:pPr>
    </w:p>
    <w:p w:rsidR="004C5722" w:rsidRDefault="004C5722" w:rsidP="00D84AFE">
      <w:pPr>
        <w:tabs>
          <w:tab w:val="left" w:pos="9639"/>
        </w:tabs>
        <w:rPr>
          <w:lang w:eastAsia="fi-FI"/>
        </w:rPr>
      </w:pPr>
    </w:p>
    <w:p w:rsidR="00A02E01" w:rsidRPr="00143CB6" w:rsidRDefault="00EF1429" w:rsidP="00A02E01">
      <w:pPr>
        <w:rPr>
          <w:rFonts w:ascii="Arial" w:hAnsi="Arial" w:cs="Arial"/>
          <w:b/>
          <w:bCs/>
        </w:rPr>
      </w:pPr>
      <w:r w:rsidRPr="00143CB6">
        <w:rPr>
          <w:rFonts w:ascii="Arial" w:hAnsi="Arial" w:cs="Arial"/>
          <w:b/>
          <w:bCs/>
        </w:rPr>
        <w:t>Tieoikeuden määritelmä</w:t>
      </w:r>
      <w:r w:rsidR="00994B1C" w:rsidRPr="00143CB6">
        <w:rPr>
          <w:rFonts w:ascii="Arial" w:hAnsi="Arial" w:cs="Arial"/>
          <w:b/>
          <w:bCs/>
        </w:rPr>
        <w:t xml:space="preserve">n </w:t>
      </w:r>
      <w:r w:rsidRPr="00143CB6">
        <w:rPr>
          <w:rFonts w:ascii="Arial" w:hAnsi="Arial" w:cs="Arial"/>
          <w:b/>
          <w:bCs/>
        </w:rPr>
        <w:t>laajen</w:t>
      </w:r>
      <w:r w:rsidR="00B0571B">
        <w:rPr>
          <w:rFonts w:ascii="Arial" w:hAnsi="Arial" w:cs="Arial"/>
          <w:b/>
          <w:bCs/>
        </w:rPr>
        <w:t>ta</w:t>
      </w:r>
      <w:r w:rsidRPr="00143CB6">
        <w:rPr>
          <w:rFonts w:ascii="Arial" w:hAnsi="Arial" w:cs="Arial"/>
          <w:b/>
          <w:bCs/>
        </w:rPr>
        <w:t xml:space="preserve">minen on kannatettava </w:t>
      </w:r>
      <w:r w:rsidR="00994B1C" w:rsidRPr="00143CB6">
        <w:rPr>
          <w:rFonts w:ascii="Arial" w:hAnsi="Arial" w:cs="Arial"/>
          <w:b/>
          <w:bCs/>
        </w:rPr>
        <w:t>ehdotus</w:t>
      </w:r>
    </w:p>
    <w:p w:rsidR="00EF1429" w:rsidRPr="00143CB6" w:rsidRDefault="00EF1429" w:rsidP="00A02E01">
      <w:pPr>
        <w:rPr>
          <w:rFonts w:eastAsiaTheme="minorHAnsi"/>
          <w:b/>
          <w:bCs/>
        </w:rPr>
      </w:pPr>
    </w:p>
    <w:p w:rsidR="00F80F45" w:rsidRDefault="00EF1429" w:rsidP="00A02E01">
      <w:r w:rsidRPr="00143CB6">
        <w:t>FiCom kannattaa esitystä, jonka mukaa t</w:t>
      </w:r>
      <w:r w:rsidR="00A02E01" w:rsidRPr="00143CB6">
        <w:t xml:space="preserve">ieoikeus perustettaisiin kulkuoikeuden lisäksi myös sähkö- ja viestintäjohtojen ja muiden tien vaikutuspiirin kiinteistöjen käyttöä palvelevien rakenteiden sijoittamista varten (3 § 1 </w:t>
      </w:r>
      <w:proofErr w:type="spellStart"/>
      <w:r w:rsidR="00A02E01" w:rsidRPr="00143CB6">
        <w:t>mom</w:t>
      </w:r>
      <w:proofErr w:type="spellEnd"/>
      <w:r w:rsidR="00A02E01" w:rsidRPr="00143CB6">
        <w:t xml:space="preserve"> 3-kohta). </w:t>
      </w:r>
      <w:r w:rsidRPr="00143CB6">
        <w:t>Tällöin t</w:t>
      </w:r>
      <w:r w:rsidR="00A02E01" w:rsidRPr="00143CB6">
        <w:t xml:space="preserve">ieoikeus käsittäisi aina sekä kulkuoikeuden että johdot ja rakennelmat, ei vain jotain näistä. Tarkoituksena olisi, että esim. johdot voitaisiin sijoittaa kuten nykyisinkin tiealueeseen kuuluvaan pientareeseen, luiskaan tai pengermään eli tiealueen määritelmää ei tarvitsisi laajentaa, mutta tieoikeuden käsite siis laajenisi. </w:t>
      </w:r>
    </w:p>
    <w:p w:rsidR="00F80F45" w:rsidRDefault="00F80F45" w:rsidP="00A02E01"/>
    <w:p w:rsidR="00A02E01" w:rsidRPr="00143CB6" w:rsidRDefault="00A02E01" w:rsidP="00A02E01">
      <w:r w:rsidRPr="00143CB6">
        <w:t xml:space="preserve">Tieoikeuden määritelmän laajentaminen kattamaan myös viestintäjohtojen sijoittamisen </w:t>
      </w:r>
      <w:r w:rsidR="00EF1429" w:rsidRPr="00143CB6">
        <w:t xml:space="preserve">mahdollistaa sen, </w:t>
      </w:r>
      <w:r w:rsidRPr="00143CB6">
        <w:t>että näitä johtoja aletaan sijoittaa nykyistä useammin yksityisteiden tiealueelle</w:t>
      </w:r>
      <w:r w:rsidR="00EF1429" w:rsidRPr="00143CB6">
        <w:t xml:space="preserve">, mitä voidaan pitää laajakaistakehityksen kannalta kannatettavana. </w:t>
      </w:r>
    </w:p>
    <w:p w:rsidR="00E31232" w:rsidRPr="00143CB6" w:rsidRDefault="00E31232" w:rsidP="00A02E01"/>
    <w:p w:rsidR="009F30B7" w:rsidRDefault="009F30B7" w:rsidP="00994B1C">
      <w:pPr>
        <w:rPr>
          <w:rFonts w:ascii="Arial" w:hAnsi="Arial" w:cs="Arial"/>
          <w:b/>
        </w:rPr>
      </w:pPr>
    </w:p>
    <w:p w:rsidR="00994B1C" w:rsidRPr="00143CB6" w:rsidRDefault="00270C77" w:rsidP="00994B1C">
      <w:pPr>
        <w:rPr>
          <w:rFonts w:ascii="Arial" w:hAnsi="Arial" w:cs="Arial"/>
          <w:b/>
        </w:rPr>
      </w:pPr>
      <w:r w:rsidRPr="00143CB6">
        <w:rPr>
          <w:rFonts w:ascii="Arial" w:hAnsi="Arial" w:cs="Arial"/>
          <w:b/>
        </w:rPr>
        <w:t>Siirtokustannuksista ja korvauksista</w:t>
      </w:r>
    </w:p>
    <w:p w:rsidR="00994B1C" w:rsidRPr="00143CB6" w:rsidRDefault="00994B1C" w:rsidP="00994B1C"/>
    <w:p w:rsidR="00270C77" w:rsidRDefault="00270C77" w:rsidP="00994B1C">
      <w:r w:rsidRPr="00143CB6">
        <w:t>Esityksen mukaan laitteiden, rakenteiden ja johtojen omistaja vastaisi niiden kunnossapidosta, ellei muuta sovittaisi. Sitä vastoin e</w:t>
      </w:r>
      <w:r w:rsidR="00994B1C" w:rsidRPr="00143CB6">
        <w:t xml:space="preserve">sityksessä ei </w:t>
      </w:r>
      <w:r w:rsidRPr="00143CB6">
        <w:t>vaikuttaisi ote</w:t>
      </w:r>
      <w:r w:rsidR="00994B1C" w:rsidRPr="00143CB6">
        <w:t>t</w:t>
      </w:r>
      <w:r w:rsidRPr="00143CB6">
        <w:t>un</w:t>
      </w:r>
      <w:r w:rsidR="00994B1C" w:rsidRPr="00143CB6">
        <w:t xml:space="preserve"> suoraan kantaa mahdollisista</w:t>
      </w:r>
      <w:r w:rsidRPr="00143CB6">
        <w:t xml:space="preserve"> johtojen </w:t>
      </w:r>
      <w:r w:rsidR="000D7202" w:rsidRPr="00143CB6">
        <w:t xml:space="preserve">tai siihen kuuluvien rakennelmien </w:t>
      </w:r>
      <w:r w:rsidRPr="00143CB6">
        <w:t xml:space="preserve">siirtokustannuksista. Tältä osin FiCom esittää sääntelyä tai vähintään </w:t>
      </w:r>
      <w:r w:rsidR="00BE6DB0" w:rsidRPr="00143CB6">
        <w:t>esityksen perusteluita selvennettäväksi esimerkiksi FiCom ja Suomen tieyhdi</w:t>
      </w:r>
      <w:r w:rsidR="000D7202" w:rsidRPr="00143CB6">
        <w:t>stys ry:n</w:t>
      </w:r>
      <w:r w:rsidR="00BE6DB0" w:rsidRPr="00143CB6">
        <w:t xml:space="preserve"> vuoden 2010 suosituksen mukaisesti</w:t>
      </w:r>
      <w:r w:rsidR="002E58C1" w:rsidRPr="00143CB6">
        <w:t xml:space="preserve">, jossa on ohjeistusta </w:t>
      </w:r>
      <w:r w:rsidR="00F80F45">
        <w:t xml:space="preserve">(s. 2) </w:t>
      </w:r>
      <w:r w:rsidR="002E58C1" w:rsidRPr="00143CB6">
        <w:t xml:space="preserve">muun muassa </w:t>
      </w:r>
      <w:r w:rsidR="000D7202" w:rsidRPr="00143CB6">
        <w:t>tietoliikenneyhteyksie</w:t>
      </w:r>
      <w:r w:rsidR="002E58C1" w:rsidRPr="00143CB6">
        <w:t>n siirtämisestä y</w:t>
      </w:r>
      <w:r w:rsidR="000D7202" w:rsidRPr="00143CB6">
        <w:t>ksityisteiden varsilla.</w:t>
      </w:r>
      <w:r w:rsidR="00F80F45">
        <w:t xml:space="preserve"> </w:t>
      </w:r>
      <w:hyperlink r:id="rId10" w:history="1">
        <w:r w:rsidR="00EC4C7A" w:rsidRPr="00143CB6">
          <w:rPr>
            <w:rStyle w:val="Hyperlinkki"/>
          </w:rPr>
          <w:t>http://www.ficom.fi/ohjeita/ohjeita_14.html</w:t>
        </w:r>
      </w:hyperlink>
      <w:r w:rsidR="00F80F45" w:rsidRPr="00F80F45">
        <w:rPr>
          <w:rStyle w:val="Hyperlinkki"/>
          <w:color w:val="auto"/>
          <w:u w:val="none"/>
        </w:rPr>
        <w:t>, jossa muun muassa todetaan, että l</w:t>
      </w:r>
      <w:r w:rsidR="00DE2B02" w:rsidRPr="00F80F45">
        <w:rPr>
          <w:rStyle w:val="Hyperlinkki"/>
          <w:color w:val="auto"/>
          <w:u w:val="none"/>
        </w:rPr>
        <w:t xml:space="preserve">ähtökohtaisesti </w:t>
      </w:r>
      <w:r w:rsidR="00DE2B02" w:rsidRPr="00143CB6">
        <w:rPr>
          <w:rStyle w:val="Hyperlinkki"/>
          <w:color w:val="auto"/>
          <w:u w:val="none"/>
        </w:rPr>
        <w:t>sijoitusoikeus on pysyvä, siirtoa voi vaatia vain perustellusta tienpitoon liittyvästä syystä ja siirtoa pyytävä taho maksaa siirrosta aiheutuvat kustannukset 10 vuoden ajan johdon tai siihen kuulu</w:t>
      </w:r>
      <w:r w:rsidR="00F80F45">
        <w:rPr>
          <w:rStyle w:val="Hyperlinkki"/>
          <w:color w:val="auto"/>
          <w:u w:val="none"/>
        </w:rPr>
        <w:t xml:space="preserve">van rakennelman sijoittamisesta, </w:t>
      </w:r>
      <w:r w:rsidR="00F80F45" w:rsidRPr="00F80F45">
        <w:t xml:space="preserve">tiealueen ulkopuolelle sijoitettujen tietoliikenneyhteyksien siirtämisen tienpitosyistä – esimerkiksi tien leventäminen tai </w:t>
      </w:r>
      <w:r w:rsidR="00F80F45">
        <w:t>siirtäminen – korvaa tienpitäjä j</w:t>
      </w:r>
      <w:r w:rsidR="003F157E">
        <w:t>ne</w:t>
      </w:r>
      <w:r w:rsidR="00F80F45">
        <w:t xml:space="preserve">. </w:t>
      </w:r>
    </w:p>
    <w:p w:rsidR="00F80F45" w:rsidRPr="00143CB6" w:rsidRDefault="00F80F45" w:rsidP="00994B1C"/>
    <w:p w:rsidR="00994B1C" w:rsidRDefault="00994B1C" w:rsidP="00994B1C">
      <w:r w:rsidRPr="00143CB6">
        <w:t>Esityksen 47.2 §:ssä käsitellään muun muassa korvauksia viestintäjohtojen sijoittamisesta tiealueelle. Säännöksestä näyttäisi puuttuvan tekstiä</w:t>
      </w:r>
      <w:r w:rsidR="00662266" w:rsidRPr="00143CB6">
        <w:t xml:space="preserve">, </w:t>
      </w:r>
      <w:r w:rsidR="003F157E">
        <w:t>(</w:t>
      </w:r>
      <w:proofErr w:type="spellStart"/>
      <w:r w:rsidR="00662266" w:rsidRPr="00143CB6">
        <w:t>vrt</w:t>
      </w:r>
      <w:proofErr w:type="spellEnd"/>
      <w:r w:rsidR="00662266" w:rsidRPr="00143CB6">
        <w:t xml:space="preserve"> 34 §</w:t>
      </w:r>
      <w:r w:rsidR="003F157E">
        <w:t>)</w:t>
      </w:r>
      <w:r w:rsidRPr="00143CB6">
        <w:t>:</w:t>
      </w:r>
    </w:p>
    <w:p w:rsidR="003F157E" w:rsidRPr="00143CB6" w:rsidRDefault="003F157E" w:rsidP="00994B1C"/>
    <w:p w:rsidR="00994B1C" w:rsidRPr="00994B1C" w:rsidRDefault="00994B1C" w:rsidP="00994B1C">
      <w:pPr>
        <w:ind w:left="1304"/>
        <w:rPr>
          <w:i/>
        </w:rPr>
      </w:pPr>
      <w:r w:rsidRPr="00143CB6">
        <w:rPr>
          <w:i/>
        </w:rPr>
        <w:t>Jos johtojen, rakenteiden, rakennelmien ja laitteiden sijoittaminen on huomattavasti lisännyt tien (</w:t>
      </w:r>
      <w:r w:rsidR="00662266" w:rsidRPr="00143CB6">
        <w:rPr>
          <w:i/>
          <w:u w:val="single"/>
        </w:rPr>
        <w:t>kulumista</w:t>
      </w:r>
      <w:r w:rsidRPr="00143CB6">
        <w:rPr>
          <w:i/>
          <w:u w:val="single"/>
        </w:rPr>
        <w:t>?</w:t>
      </w:r>
      <w:r w:rsidRPr="00143CB6">
        <w:rPr>
          <w:i/>
        </w:rPr>
        <w:t>) tai vaurioittanut sitä, on rakenteen, rakennelman tai laitteen haltija velvollinen korvaamaan aiheutuneet lisäkustannukset.</w:t>
      </w:r>
    </w:p>
    <w:p w:rsidR="00A02E01" w:rsidRDefault="00A02E01" w:rsidP="00D84AFE">
      <w:pPr>
        <w:tabs>
          <w:tab w:val="left" w:pos="9639"/>
        </w:tabs>
        <w:rPr>
          <w:lang w:eastAsia="fi-FI"/>
        </w:rPr>
      </w:pPr>
    </w:p>
    <w:p w:rsidR="009F30B7" w:rsidRPr="001921D2" w:rsidRDefault="009F30B7" w:rsidP="00D84AFE">
      <w:pPr>
        <w:tabs>
          <w:tab w:val="left" w:pos="9639"/>
        </w:tabs>
        <w:rPr>
          <w:rFonts w:ascii="Arial" w:hAnsi="Arial" w:cs="Arial"/>
          <w:lang w:eastAsia="fi-FI"/>
        </w:rPr>
      </w:pPr>
    </w:p>
    <w:p w:rsidR="00143CB6" w:rsidRPr="00143CB6" w:rsidRDefault="00143CB6" w:rsidP="00D84AFE">
      <w:pPr>
        <w:tabs>
          <w:tab w:val="left" w:pos="9639"/>
        </w:tabs>
        <w:rPr>
          <w:rFonts w:ascii="Arial" w:hAnsi="Arial" w:cs="Arial"/>
          <w:b/>
          <w:lang w:eastAsia="fi-FI"/>
        </w:rPr>
      </w:pPr>
      <w:r w:rsidRPr="00143CB6">
        <w:rPr>
          <w:rFonts w:ascii="Arial" w:hAnsi="Arial" w:cs="Arial"/>
          <w:b/>
          <w:lang w:eastAsia="fi-FI"/>
        </w:rPr>
        <w:t xml:space="preserve">Postin yleispalvelusta aiheutuvat </w:t>
      </w:r>
      <w:r>
        <w:rPr>
          <w:rFonts w:ascii="Arial" w:hAnsi="Arial" w:cs="Arial"/>
          <w:b/>
          <w:lang w:eastAsia="fi-FI"/>
        </w:rPr>
        <w:t>jakelu</w:t>
      </w:r>
      <w:r w:rsidRPr="00143CB6">
        <w:rPr>
          <w:rFonts w:ascii="Arial" w:hAnsi="Arial" w:cs="Arial"/>
          <w:b/>
          <w:lang w:eastAsia="fi-FI"/>
        </w:rPr>
        <w:t>velvoitteet</w:t>
      </w:r>
      <w:r w:rsidR="00D1469D">
        <w:rPr>
          <w:rFonts w:ascii="Arial" w:hAnsi="Arial" w:cs="Arial"/>
          <w:b/>
          <w:lang w:eastAsia="fi-FI"/>
        </w:rPr>
        <w:t xml:space="preserve"> ja postilaatikoiden sijoittaminen</w:t>
      </w:r>
    </w:p>
    <w:p w:rsidR="00A02E01" w:rsidRDefault="00A02E01" w:rsidP="00D84AFE">
      <w:pPr>
        <w:tabs>
          <w:tab w:val="left" w:pos="9639"/>
        </w:tabs>
        <w:rPr>
          <w:lang w:eastAsia="fi-FI"/>
        </w:rPr>
      </w:pPr>
    </w:p>
    <w:p w:rsidR="00143CB6" w:rsidRDefault="00143CB6" w:rsidP="00D84AFE">
      <w:pPr>
        <w:tabs>
          <w:tab w:val="left" w:pos="9639"/>
        </w:tabs>
        <w:rPr>
          <w:lang w:eastAsia="fi-FI"/>
        </w:rPr>
      </w:pPr>
      <w:r>
        <w:rPr>
          <w:lang w:eastAsia="fi-FI"/>
        </w:rPr>
        <w:t xml:space="preserve">Esityksessä ei ole lainkaan huomioitu Postille kuuluvia jakeluvelvoitteita. Erityisesti 23 § ulkopuolisen oikeus käyttää tietä ja sen perusteluita tulisi muuttaa siten, että </w:t>
      </w:r>
      <w:r w:rsidR="00D1469D">
        <w:rPr>
          <w:lang w:eastAsia="fi-FI"/>
        </w:rPr>
        <w:t xml:space="preserve">postilain mukainen yleispalveluvelvollinen toimija </w:t>
      </w:r>
      <w:r w:rsidR="00B96DCE">
        <w:rPr>
          <w:lang w:eastAsia="fi-FI"/>
        </w:rPr>
        <w:t xml:space="preserve">esimerkiksi </w:t>
      </w:r>
      <w:r w:rsidR="00D1469D">
        <w:rPr>
          <w:lang w:eastAsia="fi-FI"/>
        </w:rPr>
        <w:t xml:space="preserve">vapautettaisiin luvanvaraisuudesta, käyttömaksusta ja </w:t>
      </w:r>
      <w:r w:rsidR="00D1469D" w:rsidRPr="00D1469D">
        <w:rPr>
          <w:lang w:eastAsia="fi-FI"/>
        </w:rPr>
        <w:t>tieosakkuuden perustamisedellytyksistä</w:t>
      </w:r>
      <w:r w:rsidR="00D1469D">
        <w:rPr>
          <w:lang w:eastAsia="fi-FI"/>
        </w:rPr>
        <w:t>.</w:t>
      </w:r>
      <w:r>
        <w:rPr>
          <w:lang w:eastAsia="fi-FI"/>
        </w:rPr>
        <w:t xml:space="preserve"> </w:t>
      </w:r>
      <w:r w:rsidR="00C24DED" w:rsidRPr="00C24DED">
        <w:rPr>
          <w:lang w:eastAsia="fi-FI"/>
        </w:rPr>
        <w:t xml:space="preserve">Säännöstä ja </w:t>
      </w:r>
      <w:r w:rsidR="00C24DED">
        <w:rPr>
          <w:lang w:eastAsia="fi-FI"/>
        </w:rPr>
        <w:t xml:space="preserve">etenkin </w:t>
      </w:r>
      <w:r w:rsidR="00C24DED" w:rsidRPr="00C24DED">
        <w:rPr>
          <w:lang w:eastAsia="fi-FI"/>
        </w:rPr>
        <w:t>sen perusteluita tulisi esityksen jatkovalmistelussa tältä osin muuttaa.</w:t>
      </w:r>
    </w:p>
    <w:p w:rsidR="00D1469D" w:rsidRDefault="00D1469D" w:rsidP="00D84AFE">
      <w:pPr>
        <w:tabs>
          <w:tab w:val="left" w:pos="9639"/>
        </w:tabs>
        <w:rPr>
          <w:lang w:eastAsia="fi-FI"/>
        </w:rPr>
      </w:pPr>
    </w:p>
    <w:p w:rsidR="00D1469D" w:rsidRDefault="00D1469D" w:rsidP="00D84AFE">
      <w:pPr>
        <w:tabs>
          <w:tab w:val="left" w:pos="9639"/>
        </w:tabs>
        <w:rPr>
          <w:lang w:eastAsia="fi-FI"/>
        </w:rPr>
      </w:pPr>
      <w:r>
        <w:rPr>
          <w:lang w:eastAsia="fi-FI"/>
        </w:rPr>
        <w:lastRenderedPageBreak/>
        <w:t xml:space="preserve">Postilaatikoiden sijoittamisesta </w:t>
      </w:r>
      <w:r w:rsidR="004D329A">
        <w:rPr>
          <w:lang w:eastAsia="fi-FI"/>
        </w:rPr>
        <w:t xml:space="preserve">ja korvauksista </w:t>
      </w:r>
      <w:r>
        <w:rPr>
          <w:lang w:eastAsia="fi-FI"/>
        </w:rPr>
        <w:t xml:space="preserve">säädetään postilaissa, joten </w:t>
      </w:r>
      <w:r w:rsidR="00C24DED">
        <w:rPr>
          <w:lang w:eastAsia="fi-FI"/>
        </w:rPr>
        <w:t xml:space="preserve">esityksen </w:t>
      </w:r>
      <w:r>
        <w:rPr>
          <w:lang w:eastAsia="fi-FI"/>
        </w:rPr>
        <w:t>47 §:n rakenteiden sijoittamis</w:t>
      </w:r>
      <w:r w:rsidR="004D329A">
        <w:rPr>
          <w:lang w:eastAsia="fi-FI"/>
        </w:rPr>
        <w:t>- ja korvaus</w:t>
      </w:r>
      <w:r>
        <w:rPr>
          <w:lang w:eastAsia="fi-FI"/>
        </w:rPr>
        <w:t xml:space="preserve">säännöksen ei tulisi koskea postilaatikoita. </w:t>
      </w:r>
      <w:r w:rsidR="00CE036E">
        <w:rPr>
          <w:lang w:eastAsia="fi-FI"/>
        </w:rPr>
        <w:t>Säännöstä ja sen perusteluita tulisi esityksen jatkovalmistelussa tältä osin muuttaa.</w:t>
      </w:r>
    </w:p>
    <w:p w:rsidR="009F30B7" w:rsidRDefault="009F30B7" w:rsidP="00D84AFE">
      <w:pPr>
        <w:tabs>
          <w:tab w:val="left" w:pos="9639"/>
        </w:tabs>
        <w:rPr>
          <w:lang w:eastAsia="fi-FI"/>
        </w:rPr>
      </w:pPr>
    </w:p>
    <w:p w:rsidR="006D33AF" w:rsidRDefault="006D33AF" w:rsidP="00772BF1">
      <w:pPr>
        <w:tabs>
          <w:tab w:val="left" w:pos="9639"/>
        </w:tabs>
        <w:rPr>
          <w:b/>
          <w:lang w:eastAsia="fi-FI"/>
        </w:rPr>
      </w:pPr>
      <w:r w:rsidRPr="006D33AF">
        <w:rPr>
          <w:b/>
          <w:lang w:eastAsia="fi-FI"/>
        </w:rPr>
        <w:t>Tietoliikenteen ja tietotekniikan keskusliitto, FiCom ry</w:t>
      </w:r>
    </w:p>
    <w:p w:rsidR="009F30B7" w:rsidRPr="006D33AF" w:rsidRDefault="009F30B7" w:rsidP="00772BF1">
      <w:pPr>
        <w:tabs>
          <w:tab w:val="left" w:pos="9639"/>
        </w:tabs>
        <w:rPr>
          <w:b/>
          <w:lang w:eastAsia="fi-FI"/>
        </w:rPr>
      </w:pPr>
    </w:p>
    <w:p w:rsidR="006D33AF" w:rsidRDefault="006D33AF" w:rsidP="00772BF1">
      <w:pPr>
        <w:tabs>
          <w:tab w:val="left" w:pos="9639"/>
        </w:tabs>
        <w:rPr>
          <w:lang w:eastAsia="fi-FI"/>
        </w:rPr>
      </w:pPr>
      <w:r>
        <w:rPr>
          <w:lang w:eastAsia="fi-FI"/>
        </w:rPr>
        <w:t>Marko Lahtinen</w:t>
      </w:r>
    </w:p>
    <w:p w:rsidR="00270C77" w:rsidRPr="00623CAD" w:rsidRDefault="009C4526" w:rsidP="00772BF1">
      <w:pPr>
        <w:tabs>
          <w:tab w:val="left" w:pos="9639"/>
        </w:tabs>
        <w:rPr>
          <w:lang w:eastAsia="fi-FI"/>
        </w:rPr>
      </w:pPr>
      <w:r>
        <w:rPr>
          <w:lang w:eastAsia="fi-FI"/>
        </w:rPr>
        <w:t>lakiasiat</w:t>
      </w:r>
    </w:p>
    <w:sectPr w:rsidR="00270C77" w:rsidRPr="00623CAD" w:rsidSect="00772BF1">
      <w:footerReference w:type="default" r:id="rId11"/>
      <w:headerReference w:type="first" r:id="rId12"/>
      <w:footerReference w:type="first" r:id="rId13"/>
      <w:pgSz w:w="11906" w:h="16838"/>
      <w:pgMar w:top="2269" w:right="1134" w:bottom="1417" w:left="1134" w:header="708"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B4" w:rsidRDefault="008D1AB4" w:rsidP="00CB1A6D">
      <w:pPr>
        <w:spacing w:line="240" w:lineRule="auto"/>
      </w:pPr>
      <w:r>
        <w:separator/>
      </w:r>
    </w:p>
  </w:endnote>
  <w:endnote w:type="continuationSeparator" w:id="0">
    <w:p w:rsidR="008D1AB4" w:rsidRDefault="008D1AB4"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A1" w:rsidRDefault="00DD2BA1" w:rsidP="00DD2BA1">
    <w:pPr>
      <w:pStyle w:val="Alatunniste"/>
      <w:jc w:val="center"/>
    </w:pPr>
  </w:p>
  <w:p w:rsidR="00DD2BA1" w:rsidRDefault="00DD2BA1" w:rsidP="00DD2BA1">
    <w:pPr>
      <w:pStyle w:val="Alatunniste"/>
      <w:jc w:val="center"/>
    </w:pPr>
    <w:r>
      <w:t xml:space="preserve">Tietoliikenteen ja tietotekniikan keskusliitto, FiCom ry | Eteläranta 10, 00130 Helsinki | </w:t>
    </w:r>
    <w:r w:rsidRPr="00936062">
      <w:t>www.ficom.fi</w:t>
    </w:r>
  </w:p>
  <w:p w:rsidR="00CB1A6D" w:rsidRDefault="00DD2BA1"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5C166C">
      <w:rPr>
        <w:noProof/>
        <w:sz w:val="20"/>
        <w:szCs w:val="20"/>
      </w:rPr>
      <w:t>2</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4823038" wp14:editId="2180C437">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06F16"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rsidR="00C70747" w:rsidRDefault="00C7074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5D" w:rsidRDefault="0099135D" w:rsidP="0099135D">
    <w:pPr>
      <w:pStyle w:val="Alatunniste"/>
      <w:jc w:val="center"/>
    </w:pPr>
    <w:r>
      <w:t xml:space="preserve">Tietoliikenteen ja tietotekniikan keskusliitto, FiCom ry | Eteläranta 10, 00130 Helsinki | </w:t>
    </w:r>
    <w:r w:rsidRPr="00936062">
      <w:t>www.ficom.fi</w:t>
    </w:r>
  </w:p>
  <w:p w:rsidR="0099135D" w:rsidRPr="00C70747" w:rsidRDefault="0099135D" w:rsidP="0099135D">
    <w:pPr>
      <w:pStyle w:val="Alatunniste"/>
      <w:jc w:val="center"/>
      <w:rPr>
        <w:sz w:val="20"/>
        <w:szCs w:val="20"/>
      </w:rP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5C166C">
      <w:rPr>
        <w:noProof/>
        <w:sz w:val="20"/>
        <w:szCs w:val="20"/>
      </w:rPr>
      <w:t>1</w:t>
    </w:r>
    <w:r w:rsidRPr="00C70747">
      <w:rPr>
        <w:sz w:val="20"/>
        <w:szCs w:val="20"/>
      </w:rPr>
      <w:fldChar w:fldCharType="end"/>
    </w:r>
  </w:p>
  <w:p w:rsidR="0099135D" w:rsidRDefault="0099135D">
    <w:pPr>
      <w:pStyle w:val="Alatunniste"/>
    </w:pPr>
    <w:r>
      <w:rPr>
        <w:noProof/>
        <w:lang w:eastAsia="fi-FI"/>
      </w:rPr>
      <mc:AlternateContent>
        <mc:Choice Requires="wps">
          <w:drawing>
            <wp:anchor distT="0" distB="0" distL="114300" distR="114300" simplePos="0" relativeHeight="251663360" behindDoc="0" locked="0" layoutInCell="1" allowOverlap="1" wp14:anchorId="5CCF47DD" wp14:editId="1704DD80">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A4C0A"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B4" w:rsidRDefault="008D1AB4" w:rsidP="00CB1A6D">
      <w:pPr>
        <w:spacing w:line="240" w:lineRule="auto"/>
      </w:pPr>
      <w:r>
        <w:separator/>
      </w:r>
    </w:p>
  </w:footnote>
  <w:footnote w:type="continuationSeparator" w:id="0">
    <w:p w:rsidR="008D1AB4" w:rsidRDefault="008D1AB4" w:rsidP="00CB1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9A" w:rsidRDefault="00DA1C9A" w:rsidP="00DA1C9A">
    <w:pPr>
      <w:pStyle w:val="Yltunniste"/>
    </w:pPr>
    <w:r>
      <w:rPr>
        <w:noProof/>
        <w:lang w:eastAsia="fi-FI"/>
      </w:rPr>
      <w:drawing>
        <wp:anchor distT="0" distB="0" distL="114300" distR="114300" simplePos="0" relativeHeight="251661312" behindDoc="0" locked="0" layoutInCell="1" allowOverlap="1" wp14:anchorId="39AECFDE" wp14:editId="02695D8E">
          <wp:simplePos x="0" y="0"/>
          <wp:positionH relativeFrom="column">
            <wp:posOffset>4787900</wp:posOffset>
          </wp:positionH>
          <wp:positionV relativeFrom="paragraph">
            <wp:posOffset>-377190</wp:posOffset>
          </wp:positionV>
          <wp:extent cx="1866900" cy="1454700"/>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1454700"/>
                  </a:xfrm>
                  <a:prstGeom prst="rect">
                    <a:avLst/>
                  </a:prstGeom>
                </pic:spPr>
              </pic:pic>
            </a:graphicData>
          </a:graphic>
          <wp14:sizeRelH relativeFrom="page">
            <wp14:pctWidth>0</wp14:pctWidth>
          </wp14:sizeRelH>
          <wp14:sizeRelV relativeFrom="page">
            <wp14:pctHeight>0</wp14:pctHeight>
          </wp14:sizeRelV>
        </wp:anchor>
      </w:drawing>
    </w:r>
    <w:r>
      <w:t xml:space="preserve">FiCom ry | </w:t>
    </w:r>
    <w:sdt>
      <w:sdtPr>
        <w:alias w:val="Tekijä"/>
        <w:tag w:val=""/>
        <w:id w:val="-1118823454"/>
        <w:dataBinding w:prefixMappings="xmlns:ns0='http://purl.org/dc/elements/1.1/' xmlns:ns1='http://schemas.openxmlformats.org/package/2006/metadata/core-properties' " w:xpath="/ns1:coreProperties[1]/ns0:creator[1]" w:storeItemID="{6C3C8BC8-F283-45AE-878A-BAB7291924A1}"/>
        <w:text/>
      </w:sdtPr>
      <w:sdtEndPr/>
      <w:sdtContent>
        <w:r w:rsidR="00FC31B5">
          <w:t>ML</w:t>
        </w:r>
      </w:sdtContent>
    </w:sdt>
  </w:p>
  <w:sdt>
    <w:sdtPr>
      <w:alias w:val="Julkaisupäivämäärä"/>
      <w:tag w:val=""/>
      <w:id w:val="-72435433"/>
      <w:dataBinding w:prefixMappings="xmlns:ns0='http://schemas.microsoft.com/office/2006/coverPageProps' " w:xpath="/ns0:CoverPageProperties[1]/ns0:PublishDate[1]" w:storeItemID="{55AF091B-3C7A-41E3-B477-F2FDAA23CFDA}"/>
      <w:date w:fullDate="2017-03-21T00:00:00Z">
        <w:dateFormat w:val="d.M.yyyy"/>
        <w:lid w:val="fi-FI"/>
        <w:storeMappedDataAs w:val="dateTime"/>
        <w:calendar w:val="gregorian"/>
      </w:date>
    </w:sdtPr>
    <w:sdtEndPr/>
    <w:sdtContent>
      <w:p w:rsidR="00DA1C9A" w:rsidRDefault="004D329A" w:rsidP="00DA1C9A">
        <w:pPr>
          <w:pStyle w:val="Yltunniste"/>
        </w:pPr>
        <w:r>
          <w:t>21</w:t>
        </w:r>
        <w:r w:rsidR="00B31E50">
          <w:t>.</w:t>
        </w:r>
        <w:r w:rsidR="00D84AFE">
          <w:t>3</w:t>
        </w:r>
        <w:r w:rsidR="00B31E50">
          <w:t>.201</w:t>
        </w:r>
        <w:r w:rsidR="00D84AFE">
          <w:t>7</w:t>
        </w:r>
      </w:p>
    </w:sdtContent>
  </w:sdt>
  <w:p w:rsidR="00DA1C9A" w:rsidRDefault="00DA1C9A" w:rsidP="00DA1C9A">
    <w:pPr>
      <w:pStyle w:val="Yltunniste"/>
    </w:pPr>
    <w:r>
      <w:rPr>
        <w:noProof/>
        <w:lang w:eastAsia="fi-F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26F"/>
    <w:multiLevelType w:val="hybridMultilevel"/>
    <w:tmpl w:val="8C3C3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3461461"/>
    <w:multiLevelType w:val="hybridMultilevel"/>
    <w:tmpl w:val="F9A27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50"/>
    <w:rsid w:val="00052BA9"/>
    <w:rsid w:val="000B5625"/>
    <w:rsid w:val="000C631C"/>
    <w:rsid w:val="000D6690"/>
    <w:rsid w:val="000D7202"/>
    <w:rsid w:val="00102861"/>
    <w:rsid w:val="00112798"/>
    <w:rsid w:val="00140642"/>
    <w:rsid w:val="00143090"/>
    <w:rsid w:val="00143CB6"/>
    <w:rsid w:val="001921D2"/>
    <w:rsid w:val="00270C77"/>
    <w:rsid w:val="002756A4"/>
    <w:rsid w:val="002A29BE"/>
    <w:rsid w:val="002E58C1"/>
    <w:rsid w:val="003B2718"/>
    <w:rsid w:val="003F0E5C"/>
    <w:rsid w:val="003F157E"/>
    <w:rsid w:val="0040537E"/>
    <w:rsid w:val="0047015E"/>
    <w:rsid w:val="00471658"/>
    <w:rsid w:val="00472E08"/>
    <w:rsid w:val="004C5722"/>
    <w:rsid w:val="004D329A"/>
    <w:rsid w:val="004E1238"/>
    <w:rsid w:val="00510EBB"/>
    <w:rsid w:val="00521B44"/>
    <w:rsid w:val="00535CB1"/>
    <w:rsid w:val="005572C9"/>
    <w:rsid w:val="005723BF"/>
    <w:rsid w:val="00585BF5"/>
    <w:rsid w:val="005A4610"/>
    <w:rsid w:val="005C166C"/>
    <w:rsid w:val="0060567F"/>
    <w:rsid w:val="0065709D"/>
    <w:rsid w:val="006610B8"/>
    <w:rsid w:val="00662266"/>
    <w:rsid w:val="006D33AF"/>
    <w:rsid w:val="00700634"/>
    <w:rsid w:val="007174F5"/>
    <w:rsid w:val="00772837"/>
    <w:rsid w:val="00772BF1"/>
    <w:rsid w:val="007F0AA4"/>
    <w:rsid w:val="00832CB0"/>
    <w:rsid w:val="008A4BC5"/>
    <w:rsid w:val="008D1AB4"/>
    <w:rsid w:val="008F2010"/>
    <w:rsid w:val="009159A3"/>
    <w:rsid w:val="00931500"/>
    <w:rsid w:val="00936062"/>
    <w:rsid w:val="00951F8F"/>
    <w:rsid w:val="00962DBE"/>
    <w:rsid w:val="00976327"/>
    <w:rsid w:val="00981A79"/>
    <w:rsid w:val="0099135D"/>
    <w:rsid w:val="00994B1C"/>
    <w:rsid w:val="009C42BB"/>
    <w:rsid w:val="009C4526"/>
    <w:rsid w:val="009D2809"/>
    <w:rsid w:val="009E7018"/>
    <w:rsid w:val="009F30B7"/>
    <w:rsid w:val="009F31EE"/>
    <w:rsid w:val="00A02E01"/>
    <w:rsid w:val="00A16964"/>
    <w:rsid w:val="00A52680"/>
    <w:rsid w:val="00A63585"/>
    <w:rsid w:val="00AA4AD7"/>
    <w:rsid w:val="00AB0840"/>
    <w:rsid w:val="00B0571B"/>
    <w:rsid w:val="00B22AF3"/>
    <w:rsid w:val="00B31E50"/>
    <w:rsid w:val="00B96DCE"/>
    <w:rsid w:val="00BE6DB0"/>
    <w:rsid w:val="00C24DED"/>
    <w:rsid w:val="00C31255"/>
    <w:rsid w:val="00C70747"/>
    <w:rsid w:val="00CA4788"/>
    <w:rsid w:val="00CA6E88"/>
    <w:rsid w:val="00CB1A6D"/>
    <w:rsid w:val="00CE036E"/>
    <w:rsid w:val="00CE7A55"/>
    <w:rsid w:val="00D1469D"/>
    <w:rsid w:val="00D510FE"/>
    <w:rsid w:val="00D645DA"/>
    <w:rsid w:val="00D84AFE"/>
    <w:rsid w:val="00DA1C9A"/>
    <w:rsid w:val="00DB218F"/>
    <w:rsid w:val="00DB5081"/>
    <w:rsid w:val="00DD2BA1"/>
    <w:rsid w:val="00DE2B02"/>
    <w:rsid w:val="00DF21A9"/>
    <w:rsid w:val="00DF571C"/>
    <w:rsid w:val="00E31232"/>
    <w:rsid w:val="00E341A9"/>
    <w:rsid w:val="00E360B4"/>
    <w:rsid w:val="00E67B9D"/>
    <w:rsid w:val="00EC0F56"/>
    <w:rsid w:val="00EC4C7A"/>
    <w:rsid w:val="00EE6E0A"/>
    <w:rsid w:val="00EF1429"/>
    <w:rsid w:val="00F06343"/>
    <w:rsid w:val="00F20D8E"/>
    <w:rsid w:val="00F80F45"/>
    <w:rsid w:val="00FA6BDA"/>
    <w:rsid w:val="00FB444A"/>
    <w:rsid w:val="00FC31B5"/>
    <w:rsid w:val="00FF4A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 w:type="paragraph" w:styleId="Luettelokappale">
    <w:name w:val="List Paragraph"/>
    <w:basedOn w:val="Normaali"/>
    <w:uiPriority w:val="34"/>
    <w:qFormat/>
    <w:rsid w:val="000D7202"/>
    <w:pPr>
      <w:ind w:left="720"/>
      <w:contextualSpacing/>
    </w:pPr>
  </w:style>
  <w:style w:type="character" w:styleId="AvattuHyperlinkki">
    <w:name w:val="FollowedHyperlink"/>
    <w:basedOn w:val="Kappaleenoletusfontti"/>
    <w:uiPriority w:val="99"/>
    <w:semiHidden/>
    <w:unhideWhenUsed/>
    <w:rsid w:val="00DE2B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 w:type="paragraph" w:styleId="Luettelokappale">
    <w:name w:val="List Paragraph"/>
    <w:basedOn w:val="Normaali"/>
    <w:uiPriority w:val="34"/>
    <w:qFormat/>
    <w:rsid w:val="000D7202"/>
    <w:pPr>
      <w:ind w:left="720"/>
      <w:contextualSpacing/>
    </w:pPr>
  </w:style>
  <w:style w:type="character" w:styleId="AvattuHyperlinkki">
    <w:name w:val="FollowedHyperlink"/>
    <w:basedOn w:val="Kappaleenoletusfontti"/>
    <w:uiPriority w:val="99"/>
    <w:semiHidden/>
    <w:unhideWhenUsed/>
    <w:rsid w:val="00DE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ficom.fi/ohjeita/ohjeita_14.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tipohjat\FiCom_kirjepohja_2016_211016.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C5D44-3ECF-4CC9-9694-A99345F2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FiCom_kirjepohja_2016_211016</Template>
  <TotalTime>1</TotalTime>
  <Pages>3</Pages>
  <Words>603</Words>
  <Characters>4887</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Kainulainen Sirpa</cp:lastModifiedBy>
  <cp:revision>2</cp:revision>
  <dcterms:created xsi:type="dcterms:W3CDTF">2017-03-21T14:42:00Z</dcterms:created>
  <dcterms:modified xsi:type="dcterms:W3CDTF">2017-03-21T14:42:00Z</dcterms:modified>
</cp:coreProperties>
</file>