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7830E1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Päätös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606A5A" w:rsidP="005607BA">
            <w:pPr>
              <w:pStyle w:val="Normaali9pt"/>
            </w:pPr>
            <w:r>
              <w:t>LVM/995</w:t>
            </w:r>
            <w:r w:rsidR="007830E1">
              <w:t>/0</w:t>
            </w:r>
            <w:r w:rsidR="005607BA">
              <w:t>5</w:t>
            </w:r>
            <w:r w:rsidR="007830E1">
              <w:t>/201</w:t>
            </w:r>
            <w:r w:rsidR="00744837">
              <w:t>7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7D20F3" w:rsidP="007D20F3">
            <w:pPr>
              <w:pStyle w:val="Normaali9pt"/>
            </w:pPr>
            <w:r w:rsidRPr="007D20F3">
              <w:t>1</w:t>
            </w:r>
            <w:r w:rsidR="007830E1" w:rsidRPr="007D20F3">
              <w:t>.</w:t>
            </w:r>
            <w:r w:rsidRPr="007D20F3">
              <w:t>11.</w:t>
            </w:r>
            <w:r w:rsidR="007830E1" w:rsidRPr="007D20F3">
              <w:t>201</w:t>
            </w:r>
            <w:r w:rsidR="006F712A" w:rsidRPr="007D20F3"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9F18EF" w:rsidP="00FC03FF"/>
    <w:p w:rsidR="00412312" w:rsidRDefault="00412312" w:rsidP="00412312">
      <w:pPr>
        <w:pStyle w:val="Otsikko"/>
      </w:pPr>
      <w:r>
        <w:t>Saimaan kanavan neuvottelukunta 201</w:t>
      </w:r>
      <w:r w:rsidR="00744837">
        <w:t>7-2022</w:t>
      </w:r>
    </w:p>
    <w:p w:rsidR="00412312" w:rsidRPr="005806D1" w:rsidRDefault="00412312" w:rsidP="00412312">
      <w:pPr>
        <w:pStyle w:val="Otsikko"/>
        <w:rPr>
          <w:b w:val="0"/>
        </w:rPr>
      </w:pPr>
    </w:p>
    <w:p w:rsidR="00412312" w:rsidRPr="00744837" w:rsidRDefault="00412312" w:rsidP="00412312">
      <w:pPr>
        <w:pStyle w:val="Otsikko"/>
        <w:rPr>
          <w:b w:val="0"/>
        </w:rPr>
      </w:pPr>
      <w:r w:rsidRPr="00C03857">
        <w:t>Toimikausi</w:t>
      </w:r>
      <w:r w:rsidRPr="00744837">
        <w:rPr>
          <w:b w:val="0"/>
        </w:rPr>
        <w:tab/>
      </w:r>
      <w:r w:rsidRPr="00744837">
        <w:rPr>
          <w:b w:val="0"/>
        </w:rPr>
        <w:tab/>
      </w:r>
      <w:r w:rsidR="00744837" w:rsidRPr="00744837">
        <w:rPr>
          <w:b w:val="0"/>
        </w:rPr>
        <w:t>1</w:t>
      </w:r>
      <w:r w:rsidRPr="00744837">
        <w:rPr>
          <w:b w:val="0"/>
        </w:rPr>
        <w:t>.7.201</w:t>
      </w:r>
      <w:r w:rsidR="00744837" w:rsidRPr="00744837">
        <w:rPr>
          <w:b w:val="0"/>
        </w:rPr>
        <w:t>7</w:t>
      </w:r>
      <w:r w:rsidRPr="00744837">
        <w:rPr>
          <w:b w:val="0"/>
        </w:rPr>
        <w:t xml:space="preserve"> – 16.2.20</w:t>
      </w:r>
      <w:r w:rsidR="00744837" w:rsidRPr="00744837">
        <w:rPr>
          <w:b w:val="0"/>
        </w:rPr>
        <w:t>22</w:t>
      </w:r>
      <w:r w:rsidRPr="00744837">
        <w:rPr>
          <w:b w:val="0"/>
        </w:rPr>
        <w:tab/>
      </w:r>
    </w:p>
    <w:p w:rsidR="00744837" w:rsidRDefault="00412312" w:rsidP="00744837">
      <w:pPr>
        <w:pStyle w:val="Leipteksti"/>
        <w:ind w:hanging="2608"/>
      </w:pPr>
      <w:r w:rsidRPr="00C03857">
        <w:rPr>
          <w:b/>
        </w:rPr>
        <w:t>Tausta</w:t>
      </w:r>
      <w:r>
        <w:tab/>
      </w:r>
      <w:r w:rsidR="00744837">
        <w:t>Liikenne- ja viestintäministeriö on perustanut neuvoa-antavan Saimaan kanavan neuvottelukunnan kanavaliikenteen ja Saimaan liikenteen kehittämiseksi.</w:t>
      </w:r>
    </w:p>
    <w:p w:rsidR="00744837" w:rsidRDefault="00744837" w:rsidP="00744837">
      <w:pPr>
        <w:pStyle w:val="Leipteksti"/>
      </w:pPr>
    </w:p>
    <w:p w:rsidR="00744837" w:rsidRDefault="00744837" w:rsidP="00744837">
      <w:pPr>
        <w:pStyle w:val="Leipteksti"/>
        <w:ind w:hanging="2608"/>
      </w:pPr>
      <w:r w:rsidRPr="00C03857">
        <w:rPr>
          <w:b/>
        </w:rPr>
        <w:t>Tavoite/tehtävä</w:t>
      </w:r>
      <w:r>
        <w:tab/>
        <w:t>Neuvottelukunnan tehtävä on tuottaa lausuntoja ja kannanottoja Saimaan kanavan sekä Saimaan vesiliikenteen kehittämiseksi.</w:t>
      </w:r>
    </w:p>
    <w:p w:rsidR="00412312" w:rsidRPr="005806D1" w:rsidRDefault="00412312" w:rsidP="00412312">
      <w:pPr>
        <w:pStyle w:val="Otsikko"/>
        <w:rPr>
          <w:b w:val="0"/>
        </w:rPr>
      </w:pPr>
    </w:p>
    <w:p w:rsidR="00412312" w:rsidRPr="007830E1" w:rsidRDefault="00412312" w:rsidP="007830E1">
      <w:pPr>
        <w:pStyle w:val="Otsikko"/>
        <w:ind w:left="2608" w:hanging="2608"/>
        <w:rPr>
          <w:b w:val="0"/>
        </w:rPr>
      </w:pPr>
      <w:r w:rsidRPr="00C03857">
        <w:t>Organisointi</w:t>
      </w:r>
      <w:r w:rsidR="007830E1">
        <w:tab/>
      </w:r>
      <w:r w:rsidRPr="007830E1">
        <w:rPr>
          <w:b w:val="0"/>
        </w:rPr>
        <w:t xml:space="preserve">Liikenne- ja viestintäministeriö on </w:t>
      </w:r>
      <w:r w:rsidR="00744837" w:rsidRPr="00FF58D7">
        <w:rPr>
          <w:b w:val="0"/>
        </w:rPr>
        <w:t>2</w:t>
      </w:r>
      <w:r w:rsidRPr="00FF58D7">
        <w:rPr>
          <w:b w:val="0"/>
        </w:rPr>
        <w:t>1.</w:t>
      </w:r>
      <w:r w:rsidR="00744837" w:rsidRPr="00FF58D7">
        <w:rPr>
          <w:b w:val="0"/>
        </w:rPr>
        <w:t>6</w:t>
      </w:r>
      <w:r w:rsidRPr="00FF58D7">
        <w:rPr>
          <w:b w:val="0"/>
        </w:rPr>
        <w:t>.201</w:t>
      </w:r>
      <w:r w:rsidR="00744837" w:rsidRPr="00FF58D7">
        <w:rPr>
          <w:b w:val="0"/>
        </w:rPr>
        <w:t>7</w:t>
      </w:r>
      <w:r w:rsidRPr="007830E1">
        <w:rPr>
          <w:b w:val="0"/>
        </w:rPr>
        <w:t xml:space="preserve"> tekemällään päätöksellä asettanut Saimaan kanavan neuvottelukunnan vuosiksi 201</w:t>
      </w:r>
      <w:r w:rsidR="00744837">
        <w:rPr>
          <w:b w:val="0"/>
        </w:rPr>
        <w:t>7-2022</w:t>
      </w:r>
      <w:r w:rsidR="00F66494">
        <w:rPr>
          <w:b w:val="0"/>
        </w:rPr>
        <w:t>.</w:t>
      </w: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44837" w:rsidRDefault="00412312" w:rsidP="00412312">
      <w:pPr>
        <w:pStyle w:val="Otsikko"/>
        <w:rPr>
          <w:b w:val="0"/>
        </w:rPr>
      </w:pPr>
      <w:r w:rsidRPr="00744837">
        <w:rPr>
          <w:b w:val="0"/>
        </w:rPr>
        <w:tab/>
      </w:r>
      <w:r w:rsidR="007830E1" w:rsidRPr="00744837">
        <w:rPr>
          <w:b w:val="0"/>
        </w:rPr>
        <w:tab/>
      </w:r>
      <w:r w:rsidR="006F712A">
        <w:rPr>
          <w:b w:val="0"/>
        </w:rPr>
        <w:t>Henkilömuutos</w:t>
      </w:r>
      <w:r w:rsidRPr="00744837">
        <w:rPr>
          <w:b w:val="0"/>
        </w:rPr>
        <w:t>:</w:t>
      </w:r>
    </w:p>
    <w:p w:rsidR="006F712A" w:rsidRPr="007E610F" w:rsidRDefault="00F66494" w:rsidP="006F712A">
      <w:pPr>
        <w:pStyle w:val="Leipteksti"/>
      </w:pPr>
      <w:r>
        <w:t>N</w:t>
      </w:r>
      <w:r w:rsidR="006F712A">
        <w:t>euvottelukunnan</w:t>
      </w:r>
      <w:r w:rsidR="006F712A" w:rsidRPr="000B43C1">
        <w:t xml:space="preserve"> puheenjohtajaksi toimikaudeksi </w:t>
      </w:r>
      <w:r w:rsidR="006F712A" w:rsidRPr="007D20F3">
        <w:t>1.</w:t>
      </w:r>
      <w:r w:rsidR="007D20F3" w:rsidRPr="007D20F3">
        <w:t>11</w:t>
      </w:r>
      <w:r w:rsidR="006F712A" w:rsidRPr="007D20F3">
        <w:t>.2018</w:t>
      </w:r>
      <w:r w:rsidR="006F712A" w:rsidRPr="000B43C1">
        <w:t xml:space="preserve"> – 16.2.2022 määrätään </w:t>
      </w:r>
      <w:r w:rsidR="005806D1">
        <w:t xml:space="preserve">osastopäällikkö, </w:t>
      </w:r>
      <w:r w:rsidR="007D20F3">
        <w:t>ylijohtaja Sabina Lindström.</w:t>
      </w:r>
    </w:p>
    <w:p w:rsidR="00412312" w:rsidRPr="001A2FF5" w:rsidRDefault="00412312" w:rsidP="00F66494">
      <w:pPr>
        <w:pStyle w:val="Leipteksti"/>
        <w:ind w:left="0"/>
        <w:rPr>
          <w:b/>
        </w:rPr>
      </w:pPr>
    </w:p>
    <w:p w:rsidR="00412312" w:rsidRDefault="00412312" w:rsidP="00412312">
      <w:pPr>
        <w:pStyle w:val="Otsikko"/>
        <w:rPr>
          <w:b w:val="0"/>
        </w:rPr>
      </w:pPr>
    </w:p>
    <w:p w:rsidR="00F66494" w:rsidRDefault="00F66494" w:rsidP="00F66494">
      <w:pPr>
        <w:pStyle w:val="Leipteksti"/>
      </w:pPr>
    </w:p>
    <w:p w:rsidR="00F66494" w:rsidRDefault="00F66494" w:rsidP="00F66494">
      <w:pPr>
        <w:pStyle w:val="Leipteksti"/>
      </w:pPr>
    </w:p>
    <w:p w:rsidR="00F66494" w:rsidRPr="00F66494" w:rsidRDefault="00F66494" w:rsidP="00F66494">
      <w:pPr>
        <w:pStyle w:val="Leipteksti"/>
      </w:pPr>
    </w:p>
    <w:p w:rsidR="00412312" w:rsidRPr="005806D1" w:rsidRDefault="00412312" w:rsidP="00412312">
      <w:pPr>
        <w:pStyle w:val="Otsikko"/>
        <w:rPr>
          <w:b w:val="0"/>
        </w:rPr>
      </w:pPr>
    </w:p>
    <w:p w:rsidR="00412312" w:rsidRPr="005806D1" w:rsidRDefault="00412312" w:rsidP="00412312">
      <w:pPr>
        <w:pStyle w:val="Otsikko"/>
        <w:rPr>
          <w:b w:val="0"/>
        </w:rPr>
      </w:pPr>
    </w:p>
    <w:p w:rsidR="00412312" w:rsidRPr="007830E1" w:rsidRDefault="00412312" w:rsidP="007830E1">
      <w:pPr>
        <w:pStyle w:val="Otsikko"/>
        <w:ind w:left="1304" w:firstLine="1304"/>
        <w:rPr>
          <w:b w:val="0"/>
        </w:rPr>
      </w:pPr>
      <w:r w:rsidRPr="007830E1">
        <w:rPr>
          <w:b w:val="0"/>
        </w:rPr>
        <w:t>Anne Berner</w:t>
      </w:r>
    </w:p>
    <w:p w:rsidR="00412312" w:rsidRPr="007830E1" w:rsidRDefault="00412312" w:rsidP="007830E1">
      <w:pPr>
        <w:pStyle w:val="Otsikko"/>
        <w:ind w:left="1304" w:firstLine="1304"/>
        <w:rPr>
          <w:b w:val="0"/>
        </w:rPr>
      </w:pPr>
      <w:r w:rsidRPr="007830E1">
        <w:rPr>
          <w:b w:val="0"/>
        </w:rPr>
        <w:t>Liikenne- ja viestintäministeri</w:t>
      </w: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905CC0" w:rsidP="00412312">
      <w:pPr>
        <w:pStyle w:val="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Harri Pursiainen</w:t>
      </w:r>
    </w:p>
    <w:p w:rsidR="00412312" w:rsidRPr="007830E1" w:rsidRDefault="00905CC0" w:rsidP="00412312">
      <w:pPr>
        <w:pStyle w:val="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kansliapäällikkö</w:t>
      </w:r>
    </w:p>
    <w:p w:rsidR="00F66494" w:rsidRPr="00F66494" w:rsidRDefault="00F66494" w:rsidP="00F66494">
      <w:pPr>
        <w:pStyle w:val="Leipteksti"/>
        <w:ind w:left="0"/>
      </w:pPr>
    </w:p>
    <w:p w:rsidR="00412312" w:rsidRPr="007830E1" w:rsidRDefault="00412312" w:rsidP="00412312">
      <w:pPr>
        <w:pStyle w:val="Otsikko"/>
        <w:rPr>
          <w:b w:val="0"/>
        </w:rPr>
      </w:pPr>
      <w:r>
        <w:lastRenderedPageBreak/>
        <w:t>Jakelu</w:t>
      </w:r>
      <w:r>
        <w:tab/>
      </w:r>
      <w:r>
        <w:tab/>
      </w:r>
      <w:r w:rsidRPr="007830E1">
        <w:rPr>
          <w:b w:val="0"/>
        </w:rPr>
        <w:t>Neuvottelukunnan jäsenet</w:t>
      </w:r>
    </w:p>
    <w:p w:rsidR="00FD5263" w:rsidRDefault="00412312" w:rsidP="007D20F3">
      <w:pPr>
        <w:pStyle w:val="Otsikko"/>
        <w:spacing w:before="100" w:beforeAutospacing="1" w:after="100" w:afterAutospacing="1"/>
        <w:ind w:left="1304" w:firstLine="1304"/>
        <w:rPr>
          <w:b w:val="0"/>
        </w:rPr>
      </w:pPr>
      <w:r w:rsidRPr="007830E1">
        <w:rPr>
          <w:b w:val="0"/>
        </w:rPr>
        <w:t>Harri Pursiainen, kansliapäällikkö, liikenne- ja viestintäministeriö</w:t>
      </w:r>
    </w:p>
    <w:p w:rsidR="005607BA" w:rsidRPr="007830E1" w:rsidRDefault="005607BA" w:rsidP="005607BA">
      <w:pPr>
        <w:pStyle w:val="Otsikko"/>
        <w:rPr>
          <w:b w:val="0"/>
        </w:rPr>
      </w:pPr>
      <w:r w:rsidRPr="007830E1">
        <w:rPr>
          <w:b w:val="0"/>
        </w:rPr>
        <w:tab/>
      </w:r>
      <w:r w:rsidRPr="007830E1">
        <w:rPr>
          <w:b w:val="0"/>
        </w:rPr>
        <w:tab/>
      </w:r>
      <w:r>
        <w:rPr>
          <w:b w:val="0"/>
        </w:rPr>
        <w:t>Maimo Henriksson</w:t>
      </w:r>
      <w:r w:rsidRPr="007830E1">
        <w:rPr>
          <w:b w:val="0"/>
        </w:rPr>
        <w:t xml:space="preserve">, Itäosaston </w:t>
      </w:r>
      <w:r w:rsidR="00F66494">
        <w:rPr>
          <w:b w:val="0"/>
        </w:rPr>
        <w:t>osasto</w:t>
      </w:r>
      <w:bookmarkStart w:id="0" w:name="_GoBack"/>
      <w:bookmarkEnd w:id="0"/>
      <w:r w:rsidRPr="007830E1">
        <w:rPr>
          <w:b w:val="0"/>
        </w:rPr>
        <w:t>päällikkö, ulkoasiainministeriö</w:t>
      </w:r>
    </w:p>
    <w:p w:rsidR="00606A5A" w:rsidRPr="00606A5A" w:rsidRDefault="00606A5A" w:rsidP="00606A5A">
      <w:pPr>
        <w:pStyle w:val="Otsikko"/>
        <w:ind w:left="1304" w:firstLine="1304"/>
        <w:rPr>
          <w:b w:val="0"/>
        </w:rPr>
      </w:pPr>
      <w:r>
        <w:rPr>
          <w:b w:val="0"/>
        </w:rPr>
        <w:t>Pa</w:t>
      </w:r>
      <w:r w:rsidR="00412312" w:rsidRPr="007830E1">
        <w:rPr>
          <w:b w:val="0"/>
        </w:rPr>
        <w:t>si Kostamovaara, prikaatikenraali, Rajavartiolaitos</w:t>
      </w:r>
    </w:p>
    <w:p w:rsidR="00412312" w:rsidRPr="007830E1" w:rsidRDefault="00606A5A" w:rsidP="00412312">
      <w:pPr>
        <w:pStyle w:val="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Rami Metsäpelto</w:t>
      </w:r>
      <w:r w:rsidR="00412312" w:rsidRPr="007830E1">
        <w:rPr>
          <w:b w:val="0"/>
        </w:rPr>
        <w:t>, ylijohtaja, Liikennevirasto</w:t>
      </w:r>
    </w:p>
    <w:p w:rsidR="00412312" w:rsidRDefault="0058663E" w:rsidP="0058663E">
      <w:pPr>
        <w:pStyle w:val="Otsikko"/>
        <w:spacing w:before="0" w:after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Petri Kukkonen</w:t>
      </w:r>
      <w:r w:rsidR="00412312" w:rsidRPr="007830E1">
        <w:rPr>
          <w:b w:val="0"/>
        </w:rPr>
        <w:t xml:space="preserve">, </w:t>
      </w:r>
      <w:r w:rsidR="00FD5263">
        <w:rPr>
          <w:b w:val="0"/>
        </w:rPr>
        <w:t>tullipäällikkö</w:t>
      </w:r>
      <w:r w:rsidR="00412312" w:rsidRPr="007830E1">
        <w:rPr>
          <w:b w:val="0"/>
        </w:rPr>
        <w:t xml:space="preserve">, </w:t>
      </w:r>
      <w:r w:rsidR="00FD5263">
        <w:rPr>
          <w:b w:val="0"/>
        </w:rPr>
        <w:t>Nuijamaan tulli</w:t>
      </w:r>
    </w:p>
    <w:p w:rsidR="0058663E" w:rsidRDefault="007D20F3" w:rsidP="0058663E">
      <w:pPr>
        <w:pStyle w:val="Leipteksti"/>
      </w:pPr>
      <w:r>
        <w:t>Sabina Lindström</w:t>
      </w:r>
      <w:r w:rsidR="0058663E">
        <w:t>,</w:t>
      </w:r>
      <w:r>
        <w:t xml:space="preserve"> ylijohtaja,</w:t>
      </w:r>
      <w:r w:rsidR="0058663E">
        <w:t xml:space="preserve"> liikenne- ja viestintäministeriö</w:t>
      </w:r>
    </w:p>
    <w:p w:rsidR="001A2FF5" w:rsidRPr="0058663E" w:rsidRDefault="001A2FF5" w:rsidP="0058663E">
      <w:pPr>
        <w:pStyle w:val="Leipteksti"/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  <w:r>
        <w:t>Tiedoksi</w:t>
      </w:r>
      <w:r>
        <w:tab/>
      </w:r>
      <w:r>
        <w:tab/>
      </w:r>
      <w:r w:rsidRPr="007830E1">
        <w:rPr>
          <w:b w:val="0"/>
        </w:rPr>
        <w:t>Saimaan kanavavaltuutetun toimisto</w:t>
      </w:r>
    </w:p>
    <w:p w:rsidR="009F18EF" w:rsidRPr="007830E1" w:rsidRDefault="00412312" w:rsidP="007830E1">
      <w:pPr>
        <w:pStyle w:val="Otsikko"/>
        <w:ind w:left="1304" w:firstLine="1304"/>
        <w:rPr>
          <w:b w:val="0"/>
        </w:rPr>
      </w:pPr>
      <w:r w:rsidRPr="007830E1">
        <w:rPr>
          <w:b w:val="0"/>
        </w:rPr>
        <w:t>LVM</w:t>
      </w:r>
    </w:p>
    <w:sectPr w:rsidR="009F18EF" w:rsidRPr="007830E1" w:rsidSect="00480485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C4" w:rsidRDefault="00D802C4">
      <w:r>
        <w:separator/>
      </w:r>
    </w:p>
  </w:endnote>
  <w:endnote w:type="continuationSeparator" w:id="0">
    <w:p w:rsidR="00D802C4" w:rsidRDefault="00D8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A" w:rsidRDefault="00606A5A" w:rsidP="00480485"/>
  <w:p w:rsidR="00606A5A" w:rsidRDefault="00D802C4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5806D1">
      <w:t>Id</w:t>
    </w:r>
    <w:r>
      <w:fldChar w:fldCharType="end"/>
    </w:r>
    <w:r w:rsidR="00606A5A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5806D1">
      <w:t>Versionumero</w:t>
    </w:r>
    <w:r>
      <w:fldChar w:fldCharType="end"/>
    </w:r>
  </w:p>
  <w:p w:rsidR="00606A5A" w:rsidRPr="00653640" w:rsidRDefault="00606A5A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06A5A" w:rsidTr="00606A5A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</w:tr>
    <w:tr w:rsidR="00606A5A" w:rsidTr="00606A5A">
      <w:trPr>
        <w:cantSplit/>
        <w:trHeight w:hRule="exact" w:val="227"/>
      </w:trPr>
      <w:tc>
        <w:tcPr>
          <w:tcW w:w="2628" w:type="dxa"/>
          <w:noWrap/>
        </w:tcPr>
        <w:p w:rsidR="00606A5A" w:rsidRDefault="00606A5A" w:rsidP="00606A5A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606A5A" w:rsidRDefault="00606A5A" w:rsidP="00606A5A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606A5A" w:rsidRDefault="00606A5A" w:rsidP="00606A5A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606A5A" w:rsidRDefault="00606A5A" w:rsidP="00606A5A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606A5A" w:rsidRDefault="00606A5A" w:rsidP="00606A5A">
          <w:pPr>
            <w:pStyle w:val="Alatunniste"/>
          </w:pPr>
          <w:r>
            <w:t>www.lvm.fi</w:t>
          </w:r>
        </w:p>
      </w:tc>
    </w:tr>
    <w:tr w:rsidR="00606A5A" w:rsidTr="00606A5A">
      <w:trPr>
        <w:cantSplit/>
        <w:trHeight w:hRule="exact" w:val="227"/>
      </w:trPr>
      <w:tc>
        <w:tcPr>
          <w:tcW w:w="2628" w:type="dxa"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  <w:r>
            <w:t>etunimi.sukunimi@lvm.fi</w:t>
          </w:r>
        </w:p>
      </w:tc>
    </w:tr>
    <w:tr w:rsidR="00606A5A" w:rsidTr="00606A5A">
      <w:trPr>
        <w:cantSplit/>
        <w:trHeight w:hRule="exact" w:val="227"/>
      </w:trPr>
      <w:tc>
        <w:tcPr>
          <w:tcW w:w="2628" w:type="dxa"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  <w:r>
            <w:t>kirjaamo@lvm.fi</w:t>
          </w:r>
        </w:p>
      </w:tc>
    </w:tr>
    <w:tr w:rsidR="00606A5A" w:rsidTr="00606A5A">
      <w:trPr>
        <w:cantSplit/>
        <w:trHeight w:hRule="exact" w:val="227"/>
      </w:trPr>
      <w:tc>
        <w:tcPr>
          <w:tcW w:w="2628" w:type="dxa"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</w:p>
      </w:tc>
    </w:tr>
  </w:tbl>
  <w:p w:rsidR="00606A5A" w:rsidRPr="00480485" w:rsidRDefault="00606A5A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A" w:rsidRDefault="00606A5A" w:rsidP="00037954"/>
  <w:p w:rsidR="00606A5A" w:rsidRDefault="00D802C4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5806D1">
      <w:t>Id</w:t>
    </w:r>
    <w:r>
      <w:fldChar w:fldCharType="end"/>
    </w:r>
    <w:r w:rsidR="00606A5A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5806D1">
      <w:t>Versionumero</w:t>
    </w:r>
    <w:r>
      <w:fldChar w:fldCharType="end"/>
    </w:r>
  </w:p>
  <w:p w:rsidR="00606A5A" w:rsidRPr="00653640" w:rsidRDefault="00606A5A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06A5A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</w:tr>
    <w:tr w:rsidR="00606A5A" w:rsidTr="00653640">
      <w:trPr>
        <w:cantSplit/>
        <w:trHeight w:hRule="exact" w:val="227"/>
      </w:trPr>
      <w:tc>
        <w:tcPr>
          <w:tcW w:w="2628" w:type="dxa"/>
          <w:noWrap/>
        </w:tcPr>
        <w:p w:rsidR="00606A5A" w:rsidRDefault="00606A5A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606A5A" w:rsidRDefault="00606A5A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606A5A" w:rsidRDefault="00606A5A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606A5A" w:rsidRDefault="00606A5A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606A5A" w:rsidRDefault="00606A5A" w:rsidP="00653640">
          <w:pPr>
            <w:pStyle w:val="Alatunniste"/>
          </w:pPr>
          <w:r>
            <w:t>www.lvm.fi</w:t>
          </w:r>
        </w:p>
      </w:tc>
    </w:tr>
    <w:tr w:rsidR="00606A5A" w:rsidTr="00653640">
      <w:trPr>
        <w:cantSplit/>
        <w:trHeight w:hRule="exact" w:val="227"/>
      </w:trPr>
      <w:tc>
        <w:tcPr>
          <w:tcW w:w="2628" w:type="dxa"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</w:tcPr>
        <w:p w:rsidR="00606A5A" w:rsidRDefault="00606A5A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606A5A" w:rsidRDefault="00606A5A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606A5A" w:rsidRDefault="00606A5A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606A5A" w:rsidRDefault="00606A5A" w:rsidP="00653640">
          <w:pPr>
            <w:pStyle w:val="Alatunniste"/>
          </w:pPr>
          <w:r>
            <w:t>etunimi.sukunimi@lvm.fi</w:t>
          </w:r>
        </w:p>
      </w:tc>
    </w:tr>
    <w:tr w:rsidR="00606A5A" w:rsidTr="00653640">
      <w:trPr>
        <w:cantSplit/>
        <w:trHeight w:hRule="exact" w:val="227"/>
      </w:trPr>
      <w:tc>
        <w:tcPr>
          <w:tcW w:w="2628" w:type="dxa"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</w:tcPr>
        <w:p w:rsidR="00606A5A" w:rsidRDefault="00606A5A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  <w:r>
            <w:t>kirjaamo@lvm.fi</w:t>
          </w:r>
        </w:p>
      </w:tc>
    </w:tr>
    <w:tr w:rsidR="00606A5A" w:rsidTr="00653640">
      <w:trPr>
        <w:cantSplit/>
        <w:trHeight w:hRule="exact" w:val="227"/>
      </w:trPr>
      <w:tc>
        <w:tcPr>
          <w:tcW w:w="2628" w:type="dxa"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</w:p>
      </w:tc>
    </w:tr>
  </w:tbl>
  <w:p w:rsidR="00606A5A" w:rsidRDefault="00606A5A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C4" w:rsidRDefault="00D802C4">
      <w:r>
        <w:separator/>
      </w:r>
    </w:p>
  </w:footnote>
  <w:footnote w:type="continuationSeparator" w:id="0">
    <w:p w:rsidR="00D802C4" w:rsidRDefault="00D8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A" w:rsidRDefault="00606A5A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5806D1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A" w:rsidRPr="00EB5F36" w:rsidRDefault="00606A5A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66494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66494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06A5A" w:rsidRDefault="00606A5A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6E896915" wp14:editId="28912E49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A" w:rsidRPr="00EB5F36" w:rsidRDefault="00606A5A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66494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66494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06A5A" w:rsidRDefault="00606A5A" w:rsidP="00EB5F36">
    <w:pPr>
      <w:pStyle w:val="Yltunniste"/>
    </w:pPr>
  </w:p>
  <w:p w:rsidR="00606A5A" w:rsidRPr="00EB5F36" w:rsidRDefault="00606A5A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A0CDB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2FF5"/>
    <w:rsid w:val="001A33A8"/>
    <w:rsid w:val="001D0C86"/>
    <w:rsid w:val="00210627"/>
    <w:rsid w:val="00256C44"/>
    <w:rsid w:val="00280CFF"/>
    <w:rsid w:val="002C1927"/>
    <w:rsid w:val="002C32A6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2312"/>
    <w:rsid w:val="0041565A"/>
    <w:rsid w:val="00423292"/>
    <w:rsid w:val="00432AC3"/>
    <w:rsid w:val="004740E7"/>
    <w:rsid w:val="00480485"/>
    <w:rsid w:val="00485FA3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607BA"/>
    <w:rsid w:val="005806D1"/>
    <w:rsid w:val="0058663E"/>
    <w:rsid w:val="0059215F"/>
    <w:rsid w:val="0059738C"/>
    <w:rsid w:val="005A559B"/>
    <w:rsid w:val="005B4E1B"/>
    <w:rsid w:val="005C4A69"/>
    <w:rsid w:val="005C7446"/>
    <w:rsid w:val="00606A5A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6F712A"/>
    <w:rsid w:val="00701471"/>
    <w:rsid w:val="007177C2"/>
    <w:rsid w:val="00732D08"/>
    <w:rsid w:val="0074332B"/>
    <w:rsid w:val="00744837"/>
    <w:rsid w:val="00744876"/>
    <w:rsid w:val="0077386C"/>
    <w:rsid w:val="007830E1"/>
    <w:rsid w:val="00786285"/>
    <w:rsid w:val="007863D8"/>
    <w:rsid w:val="007A4F32"/>
    <w:rsid w:val="007A598C"/>
    <w:rsid w:val="007B3232"/>
    <w:rsid w:val="007D053C"/>
    <w:rsid w:val="007D20F3"/>
    <w:rsid w:val="007D631B"/>
    <w:rsid w:val="00817C85"/>
    <w:rsid w:val="00826BF0"/>
    <w:rsid w:val="008423BA"/>
    <w:rsid w:val="0087522E"/>
    <w:rsid w:val="00891E12"/>
    <w:rsid w:val="00895731"/>
    <w:rsid w:val="008B2352"/>
    <w:rsid w:val="008B73C6"/>
    <w:rsid w:val="008C20D8"/>
    <w:rsid w:val="008D59A2"/>
    <w:rsid w:val="008E25B4"/>
    <w:rsid w:val="008F0CB0"/>
    <w:rsid w:val="008F3A17"/>
    <w:rsid w:val="009044E9"/>
    <w:rsid w:val="00905CC0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53686"/>
    <w:rsid w:val="00A7748B"/>
    <w:rsid w:val="00A96DD0"/>
    <w:rsid w:val="00AD0375"/>
    <w:rsid w:val="00AD3BB5"/>
    <w:rsid w:val="00AD59BE"/>
    <w:rsid w:val="00AE1BB8"/>
    <w:rsid w:val="00AF01F5"/>
    <w:rsid w:val="00B45F0E"/>
    <w:rsid w:val="00B53AA1"/>
    <w:rsid w:val="00B72A80"/>
    <w:rsid w:val="00B80601"/>
    <w:rsid w:val="00BA18F6"/>
    <w:rsid w:val="00C0067E"/>
    <w:rsid w:val="00C00CBE"/>
    <w:rsid w:val="00C03857"/>
    <w:rsid w:val="00C0562A"/>
    <w:rsid w:val="00C12430"/>
    <w:rsid w:val="00C17399"/>
    <w:rsid w:val="00C31976"/>
    <w:rsid w:val="00C31C77"/>
    <w:rsid w:val="00C47B5A"/>
    <w:rsid w:val="00C5102E"/>
    <w:rsid w:val="00C560E6"/>
    <w:rsid w:val="00C75868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261CD"/>
    <w:rsid w:val="00D32FC1"/>
    <w:rsid w:val="00D429A7"/>
    <w:rsid w:val="00D70D30"/>
    <w:rsid w:val="00D802C4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66494"/>
    <w:rsid w:val="00F83734"/>
    <w:rsid w:val="00F96954"/>
    <w:rsid w:val="00FC03FF"/>
    <w:rsid w:val="00FC3B1A"/>
    <w:rsid w:val="00FC45AC"/>
    <w:rsid w:val="00FD0590"/>
    <w:rsid w:val="00FD5263"/>
    <w:rsid w:val="00FE355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C835F"/>
  <w15:docId w15:val="{B6FDD770-E8BA-4E5D-88C7-7C3A344B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05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71</TotalTime>
  <Pages>2</Pages>
  <Words>138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Matomäki Heli</cp:lastModifiedBy>
  <cp:revision>19</cp:revision>
  <cp:lastPrinted>2018-10-29T10:41:00Z</cp:lastPrinted>
  <dcterms:created xsi:type="dcterms:W3CDTF">2017-09-04T08:09:00Z</dcterms:created>
  <dcterms:modified xsi:type="dcterms:W3CDTF">2018-10-31T11:14:00Z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1acd841b2dd0844c6becd828d1ae6b6f#lvm.mahti2.vn.fi!/TWeb/toaxfront!80!0</vt:lpwstr>
  </property>
</Properties>
</file>