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98" w:rsidRPr="0002003C" w:rsidRDefault="0002003C" w:rsidP="00FB6698">
      <w:pPr>
        <w:rPr>
          <w:b/>
        </w:rPr>
      </w:pPr>
      <w:bookmarkStart w:id="0" w:name="_GoBack"/>
      <w:bookmarkEnd w:id="0"/>
      <w:r w:rsidRPr="0002003C">
        <w:rPr>
          <w:b/>
        </w:rPr>
        <w:t>Puolustusministeriö</w:t>
      </w:r>
    </w:p>
    <w:p w:rsidR="008A3044" w:rsidRDefault="00795376" w:rsidP="00FB6698">
      <w:hyperlink r:id="rId9" w:history="1">
        <w:r w:rsidR="0002003C" w:rsidRPr="00BB6833">
          <w:rPr>
            <w:rStyle w:val="Hyperlinkki"/>
          </w:rPr>
          <w:t>kirjaamo@defmin.fi</w:t>
        </w:r>
      </w:hyperlink>
      <w:r w:rsidR="00C42886">
        <w:t xml:space="preserve">; </w:t>
      </w:r>
      <w:hyperlink r:id="rId10" w:history="1">
        <w:r w:rsidR="0002003C" w:rsidRPr="00BB6833">
          <w:rPr>
            <w:rStyle w:val="Hyperlinkki"/>
          </w:rPr>
          <w:t>jenni.herrala@defmin.fi</w:t>
        </w:r>
      </w:hyperlink>
    </w:p>
    <w:p w:rsidR="00C42886" w:rsidRDefault="00C42886" w:rsidP="00FB6698"/>
    <w:p w:rsidR="00C42886" w:rsidRPr="00C42886" w:rsidRDefault="00C42886" w:rsidP="00FB6698">
      <w:pPr>
        <w:rPr>
          <w:i/>
        </w:rPr>
      </w:pPr>
      <w:r w:rsidRPr="00C42886">
        <w:rPr>
          <w:i/>
        </w:rPr>
        <w:t>(Lähetetty vain sähköpostilla)</w:t>
      </w:r>
    </w:p>
    <w:p w:rsidR="00FB6698" w:rsidRDefault="00FB6698" w:rsidP="00FB6698"/>
    <w:p w:rsidR="0002003C" w:rsidRDefault="00C90BBB" w:rsidP="00FB6698">
      <w:pPr>
        <w:rPr>
          <w:i/>
        </w:rPr>
      </w:pPr>
      <w:r>
        <w:rPr>
          <w:i/>
        </w:rPr>
        <w:t>Viite: Lausuntopyyntö</w:t>
      </w:r>
      <w:r w:rsidR="0002003C">
        <w:rPr>
          <w:i/>
        </w:rPr>
        <w:t>nne</w:t>
      </w:r>
      <w:r>
        <w:rPr>
          <w:i/>
        </w:rPr>
        <w:t xml:space="preserve"> luonnoksesta</w:t>
      </w:r>
      <w:r w:rsidR="00711DC4">
        <w:rPr>
          <w:i/>
        </w:rPr>
        <w:t xml:space="preserve"> </w:t>
      </w:r>
      <w:r w:rsidR="0002003C">
        <w:rPr>
          <w:i/>
        </w:rPr>
        <w:t>hallituksen esitykseksi puolustusvoimista annetun lain 37 §:n ja Maanpuolustuskorkeakoulun annetun lain 16 §:n muuttamisesta; FI.PLM.2017-1954</w:t>
      </w:r>
      <w:r w:rsidR="00795749">
        <w:rPr>
          <w:i/>
        </w:rPr>
        <w:t xml:space="preserve"> / </w:t>
      </w:r>
      <w:r w:rsidR="0002003C">
        <w:rPr>
          <w:i/>
        </w:rPr>
        <w:t>56/40.02.00/2017</w:t>
      </w:r>
    </w:p>
    <w:p w:rsidR="0002003C" w:rsidRPr="001F759A" w:rsidRDefault="0002003C" w:rsidP="00FB6698">
      <w:pPr>
        <w:rPr>
          <w:i/>
        </w:rPr>
      </w:pPr>
    </w:p>
    <w:sdt>
      <w:sdtPr>
        <w:alias w:val="Asiaotsikko"/>
        <w:tag w:val="Asiaotsikko"/>
        <w:id w:val="8059637"/>
        <w:placeholder>
          <w:docPart w:val="5F84E52A66C74D1BB9F52E5A7532B3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6698" w:rsidRPr="00354C7B" w:rsidRDefault="00A92D2D" w:rsidP="00FB6698">
          <w:pPr>
            <w:pStyle w:val="Otsikko"/>
          </w:pPr>
          <w:r>
            <w:t>lausunto</w:t>
          </w:r>
        </w:p>
      </w:sdtContent>
    </w:sdt>
    <w:p w:rsidR="00FB6698" w:rsidRDefault="00C572A6" w:rsidP="00FB6698">
      <w:pPr>
        <w:pStyle w:val="Leipteksti"/>
      </w:pPr>
      <w:r>
        <w:t>Väestörekisterikeskus</w:t>
      </w:r>
      <w:r w:rsidR="00195488">
        <w:t xml:space="preserve"> toteaa lausuntonaan, että sillä ei ole huomauttamista </w:t>
      </w:r>
      <w:r w:rsidR="0002003C">
        <w:t xml:space="preserve">eikä muutosehdotuksia viitekohdassa mainittuun hallituksen esitysluonnokseen. </w:t>
      </w:r>
    </w:p>
    <w:p w:rsidR="001A6EDB" w:rsidRDefault="00795749" w:rsidP="00A92D2D">
      <w:pPr>
        <w:pStyle w:val="Leipteksti"/>
        <w:tabs>
          <w:tab w:val="left" w:pos="2415"/>
        </w:tabs>
      </w:pPr>
      <w:r>
        <w:t>L</w:t>
      </w:r>
      <w:r w:rsidR="0087650B">
        <w:t>uonnoksen yleisperustelu</w:t>
      </w:r>
      <w:r>
        <w:t>issa</w:t>
      </w:r>
      <w:r w:rsidR="00E51DC5">
        <w:t xml:space="preserve"> mm.</w:t>
      </w:r>
      <w:r>
        <w:t xml:space="preserve"> todetun mukaisesti </w:t>
      </w:r>
      <w:r w:rsidR="0087650B">
        <w:t>kansalaisvaatimusta koskeva kysymys on yksi selvitettävä asia nimittämismenettelyssä silloin, kun virkaan voidaan nimittää vain Suomen kansalainen</w:t>
      </w:r>
      <w:r w:rsidR="00F9293F">
        <w:t>, jolla ei ole muun maan kansalaisuutta</w:t>
      </w:r>
      <w:r w:rsidR="0087650B">
        <w:t xml:space="preserve">. </w:t>
      </w:r>
      <w:r w:rsidR="00C40D3B">
        <w:t xml:space="preserve">Henkilöturvallisuusselvityksessä </w:t>
      </w:r>
      <w:r w:rsidR="0087650B">
        <w:t>voidaan</w:t>
      </w:r>
      <w:r w:rsidR="001E5E62">
        <w:t xml:space="preserve"> turvallisuusselvityslain (726/2014) 23 ja 25 § mukaisesti </w:t>
      </w:r>
      <w:r w:rsidR="0087650B">
        <w:t>tukeutua muihinkin kuin hak</w:t>
      </w:r>
      <w:r w:rsidR="001E5E62">
        <w:t>ijan itsensä antamiin tietoihin</w:t>
      </w:r>
      <w:r w:rsidR="00C40D3B">
        <w:t xml:space="preserve">, muun muassa </w:t>
      </w:r>
      <w:r w:rsidR="005069D8">
        <w:t>Väestörekisterikeskuksen väestötietojärjestelmä</w:t>
      </w:r>
      <w:r w:rsidR="00C40D3B">
        <w:t>n tietoihin</w:t>
      </w:r>
      <w:r w:rsidR="005069D8">
        <w:t>.</w:t>
      </w:r>
    </w:p>
    <w:p w:rsidR="005069D8" w:rsidRDefault="00F9293F" w:rsidP="00A92D2D">
      <w:pPr>
        <w:pStyle w:val="Leipteksti"/>
        <w:tabs>
          <w:tab w:val="left" w:pos="2415"/>
        </w:tabs>
      </w:pPr>
      <w:r>
        <w:t xml:space="preserve">Kuten tämän lausunnon liitteessä olevassa muistiossa (23.2.2017) tarkemmin kuvataan, muiden </w:t>
      </w:r>
      <w:r w:rsidR="00B02933">
        <w:t xml:space="preserve">maiden </w:t>
      </w:r>
      <w:r>
        <w:t xml:space="preserve">kuin Suomen kansalaisuutta koskevissa väestötietojärjestelmän tiedoissa voi olla virheitä ja puutteita. </w:t>
      </w:r>
      <w:r w:rsidR="00C40D3B">
        <w:t>Väestörekisterikeskus ei</w:t>
      </w:r>
      <w:r>
        <w:t xml:space="preserve"> kuitenkaan</w:t>
      </w:r>
      <w:r w:rsidR="00C40D3B">
        <w:t xml:space="preserve"> näe oleellista ongelmaa siinä, että väestötietojärjestelmän</w:t>
      </w:r>
      <w:r>
        <w:t xml:space="preserve"> </w:t>
      </w:r>
      <w:r w:rsidR="00C40D3B">
        <w:t>tietoja käytet</w:t>
      </w:r>
      <w:r w:rsidR="00F27679">
        <w:t xml:space="preserve">täisiin </w:t>
      </w:r>
      <w:r w:rsidR="00C40D3B">
        <w:t>(muiden relevanttien lähteiden</w:t>
      </w:r>
      <w:r>
        <w:t xml:space="preserve"> ja selvitysten</w:t>
      </w:r>
      <w:r w:rsidR="00C40D3B">
        <w:t xml:space="preserve"> rinnalla) turvallisuusselvityslain mukaisia menettelyjä noudattaen Suomen kansalaisen muiden mahdollisten kansalaisuuksien olemassa olon selvittämiseen.  </w:t>
      </w:r>
      <w:r w:rsidR="00795749">
        <w:t>Prosessissa olisi kuitenkin huomioitava virheellisten kansalaistietojen olemassa olon mahdollisuus ja selvityksen kohteelle riittävät mahdollisuudet ryhtyä toimenpiteisiin virheellisten tietojen oikaisemiseksi.</w:t>
      </w:r>
    </w:p>
    <w:p w:rsidR="00B46F8D" w:rsidRDefault="00B46F8D" w:rsidP="00A92D2D">
      <w:pPr>
        <w:pStyle w:val="Leipteksti"/>
        <w:tabs>
          <w:tab w:val="left" w:pos="2415"/>
        </w:tabs>
      </w:pPr>
    </w:p>
    <w:p w:rsidR="00187217" w:rsidRDefault="00187217" w:rsidP="00187217">
      <w:pPr>
        <w:pStyle w:val="Leipteksti"/>
        <w:tabs>
          <w:tab w:val="left" w:pos="2415"/>
        </w:tabs>
        <w:spacing w:after="0"/>
      </w:pPr>
    </w:p>
    <w:p w:rsidR="00187217" w:rsidRDefault="0002003C" w:rsidP="00187217">
      <w:pPr>
        <w:pStyle w:val="Leipteksti"/>
        <w:tabs>
          <w:tab w:val="left" w:pos="2415"/>
        </w:tabs>
        <w:spacing w:after="0"/>
      </w:pPr>
      <w:r>
        <w:t>Ylij</w:t>
      </w:r>
      <w:r w:rsidR="00187217">
        <w:t>ohtaja</w:t>
      </w:r>
      <w:r w:rsidR="00430B5F">
        <w:tab/>
      </w:r>
      <w:r w:rsidR="00430B5F">
        <w:tab/>
      </w:r>
      <w:r w:rsidR="00430B5F">
        <w:tab/>
      </w:r>
      <w:r>
        <w:t>Janne Viskari</w:t>
      </w:r>
    </w:p>
    <w:p w:rsidR="00187217" w:rsidRDefault="00187217" w:rsidP="00187217">
      <w:pPr>
        <w:pStyle w:val="Leipteksti"/>
        <w:tabs>
          <w:tab w:val="left" w:pos="2415"/>
        </w:tabs>
        <w:spacing w:after="0"/>
      </w:pPr>
    </w:p>
    <w:p w:rsidR="00187217" w:rsidRDefault="00187217" w:rsidP="00187217">
      <w:pPr>
        <w:pStyle w:val="Leipteksti"/>
        <w:tabs>
          <w:tab w:val="left" w:pos="2415"/>
        </w:tabs>
        <w:spacing w:after="0"/>
      </w:pPr>
    </w:p>
    <w:p w:rsidR="00187217" w:rsidRDefault="0002003C" w:rsidP="00187217">
      <w:pPr>
        <w:pStyle w:val="Leipteksti"/>
        <w:tabs>
          <w:tab w:val="left" w:pos="2415"/>
        </w:tabs>
        <w:spacing w:after="0"/>
      </w:pPr>
      <w:r>
        <w:t>Johtaja</w:t>
      </w:r>
      <w:r>
        <w:tab/>
      </w:r>
      <w:r>
        <w:tab/>
      </w:r>
      <w:r>
        <w:tab/>
        <w:t>Timo Salovaara</w:t>
      </w:r>
    </w:p>
    <w:p w:rsidR="00795749" w:rsidRDefault="00795749" w:rsidP="00795749">
      <w:pPr>
        <w:pStyle w:val="Leipteksti"/>
        <w:tabs>
          <w:tab w:val="left" w:pos="2415"/>
        </w:tabs>
        <w:spacing w:after="0"/>
        <w:ind w:left="0"/>
      </w:pPr>
    </w:p>
    <w:p w:rsidR="00B02933" w:rsidRDefault="00B02933" w:rsidP="00795749">
      <w:pPr>
        <w:pStyle w:val="Leipteksti"/>
        <w:tabs>
          <w:tab w:val="left" w:pos="2415"/>
        </w:tabs>
        <w:spacing w:after="0"/>
        <w:ind w:left="0"/>
      </w:pPr>
    </w:p>
    <w:p w:rsidR="00795749" w:rsidRDefault="00795749" w:rsidP="00795749">
      <w:pPr>
        <w:pStyle w:val="Leipteksti"/>
        <w:tabs>
          <w:tab w:val="left" w:pos="2415"/>
        </w:tabs>
        <w:spacing w:after="0"/>
        <w:ind w:left="0"/>
      </w:pPr>
    </w:p>
    <w:p w:rsidR="00C769D6" w:rsidRDefault="00795749" w:rsidP="00795749">
      <w:pPr>
        <w:pStyle w:val="Leipteksti"/>
        <w:tabs>
          <w:tab w:val="left" w:pos="1276"/>
        </w:tabs>
        <w:spacing w:after="0"/>
        <w:ind w:left="0"/>
      </w:pPr>
      <w:r>
        <w:t>LIITE</w:t>
      </w:r>
      <w:r>
        <w:tab/>
        <w:t>Muistio: Kansalaisuustiedot väestötietojärjestelmässä, Väestörekisterikeskus 23.2.2017</w:t>
      </w:r>
    </w:p>
    <w:sectPr w:rsidR="00C769D6" w:rsidSect="00AB610B">
      <w:headerReference w:type="default" r:id="rId11"/>
      <w:headerReference w:type="first" r:id="rId12"/>
      <w:footerReference w:type="first" r:id="rId13"/>
      <w:pgSz w:w="11906" w:h="16838" w:code="9"/>
      <w:pgMar w:top="2552" w:right="567" w:bottom="851" w:left="130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76" w:rsidRDefault="00795376" w:rsidP="0077111A">
      <w:r>
        <w:separator/>
      </w:r>
    </w:p>
  </w:endnote>
  <w:endnote w:type="continuationSeparator" w:id="0">
    <w:p w:rsidR="00795376" w:rsidRDefault="00795376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C5" w:rsidRDefault="00787AC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920" behindDoc="0" locked="0" layoutInCell="1" allowOverlap="1" wp14:anchorId="2987C084" wp14:editId="57F151D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16000"/>
          <wp:effectExtent l="0" t="0" r="0" b="0"/>
          <wp:wrapTopAndBottom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K-alatunniste-F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76" w:rsidRDefault="00795376" w:rsidP="0077111A">
      <w:r>
        <w:separator/>
      </w:r>
    </w:p>
  </w:footnote>
  <w:footnote w:type="continuationSeparator" w:id="0">
    <w:p w:rsidR="00795376" w:rsidRDefault="00795376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477"/>
      <w:gridCol w:w="898"/>
    </w:tblGrid>
    <w:tr w:rsidR="00787AC5" w:rsidTr="00E70ADC">
      <w:trPr>
        <w:trHeight w:val="300"/>
      </w:trPr>
      <w:tc>
        <w:tcPr>
          <w:tcW w:w="5216" w:type="dxa"/>
          <w:vMerge w:val="restart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872" behindDoc="1" locked="1" layoutInCell="0" allowOverlap="1" wp14:anchorId="3EA99173" wp14:editId="0A3DB86E">
                <wp:simplePos x="0" y="0"/>
                <wp:positionH relativeFrom="column">
                  <wp:posOffset>-332740</wp:posOffset>
                </wp:positionH>
                <wp:positionV relativeFrom="paragraph">
                  <wp:posOffset>-90170</wp:posOffset>
                </wp:positionV>
                <wp:extent cx="1296000" cy="741600"/>
                <wp:effectExtent l="0" t="0" r="0" b="0"/>
                <wp:wrapNone/>
                <wp:docPr id="1" name="Kuva 1" descr="VRK_logo_F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RK_logo_F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74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  <w:caps/>
            <w:color w:val="393F40" w:themeColor="text1"/>
          </w:rPr>
          <w:alias w:val="Asiakirjatyyppi"/>
          <w:tag w:val="Asiakirjatyyppi"/>
          <w:id w:val="-2119908609"/>
          <w:placeholder>
            <w:docPart w:val="3165306B544F44909DAF88B90186298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:rsidR="00787AC5" w:rsidRPr="00E67CE6" w:rsidRDefault="00787AC5" w:rsidP="00C456F5">
              <w:pPr>
                <w:pStyle w:val="Yltunniste"/>
                <w:tabs>
                  <w:tab w:val="clear" w:pos="4819"/>
                  <w:tab w:val="clear" w:pos="9638"/>
                </w:tabs>
                <w:rPr>
                  <w:b/>
                  <w:caps/>
                  <w:color w:val="393F40" w:themeColor="text1"/>
                </w:rPr>
              </w:pPr>
              <w:r>
                <w:rPr>
                  <w:b/>
                  <w:caps/>
                  <w:color w:val="393F40" w:themeColor="text1"/>
                </w:rPr>
                <w:t>lausunto</w:t>
              </w:r>
            </w:p>
          </w:tc>
        </w:sdtContent>
      </w:sdt>
      <w:sdt>
        <w:sdtPr>
          <w:alias w:val="Numero"/>
          <w:tag w:val="Numero"/>
          <w:id w:val="413213037"/>
          <w:placeholder>
            <w:docPart w:val="547E91C972694F2C984CD48D05B7B5BD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781" w:type="dxa"/>
              <w:gridSpan w:val="2"/>
            </w:tcPr>
            <w:p w:rsidR="00787AC5" w:rsidRPr="00E67CE6" w:rsidRDefault="0002003C" w:rsidP="007212F2">
              <w:pPr>
                <w:pStyle w:val="Yltunniste"/>
              </w:pPr>
              <w:r>
                <w:t>VRK/1408/2018</w:t>
              </w:r>
            </w:p>
          </w:tc>
        </w:sdtContent>
      </w:sdt>
      <w:tc>
        <w:tcPr>
          <w:tcW w:w="898" w:type="dxa"/>
        </w:tcPr>
        <w:p w:rsidR="00787AC5" w:rsidRDefault="00787AC5" w:rsidP="00A279C1">
          <w:pPr>
            <w:pStyle w:val="Yltunniste"/>
            <w:tabs>
              <w:tab w:val="clear" w:pos="4819"/>
              <w:tab w:val="clear" w:pos="9638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574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 \* MERGEFORMAT ">
            <w:r w:rsidR="00795749">
              <w:rPr>
                <w:noProof/>
              </w:rPr>
              <w:t>2</w:t>
            </w:r>
          </w:fldSimple>
          <w:r>
            <w:t>)</w:t>
          </w:r>
        </w:p>
      </w:tc>
    </w:tr>
    <w:tr w:rsidR="00787AC5" w:rsidTr="00276410">
      <w:tc>
        <w:tcPr>
          <w:tcW w:w="5216" w:type="dxa"/>
          <w:vMerge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787AC5" w:rsidRPr="004D1D0F" w:rsidRDefault="00787AC5" w:rsidP="00D3496B">
          <w:pPr>
            <w:pStyle w:val="Yltunniste"/>
            <w:rPr>
              <w:color w:val="FF0000"/>
            </w:rPr>
          </w:pPr>
        </w:p>
      </w:tc>
      <w:tc>
        <w:tcPr>
          <w:tcW w:w="1781" w:type="dxa"/>
          <w:gridSpan w:val="2"/>
        </w:tcPr>
        <w:p w:rsidR="00787AC5" w:rsidRPr="004D1D0F" w:rsidRDefault="00787AC5" w:rsidP="00E67CE6">
          <w:pPr>
            <w:pStyle w:val="Yltunniste"/>
            <w:rPr>
              <w:color w:val="FF0000"/>
            </w:rPr>
          </w:pPr>
        </w:p>
      </w:tc>
      <w:tc>
        <w:tcPr>
          <w:tcW w:w="898" w:type="dxa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787AC5" w:rsidTr="00276410">
      <w:tc>
        <w:tcPr>
          <w:tcW w:w="5216" w:type="dxa"/>
          <w:vMerge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781" w:type="dxa"/>
          <w:gridSpan w:val="2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898" w:type="dxa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787AC5" w:rsidTr="00276410">
      <w:tc>
        <w:tcPr>
          <w:tcW w:w="5216" w:type="dxa"/>
          <w:vMerge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sdt>
        <w:sdtPr>
          <w:alias w:val="Päivämäärä"/>
          <w:tag w:val="AutomaticDate"/>
          <w:id w:val="1906645964"/>
          <w:placeholder>
            <w:docPart w:val="DB051689552B444092C3D6B3EB033F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787AC5" w:rsidRPr="00E67CE6" w:rsidRDefault="0002003C" w:rsidP="00E67CE6">
              <w:pPr>
                <w:pStyle w:val="Yltunniste"/>
              </w:pPr>
              <w:r>
                <w:t>29.3.2018</w:t>
              </w:r>
            </w:p>
          </w:tc>
        </w:sdtContent>
      </w:sdt>
      <w:tc>
        <w:tcPr>
          <w:tcW w:w="2679" w:type="dxa"/>
          <w:gridSpan w:val="3"/>
        </w:tcPr>
        <w:p w:rsidR="00787AC5" w:rsidRPr="00E67CE6" w:rsidRDefault="00787AC5" w:rsidP="00E67CE6">
          <w:pPr>
            <w:pStyle w:val="Yltunniste"/>
          </w:pPr>
        </w:p>
      </w:tc>
    </w:tr>
    <w:tr w:rsidR="00787AC5" w:rsidRPr="00D457A4" w:rsidTr="00276410">
      <w:tc>
        <w:tcPr>
          <w:tcW w:w="5216" w:type="dxa"/>
          <w:vAlign w:val="bottom"/>
        </w:tcPr>
        <w:p w:rsidR="00787AC5" w:rsidRPr="00D457A4" w:rsidRDefault="00787AC5" w:rsidP="00D457A4">
          <w:pPr>
            <w:pStyle w:val="Yltunniste"/>
          </w:pPr>
        </w:p>
      </w:tc>
      <w:tc>
        <w:tcPr>
          <w:tcW w:w="2609" w:type="dxa"/>
        </w:tcPr>
        <w:p w:rsidR="00787AC5" w:rsidRPr="00D457A4" w:rsidRDefault="00787AC5" w:rsidP="00D457A4">
          <w:pPr>
            <w:pStyle w:val="Yltunniste"/>
          </w:pPr>
        </w:p>
      </w:tc>
      <w:tc>
        <w:tcPr>
          <w:tcW w:w="1304" w:type="dxa"/>
        </w:tcPr>
        <w:p w:rsidR="00787AC5" w:rsidRPr="00D457A4" w:rsidRDefault="00787AC5" w:rsidP="00D457A4">
          <w:pPr>
            <w:pStyle w:val="Yltunniste"/>
          </w:pPr>
        </w:p>
      </w:tc>
      <w:tc>
        <w:tcPr>
          <w:tcW w:w="1375" w:type="dxa"/>
          <w:gridSpan w:val="2"/>
        </w:tcPr>
        <w:p w:rsidR="00787AC5" w:rsidRPr="00D457A4" w:rsidRDefault="00787AC5" w:rsidP="00D457A4">
          <w:pPr>
            <w:pStyle w:val="Yltunniste"/>
          </w:pPr>
        </w:p>
      </w:tc>
    </w:tr>
  </w:tbl>
  <w:p w:rsidR="00787AC5" w:rsidRDefault="00787AC5" w:rsidP="00E436E7">
    <w:pPr>
      <w:pStyle w:val="Yltunniste"/>
      <w:tabs>
        <w:tab w:val="clear" w:pos="4819"/>
        <w:tab w:val="clear" w:pos="9638"/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3572"/>
      <w:gridCol w:w="1304"/>
      <w:gridCol w:w="477"/>
      <w:gridCol w:w="898"/>
    </w:tblGrid>
    <w:tr w:rsidR="00787AC5" w:rsidTr="0026220F">
      <w:trPr>
        <w:trHeight w:val="300"/>
      </w:trPr>
      <w:tc>
        <w:tcPr>
          <w:tcW w:w="4253" w:type="dxa"/>
          <w:vMerge w:val="restart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968" behindDoc="1" locked="1" layoutInCell="0" allowOverlap="1" wp14:anchorId="2C14B4AF" wp14:editId="31647444">
                <wp:simplePos x="0" y="0"/>
                <wp:positionH relativeFrom="column">
                  <wp:posOffset>-332740</wp:posOffset>
                </wp:positionH>
                <wp:positionV relativeFrom="paragraph">
                  <wp:posOffset>-90170</wp:posOffset>
                </wp:positionV>
                <wp:extent cx="1296000" cy="741600"/>
                <wp:effectExtent l="0" t="0" r="0" b="0"/>
                <wp:wrapNone/>
                <wp:docPr id="14" name="Kuva 1" descr="VRK_logo_F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RK_logo_F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74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  <w:caps/>
            <w:color w:val="393F40" w:themeColor="text1"/>
          </w:rPr>
          <w:alias w:val="Asiakirjatyyppi"/>
          <w:tag w:val="Asiakirjatyyppi"/>
          <w:id w:val="57368124"/>
          <w:placeholder>
            <w:docPart w:val="BC2E5A050A134C1CA87460EAF486977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572" w:type="dxa"/>
            </w:tcPr>
            <w:p w:rsidR="00787AC5" w:rsidRPr="00E67CE6" w:rsidRDefault="00787AC5" w:rsidP="00C456F5">
              <w:pPr>
                <w:pStyle w:val="Yltunniste"/>
                <w:tabs>
                  <w:tab w:val="clear" w:pos="4819"/>
                  <w:tab w:val="clear" w:pos="9638"/>
                </w:tabs>
                <w:rPr>
                  <w:b/>
                  <w:caps/>
                  <w:color w:val="393F40" w:themeColor="text1"/>
                </w:rPr>
              </w:pPr>
              <w:r>
                <w:rPr>
                  <w:b/>
                  <w:caps/>
                  <w:color w:val="393F40" w:themeColor="text1"/>
                </w:rPr>
                <w:t>lausunto</w:t>
              </w:r>
            </w:p>
          </w:tc>
        </w:sdtContent>
      </w:sdt>
      <w:sdt>
        <w:sdtPr>
          <w:alias w:val="Numero"/>
          <w:tag w:val="Numero"/>
          <w:id w:val="57368125"/>
          <w:placeholder>
            <w:docPart w:val="21F8676EF2EC4448B570C223B6E609DD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781" w:type="dxa"/>
              <w:gridSpan w:val="2"/>
            </w:tcPr>
            <w:p w:rsidR="00787AC5" w:rsidRPr="00E67CE6" w:rsidRDefault="00B61100" w:rsidP="00B61100">
              <w:pPr>
                <w:pStyle w:val="Yltunniste"/>
              </w:pPr>
              <w:r w:rsidRPr="00B61100">
                <w:t>VRK</w:t>
              </w:r>
              <w:r>
                <w:t>/</w:t>
              </w:r>
              <w:r w:rsidR="0002003C">
                <w:t>1</w:t>
              </w:r>
              <w:r w:rsidRPr="00B61100">
                <w:t>4</w:t>
              </w:r>
              <w:r w:rsidR="0002003C">
                <w:t>0</w:t>
              </w:r>
              <w:r w:rsidRPr="00B61100">
                <w:t>8/201</w:t>
              </w:r>
              <w:r w:rsidR="0002003C">
                <w:t>8</w:t>
              </w:r>
            </w:p>
          </w:tc>
        </w:sdtContent>
      </w:sdt>
      <w:tc>
        <w:tcPr>
          <w:tcW w:w="898" w:type="dxa"/>
        </w:tcPr>
        <w:p w:rsidR="00787AC5" w:rsidRDefault="00787AC5" w:rsidP="00A279C1">
          <w:pPr>
            <w:pStyle w:val="Yltunniste"/>
            <w:tabs>
              <w:tab w:val="clear" w:pos="4819"/>
              <w:tab w:val="clear" w:pos="9638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35E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 \* MERGEFORMAT ">
            <w:r w:rsidR="00E235EC">
              <w:rPr>
                <w:noProof/>
              </w:rPr>
              <w:t>1</w:t>
            </w:r>
          </w:fldSimple>
          <w:r>
            <w:t>)</w:t>
          </w:r>
        </w:p>
      </w:tc>
    </w:tr>
    <w:tr w:rsidR="00787AC5" w:rsidTr="0026220F">
      <w:tc>
        <w:tcPr>
          <w:tcW w:w="4253" w:type="dxa"/>
          <w:vMerge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72" w:type="dxa"/>
        </w:tcPr>
        <w:p w:rsidR="00787AC5" w:rsidRPr="004D1D0F" w:rsidRDefault="00787AC5" w:rsidP="0026220F">
          <w:pPr>
            <w:pStyle w:val="Yltunniste"/>
            <w:rPr>
              <w:color w:val="FF0000"/>
            </w:rPr>
          </w:pPr>
        </w:p>
      </w:tc>
      <w:tc>
        <w:tcPr>
          <w:tcW w:w="1781" w:type="dxa"/>
          <w:gridSpan w:val="2"/>
        </w:tcPr>
        <w:p w:rsidR="00787AC5" w:rsidRPr="004D1D0F" w:rsidRDefault="00787AC5" w:rsidP="004D1D0F">
          <w:pPr>
            <w:pStyle w:val="Yltunniste"/>
            <w:rPr>
              <w:color w:val="FF0000"/>
            </w:rPr>
          </w:pPr>
        </w:p>
      </w:tc>
      <w:tc>
        <w:tcPr>
          <w:tcW w:w="898" w:type="dxa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787AC5" w:rsidTr="0026220F">
      <w:tc>
        <w:tcPr>
          <w:tcW w:w="4253" w:type="dxa"/>
          <w:vMerge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72" w:type="dxa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781" w:type="dxa"/>
          <w:gridSpan w:val="2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898" w:type="dxa"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787AC5" w:rsidTr="0026220F">
      <w:tc>
        <w:tcPr>
          <w:tcW w:w="4253" w:type="dxa"/>
          <w:vMerge/>
        </w:tcPr>
        <w:p w:rsidR="00787AC5" w:rsidRPr="0077111A" w:rsidRDefault="00787AC5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sdt>
        <w:sdtPr>
          <w:alias w:val="Päivämäärä"/>
          <w:tag w:val="AutomaticDate"/>
          <w:id w:val="57368128"/>
          <w:placeholder>
            <w:docPart w:val="0A3A387424224B60B0398FA7FF3938B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572" w:type="dxa"/>
            </w:tcPr>
            <w:p w:rsidR="00787AC5" w:rsidRPr="00E67CE6" w:rsidRDefault="0002003C" w:rsidP="00E67CE6">
              <w:pPr>
                <w:pStyle w:val="Yltunniste"/>
              </w:pPr>
              <w:r>
                <w:t>29.3.2018</w:t>
              </w:r>
            </w:p>
          </w:tc>
        </w:sdtContent>
      </w:sdt>
      <w:tc>
        <w:tcPr>
          <w:tcW w:w="2679" w:type="dxa"/>
          <w:gridSpan w:val="3"/>
        </w:tcPr>
        <w:p w:rsidR="00787AC5" w:rsidRPr="00E67CE6" w:rsidRDefault="00787AC5" w:rsidP="00E67CE6">
          <w:pPr>
            <w:pStyle w:val="Yltunniste"/>
          </w:pPr>
        </w:p>
      </w:tc>
    </w:tr>
    <w:tr w:rsidR="00787AC5" w:rsidRPr="00D457A4" w:rsidTr="0026220F">
      <w:tc>
        <w:tcPr>
          <w:tcW w:w="4253" w:type="dxa"/>
          <w:vAlign w:val="bottom"/>
        </w:tcPr>
        <w:p w:rsidR="00787AC5" w:rsidRPr="00D457A4" w:rsidRDefault="00787AC5" w:rsidP="0026220F">
          <w:pPr>
            <w:pStyle w:val="Yltunniste"/>
          </w:pPr>
        </w:p>
      </w:tc>
      <w:tc>
        <w:tcPr>
          <w:tcW w:w="3572" w:type="dxa"/>
        </w:tcPr>
        <w:p w:rsidR="00787AC5" w:rsidRPr="00D457A4" w:rsidRDefault="00787AC5" w:rsidP="00D457A4">
          <w:pPr>
            <w:pStyle w:val="Yltunniste"/>
          </w:pPr>
        </w:p>
      </w:tc>
      <w:tc>
        <w:tcPr>
          <w:tcW w:w="1304" w:type="dxa"/>
        </w:tcPr>
        <w:p w:rsidR="00787AC5" w:rsidRPr="00D457A4" w:rsidRDefault="00787AC5" w:rsidP="00D457A4">
          <w:pPr>
            <w:pStyle w:val="Yltunniste"/>
          </w:pPr>
        </w:p>
      </w:tc>
      <w:tc>
        <w:tcPr>
          <w:tcW w:w="1375" w:type="dxa"/>
          <w:gridSpan w:val="2"/>
        </w:tcPr>
        <w:p w:rsidR="00787AC5" w:rsidRPr="00D457A4" w:rsidRDefault="00787AC5" w:rsidP="00D457A4">
          <w:pPr>
            <w:pStyle w:val="Yltunniste"/>
          </w:pPr>
        </w:p>
      </w:tc>
    </w:tr>
  </w:tbl>
  <w:p w:rsidR="00787AC5" w:rsidRDefault="00787A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324"/>
    <w:multiLevelType w:val="hybridMultilevel"/>
    <w:tmpl w:val="83D889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34BC6"/>
    <w:multiLevelType w:val="hybridMultilevel"/>
    <w:tmpl w:val="E99E00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709"/>
    <w:multiLevelType w:val="multilevel"/>
    <w:tmpl w:val="08E22AE2"/>
    <w:styleLink w:val="VRKluettelomerkit"/>
    <w:lvl w:ilvl="0">
      <w:start w:val="1"/>
      <w:numFmt w:val="bullet"/>
      <w:pStyle w:val="Merkittyluettelo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color w:val="393F40" w:themeColor="text1"/>
      </w:rPr>
    </w:lvl>
    <w:lvl w:ilvl="1">
      <w:start w:val="1"/>
      <w:numFmt w:val="bullet"/>
      <w:lvlText w:val="–"/>
      <w:lvlJc w:val="left"/>
      <w:pPr>
        <w:tabs>
          <w:tab w:val="num" w:pos="1871"/>
        </w:tabs>
        <w:ind w:left="1872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6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2438"/>
        </w:tabs>
        <w:ind w:left="2440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22"/>
        </w:tabs>
        <w:ind w:left="2724" w:hanging="284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005" w:hanging="281"/>
      </w:pPr>
      <w:rPr>
        <w:rFonts w:ascii="Symbol" w:hAnsi="Symbol" w:hint="default"/>
        <w:color w:val="393F40" w:themeColor="text1"/>
      </w:rPr>
    </w:lvl>
    <w:lvl w:ilvl="6">
      <w:start w:val="1"/>
      <w:numFmt w:val="bullet"/>
      <w:lvlText w:val="–"/>
      <w:lvlJc w:val="left"/>
      <w:pPr>
        <w:tabs>
          <w:tab w:val="num" w:pos="3289"/>
        </w:tabs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3572"/>
        </w:tabs>
        <w:ind w:left="3572" w:hanging="283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tabs>
          <w:tab w:val="num" w:pos="3856"/>
        </w:tabs>
        <w:ind w:left="3856" w:hanging="284"/>
      </w:pPr>
      <w:rPr>
        <w:rFonts w:ascii="Arial" w:hAnsi="Arial" w:hint="default"/>
        <w:color w:val="auto"/>
      </w:rPr>
    </w:lvl>
  </w:abstractNum>
  <w:abstractNum w:abstractNumId="13" w15:restartNumberingAfterBreak="0">
    <w:nsid w:val="250206BC"/>
    <w:multiLevelType w:val="multilevel"/>
    <w:tmpl w:val="C958AF76"/>
    <w:styleLink w:val="VRKnumeroituluettelo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588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872" w:hanging="284"/>
      </w:pPr>
      <w:rPr>
        <w:rFonts w:ascii="Symbol" w:hAnsi="Symbol" w:hint="default"/>
        <w:color w:val="214992" w:themeColor="text2"/>
      </w:rPr>
    </w:lvl>
    <w:lvl w:ilvl="2">
      <w:start w:val="1"/>
      <w:numFmt w:val="bullet"/>
      <w:lvlText w:val="–"/>
      <w:lvlJc w:val="left"/>
      <w:pPr>
        <w:tabs>
          <w:tab w:val="num" w:pos="1872"/>
        </w:tabs>
        <w:ind w:left="2156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156"/>
        </w:tabs>
        <w:ind w:left="2440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440"/>
        </w:tabs>
        <w:ind w:left="2724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2724"/>
        </w:tabs>
        <w:ind w:left="3008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3008"/>
        </w:tabs>
        <w:ind w:left="3292" w:hanging="284"/>
      </w:pPr>
      <w:rPr>
        <w:rFonts w:ascii="Symbol" w:hAnsi="Symbol" w:hint="default"/>
        <w:color w:val="214992" w:themeColor="text2"/>
      </w:rPr>
    </w:lvl>
    <w:lvl w:ilvl="7">
      <w:start w:val="1"/>
      <w:numFmt w:val="bullet"/>
      <w:lvlText w:val="–"/>
      <w:lvlJc w:val="left"/>
      <w:pPr>
        <w:tabs>
          <w:tab w:val="num" w:pos="3292"/>
        </w:tabs>
        <w:ind w:left="357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576"/>
        </w:tabs>
        <w:ind w:left="3860" w:hanging="284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434575C1"/>
    <w:multiLevelType w:val="hybridMultilevel"/>
    <w:tmpl w:val="D07CE548"/>
    <w:lvl w:ilvl="0" w:tplc="89FAAC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2AF0"/>
    <w:multiLevelType w:val="multilevel"/>
    <w:tmpl w:val="08E22AE2"/>
    <w:numStyleLink w:val="VRKluettelomerkit"/>
  </w:abstractNum>
  <w:abstractNum w:abstractNumId="16" w15:restartNumberingAfterBreak="0">
    <w:nsid w:val="6C461A91"/>
    <w:multiLevelType w:val="multilevel"/>
    <w:tmpl w:val="C958AF76"/>
    <w:numStyleLink w:val="VRKnumeroituluettelo"/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0F"/>
    <w:rsid w:val="00005174"/>
    <w:rsid w:val="00010E11"/>
    <w:rsid w:val="000110DF"/>
    <w:rsid w:val="00013631"/>
    <w:rsid w:val="0002003C"/>
    <w:rsid w:val="00020DCC"/>
    <w:rsid w:val="00023D48"/>
    <w:rsid w:val="0002781B"/>
    <w:rsid w:val="00033D74"/>
    <w:rsid w:val="0003415F"/>
    <w:rsid w:val="000369B8"/>
    <w:rsid w:val="00046FFA"/>
    <w:rsid w:val="00047062"/>
    <w:rsid w:val="00054718"/>
    <w:rsid w:val="00060475"/>
    <w:rsid w:val="00061F0F"/>
    <w:rsid w:val="000658C5"/>
    <w:rsid w:val="000665C8"/>
    <w:rsid w:val="00070829"/>
    <w:rsid w:val="0007278F"/>
    <w:rsid w:val="00074BD0"/>
    <w:rsid w:val="0008376B"/>
    <w:rsid w:val="00095A78"/>
    <w:rsid w:val="000A5E96"/>
    <w:rsid w:val="000A5F47"/>
    <w:rsid w:val="000B0D96"/>
    <w:rsid w:val="000B4C6B"/>
    <w:rsid w:val="000C058B"/>
    <w:rsid w:val="000C15E4"/>
    <w:rsid w:val="000C428B"/>
    <w:rsid w:val="000C65E4"/>
    <w:rsid w:val="000D3F8D"/>
    <w:rsid w:val="000D7C09"/>
    <w:rsid w:val="000E0655"/>
    <w:rsid w:val="000E1D7C"/>
    <w:rsid w:val="000E7304"/>
    <w:rsid w:val="000F26D5"/>
    <w:rsid w:val="000F73AB"/>
    <w:rsid w:val="000F7E35"/>
    <w:rsid w:val="00100058"/>
    <w:rsid w:val="001012CF"/>
    <w:rsid w:val="00131750"/>
    <w:rsid w:val="00135B73"/>
    <w:rsid w:val="00135D49"/>
    <w:rsid w:val="00136F7B"/>
    <w:rsid w:val="00146E33"/>
    <w:rsid w:val="00147BFD"/>
    <w:rsid w:val="001502E8"/>
    <w:rsid w:val="00156E4E"/>
    <w:rsid w:val="00157CA5"/>
    <w:rsid w:val="001603B7"/>
    <w:rsid w:val="0016049E"/>
    <w:rsid w:val="0016140B"/>
    <w:rsid w:val="001642C3"/>
    <w:rsid w:val="00173F7D"/>
    <w:rsid w:val="0017685F"/>
    <w:rsid w:val="00180DF2"/>
    <w:rsid w:val="00184722"/>
    <w:rsid w:val="00187217"/>
    <w:rsid w:val="00190E2F"/>
    <w:rsid w:val="00190FC9"/>
    <w:rsid w:val="00192CDD"/>
    <w:rsid w:val="00195488"/>
    <w:rsid w:val="001A59E1"/>
    <w:rsid w:val="001A6EDB"/>
    <w:rsid w:val="001A7AB1"/>
    <w:rsid w:val="001B2E5A"/>
    <w:rsid w:val="001B3BB7"/>
    <w:rsid w:val="001B59BD"/>
    <w:rsid w:val="001C6BCD"/>
    <w:rsid w:val="001E3729"/>
    <w:rsid w:val="001E5E62"/>
    <w:rsid w:val="001F2C34"/>
    <w:rsid w:val="002052A8"/>
    <w:rsid w:val="002060C7"/>
    <w:rsid w:val="00206200"/>
    <w:rsid w:val="0021037B"/>
    <w:rsid w:val="00210797"/>
    <w:rsid w:val="00210E9D"/>
    <w:rsid w:val="00212231"/>
    <w:rsid w:val="00221CE5"/>
    <w:rsid w:val="00231608"/>
    <w:rsid w:val="00232686"/>
    <w:rsid w:val="002330C8"/>
    <w:rsid w:val="00236718"/>
    <w:rsid w:val="00240E9D"/>
    <w:rsid w:val="00244D2D"/>
    <w:rsid w:val="0024794D"/>
    <w:rsid w:val="002506C3"/>
    <w:rsid w:val="00250893"/>
    <w:rsid w:val="0025496A"/>
    <w:rsid w:val="002566B4"/>
    <w:rsid w:val="0026220F"/>
    <w:rsid w:val="00264FD5"/>
    <w:rsid w:val="00265781"/>
    <w:rsid w:val="00276410"/>
    <w:rsid w:val="00276D5A"/>
    <w:rsid w:val="00277852"/>
    <w:rsid w:val="00280C3B"/>
    <w:rsid w:val="00285C76"/>
    <w:rsid w:val="00290E64"/>
    <w:rsid w:val="00295821"/>
    <w:rsid w:val="00296316"/>
    <w:rsid w:val="002B5550"/>
    <w:rsid w:val="002B5F6C"/>
    <w:rsid w:val="002C2D38"/>
    <w:rsid w:val="002C5F16"/>
    <w:rsid w:val="002D29BB"/>
    <w:rsid w:val="002D6171"/>
    <w:rsid w:val="002D782A"/>
    <w:rsid w:val="002E140E"/>
    <w:rsid w:val="002E4C3D"/>
    <w:rsid w:val="002E5BC1"/>
    <w:rsid w:val="003044D3"/>
    <w:rsid w:val="00306462"/>
    <w:rsid w:val="0031039A"/>
    <w:rsid w:val="0031400E"/>
    <w:rsid w:val="0031504A"/>
    <w:rsid w:val="0032387B"/>
    <w:rsid w:val="00325B39"/>
    <w:rsid w:val="00332463"/>
    <w:rsid w:val="00332C47"/>
    <w:rsid w:val="00333C8B"/>
    <w:rsid w:val="003372D3"/>
    <w:rsid w:val="00344332"/>
    <w:rsid w:val="00354C7B"/>
    <w:rsid w:val="003568EC"/>
    <w:rsid w:val="0036147C"/>
    <w:rsid w:val="003704C0"/>
    <w:rsid w:val="0037167E"/>
    <w:rsid w:val="003732E7"/>
    <w:rsid w:val="00381E46"/>
    <w:rsid w:val="00384A96"/>
    <w:rsid w:val="00391A9F"/>
    <w:rsid w:val="00392320"/>
    <w:rsid w:val="00392EF1"/>
    <w:rsid w:val="003C57D2"/>
    <w:rsid w:val="003D1128"/>
    <w:rsid w:val="003D187E"/>
    <w:rsid w:val="003F018A"/>
    <w:rsid w:val="003F0BF7"/>
    <w:rsid w:val="003F2162"/>
    <w:rsid w:val="003F3C50"/>
    <w:rsid w:val="003F6073"/>
    <w:rsid w:val="004042FE"/>
    <w:rsid w:val="00406409"/>
    <w:rsid w:val="00413430"/>
    <w:rsid w:val="0041514E"/>
    <w:rsid w:val="00416A6F"/>
    <w:rsid w:val="00426078"/>
    <w:rsid w:val="004309B7"/>
    <w:rsid w:val="00430B5F"/>
    <w:rsid w:val="00430CB8"/>
    <w:rsid w:val="00431336"/>
    <w:rsid w:val="00431467"/>
    <w:rsid w:val="00432812"/>
    <w:rsid w:val="00436C61"/>
    <w:rsid w:val="0044440B"/>
    <w:rsid w:val="0045155F"/>
    <w:rsid w:val="00452EE5"/>
    <w:rsid w:val="0046019D"/>
    <w:rsid w:val="004656BC"/>
    <w:rsid w:val="00477094"/>
    <w:rsid w:val="0048070B"/>
    <w:rsid w:val="00482D98"/>
    <w:rsid w:val="00492D43"/>
    <w:rsid w:val="004A31E8"/>
    <w:rsid w:val="004A4E4B"/>
    <w:rsid w:val="004B34B8"/>
    <w:rsid w:val="004B4921"/>
    <w:rsid w:val="004B597B"/>
    <w:rsid w:val="004C2D0A"/>
    <w:rsid w:val="004C7F00"/>
    <w:rsid w:val="004D1D0F"/>
    <w:rsid w:val="004D5EDC"/>
    <w:rsid w:val="004D65B9"/>
    <w:rsid w:val="004E1241"/>
    <w:rsid w:val="004E1920"/>
    <w:rsid w:val="004E649B"/>
    <w:rsid w:val="004F2382"/>
    <w:rsid w:val="004F4652"/>
    <w:rsid w:val="004F5BA0"/>
    <w:rsid w:val="004F7C32"/>
    <w:rsid w:val="00501700"/>
    <w:rsid w:val="00502A05"/>
    <w:rsid w:val="00503B72"/>
    <w:rsid w:val="005069D8"/>
    <w:rsid w:val="00507D66"/>
    <w:rsid w:val="00517A57"/>
    <w:rsid w:val="00526338"/>
    <w:rsid w:val="005263A4"/>
    <w:rsid w:val="0053086C"/>
    <w:rsid w:val="00532A75"/>
    <w:rsid w:val="00533618"/>
    <w:rsid w:val="005373A5"/>
    <w:rsid w:val="005423B4"/>
    <w:rsid w:val="00546AA8"/>
    <w:rsid w:val="00546D4F"/>
    <w:rsid w:val="00574CF1"/>
    <w:rsid w:val="00577EA7"/>
    <w:rsid w:val="005819F2"/>
    <w:rsid w:val="00581A06"/>
    <w:rsid w:val="00583D82"/>
    <w:rsid w:val="00592D9D"/>
    <w:rsid w:val="005A043D"/>
    <w:rsid w:val="005C6DF3"/>
    <w:rsid w:val="005D0231"/>
    <w:rsid w:val="005D2E3B"/>
    <w:rsid w:val="005D63A9"/>
    <w:rsid w:val="005E6B12"/>
    <w:rsid w:val="005F58F6"/>
    <w:rsid w:val="0060548E"/>
    <w:rsid w:val="006065E4"/>
    <w:rsid w:val="00607E82"/>
    <w:rsid w:val="00613D13"/>
    <w:rsid w:val="00615909"/>
    <w:rsid w:val="00621FBF"/>
    <w:rsid w:val="00634F9E"/>
    <w:rsid w:val="0063688C"/>
    <w:rsid w:val="00636B51"/>
    <w:rsid w:val="006402CC"/>
    <w:rsid w:val="00640F16"/>
    <w:rsid w:val="0064729E"/>
    <w:rsid w:val="006473D2"/>
    <w:rsid w:val="00652341"/>
    <w:rsid w:val="00657F0A"/>
    <w:rsid w:val="00670EDA"/>
    <w:rsid w:val="00675009"/>
    <w:rsid w:val="006A1A51"/>
    <w:rsid w:val="006A20DE"/>
    <w:rsid w:val="006B50DC"/>
    <w:rsid w:val="006B5C99"/>
    <w:rsid w:val="006B7150"/>
    <w:rsid w:val="006C326A"/>
    <w:rsid w:val="006C47AB"/>
    <w:rsid w:val="006C597B"/>
    <w:rsid w:val="006C6445"/>
    <w:rsid w:val="006D0A7A"/>
    <w:rsid w:val="006D39A0"/>
    <w:rsid w:val="006D59FC"/>
    <w:rsid w:val="006D63B3"/>
    <w:rsid w:val="006E4679"/>
    <w:rsid w:val="00700D79"/>
    <w:rsid w:val="00701C75"/>
    <w:rsid w:val="00705136"/>
    <w:rsid w:val="007110A5"/>
    <w:rsid w:val="00711DC4"/>
    <w:rsid w:val="00712F62"/>
    <w:rsid w:val="00713656"/>
    <w:rsid w:val="0071395A"/>
    <w:rsid w:val="00715DF3"/>
    <w:rsid w:val="0072017C"/>
    <w:rsid w:val="00720CD4"/>
    <w:rsid w:val="007212F2"/>
    <w:rsid w:val="00723815"/>
    <w:rsid w:val="00725D59"/>
    <w:rsid w:val="00726E2B"/>
    <w:rsid w:val="00736A43"/>
    <w:rsid w:val="00740E61"/>
    <w:rsid w:val="0074472E"/>
    <w:rsid w:val="00751B05"/>
    <w:rsid w:val="00751D66"/>
    <w:rsid w:val="007556C8"/>
    <w:rsid w:val="007558FB"/>
    <w:rsid w:val="0076082D"/>
    <w:rsid w:val="007641A7"/>
    <w:rsid w:val="0077111A"/>
    <w:rsid w:val="007721FD"/>
    <w:rsid w:val="00772BD7"/>
    <w:rsid w:val="00776377"/>
    <w:rsid w:val="007769B9"/>
    <w:rsid w:val="00786565"/>
    <w:rsid w:val="00787AC5"/>
    <w:rsid w:val="00795376"/>
    <w:rsid w:val="00795749"/>
    <w:rsid w:val="0079765E"/>
    <w:rsid w:val="007A2CE3"/>
    <w:rsid w:val="007A3C78"/>
    <w:rsid w:val="007A7119"/>
    <w:rsid w:val="007B006B"/>
    <w:rsid w:val="007B2752"/>
    <w:rsid w:val="007C3A8F"/>
    <w:rsid w:val="007C60C8"/>
    <w:rsid w:val="007D5A64"/>
    <w:rsid w:val="007D7CC5"/>
    <w:rsid w:val="007F0A13"/>
    <w:rsid w:val="007F52CC"/>
    <w:rsid w:val="007F60FC"/>
    <w:rsid w:val="00806812"/>
    <w:rsid w:val="008107A8"/>
    <w:rsid w:val="00811033"/>
    <w:rsid w:val="00813043"/>
    <w:rsid w:val="00820052"/>
    <w:rsid w:val="0082455C"/>
    <w:rsid w:val="00841DA7"/>
    <w:rsid w:val="00844553"/>
    <w:rsid w:val="00846233"/>
    <w:rsid w:val="00851432"/>
    <w:rsid w:val="00854AA0"/>
    <w:rsid w:val="008563F7"/>
    <w:rsid w:val="008627F1"/>
    <w:rsid w:val="00865390"/>
    <w:rsid w:val="008663C9"/>
    <w:rsid w:val="00871DD7"/>
    <w:rsid w:val="008733E0"/>
    <w:rsid w:val="008750A7"/>
    <w:rsid w:val="00875C8F"/>
    <w:rsid w:val="0087650B"/>
    <w:rsid w:val="00877B0B"/>
    <w:rsid w:val="00884571"/>
    <w:rsid w:val="00897F6D"/>
    <w:rsid w:val="008A3044"/>
    <w:rsid w:val="008A3CE0"/>
    <w:rsid w:val="008A4447"/>
    <w:rsid w:val="008A46B1"/>
    <w:rsid w:val="008A47E8"/>
    <w:rsid w:val="008A6420"/>
    <w:rsid w:val="008B0008"/>
    <w:rsid w:val="008C01FE"/>
    <w:rsid w:val="008D3448"/>
    <w:rsid w:val="008E47A2"/>
    <w:rsid w:val="008E6AF0"/>
    <w:rsid w:val="008F3BF2"/>
    <w:rsid w:val="008F6E0E"/>
    <w:rsid w:val="00901232"/>
    <w:rsid w:val="00911193"/>
    <w:rsid w:val="00912C0B"/>
    <w:rsid w:val="00917D4E"/>
    <w:rsid w:val="0092507E"/>
    <w:rsid w:val="00926484"/>
    <w:rsid w:val="00926E65"/>
    <w:rsid w:val="0092773B"/>
    <w:rsid w:val="00932405"/>
    <w:rsid w:val="0093532D"/>
    <w:rsid w:val="00936B45"/>
    <w:rsid w:val="00937E54"/>
    <w:rsid w:val="00951B9E"/>
    <w:rsid w:val="0095223B"/>
    <w:rsid w:val="00953F55"/>
    <w:rsid w:val="009571E9"/>
    <w:rsid w:val="00957512"/>
    <w:rsid w:val="00957C30"/>
    <w:rsid w:val="00960DC6"/>
    <w:rsid w:val="00962B9E"/>
    <w:rsid w:val="00965BB5"/>
    <w:rsid w:val="0096610B"/>
    <w:rsid w:val="0097031A"/>
    <w:rsid w:val="009726FF"/>
    <w:rsid w:val="00973B4B"/>
    <w:rsid w:val="00981F85"/>
    <w:rsid w:val="009824B0"/>
    <w:rsid w:val="00984D08"/>
    <w:rsid w:val="00985F74"/>
    <w:rsid w:val="00990626"/>
    <w:rsid w:val="009907D6"/>
    <w:rsid w:val="009A1962"/>
    <w:rsid w:val="009A2939"/>
    <w:rsid w:val="009A406A"/>
    <w:rsid w:val="009B501F"/>
    <w:rsid w:val="009C09FC"/>
    <w:rsid w:val="009C2401"/>
    <w:rsid w:val="009C2D04"/>
    <w:rsid w:val="009C7151"/>
    <w:rsid w:val="009D14A6"/>
    <w:rsid w:val="009D1CF8"/>
    <w:rsid w:val="009E0705"/>
    <w:rsid w:val="009E3185"/>
    <w:rsid w:val="009F26C2"/>
    <w:rsid w:val="00A016E7"/>
    <w:rsid w:val="00A0197A"/>
    <w:rsid w:val="00A01E48"/>
    <w:rsid w:val="00A02D82"/>
    <w:rsid w:val="00A03748"/>
    <w:rsid w:val="00A04916"/>
    <w:rsid w:val="00A11924"/>
    <w:rsid w:val="00A20B14"/>
    <w:rsid w:val="00A2539F"/>
    <w:rsid w:val="00A2757C"/>
    <w:rsid w:val="00A279C1"/>
    <w:rsid w:val="00A338A9"/>
    <w:rsid w:val="00A33B90"/>
    <w:rsid w:val="00A34246"/>
    <w:rsid w:val="00A36F2C"/>
    <w:rsid w:val="00A513D3"/>
    <w:rsid w:val="00A5424C"/>
    <w:rsid w:val="00A542B3"/>
    <w:rsid w:val="00A57733"/>
    <w:rsid w:val="00A60A1C"/>
    <w:rsid w:val="00A624CB"/>
    <w:rsid w:val="00A7279C"/>
    <w:rsid w:val="00A73FF5"/>
    <w:rsid w:val="00A74FD9"/>
    <w:rsid w:val="00A76454"/>
    <w:rsid w:val="00A81536"/>
    <w:rsid w:val="00A92D2D"/>
    <w:rsid w:val="00A97096"/>
    <w:rsid w:val="00AA2348"/>
    <w:rsid w:val="00AA4157"/>
    <w:rsid w:val="00AB0FC8"/>
    <w:rsid w:val="00AB2D08"/>
    <w:rsid w:val="00AB610B"/>
    <w:rsid w:val="00AB699D"/>
    <w:rsid w:val="00AB7F48"/>
    <w:rsid w:val="00AC31CF"/>
    <w:rsid w:val="00AD2DE9"/>
    <w:rsid w:val="00AD55BE"/>
    <w:rsid w:val="00AD7077"/>
    <w:rsid w:val="00AD727C"/>
    <w:rsid w:val="00AE2503"/>
    <w:rsid w:val="00AE799B"/>
    <w:rsid w:val="00B02933"/>
    <w:rsid w:val="00B170DD"/>
    <w:rsid w:val="00B17366"/>
    <w:rsid w:val="00B21BF2"/>
    <w:rsid w:val="00B23AA6"/>
    <w:rsid w:val="00B32576"/>
    <w:rsid w:val="00B33951"/>
    <w:rsid w:val="00B36657"/>
    <w:rsid w:val="00B43AF4"/>
    <w:rsid w:val="00B45F7C"/>
    <w:rsid w:val="00B46F8D"/>
    <w:rsid w:val="00B4756C"/>
    <w:rsid w:val="00B51484"/>
    <w:rsid w:val="00B51FCF"/>
    <w:rsid w:val="00B61100"/>
    <w:rsid w:val="00B76794"/>
    <w:rsid w:val="00B835BB"/>
    <w:rsid w:val="00B84BBF"/>
    <w:rsid w:val="00B85673"/>
    <w:rsid w:val="00B86A85"/>
    <w:rsid w:val="00B91765"/>
    <w:rsid w:val="00B960E2"/>
    <w:rsid w:val="00BA48D9"/>
    <w:rsid w:val="00BA60C7"/>
    <w:rsid w:val="00BB066D"/>
    <w:rsid w:val="00BB7DC1"/>
    <w:rsid w:val="00BC18E3"/>
    <w:rsid w:val="00BC320D"/>
    <w:rsid w:val="00BC6ABE"/>
    <w:rsid w:val="00BD1107"/>
    <w:rsid w:val="00BE0B8D"/>
    <w:rsid w:val="00BE1917"/>
    <w:rsid w:val="00BF40EC"/>
    <w:rsid w:val="00C12D9F"/>
    <w:rsid w:val="00C226EE"/>
    <w:rsid w:val="00C26D46"/>
    <w:rsid w:val="00C367E1"/>
    <w:rsid w:val="00C40D3B"/>
    <w:rsid w:val="00C423C0"/>
    <w:rsid w:val="00C42886"/>
    <w:rsid w:val="00C456F5"/>
    <w:rsid w:val="00C473F5"/>
    <w:rsid w:val="00C510A0"/>
    <w:rsid w:val="00C51B73"/>
    <w:rsid w:val="00C572A6"/>
    <w:rsid w:val="00C579AA"/>
    <w:rsid w:val="00C6162D"/>
    <w:rsid w:val="00C61C4D"/>
    <w:rsid w:val="00C62121"/>
    <w:rsid w:val="00C64660"/>
    <w:rsid w:val="00C65136"/>
    <w:rsid w:val="00C70145"/>
    <w:rsid w:val="00C747A3"/>
    <w:rsid w:val="00C769D6"/>
    <w:rsid w:val="00C76E73"/>
    <w:rsid w:val="00C773E1"/>
    <w:rsid w:val="00C847BC"/>
    <w:rsid w:val="00C87D68"/>
    <w:rsid w:val="00C90BBB"/>
    <w:rsid w:val="00C9598E"/>
    <w:rsid w:val="00CA17DE"/>
    <w:rsid w:val="00CA345A"/>
    <w:rsid w:val="00CB2CAC"/>
    <w:rsid w:val="00CB3F96"/>
    <w:rsid w:val="00CC0B2D"/>
    <w:rsid w:val="00CC1D76"/>
    <w:rsid w:val="00CD33FF"/>
    <w:rsid w:val="00CD5C36"/>
    <w:rsid w:val="00CD7118"/>
    <w:rsid w:val="00CE0470"/>
    <w:rsid w:val="00CE1F3F"/>
    <w:rsid w:val="00CE260F"/>
    <w:rsid w:val="00CE5D05"/>
    <w:rsid w:val="00CE5E28"/>
    <w:rsid w:val="00CF40AF"/>
    <w:rsid w:val="00CF5D75"/>
    <w:rsid w:val="00D0059A"/>
    <w:rsid w:val="00D0246A"/>
    <w:rsid w:val="00D07B69"/>
    <w:rsid w:val="00D10C8A"/>
    <w:rsid w:val="00D179BB"/>
    <w:rsid w:val="00D17E33"/>
    <w:rsid w:val="00D23537"/>
    <w:rsid w:val="00D330DB"/>
    <w:rsid w:val="00D34688"/>
    <w:rsid w:val="00D3496B"/>
    <w:rsid w:val="00D40BE1"/>
    <w:rsid w:val="00D41B0E"/>
    <w:rsid w:val="00D42276"/>
    <w:rsid w:val="00D42F4B"/>
    <w:rsid w:val="00D457A4"/>
    <w:rsid w:val="00D46B33"/>
    <w:rsid w:val="00D5036E"/>
    <w:rsid w:val="00D5343A"/>
    <w:rsid w:val="00D56C7C"/>
    <w:rsid w:val="00D5768A"/>
    <w:rsid w:val="00D63279"/>
    <w:rsid w:val="00D716CB"/>
    <w:rsid w:val="00D73B24"/>
    <w:rsid w:val="00D770DD"/>
    <w:rsid w:val="00D81E62"/>
    <w:rsid w:val="00D83F88"/>
    <w:rsid w:val="00D9202C"/>
    <w:rsid w:val="00D92C18"/>
    <w:rsid w:val="00D95D7F"/>
    <w:rsid w:val="00DA23F9"/>
    <w:rsid w:val="00DA737C"/>
    <w:rsid w:val="00DC53A1"/>
    <w:rsid w:val="00DC5AD4"/>
    <w:rsid w:val="00DC76FA"/>
    <w:rsid w:val="00DD1761"/>
    <w:rsid w:val="00DD4383"/>
    <w:rsid w:val="00DD6733"/>
    <w:rsid w:val="00DD7FFB"/>
    <w:rsid w:val="00DE10CF"/>
    <w:rsid w:val="00DE1BD8"/>
    <w:rsid w:val="00DE6677"/>
    <w:rsid w:val="00DF2223"/>
    <w:rsid w:val="00DF5C68"/>
    <w:rsid w:val="00E0186E"/>
    <w:rsid w:val="00E16048"/>
    <w:rsid w:val="00E20935"/>
    <w:rsid w:val="00E2133F"/>
    <w:rsid w:val="00E233E0"/>
    <w:rsid w:val="00E235EC"/>
    <w:rsid w:val="00E263AB"/>
    <w:rsid w:val="00E334A3"/>
    <w:rsid w:val="00E416AD"/>
    <w:rsid w:val="00E41EDE"/>
    <w:rsid w:val="00E42615"/>
    <w:rsid w:val="00E43590"/>
    <w:rsid w:val="00E436E7"/>
    <w:rsid w:val="00E455BB"/>
    <w:rsid w:val="00E46A00"/>
    <w:rsid w:val="00E51DC5"/>
    <w:rsid w:val="00E55904"/>
    <w:rsid w:val="00E6153F"/>
    <w:rsid w:val="00E65E3E"/>
    <w:rsid w:val="00E67CE6"/>
    <w:rsid w:val="00E67E3B"/>
    <w:rsid w:val="00E702E1"/>
    <w:rsid w:val="00E70ADC"/>
    <w:rsid w:val="00E7622A"/>
    <w:rsid w:val="00E80488"/>
    <w:rsid w:val="00E80EF5"/>
    <w:rsid w:val="00E82012"/>
    <w:rsid w:val="00E84DBD"/>
    <w:rsid w:val="00E87AF9"/>
    <w:rsid w:val="00E9007F"/>
    <w:rsid w:val="00E902CF"/>
    <w:rsid w:val="00E94DB4"/>
    <w:rsid w:val="00EA77F7"/>
    <w:rsid w:val="00EB166A"/>
    <w:rsid w:val="00EB56A3"/>
    <w:rsid w:val="00EC0B41"/>
    <w:rsid w:val="00ED7BD4"/>
    <w:rsid w:val="00EE1485"/>
    <w:rsid w:val="00EF0A29"/>
    <w:rsid w:val="00EF29EC"/>
    <w:rsid w:val="00EF44C1"/>
    <w:rsid w:val="00EF6BB5"/>
    <w:rsid w:val="00F03A4C"/>
    <w:rsid w:val="00F1284C"/>
    <w:rsid w:val="00F12A64"/>
    <w:rsid w:val="00F140B6"/>
    <w:rsid w:val="00F15F58"/>
    <w:rsid w:val="00F218E4"/>
    <w:rsid w:val="00F27679"/>
    <w:rsid w:val="00F35713"/>
    <w:rsid w:val="00F3674D"/>
    <w:rsid w:val="00F42CA7"/>
    <w:rsid w:val="00F4422B"/>
    <w:rsid w:val="00F51AC7"/>
    <w:rsid w:val="00F532A2"/>
    <w:rsid w:val="00F538E7"/>
    <w:rsid w:val="00F60681"/>
    <w:rsid w:val="00F63C0E"/>
    <w:rsid w:val="00F76274"/>
    <w:rsid w:val="00F85395"/>
    <w:rsid w:val="00F85D45"/>
    <w:rsid w:val="00F9293F"/>
    <w:rsid w:val="00F93585"/>
    <w:rsid w:val="00F97971"/>
    <w:rsid w:val="00FA17B3"/>
    <w:rsid w:val="00FA19F9"/>
    <w:rsid w:val="00FA1AB0"/>
    <w:rsid w:val="00FA1FD8"/>
    <w:rsid w:val="00FA6148"/>
    <w:rsid w:val="00FB11A9"/>
    <w:rsid w:val="00FB48AA"/>
    <w:rsid w:val="00FB6698"/>
    <w:rsid w:val="00FD1320"/>
    <w:rsid w:val="00FD26B9"/>
    <w:rsid w:val="00FD7D42"/>
    <w:rsid w:val="00FE0D97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7A172-9CF7-49F6-8B0B-4C47792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3043"/>
    <w:rPr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835BB"/>
    <w:pPr>
      <w:keepNext/>
      <w:keepLines/>
      <w:spacing w:after="260"/>
      <w:outlineLvl w:val="0"/>
    </w:pPr>
    <w:rPr>
      <w:rFonts w:asciiTheme="majorHAnsi" w:eastAsiaTheme="majorEastAsia" w:hAnsiTheme="majorHAnsi" w:cstheme="majorHAnsi"/>
      <w:b/>
      <w:bCs/>
      <w:color w:val="21499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B835BB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21499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B835B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  <w:color w:val="214992"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A1FD8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214992" w:themeColor="text2"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A1FD8"/>
    <w:pPr>
      <w:keepNext/>
      <w:keepLines/>
      <w:spacing w:after="220"/>
      <w:outlineLvl w:val="4"/>
    </w:pPr>
    <w:rPr>
      <w:rFonts w:asciiTheme="majorHAnsi" w:eastAsiaTheme="majorEastAsia" w:hAnsiTheme="majorHAnsi" w:cstheme="majorBidi"/>
      <w:color w:val="214992" w:themeColor="text2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A1FD8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  <w:color w:val="214992" w:themeColor="text2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A1FD8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  <w:color w:val="214992" w:themeColor="text2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A1FD8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color w:val="214992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A1FD8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color w:val="214992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835BB"/>
    <w:pPr>
      <w:ind w:left="1304"/>
    </w:pPr>
    <w:rPr>
      <w:sz w:val="24"/>
    </w:rPr>
  </w:style>
  <w:style w:type="paragraph" w:styleId="Otsikko">
    <w:name w:val="Title"/>
    <w:basedOn w:val="Normaali"/>
    <w:next w:val="Leipteksti"/>
    <w:link w:val="OtsikkoChar"/>
    <w:uiPriority w:val="8"/>
    <w:qFormat/>
    <w:rsid w:val="00B835BB"/>
    <w:pPr>
      <w:spacing w:before="260" w:after="260"/>
      <w:contextualSpacing/>
    </w:pPr>
    <w:rPr>
      <w:rFonts w:asciiTheme="majorHAnsi" w:eastAsiaTheme="majorEastAsia" w:hAnsiTheme="majorHAnsi" w:cstheme="majorHAnsi"/>
      <w:b/>
      <w:caps/>
      <w:color w:val="214992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B835BB"/>
    <w:rPr>
      <w:rFonts w:asciiTheme="majorHAnsi" w:eastAsiaTheme="majorEastAsia" w:hAnsiTheme="majorHAnsi" w:cstheme="majorHAnsi"/>
      <w:b/>
      <w:caps/>
      <w:color w:val="214992"/>
      <w:spacing w:val="5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835BB"/>
    <w:rPr>
      <w:rFonts w:asciiTheme="majorHAnsi" w:eastAsiaTheme="majorEastAsia" w:hAnsiTheme="majorHAnsi" w:cstheme="majorHAnsi"/>
      <w:b/>
      <w:bCs/>
      <w:color w:val="214992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835BB"/>
    <w:rPr>
      <w:rFonts w:asciiTheme="majorHAnsi" w:eastAsiaTheme="majorEastAsia" w:hAnsiTheme="majorHAnsi" w:cstheme="majorBidi"/>
      <w:b/>
      <w:bCs/>
      <w:color w:val="214992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835BB"/>
    <w:rPr>
      <w:rFonts w:asciiTheme="majorHAnsi" w:eastAsiaTheme="majorEastAsia" w:hAnsiTheme="majorHAnsi" w:cstheme="majorBidi"/>
      <w:b/>
      <w:bCs/>
      <w:color w:val="214992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54C7B"/>
    <w:rPr>
      <w:rFonts w:asciiTheme="majorHAnsi" w:eastAsiaTheme="majorEastAsia" w:hAnsiTheme="majorHAnsi" w:cstheme="majorBidi"/>
      <w:bCs/>
      <w:iCs/>
      <w:color w:val="214992" w:themeColor="text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54C7B"/>
    <w:rPr>
      <w:rFonts w:asciiTheme="majorHAnsi" w:eastAsiaTheme="majorEastAsia" w:hAnsiTheme="majorHAnsi" w:cstheme="majorBidi"/>
      <w:color w:val="214992" w:themeColor="text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54C7B"/>
    <w:rPr>
      <w:rFonts w:asciiTheme="majorHAnsi" w:eastAsiaTheme="majorEastAsia" w:hAnsiTheme="majorHAnsi" w:cstheme="majorBidi"/>
      <w:iCs/>
      <w:color w:val="214992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54C7B"/>
    <w:rPr>
      <w:rFonts w:asciiTheme="majorHAnsi" w:eastAsiaTheme="majorEastAsia" w:hAnsiTheme="majorHAnsi" w:cstheme="majorBidi"/>
      <w:iCs/>
      <w:color w:val="214992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54C7B"/>
    <w:rPr>
      <w:rFonts w:asciiTheme="majorHAnsi" w:eastAsiaTheme="majorEastAsia" w:hAnsiTheme="majorHAnsi" w:cstheme="majorBidi"/>
      <w:color w:val="214992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54C7B"/>
    <w:rPr>
      <w:rFonts w:asciiTheme="majorHAnsi" w:eastAsiaTheme="majorEastAsia" w:hAnsiTheme="majorHAnsi" w:cstheme="majorBidi"/>
      <w:iCs/>
      <w:color w:val="214992" w:themeColor="text2"/>
      <w:szCs w:val="20"/>
    </w:rPr>
  </w:style>
  <w:style w:type="paragraph" w:styleId="Leipteksti">
    <w:name w:val="Body Text"/>
    <w:basedOn w:val="Normaali"/>
    <w:link w:val="LeiptekstiChar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E80488"/>
  </w:style>
  <w:style w:type="numbering" w:customStyle="1" w:styleId="VRKluettelomerkit">
    <w:name w:val="VRK luettelomerkit"/>
    <w:uiPriority w:val="99"/>
    <w:rsid w:val="004C2D0A"/>
    <w:pPr>
      <w:numPr>
        <w:numId w:val="3"/>
      </w:numPr>
    </w:pPr>
  </w:style>
  <w:style w:type="numbering" w:customStyle="1" w:styleId="VRKnumeroituluettelo">
    <w:name w:val="VRK numeroituluettelo"/>
    <w:uiPriority w:val="99"/>
    <w:rsid w:val="000B4C6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E80488"/>
    <w:pPr>
      <w:numPr>
        <w:numId w:val="15"/>
      </w:numPr>
      <w:contextualSpacing/>
    </w:pPr>
  </w:style>
  <w:style w:type="paragraph" w:styleId="Yltunniste">
    <w:name w:val="header"/>
    <w:basedOn w:val="Normaali"/>
    <w:link w:val="YltunnisteChar"/>
    <w:uiPriority w:val="99"/>
    <w:rsid w:val="00B835BB"/>
    <w:pPr>
      <w:tabs>
        <w:tab w:val="center" w:pos="4819"/>
        <w:tab w:val="right" w:pos="9638"/>
      </w:tabs>
    </w:pPr>
  </w:style>
  <w:style w:type="paragraph" w:styleId="Numeroituluettelo">
    <w:name w:val="List Number"/>
    <w:basedOn w:val="Normaali"/>
    <w:uiPriority w:val="99"/>
    <w:qFormat/>
    <w:rsid w:val="00E80488"/>
    <w:pPr>
      <w:numPr>
        <w:numId w:val="16"/>
      </w:num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835BB"/>
    <w:rPr>
      <w:sz w:val="24"/>
    </w:rPr>
  </w:style>
  <w:style w:type="paragraph" w:styleId="Alatunniste">
    <w:name w:val="footer"/>
    <w:basedOn w:val="Normaali"/>
    <w:link w:val="AlatunnisteChar"/>
    <w:uiPriority w:val="99"/>
    <w:rsid w:val="0077111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111A"/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393F40" w:themeColor="text1"/>
        <w:left w:val="single" w:sz="4" w:space="0" w:color="393F40" w:themeColor="text1"/>
        <w:bottom w:val="single" w:sz="4" w:space="0" w:color="393F40" w:themeColor="text1"/>
        <w:right w:val="single" w:sz="4" w:space="0" w:color="393F40" w:themeColor="text1"/>
        <w:insideH w:val="single" w:sz="4" w:space="0" w:color="393F40" w:themeColor="text1"/>
        <w:insideV w:val="single" w:sz="4" w:space="0" w:color="393F4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basedOn w:val="Otsikko1"/>
    <w:next w:val="Normaali"/>
    <w:uiPriority w:val="39"/>
    <w:unhideWhenUsed/>
    <w:rsid w:val="00B835BB"/>
    <w:pPr>
      <w:spacing w:before="480" w:after="0"/>
      <w:outlineLvl w:val="9"/>
    </w:pPr>
    <w:rPr>
      <w:rFonts w:cstheme="majorBidi"/>
      <w:color w:val="214992" w:themeColor="text2"/>
    </w:rPr>
  </w:style>
  <w:style w:type="paragraph" w:styleId="Kuvaotsikko">
    <w:name w:val="caption"/>
    <w:basedOn w:val="Normaali"/>
    <w:next w:val="Normaali"/>
    <w:uiPriority w:val="35"/>
    <w:semiHidden/>
    <w:qFormat/>
    <w:rsid w:val="00354C7B"/>
    <w:pPr>
      <w:spacing w:after="200"/>
    </w:pPr>
    <w:rPr>
      <w:b/>
      <w:bCs/>
      <w:color w:val="009FDA" w:themeColor="accent1"/>
      <w:sz w:val="18"/>
      <w:szCs w:val="18"/>
    </w:rPr>
  </w:style>
  <w:style w:type="paragraph" w:styleId="Leipteksti2">
    <w:name w:val="Body Text 2"/>
    <w:basedOn w:val="Normaali"/>
    <w:link w:val="Leipteksti2Char"/>
    <w:qFormat/>
    <w:rsid w:val="00E80488"/>
    <w:pPr>
      <w:spacing w:after="220"/>
      <w:ind w:left="2608"/>
    </w:pPr>
  </w:style>
  <w:style w:type="character" w:customStyle="1" w:styleId="Leipteksti2Char">
    <w:name w:val="Leipäteksti 2 Char"/>
    <w:basedOn w:val="Kappaleenoletusfontti"/>
    <w:link w:val="Leipteksti2"/>
    <w:rsid w:val="00E80488"/>
  </w:style>
  <w:style w:type="character" w:styleId="Kommentinviite">
    <w:name w:val="annotation reference"/>
    <w:basedOn w:val="Kappaleenoletusfontti"/>
    <w:uiPriority w:val="99"/>
    <w:semiHidden/>
    <w:unhideWhenUsed/>
    <w:rsid w:val="004134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34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343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34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3430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77852"/>
    <w:pPr>
      <w:spacing w:after="160" w:line="259" w:lineRule="auto"/>
      <w:ind w:left="720"/>
      <w:contextualSpacing/>
    </w:pPr>
    <w:rPr>
      <w:rFonts w:cstheme="minorBidi"/>
      <w:sz w:val="22"/>
    </w:rPr>
  </w:style>
  <w:style w:type="character" w:styleId="Hyperlinkki">
    <w:name w:val="Hyperlink"/>
    <w:basedOn w:val="Kappaleenoletusfontti"/>
    <w:uiPriority w:val="99"/>
    <w:unhideWhenUsed/>
    <w:rsid w:val="00C42886"/>
    <w:rPr>
      <w:color w:val="E0249A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20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enni.herrala@defmin.fi" TargetMode="External"/><Relationship Id="rId4" Type="http://schemas.openxmlformats.org/officeDocument/2006/relationships/styles" Target="styles.xml"/><Relationship Id="rId9" Type="http://schemas.openxmlformats.org/officeDocument/2006/relationships/hyperlink" Target="mailto:kirjaamo@defmin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9534\AppData\Roaming\Microsoft\Mallit\VRK%20Mallit\Esit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5306B544F44909DAF88B9018629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D56F-D328-43DF-9250-45BB8A63A3DE}"/>
      </w:docPartPr>
      <w:docPartBody>
        <w:p w:rsidR="000641E5" w:rsidRDefault="00015C70">
          <w:pPr>
            <w:pStyle w:val="3165306B544F44909DAF88B901862983"/>
          </w:pPr>
          <w:r>
            <w:rPr>
              <w:rStyle w:val="Paikkamerkkiteksti"/>
            </w:rPr>
            <w:t>[Kirjoita vastaanottajan tiedot]</w:t>
          </w:r>
        </w:p>
      </w:docPartBody>
    </w:docPart>
    <w:docPart>
      <w:docPartPr>
        <w:name w:val="547E91C972694F2C984CD48D05B7B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86963E-B1DA-41AD-9833-C8A7AE9540A6}"/>
      </w:docPartPr>
      <w:docPartBody>
        <w:p w:rsidR="000641E5" w:rsidRDefault="00015C70">
          <w:pPr>
            <w:pStyle w:val="547E91C972694F2C984CD48D05B7B5BD"/>
          </w:pPr>
          <w:r>
            <w:rPr>
              <w:rStyle w:val="Paikkamerkkiteksti"/>
            </w:rPr>
            <w:t>[Viite]</w:t>
          </w:r>
        </w:p>
      </w:docPartBody>
    </w:docPart>
    <w:docPart>
      <w:docPartPr>
        <w:name w:val="5F84E52A66C74D1BB9F52E5A7532B3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E0128E-C376-4D51-B534-9FF55EA3776B}"/>
      </w:docPartPr>
      <w:docPartBody>
        <w:p w:rsidR="000641E5" w:rsidRDefault="00015C70">
          <w:pPr>
            <w:pStyle w:val="5F84E52A66C74D1BB9F52E5A7532B341"/>
          </w:pPr>
          <w:r w:rsidRPr="00354C7B">
            <w:rPr>
              <w:rStyle w:val="Paikkamerkkiteksti"/>
            </w:rPr>
            <w:t>[asiaOtsikko]</w:t>
          </w:r>
        </w:p>
      </w:docPartBody>
    </w:docPart>
    <w:docPart>
      <w:docPartPr>
        <w:name w:val="DB051689552B444092C3D6B3EB033F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5332F-5D03-46F3-9C06-FA1303CC534F}"/>
      </w:docPartPr>
      <w:docPartBody>
        <w:p w:rsidR="000641E5" w:rsidRDefault="00015C70">
          <w:pPr>
            <w:pStyle w:val="DB051689552B444092C3D6B3EB033FE7"/>
          </w:pPr>
          <w:r w:rsidRPr="00190FC9">
            <w:t>[Tehtävänimike]</w:t>
          </w:r>
        </w:p>
      </w:docPartBody>
    </w:docPart>
    <w:docPart>
      <w:docPartPr>
        <w:name w:val="BC2E5A050A134C1CA87460EAF48697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1269A7-EFF2-424C-AC09-6CBE1FAEFC70}"/>
      </w:docPartPr>
      <w:docPartBody>
        <w:p w:rsidR="000641E5" w:rsidRDefault="00015C70" w:rsidP="00015C70">
          <w:pPr>
            <w:pStyle w:val="BC2E5A050A134C1CA87460EAF486977B"/>
          </w:pPr>
          <w:r w:rsidRPr="0053086C">
            <w:rPr>
              <w:rStyle w:val="Paikkamerkkiteksti"/>
              <w:b/>
              <w:caps/>
              <w:color w:val="000000" w:themeColor="text1"/>
            </w:rPr>
            <w:t>[Asiakirjatyyppi]</w:t>
          </w:r>
        </w:p>
      </w:docPartBody>
    </w:docPart>
    <w:docPart>
      <w:docPartPr>
        <w:name w:val="21F8676EF2EC4448B570C223B6E609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24EBAC-DEE2-4E64-94B0-8C4485E58985}"/>
      </w:docPartPr>
      <w:docPartBody>
        <w:p w:rsidR="000641E5" w:rsidRDefault="00015C70" w:rsidP="00015C70">
          <w:pPr>
            <w:pStyle w:val="21F8676EF2EC4448B570C223B6E609DD"/>
          </w:pPr>
          <w:r w:rsidRPr="0053086C">
            <w:t>[Numero]</w:t>
          </w:r>
        </w:p>
      </w:docPartBody>
    </w:docPart>
    <w:docPart>
      <w:docPartPr>
        <w:name w:val="0A3A387424224B60B0398FA7FF3938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8A1F59-2699-4C0F-8932-7C3D7EA0B377}"/>
      </w:docPartPr>
      <w:docPartBody>
        <w:p w:rsidR="000641E5" w:rsidRDefault="00015C70" w:rsidP="00015C70">
          <w:pPr>
            <w:pStyle w:val="0A3A387424224B60B0398FA7FF3938BC"/>
          </w:pPr>
          <w:r w:rsidRPr="0053086C"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0"/>
    <w:rsid w:val="00015C70"/>
    <w:rsid w:val="00044AF5"/>
    <w:rsid w:val="000641E5"/>
    <w:rsid w:val="00395744"/>
    <w:rsid w:val="003B6FE9"/>
    <w:rsid w:val="00753BA9"/>
    <w:rsid w:val="00A818D6"/>
    <w:rsid w:val="00B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15C70"/>
    <w:rPr>
      <w:color w:val="auto"/>
    </w:rPr>
  </w:style>
  <w:style w:type="paragraph" w:customStyle="1" w:styleId="3165306B544F44909DAF88B901862983">
    <w:name w:val="3165306B544F44909DAF88B901862983"/>
  </w:style>
  <w:style w:type="paragraph" w:customStyle="1" w:styleId="547E91C972694F2C984CD48D05B7B5BD">
    <w:name w:val="547E91C972694F2C984CD48D05B7B5BD"/>
  </w:style>
  <w:style w:type="paragraph" w:customStyle="1" w:styleId="5F84E52A66C74D1BB9F52E5A7532B341">
    <w:name w:val="5F84E52A66C74D1BB9F52E5A7532B341"/>
  </w:style>
  <w:style w:type="paragraph" w:customStyle="1" w:styleId="1BAAE8DCD4364378A7E1584FD0EDC272">
    <w:name w:val="1BAAE8DCD4364378A7E1584FD0EDC272"/>
  </w:style>
  <w:style w:type="paragraph" w:customStyle="1" w:styleId="DB051689552B444092C3D6B3EB033FE7">
    <w:name w:val="DB051689552B444092C3D6B3EB033FE7"/>
  </w:style>
  <w:style w:type="paragraph" w:customStyle="1" w:styleId="FB2B1BAB34E0457CBA60ACBE92E0673D">
    <w:name w:val="FB2B1BAB34E0457CBA60ACBE92E0673D"/>
  </w:style>
  <w:style w:type="paragraph" w:customStyle="1" w:styleId="025CF6B4EFB64A4796FE67374A49563F">
    <w:name w:val="025CF6B4EFB64A4796FE67374A49563F"/>
  </w:style>
  <w:style w:type="paragraph" w:customStyle="1" w:styleId="66030CD66C1442A782207E156E5ACCC6">
    <w:name w:val="66030CD66C1442A782207E156E5ACCC6"/>
  </w:style>
  <w:style w:type="paragraph" w:customStyle="1" w:styleId="6F87D5A5FF5F4CAEA6A4663E5A84A232">
    <w:name w:val="6F87D5A5FF5F4CAEA6A4663E5A84A232"/>
  </w:style>
  <w:style w:type="paragraph" w:customStyle="1" w:styleId="E917C1D4E36444B490DDFD99EE84D90C">
    <w:name w:val="E917C1D4E36444B490DDFD99EE84D90C"/>
  </w:style>
  <w:style w:type="paragraph" w:customStyle="1" w:styleId="BC2E5A050A134C1CA87460EAF486977B">
    <w:name w:val="BC2E5A050A134C1CA87460EAF486977B"/>
    <w:rsid w:val="00015C70"/>
  </w:style>
  <w:style w:type="paragraph" w:customStyle="1" w:styleId="21F8676EF2EC4448B570C223B6E609DD">
    <w:name w:val="21F8676EF2EC4448B570C223B6E609DD"/>
    <w:rsid w:val="00015C70"/>
  </w:style>
  <w:style w:type="paragraph" w:customStyle="1" w:styleId="B744B8A2515049AD831D11B18F12BEDC">
    <w:name w:val="B744B8A2515049AD831D11B18F12BEDC"/>
    <w:rsid w:val="00015C70"/>
  </w:style>
  <w:style w:type="paragraph" w:customStyle="1" w:styleId="F5F022C6CB7346A6B10CDCEA2B68B371">
    <w:name w:val="F5F022C6CB7346A6B10CDCEA2B68B371"/>
    <w:rsid w:val="00015C70"/>
  </w:style>
  <w:style w:type="paragraph" w:customStyle="1" w:styleId="0A3A387424224B60B0398FA7FF3938BC">
    <w:name w:val="0A3A387424224B60B0398FA7FF3938BC"/>
    <w:rsid w:val="00015C70"/>
  </w:style>
  <w:style w:type="paragraph" w:customStyle="1" w:styleId="7F5D3A00F5C546F9A55F0A47424ECC11">
    <w:name w:val="7F5D3A00F5C546F9A55F0A47424ECC11"/>
    <w:rsid w:val="00015C70"/>
  </w:style>
  <w:style w:type="paragraph" w:customStyle="1" w:styleId="61DBAA1E86A146FA82A9646A0545C34B">
    <w:name w:val="61DBAA1E86A146FA82A9646A0545C34B"/>
    <w:rsid w:val="00015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RK FI">
  <a:themeElements>
    <a:clrScheme name="Sininen pohja">
      <a:dk1>
        <a:srgbClr val="393F40"/>
      </a:dk1>
      <a:lt1>
        <a:srgbClr val="FFFFFF"/>
      </a:lt1>
      <a:dk2>
        <a:srgbClr val="214992"/>
      </a:dk2>
      <a:lt2>
        <a:srgbClr val="009FDA"/>
      </a:lt2>
      <a:accent1>
        <a:srgbClr val="009FDA"/>
      </a:accent1>
      <a:accent2>
        <a:srgbClr val="F0AB00"/>
      </a:accent2>
      <a:accent3>
        <a:srgbClr val="499914"/>
      </a:accent3>
      <a:accent4>
        <a:srgbClr val="E84D25"/>
      </a:accent4>
      <a:accent5>
        <a:srgbClr val="4E9EB8"/>
      </a:accent5>
      <a:accent6>
        <a:srgbClr val="E0249A"/>
      </a:accent6>
      <a:hlink>
        <a:srgbClr val="E0249A"/>
      </a:hlink>
      <a:folHlink>
        <a:srgbClr val="BA003E"/>
      </a:folHlink>
    </a:clrScheme>
    <a:fontScheme name="Pixel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RK FI" id="{BCDB7A15-968F-4408-BB82-32689B96B828}" vid="{8E262BC8-D548-4159-8D34-050F1AD7368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2018-03-29T00:00:00</PublishDate>
  <Abstract/>
  <CompanyAddress/>
  <CompanyPhone/>
  <CompanyFax>VRK/1408/2018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463F5-E084-47F1-995D-4F03EA8B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Esitys.dotx</Template>
  <TotalTime>0</TotalTime>
  <Pages>1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</vt:lpstr>
    </vt:vector>
  </TitlesOfParts>
  <Company>Väestörekisterikeskus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</dc:title>
  <dc:subject>lausunto</dc:subject>
  <dc:creator>Hakkarainen Jenni</dc:creator>
  <cp:lastModifiedBy>Peltonen Pyry</cp:lastModifiedBy>
  <cp:revision>2</cp:revision>
  <cp:lastPrinted>2016-09-30T07:37:00Z</cp:lastPrinted>
  <dcterms:created xsi:type="dcterms:W3CDTF">2018-04-27T07:14:00Z</dcterms:created>
  <dcterms:modified xsi:type="dcterms:W3CDTF">2018-04-27T07:14:00Z</dcterms:modified>
</cp:coreProperties>
</file>