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740BE" w14:textId="77777777" w:rsidR="00854ADA" w:rsidRPr="00E40B13" w:rsidRDefault="00854ADA" w:rsidP="00E40B13">
      <w:pPr>
        <w:pStyle w:val="AKPnormaali0"/>
      </w:pPr>
    </w:p>
    <w:p w14:paraId="414BA572" w14:textId="7DD90B5C" w:rsidR="00E40B13" w:rsidRPr="00E40B13" w:rsidRDefault="004A4EAA" w:rsidP="003E0B4B">
      <w:pPr>
        <w:pStyle w:val="Otsikko1"/>
        <w:numPr>
          <w:ilvl w:val="0"/>
          <w:numId w:val="0"/>
        </w:numPr>
      </w:pPr>
      <w:r>
        <w:t>Avo</w:t>
      </w:r>
      <w:r w:rsidR="00443C4A">
        <w:t xml:space="preserve">imuusrekisterityöryhmän kokous </w:t>
      </w:r>
      <w:r w:rsidR="00D87925">
        <w:t>1</w:t>
      </w:r>
      <w:r w:rsidR="003E0B4B">
        <w:t>3</w:t>
      </w:r>
      <w:r w:rsidR="00F50258">
        <w:t>/20</w:t>
      </w:r>
      <w:r w:rsidR="00F960FF">
        <w:t>20</w:t>
      </w:r>
    </w:p>
    <w:p w14:paraId="0E16D9E3" w14:textId="77777777" w:rsidR="00E40B13" w:rsidRPr="00E40B13" w:rsidRDefault="00E40B13" w:rsidP="00E40B13">
      <w:pPr>
        <w:pStyle w:val="AKPnormaali0"/>
      </w:pPr>
    </w:p>
    <w:p w14:paraId="1DB19A48" w14:textId="153CA981" w:rsidR="00E40B13" w:rsidRPr="005104F5" w:rsidRDefault="00E40B13" w:rsidP="003E0B4B">
      <w:pPr>
        <w:pStyle w:val="AKPnormaali0"/>
      </w:pPr>
      <w:r w:rsidRPr="005104F5">
        <w:t>Aika</w:t>
      </w:r>
      <w:r w:rsidRPr="005104F5">
        <w:tab/>
      </w:r>
      <w:r w:rsidRPr="005104F5">
        <w:tab/>
      </w:r>
      <w:r w:rsidR="003E0B4B">
        <w:t>1</w:t>
      </w:r>
      <w:r w:rsidR="00D87925">
        <w:t>0.1</w:t>
      </w:r>
      <w:r w:rsidR="003E0B4B">
        <w:t>2</w:t>
      </w:r>
      <w:r w:rsidR="000D0AA3" w:rsidRPr="00E9205F">
        <w:t>.</w:t>
      </w:r>
      <w:r w:rsidR="00D75149" w:rsidRPr="00E9205F">
        <w:t>2020</w:t>
      </w:r>
      <w:r w:rsidR="005104F5" w:rsidRPr="00E9205F">
        <w:t xml:space="preserve"> klo </w:t>
      </w:r>
      <w:r w:rsidR="006E3111">
        <w:t>13-15</w:t>
      </w:r>
      <w:bookmarkStart w:id="0" w:name="_GoBack"/>
      <w:bookmarkEnd w:id="0"/>
    </w:p>
    <w:p w14:paraId="41787434" w14:textId="77777777" w:rsidR="00E40B13" w:rsidRPr="00E40B13" w:rsidRDefault="00E40B13" w:rsidP="00E40B13">
      <w:pPr>
        <w:pStyle w:val="AKPleipteksti"/>
      </w:pPr>
    </w:p>
    <w:p w14:paraId="450EC3A2" w14:textId="6EEC7228" w:rsidR="00E40B13" w:rsidRDefault="00E40B13" w:rsidP="00A76CEB">
      <w:pPr>
        <w:pStyle w:val="AKPnormaali0"/>
      </w:pPr>
      <w:r w:rsidRPr="00E40B13">
        <w:t>Paikka</w:t>
      </w:r>
      <w:r w:rsidRPr="00E40B13">
        <w:tab/>
      </w:r>
      <w:r w:rsidRPr="00E40B13">
        <w:tab/>
      </w:r>
      <w:r w:rsidR="00A76CEB" w:rsidRPr="00A76CEB">
        <w:t>Kokous järjestetään etäyhteyksin, linkki kalenterikutsussa</w:t>
      </w:r>
    </w:p>
    <w:p w14:paraId="62740866" w14:textId="77777777" w:rsidR="00E40B13" w:rsidRDefault="00E40B13" w:rsidP="00E40B13">
      <w:pPr>
        <w:pStyle w:val="AKPnormaali0"/>
      </w:pPr>
    </w:p>
    <w:p w14:paraId="18731623" w14:textId="77777777" w:rsidR="00040A2D" w:rsidRDefault="00E40B13" w:rsidP="00040A2D">
      <w:pPr>
        <w:pStyle w:val="AKPnormaali0"/>
      </w:pPr>
      <w:r>
        <w:t>Osallistujat</w:t>
      </w:r>
      <w:r>
        <w:tab/>
      </w:r>
      <w:r>
        <w:tab/>
      </w:r>
      <w:r w:rsidR="00040A2D">
        <w:t>Niklas Wilhelmsson, yksikönpäällikkö, oikeusministeriö (pj)</w:t>
      </w:r>
    </w:p>
    <w:p w14:paraId="1224F178" w14:textId="77777777" w:rsidR="00040A2D" w:rsidRDefault="00040A2D" w:rsidP="00040A2D">
      <w:pPr>
        <w:pStyle w:val="AKPnormaali0"/>
        <w:ind w:left="2596"/>
      </w:pPr>
      <w:r>
        <w:t>Juuso Oilinki, erityisasiantuntija, oikeusministeriö</w:t>
      </w:r>
    </w:p>
    <w:p w14:paraId="2E503747" w14:textId="77777777" w:rsidR="00040A2D" w:rsidRDefault="00040A2D" w:rsidP="00040A2D">
      <w:pPr>
        <w:pStyle w:val="AKPnormaali0"/>
        <w:ind w:left="2596"/>
      </w:pPr>
      <w:r>
        <w:t>Pertti Rauhio, hallintojohtaja, eduskunnan kanslia</w:t>
      </w:r>
    </w:p>
    <w:p w14:paraId="5665587D" w14:textId="77777777" w:rsidR="00040A2D" w:rsidRDefault="00D75149" w:rsidP="00040A2D">
      <w:pPr>
        <w:pStyle w:val="AKPnormaali0"/>
        <w:ind w:left="2596"/>
      </w:pPr>
      <w:r>
        <w:t>Anna Gau</w:t>
      </w:r>
      <w:r w:rsidR="00040A2D">
        <w:t>, hallitussihteeri, valtiovarainministeriö</w:t>
      </w:r>
    </w:p>
    <w:p w14:paraId="09008802" w14:textId="73E7465A" w:rsidR="00040A2D" w:rsidRDefault="00D87925" w:rsidP="00040A2D">
      <w:pPr>
        <w:pStyle w:val="AKPnormaali0"/>
        <w:ind w:left="2596"/>
      </w:pPr>
      <w:r>
        <w:t>Liisa Partio</w:t>
      </w:r>
      <w:r w:rsidR="00040A2D">
        <w:t>, jäsen, Kansalaisyhteiskuntapolitiikan neuvottelukunta KANE</w:t>
      </w:r>
    </w:p>
    <w:p w14:paraId="746E6AF9" w14:textId="77777777" w:rsidR="00040A2D" w:rsidRDefault="00040A2D" w:rsidP="00040A2D">
      <w:pPr>
        <w:pStyle w:val="AKPnormaali0"/>
        <w:ind w:left="2596"/>
      </w:pPr>
      <w:r>
        <w:t>Tuomo Yli-Huttula, puheenjohtaja, Edunvalvontafoorumi</w:t>
      </w:r>
    </w:p>
    <w:p w14:paraId="4B0ABFC7" w14:textId="77777777" w:rsidR="00040A2D" w:rsidRDefault="00040A2D" w:rsidP="00040A2D">
      <w:pPr>
        <w:pStyle w:val="AKPnormaali0"/>
        <w:ind w:left="2596"/>
      </w:pPr>
      <w:r>
        <w:t xml:space="preserve">Salla Nazarenko, puheenjohtaja, Transparency Finland </w:t>
      </w:r>
    </w:p>
    <w:p w14:paraId="766C0FBA" w14:textId="77777777" w:rsidR="00040A2D" w:rsidRDefault="00F960FF" w:rsidP="00040A2D">
      <w:pPr>
        <w:pStyle w:val="AKPnormaali0"/>
        <w:ind w:left="2596"/>
      </w:pPr>
      <w:r>
        <w:t>Markku Jokisipilä, johtaja</w:t>
      </w:r>
      <w:r w:rsidR="00040A2D">
        <w:t>, eduskuntatutkimuksen keskus</w:t>
      </w:r>
    </w:p>
    <w:p w14:paraId="4F709710" w14:textId="59DEDA93" w:rsidR="006A03AD" w:rsidRDefault="00040A2D" w:rsidP="006A03AD">
      <w:pPr>
        <w:pStyle w:val="AKPnormaali0"/>
        <w:ind w:left="2596"/>
      </w:pPr>
      <w:r>
        <w:t>Emilia Korkea-aho, apulaisprofessori</w:t>
      </w:r>
    </w:p>
    <w:p w14:paraId="68FF8167" w14:textId="07FA6B92" w:rsidR="00443C4A" w:rsidRDefault="00443C4A" w:rsidP="00040A2D">
      <w:pPr>
        <w:pStyle w:val="AKPnormaali0"/>
        <w:ind w:left="2596"/>
      </w:pPr>
      <w:r>
        <w:t>Sami Demirbas, asiantuntija, oikeusministeriö (sihteeri)</w:t>
      </w:r>
    </w:p>
    <w:p w14:paraId="2CFD8187" w14:textId="557424EC" w:rsidR="00443C4A" w:rsidRDefault="00443C4A" w:rsidP="00972E79">
      <w:pPr>
        <w:pStyle w:val="AKPnormaali0"/>
        <w:ind w:left="2596"/>
      </w:pPr>
      <w:r>
        <w:t>Heini Huotarinen, neuvotteleva virkamies, oikeusministeriö (sihteeri)</w:t>
      </w:r>
    </w:p>
    <w:p w14:paraId="7E69D7D7" w14:textId="384E70EC" w:rsidR="00E40B13" w:rsidRDefault="006A03AD" w:rsidP="00BB5B7D">
      <w:pPr>
        <w:pStyle w:val="AKPnormaali0"/>
        <w:ind w:left="2596"/>
      </w:pPr>
      <w:r w:rsidRPr="008B6DC1">
        <w:t>Anna Pohjalainen, EU-asiantuntija, oikeusministeriö (sihteeri)</w:t>
      </w:r>
    </w:p>
    <w:p w14:paraId="344EE1E1" w14:textId="77777777" w:rsidR="00E65265" w:rsidRDefault="00E65265" w:rsidP="00BB5B7D">
      <w:pPr>
        <w:pStyle w:val="AKPnormaali0"/>
        <w:ind w:left="2596"/>
      </w:pPr>
    </w:p>
    <w:p w14:paraId="631F8A1A" w14:textId="37BB6537" w:rsidR="003E0B4B" w:rsidRDefault="003E0B4B" w:rsidP="003E0B4B">
      <w:pPr>
        <w:pStyle w:val="AKPnormaali0"/>
      </w:pPr>
      <w:r>
        <w:t>Kutsutut asiantuntijat</w:t>
      </w:r>
      <w:r>
        <w:tab/>
        <w:t>Tutkimushankkeen edustajat</w:t>
      </w:r>
      <w:r w:rsidR="00E65265">
        <w:t>:</w:t>
      </w:r>
    </w:p>
    <w:p w14:paraId="5B74975E" w14:textId="7C577591" w:rsidR="003E0B4B" w:rsidRDefault="00E65265" w:rsidP="003E0B4B">
      <w:pPr>
        <w:pStyle w:val="AKPnormaali0"/>
      </w:pPr>
      <w:r>
        <w:tab/>
      </w:r>
      <w:r>
        <w:tab/>
        <w:t>Mika Skippari</w:t>
      </w:r>
    </w:p>
    <w:p w14:paraId="4246404D" w14:textId="17525822" w:rsidR="00E65265" w:rsidRDefault="00E65265" w:rsidP="003E0B4B">
      <w:pPr>
        <w:pStyle w:val="AKPnormaali0"/>
      </w:pPr>
      <w:r>
        <w:tab/>
      </w:r>
      <w:r>
        <w:tab/>
        <w:t>Salla Mikkonen</w:t>
      </w:r>
    </w:p>
    <w:p w14:paraId="4D0BCDA4" w14:textId="37D65F98" w:rsidR="00E65265" w:rsidRDefault="00E65265" w:rsidP="003E0B4B">
      <w:pPr>
        <w:pStyle w:val="AKPnormaali0"/>
      </w:pPr>
      <w:r>
        <w:tab/>
      </w:r>
      <w:r>
        <w:tab/>
        <w:t>Aino Hirvonen</w:t>
      </w:r>
    </w:p>
    <w:p w14:paraId="3D8A58A1" w14:textId="6AC9C1D8" w:rsidR="00A54379" w:rsidRPr="00E65265" w:rsidRDefault="00E65265" w:rsidP="003E0B4B">
      <w:pPr>
        <w:pStyle w:val="AKPnormaali0"/>
      </w:pPr>
      <w:r>
        <w:tab/>
      </w:r>
      <w:r>
        <w:tab/>
        <w:t>Paul Tiensuu</w:t>
      </w:r>
    </w:p>
    <w:p w14:paraId="7F76E656" w14:textId="77777777" w:rsidR="00E40B13" w:rsidRPr="00603124" w:rsidRDefault="00E40B13" w:rsidP="00230357">
      <w:pPr>
        <w:pStyle w:val="Otsikko2"/>
        <w:numPr>
          <w:ilvl w:val="0"/>
          <w:numId w:val="0"/>
        </w:numPr>
      </w:pPr>
      <w:r w:rsidRPr="00603124">
        <w:t>ASIALISTA</w:t>
      </w:r>
    </w:p>
    <w:p w14:paraId="0F6F66E2" w14:textId="77777777" w:rsidR="00E40B13" w:rsidRPr="00603124" w:rsidRDefault="00E40B13" w:rsidP="00E40B13">
      <w:pPr>
        <w:pStyle w:val="AKPnormaali0"/>
        <w:rPr>
          <w:szCs w:val="24"/>
        </w:rPr>
      </w:pPr>
    </w:p>
    <w:p w14:paraId="5C61368A" w14:textId="63685420" w:rsidR="00FF16A6" w:rsidRDefault="00E40B13" w:rsidP="00D142F7">
      <w:pPr>
        <w:pStyle w:val="AKPesityslista0"/>
        <w:rPr>
          <w:rStyle w:val="akpallekirjoittaja1c"/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 xml:space="preserve">Kokouksen avaaminen </w:t>
      </w:r>
      <w:r w:rsidR="00D142F7" w:rsidRPr="00603124">
        <w:rPr>
          <w:rStyle w:val="akpallekirjoittaja1c"/>
          <w:b/>
          <w:szCs w:val="24"/>
          <w:lang w:val="fi-FI"/>
        </w:rPr>
        <w:t>ja esityslistan hyväksyminen</w:t>
      </w:r>
    </w:p>
    <w:p w14:paraId="690ED910" w14:textId="62D912CC" w:rsidR="00F07098" w:rsidRDefault="0038384E" w:rsidP="00F07098">
      <w:pPr>
        <w:pStyle w:val="AKPesityslista0"/>
        <w:rPr>
          <w:rStyle w:val="akpallekirjoittaja1c"/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>Edellisen kokouksen pöytäkirjan hyväksyminen</w:t>
      </w:r>
      <w:r w:rsidR="004B3639">
        <w:rPr>
          <w:rStyle w:val="akpallekirjoittaja1c"/>
          <w:b/>
          <w:szCs w:val="24"/>
          <w:lang w:val="fi-FI"/>
        </w:rPr>
        <w:t xml:space="preserve"> </w:t>
      </w:r>
      <w:r w:rsidR="004B3639">
        <w:rPr>
          <w:rStyle w:val="akpallekirjoittaja1c"/>
          <w:szCs w:val="24"/>
          <w:lang w:val="fi-FI"/>
        </w:rPr>
        <w:t>(liite 1)</w:t>
      </w:r>
    </w:p>
    <w:p w14:paraId="27132B89" w14:textId="29681CB6" w:rsidR="004C33F4" w:rsidRDefault="00F26584" w:rsidP="004C33F4">
      <w:pPr>
        <w:pStyle w:val="AKPesityslista0"/>
        <w:spacing w:after="0"/>
        <w:rPr>
          <w:b/>
          <w:bCs/>
          <w:szCs w:val="24"/>
          <w:lang w:val="fi-FI"/>
        </w:rPr>
      </w:pPr>
      <w:r>
        <w:rPr>
          <w:b/>
          <w:bCs/>
          <w:szCs w:val="24"/>
          <w:lang w:val="fi-FI"/>
        </w:rPr>
        <w:t>Tutkimushankkeen esittely</w:t>
      </w:r>
    </w:p>
    <w:p w14:paraId="10C25A37" w14:textId="77777777" w:rsidR="00F26584" w:rsidRDefault="00F26584" w:rsidP="00F26584">
      <w:pPr>
        <w:pStyle w:val="AKPesityslista0"/>
        <w:numPr>
          <w:ilvl w:val="0"/>
          <w:numId w:val="0"/>
        </w:numPr>
        <w:spacing w:after="0"/>
        <w:rPr>
          <w:b/>
          <w:bCs/>
          <w:szCs w:val="24"/>
          <w:lang w:val="fi-FI"/>
        </w:rPr>
      </w:pPr>
    </w:p>
    <w:p w14:paraId="066D7EA4" w14:textId="62B63FC8" w:rsidR="00F26584" w:rsidRDefault="00F26584" w:rsidP="00F26584">
      <w:pPr>
        <w:pStyle w:val="AKPesityslista0"/>
        <w:rPr>
          <w:b/>
          <w:szCs w:val="24"/>
          <w:lang w:val="fi-FI"/>
        </w:rPr>
      </w:pPr>
      <w:r>
        <w:rPr>
          <w:b/>
          <w:szCs w:val="24"/>
          <w:lang w:val="fi-FI"/>
        </w:rPr>
        <w:t xml:space="preserve">Toimenpiteet ohjausryhmän linjausten johdosta </w:t>
      </w:r>
    </w:p>
    <w:p w14:paraId="04B9BC2B" w14:textId="05F24E83" w:rsidR="00F26584" w:rsidRDefault="00F26584" w:rsidP="00F26584">
      <w:pPr>
        <w:pStyle w:val="AKPesityslista0"/>
        <w:rPr>
          <w:b/>
          <w:szCs w:val="24"/>
          <w:lang w:val="fi-FI"/>
        </w:rPr>
      </w:pPr>
      <w:r>
        <w:rPr>
          <w:b/>
          <w:szCs w:val="24"/>
          <w:lang w:val="fi-FI"/>
        </w:rPr>
        <w:t>Kevään työsuunnitelma</w:t>
      </w:r>
    </w:p>
    <w:p w14:paraId="23C8E99A" w14:textId="121F8950" w:rsidR="00015F4A" w:rsidRDefault="00015F4A" w:rsidP="00015F4A">
      <w:pPr>
        <w:pStyle w:val="AKPesityslista0"/>
        <w:numPr>
          <w:ilvl w:val="0"/>
          <w:numId w:val="0"/>
        </w:numPr>
        <w:ind w:left="2608"/>
        <w:rPr>
          <w:szCs w:val="24"/>
          <w:lang w:val="fi-FI"/>
        </w:rPr>
      </w:pPr>
      <w:r w:rsidRPr="00015F4A">
        <w:rPr>
          <w:szCs w:val="24"/>
          <w:lang w:val="fi-FI"/>
        </w:rPr>
        <w:lastRenderedPageBreak/>
        <w:t>- Kevään kokousaikataulu</w:t>
      </w:r>
    </w:p>
    <w:p w14:paraId="5AA54E90" w14:textId="0F525E9F" w:rsidR="00015F4A" w:rsidRPr="00015F4A" w:rsidRDefault="00015F4A" w:rsidP="00015F4A">
      <w:pPr>
        <w:pStyle w:val="AKPesityslista0"/>
        <w:numPr>
          <w:ilvl w:val="0"/>
          <w:numId w:val="0"/>
        </w:numPr>
        <w:ind w:left="2608"/>
        <w:rPr>
          <w:szCs w:val="24"/>
          <w:lang w:val="fi-FI"/>
        </w:rPr>
      </w:pPr>
      <w:r>
        <w:rPr>
          <w:szCs w:val="24"/>
          <w:lang w:val="fi-FI"/>
        </w:rPr>
        <w:t>- Kuulemiset</w:t>
      </w:r>
    </w:p>
    <w:p w14:paraId="668F6211" w14:textId="6BD2D006" w:rsidR="00015F4A" w:rsidRDefault="00015F4A" w:rsidP="00015F4A">
      <w:pPr>
        <w:pStyle w:val="AKPesityslista0"/>
        <w:numPr>
          <w:ilvl w:val="0"/>
          <w:numId w:val="0"/>
        </w:numPr>
        <w:ind w:left="2608"/>
        <w:rPr>
          <w:b/>
          <w:szCs w:val="24"/>
          <w:lang w:val="fi-FI"/>
        </w:rPr>
      </w:pPr>
      <w:r>
        <w:rPr>
          <w:b/>
          <w:szCs w:val="24"/>
          <w:lang w:val="fi-FI"/>
        </w:rPr>
        <w:t xml:space="preserve">- </w:t>
      </w:r>
      <w:r w:rsidRPr="00015F4A">
        <w:rPr>
          <w:szCs w:val="24"/>
          <w:lang w:val="fi-FI"/>
        </w:rPr>
        <w:t>Työryhmän toiveet</w:t>
      </w:r>
    </w:p>
    <w:p w14:paraId="3DA01530" w14:textId="4FF1B304" w:rsidR="007877A9" w:rsidRDefault="00E40B13" w:rsidP="007877A9">
      <w:pPr>
        <w:pStyle w:val="AKPesityslista0"/>
        <w:rPr>
          <w:b/>
          <w:szCs w:val="24"/>
          <w:lang w:val="fi-FI"/>
        </w:rPr>
      </w:pPr>
      <w:r w:rsidRPr="00603124">
        <w:rPr>
          <w:b/>
          <w:szCs w:val="24"/>
          <w:lang w:val="fi-FI"/>
        </w:rPr>
        <w:t>Muut asiat</w:t>
      </w:r>
    </w:p>
    <w:p w14:paraId="1EDEE279" w14:textId="5C46EE66" w:rsidR="009847DF" w:rsidRPr="00603124" w:rsidRDefault="00980706" w:rsidP="00426AFA">
      <w:pPr>
        <w:pStyle w:val="AKPesityslista0"/>
        <w:numPr>
          <w:ilvl w:val="0"/>
          <w:numId w:val="0"/>
        </w:numPr>
        <w:ind w:left="2608" w:hanging="1304"/>
        <w:rPr>
          <w:b/>
          <w:szCs w:val="24"/>
          <w:lang w:val="fi-FI"/>
        </w:rPr>
      </w:pPr>
      <w:r>
        <w:rPr>
          <w:b/>
          <w:szCs w:val="24"/>
          <w:lang w:val="en-US"/>
        </w:rPr>
        <w:t>7</w:t>
      </w:r>
      <w:r w:rsidR="00BE3349" w:rsidRPr="00980706">
        <w:rPr>
          <w:b/>
          <w:szCs w:val="24"/>
        </w:rPr>
        <w:t xml:space="preserve"> </w:t>
      </w:r>
      <w:r w:rsidR="00BE3349" w:rsidRPr="00980706">
        <w:rPr>
          <w:b/>
          <w:szCs w:val="24"/>
        </w:rPr>
        <w:tab/>
      </w:r>
      <w:r w:rsidR="009D4CCD" w:rsidRPr="00603124">
        <w:rPr>
          <w:b/>
          <w:szCs w:val="24"/>
          <w:lang w:val="fi-FI"/>
        </w:rPr>
        <w:t>K</w:t>
      </w:r>
      <w:r w:rsidR="00E40B13" w:rsidRPr="00603124">
        <w:rPr>
          <w:b/>
          <w:szCs w:val="24"/>
          <w:lang w:val="fi-FI"/>
        </w:rPr>
        <w:t>okouksen päättäminen</w:t>
      </w:r>
      <w:r w:rsidR="00E40B13" w:rsidRPr="00603124">
        <w:rPr>
          <w:rStyle w:val="akpallekirjoittaja2c"/>
          <w:b/>
          <w:szCs w:val="24"/>
          <w:lang w:val="fi-FI"/>
        </w:rPr>
        <w:tab/>
      </w:r>
    </w:p>
    <w:sectPr w:rsidR="009847DF" w:rsidRPr="00603124" w:rsidSect="002B6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5EAFA" w14:textId="77777777" w:rsidR="00E40B13" w:rsidRDefault="00E40B13">
      <w:r>
        <w:separator/>
      </w:r>
    </w:p>
  </w:endnote>
  <w:endnote w:type="continuationSeparator" w:id="0">
    <w:p w14:paraId="264129DE" w14:textId="77777777" w:rsidR="00E40B13" w:rsidRDefault="00E4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5C56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225425DD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48610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49F590B2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0C67F84B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0BAD1F0E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0B8D0C58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D1F3E8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2AF4BA3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3CE763F4" w14:textId="77777777">
      <w:trPr>
        <w:cantSplit/>
      </w:trPr>
      <w:tc>
        <w:tcPr>
          <w:tcW w:w="2835" w:type="dxa"/>
        </w:tcPr>
        <w:p w14:paraId="6CBCC67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2116C03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00D8B090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13FA28BB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EF94C0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48E83656" w14:textId="77777777">
      <w:trPr>
        <w:cantSplit/>
      </w:trPr>
      <w:tc>
        <w:tcPr>
          <w:tcW w:w="2835" w:type="dxa"/>
        </w:tcPr>
        <w:p w14:paraId="13F265F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553EF598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6B60B6E3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7855072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7100DB41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0F796679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1C085EE2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1AD5704D" w14:textId="7BA3D6EF" w:rsidR="00441D89" w:rsidRPr="009B04E6" w:rsidRDefault="00441D89">
          <w:pPr>
            <w:pStyle w:val="akptiedostopolku"/>
          </w:pPr>
        </w:p>
        <w:p w14:paraId="0941FB8A" w14:textId="77777777"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14:paraId="435B8E23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2A68A69D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0BCC9CF8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43AE97F5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3A77359E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82CC58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8A22262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DE3BE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2E6B73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80F3529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14:paraId="49FBACC1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A50D26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9A58C3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20EE6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D02685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706ABDA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14:paraId="5E6C3420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71F3B5C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4350AB1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1E81312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F309386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25984A6E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1C4343B3" w14:textId="77777777" w:rsidTr="00285B02">
      <w:trPr>
        <w:cantSplit/>
      </w:trPr>
      <w:tc>
        <w:tcPr>
          <w:tcW w:w="2127" w:type="dxa"/>
        </w:tcPr>
        <w:p w14:paraId="7818AB7A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6577713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323E20A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14781EFC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5F495B5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5450CCAA" w14:textId="77777777" w:rsidTr="00B37BF8">
      <w:trPr>
        <w:cantSplit/>
      </w:trPr>
      <w:tc>
        <w:tcPr>
          <w:tcW w:w="2127" w:type="dxa"/>
        </w:tcPr>
        <w:p w14:paraId="5B88EAF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2EABD842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1194287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7BE1BB9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1DE77A7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3AC87584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8BF36" w14:textId="77777777" w:rsidR="00E40B13" w:rsidRDefault="00E40B13">
      <w:r>
        <w:separator/>
      </w:r>
    </w:p>
  </w:footnote>
  <w:footnote w:type="continuationSeparator" w:id="0">
    <w:p w14:paraId="285C84EB" w14:textId="77777777" w:rsidR="00E40B13" w:rsidRDefault="00E4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D0C09" w14:textId="77777777" w:rsidR="008C53A7" w:rsidRDefault="008C53A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5F8ECC3C" w14:textId="77777777">
      <w:trPr>
        <w:cantSplit/>
        <w:trHeight w:hRule="exact" w:val="20"/>
      </w:trPr>
      <w:tc>
        <w:tcPr>
          <w:tcW w:w="5216" w:type="dxa"/>
        </w:tcPr>
        <w:p w14:paraId="0C33419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256743F3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05A686D1" w14:textId="77777777"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608EA29E" w14:textId="77777777"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5B01650F" w14:textId="77777777" w:rsidR="00441D89" w:rsidRPr="0048319D" w:rsidRDefault="00441D89" w:rsidP="00483C2E">
          <w:pPr>
            <w:pStyle w:val="akpylatunniste"/>
          </w:pPr>
        </w:p>
      </w:tc>
    </w:tr>
    <w:tr w:rsidR="00441D89" w:rsidRPr="0048319D" w14:paraId="15AE6D7E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043E073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5AA6C422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ABF2451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21E11AB5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53CA5F14" w14:textId="6FCA1671"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6E3111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6E3111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 w14:paraId="5D851AB7" w14:textId="77777777">
      <w:trPr>
        <w:cantSplit/>
        <w:trHeight w:val="230"/>
      </w:trPr>
      <w:tc>
        <w:tcPr>
          <w:tcW w:w="5216" w:type="dxa"/>
          <w:vMerge/>
        </w:tcPr>
        <w:p w14:paraId="5FAB2B7A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4AFC3B5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25F3CF2C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155F8B5A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0D71B04C" w14:textId="77777777" w:rsidR="00441D89" w:rsidRPr="0048319D" w:rsidRDefault="00441D89" w:rsidP="00483C2E">
          <w:pPr>
            <w:pStyle w:val="akpylatunniste"/>
          </w:pPr>
        </w:p>
      </w:tc>
    </w:tr>
  </w:tbl>
  <w:p w14:paraId="565EC6C8" w14:textId="77777777" w:rsidR="00441D89" w:rsidRDefault="00441D89">
    <w:pPr>
      <w:pStyle w:val="Yltunniste"/>
    </w:pPr>
  </w:p>
  <w:p w14:paraId="0CFCBA81" w14:textId="77777777" w:rsidR="00441D89" w:rsidRDefault="00441D8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79153754" w14:textId="77777777" w:rsidTr="006E0973">
      <w:trPr>
        <w:cantSplit/>
        <w:trHeight w:hRule="exact" w:val="57"/>
      </w:trPr>
      <w:tc>
        <w:tcPr>
          <w:tcW w:w="5201" w:type="dxa"/>
        </w:tcPr>
        <w:p w14:paraId="6BD570BE" w14:textId="77777777"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765309D4" w14:textId="77777777"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6AACFDED" w14:textId="77777777"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14:paraId="09966D4E" w14:textId="77777777"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6AEBF4A4" w14:textId="77777777" w:rsidR="00573FAB" w:rsidRPr="0008094E" w:rsidRDefault="00573FAB" w:rsidP="00483C2E">
          <w:pPr>
            <w:pStyle w:val="akpylatunniste"/>
          </w:pPr>
        </w:p>
      </w:tc>
    </w:tr>
    <w:tr w:rsidR="00AF3334" w:rsidRPr="0048319D" w14:paraId="071D0C80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3DF8862E" w14:textId="77777777" w:rsidR="00AF3334" w:rsidRPr="00E40B13" w:rsidRDefault="00E40B13" w:rsidP="00483C2E">
          <w:pPr>
            <w:pStyle w:val="akpylatunniste"/>
            <w:rPr>
              <w:rFonts w:cs="Calibri"/>
              <w:sz w:val="26"/>
            </w:rPr>
          </w:pPr>
          <w:r w:rsidRPr="00E40B13">
            <w:rPr>
              <w:lang w:eastAsia="fi-FI"/>
            </w:rPr>
            <w:drawing>
              <wp:inline distT="0" distB="0" distL="0" distR="0" wp14:anchorId="3EEEB19B" wp14:editId="66206FC2">
                <wp:extent cx="2298700" cy="527050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02406583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7B82FB0C" w14:textId="77777777"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14:paraId="6AE5FEDC" w14:textId="77777777" w:rsidR="00AF3334" w:rsidRPr="00483C2E" w:rsidRDefault="00E40B13" w:rsidP="00E40B13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146F264D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681096E4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00754AA5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14:paraId="2EBD3BA3" w14:textId="77777777"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2CA5AFB0" w14:textId="77777777" w:rsidR="00AF3334" w:rsidRPr="00483C2E" w:rsidRDefault="00E40B13" w:rsidP="00E40B13">
          <w:pPr>
            <w:pStyle w:val="akpylatunniste"/>
          </w:pPr>
          <w:r>
            <w:rPr>
              <w:rStyle w:val="akpatyyppi"/>
            </w:rPr>
            <w:t>ASIALISTA</w:t>
          </w:r>
        </w:p>
      </w:tc>
      <w:tc>
        <w:tcPr>
          <w:tcW w:w="1373" w:type="dxa"/>
          <w:vAlign w:val="bottom"/>
        </w:tcPr>
        <w:p w14:paraId="6B51BF40" w14:textId="77777777" w:rsidR="00AF3334" w:rsidRPr="00483C2E" w:rsidRDefault="00AF3334" w:rsidP="00E40B13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3A22E74F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B7DCF25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5F7996D2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14:paraId="569BE901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3646A8BA" w14:textId="77777777" w:rsidR="00AF3334" w:rsidRPr="00A56E60" w:rsidRDefault="00AF3334" w:rsidP="00483C2E">
          <w:pPr>
            <w:pStyle w:val="akpylatunniste"/>
            <w:rPr>
              <w:rStyle w:val="akppaivays"/>
              <w:highlight w:val="yellow"/>
            </w:rPr>
          </w:pPr>
        </w:p>
      </w:tc>
      <w:tc>
        <w:tcPr>
          <w:tcW w:w="2467" w:type="dxa"/>
          <w:gridSpan w:val="4"/>
          <w:vAlign w:val="bottom"/>
        </w:tcPr>
        <w:p w14:paraId="4FC3A77C" w14:textId="77777777" w:rsidR="00AF3334" w:rsidRPr="00483C2E" w:rsidRDefault="00E40B13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1FFD1791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4A6969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3480A47F" w14:textId="77777777" w:rsidR="00AF3334" w:rsidRPr="0035133C" w:rsidRDefault="004A4EAA" w:rsidP="00C110C2">
          <w:pPr>
            <w:pStyle w:val="akpyksikko"/>
            <w:rPr>
              <w:lang w:val="fi-FI"/>
            </w:rPr>
          </w:pPr>
          <w:r w:rsidRPr="0035133C">
            <w:rPr>
              <w:lang w:val="fi-FI"/>
            </w:rPr>
            <w:t>Demokratia- ja julkisoikeusosasto</w:t>
          </w:r>
        </w:p>
      </w:tc>
      <w:tc>
        <w:tcPr>
          <w:tcW w:w="30" w:type="dxa"/>
        </w:tcPr>
        <w:p w14:paraId="46335EBF" w14:textId="77777777" w:rsidR="00AF3334" w:rsidRPr="0035133C" w:rsidRDefault="00AF3334" w:rsidP="00483C2E">
          <w:pPr>
            <w:pStyle w:val="akpylatunniste"/>
          </w:pPr>
        </w:p>
      </w:tc>
      <w:tc>
        <w:tcPr>
          <w:tcW w:w="2599" w:type="dxa"/>
        </w:tcPr>
        <w:p w14:paraId="3BC6B195" w14:textId="58DA21F0" w:rsidR="00AF3334" w:rsidRPr="0035133C" w:rsidRDefault="008C53A7" w:rsidP="00BD3ACD">
          <w:pPr>
            <w:pStyle w:val="akpylatunniste"/>
          </w:pPr>
          <w:r>
            <w:rPr>
              <w:rStyle w:val="akppaivays"/>
            </w:rPr>
            <w:t>8</w:t>
          </w:r>
          <w:r w:rsidR="00E65265">
            <w:rPr>
              <w:rStyle w:val="akppaivays"/>
            </w:rPr>
            <w:t>.12</w:t>
          </w:r>
          <w:r w:rsidR="00A56E60" w:rsidRPr="0035133C">
            <w:rPr>
              <w:rStyle w:val="akppaivays"/>
            </w:rPr>
            <w:t>.2020</w:t>
          </w:r>
        </w:p>
      </w:tc>
      <w:tc>
        <w:tcPr>
          <w:tcW w:w="2442" w:type="dxa"/>
          <w:gridSpan w:val="3"/>
        </w:tcPr>
        <w:p w14:paraId="5097860E" w14:textId="77777777" w:rsidR="00AF3334" w:rsidRPr="00483C2E" w:rsidRDefault="004A4EAA" w:rsidP="00E40B13">
          <w:pPr>
            <w:pStyle w:val="akpylatunniste"/>
          </w:pPr>
          <w:r w:rsidRPr="004A4EAA">
            <w:t>VN/4118/2019</w:t>
          </w:r>
          <w:r w:rsidR="00E40B13">
            <w:t xml:space="preserve"> </w:t>
          </w:r>
        </w:p>
      </w:tc>
      <w:tc>
        <w:tcPr>
          <w:tcW w:w="55" w:type="dxa"/>
          <w:gridSpan w:val="2"/>
        </w:tcPr>
        <w:p w14:paraId="5FFEBAA0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FD3479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23BAC075" w14:textId="77777777" w:rsidR="00AF3334" w:rsidRPr="00483C2E" w:rsidRDefault="00E40B13" w:rsidP="00E40B13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4E75FDC7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1F959AC1" w14:textId="77777777" w:rsidR="00AF3334" w:rsidRPr="00483C2E" w:rsidRDefault="00AF3334" w:rsidP="00E40B13">
          <w:pPr>
            <w:pStyle w:val="akpylatunniste"/>
          </w:pPr>
        </w:p>
      </w:tc>
      <w:tc>
        <w:tcPr>
          <w:tcW w:w="2037" w:type="dxa"/>
          <w:gridSpan w:val="2"/>
        </w:tcPr>
        <w:p w14:paraId="495EA153" w14:textId="77777777"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14:paraId="4E5FC45E" w14:textId="77777777" w:rsidR="00AF3334" w:rsidRPr="00483C2E" w:rsidRDefault="00AF3334" w:rsidP="00483C2E">
          <w:pPr>
            <w:pStyle w:val="akpylatunniste"/>
          </w:pPr>
        </w:p>
      </w:tc>
    </w:tr>
  </w:tbl>
  <w:p w14:paraId="6ED2D621" w14:textId="77777777" w:rsidR="00441D89" w:rsidRDefault="00E40B13">
    <w:pPr>
      <w:pStyle w:val="Yltunniste"/>
    </w:pPr>
    <w:r>
      <w:t xml:space="preserve"> </w:t>
    </w:r>
  </w:p>
  <w:p w14:paraId="296D9777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AAC17F4"/>
    <w:multiLevelType w:val="hybridMultilevel"/>
    <w:tmpl w:val="C4044FB6"/>
    <w:lvl w:ilvl="0" w:tplc="2146DF72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11482882"/>
    <w:multiLevelType w:val="hybridMultilevel"/>
    <w:tmpl w:val="B2782FE4"/>
    <w:lvl w:ilvl="0" w:tplc="47F0285C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4" w15:restartNumberingAfterBreak="0">
    <w:nsid w:val="189F4EE4"/>
    <w:multiLevelType w:val="hybridMultilevel"/>
    <w:tmpl w:val="BC941BB6"/>
    <w:lvl w:ilvl="0" w:tplc="9474D45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23524BDF"/>
    <w:multiLevelType w:val="hybridMultilevel"/>
    <w:tmpl w:val="4BF674E6"/>
    <w:lvl w:ilvl="0" w:tplc="0BBA561E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5FEC3467"/>
    <w:multiLevelType w:val="hybridMultilevel"/>
    <w:tmpl w:val="D996E224"/>
    <w:lvl w:ilvl="0" w:tplc="934E862C">
      <w:start w:val="3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6CC06003"/>
    <w:multiLevelType w:val="hybridMultilevel"/>
    <w:tmpl w:val="04440286"/>
    <w:lvl w:ilvl="0" w:tplc="0BBA561E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3" w15:restartNumberingAfterBreak="0">
    <w:nsid w:val="77777037"/>
    <w:multiLevelType w:val="hybridMultilevel"/>
    <w:tmpl w:val="F36E4FE4"/>
    <w:lvl w:ilvl="0" w:tplc="FBEE907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798E133F"/>
    <w:multiLevelType w:val="hybridMultilevel"/>
    <w:tmpl w:val="4CA24264"/>
    <w:lvl w:ilvl="0" w:tplc="9048A08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1"/>
  </w:num>
  <w:num w:numId="25">
    <w:abstractNumId w:val="5"/>
  </w:num>
  <w:num w:numId="26">
    <w:abstractNumId w:val="3"/>
  </w:num>
  <w:num w:numId="27">
    <w:abstractNumId w:val="13"/>
  </w:num>
  <w:num w:numId="28">
    <w:abstractNumId w:val="14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56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13"/>
    <w:rsid w:val="000003E1"/>
    <w:rsid w:val="00007340"/>
    <w:rsid w:val="000103EA"/>
    <w:rsid w:val="00015F4A"/>
    <w:rsid w:val="000232F4"/>
    <w:rsid w:val="000306FF"/>
    <w:rsid w:val="0003277B"/>
    <w:rsid w:val="00040A2D"/>
    <w:rsid w:val="000419C5"/>
    <w:rsid w:val="00042F66"/>
    <w:rsid w:val="00053CD9"/>
    <w:rsid w:val="000576AA"/>
    <w:rsid w:val="000618A4"/>
    <w:rsid w:val="00064AD4"/>
    <w:rsid w:val="00065A69"/>
    <w:rsid w:val="0006660B"/>
    <w:rsid w:val="00071895"/>
    <w:rsid w:val="0008094E"/>
    <w:rsid w:val="00084AFD"/>
    <w:rsid w:val="00086985"/>
    <w:rsid w:val="00095A54"/>
    <w:rsid w:val="000A04FB"/>
    <w:rsid w:val="000A2229"/>
    <w:rsid w:val="000A65C7"/>
    <w:rsid w:val="000A76F6"/>
    <w:rsid w:val="000B44F9"/>
    <w:rsid w:val="000B7460"/>
    <w:rsid w:val="000C0234"/>
    <w:rsid w:val="000C027B"/>
    <w:rsid w:val="000C526F"/>
    <w:rsid w:val="000C621F"/>
    <w:rsid w:val="000D0AA3"/>
    <w:rsid w:val="000E1FAB"/>
    <w:rsid w:val="000E4DDC"/>
    <w:rsid w:val="000F54BF"/>
    <w:rsid w:val="000F6EE1"/>
    <w:rsid w:val="000F6F05"/>
    <w:rsid w:val="00102B71"/>
    <w:rsid w:val="00103367"/>
    <w:rsid w:val="001060CE"/>
    <w:rsid w:val="00111590"/>
    <w:rsid w:val="00123F09"/>
    <w:rsid w:val="00145CEF"/>
    <w:rsid w:val="00151DB3"/>
    <w:rsid w:val="001627E8"/>
    <w:rsid w:val="00163B78"/>
    <w:rsid w:val="0017385E"/>
    <w:rsid w:val="00176B8F"/>
    <w:rsid w:val="0018063E"/>
    <w:rsid w:val="00181A6F"/>
    <w:rsid w:val="00192F8D"/>
    <w:rsid w:val="00195C17"/>
    <w:rsid w:val="00196E84"/>
    <w:rsid w:val="001A16EF"/>
    <w:rsid w:val="001A4995"/>
    <w:rsid w:val="001B0D88"/>
    <w:rsid w:val="001C1B5E"/>
    <w:rsid w:val="001C4553"/>
    <w:rsid w:val="001C5C06"/>
    <w:rsid w:val="001D02B3"/>
    <w:rsid w:val="001D391D"/>
    <w:rsid w:val="001D6795"/>
    <w:rsid w:val="001D679B"/>
    <w:rsid w:val="001E798D"/>
    <w:rsid w:val="001F3280"/>
    <w:rsid w:val="001F5075"/>
    <w:rsid w:val="00202DD7"/>
    <w:rsid w:val="00207113"/>
    <w:rsid w:val="00212836"/>
    <w:rsid w:val="00212A31"/>
    <w:rsid w:val="00220BF5"/>
    <w:rsid w:val="0022675E"/>
    <w:rsid w:val="00226FA5"/>
    <w:rsid w:val="00230357"/>
    <w:rsid w:val="00236E93"/>
    <w:rsid w:val="0024248C"/>
    <w:rsid w:val="002465C1"/>
    <w:rsid w:val="00250AAC"/>
    <w:rsid w:val="00250BC8"/>
    <w:rsid w:val="0025546E"/>
    <w:rsid w:val="002641CE"/>
    <w:rsid w:val="0026784D"/>
    <w:rsid w:val="0027059E"/>
    <w:rsid w:val="0027262B"/>
    <w:rsid w:val="0027294E"/>
    <w:rsid w:val="00273116"/>
    <w:rsid w:val="00273C54"/>
    <w:rsid w:val="00275BAA"/>
    <w:rsid w:val="00285B02"/>
    <w:rsid w:val="00286811"/>
    <w:rsid w:val="00292824"/>
    <w:rsid w:val="00296CD7"/>
    <w:rsid w:val="002A3274"/>
    <w:rsid w:val="002A39CB"/>
    <w:rsid w:val="002A4C74"/>
    <w:rsid w:val="002A766A"/>
    <w:rsid w:val="002B5319"/>
    <w:rsid w:val="002B5677"/>
    <w:rsid w:val="002B613D"/>
    <w:rsid w:val="002C2415"/>
    <w:rsid w:val="002D1D9F"/>
    <w:rsid w:val="002D44AE"/>
    <w:rsid w:val="002E1368"/>
    <w:rsid w:val="002F152B"/>
    <w:rsid w:val="002F30B8"/>
    <w:rsid w:val="002F519A"/>
    <w:rsid w:val="002F6BD3"/>
    <w:rsid w:val="003023CB"/>
    <w:rsid w:val="003025A0"/>
    <w:rsid w:val="0030477B"/>
    <w:rsid w:val="00311C09"/>
    <w:rsid w:val="00320834"/>
    <w:rsid w:val="003211CF"/>
    <w:rsid w:val="00332E4D"/>
    <w:rsid w:val="00346B5F"/>
    <w:rsid w:val="00346EFF"/>
    <w:rsid w:val="003509F5"/>
    <w:rsid w:val="0035133C"/>
    <w:rsid w:val="003516F9"/>
    <w:rsid w:val="00353BE5"/>
    <w:rsid w:val="0035730C"/>
    <w:rsid w:val="00361C1C"/>
    <w:rsid w:val="00363374"/>
    <w:rsid w:val="00365195"/>
    <w:rsid w:val="00371BC1"/>
    <w:rsid w:val="00377E10"/>
    <w:rsid w:val="0038384E"/>
    <w:rsid w:val="00386E57"/>
    <w:rsid w:val="00394B36"/>
    <w:rsid w:val="00394D2A"/>
    <w:rsid w:val="00396839"/>
    <w:rsid w:val="003A572B"/>
    <w:rsid w:val="003B2856"/>
    <w:rsid w:val="003D4705"/>
    <w:rsid w:val="003E0B4B"/>
    <w:rsid w:val="003E35C6"/>
    <w:rsid w:val="003E6937"/>
    <w:rsid w:val="003F1FB3"/>
    <w:rsid w:val="003F2843"/>
    <w:rsid w:val="003F31C2"/>
    <w:rsid w:val="003F3458"/>
    <w:rsid w:val="003F3A6C"/>
    <w:rsid w:val="003F61D9"/>
    <w:rsid w:val="0041110B"/>
    <w:rsid w:val="00417C94"/>
    <w:rsid w:val="004211AF"/>
    <w:rsid w:val="00421709"/>
    <w:rsid w:val="00422D15"/>
    <w:rsid w:val="004235A1"/>
    <w:rsid w:val="004241A5"/>
    <w:rsid w:val="0042494B"/>
    <w:rsid w:val="00430FF8"/>
    <w:rsid w:val="00432218"/>
    <w:rsid w:val="0043286A"/>
    <w:rsid w:val="00441D89"/>
    <w:rsid w:val="00443C4A"/>
    <w:rsid w:val="0044670A"/>
    <w:rsid w:val="00450E93"/>
    <w:rsid w:val="0045504D"/>
    <w:rsid w:val="00457571"/>
    <w:rsid w:val="00470BDB"/>
    <w:rsid w:val="004721B2"/>
    <w:rsid w:val="00472F06"/>
    <w:rsid w:val="004757F6"/>
    <w:rsid w:val="004769E5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A4EAA"/>
    <w:rsid w:val="004B05F8"/>
    <w:rsid w:val="004B3639"/>
    <w:rsid w:val="004B3E7E"/>
    <w:rsid w:val="004B4BE9"/>
    <w:rsid w:val="004C33F4"/>
    <w:rsid w:val="004C47C4"/>
    <w:rsid w:val="004C4D5A"/>
    <w:rsid w:val="004C6883"/>
    <w:rsid w:val="004D0304"/>
    <w:rsid w:val="004E04B3"/>
    <w:rsid w:val="004E4685"/>
    <w:rsid w:val="005003CC"/>
    <w:rsid w:val="00501D4C"/>
    <w:rsid w:val="005104F5"/>
    <w:rsid w:val="0051176D"/>
    <w:rsid w:val="005117F6"/>
    <w:rsid w:val="00515F40"/>
    <w:rsid w:val="00521656"/>
    <w:rsid w:val="00524AFE"/>
    <w:rsid w:val="005268C7"/>
    <w:rsid w:val="005300E9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963F0"/>
    <w:rsid w:val="005A1D73"/>
    <w:rsid w:val="005A67B4"/>
    <w:rsid w:val="005A79E9"/>
    <w:rsid w:val="005C1DC5"/>
    <w:rsid w:val="005C38D9"/>
    <w:rsid w:val="005E54AB"/>
    <w:rsid w:val="005E66B2"/>
    <w:rsid w:val="005E76F5"/>
    <w:rsid w:val="005F17E1"/>
    <w:rsid w:val="005F19BC"/>
    <w:rsid w:val="005F4128"/>
    <w:rsid w:val="005F5537"/>
    <w:rsid w:val="00603124"/>
    <w:rsid w:val="00616F08"/>
    <w:rsid w:val="00621DC3"/>
    <w:rsid w:val="00621EDD"/>
    <w:rsid w:val="006236B1"/>
    <w:rsid w:val="0063253C"/>
    <w:rsid w:val="00636A61"/>
    <w:rsid w:val="00636F95"/>
    <w:rsid w:val="00637912"/>
    <w:rsid w:val="0064008B"/>
    <w:rsid w:val="00640DE8"/>
    <w:rsid w:val="00644DA4"/>
    <w:rsid w:val="00650DAC"/>
    <w:rsid w:val="00662A04"/>
    <w:rsid w:val="0066757C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03AD"/>
    <w:rsid w:val="006A6E18"/>
    <w:rsid w:val="006A7127"/>
    <w:rsid w:val="006A7EA7"/>
    <w:rsid w:val="006B1CC4"/>
    <w:rsid w:val="006C2740"/>
    <w:rsid w:val="006C62DB"/>
    <w:rsid w:val="006E0973"/>
    <w:rsid w:val="006E09DA"/>
    <w:rsid w:val="006E1F4F"/>
    <w:rsid w:val="006E3111"/>
    <w:rsid w:val="006F5187"/>
    <w:rsid w:val="006F5C49"/>
    <w:rsid w:val="006F7119"/>
    <w:rsid w:val="006F7E1F"/>
    <w:rsid w:val="0070160F"/>
    <w:rsid w:val="00702ACB"/>
    <w:rsid w:val="00703F98"/>
    <w:rsid w:val="00705FFE"/>
    <w:rsid w:val="007111DC"/>
    <w:rsid w:val="00713416"/>
    <w:rsid w:val="00722459"/>
    <w:rsid w:val="00726155"/>
    <w:rsid w:val="00730324"/>
    <w:rsid w:val="00737CAC"/>
    <w:rsid w:val="00741E40"/>
    <w:rsid w:val="007442F1"/>
    <w:rsid w:val="00746A03"/>
    <w:rsid w:val="007510D1"/>
    <w:rsid w:val="007631CB"/>
    <w:rsid w:val="007724CE"/>
    <w:rsid w:val="00774349"/>
    <w:rsid w:val="00774A2B"/>
    <w:rsid w:val="00786DAC"/>
    <w:rsid w:val="007877A9"/>
    <w:rsid w:val="00787E09"/>
    <w:rsid w:val="007A0C10"/>
    <w:rsid w:val="007A6CE0"/>
    <w:rsid w:val="007B12B6"/>
    <w:rsid w:val="007B5928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7CC"/>
    <w:rsid w:val="00804D3C"/>
    <w:rsid w:val="0080534D"/>
    <w:rsid w:val="0080745C"/>
    <w:rsid w:val="00815EB3"/>
    <w:rsid w:val="00822B5F"/>
    <w:rsid w:val="008254FE"/>
    <w:rsid w:val="0084045F"/>
    <w:rsid w:val="00845053"/>
    <w:rsid w:val="0084598F"/>
    <w:rsid w:val="00853C03"/>
    <w:rsid w:val="00854ADA"/>
    <w:rsid w:val="00857414"/>
    <w:rsid w:val="0086383F"/>
    <w:rsid w:val="00872228"/>
    <w:rsid w:val="0087403F"/>
    <w:rsid w:val="00885817"/>
    <w:rsid w:val="008940D6"/>
    <w:rsid w:val="00894C4F"/>
    <w:rsid w:val="008A346D"/>
    <w:rsid w:val="008A5F0E"/>
    <w:rsid w:val="008B2D65"/>
    <w:rsid w:val="008B6D76"/>
    <w:rsid w:val="008B6DC1"/>
    <w:rsid w:val="008C0794"/>
    <w:rsid w:val="008C28B8"/>
    <w:rsid w:val="008C2BED"/>
    <w:rsid w:val="008C53A7"/>
    <w:rsid w:val="008D0169"/>
    <w:rsid w:val="008D33EF"/>
    <w:rsid w:val="008D4A08"/>
    <w:rsid w:val="008E0422"/>
    <w:rsid w:val="008E3342"/>
    <w:rsid w:val="009118DB"/>
    <w:rsid w:val="009164C8"/>
    <w:rsid w:val="00917EAD"/>
    <w:rsid w:val="009238A6"/>
    <w:rsid w:val="00924B2A"/>
    <w:rsid w:val="00926123"/>
    <w:rsid w:val="009378CD"/>
    <w:rsid w:val="00942D59"/>
    <w:rsid w:val="00943F34"/>
    <w:rsid w:val="00945F79"/>
    <w:rsid w:val="009471CC"/>
    <w:rsid w:val="00960C4E"/>
    <w:rsid w:val="009644D4"/>
    <w:rsid w:val="00965F76"/>
    <w:rsid w:val="009667F9"/>
    <w:rsid w:val="00972E79"/>
    <w:rsid w:val="00980706"/>
    <w:rsid w:val="009847DF"/>
    <w:rsid w:val="00992877"/>
    <w:rsid w:val="0099411B"/>
    <w:rsid w:val="00995601"/>
    <w:rsid w:val="009A4A2B"/>
    <w:rsid w:val="009A6E9A"/>
    <w:rsid w:val="009B04E6"/>
    <w:rsid w:val="009B2A3E"/>
    <w:rsid w:val="009C62B9"/>
    <w:rsid w:val="009C698D"/>
    <w:rsid w:val="009D4CCD"/>
    <w:rsid w:val="009E115A"/>
    <w:rsid w:val="009E1BF2"/>
    <w:rsid w:val="009E60EA"/>
    <w:rsid w:val="009E6EEE"/>
    <w:rsid w:val="00A00BAD"/>
    <w:rsid w:val="00A0136D"/>
    <w:rsid w:val="00A02446"/>
    <w:rsid w:val="00A045DF"/>
    <w:rsid w:val="00A04943"/>
    <w:rsid w:val="00A063F8"/>
    <w:rsid w:val="00A10B8F"/>
    <w:rsid w:val="00A25AF4"/>
    <w:rsid w:val="00A36E0D"/>
    <w:rsid w:val="00A401C7"/>
    <w:rsid w:val="00A473A9"/>
    <w:rsid w:val="00A52C5C"/>
    <w:rsid w:val="00A52E6C"/>
    <w:rsid w:val="00A531BE"/>
    <w:rsid w:val="00A53741"/>
    <w:rsid w:val="00A54379"/>
    <w:rsid w:val="00A557FD"/>
    <w:rsid w:val="00A55C07"/>
    <w:rsid w:val="00A56E60"/>
    <w:rsid w:val="00A70EA8"/>
    <w:rsid w:val="00A73975"/>
    <w:rsid w:val="00A76CEB"/>
    <w:rsid w:val="00A8063A"/>
    <w:rsid w:val="00A82011"/>
    <w:rsid w:val="00A86597"/>
    <w:rsid w:val="00A8784C"/>
    <w:rsid w:val="00A9657D"/>
    <w:rsid w:val="00AA4A89"/>
    <w:rsid w:val="00AA4B0B"/>
    <w:rsid w:val="00AA7E93"/>
    <w:rsid w:val="00AC0AF4"/>
    <w:rsid w:val="00AC2F63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56D32"/>
    <w:rsid w:val="00B61E47"/>
    <w:rsid w:val="00B702E4"/>
    <w:rsid w:val="00B70454"/>
    <w:rsid w:val="00B76C2F"/>
    <w:rsid w:val="00B94D8C"/>
    <w:rsid w:val="00B9775F"/>
    <w:rsid w:val="00BA09B4"/>
    <w:rsid w:val="00BA3C65"/>
    <w:rsid w:val="00BA56D8"/>
    <w:rsid w:val="00BA57AE"/>
    <w:rsid w:val="00BA7766"/>
    <w:rsid w:val="00BB5B7D"/>
    <w:rsid w:val="00BC358F"/>
    <w:rsid w:val="00BD2B84"/>
    <w:rsid w:val="00BD3ACD"/>
    <w:rsid w:val="00BD634C"/>
    <w:rsid w:val="00BE287E"/>
    <w:rsid w:val="00BE3349"/>
    <w:rsid w:val="00BF5254"/>
    <w:rsid w:val="00BF585F"/>
    <w:rsid w:val="00C110C2"/>
    <w:rsid w:val="00C12FF6"/>
    <w:rsid w:val="00C14819"/>
    <w:rsid w:val="00C16FDE"/>
    <w:rsid w:val="00C219EE"/>
    <w:rsid w:val="00C2272B"/>
    <w:rsid w:val="00C233C5"/>
    <w:rsid w:val="00C23534"/>
    <w:rsid w:val="00C26798"/>
    <w:rsid w:val="00C30ED4"/>
    <w:rsid w:val="00C32E87"/>
    <w:rsid w:val="00C36873"/>
    <w:rsid w:val="00C513DC"/>
    <w:rsid w:val="00C53A16"/>
    <w:rsid w:val="00C56544"/>
    <w:rsid w:val="00C56B3F"/>
    <w:rsid w:val="00C60138"/>
    <w:rsid w:val="00C61D05"/>
    <w:rsid w:val="00C8497D"/>
    <w:rsid w:val="00C8708E"/>
    <w:rsid w:val="00C87564"/>
    <w:rsid w:val="00C92DA0"/>
    <w:rsid w:val="00CA7F99"/>
    <w:rsid w:val="00CB0760"/>
    <w:rsid w:val="00CB1EAB"/>
    <w:rsid w:val="00CB380D"/>
    <w:rsid w:val="00CC1879"/>
    <w:rsid w:val="00CC2D99"/>
    <w:rsid w:val="00CC424A"/>
    <w:rsid w:val="00CD6719"/>
    <w:rsid w:val="00CE0DA4"/>
    <w:rsid w:val="00CE1940"/>
    <w:rsid w:val="00CE4C6C"/>
    <w:rsid w:val="00CF14EF"/>
    <w:rsid w:val="00CF4711"/>
    <w:rsid w:val="00D015D3"/>
    <w:rsid w:val="00D046BF"/>
    <w:rsid w:val="00D05BDD"/>
    <w:rsid w:val="00D142F7"/>
    <w:rsid w:val="00D25DFB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5149"/>
    <w:rsid w:val="00D771DB"/>
    <w:rsid w:val="00D853F1"/>
    <w:rsid w:val="00D87657"/>
    <w:rsid w:val="00D87925"/>
    <w:rsid w:val="00D91DAC"/>
    <w:rsid w:val="00D93743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1093"/>
    <w:rsid w:val="00E22999"/>
    <w:rsid w:val="00E3536E"/>
    <w:rsid w:val="00E40B13"/>
    <w:rsid w:val="00E45D67"/>
    <w:rsid w:val="00E5375D"/>
    <w:rsid w:val="00E558A8"/>
    <w:rsid w:val="00E65265"/>
    <w:rsid w:val="00E73024"/>
    <w:rsid w:val="00E75CC4"/>
    <w:rsid w:val="00E80504"/>
    <w:rsid w:val="00E81409"/>
    <w:rsid w:val="00E83B59"/>
    <w:rsid w:val="00E9205F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098"/>
    <w:rsid w:val="00F07E37"/>
    <w:rsid w:val="00F07EE3"/>
    <w:rsid w:val="00F121BB"/>
    <w:rsid w:val="00F12848"/>
    <w:rsid w:val="00F12C54"/>
    <w:rsid w:val="00F12F81"/>
    <w:rsid w:val="00F1560D"/>
    <w:rsid w:val="00F26584"/>
    <w:rsid w:val="00F36519"/>
    <w:rsid w:val="00F418EB"/>
    <w:rsid w:val="00F43567"/>
    <w:rsid w:val="00F50258"/>
    <w:rsid w:val="00F529D8"/>
    <w:rsid w:val="00F71FFD"/>
    <w:rsid w:val="00F76C7E"/>
    <w:rsid w:val="00F80293"/>
    <w:rsid w:val="00F809CF"/>
    <w:rsid w:val="00F81875"/>
    <w:rsid w:val="00F93F92"/>
    <w:rsid w:val="00F946EE"/>
    <w:rsid w:val="00F960FF"/>
    <w:rsid w:val="00FA1F7D"/>
    <w:rsid w:val="00FA2549"/>
    <w:rsid w:val="00FA4942"/>
    <w:rsid w:val="00FA6A38"/>
    <w:rsid w:val="00FB4E6B"/>
    <w:rsid w:val="00FC2C4A"/>
    <w:rsid w:val="00FC57CC"/>
    <w:rsid w:val="00FC6197"/>
    <w:rsid w:val="00FC7E7C"/>
    <w:rsid w:val="00FD0500"/>
    <w:rsid w:val="00FE6E01"/>
    <w:rsid w:val="00FF16A6"/>
    <w:rsid w:val="00FF5E7F"/>
    <w:rsid w:val="00FF686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F68A64"/>
  <w15:chartTrackingRefBased/>
  <w15:docId w15:val="{BFA30F6C-67BA-4525-AD36-3D44486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4769E5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rsid w:val="00346EF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46EFF"/>
  </w:style>
  <w:style w:type="character" w:customStyle="1" w:styleId="KommentintekstiChar">
    <w:name w:val="Kommentin teksti Char"/>
    <w:basedOn w:val="Kappaleenoletusfontti"/>
    <w:link w:val="Kommentinteksti"/>
    <w:rsid w:val="00346EFF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346EF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46EFF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rsid w:val="00346EF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346EFF"/>
    <w:rPr>
      <w:rFonts w:ascii="Segoe UI" w:hAnsi="Segoe UI" w:cs="Segoe UI"/>
      <w:sz w:val="18"/>
      <w:szCs w:val="18"/>
      <w:lang w:eastAsia="en-US"/>
    </w:rPr>
  </w:style>
  <w:style w:type="paragraph" w:styleId="Luettelokappale">
    <w:name w:val="List Paragraph"/>
    <w:basedOn w:val="Normaali"/>
    <w:uiPriority w:val="34"/>
    <w:qFormat/>
    <w:rsid w:val="00F1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D7394-9ED6-41E7-90A2-A6BE0962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</Template>
  <TotalTime>12</TotalTime>
  <Pages>2</Pages>
  <Words>137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Demirbas Sami</cp:lastModifiedBy>
  <cp:revision>7</cp:revision>
  <cp:lastPrinted>1999-01-13T15:25:00Z</cp:lastPrinted>
  <dcterms:created xsi:type="dcterms:W3CDTF">2020-11-17T11:24:00Z</dcterms:created>
  <dcterms:modified xsi:type="dcterms:W3CDTF">2020-12-10T07:01:00Z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20180223</vt:lpwstr>
  </property>
  <property fmtid="{D5CDD505-2E9C-101B-9397-08002B2CF9AE}" pid="9" name="DC.Identifier">
    <vt:lpwstr>OM 47/52/2018 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</vt:lpwstr>
  </property>
  <property fmtid="{D5CDD505-2E9C-101B-9397-08002B2CF9AE}" pid="21" name="DC.Identifier.FilePath">
    <vt:lpwstr/>
  </property>
  <property fmtid="{D5CDD505-2E9C-101B-9397-08002B2CF9AE}" pid="22" name="DC.Title">
    <vt:lpwstr>Nuortenideat.fi-ohjausryhmä</vt:lpwstr>
  </property>
</Properties>
</file>