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8210ACD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>imuusreki</w:t>
      </w:r>
      <w:bookmarkStart w:id="0" w:name="_GoBack"/>
      <w:bookmarkEnd w:id="0"/>
      <w:r w:rsidR="00443C4A">
        <w:t xml:space="preserve">sterityöryhmän kokous </w:t>
      </w:r>
      <w:r w:rsidR="005271EB">
        <w:t>9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708E5374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A91EC0">
        <w:t>14.6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03D9BE0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26919607" w14:textId="3A35401E" w:rsidR="00030530" w:rsidRDefault="00030530" w:rsidP="00BB5B7D">
      <w:pPr>
        <w:pStyle w:val="AKPnormaali0"/>
        <w:ind w:left="2596"/>
      </w:pPr>
    </w:p>
    <w:p w14:paraId="27E993DE" w14:textId="1AC5F188" w:rsidR="00030530" w:rsidRDefault="00030530" w:rsidP="00BB5B7D">
      <w:pPr>
        <w:pStyle w:val="AKPnormaali0"/>
        <w:ind w:left="2596"/>
      </w:pPr>
      <w:r>
        <w:t xml:space="preserve">Miikka Saarteinen, </w:t>
      </w:r>
      <w:proofErr w:type="spellStart"/>
      <w:r>
        <w:t>digitalisaatiojohtaja</w:t>
      </w:r>
      <w:proofErr w:type="spellEnd"/>
      <w:r>
        <w:t>, Valtiontalouden tarkastusvirasto</w:t>
      </w:r>
    </w:p>
    <w:p w14:paraId="36CFABD9" w14:textId="3AD0AE57" w:rsidR="00A91EC0" w:rsidRDefault="00E20976" w:rsidP="00BB5B7D">
      <w:pPr>
        <w:pStyle w:val="AKPnormaali0"/>
        <w:ind w:left="2596"/>
      </w:pPr>
      <w:r>
        <w:t>Jaakko Eskola, johtaja</w:t>
      </w:r>
      <w:r w:rsidR="00A91EC0">
        <w:t>, Valtiontalouden tarkastusvirasto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10CDF8B4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</w:t>
      </w:r>
      <w:r w:rsidR="002325C3">
        <w:rPr>
          <w:rStyle w:val="akpallekirjoittaja1c"/>
          <w:b/>
          <w:szCs w:val="24"/>
          <w:lang w:val="fi-FI"/>
        </w:rPr>
        <w:t>ten kokou</w:t>
      </w:r>
      <w:r w:rsidRPr="00603124">
        <w:rPr>
          <w:rStyle w:val="akpallekirjoittaja1c"/>
          <w:b/>
          <w:szCs w:val="24"/>
          <w:lang w:val="fi-FI"/>
        </w:rPr>
        <w:t>s</w:t>
      </w:r>
      <w:r w:rsidR="002325C3">
        <w:rPr>
          <w:rStyle w:val="akpallekirjoittaja1c"/>
          <w:b/>
          <w:szCs w:val="24"/>
          <w:lang w:val="fi-FI"/>
        </w:rPr>
        <w:t>t</w:t>
      </w:r>
      <w:r w:rsidRPr="00603124">
        <w:rPr>
          <w:rStyle w:val="akpallekirjoittaja1c"/>
          <w:b/>
          <w:szCs w:val="24"/>
          <w:lang w:val="fi-FI"/>
        </w:rPr>
        <w:t>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2325C3">
        <w:rPr>
          <w:rStyle w:val="akpallekirjoittaja1c"/>
          <w:szCs w:val="24"/>
          <w:lang w:val="fi-FI"/>
        </w:rPr>
        <w:t>(liite 1)</w:t>
      </w:r>
    </w:p>
    <w:p w14:paraId="18EF7667" w14:textId="0A47A85D" w:rsidR="009C2581" w:rsidRDefault="00B8441D" w:rsidP="00B8441D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Tilannekatsaus ja syksyn työsuunnitelma</w:t>
      </w:r>
    </w:p>
    <w:p w14:paraId="7A12B3B9" w14:textId="546C2DAB" w:rsidR="00B8441D" w:rsidRDefault="00B8441D" w:rsidP="00B8441D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Kyselytutkimuksen tulokset</w:t>
      </w:r>
      <w:r w:rsidR="004C5189">
        <w:rPr>
          <w:b/>
          <w:bCs/>
          <w:szCs w:val="24"/>
          <w:lang w:val="fi-FI"/>
        </w:rPr>
        <w:t xml:space="preserve"> </w:t>
      </w:r>
      <w:r w:rsidR="004C5189">
        <w:rPr>
          <w:bCs/>
          <w:szCs w:val="24"/>
          <w:lang w:val="fi-FI"/>
        </w:rPr>
        <w:t>(liite 2)</w:t>
      </w:r>
    </w:p>
    <w:p w14:paraId="76C3C104" w14:textId="68A27984" w:rsidR="00546187" w:rsidRDefault="00E40B13" w:rsidP="0054618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EBAF" w14:textId="77777777" w:rsidR="00333314" w:rsidRDefault="00333314">
      <w:r>
        <w:separator/>
      </w:r>
    </w:p>
  </w:endnote>
  <w:endnote w:type="continuationSeparator" w:id="0">
    <w:p w14:paraId="51BB28B7" w14:textId="77777777" w:rsidR="00333314" w:rsidRDefault="0033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29B9" w14:textId="77777777" w:rsidR="00333314" w:rsidRDefault="00333314">
      <w:r>
        <w:separator/>
      </w:r>
    </w:p>
  </w:footnote>
  <w:footnote w:type="continuationSeparator" w:id="0">
    <w:p w14:paraId="4AD80FA3" w14:textId="77777777" w:rsidR="00333314" w:rsidRDefault="0033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210A" w14:textId="77777777" w:rsidR="004C776E" w:rsidRDefault="004C77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283CB15D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C518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C518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0C3D14C8" w:rsidR="00AF3334" w:rsidRPr="0035133C" w:rsidRDefault="004C776E" w:rsidP="00326DE1">
          <w:pPr>
            <w:pStyle w:val="akpylatunniste"/>
          </w:pPr>
          <w:r>
            <w:rPr>
              <w:rStyle w:val="akppaivays"/>
            </w:rPr>
            <w:t>7</w:t>
          </w:r>
          <w:r w:rsidR="00534E74">
            <w:rPr>
              <w:rStyle w:val="akppaivays"/>
            </w:rPr>
            <w:t>.</w:t>
          </w:r>
          <w:r w:rsidR="005271EB">
            <w:rPr>
              <w:rStyle w:val="akppaivays"/>
            </w:rPr>
            <w:t>6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530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5C3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33314"/>
    <w:rsid w:val="00341BC8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4B80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34B71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12C"/>
    <w:rsid w:val="004B3639"/>
    <w:rsid w:val="004B3E7E"/>
    <w:rsid w:val="004B4BE9"/>
    <w:rsid w:val="004C33F4"/>
    <w:rsid w:val="004C47C4"/>
    <w:rsid w:val="004C4D5A"/>
    <w:rsid w:val="004C5189"/>
    <w:rsid w:val="004C6883"/>
    <w:rsid w:val="004C776E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271EB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4F66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4A2B"/>
    <w:rsid w:val="009A6E9A"/>
    <w:rsid w:val="009B04E6"/>
    <w:rsid w:val="009B2A3E"/>
    <w:rsid w:val="009C2581"/>
    <w:rsid w:val="009C62B9"/>
    <w:rsid w:val="009C698D"/>
    <w:rsid w:val="009D4CCD"/>
    <w:rsid w:val="009E115A"/>
    <w:rsid w:val="009E1BF2"/>
    <w:rsid w:val="009E46D1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1EC0"/>
    <w:rsid w:val="00A9657D"/>
    <w:rsid w:val="00AA4A89"/>
    <w:rsid w:val="00AA4B0B"/>
    <w:rsid w:val="00AA7E93"/>
    <w:rsid w:val="00AC0AF4"/>
    <w:rsid w:val="00AC2F63"/>
    <w:rsid w:val="00AE59C0"/>
    <w:rsid w:val="00AF2D45"/>
    <w:rsid w:val="00AF3153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8441D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B762B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1C71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0976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BF0D-6375-49CE-9DD7-6221339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1</Pages>
  <Words>130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2021-09-06T05:14:00Z</dcterms:created>
  <dcterms:modified xsi:type="dcterms:W3CDTF">2021-09-06T05:14:00Z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