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</w:p>
    <w:p w14:paraId="414BA572" w14:textId="5E4EF7FD" w:rsidR="00E40B13" w:rsidRPr="00E40B13" w:rsidRDefault="004A4EAA" w:rsidP="003E0B4B">
      <w:pPr>
        <w:pStyle w:val="Otsikko1"/>
        <w:numPr>
          <w:ilvl w:val="0"/>
          <w:numId w:val="0"/>
        </w:numPr>
      </w:pPr>
      <w:r>
        <w:t>Avo</w:t>
      </w:r>
      <w:r w:rsidR="00443C4A">
        <w:t xml:space="preserve">imuusrekisterityöryhmän kokous </w:t>
      </w:r>
      <w:r w:rsidR="00D87925">
        <w:t>1</w:t>
      </w:r>
      <w:r w:rsidR="00F50258">
        <w:t>/20</w:t>
      </w:r>
      <w:r w:rsidR="00B603E2">
        <w:t>21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1D80C19E" w:rsidR="00E40B13" w:rsidRPr="005104F5" w:rsidRDefault="00E40B13" w:rsidP="003E0B4B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3E0B4B">
        <w:t>1</w:t>
      </w:r>
      <w:r w:rsidR="00B603E2">
        <w:t>2</w:t>
      </w:r>
      <w:r w:rsidR="00D87925">
        <w:t>.1</w:t>
      </w:r>
      <w:r w:rsidR="000D0AA3" w:rsidRPr="00E9205F">
        <w:t>.</w:t>
      </w:r>
      <w:r w:rsidR="00B603E2">
        <w:t>2021</w:t>
      </w:r>
      <w:r w:rsidR="005104F5" w:rsidRPr="00E9205F">
        <w:t xml:space="preserve"> klo </w:t>
      </w:r>
      <w:r w:rsidR="00B603E2">
        <w:t>9-12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6EEC7228" w:rsidR="00E40B13" w:rsidRDefault="00E40B13" w:rsidP="00A76CEB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A76CEB" w:rsidRPr="00A76CEB">
        <w:t>Kokous järjestetään etäyhteyksin, linkki kalenterikutsussa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38BA261E" w:rsidR="00040A2D" w:rsidRDefault="00B603E2" w:rsidP="00040A2D">
      <w:pPr>
        <w:pStyle w:val="AKPnormaali0"/>
        <w:ind w:left="2596"/>
      </w:pPr>
      <w:r>
        <w:t>(</w:t>
      </w:r>
      <w:r w:rsidR="00040A2D">
        <w:t>valtiovarainministeriö</w:t>
      </w:r>
      <w:r>
        <w:t>n edustaja)</w:t>
      </w:r>
    </w:p>
    <w:p w14:paraId="09008802" w14:textId="73E7465A" w:rsidR="00040A2D" w:rsidRDefault="00D87925" w:rsidP="00040A2D">
      <w:pPr>
        <w:pStyle w:val="AKPnormaali0"/>
        <w:ind w:left="2596"/>
      </w:pPr>
      <w:r>
        <w:t>Liisa Partio</w:t>
      </w:r>
      <w:r w:rsidR="00040A2D">
        <w:t>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77777777" w:rsidR="00040A2D" w:rsidRDefault="00040A2D" w:rsidP="00040A2D">
      <w:pPr>
        <w:pStyle w:val="AKPnormaali0"/>
        <w:ind w:left="2596"/>
      </w:pPr>
      <w:r>
        <w:t xml:space="preserve">Salla Nazarenko, puheenjohtaja,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384E70EC" w:rsidR="00E40B13" w:rsidRDefault="006A03AD" w:rsidP="00BB5B7D">
      <w:pPr>
        <w:pStyle w:val="AKPnormaali0"/>
        <w:ind w:left="2596"/>
      </w:pPr>
      <w:r w:rsidRPr="008B6DC1">
        <w:t>Anna Pohjalainen, EU-asiantuntija, oikeusministeriö (sihteeri)</w:t>
      </w:r>
    </w:p>
    <w:p w14:paraId="344EE1E1" w14:textId="77777777" w:rsidR="00E65265" w:rsidRDefault="00E65265" w:rsidP="00BB5B7D">
      <w:pPr>
        <w:pStyle w:val="AKPnormaali0"/>
        <w:ind w:left="2596"/>
      </w:pPr>
    </w:p>
    <w:p w14:paraId="7F76E656" w14:textId="77777777" w:rsidR="00E40B13" w:rsidRPr="00603124" w:rsidRDefault="00E40B13" w:rsidP="00230357">
      <w:pPr>
        <w:pStyle w:val="Otsikko2"/>
        <w:numPr>
          <w:ilvl w:val="0"/>
          <w:numId w:val="0"/>
        </w:numPr>
      </w:pPr>
      <w:r w:rsidRPr="00603124"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63685420" w:rsidR="00FF16A6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10C25A37" w14:textId="2DF3F42D" w:rsidR="00F26584" w:rsidRPr="00B603E2" w:rsidRDefault="0038384E" w:rsidP="00B603E2">
      <w:pPr>
        <w:pStyle w:val="AKPesityslista0"/>
        <w:rPr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Edellisen kokouksen pöytäkirjan hyväksyminen</w:t>
      </w:r>
      <w:r w:rsidR="004B3639">
        <w:rPr>
          <w:rStyle w:val="akpallekirjoittaja1c"/>
          <w:b/>
          <w:szCs w:val="24"/>
          <w:lang w:val="fi-FI"/>
        </w:rPr>
        <w:t xml:space="preserve"> </w:t>
      </w:r>
      <w:r w:rsidR="004B3639">
        <w:rPr>
          <w:rStyle w:val="akpallekirjoittaja1c"/>
          <w:szCs w:val="24"/>
          <w:lang w:val="fi-FI"/>
        </w:rPr>
        <w:t>(liite 1)</w:t>
      </w:r>
    </w:p>
    <w:p w14:paraId="62673F63" w14:textId="41F58256" w:rsidR="00B603E2" w:rsidRPr="006D4382" w:rsidRDefault="00B603E2" w:rsidP="00B603E2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 xml:space="preserve">Soveltamisalan tarkentaminen lobbauskohteiden osalta </w:t>
      </w:r>
      <w:r w:rsidR="005F43E0">
        <w:rPr>
          <w:szCs w:val="24"/>
          <w:lang w:val="fi-FI"/>
        </w:rPr>
        <w:t>(liitteet</w:t>
      </w:r>
      <w:r w:rsidRPr="00B603E2">
        <w:rPr>
          <w:szCs w:val="24"/>
          <w:lang w:val="fi-FI"/>
        </w:rPr>
        <w:t xml:space="preserve"> 2</w:t>
      </w:r>
      <w:r>
        <w:rPr>
          <w:szCs w:val="24"/>
          <w:lang w:val="fi-FI"/>
        </w:rPr>
        <w:t xml:space="preserve"> ja 3</w:t>
      </w:r>
      <w:r w:rsidRPr="00B603E2">
        <w:rPr>
          <w:szCs w:val="24"/>
          <w:lang w:val="fi-FI"/>
        </w:rPr>
        <w:t>)</w:t>
      </w:r>
    </w:p>
    <w:p w14:paraId="0295F49D" w14:textId="156248AE" w:rsidR="006D4382" w:rsidRPr="00B603E2" w:rsidRDefault="006D4382" w:rsidP="00B603E2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 xml:space="preserve">Lobbauskohteen aloitteesta syntyvä yhteydenpito </w:t>
      </w:r>
      <w:r w:rsidRPr="006D4382">
        <w:rPr>
          <w:szCs w:val="24"/>
          <w:lang w:val="fi-FI"/>
        </w:rPr>
        <w:t>(liite 4)</w:t>
      </w:r>
    </w:p>
    <w:p w14:paraId="3FD07C21" w14:textId="788E85E6" w:rsidR="00B603E2" w:rsidRDefault="00B603E2" w:rsidP="00F26584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 xml:space="preserve">Ohjausryhmäkokouksen valmistelu </w:t>
      </w:r>
      <w:r w:rsidRPr="00B603E2">
        <w:rPr>
          <w:szCs w:val="24"/>
          <w:lang w:val="fi-FI"/>
        </w:rPr>
        <w:t>(</w:t>
      </w:r>
      <w:r w:rsidR="00D118FC">
        <w:rPr>
          <w:szCs w:val="24"/>
          <w:lang w:val="fi-FI"/>
        </w:rPr>
        <w:t>liitteet 5</w:t>
      </w:r>
      <w:r w:rsidR="006D4382">
        <w:rPr>
          <w:szCs w:val="24"/>
          <w:lang w:val="fi-FI"/>
        </w:rPr>
        <w:t>)</w:t>
      </w:r>
    </w:p>
    <w:p w14:paraId="3DA01530" w14:textId="4EA0FC79" w:rsidR="007877A9" w:rsidRDefault="00E40B13" w:rsidP="007877A9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  <w:bookmarkStart w:id="0" w:name="_GoBack"/>
      <w:bookmarkEnd w:id="0"/>
    </w:p>
    <w:p w14:paraId="11029BA8" w14:textId="47EB02E3" w:rsidR="00B603E2" w:rsidRPr="00B603E2" w:rsidRDefault="00B603E2" w:rsidP="00B603E2">
      <w:pPr>
        <w:pStyle w:val="AKPesityslista0"/>
        <w:numPr>
          <w:ilvl w:val="0"/>
          <w:numId w:val="0"/>
        </w:numPr>
        <w:ind w:left="2608"/>
      </w:pPr>
      <w:r w:rsidRPr="00015F4A">
        <w:t>- Kevään kokousaikataulu</w:t>
      </w:r>
    </w:p>
    <w:p w14:paraId="1EDEE279" w14:textId="5C46EE66" w:rsidR="009847DF" w:rsidRPr="00603124" w:rsidRDefault="00980706" w:rsidP="00426AFA">
      <w:pPr>
        <w:pStyle w:val="AKPesityslista0"/>
        <w:numPr>
          <w:ilvl w:val="0"/>
          <w:numId w:val="0"/>
        </w:numPr>
        <w:ind w:left="2608" w:hanging="1304"/>
        <w:rPr>
          <w:b/>
          <w:szCs w:val="24"/>
          <w:lang w:val="fi-FI"/>
        </w:rPr>
      </w:pPr>
      <w:r>
        <w:rPr>
          <w:b/>
          <w:szCs w:val="24"/>
          <w:lang w:val="en-US"/>
        </w:rPr>
        <w:t>7</w:t>
      </w:r>
      <w:r w:rsidR="00BE3349" w:rsidRPr="00980706">
        <w:rPr>
          <w:b/>
          <w:szCs w:val="24"/>
        </w:rPr>
        <w:t xml:space="preserve"> </w:t>
      </w:r>
      <w:r w:rsidR="00BE3349" w:rsidRPr="00980706">
        <w:rPr>
          <w:b/>
          <w:szCs w:val="24"/>
        </w:rPr>
        <w:tab/>
      </w:r>
      <w:r w:rsidR="009D4CCD" w:rsidRPr="00603124">
        <w:rPr>
          <w:b/>
          <w:szCs w:val="24"/>
          <w:lang w:val="fi-FI"/>
        </w:rPr>
        <w:t>K</w:t>
      </w:r>
      <w:r w:rsidR="00E40B13" w:rsidRPr="00603124">
        <w:rPr>
          <w:b/>
          <w:szCs w:val="24"/>
          <w:lang w:val="fi-FI"/>
        </w:rPr>
        <w:t>okouksen päättäminen</w:t>
      </w:r>
      <w:r w:rsidR="00E40B13" w:rsidRPr="00603124">
        <w:rPr>
          <w:rStyle w:val="akpallekirjoittaja2c"/>
          <w:b/>
          <w:szCs w:val="24"/>
          <w:lang w:val="fi-FI"/>
        </w:rPr>
        <w:tab/>
      </w:r>
    </w:p>
    <w:sectPr w:rsidR="009847DF" w:rsidRPr="00603124" w:rsidSect="002B61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0BA51547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B603E2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B603E2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0F64AEC5" w:rsidR="00AF3334" w:rsidRPr="0035133C" w:rsidRDefault="000D05A1" w:rsidP="00BD3ACD">
          <w:pPr>
            <w:pStyle w:val="akpylatunniste"/>
          </w:pPr>
          <w:r>
            <w:rPr>
              <w:rStyle w:val="akppaivays"/>
            </w:rPr>
            <w:t>5.1.2021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07340"/>
    <w:rsid w:val="000103EA"/>
    <w:rsid w:val="00015F4A"/>
    <w:rsid w:val="000232F4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5A69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1F3C"/>
    <w:rsid w:val="000B44F9"/>
    <w:rsid w:val="000B7460"/>
    <w:rsid w:val="000C0234"/>
    <w:rsid w:val="000C027B"/>
    <w:rsid w:val="000C526F"/>
    <w:rsid w:val="000C621F"/>
    <w:rsid w:val="000D05A1"/>
    <w:rsid w:val="000D0AA3"/>
    <w:rsid w:val="000E1FAB"/>
    <w:rsid w:val="000E4DDC"/>
    <w:rsid w:val="000F54BF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63B78"/>
    <w:rsid w:val="0017385E"/>
    <w:rsid w:val="00176B8F"/>
    <w:rsid w:val="0018063E"/>
    <w:rsid w:val="00181A6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75E"/>
    <w:rsid w:val="00226FA5"/>
    <w:rsid w:val="00230357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32E4D"/>
    <w:rsid w:val="00346B5F"/>
    <w:rsid w:val="00346EFF"/>
    <w:rsid w:val="003509F5"/>
    <w:rsid w:val="0035133C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D4705"/>
    <w:rsid w:val="003E0B4B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41D89"/>
    <w:rsid w:val="00443C4A"/>
    <w:rsid w:val="0044670A"/>
    <w:rsid w:val="00450E93"/>
    <w:rsid w:val="0045504D"/>
    <w:rsid w:val="00457571"/>
    <w:rsid w:val="00470BDB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639"/>
    <w:rsid w:val="004B3E7E"/>
    <w:rsid w:val="004B4BE9"/>
    <w:rsid w:val="004C33F4"/>
    <w:rsid w:val="004C47C4"/>
    <w:rsid w:val="004C4D5A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963F0"/>
    <w:rsid w:val="005A1D73"/>
    <w:rsid w:val="005A67B4"/>
    <w:rsid w:val="005A79E9"/>
    <w:rsid w:val="005C1DC5"/>
    <w:rsid w:val="005C38D9"/>
    <w:rsid w:val="005E54AB"/>
    <w:rsid w:val="005E66B2"/>
    <w:rsid w:val="005E76F5"/>
    <w:rsid w:val="005F17E1"/>
    <w:rsid w:val="005F19BC"/>
    <w:rsid w:val="005F4128"/>
    <w:rsid w:val="005F43E0"/>
    <w:rsid w:val="005F5537"/>
    <w:rsid w:val="00603124"/>
    <w:rsid w:val="00616F08"/>
    <w:rsid w:val="00621DC3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D4382"/>
    <w:rsid w:val="006E0973"/>
    <w:rsid w:val="006E09DA"/>
    <w:rsid w:val="006E1F4F"/>
    <w:rsid w:val="006E3111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27D7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6DAC"/>
    <w:rsid w:val="007877A9"/>
    <w:rsid w:val="00787E09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2B5F"/>
    <w:rsid w:val="008254FE"/>
    <w:rsid w:val="0084045F"/>
    <w:rsid w:val="00845053"/>
    <w:rsid w:val="0084598F"/>
    <w:rsid w:val="00853C03"/>
    <w:rsid w:val="00854ADA"/>
    <w:rsid w:val="00857414"/>
    <w:rsid w:val="0086383F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B6DC1"/>
    <w:rsid w:val="008C0794"/>
    <w:rsid w:val="008C28B8"/>
    <w:rsid w:val="008C2BED"/>
    <w:rsid w:val="008C53A7"/>
    <w:rsid w:val="008D0169"/>
    <w:rsid w:val="008D33EF"/>
    <w:rsid w:val="008D4A08"/>
    <w:rsid w:val="008E0422"/>
    <w:rsid w:val="008E3342"/>
    <w:rsid w:val="009118DB"/>
    <w:rsid w:val="009164C8"/>
    <w:rsid w:val="00917EAD"/>
    <w:rsid w:val="009238A6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0706"/>
    <w:rsid w:val="009847DF"/>
    <w:rsid w:val="00992877"/>
    <w:rsid w:val="0099411B"/>
    <w:rsid w:val="00995601"/>
    <w:rsid w:val="009A4A2B"/>
    <w:rsid w:val="009A6E9A"/>
    <w:rsid w:val="009B04E6"/>
    <w:rsid w:val="009B2A3E"/>
    <w:rsid w:val="009C62B9"/>
    <w:rsid w:val="009C698D"/>
    <w:rsid w:val="009D4CCD"/>
    <w:rsid w:val="009E115A"/>
    <w:rsid w:val="009E1BF2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03E2"/>
    <w:rsid w:val="00B61E47"/>
    <w:rsid w:val="00B702E4"/>
    <w:rsid w:val="00B70454"/>
    <w:rsid w:val="00B76C2F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C1879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46BF"/>
    <w:rsid w:val="00D05BDD"/>
    <w:rsid w:val="00D118FC"/>
    <w:rsid w:val="00D142F7"/>
    <w:rsid w:val="00D25DFB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87925"/>
    <w:rsid w:val="00D91DAC"/>
    <w:rsid w:val="00D93743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65265"/>
    <w:rsid w:val="00E73024"/>
    <w:rsid w:val="00E75CC4"/>
    <w:rsid w:val="00E80504"/>
    <w:rsid w:val="00E81409"/>
    <w:rsid w:val="00E83B59"/>
    <w:rsid w:val="00E9205F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098"/>
    <w:rsid w:val="00F07E37"/>
    <w:rsid w:val="00F07EE3"/>
    <w:rsid w:val="00F121BB"/>
    <w:rsid w:val="00F12848"/>
    <w:rsid w:val="00F12C54"/>
    <w:rsid w:val="00F12F81"/>
    <w:rsid w:val="00F1560D"/>
    <w:rsid w:val="00F26584"/>
    <w:rsid w:val="00F36519"/>
    <w:rsid w:val="00F418EB"/>
    <w:rsid w:val="00F43567"/>
    <w:rsid w:val="00F50258"/>
    <w:rsid w:val="00F529D8"/>
    <w:rsid w:val="00F71FFD"/>
    <w:rsid w:val="00F76C7E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F39B-BFDD-406F-8DDA-B5389106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</Template>
  <TotalTime>31</TotalTime>
  <Pages>1</Pages>
  <Words>113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Demirbas Sami</cp:lastModifiedBy>
  <cp:revision>6</cp:revision>
  <cp:lastPrinted>1999-01-13T15:25:00Z</cp:lastPrinted>
  <dcterms:created xsi:type="dcterms:W3CDTF">2021-01-05T08:05:00Z</dcterms:created>
  <dcterms:modified xsi:type="dcterms:W3CDTF">2021-01-05T13:43:00Z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